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9A0E" w14:textId="77777777" w:rsidR="003C7883" w:rsidRPr="00901FEB" w:rsidRDefault="00EF182F" w:rsidP="003D2E5E">
      <w:pPr>
        <w:ind w:left="4536"/>
        <w:rPr>
          <w:b/>
          <w:szCs w:val="28"/>
          <w:lang w:val="en-US"/>
        </w:rPr>
      </w:pPr>
      <w:r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 wp14:anchorId="5233A4E1" wp14:editId="22492641">
            <wp:simplePos x="0" y="0"/>
            <wp:positionH relativeFrom="column">
              <wp:posOffset>-1168</wp:posOffset>
            </wp:positionH>
            <wp:positionV relativeFrom="paragraph">
              <wp:posOffset>-257699</wp:posOffset>
            </wp:positionV>
            <wp:extent cx="1683817" cy="833932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17" cy="833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590166" w14:textId="77777777" w:rsidR="00DD0CCF" w:rsidRPr="003D2E5E" w:rsidRDefault="00DD0CCF" w:rsidP="003D2E5E">
      <w:pPr>
        <w:ind w:left="4536"/>
        <w:rPr>
          <w:szCs w:val="28"/>
          <w:lang w:val="en-US"/>
        </w:rPr>
      </w:pPr>
    </w:p>
    <w:p w14:paraId="189778A1" w14:textId="77777777" w:rsidR="005F4B5D" w:rsidRDefault="005F4B5D" w:rsidP="003D2E5E">
      <w:pPr>
        <w:ind w:left="4536"/>
        <w:rPr>
          <w:szCs w:val="28"/>
        </w:rPr>
      </w:pPr>
    </w:p>
    <w:p w14:paraId="05FB7269" w14:textId="77777777" w:rsidR="002433E1" w:rsidRDefault="00B27444" w:rsidP="003D2E5E">
      <w:pPr>
        <w:ind w:left="4536"/>
        <w:rPr>
          <w:szCs w:val="28"/>
          <w:lang w:val="en-US"/>
        </w:rPr>
      </w:pPr>
      <w:r>
        <w:rPr>
          <w:noProof/>
          <w:szCs w:val="28"/>
        </w:rPr>
        <w:pict w14:anchorId="6B4D4F45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8pt;margin-top:1.4pt;width:235.6pt;height:116.1pt;z-index:-251658240" filled="f" stroked="f">
            <v:textbox style="mso-next-textbox:#_x0000_s1047">
              <w:txbxContent>
                <w:p w14:paraId="0D03607F" w14:textId="77777777" w:rsidR="00030FA1" w:rsidRPr="009E1163" w:rsidRDefault="00030FA1" w:rsidP="00A05799">
                  <w:pPr>
                    <w:rPr>
                      <w:rFonts w:ascii="PragmaticaC" w:hAnsi="PragmaticaC" w:cs="Arial"/>
                      <w:b/>
                      <w:spacing w:val="-2"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b/>
                      <w:sz w:val="18"/>
                      <w:szCs w:val="18"/>
                    </w:rPr>
                    <w:t>Филиал ПАО</w:t>
                  </w:r>
                  <w:r w:rsidRPr="009E1163">
                    <w:rPr>
                      <w:rFonts w:ascii="PragmaticaC" w:hAnsi="PragmaticaC" w:cs="Arial"/>
                      <w:b/>
                      <w:spacing w:val="-2"/>
                      <w:sz w:val="18"/>
                      <w:szCs w:val="18"/>
                    </w:rPr>
                    <w:t xml:space="preserve"> «ТрансКонтейнер» </w:t>
                  </w:r>
                </w:p>
                <w:p w14:paraId="5599A6ED" w14:textId="77777777" w:rsidR="00030FA1" w:rsidRPr="009E1163" w:rsidRDefault="00030FA1" w:rsidP="00A05799">
                  <w:pPr>
                    <w:rPr>
                      <w:rFonts w:ascii="PragmaticaC" w:hAnsi="PragmaticaC" w:cs="Arial"/>
                      <w:b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b/>
                      <w:spacing w:val="-2"/>
                      <w:sz w:val="18"/>
                      <w:szCs w:val="18"/>
                    </w:rPr>
                    <w:t>на Дальневосточной железной дороге</w:t>
                  </w:r>
                </w:p>
                <w:p w14:paraId="02A5B42F" w14:textId="77777777" w:rsidR="00030FA1" w:rsidRPr="009E1163" w:rsidRDefault="00030FA1" w:rsidP="00A05799">
                  <w:pPr>
                    <w:rPr>
                      <w:rFonts w:ascii="PragmaticaC" w:hAnsi="PragmaticaC" w:cs="Arial"/>
                      <w:spacing w:val="2"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spacing w:val="2"/>
                      <w:sz w:val="18"/>
                      <w:szCs w:val="18"/>
                    </w:rPr>
                    <w:t>680000, г. Хабаровск, ул. Дзержинского, 65</w:t>
                  </w:r>
                </w:p>
                <w:p w14:paraId="29FE19A3" w14:textId="77777777" w:rsidR="00030FA1" w:rsidRPr="009E1163" w:rsidRDefault="00030FA1" w:rsidP="00A05799">
                  <w:pPr>
                    <w:rPr>
                      <w:rFonts w:ascii="PragmaticaC" w:hAnsi="PragmaticaC" w:cs="Arial"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 xml:space="preserve">телефон\факс: +7 </w:t>
                  </w:r>
                  <w:r w:rsidRPr="009E1163">
                    <w:rPr>
                      <w:rFonts w:ascii="PragmaticaC" w:hAnsi="PragmaticaC" w:cs="Arial"/>
                      <w:position w:val="2"/>
                      <w:sz w:val="18"/>
                      <w:szCs w:val="18"/>
                    </w:rPr>
                    <w:t>(</w:t>
                  </w:r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>4212</w:t>
                  </w:r>
                  <w:r w:rsidRPr="009E1163">
                    <w:rPr>
                      <w:rFonts w:ascii="PragmaticaC" w:hAnsi="PragmaticaC" w:cs="Arial"/>
                      <w:position w:val="2"/>
                      <w:sz w:val="18"/>
                      <w:szCs w:val="18"/>
                    </w:rPr>
                    <w:t>) 45-12-10</w:t>
                  </w:r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 xml:space="preserve"> </w:t>
                  </w:r>
                </w:p>
                <w:p w14:paraId="142A3C4A" w14:textId="77777777" w:rsidR="00030FA1" w:rsidRPr="009E1163" w:rsidRDefault="00030FA1" w:rsidP="00A05799">
                  <w:pPr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</w:pPr>
                  <w:r w:rsidRPr="009E1163"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  <w:t xml:space="preserve">e-mail: </w:t>
                  </w:r>
                  <w:r w:rsidRPr="009E1163">
                    <w:rPr>
                      <w:rFonts w:ascii="PragmaticaC" w:hAnsi="PragmaticaC" w:cs="Arial"/>
                      <w:sz w:val="18"/>
                      <w:szCs w:val="18"/>
                      <w:lang w:val="en-US"/>
                    </w:rPr>
                    <w:t>secretar_dvgd</w:t>
                  </w:r>
                  <w:r w:rsidRPr="009E1163"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  <w:t>@trcont.ru, www.trcont.com</w:t>
                  </w:r>
                </w:p>
                <w:p w14:paraId="3357A499" w14:textId="77777777" w:rsidR="00030FA1" w:rsidRPr="009E1163" w:rsidRDefault="00030FA1" w:rsidP="00A05799">
                  <w:pPr>
                    <w:rPr>
                      <w:rFonts w:ascii="PragmaticaC" w:hAnsi="PragmaticaC" w:cs="Arial"/>
                      <w:sz w:val="18"/>
                      <w:szCs w:val="18"/>
                      <w:lang w:val="en-US"/>
                    </w:rPr>
                  </w:pPr>
                </w:p>
                <w:p w14:paraId="44524086" w14:textId="77777777" w:rsidR="00030FA1" w:rsidRPr="009E1163" w:rsidRDefault="00030FA1" w:rsidP="00A05799">
                  <w:pPr>
                    <w:tabs>
                      <w:tab w:val="right" w:pos="3969"/>
                    </w:tabs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</w:pP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</w:t>
                  </w:r>
                  <w:r w:rsidR="005A5448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</w:rPr>
                    <w:t>_________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  <w:p w14:paraId="22821E56" w14:textId="77777777" w:rsidR="00030FA1" w:rsidRPr="009E1163" w:rsidRDefault="00030FA1" w:rsidP="003D2E5E">
                  <w:pPr>
                    <w:tabs>
                      <w:tab w:val="right" w:pos="3969"/>
                    </w:tabs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14:paraId="74D291EB" w14:textId="77777777" w:rsidR="00030FA1" w:rsidRPr="009E1163" w:rsidRDefault="00030FA1" w:rsidP="00A05799">
                  <w:pPr>
                    <w:tabs>
                      <w:tab w:val="right" w:pos="3969"/>
                    </w:tabs>
                    <w:rPr>
                      <w:rFonts w:ascii="PragmaticaC" w:hAnsi="PragmaticaC" w:cs="Arial"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на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        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от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p w14:paraId="1A60E948" w14:textId="77777777" w:rsidR="00300F40" w:rsidRDefault="00300F40" w:rsidP="003D2E5E">
      <w:pPr>
        <w:ind w:left="4536"/>
        <w:rPr>
          <w:szCs w:val="28"/>
          <w:lang w:val="en-US"/>
        </w:rPr>
      </w:pPr>
    </w:p>
    <w:p w14:paraId="12E23F68" w14:textId="77777777" w:rsidR="00300F40" w:rsidRDefault="00300F40" w:rsidP="003D2E5E">
      <w:pPr>
        <w:ind w:left="4536"/>
        <w:rPr>
          <w:szCs w:val="28"/>
          <w:lang w:val="en-US"/>
        </w:rPr>
      </w:pPr>
    </w:p>
    <w:p w14:paraId="0CA740DE" w14:textId="77777777" w:rsidR="00300F40" w:rsidRDefault="00300F40" w:rsidP="003D2E5E">
      <w:pPr>
        <w:ind w:left="4536"/>
        <w:rPr>
          <w:szCs w:val="28"/>
          <w:lang w:val="en-US"/>
        </w:rPr>
      </w:pPr>
    </w:p>
    <w:p w14:paraId="07702E16" w14:textId="77777777" w:rsidR="00300F40" w:rsidRDefault="00300F40" w:rsidP="003D2E5E">
      <w:pPr>
        <w:ind w:left="4536"/>
        <w:rPr>
          <w:szCs w:val="28"/>
          <w:lang w:val="en-US"/>
        </w:rPr>
      </w:pPr>
    </w:p>
    <w:p w14:paraId="75A4C6A0" w14:textId="77777777" w:rsidR="00300F40" w:rsidRDefault="00300F40" w:rsidP="003D2E5E">
      <w:pPr>
        <w:ind w:left="4536"/>
        <w:rPr>
          <w:szCs w:val="28"/>
          <w:lang w:val="en-US"/>
        </w:rPr>
      </w:pPr>
    </w:p>
    <w:p w14:paraId="4D64D0A6" w14:textId="77777777" w:rsidR="00EF182F" w:rsidRDefault="00EF182F" w:rsidP="00EF182F">
      <w:pPr>
        <w:pStyle w:val="10"/>
        <w:jc w:val="center"/>
      </w:pPr>
    </w:p>
    <w:p w14:paraId="2FA55921" w14:textId="77777777" w:rsidR="001A5369" w:rsidRDefault="001A5369" w:rsidP="00EF182F">
      <w:pPr>
        <w:pStyle w:val="10"/>
        <w:jc w:val="center"/>
      </w:pPr>
    </w:p>
    <w:p w14:paraId="7559253F" w14:textId="77777777" w:rsidR="001A5369" w:rsidRPr="0058260D" w:rsidRDefault="001A5369" w:rsidP="00EF182F">
      <w:pPr>
        <w:pStyle w:val="10"/>
        <w:jc w:val="center"/>
      </w:pPr>
    </w:p>
    <w:p w14:paraId="77F6CF0E" w14:textId="77777777" w:rsidR="00EF182F" w:rsidRDefault="00EF182F" w:rsidP="00EF182F">
      <w:pPr>
        <w:pStyle w:val="10"/>
        <w:jc w:val="center"/>
      </w:pPr>
    </w:p>
    <w:p w14:paraId="52723EF3" w14:textId="77777777" w:rsidR="007F64BA" w:rsidRPr="00F07382" w:rsidRDefault="007F64BA" w:rsidP="007F64BA">
      <w:pPr>
        <w:jc w:val="center"/>
        <w:rPr>
          <w:b/>
          <w:szCs w:val="28"/>
        </w:rPr>
      </w:pPr>
      <w:r w:rsidRPr="00F07382">
        <w:rPr>
          <w:b/>
          <w:szCs w:val="28"/>
        </w:rPr>
        <w:t xml:space="preserve">УВЕДОМЛЕНИЕ </w:t>
      </w:r>
    </w:p>
    <w:p w14:paraId="03E5DBA7" w14:textId="77777777" w:rsidR="007F64BA" w:rsidRPr="00F07382" w:rsidRDefault="007F64BA" w:rsidP="007F64BA">
      <w:pPr>
        <w:jc w:val="center"/>
        <w:rPr>
          <w:b/>
          <w:szCs w:val="28"/>
        </w:rPr>
      </w:pPr>
      <w:r w:rsidRPr="00F07382">
        <w:rPr>
          <w:b/>
          <w:szCs w:val="28"/>
        </w:rPr>
        <w:t>об отмене проведения закупки</w:t>
      </w:r>
    </w:p>
    <w:p w14:paraId="2428544F" w14:textId="77777777" w:rsidR="007F64BA" w:rsidRDefault="007F64BA" w:rsidP="007F64BA">
      <w:pPr>
        <w:jc w:val="both"/>
        <w:rPr>
          <w:szCs w:val="28"/>
        </w:rPr>
      </w:pPr>
    </w:p>
    <w:p w14:paraId="3A372ED8" w14:textId="77777777" w:rsidR="001A5369" w:rsidRPr="00F07382" w:rsidRDefault="001A5369" w:rsidP="007F64BA">
      <w:pPr>
        <w:jc w:val="both"/>
        <w:rPr>
          <w:szCs w:val="28"/>
        </w:rPr>
      </w:pPr>
    </w:p>
    <w:p w14:paraId="720CEDA1" w14:textId="77777777" w:rsidR="001A5369" w:rsidRDefault="001A5369" w:rsidP="001A53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уведомляем, что в соответствии с пунктом 39 Положения о закупках ПАО «ТрансКонтейнер», организатор по предложению заказчика вправе отказаться от проведения закупки в любой момент до заключения договора,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14:paraId="75053F88" w14:textId="77777777" w:rsidR="001A5369" w:rsidRDefault="001A5369" w:rsidP="001A53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в соответствии с подпунктом 1.1.18 документации о закупке Открытого конкурса, Заказчик вправе отказаться от его проведения по одному и более предмету (лоту) в любой момент </w:t>
      </w:r>
      <w:r w:rsidRPr="00B6228E">
        <w:rPr>
          <w:sz w:val="28"/>
          <w:szCs w:val="28"/>
        </w:rPr>
        <w:t>до заключения договора.</w:t>
      </w:r>
    </w:p>
    <w:p w14:paraId="656342F5" w14:textId="15EFF458" w:rsidR="001A5369" w:rsidRDefault="001A5369" w:rsidP="001A5369">
      <w:pPr>
        <w:ind w:firstLine="708"/>
        <w:jc w:val="both"/>
        <w:rPr>
          <w:szCs w:val="28"/>
        </w:rPr>
      </w:pPr>
      <w:r>
        <w:rPr>
          <w:szCs w:val="28"/>
        </w:rPr>
        <w:t>Таким образом, ПАО «ТрансКонтейнер» отказывается от проведения закупки</w:t>
      </w:r>
      <w:r w:rsidRPr="006E0108">
        <w:rPr>
          <w:szCs w:val="28"/>
        </w:rPr>
        <w:t xml:space="preserve"> способом запроса предложений в электронной форме №</w:t>
      </w:r>
      <w:r w:rsidR="00B27444">
        <w:rPr>
          <w:szCs w:val="28"/>
        </w:rPr>
        <w:t xml:space="preserve"> </w:t>
      </w:r>
      <w:r w:rsidR="00BC109D">
        <w:t xml:space="preserve">ОКэ-НКПДВЖД-22-0002 </w:t>
      </w:r>
      <w:r w:rsidR="00BC109D" w:rsidRPr="00A869BC">
        <w:rPr>
          <w:szCs w:val="28"/>
        </w:rPr>
        <w:t>по предмету закупки «</w:t>
      </w:r>
      <w:r w:rsidR="00BC109D">
        <w:rPr>
          <w:szCs w:val="28"/>
        </w:rPr>
        <w:t>Охрана объектов заказчика в г.</w:t>
      </w:r>
      <w:r w:rsidR="00B27444">
        <w:rPr>
          <w:szCs w:val="28"/>
        </w:rPr>
        <w:t xml:space="preserve"> </w:t>
      </w:r>
      <w:r w:rsidR="00BC109D">
        <w:rPr>
          <w:szCs w:val="28"/>
        </w:rPr>
        <w:t xml:space="preserve">Артём Приморского края в </w:t>
      </w:r>
      <w:proofErr w:type="gramStart"/>
      <w:r w:rsidR="00BC109D">
        <w:rPr>
          <w:szCs w:val="28"/>
        </w:rPr>
        <w:t>2023-2024</w:t>
      </w:r>
      <w:proofErr w:type="gramEnd"/>
      <w:r w:rsidR="00BC109D">
        <w:rPr>
          <w:szCs w:val="28"/>
        </w:rPr>
        <w:t xml:space="preserve"> году</w:t>
      </w:r>
      <w:r w:rsidR="00BC109D" w:rsidRPr="00A869BC">
        <w:rPr>
          <w:szCs w:val="28"/>
        </w:rPr>
        <w:t>»</w:t>
      </w:r>
      <w:r>
        <w:rPr>
          <w:szCs w:val="28"/>
        </w:rPr>
        <w:t>.</w:t>
      </w:r>
    </w:p>
    <w:p w14:paraId="2C0CA944" w14:textId="77777777" w:rsidR="001A5369" w:rsidRDefault="001A5369" w:rsidP="001A5369">
      <w:pPr>
        <w:ind w:firstLine="708"/>
        <w:jc w:val="both"/>
        <w:rPr>
          <w:szCs w:val="28"/>
        </w:rPr>
      </w:pPr>
    </w:p>
    <w:p w14:paraId="7CC65DA2" w14:textId="77777777" w:rsidR="007F64BA" w:rsidRDefault="007F64BA" w:rsidP="007F64BA">
      <w:pPr>
        <w:ind w:firstLine="708"/>
        <w:jc w:val="both"/>
        <w:rPr>
          <w:szCs w:val="28"/>
        </w:rPr>
      </w:pPr>
    </w:p>
    <w:p w14:paraId="6102F813" w14:textId="77777777" w:rsidR="00F71730" w:rsidRDefault="00F71730" w:rsidP="001A536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49F3E437" w14:textId="77777777" w:rsidR="001A5369" w:rsidRDefault="001A5369" w:rsidP="001A536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2C8700BA" w14:textId="77777777" w:rsidR="001A5369" w:rsidRDefault="001A5369" w:rsidP="001A536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22.09.2022</w:t>
      </w:r>
    </w:p>
    <w:sectPr w:rsidR="001A5369" w:rsidSect="00090572">
      <w:headerReference w:type="even" r:id="rId12"/>
      <w:headerReference w:type="default" r:id="rId13"/>
      <w:pgSz w:w="11906" w:h="16838"/>
      <w:pgMar w:top="1134" w:right="707" w:bottom="709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557F" w14:textId="77777777" w:rsidR="008B5552" w:rsidRDefault="008B5552">
      <w:r>
        <w:separator/>
      </w:r>
    </w:p>
  </w:endnote>
  <w:endnote w:type="continuationSeparator" w:id="0">
    <w:p w14:paraId="1E44E080" w14:textId="77777777" w:rsidR="008B5552" w:rsidRDefault="008B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0B19" w14:textId="77777777" w:rsidR="008B5552" w:rsidRDefault="008B5552">
      <w:r>
        <w:separator/>
      </w:r>
    </w:p>
  </w:footnote>
  <w:footnote w:type="continuationSeparator" w:id="0">
    <w:p w14:paraId="2457DA97" w14:textId="77777777" w:rsidR="008B5552" w:rsidRDefault="008B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6B2E" w14:textId="77777777" w:rsidR="00030FA1" w:rsidRDefault="006304C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0F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FA1">
      <w:rPr>
        <w:rStyle w:val="a5"/>
        <w:noProof/>
      </w:rPr>
      <w:t>1</w:t>
    </w:r>
    <w:r>
      <w:rPr>
        <w:rStyle w:val="a5"/>
      </w:rPr>
      <w:fldChar w:fldCharType="end"/>
    </w:r>
  </w:p>
  <w:p w14:paraId="3976B8F9" w14:textId="77777777" w:rsidR="00030FA1" w:rsidRDefault="00030F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9D6E" w14:textId="77777777" w:rsidR="00030FA1" w:rsidRPr="00183100" w:rsidRDefault="006304C0">
    <w:pPr>
      <w:pStyle w:val="a6"/>
      <w:framePr w:wrap="around" w:vAnchor="text" w:hAnchor="margin" w:xAlign="center" w:y="1"/>
      <w:rPr>
        <w:rStyle w:val="a5"/>
        <w:rFonts w:ascii="Arial" w:hAnsi="Arial" w:cs="Arial"/>
      </w:rPr>
    </w:pPr>
    <w:r w:rsidRPr="00183100">
      <w:rPr>
        <w:rStyle w:val="a5"/>
        <w:rFonts w:ascii="Arial" w:hAnsi="Arial" w:cs="Arial"/>
      </w:rPr>
      <w:fldChar w:fldCharType="begin"/>
    </w:r>
    <w:r w:rsidR="00030FA1" w:rsidRPr="00183100">
      <w:rPr>
        <w:rStyle w:val="a5"/>
        <w:rFonts w:ascii="Arial" w:hAnsi="Arial" w:cs="Arial"/>
      </w:rPr>
      <w:instrText xml:space="preserve">PAGE  </w:instrText>
    </w:r>
    <w:r w:rsidRPr="00183100">
      <w:rPr>
        <w:rStyle w:val="a5"/>
        <w:rFonts w:ascii="Arial" w:hAnsi="Arial" w:cs="Arial"/>
      </w:rPr>
      <w:fldChar w:fldCharType="separate"/>
    </w:r>
    <w:r w:rsidR="001A5369">
      <w:rPr>
        <w:rStyle w:val="a5"/>
        <w:rFonts w:ascii="Arial" w:hAnsi="Arial" w:cs="Arial"/>
        <w:noProof/>
      </w:rPr>
      <w:t>2</w:t>
    </w:r>
    <w:r w:rsidRPr="00183100">
      <w:rPr>
        <w:rStyle w:val="a5"/>
        <w:rFonts w:ascii="Arial" w:hAnsi="Arial" w:cs="Arial"/>
      </w:rPr>
      <w:fldChar w:fldCharType="end"/>
    </w:r>
  </w:p>
  <w:p w14:paraId="3D2C8B75" w14:textId="77777777" w:rsidR="00030FA1" w:rsidRDefault="00030FA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28C7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4D0DD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0A472EF"/>
    <w:multiLevelType w:val="hybridMultilevel"/>
    <w:tmpl w:val="7A5A29F4"/>
    <w:lvl w:ilvl="0" w:tplc="A8BA53F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1720F12"/>
    <w:multiLevelType w:val="multilevel"/>
    <w:tmpl w:val="8B40B20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6AB201A3"/>
    <w:multiLevelType w:val="multilevel"/>
    <w:tmpl w:val="F844FA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</w:rPr>
    </w:lvl>
  </w:abstractNum>
  <w:abstractNum w:abstractNumId="5" w15:restartNumberingAfterBreak="0">
    <w:nsid w:val="77350188"/>
    <w:multiLevelType w:val="singleLevel"/>
    <w:tmpl w:val="6FB4DDCC"/>
    <w:lvl w:ilvl="0">
      <w:numFmt w:val="bullet"/>
      <w:pStyle w:val="3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2039351598">
    <w:abstractNumId w:val="3"/>
  </w:num>
  <w:num w:numId="2" w16cid:durableId="784813749">
    <w:abstractNumId w:val="5"/>
  </w:num>
  <w:num w:numId="3" w16cid:durableId="1665666865">
    <w:abstractNumId w:val="1"/>
  </w:num>
  <w:num w:numId="4" w16cid:durableId="1748503112">
    <w:abstractNumId w:val="0"/>
  </w:num>
  <w:num w:numId="5" w16cid:durableId="234553411">
    <w:abstractNumId w:val="4"/>
  </w:num>
  <w:num w:numId="6" w16cid:durableId="3108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98B"/>
    <w:rsid w:val="00000530"/>
    <w:rsid w:val="000045D5"/>
    <w:rsid w:val="00004E36"/>
    <w:rsid w:val="0001472C"/>
    <w:rsid w:val="000224CA"/>
    <w:rsid w:val="00022C1A"/>
    <w:rsid w:val="00023FA7"/>
    <w:rsid w:val="00025286"/>
    <w:rsid w:val="00030FA1"/>
    <w:rsid w:val="00045FE4"/>
    <w:rsid w:val="00046ECD"/>
    <w:rsid w:val="00072BAD"/>
    <w:rsid w:val="00073A37"/>
    <w:rsid w:val="00090572"/>
    <w:rsid w:val="00094071"/>
    <w:rsid w:val="000A1E58"/>
    <w:rsid w:val="000A52AA"/>
    <w:rsid w:val="000A61BA"/>
    <w:rsid w:val="000A66C7"/>
    <w:rsid w:val="000A7BE5"/>
    <w:rsid w:val="000C5279"/>
    <w:rsid w:val="000D6500"/>
    <w:rsid w:val="000E55BA"/>
    <w:rsid w:val="000F739D"/>
    <w:rsid w:val="001200CD"/>
    <w:rsid w:val="001207BB"/>
    <w:rsid w:val="00146217"/>
    <w:rsid w:val="00162776"/>
    <w:rsid w:val="00170B0D"/>
    <w:rsid w:val="00183100"/>
    <w:rsid w:val="0018359D"/>
    <w:rsid w:val="00184162"/>
    <w:rsid w:val="00195CB1"/>
    <w:rsid w:val="001A5369"/>
    <w:rsid w:val="001A79BC"/>
    <w:rsid w:val="001B3344"/>
    <w:rsid w:val="001B5F1D"/>
    <w:rsid w:val="001C1694"/>
    <w:rsid w:val="001C3B93"/>
    <w:rsid w:val="001D66AE"/>
    <w:rsid w:val="001E3FAA"/>
    <w:rsid w:val="002043D4"/>
    <w:rsid w:val="00205C71"/>
    <w:rsid w:val="00216A60"/>
    <w:rsid w:val="00222F84"/>
    <w:rsid w:val="002248BF"/>
    <w:rsid w:val="00227231"/>
    <w:rsid w:val="00227733"/>
    <w:rsid w:val="0022795F"/>
    <w:rsid w:val="002304FC"/>
    <w:rsid w:val="00237216"/>
    <w:rsid w:val="0023730C"/>
    <w:rsid w:val="002433E1"/>
    <w:rsid w:val="0024342C"/>
    <w:rsid w:val="002579A8"/>
    <w:rsid w:val="00262400"/>
    <w:rsid w:val="00266BE5"/>
    <w:rsid w:val="00271C26"/>
    <w:rsid w:val="00287B4F"/>
    <w:rsid w:val="00291302"/>
    <w:rsid w:val="00292349"/>
    <w:rsid w:val="00293367"/>
    <w:rsid w:val="002933E2"/>
    <w:rsid w:val="002B2470"/>
    <w:rsid w:val="002D0D0F"/>
    <w:rsid w:val="002D36EC"/>
    <w:rsid w:val="002E7D2D"/>
    <w:rsid w:val="00300F40"/>
    <w:rsid w:val="003342FD"/>
    <w:rsid w:val="00364C8E"/>
    <w:rsid w:val="00373F2C"/>
    <w:rsid w:val="00376A2E"/>
    <w:rsid w:val="00385895"/>
    <w:rsid w:val="00395270"/>
    <w:rsid w:val="003976E0"/>
    <w:rsid w:val="003A7956"/>
    <w:rsid w:val="003B0845"/>
    <w:rsid w:val="003B188D"/>
    <w:rsid w:val="003B4D92"/>
    <w:rsid w:val="003B6AE5"/>
    <w:rsid w:val="003C176A"/>
    <w:rsid w:val="003C7883"/>
    <w:rsid w:val="003D23A0"/>
    <w:rsid w:val="003D2E5E"/>
    <w:rsid w:val="003E336F"/>
    <w:rsid w:val="00401E54"/>
    <w:rsid w:val="00403AEE"/>
    <w:rsid w:val="00404627"/>
    <w:rsid w:val="004072B2"/>
    <w:rsid w:val="00413F0B"/>
    <w:rsid w:val="004413FE"/>
    <w:rsid w:val="0044404B"/>
    <w:rsid w:val="00447B57"/>
    <w:rsid w:val="00461095"/>
    <w:rsid w:val="00463E12"/>
    <w:rsid w:val="00467BBD"/>
    <w:rsid w:val="00481F89"/>
    <w:rsid w:val="00486302"/>
    <w:rsid w:val="00497791"/>
    <w:rsid w:val="004B0E89"/>
    <w:rsid w:val="004B3B04"/>
    <w:rsid w:val="004C7192"/>
    <w:rsid w:val="004E2D38"/>
    <w:rsid w:val="004E7BD3"/>
    <w:rsid w:val="004F146E"/>
    <w:rsid w:val="00503973"/>
    <w:rsid w:val="00504136"/>
    <w:rsid w:val="0050487B"/>
    <w:rsid w:val="00506644"/>
    <w:rsid w:val="0052600E"/>
    <w:rsid w:val="00532D04"/>
    <w:rsid w:val="005428C0"/>
    <w:rsid w:val="00545649"/>
    <w:rsid w:val="00545841"/>
    <w:rsid w:val="00550075"/>
    <w:rsid w:val="00554AEE"/>
    <w:rsid w:val="00560897"/>
    <w:rsid w:val="00571943"/>
    <w:rsid w:val="00574A37"/>
    <w:rsid w:val="00585C78"/>
    <w:rsid w:val="005920EA"/>
    <w:rsid w:val="00593D58"/>
    <w:rsid w:val="005940B6"/>
    <w:rsid w:val="00595D76"/>
    <w:rsid w:val="005A5448"/>
    <w:rsid w:val="005B648E"/>
    <w:rsid w:val="005B7B48"/>
    <w:rsid w:val="005C0D07"/>
    <w:rsid w:val="005C1A2B"/>
    <w:rsid w:val="005C33E4"/>
    <w:rsid w:val="005C3D9A"/>
    <w:rsid w:val="005D4770"/>
    <w:rsid w:val="005F08D8"/>
    <w:rsid w:val="005F3854"/>
    <w:rsid w:val="005F4B5D"/>
    <w:rsid w:val="006011BA"/>
    <w:rsid w:val="00603EB0"/>
    <w:rsid w:val="00605AB5"/>
    <w:rsid w:val="00605D09"/>
    <w:rsid w:val="006304C0"/>
    <w:rsid w:val="006325FC"/>
    <w:rsid w:val="00637132"/>
    <w:rsid w:val="00637FE3"/>
    <w:rsid w:val="0064697C"/>
    <w:rsid w:val="00663F6C"/>
    <w:rsid w:val="006674D6"/>
    <w:rsid w:val="00672C13"/>
    <w:rsid w:val="00674C75"/>
    <w:rsid w:val="00676E61"/>
    <w:rsid w:val="0068581D"/>
    <w:rsid w:val="00691A13"/>
    <w:rsid w:val="00695300"/>
    <w:rsid w:val="006A3DDC"/>
    <w:rsid w:val="006A40D5"/>
    <w:rsid w:val="006A5966"/>
    <w:rsid w:val="006B590E"/>
    <w:rsid w:val="006C60E2"/>
    <w:rsid w:val="006D0811"/>
    <w:rsid w:val="006D28F4"/>
    <w:rsid w:val="006D53C4"/>
    <w:rsid w:val="00711440"/>
    <w:rsid w:val="007137EA"/>
    <w:rsid w:val="007169EA"/>
    <w:rsid w:val="00731E37"/>
    <w:rsid w:val="00735471"/>
    <w:rsid w:val="00754844"/>
    <w:rsid w:val="00764235"/>
    <w:rsid w:val="00764C3C"/>
    <w:rsid w:val="00770B1F"/>
    <w:rsid w:val="007861EA"/>
    <w:rsid w:val="00793019"/>
    <w:rsid w:val="007B3FB2"/>
    <w:rsid w:val="007C30E0"/>
    <w:rsid w:val="007C3A92"/>
    <w:rsid w:val="007C4207"/>
    <w:rsid w:val="007D1AA7"/>
    <w:rsid w:val="007F64BA"/>
    <w:rsid w:val="00800ED4"/>
    <w:rsid w:val="008017F8"/>
    <w:rsid w:val="00817007"/>
    <w:rsid w:val="0082498F"/>
    <w:rsid w:val="008273A4"/>
    <w:rsid w:val="008412E1"/>
    <w:rsid w:val="008445F1"/>
    <w:rsid w:val="008565BB"/>
    <w:rsid w:val="00890A4D"/>
    <w:rsid w:val="00894C68"/>
    <w:rsid w:val="008A5E42"/>
    <w:rsid w:val="008A603A"/>
    <w:rsid w:val="008B45BC"/>
    <w:rsid w:val="008B5552"/>
    <w:rsid w:val="008B6AC2"/>
    <w:rsid w:val="008D3454"/>
    <w:rsid w:val="008D39E8"/>
    <w:rsid w:val="008E1F53"/>
    <w:rsid w:val="008E5519"/>
    <w:rsid w:val="008E610B"/>
    <w:rsid w:val="008E7DBC"/>
    <w:rsid w:val="008F47FE"/>
    <w:rsid w:val="00901FEB"/>
    <w:rsid w:val="009027C3"/>
    <w:rsid w:val="00903D78"/>
    <w:rsid w:val="00907249"/>
    <w:rsid w:val="00922E8B"/>
    <w:rsid w:val="00930C8D"/>
    <w:rsid w:val="00950BB3"/>
    <w:rsid w:val="00963D68"/>
    <w:rsid w:val="009655F8"/>
    <w:rsid w:val="00992FDE"/>
    <w:rsid w:val="00994826"/>
    <w:rsid w:val="0099747F"/>
    <w:rsid w:val="009A0BD9"/>
    <w:rsid w:val="009A4E35"/>
    <w:rsid w:val="009C103B"/>
    <w:rsid w:val="009C2280"/>
    <w:rsid w:val="009C3B33"/>
    <w:rsid w:val="009E1163"/>
    <w:rsid w:val="009E362D"/>
    <w:rsid w:val="009F14B9"/>
    <w:rsid w:val="00A05799"/>
    <w:rsid w:val="00A12EE9"/>
    <w:rsid w:val="00A151E0"/>
    <w:rsid w:val="00A15D43"/>
    <w:rsid w:val="00A34695"/>
    <w:rsid w:val="00A44379"/>
    <w:rsid w:val="00A47E51"/>
    <w:rsid w:val="00A558F4"/>
    <w:rsid w:val="00A70E42"/>
    <w:rsid w:val="00A863A3"/>
    <w:rsid w:val="00AA6B13"/>
    <w:rsid w:val="00AB28F8"/>
    <w:rsid w:val="00AB3AD1"/>
    <w:rsid w:val="00AB660E"/>
    <w:rsid w:val="00AB798B"/>
    <w:rsid w:val="00AD2488"/>
    <w:rsid w:val="00AD71BC"/>
    <w:rsid w:val="00B01AAE"/>
    <w:rsid w:val="00B0341B"/>
    <w:rsid w:val="00B03CAC"/>
    <w:rsid w:val="00B2036E"/>
    <w:rsid w:val="00B27444"/>
    <w:rsid w:val="00B3159E"/>
    <w:rsid w:val="00B36702"/>
    <w:rsid w:val="00B40F16"/>
    <w:rsid w:val="00B424B0"/>
    <w:rsid w:val="00B43500"/>
    <w:rsid w:val="00B52E45"/>
    <w:rsid w:val="00B57826"/>
    <w:rsid w:val="00B700C3"/>
    <w:rsid w:val="00B737DD"/>
    <w:rsid w:val="00B84DD5"/>
    <w:rsid w:val="00B84F7A"/>
    <w:rsid w:val="00BC109D"/>
    <w:rsid w:val="00BC51DC"/>
    <w:rsid w:val="00BD75F3"/>
    <w:rsid w:val="00BE262C"/>
    <w:rsid w:val="00BF2BE5"/>
    <w:rsid w:val="00C06559"/>
    <w:rsid w:val="00C14263"/>
    <w:rsid w:val="00C175F3"/>
    <w:rsid w:val="00C20E5B"/>
    <w:rsid w:val="00C31296"/>
    <w:rsid w:val="00C350F4"/>
    <w:rsid w:val="00C47E42"/>
    <w:rsid w:val="00C53E88"/>
    <w:rsid w:val="00C658D3"/>
    <w:rsid w:val="00C71406"/>
    <w:rsid w:val="00C95D7D"/>
    <w:rsid w:val="00C9757D"/>
    <w:rsid w:val="00CA0390"/>
    <w:rsid w:val="00CA36D4"/>
    <w:rsid w:val="00CA55CD"/>
    <w:rsid w:val="00CA66D7"/>
    <w:rsid w:val="00CB33FC"/>
    <w:rsid w:val="00CB49A2"/>
    <w:rsid w:val="00CB57BB"/>
    <w:rsid w:val="00CC42E8"/>
    <w:rsid w:val="00CD085F"/>
    <w:rsid w:val="00CD1ABF"/>
    <w:rsid w:val="00CD5F32"/>
    <w:rsid w:val="00CF3C1D"/>
    <w:rsid w:val="00D144E7"/>
    <w:rsid w:val="00D155B5"/>
    <w:rsid w:val="00D24342"/>
    <w:rsid w:val="00D2519A"/>
    <w:rsid w:val="00D303AE"/>
    <w:rsid w:val="00D33FD7"/>
    <w:rsid w:val="00D37046"/>
    <w:rsid w:val="00D37CD2"/>
    <w:rsid w:val="00D467B5"/>
    <w:rsid w:val="00D5033C"/>
    <w:rsid w:val="00D61768"/>
    <w:rsid w:val="00D742F5"/>
    <w:rsid w:val="00D748E8"/>
    <w:rsid w:val="00DA61F5"/>
    <w:rsid w:val="00DA6701"/>
    <w:rsid w:val="00DD0CCF"/>
    <w:rsid w:val="00DD30F8"/>
    <w:rsid w:val="00DD5EB6"/>
    <w:rsid w:val="00E065D9"/>
    <w:rsid w:val="00E10F6F"/>
    <w:rsid w:val="00E14456"/>
    <w:rsid w:val="00E16060"/>
    <w:rsid w:val="00E22C79"/>
    <w:rsid w:val="00E264E4"/>
    <w:rsid w:val="00E36452"/>
    <w:rsid w:val="00E41530"/>
    <w:rsid w:val="00E73524"/>
    <w:rsid w:val="00EB5ADD"/>
    <w:rsid w:val="00EC0BDC"/>
    <w:rsid w:val="00EF182F"/>
    <w:rsid w:val="00F01DAF"/>
    <w:rsid w:val="00F06F76"/>
    <w:rsid w:val="00F1688A"/>
    <w:rsid w:val="00F17E29"/>
    <w:rsid w:val="00F24560"/>
    <w:rsid w:val="00F270AE"/>
    <w:rsid w:val="00F31F5C"/>
    <w:rsid w:val="00F40589"/>
    <w:rsid w:val="00F44AC5"/>
    <w:rsid w:val="00F50002"/>
    <w:rsid w:val="00F61849"/>
    <w:rsid w:val="00F61EC4"/>
    <w:rsid w:val="00F631F3"/>
    <w:rsid w:val="00F71730"/>
    <w:rsid w:val="00F81FEA"/>
    <w:rsid w:val="00F837FA"/>
    <w:rsid w:val="00FA447E"/>
    <w:rsid w:val="00FB0050"/>
    <w:rsid w:val="00FB36E9"/>
    <w:rsid w:val="00FD4ACA"/>
    <w:rsid w:val="00FE2FAB"/>
    <w:rsid w:val="00FE51E5"/>
    <w:rsid w:val="00FE6F63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4:docId w14:val="256EA83D"/>
  <w15:docId w15:val="{FE4AB855-CB75-43BB-BF0D-66137F00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3A0"/>
    <w:rPr>
      <w:sz w:val="28"/>
    </w:rPr>
  </w:style>
  <w:style w:type="paragraph" w:styleId="1">
    <w:name w:val="heading 1"/>
    <w:basedOn w:val="a"/>
    <w:next w:val="a"/>
    <w:qFormat/>
    <w:rsid w:val="003D23A0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qFormat/>
    <w:rsid w:val="003D23A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3A0"/>
    <w:pPr>
      <w:jc w:val="both"/>
    </w:pPr>
  </w:style>
  <w:style w:type="paragraph" w:styleId="a4">
    <w:name w:val="Body Text Indent"/>
    <w:basedOn w:val="a"/>
    <w:rsid w:val="003D23A0"/>
    <w:pPr>
      <w:ind w:firstLine="709"/>
      <w:jc w:val="both"/>
    </w:pPr>
  </w:style>
  <w:style w:type="character" w:styleId="a5">
    <w:name w:val="page number"/>
    <w:basedOn w:val="a0"/>
    <w:rsid w:val="003D23A0"/>
  </w:style>
  <w:style w:type="paragraph" w:styleId="a6">
    <w:name w:val="header"/>
    <w:basedOn w:val="a"/>
    <w:rsid w:val="003D23A0"/>
    <w:pPr>
      <w:tabs>
        <w:tab w:val="center" w:pos="4153"/>
        <w:tab w:val="right" w:pos="8306"/>
      </w:tabs>
    </w:pPr>
  </w:style>
  <w:style w:type="paragraph" w:styleId="21">
    <w:name w:val="List 2"/>
    <w:basedOn w:val="a"/>
    <w:rsid w:val="003D23A0"/>
    <w:pPr>
      <w:ind w:left="566" w:hanging="283"/>
    </w:pPr>
  </w:style>
  <w:style w:type="paragraph" w:styleId="30">
    <w:name w:val="List 3"/>
    <w:basedOn w:val="a"/>
    <w:rsid w:val="003D23A0"/>
    <w:pPr>
      <w:ind w:left="849" w:hanging="283"/>
    </w:pPr>
  </w:style>
  <w:style w:type="paragraph" w:styleId="4">
    <w:name w:val="List 4"/>
    <w:basedOn w:val="a"/>
    <w:rsid w:val="003D23A0"/>
    <w:pPr>
      <w:ind w:left="1132" w:hanging="283"/>
    </w:pPr>
  </w:style>
  <w:style w:type="paragraph" w:styleId="2">
    <w:name w:val="List Bullet 2"/>
    <w:basedOn w:val="a"/>
    <w:autoRedefine/>
    <w:rsid w:val="003D23A0"/>
    <w:pPr>
      <w:numPr>
        <w:numId w:val="3"/>
      </w:numPr>
    </w:pPr>
  </w:style>
  <w:style w:type="paragraph" w:styleId="3">
    <w:name w:val="List Bullet 3"/>
    <w:basedOn w:val="a"/>
    <w:autoRedefine/>
    <w:rsid w:val="003D23A0"/>
    <w:pPr>
      <w:numPr>
        <w:numId w:val="2"/>
      </w:numPr>
      <w:ind w:left="0" w:firstLine="709"/>
      <w:jc w:val="both"/>
    </w:pPr>
  </w:style>
  <w:style w:type="paragraph" w:styleId="31">
    <w:name w:val="List Continue 3"/>
    <w:basedOn w:val="a"/>
    <w:rsid w:val="003D23A0"/>
    <w:pPr>
      <w:spacing w:after="120"/>
      <w:ind w:left="849"/>
    </w:pPr>
  </w:style>
  <w:style w:type="paragraph" w:styleId="a7">
    <w:name w:val="Title"/>
    <w:basedOn w:val="a"/>
    <w:qFormat/>
    <w:rsid w:val="003D23A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3D23A0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a9">
    <w:name w:val="footer"/>
    <w:basedOn w:val="a"/>
    <w:rsid w:val="003D23A0"/>
    <w:pPr>
      <w:tabs>
        <w:tab w:val="center" w:pos="4677"/>
        <w:tab w:val="right" w:pos="9355"/>
      </w:tabs>
    </w:pPr>
  </w:style>
  <w:style w:type="character" w:styleId="aa">
    <w:name w:val="Hyperlink"/>
    <w:rsid w:val="005B648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4B5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F4B5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CharChar"/>
    <w:qFormat/>
    <w:rsid w:val="00EF182F"/>
    <w:rPr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8A603A"/>
    <w:pPr>
      <w:spacing w:before="100" w:beforeAutospacing="1" w:after="100" w:afterAutospacing="1"/>
    </w:pPr>
    <w:rPr>
      <w:sz w:val="24"/>
      <w:szCs w:val="24"/>
    </w:rPr>
  </w:style>
  <w:style w:type="character" w:customStyle="1" w:styleId="CharChar">
    <w:name w:val="Обычный Char Char"/>
    <w:link w:val="10"/>
    <w:locked/>
    <w:rsid w:val="007F64BA"/>
    <w:rPr>
      <w:sz w:val="28"/>
      <w:szCs w:val="28"/>
    </w:rPr>
  </w:style>
  <w:style w:type="paragraph" w:customStyle="1" w:styleId="Default">
    <w:name w:val="Default"/>
    <w:rsid w:val="001A536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buger\Desktop\Blanks\&#1041;&#1051;&#1040;&#1053;&#1050;&#1048;\&#1044;&#1083;&#1103;%20&#1073;&#1091;&#1082;&#1088;&#1077;&#1077;&#1074;&#1072;\coner_blank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11EA32FAB35B46838EE3FD87315763" ma:contentTypeVersion="0" ma:contentTypeDescription="Создание документа." ma:contentTypeScope="" ma:versionID="fa515862189e39995b5ac5dc24099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378E5-752E-49C2-A1C8-43385A4F9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042277-7C94-4266-8936-6DCD9C807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C8A0EC-AEEA-41B3-8206-486684675A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91933E-755C-4B44-9768-B196265D6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coner_blank_6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ЦФТО МПС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bubuger-mac</dc:creator>
  <cp:lastModifiedBy>Печнова Ирина Алексеевна</cp:lastModifiedBy>
  <cp:revision>3</cp:revision>
  <cp:lastPrinted>2022-09-21T01:10:00Z</cp:lastPrinted>
  <dcterms:created xsi:type="dcterms:W3CDTF">2022-09-22T06:21:00Z</dcterms:created>
  <dcterms:modified xsi:type="dcterms:W3CDTF">2022-09-23T05:42:00Z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">
    <vt:lpwstr/>
  </property>
  <property fmtid="{D5CDD505-2E9C-101B-9397-08002B2CF9AE}" pid="3" name="Дата">
    <vt:lpwstr/>
  </property>
  <property fmtid="{D5CDD505-2E9C-101B-9397-08002B2CF9AE}" pid="4" name="ContentTypeId">
    <vt:lpwstr>0x0101003111EA32FAB35B46838EE3FD87315763</vt:lpwstr>
  </property>
</Properties>
</file>