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3" w:rsidRPr="00901FEB" w:rsidRDefault="00EF182F" w:rsidP="003D2E5E">
      <w:pPr>
        <w:ind w:left="4536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-1168</wp:posOffset>
            </wp:positionH>
            <wp:positionV relativeFrom="paragraph">
              <wp:posOffset>-257699</wp:posOffset>
            </wp:positionV>
            <wp:extent cx="1683817" cy="833932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17" cy="833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CCF" w:rsidRPr="003D2E5E" w:rsidRDefault="00DD0CCF" w:rsidP="003D2E5E">
      <w:pPr>
        <w:ind w:left="4536"/>
        <w:rPr>
          <w:szCs w:val="28"/>
          <w:lang w:val="en-US"/>
        </w:rPr>
      </w:pPr>
    </w:p>
    <w:p w:rsidR="005F4B5D" w:rsidRDefault="005F4B5D" w:rsidP="003D2E5E">
      <w:pPr>
        <w:ind w:left="4536"/>
        <w:rPr>
          <w:szCs w:val="28"/>
        </w:rPr>
      </w:pPr>
    </w:p>
    <w:p w:rsidR="002433E1" w:rsidRDefault="006304C0" w:rsidP="003D2E5E">
      <w:pPr>
        <w:ind w:left="4536"/>
        <w:rPr>
          <w:szCs w:val="28"/>
          <w:lang w:val="en-US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8pt;margin-top:1.4pt;width:235.6pt;height:116.1pt;z-index:-251658240" filled="f" stroked="f">
            <v:textbox style="mso-next-textbox:#_x0000_s1047">
              <w:txbxContent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  <w:t>Филиал ПАО</w:t>
                  </w: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ТрансКонтейнер</w:t>
                  </w:r>
                  <w:proofErr w:type="spellEnd"/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b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b/>
                      <w:spacing w:val="-2"/>
                      <w:sz w:val="18"/>
                      <w:szCs w:val="18"/>
                    </w:rPr>
                    <w:t>на Дальневосточной железной дороге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pacing w:val="2"/>
                      <w:sz w:val="18"/>
                      <w:szCs w:val="18"/>
                    </w:rPr>
                    <w:t>680000, г. Хабаровск, ул. Дзержинского, 65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телефон\факс: +7 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(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>4212</w:t>
                  </w:r>
                  <w:r w:rsidRPr="009E1163">
                    <w:rPr>
                      <w:rFonts w:ascii="PragmaticaC" w:hAnsi="PragmaticaC" w:cs="Arial"/>
                      <w:position w:val="2"/>
                      <w:sz w:val="18"/>
                      <w:szCs w:val="18"/>
                    </w:rPr>
                    <w:t>) 45-12-10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</w:rPr>
                    <w:t xml:space="preserve"> 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</w:pPr>
                  <w:proofErr w:type="gramStart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 xml:space="preserve">: </w:t>
                  </w:r>
                  <w:r w:rsidRPr="009E1163"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  <w:t>secretar_dvgd</w:t>
                  </w:r>
                  <w:r w:rsidRPr="009E1163">
                    <w:rPr>
                      <w:rFonts w:ascii="PragmaticaC" w:hAnsi="PragmaticaC" w:cs="Arial"/>
                      <w:spacing w:val="6"/>
                      <w:sz w:val="18"/>
                      <w:szCs w:val="18"/>
                      <w:lang w:val="en-US"/>
                    </w:rPr>
                    <w:t>@trcont.ru, www.trcont.com</w:t>
                  </w:r>
                </w:p>
                <w:p w:rsidR="00030FA1" w:rsidRPr="009E1163" w:rsidRDefault="00030FA1" w:rsidP="00A05799">
                  <w:pPr>
                    <w:rPr>
                      <w:rFonts w:ascii="PragmaticaC" w:hAnsi="PragmaticaC" w:cs="Arial"/>
                      <w:sz w:val="18"/>
                      <w:szCs w:val="18"/>
                      <w:lang w:val="en-US"/>
                    </w:rPr>
                  </w:pP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</w:t>
                  </w:r>
                  <w:r w:rsidR="005A5448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</w:rPr>
                    <w:t>_________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030FA1" w:rsidRPr="009E1163" w:rsidRDefault="00030FA1" w:rsidP="003D2E5E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030FA1" w:rsidRPr="009E1163" w:rsidRDefault="00030FA1" w:rsidP="00A05799">
                  <w:pPr>
                    <w:tabs>
                      <w:tab w:val="right" w:pos="3969"/>
                    </w:tabs>
                    <w:rPr>
                      <w:rFonts w:ascii="PragmaticaC" w:hAnsi="PragmaticaC" w:cs="Arial"/>
                      <w:sz w:val="18"/>
                      <w:szCs w:val="18"/>
                    </w:rPr>
                  </w:pP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на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</w:rPr>
                    <w:t>от</w:t>
                  </w:r>
                  <w:r w:rsidRPr="009E1163">
                    <w:rPr>
                      <w:rFonts w:ascii="PragmaticaC" w:hAnsi="PragmaticaC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300F40" w:rsidRDefault="00300F40" w:rsidP="003D2E5E">
      <w:pPr>
        <w:ind w:left="4536"/>
        <w:rPr>
          <w:szCs w:val="28"/>
          <w:lang w:val="en-US"/>
        </w:rPr>
      </w:pPr>
    </w:p>
    <w:p w:rsidR="00EF182F" w:rsidRDefault="00EF182F" w:rsidP="00EF182F">
      <w:pPr>
        <w:pStyle w:val="10"/>
        <w:jc w:val="center"/>
      </w:pPr>
    </w:p>
    <w:p w:rsidR="001A5369" w:rsidRDefault="001A5369" w:rsidP="00EF182F">
      <w:pPr>
        <w:pStyle w:val="10"/>
        <w:jc w:val="center"/>
      </w:pPr>
    </w:p>
    <w:p w:rsidR="001A5369" w:rsidRPr="0058260D" w:rsidRDefault="001A5369" w:rsidP="00EF182F">
      <w:pPr>
        <w:pStyle w:val="10"/>
        <w:jc w:val="center"/>
      </w:pPr>
    </w:p>
    <w:p w:rsidR="00EF182F" w:rsidRDefault="00EF182F" w:rsidP="00EF182F">
      <w:pPr>
        <w:pStyle w:val="10"/>
        <w:jc w:val="center"/>
      </w:pPr>
    </w:p>
    <w:p w:rsidR="007F64BA" w:rsidRPr="00F07382" w:rsidRDefault="007F64BA" w:rsidP="007F64BA">
      <w:pPr>
        <w:jc w:val="center"/>
        <w:rPr>
          <w:b/>
          <w:szCs w:val="28"/>
        </w:rPr>
      </w:pPr>
      <w:r w:rsidRPr="00F07382">
        <w:rPr>
          <w:b/>
          <w:szCs w:val="28"/>
        </w:rPr>
        <w:t xml:space="preserve">УВЕДОМЛЕНИЕ </w:t>
      </w:r>
    </w:p>
    <w:p w:rsidR="007F64BA" w:rsidRPr="00F07382" w:rsidRDefault="007F64BA" w:rsidP="007F64BA">
      <w:pPr>
        <w:jc w:val="center"/>
        <w:rPr>
          <w:b/>
          <w:szCs w:val="28"/>
        </w:rPr>
      </w:pPr>
      <w:r w:rsidRPr="00F07382">
        <w:rPr>
          <w:b/>
          <w:szCs w:val="28"/>
        </w:rPr>
        <w:t>об отмене проведения закупки</w:t>
      </w:r>
    </w:p>
    <w:p w:rsidR="007F64BA" w:rsidRDefault="007F64BA" w:rsidP="007F64BA">
      <w:pPr>
        <w:jc w:val="both"/>
        <w:rPr>
          <w:szCs w:val="28"/>
        </w:rPr>
      </w:pPr>
    </w:p>
    <w:p w:rsidR="001A5369" w:rsidRPr="00F07382" w:rsidRDefault="001A5369" w:rsidP="007F64BA">
      <w:pPr>
        <w:jc w:val="both"/>
        <w:rPr>
          <w:szCs w:val="28"/>
        </w:rPr>
      </w:pPr>
    </w:p>
    <w:p w:rsidR="001A5369" w:rsidRDefault="001A5369" w:rsidP="001A5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1A5369" w:rsidRDefault="001A5369" w:rsidP="001A5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:rsidR="001A5369" w:rsidRDefault="001A5369" w:rsidP="001A5369">
      <w:pPr>
        <w:ind w:firstLine="708"/>
        <w:jc w:val="both"/>
        <w:rPr>
          <w:szCs w:val="28"/>
        </w:rPr>
      </w:pPr>
      <w:r>
        <w:rPr>
          <w:szCs w:val="28"/>
        </w:rPr>
        <w:t>Таким образом, ПАО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 отказывается от проведения закупки</w:t>
      </w:r>
      <w:r w:rsidRPr="006E0108">
        <w:rPr>
          <w:szCs w:val="28"/>
        </w:rPr>
        <w:t xml:space="preserve"> способом запроса предложений в электронной форме №</w:t>
      </w:r>
      <w:r>
        <w:rPr>
          <w:szCs w:val="28"/>
        </w:rPr>
        <w:t xml:space="preserve"> </w:t>
      </w:r>
      <w:r w:rsidRPr="00F07382">
        <w:rPr>
          <w:szCs w:val="28"/>
        </w:rPr>
        <w:t>ОКэ-</w:t>
      </w:r>
      <w:r>
        <w:rPr>
          <w:szCs w:val="28"/>
        </w:rPr>
        <w:t>НКПДВЖД</w:t>
      </w:r>
      <w:r w:rsidRPr="00F07382">
        <w:rPr>
          <w:szCs w:val="28"/>
        </w:rPr>
        <w:t>-2</w:t>
      </w:r>
      <w:r>
        <w:rPr>
          <w:szCs w:val="28"/>
        </w:rPr>
        <w:t>2</w:t>
      </w:r>
      <w:r w:rsidRPr="00F07382">
        <w:rPr>
          <w:szCs w:val="28"/>
        </w:rPr>
        <w:t>-00</w:t>
      </w:r>
      <w:r>
        <w:rPr>
          <w:szCs w:val="28"/>
        </w:rPr>
        <w:t>01</w:t>
      </w:r>
      <w:r w:rsidRPr="00F07382">
        <w:rPr>
          <w:szCs w:val="28"/>
        </w:rPr>
        <w:t xml:space="preserve"> по предмету закупки «</w:t>
      </w:r>
      <w:r>
        <w:rPr>
          <w:szCs w:val="28"/>
        </w:rPr>
        <w:t>Охрана объектов заказчика 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ладивосток Приморского края в 2023-2024 году</w:t>
      </w:r>
      <w:r w:rsidRPr="00F07382">
        <w:rPr>
          <w:szCs w:val="28"/>
        </w:rPr>
        <w:t>»</w:t>
      </w:r>
      <w:r>
        <w:rPr>
          <w:szCs w:val="28"/>
        </w:rPr>
        <w:t>.</w:t>
      </w:r>
    </w:p>
    <w:p w:rsidR="001A5369" w:rsidRDefault="001A5369" w:rsidP="001A5369">
      <w:pPr>
        <w:ind w:firstLine="708"/>
        <w:jc w:val="both"/>
        <w:rPr>
          <w:szCs w:val="28"/>
        </w:rPr>
      </w:pPr>
    </w:p>
    <w:p w:rsidR="007F64BA" w:rsidRDefault="007F64BA" w:rsidP="007F64BA">
      <w:pPr>
        <w:ind w:firstLine="708"/>
        <w:jc w:val="both"/>
        <w:rPr>
          <w:szCs w:val="28"/>
        </w:rPr>
      </w:pPr>
    </w:p>
    <w:p w:rsidR="00F71730" w:rsidRDefault="00F71730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A5369" w:rsidRDefault="001A5369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1A5369" w:rsidRDefault="001A5369" w:rsidP="001A536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22.09.2022</w:t>
      </w:r>
    </w:p>
    <w:sectPr w:rsidR="001A5369" w:rsidSect="00090572">
      <w:headerReference w:type="even" r:id="rId12"/>
      <w:headerReference w:type="default" r:id="rId13"/>
      <w:pgSz w:w="11906" w:h="16838"/>
      <w:pgMar w:top="1134" w:right="707" w:bottom="709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52" w:rsidRDefault="008B5552">
      <w:r>
        <w:separator/>
      </w:r>
    </w:p>
  </w:endnote>
  <w:endnote w:type="continuationSeparator" w:id="0">
    <w:p w:rsidR="008B5552" w:rsidRDefault="008B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52" w:rsidRDefault="008B5552">
      <w:r>
        <w:separator/>
      </w:r>
    </w:p>
  </w:footnote>
  <w:footnote w:type="continuationSeparator" w:id="0">
    <w:p w:rsidR="008B5552" w:rsidRDefault="008B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Default="006304C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0F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FA1">
      <w:rPr>
        <w:rStyle w:val="a5"/>
        <w:noProof/>
      </w:rPr>
      <w:t>1</w:t>
    </w:r>
    <w:r>
      <w:rPr>
        <w:rStyle w:val="a5"/>
      </w:rPr>
      <w:fldChar w:fldCharType="end"/>
    </w:r>
  </w:p>
  <w:p w:rsidR="00030FA1" w:rsidRDefault="00030F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A1" w:rsidRPr="00183100" w:rsidRDefault="006304C0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183100">
      <w:rPr>
        <w:rStyle w:val="a5"/>
        <w:rFonts w:ascii="Arial" w:hAnsi="Arial" w:cs="Arial"/>
      </w:rPr>
      <w:fldChar w:fldCharType="begin"/>
    </w:r>
    <w:r w:rsidR="00030FA1" w:rsidRPr="00183100">
      <w:rPr>
        <w:rStyle w:val="a5"/>
        <w:rFonts w:ascii="Arial" w:hAnsi="Arial" w:cs="Arial"/>
      </w:rPr>
      <w:instrText xml:space="preserve">PAGE  </w:instrText>
    </w:r>
    <w:r w:rsidRPr="00183100">
      <w:rPr>
        <w:rStyle w:val="a5"/>
        <w:rFonts w:ascii="Arial" w:hAnsi="Arial" w:cs="Arial"/>
      </w:rPr>
      <w:fldChar w:fldCharType="separate"/>
    </w:r>
    <w:r w:rsidR="001A5369">
      <w:rPr>
        <w:rStyle w:val="a5"/>
        <w:rFonts w:ascii="Arial" w:hAnsi="Arial" w:cs="Arial"/>
        <w:noProof/>
      </w:rPr>
      <w:t>2</w:t>
    </w:r>
    <w:r w:rsidRPr="00183100">
      <w:rPr>
        <w:rStyle w:val="a5"/>
        <w:rFonts w:ascii="Arial" w:hAnsi="Arial" w:cs="Arial"/>
      </w:rPr>
      <w:fldChar w:fldCharType="end"/>
    </w:r>
  </w:p>
  <w:p w:rsidR="00030FA1" w:rsidRDefault="00030F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5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98B"/>
    <w:rsid w:val="00000530"/>
    <w:rsid w:val="000045D5"/>
    <w:rsid w:val="00004E36"/>
    <w:rsid w:val="0001472C"/>
    <w:rsid w:val="000224CA"/>
    <w:rsid w:val="00022C1A"/>
    <w:rsid w:val="00023FA7"/>
    <w:rsid w:val="00025286"/>
    <w:rsid w:val="00030FA1"/>
    <w:rsid w:val="00045FE4"/>
    <w:rsid w:val="00046ECD"/>
    <w:rsid w:val="00072BAD"/>
    <w:rsid w:val="00073A37"/>
    <w:rsid w:val="00090572"/>
    <w:rsid w:val="00094071"/>
    <w:rsid w:val="000A1E58"/>
    <w:rsid w:val="000A52AA"/>
    <w:rsid w:val="000A61BA"/>
    <w:rsid w:val="000A66C7"/>
    <w:rsid w:val="000A7BE5"/>
    <w:rsid w:val="000C5279"/>
    <w:rsid w:val="000D6500"/>
    <w:rsid w:val="000E55BA"/>
    <w:rsid w:val="000F739D"/>
    <w:rsid w:val="001200CD"/>
    <w:rsid w:val="001207BB"/>
    <w:rsid w:val="00146217"/>
    <w:rsid w:val="00162776"/>
    <w:rsid w:val="00170B0D"/>
    <w:rsid w:val="00183100"/>
    <w:rsid w:val="0018359D"/>
    <w:rsid w:val="00184162"/>
    <w:rsid w:val="00195CB1"/>
    <w:rsid w:val="001A5369"/>
    <w:rsid w:val="001A79BC"/>
    <w:rsid w:val="001B3344"/>
    <w:rsid w:val="001B5F1D"/>
    <w:rsid w:val="001C1694"/>
    <w:rsid w:val="001C3B93"/>
    <w:rsid w:val="001D66AE"/>
    <w:rsid w:val="001E3FAA"/>
    <w:rsid w:val="002043D4"/>
    <w:rsid w:val="00205C71"/>
    <w:rsid w:val="00216A60"/>
    <w:rsid w:val="00222F84"/>
    <w:rsid w:val="002248BF"/>
    <w:rsid w:val="00227231"/>
    <w:rsid w:val="00227733"/>
    <w:rsid w:val="0022795F"/>
    <w:rsid w:val="002304FC"/>
    <w:rsid w:val="00237216"/>
    <w:rsid w:val="0023730C"/>
    <w:rsid w:val="002433E1"/>
    <w:rsid w:val="0024342C"/>
    <w:rsid w:val="002579A8"/>
    <w:rsid w:val="00262400"/>
    <w:rsid w:val="00266BE5"/>
    <w:rsid w:val="00271C26"/>
    <w:rsid w:val="00287B4F"/>
    <w:rsid w:val="00291302"/>
    <w:rsid w:val="00292349"/>
    <w:rsid w:val="00293367"/>
    <w:rsid w:val="002933E2"/>
    <w:rsid w:val="002B2470"/>
    <w:rsid w:val="002D0D0F"/>
    <w:rsid w:val="002D36EC"/>
    <w:rsid w:val="002E7D2D"/>
    <w:rsid w:val="00300F40"/>
    <w:rsid w:val="003342FD"/>
    <w:rsid w:val="00364C8E"/>
    <w:rsid w:val="00373F2C"/>
    <w:rsid w:val="00376A2E"/>
    <w:rsid w:val="00385895"/>
    <w:rsid w:val="00395270"/>
    <w:rsid w:val="003976E0"/>
    <w:rsid w:val="003A7956"/>
    <w:rsid w:val="003B0845"/>
    <w:rsid w:val="003B188D"/>
    <w:rsid w:val="003B4D92"/>
    <w:rsid w:val="003B6AE5"/>
    <w:rsid w:val="003C176A"/>
    <w:rsid w:val="003C7883"/>
    <w:rsid w:val="003D23A0"/>
    <w:rsid w:val="003D2E5E"/>
    <w:rsid w:val="003E336F"/>
    <w:rsid w:val="00401E54"/>
    <w:rsid w:val="00403AEE"/>
    <w:rsid w:val="00404627"/>
    <w:rsid w:val="004072B2"/>
    <w:rsid w:val="00413F0B"/>
    <w:rsid w:val="004413FE"/>
    <w:rsid w:val="0044404B"/>
    <w:rsid w:val="00447B57"/>
    <w:rsid w:val="00461095"/>
    <w:rsid w:val="00463E12"/>
    <w:rsid w:val="00467BBD"/>
    <w:rsid w:val="00481F89"/>
    <w:rsid w:val="00486302"/>
    <w:rsid w:val="00497791"/>
    <w:rsid w:val="004B0E89"/>
    <w:rsid w:val="004B3B04"/>
    <w:rsid w:val="004C7192"/>
    <w:rsid w:val="004E2D38"/>
    <w:rsid w:val="004E7BD3"/>
    <w:rsid w:val="004F146E"/>
    <w:rsid w:val="00503973"/>
    <w:rsid w:val="00504136"/>
    <w:rsid w:val="0050487B"/>
    <w:rsid w:val="00506644"/>
    <w:rsid w:val="0052600E"/>
    <w:rsid w:val="00532D04"/>
    <w:rsid w:val="005428C0"/>
    <w:rsid w:val="00545649"/>
    <w:rsid w:val="00545841"/>
    <w:rsid w:val="00550075"/>
    <w:rsid w:val="00554AEE"/>
    <w:rsid w:val="00560897"/>
    <w:rsid w:val="00571943"/>
    <w:rsid w:val="00574A37"/>
    <w:rsid w:val="00585C78"/>
    <w:rsid w:val="005920EA"/>
    <w:rsid w:val="00593D58"/>
    <w:rsid w:val="005940B6"/>
    <w:rsid w:val="00595D76"/>
    <w:rsid w:val="005A5448"/>
    <w:rsid w:val="005B648E"/>
    <w:rsid w:val="005B7B48"/>
    <w:rsid w:val="005C0D07"/>
    <w:rsid w:val="005C1A2B"/>
    <w:rsid w:val="005C33E4"/>
    <w:rsid w:val="005C3D9A"/>
    <w:rsid w:val="005D4770"/>
    <w:rsid w:val="005F08D8"/>
    <w:rsid w:val="005F3854"/>
    <w:rsid w:val="005F4B5D"/>
    <w:rsid w:val="006011BA"/>
    <w:rsid w:val="00603EB0"/>
    <w:rsid w:val="00605AB5"/>
    <w:rsid w:val="00605D09"/>
    <w:rsid w:val="006304C0"/>
    <w:rsid w:val="006325FC"/>
    <w:rsid w:val="00637132"/>
    <w:rsid w:val="00637FE3"/>
    <w:rsid w:val="0064697C"/>
    <w:rsid w:val="00663F6C"/>
    <w:rsid w:val="006674D6"/>
    <w:rsid w:val="00672C13"/>
    <w:rsid w:val="00674C75"/>
    <w:rsid w:val="00676E61"/>
    <w:rsid w:val="0068581D"/>
    <w:rsid w:val="00691A13"/>
    <w:rsid w:val="00695300"/>
    <w:rsid w:val="006A3DDC"/>
    <w:rsid w:val="006A40D5"/>
    <w:rsid w:val="006A5966"/>
    <w:rsid w:val="006B590E"/>
    <w:rsid w:val="006C60E2"/>
    <w:rsid w:val="006D0811"/>
    <w:rsid w:val="006D28F4"/>
    <w:rsid w:val="006D53C4"/>
    <w:rsid w:val="00711440"/>
    <w:rsid w:val="007137EA"/>
    <w:rsid w:val="007169EA"/>
    <w:rsid w:val="00731E37"/>
    <w:rsid w:val="00735471"/>
    <w:rsid w:val="00754844"/>
    <w:rsid w:val="00764235"/>
    <w:rsid w:val="00764C3C"/>
    <w:rsid w:val="00770B1F"/>
    <w:rsid w:val="007861EA"/>
    <w:rsid w:val="00793019"/>
    <w:rsid w:val="007B3FB2"/>
    <w:rsid w:val="007C30E0"/>
    <w:rsid w:val="007C3A92"/>
    <w:rsid w:val="007C4207"/>
    <w:rsid w:val="007D1AA7"/>
    <w:rsid w:val="007F64BA"/>
    <w:rsid w:val="00800ED4"/>
    <w:rsid w:val="008017F8"/>
    <w:rsid w:val="00817007"/>
    <w:rsid w:val="0082498F"/>
    <w:rsid w:val="008273A4"/>
    <w:rsid w:val="008412E1"/>
    <w:rsid w:val="008445F1"/>
    <w:rsid w:val="008565BB"/>
    <w:rsid w:val="00890A4D"/>
    <w:rsid w:val="00894C68"/>
    <w:rsid w:val="008A5E42"/>
    <w:rsid w:val="008A603A"/>
    <w:rsid w:val="008B45BC"/>
    <w:rsid w:val="008B5552"/>
    <w:rsid w:val="008B6AC2"/>
    <w:rsid w:val="008D3454"/>
    <w:rsid w:val="008D39E8"/>
    <w:rsid w:val="008E1F53"/>
    <w:rsid w:val="008E5519"/>
    <w:rsid w:val="008E610B"/>
    <w:rsid w:val="008E7DBC"/>
    <w:rsid w:val="008F47FE"/>
    <w:rsid w:val="00901FEB"/>
    <w:rsid w:val="009027C3"/>
    <w:rsid w:val="00903D78"/>
    <w:rsid w:val="00907249"/>
    <w:rsid w:val="00922E8B"/>
    <w:rsid w:val="00930C8D"/>
    <w:rsid w:val="00950BB3"/>
    <w:rsid w:val="00963D68"/>
    <w:rsid w:val="009655F8"/>
    <w:rsid w:val="00992FDE"/>
    <w:rsid w:val="00994826"/>
    <w:rsid w:val="0099747F"/>
    <w:rsid w:val="009A0BD9"/>
    <w:rsid w:val="009A4E35"/>
    <w:rsid w:val="009C103B"/>
    <w:rsid w:val="009C2280"/>
    <w:rsid w:val="009C3B33"/>
    <w:rsid w:val="009E1163"/>
    <w:rsid w:val="009E362D"/>
    <w:rsid w:val="009F14B9"/>
    <w:rsid w:val="00A05799"/>
    <w:rsid w:val="00A12EE9"/>
    <w:rsid w:val="00A151E0"/>
    <w:rsid w:val="00A15D43"/>
    <w:rsid w:val="00A34695"/>
    <w:rsid w:val="00A44379"/>
    <w:rsid w:val="00A47E51"/>
    <w:rsid w:val="00A558F4"/>
    <w:rsid w:val="00A70E42"/>
    <w:rsid w:val="00A863A3"/>
    <w:rsid w:val="00AA6B13"/>
    <w:rsid w:val="00AB28F8"/>
    <w:rsid w:val="00AB3AD1"/>
    <w:rsid w:val="00AB660E"/>
    <w:rsid w:val="00AB798B"/>
    <w:rsid w:val="00AD2488"/>
    <w:rsid w:val="00AD71BC"/>
    <w:rsid w:val="00B01AAE"/>
    <w:rsid w:val="00B0341B"/>
    <w:rsid w:val="00B03CAC"/>
    <w:rsid w:val="00B2036E"/>
    <w:rsid w:val="00B3159E"/>
    <w:rsid w:val="00B36702"/>
    <w:rsid w:val="00B40F16"/>
    <w:rsid w:val="00B424B0"/>
    <w:rsid w:val="00B43500"/>
    <w:rsid w:val="00B52E45"/>
    <w:rsid w:val="00B57826"/>
    <w:rsid w:val="00B700C3"/>
    <w:rsid w:val="00B737DD"/>
    <w:rsid w:val="00B84DD5"/>
    <w:rsid w:val="00B84F7A"/>
    <w:rsid w:val="00BC51DC"/>
    <w:rsid w:val="00BD75F3"/>
    <w:rsid w:val="00BE262C"/>
    <w:rsid w:val="00BF2BE5"/>
    <w:rsid w:val="00C06559"/>
    <w:rsid w:val="00C14263"/>
    <w:rsid w:val="00C175F3"/>
    <w:rsid w:val="00C20E5B"/>
    <w:rsid w:val="00C31296"/>
    <w:rsid w:val="00C350F4"/>
    <w:rsid w:val="00C47E42"/>
    <w:rsid w:val="00C53E88"/>
    <w:rsid w:val="00C658D3"/>
    <w:rsid w:val="00C71406"/>
    <w:rsid w:val="00C95D7D"/>
    <w:rsid w:val="00C9757D"/>
    <w:rsid w:val="00CA0390"/>
    <w:rsid w:val="00CA36D4"/>
    <w:rsid w:val="00CA55CD"/>
    <w:rsid w:val="00CA66D7"/>
    <w:rsid w:val="00CB33FC"/>
    <w:rsid w:val="00CB49A2"/>
    <w:rsid w:val="00CB57BB"/>
    <w:rsid w:val="00CC42E8"/>
    <w:rsid w:val="00CD085F"/>
    <w:rsid w:val="00CD1ABF"/>
    <w:rsid w:val="00CD5F32"/>
    <w:rsid w:val="00CF3C1D"/>
    <w:rsid w:val="00D144E7"/>
    <w:rsid w:val="00D155B5"/>
    <w:rsid w:val="00D24342"/>
    <w:rsid w:val="00D2519A"/>
    <w:rsid w:val="00D303AE"/>
    <w:rsid w:val="00D33FD7"/>
    <w:rsid w:val="00D37046"/>
    <w:rsid w:val="00D37CD2"/>
    <w:rsid w:val="00D467B5"/>
    <w:rsid w:val="00D5033C"/>
    <w:rsid w:val="00D61768"/>
    <w:rsid w:val="00D742F5"/>
    <w:rsid w:val="00D748E8"/>
    <w:rsid w:val="00DA61F5"/>
    <w:rsid w:val="00DA6701"/>
    <w:rsid w:val="00DD0CCF"/>
    <w:rsid w:val="00DD30F8"/>
    <w:rsid w:val="00DD5EB6"/>
    <w:rsid w:val="00E065D9"/>
    <w:rsid w:val="00E10F6F"/>
    <w:rsid w:val="00E14456"/>
    <w:rsid w:val="00E16060"/>
    <w:rsid w:val="00E22C79"/>
    <w:rsid w:val="00E264E4"/>
    <w:rsid w:val="00E36452"/>
    <w:rsid w:val="00E41530"/>
    <w:rsid w:val="00E73524"/>
    <w:rsid w:val="00EB5ADD"/>
    <w:rsid w:val="00EC0BDC"/>
    <w:rsid w:val="00EF182F"/>
    <w:rsid w:val="00F01DAF"/>
    <w:rsid w:val="00F06F76"/>
    <w:rsid w:val="00F1688A"/>
    <w:rsid w:val="00F17E29"/>
    <w:rsid w:val="00F24560"/>
    <w:rsid w:val="00F270AE"/>
    <w:rsid w:val="00F31F5C"/>
    <w:rsid w:val="00F40589"/>
    <w:rsid w:val="00F44AC5"/>
    <w:rsid w:val="00F50002"/>
    <w:rsid w:val="00F61849"/>
    <w:rsid w:val="00F61EC4"/>
    <w:rsid w:val="00F631F3"/>
    <w:rsid w:val="00F71730"/>
    <w:rsid w:val="00F81FEA"/>
    <w:rsid w:val="00F837FA"/>
    <w:rsid w:val="00FA447E"/>
    <w:rsid w:val="00FB0050"/>
    <w:rsid w:val="00FB36E9"/>
    <w:rsid w:val="00FD4ACA"/>
    <w:rsid w:val="00FE2FAB"/>
    <w:rsid w:val="00FE51E5"/>
    <w:rsid w:val="00FE6F63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0"/>
    <w:rPr>
      <w:sz w:val="28"/>
    </w:rPr>
  </w:style>
  <w:style w:type="paragraph" w:styleId="1">
    <w:name w:val="heading 1"/>
    <w:basedOn w:val="a"/>
    <w:next w:val="a"/>
    <w:qFormat/>
    <w:rsid w:val="003D23A0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3D23A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3A0"/>
    <w:pPr>
      <w:jc w:val="both"/>
    </w:pPr>
  </w:style>
  <w:style w:type="paragraph" w:styleId="a4">
    <w:name w:val="Body Text Indent"/>
    <w:basedOn w:val="a"/>
    <w:rsid w:val="003D23A0"/>
    <w:pPr>
      <w:ind w:firstLine="709"/>
      <w:jc w:val="both"/>
    </w:pPr>
  </w:style>
  <w:style w:type="character" w:styleId="a5">
    <w:name w:val="page number"/>
    <w:basedOn w:val="a0"/>
    <w:rsid w:val="003D23A0"/>
  </w:style>
  <w:style w:type="paragraph" w:styleId="a6">
    <w:name w:val="header"/>
    <w:basedOn w:val="a"/>
    <w:rsid w:val="003D23A0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3D23A0"/>
    <w:pPr>
      <w:ind w:left="566" w:hanging="283"/>
    </w:pPr>
  </w:style>
  <w:style w:type="paragraph" w:styleId="30">
    <w:name w:val="List 3"/>
    <w:basedOn w:val="a"/>
    <w:rsid w:val="003D23A0"/>
    <w:pPr>
      <w:ind w:left="849" w:hanging="283"/>
    </w:pPr>
  </w:style>
  <w:style w:type="paragraph" w:styleId="4">
    <w:name w:val="List 4"/>
    <w:basedOn w:val="a"/>
    <w:rsid w:val="003D23A0"/>
    <w:pPr>
      <w:ind w:left="1132" w:hanging="283"/>
    </w:pPr>
  </w:style>
  <w:style w:type="paragraph" w:styleId="2">
    <w:name w:val="List Bullet 2"/>
    <w:basedOn w:val="a"/>
    <w:autoRedefine/>
    <w:rsid w:val="003D23A0"/>
    <w:pPr>
      <w:numPr>
        <w:numId w:val="3"/>
      </w:numPr>
    </w:pPr>
  </w:style>
  <w:style w:type="paragraph" w:styleId="3">
    <w:name w:val="List Bullet 3"/>
    <w:basedOn w:val="a"/>
    <w:autoRedefine/>
    <w:rsid w:val="003D23A0"/>
    <w:pPr>
      <w:numPr>
        <w:numId w:val="2"/>
      </w:numPr>
      <w:ind w:left="0" w:firstLine="709"/>
      <w:jc w:val="both"/>
    </w:pPr>
  </w:style>
  <w:style w:type="paragraph" w:styleId="31">
    <w:name w:val="List Continue 3"/>
    <w:basedOn w:val="a"/>
    <w:rsid w:val="003D23A0"/>
    <w:pPr>
      <w:spacing w:after="120"/>
      <w:ind w:left="849"/>
    </w:pPr>
  </w:style>
  <w:style w:type="paragraph" w:styleId="a7">
    <w:name w:val="Title"/>
    <w:basedOn w:val="a"/>
    <w:qFormat/>
    <w:rsid w:val="003D23A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3D23A0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3D23A0"/>
    <w:pPr>
      <w:tabs>
        <w:tab w:val="center" w:pos="4677"/>
        <w:tab w:val="right" w:pos="9355"/>
      </w:tabs>
    </w:pPr>
  </w:style>
  <w:style w:type="character" w:styleId="aa">
    <w:name w:val="Hyperlink"/>
    <w:rsid w:val="005B648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4B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F4B5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CharChar"/>
    <w:qFormat/>
    <w:rsid w:val="00EF182F"/>
    <w:rPr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8A603A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Обычный Char Char"/>
    <w:link w:val="10"/>
    <w:locked/>
    <w:rsid w:val="007F64BA"/>
    <w:rPr>
      <w:sz w:val="28"/>
      <w:szCs w:val="28"/>
    </w:rPr>
  </w:style>
  <w:style w:type="paragraph" w:customStyle="1" w:styleId="Default">
    <w:name w:val="Default"/>
    <w:rsid w:val="001A53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277-7C94-4266-8936-6DCD9C80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378E5-752E-49C2-A1C8-43385A4F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933E-755C-4B44-9768-B196265D6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68372-631B-4093-B8D4-E1A4A5CB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7</TotalTime>
  <Pages>1</Pages>
  <Words>111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Кухтин Сергей Сергеевич</cp:lastModifiedBy>
  <cp:revision>4</cp:revision>
  <cp:lastPrinted>2022-09-21T01:10:00Z</cp:lastPrinted>
  <dcterms:created xsi:type="dcterms:W3CDTF">2022-09-22T05:29:00Z</dcterms:created>
  <dcterms:modified xsi:type="dcterms:W3CDTF">2022-09-22T06:20:00Z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">
    <vt:lpwstr/>
  </property>
  <property fmtid="{D5CDD505-2E9C-101B-9397-08002B2CF9AE}" pid="3" name="Дата">
    <vt:lpwstr/>
  </property>
  <property fmtid="{D5CDD505-2E9C-101B-9397-08002B2CF9AE}" pid="4" name="ContentTypeId">
    <vt:lpwstr>0x0101003111EA32FAB35B46838EE3FD87315763</vt:lpwstr>
  </property>
</Properties>
</file>