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3" w:rsidRPr="00901FEB" w:rsidRDefault="00EF182F" w:rsidP="003D2E5E">
      <w:pPr>
        <w:ind w:left="4536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-1168</wp:posOffset>
            </wp:positionH>
            <wp:positionV relativeFrom="paragraph">
              <wp:posOffset>-257699</wp:posOffset>
            </wp:positionV>
            <wp:extent cx="1683817" cy="833932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17" cy="83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954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49.85pt;margin-top:-22.15pt;width:234.55pt;height:173.25pt;z-index:251659264;mso-position-horizontal-relative:text;mso-position-vertical-relative:text" stroked="f">
            <v:textbox style="mso-next-textbox:#_x0000_s1049">
              <w:txbxContent>
                <w:p w:rsidR="00030FA1" w:rsidRDefault="00030FA1" w:rsidP="00467BBD"/>
              </w:txbxContent>
            </v:textbox>
          </v:shape>
        </w:pict>
      </w:r>
    </w:p>
    <w:p w:rsidR="00DD0CCF" w:rsidRPr="003D2E5E" w:rsidRDefault="00DD0CCF" w:rsidP="003D2E5E">
      <w:pPr>
        <w:ind w:left="4536"/>
        <w:rPr>
          <w:szCs w:val="28"/>
          <w:lang w:val="en-US"/>
        </w:rPr>
      </w:pPr>
    </w:p>
    <w:p w:rsidR="005F4B5D" w:rsidRDefault="005F4B5D" w:rsidP="003D2E5E">
      <w:pPr>
        <w:ind w:left="4536"/>
        <w:rPr>
          <w:szCs w:val="28"/>
        </w:rPr>
      </w:pPr>
    </w:p>
    <w:p w:rsidR="002433E1" w:rsidRDefault="00CC7954" w:rsidP="003D2E5E">
      <w:pPr>
        <w:ind w:left="4536"/>
        <w:rPr>
          <w:szCs w:val="28"/>
          <w:lang w:val="en-US"/>
        </w:rPr>
      </w:pPr>
      <w:r>
        <w:rPr>
          <w:noProof/>
          <w:szCs w:val="28"/>
        </w:rPr>
        <w:pict>
          <v:shape id="_x0000_s1047" type="#_x0000_t202" style="position:absolute;left:0;text-align:left;margin-left:-8pt;margin-top:1.4pt;width:235.6pt;height:116.1pt;z-index:-251658240" o:regroupid="1" filled="f" stroked="f">
            <v:textbox style="mso-next-textbox:#_x0000_s1047">
              <w:txbxContent>
                <w:p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  <w:t>Филиал ПАО</w:t>
                  </w: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 xml:space="preserve"> «ТрансКонтейнер» 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>на Дальневосточной железной дороге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  <w:t>680000, г. Хабаровск, ул. Дзержинского, 65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proofErr w:type="spellStart"/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>телефон\факс</w:t>
                  </w:r>
                  <w:proofErr w:type="spellEnd"/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: +7 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(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>4212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) 45-12-10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 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</w:pPr>
                  <w:proofErr w:type="gramStart"/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 xml:space="preserve">: 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  <w:t>secretar_dvgd</w:t>
                  </w:r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@trcont.ru, www.trcont.com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</w:pPr>
                </w:p>
                <w:p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</w:t>
                  </w:r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</w:rPr>
                    <w:t>1</w:t>
                  </w:r>
                  <w:r w:rsidR="00F20722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</w:rPr>
                    <w:t>6</w:t>
                  </w:r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</w:rPr>
                    <w:t>.03.2023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________б</w:t>
                  </w:r>
                  <w:proofErr w:type="spellEnd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/</w:t>
                  </w:r>
                  <w:proofErr w:type="spellStart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н</w:t>
                  </w:r>
                  <w:proofErr w:type="spellEnd"/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030FA1" w:rsidRPr="009E1163" w:rsidRDefault="00030FA1" w:rsidP="003D2E5E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на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от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</w:rPr>
      </w:pPr>
    </w:p>
    <w:p w:rsidR="00733A36" w:rsidRPr="00733A36" w:rsidRDefault="00733A36" w:rsidP="003D2E5E">
      <w:pPr>
        <w:ind w:left="4536"/>
        <w:rPr>
          <w:szCs w:val="28"/>
        </w:rPr>
      </w:pPr>
    </w:p>
    <w:p w:rsidR="00EF182F" w:rsidRPr="00490526" w:rsidRDefault="00EF182F" w:rsidP="000549BC">
      <w:pPr>
        <w:pStyle w:val="normal"/>
        <w:rPr>
          <w:sz w:val="24"/>
          <w:szCs w:val="24"/>
        </w:rPr>
      </w:pPr>
      <w:r w:rsidRPr="00490526">
        <w:rPr>
          <w:sz w:val="24"/>
          <w:szCs w:val="24"/>
        </w:rPr>
        <w:t xml:space="preserve"> </w:t>
      </w:r>
    </w:p>
    <w:p w:rsidR="00EF182F" w:rsidRDefault="00EF182F" w:rsidP="00EE71D9">
      <w:pPr>
        <w:pStyle w:val="normal"/>
      </w:pPr>
    </w:p>
    <w:p w:rsidR="005E443D" w:rsidRPr="00F20722" w:rsidRDefault="005E443D" w:rsidP="005E443D">
      <w:pPr>
        <w:pStyle w:val="10"/>
        <w:suppressAutoHyphens/>
        <w:jc w:val="center"/>
        <w:rPr>
          <w:bCs/>
          <w:color w:val="000000"/>
          <w:sz w:val="24"/>
          <w:szCs w:val="24"/>
        </w:rPr>
      </w:pPr>
      <w:r w:rsidRPr="00F20722">
        <w:rPr>
          <w:bCs/>
          <w:color w:val="000000"/>
          <w:sz w:val="24"/>
          <w:szCs w:val="24"/>
        </w:rPr>
        <w:t>Разъяснения положений документации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  <w:bookmarkStart w:id="7" w:name="OLE_LINK57"/>
      <w:bookmarkStart w:id="8" w:name="OLE_LINK58"/>
      <w:bookmarkStart w:id="9" w:name="OLE_LINK71"/>
      <w:bookmarkStart w:id="10" w:name="OLE_LINK72"/>
    </w:p>
    <w:p w:rsidR="005E443D" w:rsidRPr="00F20722" w:rsidRDefault="005E443D" w:rsidP="005E443D">
      <w:pPr>
        <w:pStyle w:val="10"/>
        <w:suppressAutoHyphens/>
        <w:jc w:val="center"/>
        <w:rPr>
          <w:b/>
          <w:bCs/>
          <w:color w:val="000000"/>
          <w:sz w:val="24"/>
          <w:szCs w:val="24"/>
        </w:rPr>
      </w:pPr>
      <w:r w:rsidRPr="00F20722">
        <w:rPr>
          <w:sz w:val="24"/>
          <w:szCs w:val="24"/>
        </w:rPr>
        <w:t>открытого конкурса в электронной форме № ОКэ-НКП</w:t>
      </w:r>
      <w:r w:rsidR="002349E9" w:rsidRPr="00F20722">
        <w:rPr>
          <w:sz w:val="24"/>
          <w:szCs w:val="24"/>
        </w:rPr>
        <w:t>ДВЖД</w:t>
      </w:r>
      <w:r w:rsidRPr="00F20722">
        <w:rPr>
          <w:sz w:val="24"/>
          <w:szCs w:val="24"/>
        </w:rPr>
        <w:t>-23-000</w:t>
      </w:r>
      <w:r w:rsidR="0002053A" w:rsidRPr="00F20722">
        <w:rPr>
          <w:sz w:val="24"/>
          <w:szCs w:val="24"/>
        </w:rPr>
        <w:t>3</w:t>
      </w:r>
      <w:r w:rsidRPr="00F20722">
        <w:rPr>
          <w:sz w:val="24"/>
          <w:szCs w:val="24"/>
        </w:rPr>
        <w:t xml:space="preserve"> по предмету закупки "</w:t>
      </w:r>
      <w:r w:rsidR="0002053A" w:rsidRPr="00F20722">
        <w:rPr>
          <w:sz w:val="24"/>
          <w:szCs w:val="24"/>
        </w:rPr>
        <w:t xml:space="preserve"> Охрана объектов заказчика в г</w:t>
      </w:r>
      <w:proofErr w:type="gramStart"/>
      <w:r w:rsidR="0002053A" w:rsidRPr="00F20722">
        <w:rPr>
          <w:sz w:val="24"/>
          <w:szCs w:val="24"/>
        </w:rPr>
        <w:t>.В</w:t>
      </w:r>
      <w:proofErr w:type="gramEnd"/>
      <w:r w:rsidR="0002053A" w:rsidRPr="00F20722">
        <w:rPr>
          <w:sz w:val="24"/>
          <w:szCs w:val="24"/>
        </w:rPr>
        <w:t xml:space="preserve">ладивосток, г.Артём Приморского края в 2023-2024 году </w:t>
      </w:r>
      <w:r w:rsidRPr="00F20722">
        <w:rPr>
          <w:sz w:val="24"/>
          <w:szCs w:val="24"/>
        </w:rPr>
        <w:t>" (далее –Открытый конкурс)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5E443D" w:rsidRPr="00F20722" w:rsidRDefault="005E443D" w:rsidP="005E443D">
      <w:pPr>
        <w:pStyle w:val="10"/>
        <w:suppressAutoHyphens/>
        <w:jc w:val="center"/>
        <w:rPr>
          <w:b/>
          <w:sz w:val="24"/>
          <w:szCs w:val="24"/>
        </w:rPr>
      </w:pPr>
    </w:p>
    <w:p w:rsidR="005E443D" w:rsidRPr="00F20722" w:rsidRDefault="005E443D" w:rsidP="005E443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20722">
        <w:rPr>
          <w:b/>
          <w:color w:val="000000"/>
          <w:sz w:val="24"/>
          <w:szCs w:val="24"/>
        </w:rPr>
        <w:t xml:space="preserve">Вопрос №1. </w:t>
      </w:r>
    </w:p>
    <w:p w:rsidR="00F20722" w:rsidRPr="00F20722" w:rsidRDefault="00F20722" w:rsidP="00F20722">
      <w:pPr>
        <w:pStyle w:val="ad"/>
        <w:shd w:val="clear" w:color="auto" w:fill="FFFFFF"/>
        <w:spacing w:before="0" w:beforeAutospacing="0" w:after="0" w:afterAutospacing="0"/>
        <w:textAlignment w:val="top"/>
        <w:rPr>
          <w:b/>
          <w:bCs/>
          <w:color w:val="000000"/>
        </w:rPr>
      </w:pPr>
      <w:r w:rsidRPr="00F20722">
        <w:rPr>
          <w:b/>
          <w:bCs/>
          <w:color w:val="000000"/>
          <w:bdr w:val="none" w:sz="0" w:space="0" w:color="auto" w:frame="1"/>
        </w:rPr>
        <w:t>Расчет стоимости</w:t>
      </w:r>
    </w:p>
    <w:p w:rsidR="00F20722" w:rsidRPr="00F20722" w:rsidRDefault="00F20722" w:rsidP="00F20722">
      <w:pPr>
        <w:shd w:val="clear" w:color="auto" w:fill="FFFFFF"/>
        <w:jc w:val="both"/>
        <w:textAlignment w:val="top"/>
        <w:rPr>
          <w:color w:val="333333"/>
          <w:sz w:val="24"/>
          <w:szCs w:val="24"/>
        </w:rPr>
      </w:pPr>
      <w:proofErr w:type="gramStart"/>
      <w:r w:rsidRPr="00F20722">
        <w:rPr>
          <w:color w:val="000000"/>
          <w:sz w:val="24"/>
          <w:szCs w:val="24"/>
          <w:bdr w:val="none" w:sz="0" w:space="0" w:color="auto" w:frame="1"/>
        </w:rPr>
        <w:t>Подскажите</w:t>
      </w:r>
      <w:proofErr w:type="gramEnd"/>
      <w:r w:rsidRPr="00F20722">
        <w:rPr>
          <w:color w:val="000000"/>
          <w:sz w:val="24"/>
          <w:szCs w:val="24"/>
          <w:bdr w:val="none" w:sz="0" w:space="0" w:color="auto" w:frame="1"/>
        </w:rPr>
        <w:t xml:space="preserve"> пожалуйста как заполнить таблицу "Расчет стоимости постов охранных услуг с учётом МРОТ в год" в строке: "Общая цена договора охранных услуг в год" необходимо указывать общую цену договора или делать с разбивкой на 2023 и 2024 год?</w:t>
      </w:r>
    </w:p>
    <w:p w:rsidR="00F20722" w:rsidRDefault="00F20722" w:rsidP="00F20722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C5152" w:rsidRPr="00F20722" w:rsidRDefault="003C5152" w:rsidP="00F2072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20722">
        <w:rPr>
          <w:b/>
          <w:color w:val="000000"/>
          <w:sz w:val="24"/>
          <w:szCs w:val="24"/>
        </w:rPr>
        <w:t xml:space="preserve">Ответ: </w:t>
      </w:r>
    </w:p>
    <w:p w:rsidR="00F20722" w:rsidRPr="00F20722" w:rsidRDefault="00F20722" w:rsidP="00F20722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F20722">
        <w:rPr>
          <w:color w:val="000000"/>
          <w:sz w:val="24"/>
          <w:szCs w:val="24"/>
          <w:shd w:val="clear" w:color="auto" w:fill="FFFFFF"/>
        </w:rPr>
        <w:t>Здравствуйте!</w:t>
      </w:r>
    </w:p>
    <w:p w:rsidR="003C5152" w:rsidRPr="00F20722" w:rsidRDefault="00F20722" w:rsidP="00F2072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20722">
        <w:rPr>
          <w:color w:val="000000"/>
          <w:sz w:val="24"/>
          <w:szCs w:val="24"/>
          <w:shd w:val="clear" w:color="auto" w:fill="FFFFFF"/>
        </w:rPr>
        <w:t>В таблице Вам необходимо внести данные в ячейки, выделенные красным цветом. Таблица считает общую цену на 1 год.</w:t>
      </w:r>
    </w:p>
    <w:p w:rsidR="005E443D" w:rsidRPr="00F20722" w:rsidRDefault="005E443D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0722" w:rsidRDefault="00F20722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0722" w:rsidRPr="00F20722" w:rsidRDefault="00F20722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0722" w:rsidRPr="00F20722" w:rsidRDefault="00F20722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43D" w:rsidRPr="00F20722" w:rsidRDefault="005E443D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722">
        <w:rPr>
          <w:sz w:val="24"/>
          <w:szCs w:val="24"/>
        </w:rPr>
        <w:t xml:space="preserve">Председатель Постоянной рабочей группы </w:t>
      </w:r>
    </w:p>
    <w:p w:rsidR="005E443D" w:rsidRPr="00F20722" w:rsidRDefault="0002053A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722">
        <w:rPr>
          <w:sz w:val="24"/>
          <w:szCs w:val="24"/>
        </w:rPr>
        <w:t xml:space="preserve">филиала </w:t>
      </w:r>
      <w:r w:rsidR="005E443D" w:rsidRPr="00F20722">
        <w:rPr>
          <w:sz w:val="24"/>
          <w:szCs w:val="24"/>
        </w:rPr>
        <w:t>ПАО «</w:t>
      </w:r>
      <w:proofErr w:type="spellStart"/>
      <w:r w:rsidR="005E443D" w:rsidRPr="00F20722">
        <w:rPr>
          <w:sz w:val="24"/>
          <w:szCs w:val="24"/>
        </w:rPr>
        <w:t>ТрансКонтейнер</w:t>
      </w:r>
      <w:proofErr w:type="spellEnd"/>
      <w:r w:rsidR="005E443D" w:rsidRPr="00F20722">
        <w:rPr>
          <w:sz w:val="24"/>
          <w:szCs w:val="24"/>
        </w:rPr>
        <w:t xml:space="preserve">» </w:t>
      </w:r>
    </w:p>
    <w:p w:rsidR="005E443D" w:rsidRPr="00F20722" w:rsidRDefault="005E443D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722">
        <w:rPr>
          <w:sz w:val="24"/>
          <w:szCs w:val="24"/>
        </w:rPr>
        <w:t xml:space="preserve">на </w:t>
      </w:r>
      <w:r w:rsidR="0002053A" w:rsidRPr="00F20722">
        <w:rPr>
          <w:sz w:val="24"/>
          <w:szCs w:val="24"/>
        </w:rPr>
        <w:t>Дальневосточной</w:t>
      </w:r>
      <w:r w:rsidRPr="00F20722">
        <w:rPr>
          <w:sz w:val="24"/>
          <w:szCs w:val="24"/>
        </w:rPr>
        <w:t xml:space="preserve"> железной дороге                                                   </w:t>
      </w:r>
      <w:r w:rsidR="003C5152" w:rsidRPr="00F20722">
        <w:rPr>
          <w:sz w:val="24"/>
          <w:szCs w:val="24"/>
        </w:rPr>
        <w:t xml:space="preserve">            </w:t>
      </w:r>
      <w:r w:rsidRPr="00F20722">
        <w:rPr>
          <w:sz w:val="24"/>
          <w:szCs w:val="24"/>
        </w:rPr>
        <w:t xml:space="preserve">               </w:t>
      </w:r>
      <w:r w:rsidR="0002053A" w:rsidRPr="00F20722">
        <w:rPr>
          <w:sz w:val="24"/>
          <w:szCs w:val="24"/>
        </w:rPr>
        <w:t>С.А. Баранов</w:t>
      </w:r>
    </w:p>
    <w:p w:rsidR="00A552EE" w:rsidRPr="00F20722" w:rsidRDefault="00A552EE" w:rsidP="005E443D">
      <w:pPr>
        <w:pStyle w:val="normal"/>
        <w:jc w:val="center"/>
        <w:rPr>
          <w:sz w:val="24"/>
          <w:szCs w:val="24"/>
        </w:rPr>
      </w:pPr>
    </w:p>
    <w:sectPr w:rsidR="00A552EE" w:rsidRPr="00F20722" w:rsidSect="00AF6862">
      <w:headerReference w:type="even" r:id="rId12"/>
      <w:headerReference w:type="default" r:id="rId13"/>
      <w:pgSz w:w="11906" w:h="16838"/>
      <w:pgMar w:top="1135" w:right="707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F1" w:rsidRDefault="005B33F1">
      <w:r>
        <w:separator/>
      </w:r>
    </w:p>
  </w:endnote>
  <w:endnote w:type="continuationSeparator" w:id="0">
    <w:p w:rsidR="005B33F1" w:rsidRDefault="005B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F1" w:rsidRDefault="005B33F1">
      <w:r>
        <w:separator/>
      </w:r>
    </w:p>
  </w:footnote>
  <w:footnote w:type="continuationSeparator" w:id="0">
    <w:p w:rsidR="005B33F1" w:rsidRDefault="005B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Default="00CC79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0F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FA1">
      <w:rPr>
        <w:rStyle w:val="a5"/>
        <w:noProof/>
      </w:rPr>
      <w:t>1</w:t>
    </w:r>
    <w:r>
      <w:rPr>
        <w:rStyle w:val="a5"/>
      </w:rPr>
      <w:fldChar w:fldCharType="end"/>
    </w:r>
  </w:p>
  <w:p w:rsidR="00030FA1" w:rsidRDefault="00030F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Pr="00183100" w:rsidRDefault="00CC7954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030FA1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F20722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030FA1" w:rsidRDefault="00030F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5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8B"/>
    <w:rsid w:val="00000530"/>
    <w:rsid w:val="000045D5"/>
    <w:rsid w:val="00004E36"/>
    <w:rsid w:val="0001472C"/>
    <w:rsid w:val="0002053A"/>
    <w:rsid w:val="000224CA"/>
    <w:rsid w:val="00022C1A"/>
    <w:rsid w:val="00023FA7"/>
    <w:rsid w:val="00025286"/>
    <w:rsid w:val="00030FA1"/>
    <w:rsid w:val="00045FE4"/>
    <w:rsid w:val="00046ECD"/>
    <w:rsid w:val="000549BC"/>
    <w:rsid w:val="00072BAD"/>
    <w:rsid w:val="00090572"/>
    <w:rsid w:val="00094928"/>
    <w:rsid w:val="000A1E58"/>
    <w:rsid w:val="000A52AA"/>
    <w:rsid w:val="000A61BA"/>
    <w:rsid w:val="000A66C7"/>
    <w:rsid w:val="000A7BE5"/>
    <w:rsid w:val="000B5B9C"/>
    <w:rsid w:val="000C5279"/>
    <w:rsid w:val="000D6500"/>
    <w:rsid w:val="000E55BA"/>
    <w:rsid w:val="000F739D"/>
    <w:rsid w:val="001207BB"/>
    <w:rsid w:val="00162776"/>
    <w:rsid w:val="00170B0D"/>
    <w:rsid w:val="00183100"/>
    <w:rsid w:val="0018359D"/>
    <w:rsid w:val="00184162"/>
    <w:rsid w:val="0019594C"/>
    <w:rsid w:val="00195CB1"/>
    <w:rsid w:val="001A560A"/>
    <w:rsid w:val="001A79BC"/>
    <w:rsid w:val="001B3344"/>
    <w:rsid w:val="001B5F1D"/>
    <w:rsid w:val="001C1694"/>
    <w:rsid w:val="001C3B93"/>
    <w:rsid w:val="001D66AE"/>
    <w:rsid w:val="002043D4"/>
    <w:rsid w:val="0020450A"/>
    <w:rsid w:val="00205C71"/>
    <w:rsid w:val="00216A60"/>
    <w:rsid w:val="00222F84"/>
    <w:rsid w:val="002248BF"/>
    <w:rsid w:val="00227231"/>
    <w:rsid w:val="00227733"/>
    <w:rsid w:val="0022795F"/>
    <w:rsid w:val="002304FC"/>
    <w:rsid w:val="00230A1D"/>
    <w:rsid w:val="002349E9"/>
    <w:rsid w:val="00237216"/>
    <w:rsid w:val="002433E1"/>
    <w:rsid w:val="0024342C"/>
    <w:rsid w:val="002579A8"/>
    <w:rsid w:val="00264242"/>
    <w:rsid w:val="00266BE5"/>
    <w:rsid w:val="00271C26"/>
    <w:rsid w:val="00287B4F"/>
    <w:rsid w:val="00291302"/>
    <w:rsid w:val="00292349"/>
    <w:rsid w:val="00293367"/>
    <w:rsid w:val="002933E2"/>
    <w:rsid w:val="002A4997"/>
    <w:rsid w:val="002B2470"/>
    <w:rsid w:val="002D0D0F"/>
    <w:rsid w:val="002D36EC"/>
    <w:rsid w:val="002E1E5D"/>
    <w:rsid w:val="002E7D2D"/>
    <w:rsid w:val="00300F40"/>
    <w:rsid w:val="00344F4D"/>
    <w:rsid w:val="00364C8E"/>
    <w:rsid w:val="00376A2E"/>
    <w:rsid w:val="00380F3A"/>
    <w:rsid w:val="00385895"/>
    <w:rsid w:val="00395270"/>
    <w:rsid w:val="003976E0"/>
    <w:rsid w:val="003A1760"/>
    <w:rsid w:val="003A5E54"/>
    <w:rsid w:val="003A7956"/>
    <w:rsid w:val="003B0845"/>
    <w:rsid w:val="003B188D"/>
    <w:rsid w:val="003B4D92"/>
    <w:rsid w:val="003B6AE5"/>
    <w:rsid w:val="003C176A"/>
    <w:rsid w:val="003C5152"/>
    <w:rsid w:val="003C7883"/>
    <w:rsid w:val="003D23A0"/>
    <w:rsid w:val="003D2E5E"/>
    <w:rsid w:val="003E336F"/>
    <w:rsid w:val="00401E54"/>
    <w:rsid w:val="00403AEE"/>
    <w:rsid w:val="00404627"/>
    <w:rsid w:val="004072B2"/>
    <w:rsid w:val="00413F0B"/>
    <w:rsid w:val="004319C9"/>
    <w:rsid w:val="004413FE"/>
    <w:rsid w:val="0044404B"/>
    <w:rsid w:val="00447B57"/>
    <w:rsid w:val="0045789E"/>
    <w:rsid w:val="00457F65"/>
    <w:rsid w:val="00461095"/>
    <w:rsid w:val="00463E12"/>
    <w:rsid w:val="00467BBD"/>
    <w:rsid w:val="00481F89"/>
    <w:rsid w:val="00486302"/>
    <w:rsid w:val="00490707"/>
    <w:rsid w:val="00497791"/>
    <w:rsid w:val="004B0E89"/>
    <w:rsid w:val="004C7192"/>
    <w:rsid w:val="004E2CA7"/>
    <w:rsid w:val="004E2D38"/>
    <w:rsid w:val="004E7BD3"/>
    <w:rsid w:val="004F146E"/>
    <w:rsid w:val="004F7D08"/>
    <w:rsid w:val="00501BF9"/>
    <w:rsid w:val="00503973"/>
    <w:rsid w:val="0050487B"/>
    <w:rsid w:val="0052600E"/>
    <w:rsid w:val="00532D04"/>
    <w:rsid w:val="005428C0"/>
    <w:rsid w:val="00545649"/>
    <w:rsid w:val="00545841"/>
    <w:rsid w:val="00550075"/>
    <w:rsid w:val="00554AEE"/>
    <w:rsid w:val="00560897"/>
    <w:rsid w:val="00571943"/>
    <w:rsid w:val="00574A37"/>
    <w:rsid w:val="00585C78"/>
    <w:rsid w:val="005869A0"/>
    <w:rsid w:val="00593D58"/>
    <w:rsid w:val="00593E0D"/>
    <w:rsid w:val="005940B6"/>
    <w:rsid w:val="00595D76"/>
    <w:rsid w:val="005B33F1"/>
    <w:rsid w:val="005B648E"/>
    <w:rsid w:val="005B7B48"/>
    <w:rsid w:val="005C1A2B"/>
    <w:rsid w:val="005C33E4"/>
    <w:rsid w:val="005C3D9A"/>
    <w:rsid w:val="005D4770"/>
    <w:rsid w:val="005E443D"/>
    <w:rsid w:val="005F08D8"/>
    <w:rsid w:val="005F3854"/>
    <w:rsid w:val="005F4B5D"/>
    <w:rsid w:val="005F7D67"/>
    <w:rsid w:val="006011BA"/>
    <w:rsid w:val="00603EB0"/>
    <w:rsid w:val="00605D09"/>
    <w:rsid w:val="00620A53"/>
    <w:rsid w:val="006325FC"/>
    <w:rsid w:val="00637132"/>
    <w:rsid w:val="00637FE3"/>
    <w:rsid w:val="0064697C"/>
    <w:rsid w:val="006523C8"/>
    <w:rsid w:val="00663F6C"/>
    <w:rsid w:val="006674D6"/>
    <w:rsid w:val="00672C13"/>
    <w:rsid w:val="00676E61"/>
    <w:rsid w:val="0068581D"/>
    <w:rsid w:val="00691A13"/>
    <w:rsid w:val="00695300"/>
    <w:rsid w:val="006A40D5"/>
    <w:rsid w:val="006A5966"/>
    <w:rsid w:val="006B590E"/>
    <w:rsid w:val="006C60E2"/>
    <w:rsid w:val="006D0811"/>
    <w:rsid w:val="006D53C4"/>
    <w:rsid w:val="006D5CF7"/>
    <w:rsid w:val="00711440"/>
    <w:rsid w:val="007169EA"/>
    <w:rsid w:val="0072654F"/>
    <w:rsid w:val="00731E37"/>
    <w:rsid w:val="00733A36"/>
    <w:rsid w:val="00735471"/>
    <w:rsid w:val="00754844"/>
    <w:rsid w:val="00764235"/>
    <w:rsid w:val="00764C3C"/>
    <w:rsid w:val="0077086B"/>
    <w:rsid w:val="00770B1F"/>
    <w:rsid w:val="00793019"/>
    <w:rsid w:val="007B3FB2"/>
    <w:rsid w:val="007C3A92"/>
    <w:rsid w:val="007C4207"/>
    <w:rsid w:val="007D1AA7"/>
    <w:rsid w:val="007D3CAF"/>
    <w:rsid w:val="00800ED4"/>
    <w:rsid w:val="008017F8"/>
    <w:rsid w:val="00817007"/>
    <w:rsid w:val="0082498F"/>
    <w:rsid w:val="008273A4"/>
    <w:rsid w:val="008412E1"/>
    <w:rsid w:val="008445F1"/>
    <w:rsid w:val="008565BB"/>
    <w:rsid w:val="008771C7"/>
    <w:rsid w:val="00890A4D"/>
    <w:rsid w:val="0089216F"/>
    <w:rsid w:val="00894C68"/>
    <w:rsid w:val="008A5E42"/>
    <w:rsid w:val="008A603A"/>
    <w:rsid w:val="008B45BC"/>
    <w:rsid w:val="008B6AC2"/>
    <w:rsid w:val="008D3454"/>
    <w:rsid w:val="008D3D75"/>
    <w:rsid w:val="008E1F53"/>
    <w:rsid w:val="008E5519"/>
    <w:rsid w:val="008E610B"/>
    <w:rsid w:val="008E7DBC"/>
    <w:rsid w:val="008F47FE"/>
    <w:rsid w:val="00901FEB"/>
    <w:rsid w:val="009027C3"/>
    <w:rsid w:val="00903D78"/>
    <w:rsid w:val="00907249"/>
    <w:rsid w:val="00930C8D"/>
    <w:rsid w:val="00933E96"/>
    <w:rsid w:val="00950BB3"/>
    <w:rsid w:val="00963D68"/>
    <w:rsid w:val="009655F8"/>
    <w:rsid w:val="00992FDE"/>
    <w:rsid w:val="00994826"/>
    <w:rsid w:val="0099747F"/>
    <w:rsid w:val="009A0BD9"/>
    <w:rsid w:val="009A4E35"/>
    <w:rsid w:val="009C103B"/>
    <w:rsid w:val="009C2280"/>
    <w:rsid w:val="009C3B33"/>
    <w:rsid w:val="009D5C96"/>
    <w:rsid w:val="009E1163"/>
    <w:rsid w:val="009E362D"/>
    <w:rsid w:val="009E3C8E"/>
    <w:rsid w:val="009F14B9"/>
    <w:rsid w:val="00A05799"/>
    <w:rsid w:val="00A12EE9"/>
    <w:rsid w:val="00A151E0"/>
    <w:rsid w:val="00A15D43"/>
    <w:rsid w:val="00A17669"/>
    <w:rsid w:val="00A34695"/>
    <w:rsid w:val="00A44379"/>
    <w:rsid w:val="00A47E51"/>
    <w:rsid w:val="00A552EE"/>
    <w:rsid w:val="00A558F4"/>
    <w:rsid w:val="00A863A3"/>
    <w:rsid w:val="00AA6B13"/>
    <w:rsid w:val="00AB28F8"/>
    <w:rsid w:val="00AB3AD1"/>
    <w:rsid w:val="00AB660E"/>
    <w:rsid w:val="00AB798B"/>
    <w:rsid w:val="00AC20FD"/>
    <w:rsid w:val="00AD2488"/>
    <w:rsid w:val="00AD71BC"/>
    <w:rsid w:val="00AF6862"/>
    <w:rsid w:val="00B00C4E"/>
    <w:rsid w:val="00B01AAE"/>
    <w:rsid w:val="00B0341B"/>
    <w:rsid w:val="00B139D5"/>
    <w:rsid w:val="00B2036E"/>
    <w:rsid w:val="00B3159E"/>
    <w:rsid w:val="00B36702"/>
    <w:rsid w:val="00B40F16"/>
    <w:rsid w:val="00B424B0"/>
    <w:rsid w:val="00B43500"/>
    <w:rsid w:val="00B52E45"/>
    <w:rsid w:val="00B57826"/>
    <w:rsid w:val="00B65C0D"/>
    <w:rsid w:val="00B700C3"/>
    <w:rsid w:val="00B737DD"/>
    <w:rsid w:val="00B84DD5"/>
    <w:rsid w:val="00B84F7A"/>
    <w:rsid w:val="00BC51DC"/>
    <w:rsid w:val="00BD75F3"/>
    <w:rsid w:val="00BE262C"/>
    <w:rsid w:val="00BE2894"/>
    <w:rsid w:val="00BF2BE5"/>
    <w:rsid w:val="00C06559"/>
    <w:rsid w:val="00C14263"/>
    <w:rsid w:val="00C175F3"/>
    <w:rsid w:val="00C20E5B"/>
    <w:rsid w:val="00C31296"/>
    <w:rsid w:val="00C350F4"/>
    <w:rsid w:val="00C47E42"/>
    <w:rsid w:val="00C53E88"/>
    <w:rsid w:val="00C5602D"/>
    <w:rsid w:val="00C658D3"/>
    <w:rsid w:val="00C71406"/>
    <w:rsid w:val="00C736B9"/>
    <w:rsid w:val="00C75375"/>
    <w:rsid w:val="00C95D7D"/>
    <w:rsid w:val="00C9757D"/>
    <w:rsid w:val="00CA0390"/>
    <w:rsid w:val="00CA55CD"/>
    <w:rsid w:val="00CA66D7"/>
    <w:rsid w:val="00CB33FC"/>
    <w:rsid w:val="00CB49A2"/>
    <w:rsid w:val="00CB57BB"/>
    <w:rsid w:val="00CC42E8"/>
    <w:rsid w:val="00CC7954"/>
    <w:rsid w:val="00CD085F"/>
    <w:rsid w:val="00CD1ABF"/>
    <w:rsid w:val="00CD5F32"/>
    <w:rsid w:val="00D144E7"/>
    <w:rsid w:val="00D155B5"/>
    <w:rsid w:val="00D15F10"/>
    <w:rsid w:val="00D2519A"/>
    <w:rsid w:val="00D35558"/>
    <w:rsid w:val="00D37046"/>
    <w:rsid w:val="00D37CD2"/>
    <w:rsid w:val="00D467B5"/>
    <w:rsid w:val="00D5033C"/>
    <w:rsid w:val="00D606A9"/>
    <w:rsid w:val="00D61768"/>
    <w:rsid w:val="00D742F5"/>
    <w:rsid w:val="00D748E8"/>
    <w:rsid w:val="00DA61F5"/>
    <w:rsid w:val="00DA6701"/>
    <w:rsid w:val="00DD0CCF"/>
    <w:rsid w:val="00DD30F8"/>
    <w:rsid w:val="00DD5A52"/>
    <w:rsid w:val="00DD5EB6"/>
    <w:rsid w:val="00DE78E7"/>
    <w:rsid w:val="00E065D9"/>
    <w:rsid w:val="00E10F6F"/>
    <w:rsid w:val="00E16060"/>
    <w:rsid w:val="00E22C79"/>
    <w:rsid w:val="00E264E4"/>
    <w:rsid w:val="00E36452"/>
    <w:rsid w:val="00E41530"/>
    <w:rsid w:val="00E66032"/>
    <w:rsid w:val="00E73524"/>
    <w:rsid w:val="00E778F2"/>
    <w:rsid w:val="00EA5935"/>
    <w:rsid w:val="00EC0BDC"/>
    <w:rsid w:val="00EE460D"/>
    <w:rsid w:val="00EE64CE"/>
    <w:rsid w:val="00EE71D9"/>
    <w:rsid w:val="00EF182F"/>
    <w:rsid w:val="00F06F76"/>
    <w:rsid w:val="00F1688A"/>
    <w:rsid w:val="00F17E29"/>
    <w:rsid w:val="00F20722"/>
    <w:rsid w:val="00F24560"/>
    <w:rsid w:val="00F270AE"/>
    <w:rsid w:val="00F31F5C"/>
    <w:rsid w:val="00F40589"/>
    <w:rsid w:val="00F44AC5"/>
    <w:rsid w:val="00F61849"/>
    <w:rsid w:val="00F61EC4"/>
    <w:rsid w:val="00F631F3"/>
    <w:rsid w:val="00F71936"/>
    <w:rsid w:val="00F74481"/>
    <w:rsid w:val="00F81FEA"/>
    <w:rsid w:val="00F837FA"/>
    <w:rsid w:val="00F85873"/>
    <w:rsid w:val="00F90A9A"/>
    <w:rsid w:val="00FA447E"/>
    <w:rsid w:val="00FD4ACA"/>
    <w:rsid w:val="00FE2FAB"/>
    <w:rsid w:val="00FE51E5"/>
    <w:rsid w:val="00FE6F63"/>
    <w:rsid w:val="00FF4FB1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0"/>
    <w:rPr>
      <w:sz w:val="28"/>
    </w:rPr>
  </w:style>
  <w:style w:type="paragraph" w:styleId="1">
    <w:name w:val="heading 1"/>
    <w:basedOn w:val="a"/>
    <w:next w:val="a"/>
    <w:qFormat/>
    <w:rsid w:val="003D23A0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3D23A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3A0"/>
    <w:pPr>
      <w:jc w:val="both"/>
    </w:pPr>
  </w:style>
  <w:style w:type="paragraph" w:styleId="a4">
    <w:name w:val="Body Text Indent"/>
    <w:basedOn w:val="a"/>
    <w:rsid w:val="003D23A0"/>
    <w:pPr>
      <w:ind w:firstLine="709"/>
      <w:jc w:val="both"/>
    </w:pPr>
  </w:style>
  <w:style w:type="character" w:styleId="a5">
    <w:name w:val="page number"/>
    <w:basedOn w:val="a0"/>
    <w:rsid w:val="003D23A0"/>
  </w:style>
  <w:style w:type="paragraph" w:styleId="a6">
    <w:name w:val="header"/>
    <w:basedOn w:val="a"/>
    <w:rsid w:val="003D23A0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3D23A0"/>
    <w:pPr>
      <w:ind w:left="566" w:hanging="283"/>
    </w:pPr>
  </w:style>
  <w:style w:type="paragraph" w:styleId="30">
    <w:name w:val="List 3"/>
    <w:basedOn w:val="a"/>
    <w:rsid w:val="003D23A0"/>
    <w:pPr>
      <w:ind w:left="849" w:hanging="283"/>
    </w:pPr>
  </w:style>
  <w:style w:type="paragraph" w:styleId="4">
    <w:name w:val="List 4"/>
    <w:basedOn w:val="a"/>
    <w:rsid w:val="003D23A0"/>
    <w:pPr>
      <w:ind w:left="1132" w:hanging="283"/>
    </w:pPr>
  </w:style>
  <w:style w:type="paragraph" w:styleId="2">
    <w:name w:val="List Bullet 2"/>
    <w:basedOn w:val="a"/>
    <w:autoRedefine/>
    <w:rsid w:val="003D23A0"/>
    <w:pPr>
      <w:numPr>
        <w:numId w:val="3"/>
      </w:numPr>
    </w:pPr>
  </w:style>
  <w:style w:type="paragraph" w:styleId="3">
    <w:name w:val="List Bullet 3"/>
    <w:basedOn w:val="a"/>
    <w:autoRedefine/>
    <w:rsid w:val="003D23A0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3D23A0"/>
    <w:pPr>
      <w:spacing w:after="120"/>
      <w:ind w:left="849"/>
    </w:pPr>
  </w:style>
  <w:style w:type="paragraph" w:styleId="a7">
    <w:name w:val="Title"/>
    <w:basedOn w:val="a"/>
    <w:qFormat/>
    <w:rsid w:val="003D23A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3D23A0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3D23A0"/>
    <w:pPr>
      <w:tabs>
        <w:tab w:val="center" w:pos="4677"/>
        <w:tab w:val="right" w:pos="9355"/>
      </w:tabs>
    </w:pPr>
  </w:style>
  <w:style w:type="character" w:styleId="aa">
    <w:name w:val="Hyperlink"/>
    <w:rsid w:val="005B648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4B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B5D"/>
    <w:rPr>
      <w:rFonts w:ascii="Tahoma" w:hAnsi="Tahoma" w:cs="Tahoma"/>
      <w:sz w:val="16"/>
      <w:szCs w:val="16"/>
    </w:rPr>
  </w:style>
  <w:style w:type="paragraph" w:customStyle="1" w:styleId="normal">
    <w:name w:val="normal"/>
    <w:rsid w:val="00EF182F"/>
    <w:rPr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8A603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A552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552EE"/>
  </w:style>
  <w:style w:type="character" w:customStyle="1" w:styleId="contextualspellingandgrammarerror">
    <w:name w:val="contextualspellingandgrammarerror"/>
    <w:basedOn w:val="a0"/>
    <w:rsid w:val="00A552EE"/>
  </w:style>
  <w:style w:type="character" w:customStyle="1" w:styleId="spellingerror">
    <w:name w:val="spellingerror"/>
    <w:basedOn w:val="a0"/>
    <w:rsid w:val="00A552EE"/>
  </w:style>
  <w:style w:type="character" w:customStyle="1" w:styleId="eop">
    <w:name w:val="eop"/>
    <w:basedOn w:val="a0"/>
    <w:rsid w:val="00A552EE"/>
  </w:style>
  <w:style w:type="character" w:customStyle="1" w:styleId="Normal0">
    <w:name w:val="Normal Знак"/>
    <w:link w:val="10"/>
    <w:locked/>
    <w:rsid w:val="005E443D"/>
    <w:rPr>
      <w:sz w:val="28"/>
    </w:rPr>
  </w:style>
  <w:style w:type="paragraph" w:customStyle="1" w:styleId="10">
    <w:name w:val="Обычный1"/>
    <w:link w:val="Normal0"/>
    <w:qFormat/>
    <w:rsid w:val="005E443D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91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26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718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11EA32FAB35B46838EE3FD87315763" ma:contentTypeVersion="0" ma:contentTypeDescription="Создание документа." ma:contentTypeScope="" ma:versionID="fa515862189e39995b5ac5dc2409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933E-755C-4B44-9768-B196265D6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378E5-752E-49C2-A1C8-43385A4F9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42277-7C94-4266-8936-6DCD9C80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98BE40-1F8E-4899-9E83-7E425CD0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1</TotalTime>
  <Pages>1</Pages>
  <Words>104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Кухтин Сергей Сергеевич</cp:lastModifiedBy>
  <cp:revision>2</cp:revision>
  <cp:lastPrinted>2023-01-20T01:47:00Z</cp:lastPrinted>
  <dcterms:created xsi:type="dcterms:W3CDTF">2023-03-16T05:19:00Z</dcterms:created>
  <dcterms:modified xsi:type="dcterms:W3CDTF">2023-03-16T05:19:00Z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  <property fmtid="{D5CDD505-2E9C-101B-9397-08002B2CF9AE}" pid="4" name="ContentTypeId">
    <vt:lpwstr>0x0101003111EA32FAB35B46838EE3FD87315763</vt:lpwstr>
  </property>
</Properties>
</file>