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1" w:rsidRPr="00884086" w:rsidRDefault="003305B1"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3305B1" w:rsidRPr="00884086" w:rsidRDefault="003305B1"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3305B1" w:rsidRPr="00884086" w:rsidRDefault="003305B1" w:rsidP="009D64C3">
      <w:pPr>
        <w:tabs>
          <w:tab w:val="clear" w:pos="709"/>
          <w:tab w:val="left" w:pos="567"/>
        </w:tabs>
        <w:ind w:firstLine="567"/>
        <w:jc w:val="center"/>
        <w:rPr>
          <w:b/>
          <w:sz w:val="32"/>
          <w:szCs w:val="32"/>
        </w:rPr>
      </w:pPr>
      <w:r w:rsidRPr="00884086">
        <w:rPr>
          <w:b/>
          <w:sz w:val="32"/>
          <w:szCs w:val="32"/>
        </w:rPr>
        <w:t>№ РО</w:t>
      </w:r>
      <w:r>
        <w:rPr>
          <w:b/>
          <w:sz w:val="32"/>
          <w:szCs w:val="32"/>
        </w:rPr>
        <w:t>-НКПЮВЖД-16-0004</w:t>
      </w:r>
    </w:p>
    <w:p w:rsidR="003305B1" w:rsidRPr="00884086" w:rsidRDefault="003305B1" w:rsidP="009D64C3">
      <w:pPr>
        <w:tabs>
          <w:tab w:val="clear" w:pos="709"/>
          <w:tab w:val="left" w:pos="567"/>
        </w:tabs>
        <w:ind w:firstLine="567"/>
        <w:jc w:val="both"/>
      </w:pPr>
    </w:p>
    <w:p w:rsidR="003305B1" w:rsidRPr="003A040B" w:rsidRDefault="003305B1" w:rsidP="003A040B">
      <w:pPr>
        <w:jc w:val="both"/>
      </w:pPr>
      <w:r w:rsidRPr="008F1E84">
        <w:rPr>
          <w:b/>
        </w:rPr>
        <w:t>Публичное акционерное общество «Центр по перевозке грузов в контейнерах «ТрансКонтейнер» (ПАО «ТрансКонтейнер»)</w:t>
      </w:r>
      <w:r w:rsidRPr="008F1E84">
        <w:t xml:space="preserve"> </w:t>
      </w:r>
      <w:r w:rsidRPr="003A040B">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A040B">
          <w:t>2011 г</w:t>
        </w:r>
      </w:smartTag>
      <w:r w:rsidRPr="003A040B">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t xml:space="preserve">                    </w:t>
      </w:r>
      <w:r w:rsidRPr="003A040B">
        <w:t xml:space="preserve">от 20 февраля </w:t>
      </w:r>
      <w:smartTag w:uri="urn:schemas-microsoft-com:office:smarttags" w:element="metricconverter">
        <w:smartTagPr>
          <w:attr w:name="ProductID" w:val="2013 г"/>
        </w:smartTagPr>
        <w:r w:rsidRPr="003A040B">
          <w:t>2013 г</w:t>
        </w:r>
      </w:smartTag>
      <w:r w:rsidRPr="003A040B">
        <w:t>. (протокол № 8) (далее – Положение о закупках),  проводит:</w:t>
      </w:r>
    </w:p>
    <w:p w:rsidR="003305B1" w:rsidRPr="003A040B" w:rsidRDefault="003305B1" w:rsidP="003A040B">
      <w:pPr>
        <w:jc w:val="both"/>
        <w:rPr>
          <w:rFonts w:eastAsia="MS Mincho"/>
        </w:rPr>
      </w:pPr>
      <w:r>
        <w:t>Закупка</w:t>
      </w:r>
      <w:r w:rsidRPr="003A040B">
        <w:t xml:space="preserve"> способом размещения оферты № РО-НКПЮВЖД-16-000</w:t>
      </w:r>
      <w:r>
        <w:t>4</w:t>
      </w:r>
      <w:r w:rsidRPr="003A040B">
        <w:t xml:space="preserve"> (далее – Размещение оферты) на </w:t>
      </w:r>
      <w:r w:rsidRPr="003A040B">
        <w:rPr>
          <w:rFonts w:eastAsia="MS Mincho"/>
        </w:rPr>
        <w:t xml:space="preserve">право заключения договора аренды транспортных средств с экипажем для </w:t>
      </w:r>
      <w:r w:rsidRPr="003A040B">
        <w:t xml:space="preserve">перевозки крупнотоннажных контейнеров </w:t>
      </w:r>
      <w:smartTag w:uri="urn:schemas-microsoft-com:office:smarttags" w:element="metricconverter">
        <w:smartTagPr>
          <w:attr w:name="ProductID" w:val="20,40 фут"/>
        </w:smartTagPr>
        <w:r w:rsidRPr="003A040B">
          <w:t>20,40 фут</w:t>
        </w:r>
      </w:smartTag>
      <w:r w:rsidRPr="003A040B">
        <w:t xml:space="preserve"> с/на агентства/о на станции </w:t>
      </w:r>
      <w:r>
        <w:t>Придача</w:t>
      </w:r>
      <w:r w:rsidRPr="003A040B">
        <w:t xml:space="preserve"> филиала ПАО «ТрансКонтейнер» на Юго- Восточной железной дороге </w:t>
      </w:r>
    </w:p>
    <w:p w:rsidR="003305B1" w:rsidRPr="008F1E84" w:rsidRDefault="003305B1" w:rsidP="00A26DD5">
      <w:pPr>
        <w:pStyle w:val="1"/>
        <w:tabs>
          <w:tab w:val="left" w:pos="567"/>
        </w:tabs>
        <w:suppressAutoHyphens/>
        <w:ind w:firstLine="567"/>
        <w:rPr>
          <w:sz w:val="28"/>
          <w:szCs w:val="28"/>
        </w:rPr>
      </w:pPr>
    </w:p>
    <w:p w:rsidR="003305B1" w:rsidRPr="008F1E84" w:rsidRDefault="003305B1" w:rsidP="009D0999">
      <w:pPr>
        <w:pStyle w:val="1"/>
        <w:tabs>
          <w:tab w:val="left" w:pos="567"/>
        </w:tabs>
        <w:suppressAutoHyphens/>
        <w:ind w:firstLine="0"/>
        <w:rPr>
          <w:sz w:val="28"/>
          <w:szCs w:val="28"/>
        </w:rPr>
      </w:pPr>
      <w:r w:rsidRPr="008F1E84">
        <w:rPr>
          <w:sz w:val="28"/>
          <w:szCs w:val="28"/>
        </w:rPr>
        <w:tab/>
      </w:r>
      <w:r w:rsidRPr="008F1E84">
        <w:rPr>
          <w:sz w:val="28"/>
          <w:szCs w:val="28"/>
        </w:rPr>
        <w:tab/>
        <w:t>Место нахождения Заказчика: Российская Федерация, г. Москва, 125047, Оружейный переулок, д. 19.</w:t>
      </w:r>
    </w:p>
    <w:p w:rsidR="003305B1" w:rsidRPr="008F1E84" w:rsidRDefault="003305B1" w:rsidP="009D0999">
      <w:pPr>
        <w:ind w:firstLine="0"/>
        <w:jc w:val="both"/>
        <w:rPr>
          <w:szCs w:val="28"/>
        </w:rPr>
      </w:pPr>
      <w:r w:rsidRPr="008F1E84">
        <w:rPr>
          <w:szCs w:val="28"/>
        </w:rPr>
        <w:tab/>
        <w:t>Почтовый адрес Заказчика: Российская Федерация, г. Воронеж,                     ул. Студенческая, д.26А.</w:t>
      </w:r>
    </w:p>
    <w:p w:rsidR="003305B1" w:rsidRPr="00884086" w:rsidRDefault="003305B1" w:rsidP="009D0999">
      <w:pPr>
        <w:jc w:val="both"/>
      </w:pPr>
    </w:p>
    <w:p w:rsidR="003305B1" w:rsidRPr="008F1E84" w:rsidRDefault="003305B1" w:rsidP="009D64C3">
      <w:pPr>
        <w:tabs>
          <w:tab w:val="clear" w:pos="709"/>
          <w:tab w:val="left" w:pos="567"/>
        </w:tabs>
        <w:ind w:firstLine="567"/>
        <w:jc w:val="both"/>
        <w:rPr>
          <w:b/>
          <w:szCs w:val="28"/>
        </w:rPr>
      </w:pPr>
      <w:r w:rsidRPr="008F1E84">
        <w:rPr>
          <w:b/>
          <w:szCs w:val="28"/>
        </w:rPr>
        <w:t>Контактная информация Заказчика:</w:t>
      </w:r>
    </w:p>
    <w:p w:rsidR="003305B1" w:rsidRPr="008F1E84" w:rsidRDefault="003305B1" w:rsidP="00AE4BB1">
      <w:pPr>
        <w:pStyle w:val="1"/>
        <w:rPr>
          <w:sz w:val="28"/>
          <w:szCs w:val="28"/>
        </w:rPr>
      </w:pPr>
      <w:r w:rsidRPr="008F1E84">
        <w:rPr>
          <w:sz w:val="28"/>
          <w:szCs w:val="28"/>
        </w:rPr>
        <w:t xml:space="preserve">Ф.И.О.: </w:t>
      </w:r>
      <w:r w:rsidRPr="008F1E84">
        <w:rPr>
          <w:spacing w:val="-14"/>
          <w:sz w:val="28"/>
          <w:szCs w:val="28"/>
        </w:rPr>
        <w:t>Потанина Евгения Александровна</w:t>
      </w:r>
    </w:p>
    <w:p w:rsidR="003305B1" w:rsidRPr="008F1E84" w:rsidRDefault="003305B1" w:rsidP="00AE4BB1">
      <w:pPr>
        <w:pStyle w:val="1"/>
        <w:rPr>
          <w:spacing w:val="-14"/>
          <w:sz w:val="28"/>
          <w:szCs w:val="28"/>
        </w:rPr>
      </w:pPr>
      <w:r w:rsidRPr="008F1E84">
        <w:rPr>
          <w:spacing w:val="-14"/>
          <w:sz w:val="28"/>
          <w:szCs w:val="28"/>
        </w:rPr>
        <w:t>Тел: +7 473 265 35 05 (доб. 4512)</w:t>
      </w:r>
    </w:p>
    <w:p w:rsidR="003305B1" w:rsidRPr="008F1E84" w:rsidRDefault="003305B1" w:rsidP="00AE4BB1">
      <w:pPr>
        <w:pStyle w:val="1"/>
        <w:rPr>
          <w:spacing w:val="-14"/>
          <w:sz w:val="28"/>
          <w:szCs w:val="28"/>
        </w:rPr>
      </w:pPr>
      <w:r w:rsidRPr="008F1E84">
        <w:rPr>
          <w:spacing w:val="-14"/>
          <w:sz w:val="28"/>
          <w:szCs w:val="28"/>
        </w:rPr>
        <w:t>Факс: +7 473 265 49 88</w:t>
      </w:r>
    </w:p>
    <w:p w:rsidR="003305B1" w:rsidRPr="008F1E84" w:rsidRDefault="003305B1" w:rsidP="00AE4BB1">
      <w:pPr>
        <w:pStyle w:val="1"/>
        <w:rPr>
          <w:color w:val="0070C0"/>
          <w:sz w:val="28"/>
          <w:szCs w:val="28"/>
        </w:rPr>
      </w:pPr>
      <w:r w:rsidRPr="008F1E84">
        <w:rPr>
          <w:spacing w:val="-14"/>
          <w:sz w:val="28"/>
          <w:szCs w:val="28"/>
        </w:rPr>
        <w:t xml:space="preserve">Адрес электронной почты: </w:t>
      </w:r>
      <w:hyperlink r:id="rId7" w:history="1">
        <w:r w:rsidRPr="008F1E84">
          <w:rPr>
            <w:rStyle w:val="Hyperlink"/>
            <w:sz w:val="28"/>
            <w:szCs w:val="28"/>
          </w:rPr>
          <w:t xml:space="preserve"> </w:t>
        </w:r>
        <w:r w:rsidRPr="008F1E84">
          <w:rPr>
            <w:rStyle w:val="Hyperlink"/>
            <w:sz w:val="28"/>
            <w:szCs w:val="28"/>
            <w:lang w:val="en-US"/>
          </w:rPr>
          <w:t>PotaninaAE</w:t>
        </w:r>
        <w:r w:rsidRPr="008F1E84">
          <w:rPr>
            <w:rStyle w:val="Hyperlink"/>
            <w:sz w:val="28"/>
            <w:szCs w:val="28"/>
          </w:rPr>
          <w:t>@trcont.</w:t>
        </w:r>
        <w:r w:rsidRPr="008F1E84">
          <w:rPr>
            <w:rStyle w:val="Hyperlink"/>
            <w:sz w:val="28"/>
            <w:szCs w:val="28"/>
            <w:lang w:val="en-US"/>
          </w:rPr>
          <w:t>ru</w:t>
        </w:r>
      </w:hyperlink>
    </w:p>
    <w:p w:rsidR="003305B1" w:rsidRPr="008F1E84" w:rsidRDefault="003305B1" w:rsidP="009D64C3">
      <w:pPr>
        <w:pStyle w:val="1"/>
        <w:tabs>
          <w:tab w:val="left" w:pos="567"/>
        </w:tabs>
        <w:ind w:firstLine="567"/>
        <w:rPr>
          <w:sz w:val="28"/>
          <w:szCs w:val="28"/>
        </w:rPr>
      </w:pPr>
      <w:r w:rsidRPr="008F1E84">
        <w:rPr>
          <w:b/>
          <w:sz w:val="28"/>
          <w:szCs w:val="28"/>
        </w:rPr>
        <w:t xml:space="preserve">Организатором Размещения оферты </w:t>
      </w:r>
      <w:r w:rsidRPr="008F1E84">
        <w:rPr>
          <w:sz w:val="28"/>
          <w:szCs w:val="28"/>
        </w:rPr>
        <w:t xml:space="preserve">является </w:t>
      </w:r>
      <w:r w:rsidRPr="008F1E84">
        <w:rPr>
          <w:sz w:val="28"/>
          <w:szCs w:val="28"/>
        </w:rPr>
        <w:br/>
        <w:t xml:space="preserve">ПАО «ТрансКонтейнер». </w:t>
      </w:r>
    </w:p>
    <w:p w:rsidR="003305B1" w:rsidRPr="008F1E84" w:rsidRDefault="003305B1" w:rsidP="009D64C3">
      <w:pPr>
        <w:pStyle w:val="1"/>
        <w:tabs>
          <w:tab w:val="left" w:pos="567"/>
        </w:tabs>
        <w:ind w:firstLine="567"/>
        <w:rPr>
          <w:sz w:val="28"/>
          <w:szCs w:val="28"/>
        </w:rPr>
      </w:pPr>
      <w:r w:rsidRPr="008F1E84">
        <w:rPr>
          <w:sz w:val="28"/>
          <w:szCs w:val="28"/>
        </w:rPr>
        <w:t>Функции Организатора выполняет Постоянная рабочая группа Конкурсной комиссии филиала ПАО «ТрансКонтейнер» на Юго-Восточной железной дороге.</w:t>
      </w:r>
    </w:p>
    <w:p w:rsidR="003305B1" w:rsidRPr="008F1E84" w:rsidRDefault="003305B1" w:rsidP="00515422">
      <w:pPr>
        <w:ind w:firstLine="0"/>
        <w:jc w:val="both"/>
        <w:rPr>
          <w:szCs w:val="28"/>
        </w:rPr>
      </w:pPr>
      <w:r w:rsidRPr="008F1E84">
        <w:rPr>
          <w:szCs w:val="28"/>
        </w:rPr>
        <w:t xml:space="preserve">       Адрес: Российская Федерация, г. Воронеж, 394036, ул. Студенческая, 26А.</w:t>
      </w:r>
    </w:p>
    <w:p w:rsidR="003305B1" w:rsidRPr="008F1E84" w:rsidRDefault="003305B1" w:rsidP="003A040B">
      <w:pPr>
        <w:pStyle w:val="1"/>
        <w:ind w:firstLine="567"/>
        <w:rPr>
          <w:sz w:val="28"/>
          <w:szCs w:val="28"/>
        </w:rPr>
      </w:pPr>
      <w:r w:rsidRPr="008F1E84">
        <w:rPr>
          <w:sz w:val="28"/>
          <w:szCs w:val="28"/>
        </w:rPr>
        <w:t xml:space="preserve">Контактное лицо Организатора: </w:t>
      </w:r>
      <w:r w:rsidRPr="008F1E84">
        <w:rPr>
          <w:spacing w:val="-14"/>
          <w:sz w:val="28"/>
          <w:szCs w:val="28"/>
        </w:rPr>
        <w:t>Потанина Евгения Александровна</w:t>
      </w:r>
      <w:r w:rsidRPr="008F1E84">
        <w:rPr>
          <w:sz w:val="28"/>
          <w:szCs w:val="28"/>
        </w:rPr>
        <w:t xml:space="preserve">, тел./факс 8 (473) 265-35-05 (доб. 4512), электронный адрес  </w:t>
      </w:r>
      <w:hyperlink r:id="rId8" w:history="1">
        <w:r w:rsidRPr="008F1E84">
          <w:rPr>
            <w:rStyle w:val="Hyperlink"/>
            <w:sz w:val="28"/>
            <w:szCs w:val="28"/>
          </w:rPr>
          <w:t>PotaninaAE@trcont.</w:t>
        </w:r>
        <w:r w:rsidRPr="008F1E84">
          <w:rPr>
            <w:rStyle w:val="Hyperlink"/>
            <w:sz w:val="28"/>
            <w:szCs w:val="28"/>
            <w:lang w:val="en-US"/>
          </w:rPr>
          <w:t>ru</w:t>
        </w:r>
      </w:hyperlink>
      <w:r w:rsidRPr="008F1E84">
        <w:rPr>
          <w:sz w:val="28"/>
          <w:szCs w:val="28"/>
        </w:rPr>
        <w:t xml:space="preserve">   </w:t>
      </w:r>
    </w:p>
    <w:p w:rsidR="003305B1" w:rsidRPr="008F1E84" w:rsidRDefault="003305B1" w:rsidP="00AB6A25">
      <w:pPr>
        <w:pStyle w:val="1"/>
        <w:ind w:firstLine="0"/>
        <w:rPr>
          <w:sz w:val="28"/>
          <w:szCs w:val="28"/>
        </w:rPr>
      </w:pPr>
    </w:p>
    <w:p w:rsidR="003305B1" w:rsidRPr="00884086" w:rsidRDefault="003305B1"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3305B1" w:rsidRPr="008F1E84" w:rsidRDefault="003305B1" w:rsidP="009D64C3">
      <w:pPr>
        <w:tabs>
          <w:tab w:val="clear" w:pos="709"/>
          <w:tab w:val="left" w:pos="567"/>
        </w:tabs>
        <w:ind w:firstLine="567"/>
        <w:jc w:val="both"/>
        <w:rPr>
          <w:szCs w:val="28"/>
        </w:rPr>
      </w:pPr>
      <w:r w:rsidRPr="008F1E84">
        <w:rPr>
          <w:b/>
          <w:szCs w:val="28"/>
        </w:rPr>
        <w:t>Лот № 1</w:t>
      </w:r>
    </w:p>
    <w:p w:rsidR="003305B1" w:rsidRPr="008F1E84" w:rsidRDefault="003305B1" w:rsidP="00A26DD5">
      <w:pPr>
        <w:pStyle w:val="1"/>
        <w:tabs>
          <w:tab w:val="left" w:pos="567"/>
        </w:tabs>
        <w:suppressAutoHyphens/>
        <w:ind w:firstLine="567"/>
        <w:rPr>
          <w:sz w:val="28"/>
          <w:szCs w:val="28"/>
        </w:rPr>
      </w:pPr>
      <w:r w:rsidRPr="008F1E84">
        <w:rPr>
          <w:sz w:val="28"/>
          <w:szCs w:val="28"/>
        </w:rPr>
        <w:t xml:space="preserve">Предмет договора: аренда транспортных средств с экипажем для перевозки крупнотоннажных контейнеров  </w:t>
      </w:r>
      <w:smartTag w:uri="urn:schemas-microsoft-com:office:smarttags" w:element="metricconverter">
        <w:smartTagPr>
          <w:attr w:name="ProductID" w:val="20,40 фут"/>
        </w:smartTagPr>
        <w:r w:rsidRPr="008F1E84">
          <w:rPr>
            <w:sz w:val="28"/>
            <w:szCs w:val="28"/>
          </w:rPr>
          <w:t>20,40 фут</w:t>
        </w:r>
      </w:smartTag>
      <w:r w:rsidRPr="008F1E84">
        <w:rPr>
          <w:sz w:val="28"/>
          <w:szCs w:val="28"/>
        </w:rPr>
        <w:t xml:space="preserve"> с/на агентства/о на станции </w:t>
      </w:r>
      <w:r>
        <w:rPr>
          <w:sz w:val="28"/>
          <w:szCs w:val="28"/>
        </w:rPr>
        <w:t>Придача</w:t>
      </w:r>
      <w:r w:rsidRPr="008F1E84">
        <w:rPr>
          <w:sz w:val="28"/>
          <w:szCs w:val="28"/>
        </w:rPr>
        <w:t xml:space="preserve"> филиала ПАО «ТрансКонтейнер» на Юго-Восточной железной дороге.</w:t>
      </w:r>
    </w:p>
    <w:p w:rsidR="003305B1" w:rsidRPr="00D27AAB" w:rsidRDefault="003305B1" w:rsidP="00515422">
      <w:pPr>
        <w:ind w:firstLine="0"/>
        <w:jc w:val="both"/>
        <w:rPr>
          <w:rFonts w:eastAsia="MS Mincho"/>
          <w:color w:val="000000"/>
          <w:szCs w:val="28"/>
        </w:rPr>
      </w:pPr>
      <w:r w:rsidRPr="008F1E84">
        <w:rPr>
          <w:rFonts w:eastAsia="MS Mincho"/>
          <w:b/>
          <w:color w:val="000000"/>
          <w:szCs w:val="28"/>
        </w:rPr>
        <w:t xml:space="preserve">       </w:t>
      </w:r>
      <w:r w:rsidRPr="008F1E84">
        <w:rPr>
          <w:rFonts w:eastAsia="MS Mincho"/>
          <w:color w:val="000000"/>
          <w:szCs w:val="28"/>
        </w:rPr>
        <w:t>Максимальная (совокупная</w:t>
      </w:r>
      <w:r w:rsidRPr="005D1A36">
        <w:rPr>
          <w:rFonts w:eastAsia="MS Mincho"/>
          <w:color w:val="000000"/>
          <w:szCs w:val="28"/>
        </w:rPr>
        <w:t xml:space="preserve">) цена договора (договоров), заключаемых по итогам процедуры Размещения оферты составляет </w:t>
      </w:r>
      <w:r>
        <w:rPr>
          <w:rFonts w:eastAsia="MS Mincho"/>
          <w:color w:val="000000"/>
          <w:szCs w:val="28"/>
        </w:rPr>
        <w:t>2 999 900</w:t>
      </w:r>
      <w:r w:rsidRPr="005D1A36">
        <w:rPr>
          <w:rFonts w:eastAsia="MS Mincho"/>
          <w:color w:val="000000"/>
          <w:szCs w:val="28"/>
        </w:rPr>
        <w:t xml:space="preserve"> руб. (</w:t>
      </w:r>
      <w:r>
        <w:rPr>
          <w:rFonts w:eastAsia="MS Mincho"/>
          <w:color w:val="000000"/>
          <w:szCs w:val="28"/>
        </w:rPr>
        <w:t>два миллиона девятьсот девяносто девять тысяч девятьсот рублей</w:t>
      </w:r>
      <w:r w:rsidRPr="005D1A36">
        <w:rPr>
          <w:rFonts w:eastAsia="MS Mincho"/>
          <w:color w:val="000000"/>
          <w:szCs w:val="28"/>
        </w:rPr>
        <w:t>) с учетом всех налогов (кроме НДС)</w:t>
      </w:r>
      <w:r>
        <w:rPr>
          <w:rFonts w:eastAsia="MS Mincho"/>
          <w:color w:val="000000"/>
          <w:szCs w:val="28"/>
        </w:rPr>
        <w:t xml:space="preserve">. </w:t>
      </w:r>
    </w:p>
    <w:p w:rsidR="003305B1" w:rsidRDefault="003305B1" w:rsidP="009D64C3">
      <w:pPr>
        <w:tabs>
          <w:tab w:val="clear" w:pos="709"/>
          <w:tab w:val="left" w:pos="567"/>
        </w:tabs>
        <w:ind w:firstLine="567"/>
        <w:jc w:val="both"/>
        <w:rPr>
          <w:szCs w:val="28"/>
        </w:rPr>
      </w:pPr>
    </w:p>
    <w:p w:rsidR="003305B1" w:rsidRPr="00884086" w:rsidRDefault="003305B1"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7"/>
        <w:gridCol w:w="1819"/>
        <w:gridCol w:w="1819"/>
        <w:gridCol w:w="1379"/>
        <w:gridCol w:w="1417"/>
        <w:gridCol w:w="2232"/>
      </w:tblGrid>
      <w:tr w:rsidR="003305B1" w:rsidRPr="00D56CEE" w:rsidTr="0006286A">
        <w:tc>
          <w:tcPr>
            <w:tcW w:w="1187" w:type="dxa"/>
          </w:tcPr>
          <w:p w:rsidR="003305B1" w:rsidRPr="00D56CEE" w:rsidRDefault="003305B1" w:rsidP="009D64C3">
            <w:pPr>
              <w:tabs>
                <w:tab w:val="clear" w:pos="709"/>
                <w:tab w:val="left" w:pos="567"/>
              </w:tabs>
              <w:ind w:firstLine="0"/>
              <w:jc w:val="both"/>
              <w:rPr>
                <w:sz w:val="24"/>
                <w:szCs w:val="24"/>
              </w:rPr>
            </w:pPr>
            <w:r w:rsidRPr="00D56CEE">
              <w:rPr>
                <w:sz w:val="24"/>
                <w:szCs w:val="24"/>
              </w:rPr>
              <w:t>№</w:t>
            </w:r>
          </w:p>
        </w:tc>
        <w:tc>
          <w:tcPr>
            <w:tcW w:w="1819" w:type="dxa"/>
          </w:tcPr>
          <w:p w:rsidR="003305B1" w:rsidRPr="00D56CEE" w:rsidRDefault="003305B1"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3305B1" w:rsidRPr="00D56CEE" w:rsidRDefault="003305B1" w:rsidP="009D64C3">
            <w:pPr>
              <w:tabs>
                <w:tab w:val="clear" w:pos="709"/>
                <w:tab w:val="left" w:pos="567"/>
              </w:tabs>
              <w:ind w:firstLine="0"/>
              <w:jc w:val="both"/>
              <w:rPr>
                <w:sz w:val="24"/>
                <w:szCs w:val="24"/>
              </w:rPr>
            </w:pPr>
            <w:r w:rsidRPr="00D56CEE">
              <w:rPr>
                <w:sz w:val="24"/>
                <w:szCs w:val="24"/>
              </w:rPr>
              <w:t>Классификация по ОКВЭД</w:t>
            </w:r>
          </w:p>
        </w:tc>
        <w:tc>
          <w:tcPr>
            <w:tcW w:w="1379" w:type="dxa"/>
          </w:tcPr>
          <w:p w:rsidR="003305B1" w:rsidRPr="00D56CEE" w:rsidRDefault="003305B1" w:rsidP="009D64C3">
            <w:pPr>
              <w:tabs>
                <w:tab w:val="clear" w:pos="709"/>
                <w:tab w:val="left" w:pos="567"/>
              </w:tabs>
              <w:ind w:firstLine="0"/>
              <w:jc w:val="both"/>
              <w:rPr>
                <w:sz w:val="24"/>
                <w:szCs w:val="24"/>
              </w:rPr>
            </w:pPr>
            <w:r w:rsidRPr="00D56CEE">
              <w:rPr>
                <w:sz w:val="24"/>
                <w:szCs w:val="24"/>
              </w:rPr>
              <w:t>Ед. измерения</w:t>
            </w:r>
          </w:p>
        </w:tc>
        <w:tc>
          <w:tcPr>
            <w:tcW w:w="1417" w:type="dxa"/>
          </w:tcPr>
          <w:p w:rsidR="003305B1" w:rsidRPr="00D56CEE" w:rsidRDefault="003305B1" w:rsidP="009D64C3">
            <w:pPr>
              <w:tabs>
                <w:tab w:val="clear" w:pos="709"/>
                <w:tab w:val="left" w:pos="567"/>
              </w:tabs>
              <w:ind w:firstLine="0"/>
              <w:jc w:val="both"/>
              <w:rPr>
                <w:sz w:val="24"/>
                <w:szCs w:val="24"/>
              </w:rPr>
            </w:pPr>
            <w:r w:rsidRPr="00D56CEE">
              <w:rPr>
                <w:sz w:val="24"/>
                <w:szCs w:val="24"/>
              </w:rPr>
              <w:t>Количество (Объем)</w:t>
            </w:r>
          </w:p>
        </w:tc>
        <w:tc>
          <w:tcPr>
            <w:tcW w:w="2232" w:type="dxa"/>
          </w:tcPr>
          <w:p w:rsidR="003305B1" w:rsidRPr="00D56CEE" w:rsidRDefault="003305B1" w:rsidP="009D64C3">
            <w:pPr>
              <w:tabs>
                <w:tab w:val="clear" w:pos="709"/>
                <w:tab w:val="left" w:pos="567"/>
              </w:tabs>
              <w:ind w:firstLine="0"/>
              <w:jc w:val="both"/>
              <w:rPr>
                <w:sz w:val="24"/>
                <w:szCs w:val="24"/>
              </w:rPr>
            </w:pPr>
            <w:r w:rsidRPr="00D56CEE">
              <w:rPr>
                <w:sz w:val="24"/>
                <w:szCs w:val="24"/>
              </w:rPr>
              <w:t>Дополнительные сведения</w:t>
            </w:r>
          </w:p>
        </w:tc>
      </w:tr>
      <w:tr w:rsidR="003305B1" w:rsidRPr="00884086" w:rsidTr="0006286A">
        <w:tc>
          <w:tcPr>
            <w:tcW w:w="1187" w:type="dxa"/>
          </w:tcPr>
          <w:p w:rsidR="003305B1" w:rsidRPr="00D56CEE" w:rsidRDefault="003305B1" w:rsidP="009D64C3">
            <w:pPr>
              <w:tabs>
                <w:tab w:val="clear" w:pos="709"/>
                <w:tab w:val="left" w:pos="567"/>
              </w:tabs>
              <w:ind w:firstLine="0"/>
              <w:rPr>
                <w:sz w:val="24"/>
                <w:szCs w:val="24"/>
              </w:rPr>
            </w:pPr>
            <w:r w:rsidRPr="00D56CEE">
              <w:rPr>
                <w:sz w:val="24"/>
                <w:szCs w:val="24"/>
              </w:rPr>
              <w:t>1</w:t>
            </w:r>
          </w:p>
        </w:tc>
        <w:tc>
          <w:tcPr>
            <w:tcW w:w="1819" w:type="dxa"/>
          </w:tcPr>
          <w:p w:rsidR="003305B1" w:rsidRPr="00D56CEE" w:rsidRDefault="003305B1" w:rsidP="004F4AEA">
            <w:pPr>
              <w:ind w:firstLine="0"/>
              <w:rPr>
                <w:sz w:val="24"/>
                <w:szCs w:val="24"/>
              </w:rPr>
            </w:pPr>
            <w:r>
              <w:rPr>
                <w:sz w:val="24"/>
                <w:szCs w:val="24"/>
              </w:rPr>
              <w:t>6023010</w:t>
            </w:r>
          </w:p>
        </w:tc>
        <w:tc>
          <w:tcPr>
            <w:tcW w:w="1819" w:type="dxa"/>
          </w:tcPr>
          <w:p w:rsidR="003305B1" w:rsidRPr="00D56CEE" w:rsidRDefault="003305B1" w:rsidP="004F4AEA">
            <w:pPr>
              <w:ind w:firstLine="0"/>
              <w:rPr>
                <w:sz w:val="24"/>
                <w:szCs w:val="24"/>
              </w:rPr>
            </w:pPr>
            <w:r w:rsidRPr="005D1A36">
              <w:rPr>
                <w:sz w:val="24"/>
                <w:szCs w:val="24"/>
              </w:rPr>
              <w:t>60.24.</w:t>
            </w:r>
            <w:r>
              <w:rPr>
                <w:sz w:val="24"/>
                <w:szCs w:val="24"/>
              </w:rPr>
              <w:t>3</w:t>
            </w:r>
          </w:p>
        </w:tc>
        <w:tc>
          <w:tcPr>
            <w:tcW w:w="1379" w:type="dxa"/>
          </w:tcPr>
          <w:p w:rsidR="003305B1" w:rsidRPr="00D56CEE" w:rsidRDefault="003305B1" w:rsidP="00292332">
            <w:pPr>
              <w:ind w:firstLine="0"/>
              <w:rPr>
                <w:sz w:val="24"/>
                <w:szCs w:val="24"/>
              </w:rPr>
            </w:pPr>
            <w:r w:rsidRPr="00D56CEE">
              <w:rPr>
                <w:sz w:val="24"/>
                <w:szCs w:val="24"/>
              </w:rPr>
              <w:t>условная единица</w:t>
            </w:r>
          </w:p>
        </w:tc>
        <w:tc>
          <w:tcPr>
            <w:tcW w:w="1417" w:type="dxa"/>
          </w:tcPr>
          <w:p w:rsidR="003305B1" w:rsidRPr="00D56CEE" w:rsidRDefault="003305B1" w:rsidP="00F836B2">
            <w:pPr>
              <w:ind w:firstLine="0"/>
              <w:jc w:val="center"/>
              <w:rPr>
                <w:sz w:val="24"/>
                <w:szCs w:val="24"/>
              </w:rPr>
            </w:pPr>
            <w:r>
              <w:rPr>
                <w:sz w:val="24"/>
                <w:szCs w:val="24"/>
              </w:rPr>
              <w:t>1</w:t>
            </w:r>
          </w:p>
        </w:tc>
        <w:tc>
          <w:tcPr>
            <w:tcW w:w="2232" w:type="dxa"/>
          </w:tcPr>
          <w:p w:rsidR="003305B1" w:rsidRPr="00D4500B" w:rsidRDefault="003305B1" w:rsidP="009B5904">
            <w:pPr>
              <w:ind w:firstLine="0"/>
              <w:rPr>
                <w:sz w:val="24"/>
                <w:szCs w:val="24"/>
              </w:rPr>
            </w:pPr>
            <w:r w:rsidRPr="000A6CB0">
              <w:rPr>
                <w:sz w:val="24"/>
                <w:szCs w:val="24"/>
              </w:rPr>
              <w:t xml:space="preserve">Строка ГПЗ № </w:t>
            </w:r>
            <w:r>
              <w:rPr>
                <w:sz w:val="24"/>
                <w:szCs w:val="24"/>
              </w:rPr>
              <w:t>179</w:t>
            </w:r>
          </w:p>
        </w:tc>
      </w:tr>
    </w:tbl>
    <w:p w:rsidR="003305B1" w:rsidRPr="00884086" w:rsidRDefault="003305B1" w:rsidP="009D64C3">
      <w:pPr>
        <w:tabs>
          <w:tab w:val="clear" w:pos="709"/>
          <w:tab w:val="left" w:pos="567"/>
        </w:tabs>
        <w:ind w:firstLine="567"/>
        <w:jc w:val="both"/>
        <w:rPr>
          <w:szCs w:val="28"/>
        </w:rPr>
      </w:pPr>
      <w:r w:rsidRPr="00884086">
        <w:rPr>
          <w:szCs w:val="28"/>
        </w:rPr>
        <w:t xml:space="preserve">Место </w:t>
      </w:r>
      <w:r>
        <w:rPr>
          <w:szCs w:val="28"/>
        </w:rPr>
        <w:t xml:space="preserve">оказания услуг: </w:t>
      </w:r>
      <w:r>
        <w:rPr>
          <w:color w:val="000000"/>
          <w:szCs w:val="28"/>
        </w:rPr>
        <w:t>г</w:t>
      </w:r>
      <w:r w:rsidRPr="00D56CEE">
        <w:rPr>
          <w:color w:val="000000"/>
          <w:szCs w:val="28"/>
        </w:rPr>
        <w:t xml:space="preserve">ород </w:t>
      </w:r>
      <w:r>
        <w:rPr>
          <w:color w:val="000000"/>
          <w:szCs w:val="28"/>
        </w:rPr>
        <w:t>Воронеж, город федерального значения</w:t>
      </w:r>
      <w:r w:rsidRPr="00D56CEE">
        <w:rPr>
          <w:color w:val="000000"/>
          <w:szCs w:val="28"/>
        </w:rPr>
        <w:t xml:space="preserve"> Российской Федера</w:t>
      </w:r>
      <w:r>
        <w:rPr>
          <w:color w:val="000000"/>
          <w:szCs w:val="28"/>
        </w:rPr>
        <w:t xml:space="preserve">ции </w:t>
      </w:r>
    </w:p>
    <w:p w:rsidR="003305B1" w:rsidRPr="00884086" w:rsidRDefault="003305B1" w:rsidP="009D64C3">
      <w:pPr>
        <w:tabs>
          <w:tab w:val="clear" w:pos="709"/>
          <w:tab w:val="left" w:pos="567"/>
        </w:tabs>
        <w:ind w:firstLine="567"/>
        <w:jc w:val="both"/>
        <w:rPr>
          <w:szCs w:val="28"/>
        </w:rPr>
      </w:pPr>
      <w:r w:rsidRPr="00884086">
        <w:rPr>
          <w:b/>
          <w:szCs w:val="28"/>
        </w:rPr>
        <w:t>Информация о Документации по закупке</w:t>
      </w:r>
      <w:r w:rsidRPr="00884086">
        <w:rPr>
          <w:szCs w:val="28"/>
        </w:rPr>
        <w:t xml:space="preserve"> </w:t>
      </w:r>
    </w:p>
    <w:p w:rsidR="003305B1" w:rsidRPr="00884086" w:rsidRDefault="003305B1" w:rsidP="009D64C3">
      <w:pPr>
        <w:tabs>
          <w:tab w:val="clear" w:pos="709"/>
          <w:tab w:val="left" w:pos="567"/>
        </w:tabs>
        <w:ind w:firstLine="567"/>
        <w:jc w:val="both"/>
        <w:rPr>
          <w:szCs w:val="28"/>
        </w:rPr>
      </w:pPr>
      <w:r w:rsidRPr="00884086">
        <w:rPr>
          <w:szCs w:val="28"/>
        </w:rPr>
        <w:t>Срок предоставления документации:</w:t>
      </w:r>
      <w:r>
        <w:rPr>
          <w:szCs w:val="28"/>
        </w:rPr>
        <w:t xml:space="preserve"> </w:t>
      </w:r>
      <w:r w:rsidRPr="00884086">
        <w:rPr>
          <w:szCs w:val="28"/>
        </w:rPr>
        <w:t>с «</w:t>
      </w:r>
      <w:r>
        <w:rPr>
          <w:szCs w:val="28"/>
        </w:rPr>
        <w:t>06» мая</w:t>
      </w:r>
      <w:r w:rsidRPr="00884086">
        <w:rPr>
          <w:szCs w:val="28"/>
        </w:rPr>
        <w:t xml:space="preserve"> </w:t>
      </w:r>
      <w:smartTag w:uri="urn:schemas-microsoft-com:office:smarttags" w:element="metricconverter">
        <w:smartTagPr>
          <w:attr w:name="ProductID" w:val="2016 г"/>
        </w:smartTagPr>
        <w:r w:rsidRPr="00884086">
          <w:rPr>
            <w:szCs w:val="28"/>
          </w:rPr>
          <w:t>201</w:t>
        </w:r>
        <w:r>
          <w:rPr>
            <w:szCs w:val="28"/>
          </w:rPr>
          <w:t>6</w:t>
        </w:r>
        <w:r w:rsidRPr="00884086">
          <w:rPr>
            <w:szCs w:val="28"/>
          </w:rPr>
          <w:t xml:space="preserve"> г</w:t>
        </w:r>
      </w:smartTag>
      <w:r w:rsidRPr="00884086">
        <w:rPr>
          <w:szCs w:val="28"/>
        </w:rPr>
        <w:t>. по «</w:t>
      </w:r>
      <w:r>
        <w:rPr>
          <w:szCs w:val="28"/>
        </w:rPr>
        <w:t>20</w:t>
      </w:r>
      <w:r w:rsidRPr="00884086">
        <w:rPr>
          <w:szCs w:val="28"/>
        </w:rPr>
        <w:t xml:space="preserve">» </w:t>
      </w:r>
      <w:r>
        <w:rPr>
          <w:szCs w:val="28"/>
        </w:rPr>
        <w:t xml:space="preserve">мая </w:t>
      </w:r>
      <w:smartTag w:uri="urn:schemas-microsoft-com:office:smarttags" w:element="metricconverter">
        <w:smartTagPr>
          <w:attr w:name="ProductID" w:val="2016 г"/>
        </w:smartTagPr>
        <w:r w:rsidRPr="00884086">
          <w:rPr>
            <w:szCs w:val="28"/>
          </w:rPr>
          <w:t>201</w:t>
        </w:r>
        <w:r>
          <w:rPr>
            <w:szCs w:val="28"/>
          </w:rPr>
          <w:t>6</w:t>
        </w:r>
        <w:r w:rsidRPr="00884086">
          <w:rPr>
            <w:szCs w:val="28"/>
          </w:rPr>
          <w:t xml:space="preserve"> г</w:t>
        </w:r>
      </w:smartTag>
      <w:r w:rsidRPr="00884086">
        <w:rPr>
          <w:szCs w:val="28"/>
        </w:rPr>
        <w:t xml:space="preserve">. </w:t>
      </w:r>
    </w:p>
    <w:p w:rsidR="003305B1" w:rsidRDefault="003305B1" w:rsidP="00DF38AE">
      <w:pPr>
        <w:ind w:firstLine="567"/>
        <w:jc w:val="both"/>
        <w:rPr>
          <w:b/>
          <w:i/>
        </w:rPr>
      </w:pPr>
      <w:r w:rsidRPr="00884086">
        <w:rPr>
          <w:b/>
          <w:szCs w:val="28"/>
        </w:rPr>
        <w:t>Место предоставления документации:</w:t>
      </w:r>
      <w:r w:rsidRPr="00884086">
        <w:rPr>
          <w:szCs w:val="28"/>
        </w:rPr>
        <w:t xml:space="preserve"> </w:t>
      </w:r>
      <w:r>
        <w:rPr>
          <w:szCs w:val="28"/>
        </w:rPr>
        <w:t>документация о закупке размещается</w:t>
      </w:r>
      <w:r>
        <w:rPr>
          <w:b/>
          <w:i/>
          <w:szCs w:val="28"/>
        </w:rPr>
        <w:t xml:space="preserve"> </w:t>
      </w:r>
      <w:r>
        <w:rPr>
          <w:szCs w:val="28"/>
        </w:rPr>
        <w:t>на сайте ПАО «ТрансКонтейнер» (</w:t>
      </w:r>
      <w:hyperlink r:id="rId9" w:history="1">
        <w:r>
          <w:rPr>
            <w:rStyle w:val="Hyperlink"/>
            <w:szCs w:val="28"/>
          </w:rPr>
          <w:t>http://www.trcont.ru</w:t>
        </w:r>
      </w:hyperlink>
      <w:r>
        <w:rPr>
          <w:szCs w:val="28"/>
        </w:rPr>
        <w:t>) (далее – сайт ПАО «ТрансКонтейнер») и</w:t>
      </w:r>
      <w:r>
        <w:rPr>
          <w:color w:val="000000"/>
          <w:szCs w:val="28"/>
          <w:shd w:val="clear" w:color="auto" w:fill="FFFFFF"/>
        </w:rPr>
        <w:t xml:space="preserve">, </w:t>
      </w:r>
      <w:r>
        <w:rPr>
          <w:szCs w:val="28"/>
        </w:rPr>
        <w:t>в предусмотренных законодательством Российской Федерации случаях,</w:t>
      </w:r>
      <w:r>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Pr>
            <w:rStyle w:val="Hyperlink"/>
            <w:szCs w:val="28"/>
          </w:rPr>
          <w:t>www.zakupki.gov.ru</w:t>
        </w:r>
      </w:hyperlink>
      <w:r>
        <w:rPr>
          <w:szCs w:val="28"/>
        </w:rPr>
        <w:t xml:space="preserve">) (далее – Официальный сайт). Предоставление Заказчиком документации на материальном (бумажном) носителе не предусмотрено. </w:t>
      </w:r>
    </w:p>
    <w:p w:rsidR="003305B1" w:rsidRPr="00884086" w:rsidRDefault="003305B1" w:rsidP="009D64C3">
      <w:pPr>
        <w:tabs>
          <w:tab w:val="clear" w:pos="709"/>
          <w:tab w:val="left" w:pos="567"/>
        </w:tabs>
        <w:ind w:firstLine="567"/>
        <w:jc w:val="both"/>
        <w:rPr>
          <w:b/>
        </w:rPr>
      </w:pPr>
    </w:p>
    <w:p w:rsidR="003305B1" w:rsidRPr="00884086" w:rsidRDefault="003305B1"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3305B1" w:rsidRPr="00884086" w:rsidRDefault="003305B1" w:rsidP="009D64C3">
      <w:pPr>
        <w:tabs>
          <w:tab w:val="clear" w:pos="709"/>
          <w:tab w:val="left" w:pos="567"/>
        </w:tabs>
        <w:ind w:firstLine="567"/>
        <w:jc w:val="both"/>
        <w:rPr>
          <w:b/>
          <w:i/>
        </w:rPr>
      </w:pPr>
      <w:r w:rsidRPr="00884086">
        <w:rPr>
          <w:szCs w:val="28"/>
        </w:rPr>
        <w:t xml:space="preserve">Плата не требуется. </w:t>
      </w:r>
    </w:p>
    <w:p w:rsidR="003305B1" w:rsidRPr="00884086" w:rsidRDefault="003305B1" w:rsidP="009D64C3">
      <w:pPr>
        <w:tabs>
          <w:tab w:val="clear" w:pos="709"/>
          <w:tab w:val="left" w:pos="567"/>
        </w:tabs>
        <w:ind w:firstLine="567"/>
        <w:jc w:val="both"/>
      </w:pPr>
    </w:p>
    <w:p w:rsidR="003305B1" w:rsidRPr="00884086" w:rsidRDefault="003305B1" w:rsidP="009D64C3">
      <w:pPr>
        <w:tabs>
          <w:tab w:val="clear" w:pos="709"/>
          <w:tab w:val="left" w:pos="567"/>
        </w:tabs>
        <w:ind w:firstLine="567"/>
        <w:jc w:val="both"/>
        <w:rPr>
          <w:b/>
        </w:rPr>
      </w:pPr>
      <w:r w:rsidRPr="00884086">
        <w:rPr>
          <w:b/>
        </w:rPr>
        <w:t>Информация о порядке  проведения закупки</w:t>
      </w:r>
      <w:r>
        <w:rPr>
          <w:b/>
        </w:rPr>
        <w:t>.</w:t>
      </w:r>
    </w:p>
    <w:p w:rsidR="003305B1" w:rsidRPr="00884086" w:rsidRDefault="003305B1" w:rsidP="009D64C3">
      <w:pPr>
        <w:tabs>
          <w:tab w:val="clear" w:pos="709"/>
          <w:tab w:val="left" w:pos="567"/>
        </w:tabs>
        <w:ind w:firstLine="567"/>
        <w:jc w:val="both"/>
        <w:rPr>
          <w:b/>
        </w:rPr>
      </w:pPr>
    </w:p>
    <w:p w:rsidR="003305B1" w:rsidRPr="00884086" w:rsidRDefault="003305B1"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3305B1" w:rsidRPr="00884086" w:rsidRDefault="003305B1" w:rsidP="009D64C3">
      <w:pPr>
        <w:tabs>
          <w:tab w:val="clear" w:pos="709"/>
          <w:tab w:val="left" w:pos="567"/>
        </w:tabs>
        <w:ind w:firstLine="567"/>
        <w:jc w:val="both"/>
        <w:rPr>
          <w:b/>
        </w:rPr>
      </w:pPr>
    </w:p>
    <w:p w:rsidR="003305B1" w:rsidRPr="00884086" w:rsidRDefault="003305B1" w:rsidP="009D64C3">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3305B1" w:rsidRPr="00884086" w:rsidRDefault="003305B1" w:rsidP="009D64C3">
      <w:pPr>
        <w:tabs>
          <w:tab w:val="clear" w:pos="709"/>
          <w:tab w:val="left" w:pos="567"/>
        </w:tabs>
        <w:ind w:firstLine="567"/>
        <w:jc w:val="both"/>
        <w:rPr>
          <w:b/>
        </w:rPr>
      </w:pPr>
      <w:r w:rsidRPr="00884086">
        <w:rPr>
          <w:szCs w:val="28"/>
        </w:rPr>
        <w:t>«</w:t>
      </w:r>
      <w:r>
        <w:rPr>
          <w:szCs w:val="28"/>
        </w:rPr>
        <w:t xml:space="preserve"> 20 </w:t>
      </w:r>
      <w:r w:rsidRPr="00884086">
        <w:rPr>
          <w:szCs w:val="28"/>
        </w:rPr>
        <w:t xml:space="preserve">» </w:t>
      </w:r>
      <w:r>
        <w:rPr>
          <w:szCs w:val="28"/>
        </w:rPr>
        <w:t>мая</w:t>
      </w:r>
      <w:r w:rsidRPr="00884086">
        <w:rPr>
          <w:szCs w:val="28"/>
        </w:rPr>
        <w:t xml:space="preserve"> </w:t>
      </w:r>
      <w:smartTag w:uri="urn:schemas-microsoft-com:office:smarttags" w:element="metricconverter">
        <w:smartTagPr>
          <w:attr w:name="ProductID" w:val="2016 г"/>
        </w:smartTagPr>
        <w:r w:rsidRPr="00884086">
          <w:rPr>
            <w:szCs w:val="28"/>
          </w:rPr>
          <w:t>201</w:t>
        </w:r>
        <w:r>
          <w:rPr>
            <w:szCs w:val="28"/>
          </w:rPr>
          <w:t xml:space="preserve">6 </w:t>
        </w:r>
        <w:r w:rsidRPr="00884086">
          <w:rPr>
            <w:szCs w:val="28"/>
          </w:rPr>
          <w:t>г</w:t>
        </w:r>
      </w:smartTag>
      <w:r>
        <w:rPr>
          <w:szCs w:val="28"/>
        </w:rPr>
        <w:t>.</w:t>
      </w:r>
      <w:r w:rsidRPr="00884086">
        <w:t xml:space="preserve"> </w:t>
      </w:r>
      <w:r>
        <w:t xml:space="preserve">11 </w:t>
      </w:r>
      <w:r w:rsidRPr="00884086">
        <w:t xml:space="preserve">час. </w:t>
      </w:r>
      <w:r>
        <w:t>00</w:t>
      </w:r>
      <w:r w:rsidRPr="00884086">
        <w:t xml:space="preserve"> мин.</w:t>
      </w:r>
    </w:p>
    <w:p w:rsidR="003305B1" w:rsidRDefault="003305B1" w:rsidP="009D64C3">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94036, г"/>
        </w:smartTagPr>
        <w:r>
          <w:t>394036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3305B1" w:rsidRPr="00884086" w:rsidRDefault="003305B1" w:rsidP="009D64C3">
      <w:pPr>
        <w:tabs>
          <w:tab w:val="clear" w:pos="709"/>
          <w:tab w:val="left" w:pos="567"/>
        </w:tabs>
        <w:ind w:firstLine="567"/>
        <w:jc w:val="both"/>
        <w:rPr>
          <w:b/>
        </w:rPr>
      </w:pPr>
    </w:p>
    <w:p w:rsidR="003305B1" w:rsidRPr="00884086" w:rsidRDefault="003305B1" w:rsidP="009D64C3">
      <w:pPr>
        <w:tabs>
          <w:tab w:val="clear" w:pos="709"/>
          <w:tab w:val="left" w:pos="567"/>
        </w:tabs>
        <w:ind w:firstLine="567"/>
        <w:jc w:val="both"/>
        <w:rPr>
          <w:b/>
          <w:szCs w:val="28"/>
        </w:rPr>
      </w:pPr>
      <w:r w:rsidRPr="00884086">
        <w:rPr>
          <w:b/>
          <w:szCs w:val="28"/>
        </w:rPr>
        <w:t>Рассмотрение и сопоставление Заявок</w:t>
      </w:r>
    </w:p>
    <w:p w:rsidR="003305B1" w:rsidRPr="00884086" w:rsidRDefault="003305B1" w:rsidP="009D64C3">
      <w:pPr>
        <w:tabs>
          <w:tab w:val="clear" w:pos="709"/>
          <w:tab w:val="left" w:pos="567"/>
        </w:tabs>
        <w:ind w:firstLine="567"/>
        <w:jc w:val="both"/>
        <w:rPr>
          <w:b/>
        </w:rPr>
      </w:pPr>
      <w:r w:rsidRPr="00884086">
        <w:rPr>
          <w:szCs w:val="28"/>
        </w:rPr>
        <w:t>«</w:t>
      </w:r>
      <w:r>
        <w:rPr>
          <w:szCs w:val="28"/>
        </w:rPr>
        <w:t xml:space="preserve"> 23 </w:t>
      </w:r>
      <w:r w:rsidRPr="00884086">
        <w:rPr>
          <w:szCs w:val="28"/>
        </w:rPr>
        <w:t xml:space="preserve">» </w:t>
      </w:r>
      <w:r>
        <w:rPr>
          <w:szCs w:val="28"/>
        </w:rPr>
        <w:t xml:space="preserve">мая </w:t>
      </w:r>
      <w:smartTag w:uri="urn:schemas-microsoft-com:office:smarttags" w:element="metricconverter">
        <w:smartTagPr>
          <w:attr w:name="ProductID" w:val="364036, г"/>
        </w:smartTagPr>
        <w:r w:rsidRPr="00884086">
          <w:rPr>
            <w:szCs w:val="28"/>
          </w:rPr>
          <w:t>201</w:t>
        </w:r>
        <w:r>
          <w:rPr>
            <w:szCs w:val="28"/>
          </w:rPr>
          <w:t>6</w:t>
        </w:r>
        <w:r w:rsidRPr="00884086">
          <w:rPr>
            <w:szCs w:val="28"/>
          </w:rPr>
          <w:t xml:space="preserve"> г</w:t>
        </w:r>
      </w:smartTag>
      <w:r>
        <w:rPr>
          <w:szCs w:val="28"/>
        </w:rPr>
        <w:t>.</w:t>
      </w:r>
      <w:r w:rsidRPr="00884086">
        <w:t xml:space="preserve"> </w:t>
      </w:r>
      <w:r>
        <w:t xml:space="preserve">14 </w:t>
      </w:r>
      <w:r w:rsidRPr="00884086">
        <w:t xml:space="preserve">час. </w:t>
      </w:r>
      <w:r>
        <w:t>00</w:t>
      </w:r>
      <w:r w:rsidRPr="00884086">
        <w:t xml:space="preserve"> мин.</w:t>
      </w:r>
    </w:p>
    <w:p w:rsidR="003305B1" w:rsidRDefault="003305B1" w:rsidP="00C50475">
      <w:pPr>
        <w:tabs>
          <w:tab w:val="clear" w:pos="709"/>
          <w:tab w:val="left" w:pos="567"/>
        </w:tabs>
        <w:ind w:firstLine="567"/>
        <w:jc w:val="both"/>
        <w:rPr>
          <w:b/>
        </w:rPr>
      </w:pPr>
      <w:r w:rsidRPr="005C3E75">
        <w:t>Место:</w:t>
      </w:r>
      <w:r w:rsidRPr="00515422">
        <w:rPr>
          <w:szCs w:val="28"/>
        </w:rPr>
        <w:t xml:space="preserve"> </w:t>
      </w:r>
      <w:smartTag w:uri="urn:schemas-microsoft-com:office:smarttags" w:element="metricconverter">
        <w:smartTagPr>
          <w:attr w:name="ProductID" w:val="394036, г"/>
        </w:smartTagPr>
        <w:r>
          <w:t>394036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3305B1" w:rsidRPr="00884086" w:rsidRDefault="003305B1"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3305B1" w:rsidRDefault="003305B1" w:rsidP="009D64C3">
      <w:pPr>
        <w:pStyle w:val="BodyText"/>
        <w:tabs>
          <w:tab w:val="left" w:pos="567"/>
        </w:tabs>
        <w:suppressAutoHyphens/>
        <w:ind w:left="708" w:firstLine="567"/>
        <w:rPr>
          <w:sz w:val="28"/>
          <w:szCs w:val="28"/>
        </w:rPr>
      </w:pPr>
    </w:p>
    <w:p w:rsidR="003305B1" w:rsidRPr="00884086" w:rsidRDefault="003305B1" w:rsidP="009D64C3">
      <w:pPr>
        <w:pStyle w:val="BodyText"/>
        <w:tabs>
          <w:tab w:val="left" w:pos="567"/>
        </w:tabs>
        <w:suppressAutoHyphens/>
        <w:ind w:left="708" w:firstLine="567"/>
        <w:rPr>
          <w:sz w:val="28"/>
          <w:szCs w:val="28"/>
        </w:rPr>
      </w:pPr>
    </w:p>
    <w:p w:rsidR="003305B1" w:rsidRPr="00884086" w:rsidRDefault="003305B1" w:rsidP="009D64C3">
      <w:pPr>
        <w:tabs>
          <w:tab w:val="clear" w:pos="709"/>
          <w:tab w:val="left" w:pos="567"/>
        </w:tabs>
        <w:ind w:firstLine="567"/>
        <w:jc w:val="both"/>
        <w:rPr>
          <w:b/>
        </w:rPr>
      </w:pPr>
      <w:r w:rsidRPr="00884086">
        <w:rPr>
          <w:b/>
        </w:rPr>
        <w:t>Подведение итогов</w:t>
      </w:r>
    </w:p>
    <w:p w:rsidR="003305B1" w:rsidRPr="00884086" w:rsidRDefault="003305B1" w:rsidP="009D64C3">
      <w:pPr>
        <w:tabs>
          <w:tab w:val="clear" w:pos="709"/>
          <w:tab w:val="left" w:pos="567"/>
        </w:tabs>
        <w:ind w:firstLine="567"/>
        <w:jc w:val="both"/>
        <w:rPr>
          <w:b/>
        </w:rPr>
      </w:pPr>
      <w:r w:rsidRPr="004B517C">
        <w:rPr>
          <w:szCs w:val="28"/>
        </w:rPr>
        <w:t xml:space="preserve">« </w:t>
      </w:r>
      <w:r>
        <w:rPr>
          <w:szCs w:val="28"/>
        </w:rPr>
        <w:t>24</w:t>
      </w:r>
      <w:r w:rsidRPr="004B517C">
        <w:rPr>
          <w:szCs w:val="28"/>
        </w:rPr>
        <w:t xml:space="preserve"> » </w:t>
      </w:r>
      <w:r>
        <w:rPr>
          <w:szCs w:val="28"/>
        </w:rPr>
        <w:t>мая</w:t>
      </w:r>
      <w:r w:rsidRPr="004B517C">
        <w:rPr>
          <w:szCs w:val="28"/>
        </w:rPr>
        <w:t xml:space="preserve"> </w:t>
      </w:r>
      <w:smartTag w:uri="urn:schemas-microsoft-com:office:smarttags" w:element="metricconverter">
        <w:smartTagPr>
          <w:attr w:name="ProductID" w:val="364036, г"/>
        </w:smartTagPr>
        <w:r w:rsidRPr="004B517C">
          <w:rPr>
            <w:szCs w:val="28"/>
          </w:rPr>
          <w:t>201</w:t>
        </w:r>
        <w:r>
          <w:rPr>
            <w:szCs w:val="28"/>
          </w:rPr>
          <w:t>6</w:t>
        </w:r>
        <w:r w:rsidRPr="004B517C">
          <w:rPr>
            <w:szCs w:val="28"/>
          </w:rPr>
          <w:t xml:space="preserve"> г</w:t>
        </w:r>
      </w:smartTag>
      <w:r w:rsidRPr="004B517C">
        <w:t xml:space="preserve"> 14 час. 00 мин.</w:t>
      </w:r>
    </w:p>
    <w:p w:rsidR="003305B1" w:rsidRDefault="003305B1" w:rsidP="00C50475">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94036, г"/>
        </w:smartTagPr>
        <w:r>
          <w:t>394036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3305B1" w:rsidRPr="00884086" w:rsidRDefault="003305B1"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3305B1" w:rsidRPr="00884086" w:rsidRDefault="003305B1" w:rsidP="009D64C3">
      <w:pPr>
        <w:tabs>
          <w:tab w:val="clear" w:pos="709"/>
          <w:tab w:val="left" w:pos="567"/>
        </w:tabs>
        <w:ind w:firstLine="567"/>
        <w:jc w:val="both"/>
      </w:pPr>
    </w:p>
    <w:p w:rsidR="003305B1" w:rsidRPr="00884086" w:rsidRDefault="003305B1" w:rsidP="009D64C3">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3305B1" w:rsidRPr="00884086" w:rsidRDefault="003305B1"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t>П</w:t>
      </w:r>
      <w:r w:rsidRPr="00884086">
        <w:t>АО «ТрансКонтейнер» и официальном сайте в порядке, предусмотренном документацией о закупке.</w:t>
      </w:r>
      <w:r w:rsidRPr="00884086">
        <w:rPr>
          <w:b/>
        </w:rPr>
        <w:t xml:space="preserve"> </w:t>
      </w:r>
    </w:p>
    <w:p w:rsidR="003305B1" w:rsidRPr="00884086" w:rsidRDefault="003305B1" w:rsidP="009D64C3">
      <w:pPr>
        <w:tabs>
          <w:tab w:val="clear" w:pos="709"/>
          <w:tab w:val="left" w:pos="567"/>
        </w:tabs>
        <w:ind w:firstLine="567"/>
        <w:jc w:val="both"/>
        <w:rPr>
          <w:szCs w:val="28"/>
        </w:rPr>
      </w:pPr>
    </w:p>
    <w:p w:rsidR="003305B1" w:rsidRPr="00884086" w:rsidRDefault="003305B1"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3305B1" w:rsidRPr="00884086" w:rsidRDefault="003305B1" w:rsidP="009D64C3">
      <w:pPr>
        <w:tabs>
          <w:tab w:val="clear" w:pos="709"/>
          <w:tab w:val="left" w:pos="567"/>
        </w:tabs>
        <w:ind w:firstLine="567"/>
        <w:jc w:val="both"/>
        <w:rPr>
          <w:b/>
          <w:szCs w:val="28"/>
        </w:rPr>
      </w:pPr>
    </w:p>
    <w:p w:rsidR="003305B1" w:rsidRPr="00884086" w:rsidRDefault="003305B1" w:rsidP="009D64C3">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3305B1" w:rsidRPr="00884086" w:rsidRDefault="003305B1" w:rsidP="009D64C3">
      <w:pPr>
        <w:tabs>
          <w:tab w:val="clear" w:pos="709"/>
          <w:tab w:val="left" w:pos="567"/>
        </w:tabs>
        <w:ind w:firstLine="567"/>
        <w:jc w:val="both"/>
      </w:pPr>
    </w:p>
    <w:p w:rsidR="003305B1" w:rsidRPr="00884086" w:rsidRDefault="003305B1" w:rsidP="009D64C3">
      <w:pPr>
        <w:tabs>
          <w:tab w:val="clear" w:pos="709"/>
          <w:tab w:val="left" w:pos="567"/>
        </w:tabs>
        <w:ind w:firstLine="567"/>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3305B1" w:rsidRPr="00884086" w:rsidRDefault="003305B1" w:rsidP="009D64C3">
      <w:pPr>
        <w:tabs>
          <w:tab w:val="clear" w:pos="709"/>
          <w:tab w:val="left" w:pos="567"/>
        </w:tabs>
        <w:ind w:firstLine="567"/>
        <w:jc w:val="both"/>
        <w:rPr>
          <w:b/>
        </w:rPr>
      </w:pPr>
    </w:p>
    <w:p w:rsidR="003305B1" w:rsidRPr="00884086" w:rsidRDefault="003305B1" w:rsidP="009D64C3">
      <w:pPr>
        <w:tabs>
          <w:tab w:val="clear" w:pos="709"/>
          <w:tab w:val="left" w:pos="567"/>
        </w:tabs>
        <w:ind w:firstLine="567"/>
        <w:jc w:val="both"/>
        <w:rPr>
          <w:b/>
        </w:rPr>
      </w:pPr>
      <w:r w:rsidRPr="00884086">
        <w:rPr>
          <w:b/>
        </w:rPr>
        <w:t>В настоящее извещение и документацию о закупке могут быть внесены изменения и дополнения.</w:t>
      </w:r>
    </w:p>
    <w:p w:rsidR="003305B1" w:rsidRPr="00884086" w:rsidRDefault="003305B1" w:rsidP="009D64C3">
      <w:pPr>
        <w:tabs>
          <w:tab w:val="clear" w:pos="709"/>
          <w:tab w:val="left" w:pos="567"/>
        </w:tabs>
        <w:ind w:firstLine="567"/>
        <w:jc w:val="both"/>
      </w:pPr>
    </w:p>
    <w:p w:rsidR="003305B1" w:rsidRDefault="003305B1"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r>
      <w:r>
        <w:t>П</w:t>
      </w:r>
      <w:r w:rsidRPr="00884086">
        <w:t>АО «ТрансКонтейнер» и официальном сайте в порядке, установленном Положением о закупках.</w:t>
      </w:r>
    </w:p>
    <w:p w:rsidR="003305B1" w:rsidRDefault="003305B1" w:rsidP="009D64C3">
      <w:pPr>
        <w:tabs>
          <w:tab w:val="clear" w:pos="709"/>
          <w:tab w:val="left" w:pos="567"/>
        </w:tabs>
        <w:ind w:firstLine="567"/>
        <w:jc w:val="both"/>
      </w:pPr>
      <w:r>
        <w:t xml:space="preserve"> </w:t>
      </w:r>
    </w:p>
    <w:sectPr w:rsidR="003305B1"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B1" w:rsidRDefault="003305B1" w:rsidP="00CB1C18">
      <w:r>
        <w:separator/>
      </w:r>
    </w:p>
  </w:endnote>
  <w:endnote w:type="continuationSeparator" w:id="0">
    <w:p w:rsidR="003305B1" w:rsidRDefault="003305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B1" w:rsidRDefault="003305B1" w:rsidP="00CB1C18">
      <w:r>
        <w:separator/>
      </w:r>
    </w:p>
  </w:footnote>
  <w:footnote w:type="continuationSeparator" w:id="0">
    <w:p w:rsidR="003305B1" w:rsidRDefault="003305B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B1" w:rsidRDefault="003305B1">
    <w:pPr>
      <w:pStyle w:val="Header"/>
      <w:jc w:val="center"/>
    </w:pPr>
    <w:fldSimple w:instr=" PAGE   \* MERGEFORMAT ">
      <w:r>
        <w:rPr>
          <w:noProof/>
        </w:rPr>
        <w:t>3</w:t>
      </w:r>
    </w:fldSimple>
  </w:p>
  <w:p w:rsidR="003305B1" w:rsidRDefault="003305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B1" w:rsidRPr="004F2B79" w:rsidRDefault="003305B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5">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8A364C"/>
    <w:multiLevelType w:val="hybridMultilevel"/>
    <w:tmpl w:val="43929C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DF"/>
    <w:rsid w:val="000105CC"/>
    <w:rsid w:val="00026B5E"/>
    <w:rsid w:val="0004270F"/>
    <w:rsid w:val="00054BCD"/>
    <w:rsid w:val="00060919"/>
    <w:rsid w:val="0006286A"/>
    <w:rsid w:val="00063509"/>
    <w:rsid w:val="000777AB"/>
    <w:rsid w:val="00082F94"/>
    <w:rsid w:val="00083273"/>
    <w:rsid w:val="00084180"/>
    <w:rsid w:val="000854BC"/>
    <w:rsid w:val="00085F72"/>
    <w:rsid w:val="000A60A3"/>
    <w:rsid w:val="000A67CD"/>
    <w:rsid w:val="000A6CB0"/>
    <w:rsid w:val="000A799D"/>
    <w:rsid w:val="000C5FD9"/>
    <w:rsid w:val="000D05E8"/>
    <w:rsid w:val="000D0FFF"/>
    <w:rsid w:val="000D480C"/>
    <w:rsid w:val="000E067B"/>
    <w:rsid w:val="000E5980"/>
    <w:rsid w:val="00107B80"/>
    <w:rsid w:val="00117473"/>
    <w:rsid w:val="001212C5"/>
    <w:rsid w:val="00121857"/>
    <w:rsid w:val="00124964"/>
    <w:rsid w:val="00127D13"/>
    <w:rsid w:val="00132AFA"/>
    <w:rsid w:val="00133CFF"/>
    <w:rsid w:val="00134F9B"/>
    <w:rsid w:val="0014182E"/>
    <w:rsid w:val="0014455A"/>
    <w:rsid w:val="001475DB"/>
    <w:rsid w:val="00152424"/>
    <w:rsid w:val="00154BE1"/>
    <w:rsid w:val="00177D91"/>
    <w:rsid w:val="001B0FDE"/>
    <w:rsid w:val="001C05F5"/>
    <w:rsid w:val="001C7372"/>
    <w:rsid w:val="001E24E1"/>
    <w:rsid w:val="001E3DD2"/>
    <w:rsid w:val="001E5405"/>
    <w:rsid w:val="001F0B3B"/>
    <w:rsid w:val="001F4F2E"/>
    <w:rsid w:val="001F52B9"/>
    <w:rsid w:val="00204B07"/>
    <w:rsid w:val="0020709B"/>
    <w:rsid w:val="00215467"/>
    <w:rsid w:val="00216833"/>
    <w:rsid w:val="0022179C"/>
    <w:rsid w:val="002350DE"/>
    <w:rsid w:val="00237904"/>
    <w:rsid w:val="00244174"/>
    <w:rsid w:val="00245141"/>
    <w:rsid w:val="00247D04"/>
    <w:rsid w:val="0026332C"/>
    <w:rsid w:val="002636BF"/>
    <w:rsid w:val="0028241F"/>
    <w:rsid w:val="0028492E"/>
    <w:rsid w:val="00286701"/>
    <w:rsid w:val="00292332"/>
    <w:rsid w:val="002958B0"/>
    <w:rsid w:val="00296517"/>
    <w:rsid w:val="002A677A"/>
    <w:rsid w:val="002A7D8B"/>
    <w:rsid w:val="002B5335"/>
    <w:rsid w:val="002B67CE"/>
    <w:rsid w:val="002C0F1D"/>
    <w:rsid w:val="002C536B"/>
    <w:rsid w:val="002C6186"/>
    <w:rsid w:val="002D3516"/>
    <w:rsid w:val="002E11EB"/>
    <w:rsid w:val="002E2B59"/>
    <w:rsid w:val="002E5A39"/>
    <w:rsid w:val="002F00CA"/>
    <w:rsid w:val="002F0875"/>
    <w:rsid w:val="002F539E"/>
    <w:rsid w:val="003038BF"/>
    <w:rsid w:val="003051A5"/>
    <w:rsid w:val="00307C0C"/>
    <w:rsid w:val="003106D1"/>
    <w:rsid w:val="0032153B"/>
    <w:rsid w:val="003248F4"/>
    <w:rsid w:val="00324970"/>
    <w:rsid w:val="003305B1"/>
    <w:rsid w:val="003414DE"/>
    <w:rsid w:val="00343560"/>
    <w:rsid w:val="00346CD7"/>
    <w:rsid w:val="003552F7"/>
    <w:rsid w:val="00361005"/>
    <w:rsid w:val="00364D27"/>
    <w:rsid w:val="003805FC"/>
    <w:rsid w:val="003A040B"/>
    <w:rsid w:val="003B4A1C"/>
    <w:rsid w:val="003C7469"/>
    <w:rsid w:val="003D0AA6"/>
    <w:rsid w:val="003E13B8"/>
    <w:rsid w:val="003E1D49"/>
    <w:rsid w:val="003F2B7A"/>
    <w:rsid w:val="003F326F"/>
    <w:rsid w:val="003F6A4D"/>
    <w:rsid w:val="00407943"/>
    <w:rsid w:val="00411186"/>
    <w:rsid w:val="0041301F"/>
    <w:rsid w:val="004210A4"/>
    <w:rsid w:val="00427B60"/>
    <w:rsid w:val="0044002D"/>
    <w:rsid w:val="004451F2"/>
    <w:rsid w:val="00447C68"/>
    <w:rsid w:val="004566F4"/>
    <w:rsid w:val="00457EC4"/>
    <w:rsid w:val="00482157"/>
    <w:rsid w:val="00483D8D"/>
    <w:rsid w:val="00495A5B"/>
    <w:rsid w:val="004B3332"/>
    <w:rsid w:val="004B517C"/>
    <w:rsid w:val="004B7489"/>
    <w:rsid w:val="004C25E1"/>
    <w:rsid w:val="004C3E28"/>
    <w:rsid w:val="004C63EA"/>
    <w:rsid w:val="004C7F3B"/>
    <w:rsid w:val="004E09D6"/>
    <w:rsid w:val="004F190D"/>
    <w:rsid w:val="004F2B79"/>
    <w:rsid w:val="004F4AEA"/>
    <w:rsid w:val="00500D9B"/>
    <w:rsid w:val="0050283D"/>
    <w:rsid w:val="005028A0"/>
    <w:rsid w:val="00510572"/>
    <w:rsid w:val="00512FEB"/>
    <w:rsid w:val="005142C5"/>
    <w:rsid w:val="00515422"/>
    <w:rsid w:val="00531303"/>
    <w:rsid w:val="00537B40"/>
    <w:rsid w:val="00542DB9"/>
    <w:rsid w:val="00553B8C"/>
    <w:rsid w:val="00557F45"/>
    <w:rsid w:val="00564686"/>
    <w:rsid w:val="00583AE4"/>
    <w:rsid w:val="00584D63"/>
    <w:rsid w:val="005935FF"/>
    <w:rsid w:val="005955D5"/>
    <w:rsid w:val="005A65C4"/>
    <w:rsid w:val="005A69AB"/>
    <w:rsid w:val="005B1C92"/>
    <w:rsid w:val="005C1B79"/>
    <w:rsid w:val="005C3E75"/>
    <w:rsid w:val="005D1A36"/>
    <w:rsid w:val="005D47D6"/>
    <w:rsid w:val="005D5B6E"/>
    <w:rsid w:val="005E0384"/>
    <w:rsid w:val="005F55F9"/>
    <w:rsid w:val="006072F9"/>
    <w:rsid w:val="006117F1"/>
    <w:rsid w:val="00630652"/>
    <w:rsid w:val="006323ED"/>
    <w:rsid w:val="00641C76"/>
    <w:rsid w:val="006505EA"/>
    <w:rsid w:val="006527AA"/>
    <w:rsid w:val="0065729B"/>
    <w:rsid w:val="0065731F"/>
    <w:rsid w:val="00661273"/>
    <w:rsid w:val="00662448"/>
    <w:rsid w:val="00666128"/>
    <w:rsid w:val="006713BF"/>
    <w:rsid w:val="00682A3E"/>
    <w:rsid w:val="00685858"/>
    <w:rsid w:val="00697305"/>
    <w:rsid w:val="006A37C8"/>
    <w:rsid w:val="006B32C7"/>
    <w:rsid w:val="006D2627"/>
    <w:rsid w:val="006D2866"/>
    <w:rsid w:val="006D7F83"/>
    <w:rsid w:val="006E0FA2"/>
    <w:rsid w:val="006F11E0"/>
    <w:rsid w:val="006F1889"/>
    <w:rsid w:val="006F2059"/>
    <w:rsid w:val="007022A0"/>
    <w:rsid w:val="00702B9B"/>
    <w:rsid w:val="00706492"/>
    <w:rsid w:val="00714300"/>
    <w:rsid w:val="0071472A"/>
    <w:rsid w:val="00720B00"/>
    <w:rsid w:val="00724EED"/>
    <w:rsid w:val="00737BBE"/>
    <w:rsid w:val="00740CB9"/>
    <w:rsid w:val="007442D3"/>
    <w:rsid w:val="0075014E"/>
    <w:rsid w:val="00761D33"/>
    <w:rsid w:val="00765242"/>
    <w:rsid w:val="00772367"/>
    <w:rsid w:val="00772A14"/>
    <w:rsid w:val="00781933"/>
    <w:rsid w:val="007819DD"/>
    <w:rsid w:val="007861FA"/>
    <w:rsid w:val="00790FF6"/>
    <w:rsid w:val="00795795"/>
    <w:rsid w:val="007A053B"/>
    <w:rsid w:val="007B4A2D"/>
    <w:rsid w:val="007C19D4"/>
    <w:rsid w:val="007C3A0E"/>
    <w:rsid w:val="007D6F31"/>
    <w:rsid w:val="007E2279"/>
    <w:rsid w:val="007E2FD7"/>
    <w:rsid w:val="007E4102"/>
    <w:rsid w:val="007F5506"/>
    <w:rsid w:val="008128DB"/>
    <w:rsid w:val="00815107"/>
    <w:rsid w:val="00822328"/>
    <w:rsid w:val="00827ACD"/>
    <w:rsid w:val="00831584"/>
    <w:rsid w:val="00842B5A"/>
    <w:rsid w:val="00843DCB"/>
    <w:rsid w:val="00850BB6"/>
    <w:rsid w:val="00851FC1"/>
    <w:rsid w:val="00852B23"/>
    <w:rsid w:val="008627CE"/>
    <w:rsid w:val="00872059"/>
    <w:rsid w:val="00884086"/>
    <w:rsid w:val="00884629"/>
    <w:rsid w:val="008A5E4E"/>
    <w:rsid w:val="008A7866"/>
    <w:rsid w:val="008B29D7"/>
    <w:rsid w:val="008C635F"/>
    <w:rsid w:val="008C7B27"/>
    <w:rsid w:val="008E0CEC"/>
    <w:rsid w:val="008E1656"/>
    <w:rsid w:val="008E5D61"/>
    <w:rsid w:val="008F0A98"/>
    <w:rsid w:val="008F1E84"/>
    <w:rsid w:val="009013DD"/>
    <w:rsid w:val="00910BE4"/>
    <w:rsid w:val="00912302"/>
    <w:rsid w:val="009126A9"/>
    <w:rsid w:val="00915DBD"/>
    <w:rsid w:val="009261F8"/>
    <w:rsid w:val="0092627C"/>
    <w:rsid w:val="0093062F"/>
    <w:rsid w:val="00930FCB"/>
    <w:rsid w:val="0094728D"/>
    <w:rsid w:val="00950443"/>
    <w:rsid w:val="00962FD2"/>
    <w:rsid w:val="009662B7"/>
    <w:rsid w:val="00966BF5"/>
    <w:rsid w:val="0098006F"/>
    <w:rsid w:val="00994F52"/>
    <w:rsid w:val="009A0B86"/>
    <w:rsid w:val="009B2ADD"/>
    <w:rsid w:val="009B5904"/>
    <w:rsid w:val="009B6FDE"/>
    <w:rsid w:val="009C16C0"/>
    <w:rsid w:val="009C4A5D"/>
    <w:rsid w:val="009D0999"/>
    <w:rsid w:val="009D64C3"/>
    <w:rsid w:val="009F2FCC"/>
    <w:rsid w:val="009F36EA"/>
    <w:rsid w:val="009F3AE5"/>
    <w:rsid w:val="00A017DE"/>
    <w:rsid w:val="00A038AE"/>
    <w:rsid w:val="00A042DE"/>
    <w:rsid w:val="00A05969"/>
    <w:rsid w:val="00A1512F"/>
    <w:rsid w:val="00A1666C"/>
    <w:rsid w:val="00A16EBA"/>
    <w:rsid w:val="00A20EC2"/>
    <w:rsid w:val="00A232F1"/>
    <w:rsid w:val="00A26DD5"/>
    <w:rsid w:val="00A31BA8"/>
    <w:rsid w:val="00A335BC"/>
    <w:rsid w:val="00A35895"/>
    <w:rsid w:val="00A419E2"/>
    <w:rsid w:val="00A44A48"/>
    <w:rsid w:val="00A61E76"/>
    <w:rsid w:val="00A65F19"/>
    <w:rsid w:val="00A716A3"/>
    <w:rsid w:val="00A7517C"/>
    <w:rsid w:val="00A767DE"/>
    <w:rsid w:val="00AA14F5"/>
    <w:rsid w:val="00AA306E"/>
    <w:rsid w:val="00AA34B6"/>
    <w:rsid w:val="00AA36AF"/>
    <w:rsid w:val="00AA61E7"/>
    <w:rsid w:val="00AA79FA"/>
    <w:rsid w:val="00AA7EFD"/>
    <w:rsid w:val="00AB48AD"/>
    <w:rsid w:val="00AB6A25"/>
    <w:rsid w:val="00AC0842"/>
    <w:rsid w:val="00AC57C2"/>
    <w:rsid w:val="00AC799F"/>
    <w:rsid w:val="00AD69FC"/>
    <w:rsid w:val="00AE4BB1"/>
    <w:rsid w:val="00AE5E57"/>
    <w:rsid w:val="00AE71D4"/>
    <w:rsid w:val="00AF3E8A"/>
    <w:rsid w:val="00AF4708"/>
    <w:rsid w:val="00B20DF0"/>
    <w:rsid w:val="00B21959"/>
    <w:rsid w:val="00B240ED"/>
    <w:rsid w:val="00B252A3"/>
    <w:rsid w:val="00B27DCF"/>
    <w:rsid w:val="00B3207D"/>
    <w:rsid w:val="00B3223B"/>
    <w:rsid w:val="00B35292"/>
    <w:rsid w:val="00B50EA6"/>
    <w:rsid w:val="00B53E50"/>
    <w:rsid w:val="00B54928"/>
    <w:rsid w:val="00B61C9F"/>
    <w:rsid w:val="00B7509D"/>
    <w:rsid w:val="00B81AC6"/>
    <w:rsid w:val="00B84341"/>
    <w:rsid w:val="00BB3895"/>
    <w:rsid w:val="00BB7300"/>
    <w:rsid w:val="00BC29CF"/>
    <w:rsid w:val="00BD06F5"/>
    <w:rsid w:val="00BD3223"/>
    <w:rsid w:val="00BD6739"/>
    <w:rsid w:val="00BE4FBE"/>
    <w:rsid w:val="00BE7F31"/>
    <w:rsid w:val="00BF2940"/>
    <w:rsid w:val="00BF37B1"/>
    <w:rsid w:val="00C0686E"/>
    <w:rsid w:val="00C10B7F"/>
    <w:rsid w:val="00C15A25"/>
    <w:rsid w:val="00C2562C"/>
    <w:rsid w:val="00C26B4C"/>
    <w:rsid w:val="00C30E45"/>
    <w:rsid w:val="00C375C3"/>
    <w:rsid w:val="00C40A83"/>
    <w:rsid w:val="00C43069"/>
    <w:rsid w:val="00C43451"/>
    <w:rsid w:val="00C43903"/>
    <w:rsid w:val="00C4392F"/>
    <w:rsid w:val="00C4771E"/>
    <w:rsid w:val="00C50475"/>
    <w:rsid w:val="00C51919"/>
    <w:rsid w:val="00C52492"/>
    <w:rsid w:val="00C56779"/>
    <w:rsid w:val="00C64E36"/>
    <w:rsid w:val="00C710BB"/>
    <w:rsid w:val="00C73DDA"/>
    <w:rsid w:val="00C84130"/>
    <w:rsid w:val="00C85F82"/>
    <w:rsid w:val="00CA54FA"/>
    <w:rsid w:val="00CB1C18"/>
    <w:rsid w:val="00CC22D3"/>
    <w:rsid w:val="00CC66E6"/>
    <w:rsid w:val="00CD4A77"/>
    <w:rsid w:val="00CE09CD"/>
    <w:rsid w:val="00D00CA2"/>
    <w:rsid w:val="00D0636A"/>
    <w:rsid w:val="00D101CE"/>
    <w:rsid w:val="00D17413"/>
    <w:rsid w:val="00D21C01"/>
    <w:rsid w:val="00D27AAB"/>
    <w:rsid w:val="00D32105"/>
    <w:rsid w:val="00D32B13"/>
    <w:rsid w:val="00D32F01"/>
    <w:rsid w:val="00D35556"/>
    <w:rsid w:val="00D40099"/>
    <w:rsid w:val="00D43A0F"/>
    <w:rsid w:val="00D44BAB"/>
    <w:rsid w:val="00D4500B"/>
    <w:rsid w:val="00D50028"/>
    <w:rsid w:val="00D50A82"/>
    <w:rsid w:val="00D53021"/>
    <w:rsid w:val="00D55D10"/>
    <w:rsid w:val="00D56CEE"/>
    <w:rsid w:val="00D70D67"/>
    <w:rsid w:val="00D72C3D"/>
    <w:rsid w:val="00D73D4C"/>
    <w:rsid w:val="00D7451B"/>
    <w:rsid w:val="00D77525"/>
    <w:rsid w:val="00D84F35"/>
    <w:rsid w:val="00D909AE"/>
    <w:rsid w:val="00D9562C"/>
    <w:rsid w:val="00DB11D3"/>
    <w:rsid w:val="00DB1B28"/>
    <w:rsid w:val="00DB4C62"/>
    <w:rsid w:val="00DB6FD2"/>
    <w:rsid w:val="00DE5F8C"/>
    <w:rsid w:val="00DF1BBB"/>
    <w:rsid w:val="00DF38AE"/>
    <w:rsid w:val="00E16968"/>
    <w:rsid w:val="00E26F81"/>
    <w:rsid w:val="00E35BAE"/>
    <w:rsid w:val="00E35CDC"/>
    <w:rsid w:val="00E5065E"/>
    <w:rsid w:val="00E50CBA"/>
    <w:rsid w:val="00E603CC"/>
    <w:rsid w:val="00E70849"/>
    <w:rsid w:val="00E7087F"/>
    <w:rsid w:val="00E7093B"/>
    <w:rsid w:val="00E87D4E"/>
    <w:rsid w:val="00E90B84"/>
    <w:rsid w:val="00E9433F"/>
    <w:rsid w:val="00EB5105"/>
    <w:rsid w:val="00ED1117"/>
    <w:rsid w:val="00ED1B2D"/>
    <w:rsid w:val="00ED1BA8"/>
    <w:rsid w:val="00ED60FD"/>
    <w:rsid w:val="00EF2D5E"/>
    <w:rsid w:val="00F0713A"/>
    <w:rsid w:val="00F22417"/>
    <w:rsid w:val="00F25640"/>
    <w:rsid w:val="00F26C40"/>
    <w:rsid w:val="00F3417A"/>
    <w:rsid w:val="00F5037B"/>
    <w:rsid w:val="00F532A7"/>
    <w:rsid w:val="00F640BE"/>
    <w:rsid w:val="00F6476F"/>
    <w:rsid w:val="00F72DD1"/>
    <w:rsid w:val="00F752D3"/>
    <w:rsid w:val="00F776E4"/>
    <w:rsid w:val="00F836B2"/>
    <w:rsid w:val="00F91597"/>
    <w:rsid w:val="00F9264A"/>
    <w:rsid w:val="00F94074"/>
    <w:rsid w:val="00F9545A"/>
    <w:rsid w:val="00FD0809"/>
    <w:rsid w:val="00FD4487"/>
    <w:rsid w:val="00FE777D"/>
    <w:rsid w:val="00FF38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E5D89"/>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86701"/>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8434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47D0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43877724">
      <w:marLeft w:val="0"/>
      <w:marRight w:val="0"/>
      <w:marTop w:val="0"/>
      <w:marBottom w:val="0"/>
      <w:divBdr>
        <w:top w:val="none" w:sz="0" w:space="0" w:color="auto"/>
        <w:left w:val="none" w:sz="0" w:space="0" w:color="auto"/>
        <w:bottom w:val="none" w:sz="0" w:space="0" w:color="auto"/>
        <w:right w:val="none" w:sz="0" w:space="0" w:color="auto"/>
      </w:divBdr>
    </w:div>
    <w:div w:id="243877728">
      <w:marLeft w:val="0"/>
      <w:marRight w:val="0"/>
      <w:marTop w:val="0"/>
      <w:marBottom w:val="0"/>
      <w:divBdr>
        <w:top w:val="none" w:sz="0" w:space="0" w:color="auto"/>
        <w:left w:val="none" w:sz="0" w:space="0" w:color="auto"/>
        <w:bottom w:val="none" w:sz="0" w:space="0" w:color="auto"/>
        <w:right w:val="none" w:sz="0" w:space="0" w:color="auto"/>
      </w:divBdr>
      <w:divsChild>
        <w:div w:id="243877725">
          <w:marLeft w:val="0"/>
          <w:marRight w:val="0"/>
          <w:marTop w:val="0"/>
          <w:marBottom w:val="0"/>
          <w:divBdr>
            <w:top w:val="none" w:sz="0" w:space="0" w:color="auto"/>
            <w:left w:val="none" w:sz="0" w:space="0" w:color="auto"/>
            <w:bottom w:val="none" w:sz="0" w:space="0" w:color="auto"/>
            <w:right w:val="none" w:sz="0" w:space="0" w:color="auto"/>
          </w:divBdr>
          <w:divsChild>
            <w:div w:id="243877726">
              <w:marLeft w:val="0"/>
              <w:marRight w:val="0"/>
              <w:marTop w:val="0"/>
              <w:marBottom w:val="0"/>
              <w:divBdr>
                <w:top w:val="none" w:sz="0" w:space="0" w:color="auto"/>
                <w:left w:val="none" w:sz="0" w:space="0" w:color="auto"/>
                <w:bottom w:val="none" w:sz="0" w:space="0" w:color="auto"/>
                <w:right w:val="none" w:sz="0" w:space="0" w:color="auto"/>
              </w:divBdr>
              <w:divsChild>
                <w:div w:id="243877727">
                  <w:marLeft w:val="0"/>
                  <w:marRight w:val="0"/>
                  <w:marTop w:val="0"/>
                  <w:marBottom w:val="0"/>
                  <w:divBdr>
                    <w:top w:val="none" w:sz="0" w:space="0" w:color="auto"/>
                    <w:left w:val="none" w:sz="0" w:space="0" w:color="auto"/>
                    <w:bottom w:val="none" w:sz="0" w:space="0" w:color="auto"/>
                    <w:right w:val="none" w:sz="0" w:space="0" w:color="auto"/>
                  </w:divBdr>
                  <w:divsChild>
                    <w:div w:id="2438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aninaAE@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otaninaAE@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3</Pages>
  <Words>864</Words>
  <Characters>4927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Nosov</cp:lastModifiedBy>
  <cp:revision>38</cp:revision>
  <cp:lastPrinted>2016-05-05T11:21:00Z</cp:lastPrinted>
  <dcterms:created xsi:type="dcterms:W3CDTF">2015-01-27T06:06:00Z</dcterms:created>
  <dcterms:modified xsi:type="dcterms:W3CDTF">2016-05-06T11:17:00Z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