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5E" w:rsidRDefault="0018665E" w:rsidP="00AF4708">
      <w:pPr>
        <w:ind w:firstLine="0"/>
        <w:jc w:val="center"/>
      </w:pPr>
      <w:r w:rsidRPr="00AF4708">
        <w:rPr>
          <w:b/>
          <w:sz w:val="32"/>
          <w:szCs w:val="32"/>
        </w:rPr>
        <w:t>Извещение о проведении открытого конкурса</w:t>
      </w:r>
      <w:r w:rsidRPr="00CB1C18">
        <w:t xml:space="preserve"> </w:t>
      </w:r>
    </w:p>
    <w:p w:rsidR="0018665E" w:rsidRDefault="0018665E" w:rsidP="00AF4708">
      <w:pPr>
        <w:ind w:firstLine="0"/>
        <w:jc w:val="center"/>
        <w:rPr>
          <w:b/>
          <w:sz w:val="32"/>
          <w:szCs w:val="32"/>
        </w:rPr>
      </w:pPr>
      <w:r>
        <w:rPr>
          <w:b/>
          <w:sz w:val="32"/>
          <w:szCs w:val="32"/>
        </w:rPr>
        <w:t>№ ОК-МСП-НКПКБШ-16-0001</w:t>
      </w:r>
      <w:r w:rsidRPr="00CB1C18">
        <w:rPr>
          <w:b/>
          <w:sz w:val="32"/>
          <w:szCs w:val="32"/>
        </w:rPr>
        <w:t xml:space="preserve"> </w:t>
      </w:r>
    </w:p>
    <w:p w:rsidR="0018665E" w:rsidRDefault="0018665E" w:rsidP="00AF4708">
      <w:pPr>
        <w:ind w:firstLine="0"/>
        <w:jc w:val="center"/>
        <w:rPr>
          <w:b/>
          <w:sz w:val="32"/>
          <w:szCs w:val="32"/>
        </w:rPr>
      </w:pPr>
    </w:p>
    <w:p w:rsidR="0018665E" w:rsidRPr="00AF4708" w:rsidRDefault="0018665E" w:rsidP="00E53B1F">
      <w:pPr>
        <w:ind w:firstLine="0"/>
        <w:rPr>
          <w:b/>
          <w:sz w:val="32"/>
          <w:szCs w:val="32"/>
        </w:rPr>
      </w:pPr>
      <w:r>
        <w:rPr>
          <w:b/>
          <w:sz w:val="32"/>
          <w:szCs w:val="32"/>
        </w:rPr>
        <w:t xml:space="preserve">           среди субъектов малого среднего предпринимательства</w:t>
      </w:r>
      <w:r w:rsidRPr="00CB1C18">
        <w:rPr>
          <w:b/>
          <w:sz w:val="32"/>
          <w:szCs w:val="32"/>
        </w:rPr>
        <w:t xml:space="preserve"> </w:t>
      </w:r>
    </w:p>
    <w:p w:rsidR="0018665E" w:rsidRDefault="0018665E" w:rsidP="00AF4708">
      <w:pPr>
        <w:jc w:val="both"/>
      </w:pPr>
    </w:p>
    <w:p w:rsidR="0018665E" w:rsidRPr="002C03A1" w:rsidRDefault="0018665E" w:rsidP="00266738">
      <w:pPr>
        <w:pStyle w:val="1"/>
        <w:suppressAutoHyphens/>
        <w:rPr>
          <w:sz w:val="28"/>
          <w:szCs w:val="28"/>
        </w:rPr>
      </w:pPr>
      <w:r w:rsidRPr="0042215C">
        <w:rPr>
          <w:b/>
          <w:sz w:val="28"/>
          <w:szCs w:val="28"/>
        </w:rPr>
        <w:t xml:space="preserve"> Публичное акционерное общество «Центр по перевозке грузов в контейнерах «ТрансКонтейнер» (ПАО «ТрансКонтейнер»)</w:t>
      </w:r>
      <w:r w:rsidRPr="00C64E36">
        <w:t xml:space="preserve"> </w:t>
      </w:r>
      <w:r w:rsidRPr="002C03A1">
        <w:rPr>
          <w:sz w:val="28"/>
          <w:szCs w:val="28"/>
        </w:rPr>
        <w:t>в лице филиала ПАО «ТрансКонтейнер» на Куйбышевской железной дороге (далее – Заказчик), руководствуясь:</w:t>
      </w:r>
    </w:p>
    <w:p w:rsidR="0018665E" w:rsidRPr="002C03A1" w:rsidRDefault="0018665E" w:rsidP="00266738">
      <w:pPr>
        <w:pStyle w:val="1"/>
        <w:suppressAutoHyphens/>
        <w:rPr>
          <w:sz w:val="28"/>
          <w:szCs w:val="28"/>
        </w:rPr>
      </w:pPr>
      <w:r w:rsidRPr="002C03A1">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2C03A1">
          <w:rPr>
            <w:sz w:val="28"/>
            <w:szCs w:val="28"/>
          </w:rPr>
          <w:t>2011 г</w:t>
        </w:r>
      </w:smartTag>
      <w:r w:rsidRPr="002C03A1">
        <w:rPr>
          <w:sz w:val="28"/>
          <w:szCs w:val="28"/>
        </w:rPr>
        <w:t>. № 223-ФЗ «О закупках товаров, работ, услуг отдельными видами юридических лиц»;</w:t>
      </w:r>
    </w:p>
    <w:p w:rsidR="0018665E" w:rsidRPr="008C7D27" w:rsidRDefault="0018665E" w:rsidP="0026673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18665E" w:rsidRPr="002C03A1" w:rsidRDefault="0018665E" w:rsidP="00662448">
      <w:pPr>
        <w:pStyle w:val="1"/>
        <w:suppressAutoHyphens/>
        <w:rPr>
          <w:sz w:val="28"/>
          <w:szCs w:val="28"/>
        </w:rPr>
      </w:pPr>
      <w:r w:rsidRPr="002C03A1">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C03A1">
          <w:rPr>
            <w:sz w:val="28"/>
            <w:szCs w:val="28"/>
          </w:rPr>
          <w:t>2013 г</w:t>
        </w:r>
      </w:smartTag>
      <w:r w:rsidRPr="002C03A1">
        <w:rPr>
          <w:sz w:val="28"/>
          <w:szCs w:val="28"/>
        </w:rPr>
        <w:t xml:space="preserve">. (протокол № 8) (далее – Положение о закупках),  </w:t>
      </w:r>
    </w:p>
    <w:p w:rsidR="0018665E" w:rsidRDefault="0018665E" w:rsidP="00662448">
      <w:pPr>
        <w:pStyle w:val="1"/>
        <w:suppressAutoHyphens/>
        <w:rPr>
          <w:sz w:val="28"/>
          <w:szCs w:val="20"/>
        </w:rPr>
      </w:pPr>
    </w:p>
    <w:p w:rsidR="0018665E" w:rsidRPr="009762EF" w:rsidRDefault="0018665E" w:rsidP="00662448">
      <w:pPr>
        <w:pStyle w:val="1"/>
        <w:suppressAutoHyphens/>
        <w:rPr>
          <w:b/>
          <w:sz w:val="28"/>
          <w:szCs w:val="20"/>
        </w:rPr>
      </w:pPr>
      <w:r>
        <w:rPr>
          <w:sz w:val="28"/>
          <w:szCs w:val="20"/>
        </w:rPr>
        <w:t xml:space="preserve"> </w:t>
      </w:r>
      <w:r w:rsidRPr="009762EF">
        <w:rPr>
          <w:b/>
          <w:sz w:val="28"/>
          <w:szCs w:val="20"/>
        </w:rPr>
        <w:t>проводит среди субъектов малого и среднего предпринимательства</w:t>
      </w:r>
    </w:p>
    <w:p w:rsidR="0018665E" w:rsidRPr="00403AC4" w:rsidRDefault="0018665E" w:rsidP="00662448">
      <w:pPr>
        <w:pStyle w:val="1"/>
        <w:suppressAutoHyphens/>
        <w:rPr>
          <w:sz w:val="28"/>
          <w:szCs w:val="20"/>
        </w:rPr>
      </w:pPr>
    </w:p>
    <w:p w:rsidR="0018665E" w:rsidRDefault="0018665E" w:rsidP="0081308A">
      <w:pPr>
        <w:ind w:firstLine="0"/>
        <w:jc w:val="both"/>
        <w:rPr>
          <w:szCs w:val="28"/>
        </w:rPr>
      </w:pPr>
      <w:r w:rsidRPr="00403AC4">
        <w:t xml:space="preserve">Открытый конкурс № </w:t>
      </w:r>
      <w:r>
        <w:t>ОК-МСП-НКПКБШ-16-0001</w:t>
      </w:r>
      <w:r w:rsidRPr="00403AC4">
        <w:t xml:space="preserve"> на право заключения договора, на </w:t>
      </w:r>
      <w:r>
        <w:t xml:space="preserve">оказание охранных услуг Контейнерного терминала Черниковка, </w:t>
      </w:r>
      <w:r>
        <w:rPr>
          <w:szCs w:val="28"/>
        </w:rPr>
        <w:t>расположенного по адресу: 450027, Российская Федерация, Республика Башкортостан, г. Уфа, Калининский район, Индустриальное шоссе и Индустриальное шоссе, д.13.</w:t>
      </w:r>
    </w:p>
    <w:p w:rsidR="0018665E" w:rsidRPr="00403AC4" w:rsidRDefault="0018665E" w:rsidP="00BC23D9">
      <w:pPr>
        <w:pStyle w:val="1"/>
        <w:suppressAutoHyphens/>
        <w:rPr>
          <w:sz w:val="28"/>
          <w:szCs w:val="20"/>
        </w:rPr>
      </w:pPr>
      <w:r>
        <w:rPr>
          <w:sz w:val="28"/>
          <w:szCs w:val="20"/>
        </w:rPr>
        <w:t>.</w:t>
      </w:r>
    </w:p>
    <w:p w:rsidR="0018665E" w:rsidRPr="00403AC4" w:rsidRDefault="0018665E" w:rsidP="006D426F">
      <w:pPr>
        <w:pStyle w:val="1"/>
        <w:suppressAutoHyphens/>
        <w:rPr>
          <w:sz w:val="28"/>
          <w:szCs w:val="20"/>
        </w:rPr>
      </w:pPr>
      <w:r w:rsidRPr="00403AC4">
        <w:rPr>
          <w:sz w:val="28"/>
          <w:szCs w:val="20"/>
        </w:rPr>
        <w:t xml:space="preserve">Место нахождения Заказчика: Российская Федерация, </w:t>
      </w:r>
      <w:r>
        <w:rPr>
          <w:sz w:val="28"/>
          <w:szCs w:val="20"/>
        </w:rPr>
        <w:t>125047</w:t>
      </w:r>
      <w:r w:rsidRPr="00403AC4">
        <w:rPr>
          <w:sz w:val="28"/>
          <w:szCs w:val="20"/>
        </w:rPr>
        <w:t xml:space="preserve">, </w:t>
      </w:r>
      <w:r>
        <w:rPr>
          <w:sz w:val="28"/>
          <w:szCs w:val="20"/>
        </w:rPr>
        <w:t xml:space="preserve"> </w:t>
      </w:r>
      <w:r w:rsidRPr="00403AC4">
        <w:rPr>
          <w:sz w:val="28"/>
          <w:szCs w:val="20"/>
        </w:rPr>
        <w:t>г. Москва, Оружейный переулок, д.19;</w:t>
      </w:r>
    </w:p>
    <w:p w:rsidR="0018665E" w:rsidRDefault="0018665E"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 Самара, ул. Льва Толстого д.131</w:t>
      </w:r>
    </w:p>
    <w:p w:rsidR="0018665E" w:rsidRPr="00C64E36" w:rsidRDefault="0018665E" w:rsidP="003F2B7A">
      <w:pPr>
        <w:jc w:val="both"/>
      </w:pPr>
    </w:p>
    <w:p w:rsidR="0018665E" w:rsidRPr="00216833" w:rsidRDefault="0018665E" w:rsidP="003F2B7A">
      <w:pPr>
        <w:jc w:val="both"/>
        <w:rPr>
          <w:b/>
        </w:rPr>
      </w:pPr>
      <w:r w:rsidRPr="00216833">
        <w:rPr>
          <w:b/>
        </w:rPr>
        <w:t>Контактная информация</w:t>
      </w:r>
      <w:r>
        <w:rPr>
          <w:b/>
        </w:rPr>
        <w:t xml:space="preserve"> Заказчика:</w:t>
      </w:r>
    </w:p>
    <w:p w:rsidR="0018665E" w:rsidRPr="0019543F" w:rsidRDefault="0018665E" w:rsidP="00C35A6B">
      <w:pPr>
        <w:jc w:val="both"/>
        <w:rPr>
          <w:szCs w:val="28"/>
        </w:rPr>
      </w:pPr>
      <w:r>
        <w:t xml:space="preserve">Ф.И.О.: </w:t>
      </w:r>
      <w:r w:rsidRPr="0019543F">
        <w:rPr>
          <w:szCs w:val="28"/>
        </w:rPr>
        <w:t xml:space="preserve"> </w:t>
      </w:r>
      <w:r>
        <w:rPr>
          <w:szCs w:val="28"/>
        </w:rPr>
        <w:t>Бородушкин Вячеслав Геннадьевич</w:t>
      </w:r>
    </w:p>
    <w:p w:rsidR="0018665E" w:rsidRPr="0019543F" w:rsidRDefault="0018665E" w:rsidP="00C35A6B">
      <w:pPr>
        <w:jc w:val="both"/>
        <w:rPr>
          <w:szCs w:val="28"/>
        </w:rPr>
      </w:pPr>
      <w:r w:rsidRPr="0019543F">
        <w:rPr>
          <w:szCs w:val="28"/>
        </w:rPr>
        <w:t xml:space="preserve">Адрес электронной почты: </w:t>
      </w:r>
      <w:r w:rsidRPr="00672342">
        <w:rPr>
          <w:color w:val="0000FF"/>
          <w:szCs w:val="28"/>
          <w:u w:val="single"/>
          <w:lang w:val="en-US"/>
        </w:rPr>
        <w:t>BorodushkinVG</w:t>
      </w:r>
      <w:r w:rsidRPr="00672342">
        <w:rPr>
          <w:color w:val="0000FF"/>
          <w:szCs w:val="28"/>
          <w:u w:val="single"/>
        </w:rPr>
        <w:t>@</w:t>
      </w:r>
      <w:r w:rsidRPr="00672342">
        <w:rPr>
          <w:color w:val="0000FF"/>
          <w:szCs w:val="28"/>
          <w:u w:val="single"/>
          <w:lang w:val="en-US"/>
        </w:rPr>
        <w:t>trcont</w:t>
      </w:r>
      <w:r w:rsidRPr="00672342">
        <w:rPr>
          <w:color w:val="0000FF"/>
          <w:szCs w:val="28"/>
          <w:u w:val="single"/>
        </w:rPr>
        <w:t>.</w:t>
      </w:r>
      <w:r w:rsidRPr="00672342">
        <w:rPr>
          <w:color w:val="0000FF"/>
          <w:szCs w:val="28"/>
          <w:u w:val="single"/>
          <w:lang w:val="en-US"/>
        </w:rPr>
        <w:t>ru</w:t>
      </w:r>
      <w:r w:rsidRPr="0019543F">
        <w:rPr>
          <w:szCs w:val="28"/>
        </w:rPr>
        <w:t xml:space="preserve">. </w:t>
      </w:r>
    </w:p>
    <w:p w:rsidR="0018665E" w:rsidRPr="0019543F" w:rsidRDefault="0018665E" w:rsidP="00C35A6B">
      <w:pPr>
        <w:jc w:val="both"/>
        <w:rPr>
          <w:szCs w:val="28"/>
        </w:rPr>
      </w:pPr>
      <w:r w:rsidRPr="0019543F">
        <w:rPr>
          <w:szCs w:val="28"/>
        </w:rPr>
        <w:t>Телефон: 8 (846) 303-</w:t>
      </w:r>
      <w:r>
        <w:rPr>
          <w:szCs w:val="28"/>
        </w:rPr>
        <w:t>02</w:t>
      </w:r>
      <w:r w:rsidRPr="0019543F">
        <w:rPr>
          <w:szCs w:val="28"/>
        </w:rPr>
        <w:t>-9</w:t>
      </w:r>
      <w:r>
        <w:rPr>
          <w:szCs w:val="28"/>
        </w:rPr>
        <w:t>4</w:t>
      </w:r>
      <w:r w:rsidRPr="0019543F">
        <w:rPr>
          <w:szCs w:val="28"/>
        </w:rPr>
        <w:t xml:space="preserve">, </w:t>
      </w:r>
    </w:p>
    <w:p w:rsidR="0018665E" w:rsidRDefault="0018665E" w:rsidP="00C35A6B">
      <w:pPr>
        <w:jc w:val="both"/>
        <w:rPr>
          <w:szCs w:val="28"/>
        </w:rPr>
      </w:pPr>
      <w:r w:rsidRPr="0019543F">
        <w:rPr>
          <w:szCs w:val="28"/>
        </w:rPr>
        <w:t>Факс: 8 (846) 303-71-14.</w:t>
      </w:r>
    </w:p>
    <w:p w:rsidR="0018665E" w:rsidRPr="0019543F" w:rsidRDefault="0018665E" w:rsidP="00C35A6B">
      <w:pPr>
        <w:jc w:val="both"/>
        <w:rPr>
          <w:szCs w:val="28"/>
        </w:rPr>
      </w:pPr>
    </w:p>
    <w:p w:rsidR="0018665E" w:rsidRPr="0019543F" w:rsidRDefault="0018665E" w:rsidP="00C35A6B">
      <w:pPr>
        <w:pStyle w:val="1"/>
        <w:ind w:firstLine="708"/>
        <w:rPr>
          <w:sz w:val="28"/>
          <w:szCs w:val="28"/>
        </w:rPr>
      </w:pPr>
      <w:r w:rsidRPr="0019543F">
        <w:rPr>
          <w:b/>
          <w:sz w:val="28"/>
          <w:szCs w:val="28"/>
        </w:rPr>
        <w:t>Организатором открытого конкурса</w:t>
      </w:r>
      <w:r>
        <w:rPr>
          <w:sz w:val="28"/>
          <w:szCs w:val="28"/>
        </w:rPr>
        <w:t xml:space="preserve"> является </w:t>
      </w:r>
      <w:r>
        <w:rPr>
          <w:sz w:val="28"/>
          <w:szCs w:val="28"/>
        </w:rPr>
        <w:br/>
        <w:t>П</w:t>
      </w:r>
      <w:r w:rsidRPr="0019543F">
        <w:rPr>
          <w:sz w:val="28"/>
          <w:szCs w:val="28"/>
        </w:rPr>
        <w:t>АО «ТрансКонтейнер». 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18665E" w:rsidRPr="0019543F" w:rsidRDefault="0018665E"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18665E" w:rsidRPr="0019543F" w:rsidRDefault="0018665E" w:rsidP="00C35A6B">
      <w:pPr>
        <w:pStyle w:val="1"/>
        <w:ind w:firstLine="0"/>
        <w:rPr>
          <w:sz w:val="28"/>
          <w:szCs w:val="28"/>
        </w:rPr>
      </w:pPr>
    </w:p>
    <w:p w:rsidR="0018665E" w:rsidRPr="0019543F" w:rsidRDefault="0018665E"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w:t>
      </w:r>
      <w:smartTag w:uri="urn:schemas-microsoft-com:office:smarttags" w:element="metricconverter">
        <w:smartTagPr>
          <w:attr w:name="ProductID" w:val="2016 г"/>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 xml:space="preserve">. </w:t>
      </w:r>
    </w:p>
    <w:p w:rsidR="0018665E" w:rsidRPr="009A6584" w:rsidRDefault="0018665E" w:rsidP="009A6584">
      <w:pPr>
        <w:pStyle w:val="1"/>
        <w:ind w:firstLine="0"/>
        <w:rPr>
          <w:szCs w:val="28"/>
        </w:rPr>
      </w:pPr>
    </w:p>
    <w:p w:rsidR="0018665E" w:rsidRDefault="0018665E" w:rsidP="00CB1C18">
      <w:pPr>
        <w:jc w:val="both"/>
        <w:rPr>
          <w:szCs w:val="28"/>
        </w:rPr>
      </w:pPr>
      <w:r w:rsidRPr="00662448">
        <w:rPr>
          <w:b/>
          <w:szCs w:val="28"/>
        </w:rPr>
        <w:t>Предмет договора</w:t>
      </w:r>
      <w:r>
        <w:rPr>
          <w:szCs w:val="28"/>
        </w:rPr>
        <w:t xml:space="preserve"> </w:t>
      </w:r>
    </w:p>
    <w:p w:rsidR="0018665E" w:rsidRDefault="0018665E" w:rsidP="002C0F1D">
      <w:pPr>
        <w:jc w:val="both"/>
        <w:rPr>
          <w:szCs w:val="28"/>
        </w:rPr>
      </w:pPr>
      <w:r w:rsidRPr="002C0F1D">
        <w:rPr>
          <w:b/>
          <w:szCs w:val="28"/>
        </w:rPr>
        <w:t xml:space="preserve">Лот № </w:t>
      </w:r>
      <w:r>
        <w:rPr>
          <w:b/>
          <w:szCs w:val="28"/>
        </w:rPr>
        <w:t>1</w:t>
      </w:r>
    </w:p>
    <w:p w:rsidR="0018665E" w:rsidRDefault="0018665E" w:rsidP="005A3753">
      <w:pPr>
        <w:ind w:firstLine="0"/>
        <w:jc w:val="both"/>
        <w:rPr>
          <w:szCs w:val="28"/>
        </w:rPr>
      </w:pPr>
      <w:r>
        <w:rPr>
          <w:szCs w:val="28"/>
        </w:rPr>
        <w:t xml:space="preserve">      Оказание охранных услуг на Контейнерном терминале Черниковка, расположенного по адресу: 450027, Российская Федерация, Республика Башкортостан, г. Уфа, Калининский район, Индустриальное шоссе и Индустриальное шоссе, д.13.</w:t>
      </w:r>
    </w:p>
    <w:p w:rsidR="0018665E" w:rsidRPr="00AC0842" w:rsidRDefault="0018665E" w:rsidP="005A3753">
      <w:pPr>
        <w:ind w:firstLine="0"/>
        <w:jc w:val="both"/>
        <w:rPr>
          <w:szCs w:val="28"/>
        </w:rPr>
      </w:pPr>
    </w:p>
    <w:p w:rsidR="0018665E" w:rsidRPr="00AC0842" w:rsidRDefault="0018665E" w:rsidP="002C0F1D">
      <w:pPr>
        <w:jc w:val="both"/>
        <w:rPr>
          <w:szCs w:val="28"/>
        </w:rPr>
      </w:pPr>
      <w:r w:rsidRPr="00AC0842">
        <w:rPr>
          <w:szCs w:val="28"/>
        </w:rPr>
        <w:t>Начальная (максимальная) цена договора:</w:t>
      </w:r>
      <w:r>
        <w:rPr>
          <w:szCs w:val="28"/>
        </w:rPr>
        <w:t xml:space="preserve"> 3 000 000,00 (три миллиона) рублей,</w:t>
      </w:r>
      <w:r w:rsidRPr="00AC0842">
        <w:rPr>
          <w:szCs w:val="28"/>
        </w:rPr>
        <w:t xml:space="preserve"> </w:t>
      </w:r>
      <w:r w:rsidRPr="00237904">
        <w:rPr>
          <w:szCs w:val="28"/>
        </w:rPr>
        <w:t xml:space="preserve">с учетом всех расходов </w:t>
      </w:r>
      <w:r>
        <w:rPr>
          <w:szCs w:val="28"/>
        </w:rPr>
        <w:t>Исполнителя и налогов.</w:t>
      </w:r>
    </w:p>
    <w:p w:rsidR="0018665E" w:rsidRDefault="0018665E" w:rsidP="002C0F1D">
      <w:pPr>
        <w:jc w:val="both"/>
        <w:rPr>
          <w:szCs w:val="28"/>
        </w:rPr>
      </w:pPr>
    </w:p>
    <w:p w:rsidR="0018665E" w:rsidRDefault="0018665E" w:rsidP="002C0F1D">
      <w:pPr>
        <w:jc w:val="both"/>
        <w:rPr>
          <w:szCs w:val="28"/>
        </w:rPr>
      </w:pPr>
      <w:r w:rsidRPr="00AC0842">
        <w:rPr>
          <w:szCs w:val="28"/>
        </w:rPr>
        <w:t>Информация о товаре, работе, услуге:</w:t>
      </w:r>
    </w:p>
    <w:p w:rsidR="0018665E" w:rsidRPr="00AC0842" w:rsidRDefault="001866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18665E" w:rsidRPr="00AC0842" w:rsidTr="00CD2173">
        <w:tc>
          <w:tcPr>
            <w:tcW w:w="675" w:type="dxa"/>
          </w:tcPr>
          <w:p w:rsidR="0018665E" w:rsidRPr="009A6584" w:rsidRDefault="0018665E" w:rsidP="00CD2173">
            <w:pPr>
              <w:ind w:firstLine="0"/>
              <w:rPr>
                <w:sz w:val="24"/>
                <w:szCs w:val="24"/>
              </w:rPr>
            </w:pPr>
            <w:r w:rsidRPr="009A6584">
              <w:rPr>
                <w:sz w:val="24"/>
                <w:szCs w:val="24"/>
              </w:rPr>
              <w:t>№</w:t>
            </w:r>
          </w:p>
        </w:tc>
        <w:tc>
          <w:tcPr>
            <w:tcW w:w="1843" w:type="dxa"/>
          </w:tcPr>
          <w:p w:rsidR="0018665E" w:rsidRPr="009A6584" w:rsidRDefault="0018665E" w:rsidP="00CD2173">
            <w:pPr>
              <w:ind w:firstLine="0"/>
              <w:rPr>
                <w:sz w:val="24"/>
                <w:szCs w:val="24"/>
              </w:rPr>
            </w:pPr>
            <w:r w:rsidRPr="009A6584">
              <w:rPr>
                <w:sz w:val="24"/>
                <w:szCs w:val="24"/>
              </w:rPr>
              <w:t>Классификация по ОКДП</w:t>
            </w:r>
            <w:r>
              <w:rPr>
                <w:sz w:val="24"/>
                <w:szCs w:val="24"/>
              </w:rPr>
              <w:t xml:space="preserve"> 2</w:t>
            </w:r>
          </w:p>
        </w:tc>
        <w:tc>
          <w:tcPr>
            <w:tcW w:w="1843" w:type="dxa"/>
          </w:tcPr>
          <w:p w:rsidR="0018665E" w:rsidRPr="009A6584" w:rsidRDefault="0018665E" w:rsidP="00CD2173">
            <w:pPr>
              <w:ind w:firstLine="0"/>
              <w:rPr>
                <w:sz w:val="24"/>
                <w:szCs w:val="24"/>
              </w:rPr>
            </w:pPr>
            <w:r w:rsidRPr="009A6584">
              <w:rPr>
                <w:sz w:val="24"/>
                <w:szCs w:val="24"/>
              </w:rPr>
              <w:t>Классификация по ОКВЭД</w:t>
            </w:r>
            <w:r>
              <w:rPr>
                <w:sz w:val="24"/>
                <w:szCs w:val="24"/>
              </w:rPr>
              <w:t xml:space="preserve"> 2</w:t>
            </w:r>
          </w:p>
        </w:tc>
        <w:tc>
          <w:tcPr>
            <w:tcW w:w="1292" w:type="dxa"/>
          </w:tcPr>
          <w:p w:rsidR="0018665E" w:rsidRPr="009A6584" w:rsidRDefault="0018665E" w:rsidP="00CD2173">
            <w:pPr>
              <w:ind w:firstLine="0"/>
              <w:rPr>
                <w:sz w:val="24"/>
                <w:szCs w:val="24"/>
              </w:rPr>
            </w:pPr>
            <w:r w:rsidRPr="009A6584">
              <w:rPr>
                <w:sz w:val="24"/>
                <w:szCs w:val="24"/>
              </w:rPr>
              <w:t>Ед. измерения</w:t>
            </w:r>
          </w:p>
        </w:tc>
        <w:tc>
          <w:tcPr>
            <w:tcW w:w="1417" w:type="dxa"/>
          </w:tcPr>
          <w:p w:rsidR="0018665E" w:rsidRPr="009A6584" w:rsidRDefault="0018665E" w:rsidP="00CD2173">
            <w:pPr>
              <w:ind w:firstLine="0"/>
              <w:rPr>
                <w:sz w:val="24"/>
                <w:szCs w:val="24"/>
              </w:rPr>
            </w:pPr>
            <w:r w:rsidRPr="009A6584">
              <w:rPr>
                <w:sz w:val="24"/>
                <w:szCs w:val="24"/>
              </w:rPr>
              <w:t>Количество (Объем)</w:t>
            </w:r>
          </w:p>
        </w:tc>
        <w:tc>
          <w:tcPr>
            <w:tcW w:w="2677" w:type="dxa"/>
          </w:tcPr>
          <w:p w:rsidR="0018665E" w:rsidRPr="009A6584" w:rsidRDefault="0018665E" w:rsidP="00CD2173">
            <w:pPr>
              <w:ind w:firstLine="0"/>
              <w:rPr>
                <w:sz w:val="24"/>
                <w:szCs w:val="24"/>
              </w:rPr>
            </w:pPr>
            <w:r w:rsidRPr="009A6584">
              <w:rPr>
                <w:sz w:val="24"/>
                <w:szCs w:val="24"/>
              </w:rPr>
              <w:t>Дополнительные сведения</w:t>
            </w:r>
          </w:p>
        </w:tc>
      </w:tr>
      <w:tr w:rsidR="0018665E" w:rsidRPr="00AC0842" w:rsidTr="00CD2173">
        <w:trPr>
          <w:trHeight w:val="631"/>
        </w:trPr>
        <w:tc>
          <w:tcPr>
            <w:tcW w:w="675" w:type="dxa"/>
          </w:tcPr>
          <w:p w:rsidR="0018665E" w:rsidRPr="009A6584" w:rsidRDefault="0018665E" w:rsidP="00CD2173">
            <w:pPr>
              <w:ind w:firstLine="0"/>
              <w:rPr>
                <w:sz w:val="24"/>
                <w:szCs w:val="24"/>
              </w:rPr>
            </w:pPr>
            <w:r w:rsidRPr="009A6584">
              <w:rPr>
                <w:sz w:val="24"/>
                <w:szCs w:val="24"/>
              </w:rPr>
              <w:t>1.</w:t>
            </w:r>
          </w:p>
        </w:tc>
        <w:tc>
          <w:tcPr>
            <w:tcW w:w="1843" w:type="dxa"/>
          </w:tcPr>
          <w:p w:rsidR="0018665E" w:rsidRPr="009A6584" w:rsidRDefault="0018665E" w:rsidP="00CD2173">
            <w:pPr>
              <w:ind w:firstLine="0"/>
              <w:rPr>
                <w:sz w:val="24"/>
                <w:szCs w:val="24"/>
              </w:rPr>
            </w:pPr>
            <w:r>
              <w:rPr>
                <w:sz w:val="24"/>
                <w:szCs w:val="24"/>
              </w:rPr>
              <w:t>80.10.12.000</w:t>
            </w:r>
          </w:p>
        </w:tc>
        <w:tc>
          <w:tcPr>
            <w:tcW w:w="1843" w:type="dxa"/>
          </w:tcPr>
          <w:p w:rsidR="0018665E" w:rsidRDefault="0018665E" w:rsidP="00CD2173">
            <w:pPr>
              <w:ind w:firstLine="0"/>
              <w:rPr>
                <w:sz w:val="24"/>
                <w:szCs w:val="24"/>
              </w:rPr>
            </w:pPr>
            <w:r>
              <w:rPr>
                <w:sz w:val="24"/>
                <w:szCs w:val="24"/>
              </w:rPr>
              <w:t>80.10</w:t>
            </w:r>
          </w:p>
          <w:p w:rsidR="0018665E" w:rsidRPr="009A6584" w:rsidRDefault="0018665E" w:rsidP="00CD2173">
            <w:pPr>
              <w:ind w:firstLine="0"/>
              <w:rPr>
                <w:sz w:val="24"/>
                <w:szCs w:val="24"/>
              </w:rPr>
            </w:pPr>
          </w:p>
        </w:tc>
        <w:tc>
          <w:tcPr>
            <w:tcW w:w="1292" w:type="dxa"/>
          </w:tcPr>
          <w:p w:rsidR="0018665E" w:rsidRPr="009A6584" w:rsidRDefault="0018665E" w:rsidP="00CD2173">
            <w:pPr>
              <w:ind w:firstLine="0"/>
              <w:rPr>
                <w:sz w:val="24"/>
                <w:szCs w:val="24"/>
              </w:rPr>
            </w:pPr>
            <w:r w:rsidRPr="009A6584">
              <w:rPr>
                <w:sz w:val="24"/>
                <w:szCs w:val="24"/>
              </w:rPr>
              <w:t>Условная единица</w:t>
            </w:r>
          </w:p>
        </w:tc>
        <w:tc>
          <w:tcPr>
            <w:tcW w:w="1417" w:type="dxa"/>
          </w:tcPr>
          <w:p w:rsidR="0018665E" w:rsidRPr="009A6584" w:rsidRDefault="0018665E" w:rsidP="00CD2173">
            <w:pPr>
              <w:ind w:firstLine="0"/>
              <w:rPr>
                <w:sz w:val="24"/>
                <w:szCs w:val="24"/>
              </w:rPr>
            </w:pPr>
            <w:r w:rsidRPr="009A6584">
              <w:rPr>
                <w:sz w:val="24"/>
                <w:szCs w:val="24"/>
              </w:rPr>
              <w:t>1</w:t>
            </w:r>
          </w:p>
        </w:tc>
        <w:tc>
          <w:tcPr>
            <w:tcW w:w="2677" w:type="dxa"/>
          </w:tcPr>
          <w:p w:rsidR="0018665E" w:rsidRPr="009A6584" w:rsidRDefault="0018665E" w:rsidP="00CD2173">
            <w:pPr>
              <w:ind w:firstLine="0"/>
              <w:rPr>
                <w:sz w:val="24"/>
                <w:szCs w:val="24"/>
              </w:rPr>
            </w:pPr>
            <w:r w:rsidRPr="009A6584">
              <w:rPr>
                <w:sz w:val="24"/>
                <w:szCs w:val="24"/>
              </w:rPr>
              <w:t xml:space="preserve">Строка годового плана закупок № </w:t>
            </w:r>
            <w:r>
              <w:rPr>
                <w:sz w:val="24"/>
                <w:szCs w:val="24"/>
              </w:rPr>
              <w:t>12</w:t>
            </w:r>
          </w:p>
        </w:tc>
      </w:tr>
    </w:tbl>
    <w:p w:rsidR="0018665E" w:rsidRDefault="0018665E" w:rsidP="00482BFC">
      <w:pPr>
        <w:jc w:val="both"/>
        <w:rPr>
          <w:szCs w:val="28"/>
        </w:rPr>
      </w:pPr>
    </w:p>
    <w:p w:rsidR="0018665E" w:rsidRPr="00D54159" w:rsidRDefault="0018665E"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РБ</w:t>
      </w:r>
      <w:r>
        <w:t>, г. Уфа, Индустриальное шоссе, д.13 и  Индустриальное шоссе.</w:t>
      </w:r>
    </w:p>
    <w:p w:rsidR="0018665E" w:rsidRDefault="0018665E" w:rsidP="005A0E3D">
      <w:pPr>
        <w:ind w:firstLine="0"/>
        <w:jc w:val="both"/>
        <w:rPr>
          <w:szCs w:val="28"/>
        </w:rPr>
      </w:pPr>
    </w:p>
    <w:p w:rsidR="0018665E" w:rsidRDefault="0018665E"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8665E" w:rsidRDefault="0018665E"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01 </w:t>
      </w:r>
      <w:r w:rsidRPr="00203314">
        <w:rPr>
          <w:szCs w:val="28"/>
        </w:rPr>
        <w:t xml:space="preserve">» </w:t>
      </w:r>
      <w:r>
        <w:rPr>
          <w:szCs w:val="28"/>
        </w:rPr>
        <w:t>марта</w:t>
      </w:r>
      <w:r w:rsidRPr="00203314">
        <w:rPr>
          <w:szCs w:val="28"/>
        </w:rPr>
        <w:t xml:space="preserve">  </w:t>
      </w:r>
      <w:smartTag w:uri="urn:schemas-microsoft-com:office:smarttags" w:element="metricconverter">
        <w:smartTagPr>
          <w:attr w:name="ProductID" w:val="2016 г"/>
        </w:smartTagPr>
        <w:r>
          <w:rPr>
            <w:szCs w:val="28"/>
          </w:rPr>
          <w:t>2016</w:t>
        </w:r>
        <w:r w:rsidRPr="00203314">
          <w:rPr>
            <w:szCs w:val="28"/>
          </w:rPr>
          <w:t xml:space="preserve"> г</w:t>
        </w:r>
      </w:smartTag>
      <w:r w:rsidRPr="00203314">
        <w:rPr>
          <w:szCs w:val="28"/>
        </w:rPr>
        <w:t>.  по  «</w:t>
      </w:r>
      <w:r>
        <w:rPr>
          <w:szCs w:val="28"/>
        </w:rPr>
        <w:t xml:space="preserve">21  </w:t>
      </w:r>
      <w:r w:rsidRPr="00203314">
        <w:rPr>
          <w:szCs w:val="28"/>
        </w:rPr>
        <w:t xml:space="preserve">»  </w:t>
      </w:r>
      <w:r>
        <w:rPr>
          <w:szCs w:val="28"/>
        </w:rPr>
        <w:t xml:space="preserve">марта </w:t>
      </w:r>
      <w:r w:rsidRPr="00203314">
        <w:rPr>
          <w:szCs w:val="28"/>
        </w:rPr>
        <w:t xml:space="preserve">  </w:t>
      </w:r>
      <w:smartTag w:uri="urn:schemas-microsoft-com:office:smarttags" w:element="metricconverter">
        <w:smartTagPr>
          <w:attr w:name="ProductID" w:val="2016 г"/>
        </w:smartTagPr>
        <w:r>
          <w:rPr>
            <w:szCs w:val="28"/>
          </w:rPr>
          <w:t>2016</w:t>
        </w:r>
        <w:r w:rsidRPr="00203314">
          <w:rPr>
            <w:szCs w:val="28"/>
          </w:rPr>
          <w:t xml:space="preserve"> г</w:t>
        </w:r>
      </w:smartTag>
      <w:r w:rsidRPr="00203314">
        <w:rPr>
          <w:szCs w:val="28"/>
        </w:rPr>
        <w:t>.</w:t>
      </w:r>
      <w:r>
        <w:rPr>
          <w:szCs w:val="28"/>
        </w:rPr>
        <w:t xml:space="preserve"> </w:t>
      </w:r>
    </w:p>
    <w:p w:rsidR="0018665E" w:rsidRPr="001C5A7E" w:rsidRDefault="0018665E"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Pr>
          <w:szCs w:val="28"/>
        </w:rPr>
        <w:t>на сайте П</w:t>
      </w:r>
      <w:r w:rsidRPr="001C5A7E">
        <w:rPr>
          <w:szCs w:val="28"/>
        </w:rPr>
        <w:t>АО «ТрансКонтейнер» (</w:t>
      </w:r>
      <w:hyperlink r:id="rId8" w:history="1">
        <w:r w:rsidRPr="001C5A7E">
          <w:rPr>
            <w:rStyle w:val="Hyperlink"/>
            <w:szCs w:val="28"/>
          </w:rPr>
          <w:t>http://www.trcont.ru</w:t>
        </w:r>
      </w:hyperlink>
      <w:r>
        <w:rPr>
          <w:szCs w:val="28"/>
        </w:rPr>
        <w:t>) (далее – сайт 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18665E" w:rsidRPr="001C5A7E" w:rsidRDefault="0018665E" w:rsidP="00772A14">
      <w:pPr>
        <w:jc w:val="both"/>
        <w:rPr>
          <w:b/>
          <w:szCs w:val="28"/>
        </w:rPr>
      </w:pPr>
    </w:p>
    <w:p w:rsidR="0018665E" w:rsidRDefault="0018665E" w:rsidP="00962FD2">
      <w:pPr>
        <w:ind w:firstLine="0"/>
        <w:jc w:val="both"/>
        <w:rPr>
          <w:b/>
        </w:rPr>
      </w:pPr>
      <w:r w:rsidRPr="00772A14">
        <w:rPr>
          <w:b/>
        </w:rPr>
        <w:t>Размер, порядок и сроки внесения платы за предоставление документации о закупке</w:t>
      </w:r>
    </w:p>
    <w:p w:rsidR="0018665E" w:rsidRPr="00772A14" w:rsidRDefault="0018665E" w:rsidP="00772A14">
      <w:pPr>
        <w:jc w:val="both"/>
        <w:rPr>
          <w:b/>
          <w:i/>
        </w:rPr>
      </w:pPr>
      <w:r w:rsidRPr="005A0E3D">
        <w:rPr>
          <w:szCs w:val="28"/>
        </w:rPr>
        <w:t>Плата не требуется.</w:t>
      </w:r>
      <w:r w:rsidRPr="00772A14">
        <w:rPr>
          <w:szCs w:val="28"/>
        </w:rPr>
        <w:t xml:space="preserve"> </w:t>
      </w:r>
    </w:p>
    <w:p w:rsidR="0018665E" w:rsidRDefault="0018665E" w:rsidP="007B4A2D">
      <w:pPr>
        <w:jc w:val="both"/>
      </w:pPr>
    </w:p>
    <w:p w:rsidR="0018665E" w:rsidRPr="00772A14" w:rsidRDefault="0018665E" w:rsidP="00962FD2">
      <w:pPr>
        <w:ind w:firstLine="0"/>
        <w:jc w:val="both"/>
        <w:rPr>
          <w:b/>
        </w:rPr>
      </w:pPr>
      <w:r w:rsidRPr="00772A14">
        <w:rPr>
          <w:b/>
        </w:rPr>
        <w:t>Информаци</w:t>
      </w:r>
      <w:r>
        <w:rPr>
          <w:b/>
        </w:rPr>
        <w:t>я о порядке  проведения закупки</w:t>
      </w:r>
    </w:p>
    <w:p w:rsidR="0018665E" w:rsidRDefault="0018665E"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8665E" w:rsidRPr="00DD486E" w:rsidRDefault="0018665E" w:rsidP="007B4A2D">
      <w:pPr>
        <w:jc w:val="both"/>
        <w:rPr>
          <w:b/>
        </w:rPr>
      </w:pPr>
      <w:r>
        <w:tab/>
      </w:r>
      <w:r w:rsidRPr="00DD486E">
        <w:rPr>
          <w:szCs w:val="28"/>
        </w:rPr>
        <w:t>«</w:t>
      </w:r>
      <w:r>
        <w:rPr>
          <w:szCs w:val="28"/>
        </w:rPr>
        <w:t xml:space="preserve">21  </w:t>
      </w:r>
      <w:r w:rsidRPr="00DD486E">
        <w:rPr>
          <w:szCs w:val="28"/>
        </w:rPr>
        <w:t xml:space="preserve">»  </w:t>
      </w:r>
      <w:r>
        <w:rPr>
          <w:szCs w:val="28"/>
        </w:rPr>
        <w:t>марта</w:t>
      </w:r>
      <w:r w:rsidRPr="00DD486E">
        <w:rPr>
          <w:szCs w:val="28"/>
        </w:rPr>
        <w:t xml:space="preserve"> </w:t>
      </w:r>
      <w:smartTag w:uri="urn:schemas-microsoft-com:office:smarttags" w:element="metricconverter">
        <w:smartTagPr>
          <w:attr w:name="ProductID" w:val="2016 г"/>
        </w:smartTagPr>
        <w:r>
          <w:rPr>
            <w:szCs w:val="28"/>
          </w:rPr>
          <w:t>2016</w:t>
        </w:r>
        <w:r w:rsidRPr="00DD486E">
          <w:rPr>
            <w:szCs w:val="28"/>
          </w:rPr>
          <w:t xml:space="preserve"> г</w:t>
        </w:r>
      </w:smartTag>
      <w:r w:rsidRPr="00DD486E">
        <w:rPr>
          <w:szCs w:val="28"/>
        </w:rPr>
        <w:t>.</w:t>
      </w:r>
      <w:r>
        <w:t xml:space="preserve"> 09</w:t>
      </w:r>
      <w:r w:rsidRPr="00DD486E">
        <w:t xml:space="preserve"> час. 00 мин.</w:t>
      </w:r>
    </w:p>
    <w:p w:rsidR="0018665E" w:rsidRPr="00DD486E" w:rsidRDefault="0018665E" w:rsidP="005A0E3D">
      <w:pPr>
        <w:jc w:val="both"/>
      </w:pPr>
      <w:r w:rsidRPr="00DD486E">
        <w:t>Место: 443041,</w:t>
      </w:r>
      <w:r>
        <w:t>РФ, г. Самара, ул.  Льва Толстого</w:t>
      </w:r>
      <w:r w:rsidRPr="00DD486E">
        <w:t>, д.131</w:t>
      </w:r>
    </w:p>
    <w:p w:rsidR="0018665E" w:rsidRPr="00DD486E" w:rsidRDefault="0018665E" w:rsidP="00962FD2">
      <w:pPr>
        <w:jc w:val="both"/>
        <w:rPr>
          <w:b/>
        </w:rPr>
      </w:pPr>
    </w:p>
    <w:p w:rsidR="0018665E" w:rsidRPr="00DD486E" w:rsidRDefault="0018665E" w:rsidP="00962FD2">
      <w:pPr>
        <w:jc w:val="both"/>
      </w:pPr>
      <w:r w:rsidRPr="00DD486E">
        <w:rPr>
          <w:b/>
        </w:rPr>
        <w:t>Вскрытие конвертов с Заявками</w:t>
      </w:r>
      <w:r w:rsidRPr="00DD486E">
        <w:t>:</w:t>
      </w:r>
    </w:p>
    <w:p w:rsidR="0018665E" w:rsidRPr="00DD486E" w:rsidRDefault="0018665E" w:rsidP="00B677F8">
      <w:pPr>
        <w:jc w:val="both"/>
        <w:rPr>
          <w:b/>
        </w:rPr>
      </w:pPr>
      <w:r w:rsidRPr="00DD486E">
        <w:tab/>
      </w:r>
      <w:r w:rsidRPr="00DD486E">
        <w:rPr>
          <w:szCs w:val="28"/>
        </w:rPr>
        <w:t>«</w:t>
      </w:r>
      <w:r>
        <w:rPr>
          <w:szCs w:val="28"/>
        </w:rPr>
        <w:t xml:space="preserve"> 21  </w:t>
      </w:r>
      <w:r w:rsidRPr="00DD486E">
        <w:rPr>
          <w:szCs w:val="28"/>
        </w:rPr>
        <w:t xml:space="preserve">» </w:t>
      </w:r>
      <w:r>
        <w:rPr>
          <w:szCs w:val="28"/>
        </w:rPr>
        <w:t>марта</w:t>
      </w:r>
      <w:r w:rsidRPr="00DD486E">
        <w:rPr>
          <w:szCs w:val="28"/>
        </w:rPr>
        <w:t xml:space="preserve">  </w:t>
      </w:r>
      <w:smartTag w:uri="urn:schemas-microsoft-com:office:smarttags" w:element="metricconverter">
        <w:smartTagPr>
          <w:attr w:name="ProductID" w:val="2016 г"/>
        </w:smartTagPr>
        <w:r>
          <w:rPr>
            <w:szCs w:val="28"/>
          </w:rPr>
          <w:t>2016</w:t>
        </w:r>
        <w:r w:rsidRPr="00DD486E">
          <w:rPr>
            <w:szCs w:val="28"/>
          </w:rPr>
          <w:t xml:space="preserve"> г</w:t>
        </w:r>
      </w:smartTag>
      <w:r w:rsidRPr="00DD486E">
        <w:rPr>
          <w:szCs w:val="28"/>
        </w:rPr>
        <w:t>.</w:t>
      </w:r>
      <w:r w:rsidRPr="00DD486E">
        <w:t xml:space="preserve"> </w:t>
      </w:r>
      <w:r>
        <w:t>10</w:t>
      </w:r>
      <w:r w:rsidRPr="00DD486E">
        <w:t xml:space="preserve"> час. 00 мин.</w:t>
      </w:r>
    </w:p>
    <w:p w:rsidR="0018665E" w:rsidRPr="00DD486E" w:rsidRDefault="0018665E" w:rsidP="005A0E3D">
      <w:pPr>
        <w:jc w:val="both"/>
      </w:pPr>
      <w:r w:rsidRPr="00DD486E">
        <w:t>Место: 443041,</w:t>
      </w:r>
      <w:r>
        <w:t>РФ, г. Самара, ул.  Льва Толстого</w:t>
      </w:r>
      <w:r w:rsidRPr="00DD486E">
        <w:t>, д.131</w:t>
      </w:r>
    </w:p>
    <w:p w:rsidR="0018665E" w:rsidRPr="00DD486E" w:rsidRDefault="0018665E" w:rsidP="00662448">
      <w:pPr>
        <w:jc w:val="both"/>
      </w:pPr>
    </w:p>
    <w:p w:rsidR="0018665E" w:rsidRPr="00DD486E" w:rsidRDefault="0018665E" w:rsidP="00662448">
      <w:pPr>
        <w:jc w:val="both"/>
        <w:rPr>
          <w:b/>
          <w:szCs w:val="28"/>
        </w:rPr>
      </w:pPr>
      <w:r>
        <w:rPr>
          <w:b/>
          <w:szCs w:val="28"/>
        </w:rPr>
        <w:t xml:space="preserve">  Оценка </w:t>
      </w:r>
      <w:r w:rsidRPr="00DD486E">
        <w:rPr>
          <w:b/>
          <w:szCs w:val="28"/>
        </w:rPr>
        <w:t xml:space="preserve"> и сопоставление Заявок:</w:t>
      </w:r>
    </w:p>
    <w:p w:rsidR="0018665E" w:rsidRPr="00DD486E" w:rsidRDefault="0018665E" w:rsidP="00B677F8">
      <w:pPr>
        <w:jc w:val="both"/>
        <w:rPr>
          <w:b/>
        </w:rPr>
      </w:pPr>
      <w:r w:rsidRPr="00DD486E">
        <w:tab/>
      </w:r>
      <w:r w:rsidRPr="00DD486E">
        <w:rPr>
          <w:szCs w:val="28"/>
        </w:rPr>
        <w:t>«</w:t>
      </w:r>
      <w:r>
        <w:rPr>
          <w:szCs w:val="28"/>
        </w:rPr>
        <w:t xml:space="preserve">23  </w:t>
      </w:r>
      <w:r w:rsidRPr="00DD486E">
        <w:rPr>
          <w:szCs w:val="28"/>
        </w:rPr>
        <w:t xml:space="preserve">» </w:t>
      </w:r>
      <w:r>
        <w:rPr>
          <w:szCs w:val="28"/>
        </w:rPr>
        <w:t>марта</w:t>
      </w:r>
      <w:r w:rsidRPr="00DD486E">
        <w:rPr>
          <w:szCs w:val="28"/>
        </w:rPr>
        <w:t xml:space="preserve">  </w:t>
      </w:r>
      <w:smartTag w:uri="urn:schemas-microsoft-com:office:smarttags" w:element="metricconverter">
        <w:smartTagPr>
          <w:attr w:name="ProductID" w:val="2016 г"/>
        </w:smartTagPr>
        <w:r w:rsidRPr="00DD486E">
          <w:rPr>
            <w:szCs w:val="28"/>
          </w:rPr>
          <w:t>201</w:t>
        </w:r>
        <w:r>
          <w:rPr>
            <w:szCs w:val="28"/>
          </w:rPr>
          <w:t>6</w:t>
        </w:r>
        <w:r w:rsidRPr="00DD486E">
          <w:rPr>
            <w:szCs w:val="28"/>
          </w:rPr>
          <w:t xml:space="preserve"> г</w:t>
        </w:r>
      </w:smartTag>
      <w:r w:rsidRPr="00DD486E">
        <w:rPr>
          <w:szCs w:val="28"/>
        </w:rPr>
        <w:t>.</w:t>
      </w:r>
      <w:r w:rsidRPr="00DD486E">
        <w:t xml:space="preserve"> </w:t>
      </w:r>
      <w:r>
        <w:t>10</w:t>
      </w:r>
      <w:r w:rsidRPr="00DD486E">
        <w:t xml:space="preserve"> час. 00 мин.</w:t>
      </w:r>
    </w:p>
    <w:p w:rsidR="0018665E" w:rsidRPr="00DD486E" w:rsidRDefault="0018665E" w:rsidP="005A0E3D">
      <w:pPr>
        <w:jc w:val="both"/>
      </w:pPr>
      <w:r w:rsidRPr="00DD486E">
        <w:t>Место: 443041,</w:t>
      </w:r>
      <w:r>
        <w:t>РФ, г. Самара, ул.  Льва Толстого</w:t>
      </w:r>
      <w:r w:rsidRPr="00DD486E">
        <w:t>, д.131</w:t>
      </w:r>
    </w:p>
    <w:p w:rsidR="0018665E" w:rsidRDefault="0018665E"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18665E" w:rsidRDefault="0018665E" w:rsidP="00702B9B">
      <w:pPr>
        <w:pStyle w:val="BodyText"/>
        <w:suppressAutoHyphens/>
        <w:ind w:left="708" w:firstLine="0"/>
        <w:rPr>
          <w:sz w:val="28"/>
          <w:szCs w:val="28"/>
        </w:rPr>
      </w:pPr>
    </w:p>
    <w:p w:rsidR="0018665E" w:rsidRPr="00DD486E" w:rsidRDefault="0018665E" w:rsidP="00702B9B">
      <w:pPr>
        <w:pStyle w:val="BodyText"/>
        <w:suppressAutoHyphens/>
        <w:ind w:left="708" w:firstLine="0"/>
        <w:rPr>
          <w:sz w:val="28"/>
          <w:szCs w:val="28"/>
        </w:rPr>
      </w:pPr>
    </w:p>
    <w:p w:rsidR="0018665E" w:rsidRPr="00DD486E" w:rsidRDefault="0018665E" w:rsidP="00962FD2">
      <w:pPr>
        <w:jc w:val="both"/>
        <w:rPr>
          <w:b/>
        </w:rPr>
      </w:pPr>
      <w:r w:rsidRPr="00DD486E">
        <w:rPr>
          <w:b/>
        </w:rPr>
        <w:t>Подведение итогов:</w:t>
      </w:r>
    </w:p>
    <w:p w:rsidR="0018665E" w:rsidRDefault="0018665E" w:rsidP="00B677F8">
      <w:pPr>
        <w:jc w:val="both"/>
        <w:rPr>
          <w:b/>
        </w:rPr>
      </w:pPr>
      <w:r w:rsidRPr="00DD486E">
        <w:tab/>
      </w:r>
      <w:r w:rsidRPr="005C3C0E">
        <w:rPr>
          <w:szCs w:val="28"/>
        </w:rPr>
        <w:t>«</w:t>
      </w:r>
      <w:r>
        <w:rPr>
          <w:szCs w:val="28"/>
        </w:rPr>
        <w:t xml:space="preserve">25 </w:t>
      </w:r>
      <w:r w:rsidRPr="005C3C0E">
        <w:rPr>
          <w:szCs w:val="28"/>
        </w:rPr>
        <w:t xml:space="preserve"> »  </w:t>
      </w:r>
      <w:r>
        <w:rPr>
          <w:szCs w:val="28"/>
        </w:rPr>
        <w:t>марта</w:t>
      </w:r>
      <w:r w:rsidRPr="005C3C0E">
        <w:rPr>
          <w:szCs w:val="28"/>
        </w:rPr>
        <w:t xml:space="preserve">  </w:t>
      </w:r>
      <w:smartTag w:uri="urn:schemas-microsoft-com:office:smarttags" w:element="metricconverter">
        <w:smartTagPr>
          <w:attr w:name="ProductID" w:val="2016 г"/>
        </w:smartTagPr>
        <w:r>
          <w:rPr>
            <w:szCs w:val="28"/>
          </w:rPr>
          <w:t>2016</w:t>
        </w:r>
        <w:r w:rsidRPr="005C3C0E">
          <w:rPr>
            <w:szCs w:val="28"/>
          </w:rPr>
          <w:t xml:space="preserve"> г</w:t>
        </w:r>
      </w:smartTag>
      <w:r w:rsidRPr="005C3C0E">
        <w:rPr>
          <w:szCs w:val="28"/>
        </w:rPr>
        <w:t>.</w:t>
      </w:r>
      <w:r w:rsidRPr="005C3C0E">
        <w:t xml:space="preserve"> 1</w:t>
      </w:r>
      <w:r>
        <w:t>4</w:t>
      </w:r>
      <w:r w:rsidRPr="005C3C0E">
        <w:t xml:space="preserve"> час. 00 мин.</w:t>
      </w:r>
    </w:p>
    <w:p w:rsidR="0018665E" w:rsidRPr="00DD486E" w:rsidRDefault="0018665E" w:rsidP="004F78B3">
      <w:pPr>
        <w:jc w:val="both"/>
      </w:pPr>
      <w:r w:rsidRPr="0019543F">
        <w:t xml:space="preserve">Место: </w:t>
      </w:r>
      <w:r w:rsidRPr="00DD486E">
        <w:t>443041,</w:t>
      </w:r>
      <w:r>
        <w:t xml:space="preserve">РФ, </w:t>
      </w:r>
      <w:r w:rsidRPr="00DD486E">
        <w:t>г. Самара, ул.  Льва Толстого, д.131</w:t>
      </w:r>
    </w:p>
    <w:p w:rsidR="0018665E" w:rsidRPr="0019543F" w:rsidRDefault="0018665E" w:rsidP="005A0E3D">
      <w:pPr>
        <w:jc w:val="both"/>
      </w:pPr>
    </w:p>
    <w:p w:rsidR="0018665E" w:rsidRPr="006E2388" w:rsidRDefault="0018665E"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8665E" w:rsidRDefault="0018665E" w:rsidP="00662448">
      <w:pPr>
        <w:jc w:val="both"/>
      </w:pPr>
    </w:p>
    <w:p w:rsidR="0018665E" w:rsidRDefault="0018665E"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8665E" w:rsidRDefault="0018665E"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18665E" w:rsidRDefault="0018665E" w:rsidP="007A053B">
      <w:pPr>
        <w:jc w:val="both"/>
        <w:rPr>
          <w:b/>
        </w:rPr>
      </w:pPr>
      <w:r>
        <w:rPr>
          <w:b/>
        </w:rPr>
        <w:t xml:space="preserve">           </w:t>
      </w:r>
    </w:p>
    <w:p w:rsidR="0018665E" w:rsidRPr="00662448" w:rsidRDefault="0018665E"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8665E" w:rsidRDefault="0018665E" w:rsidP="00966BF5">
      <w:pPr>
        <w:jc w:val="both"/>
        <w:rPr>
          <w:b/>
        </w:rPr>
      </w:pPr>
    </w:p>
    <w:p w:rsidR="0018665E" w:rsidRDefault="0018665E"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8665E" w:rsidRDefault="0018665E" w:rsidP="00B81AC6">
      <w:pPr>
        <w:pStyle w:val="BodyText"/>
        <w:suppressAutoHyphens/>
        <w:rPr>
          <w:sz w:val="28"/>
          <w:szCs w:val="28"/>
        </w:rPr>
      </w:pPr>
    </w:p>
    <w:p w:rsidR="0018665E" w:rsidRPr="00662448" w:rsidRDefault="0018665E"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8665E" w:rsidRDefault="0018665E" w:rsidP="007A053B">
      <w:pPr>
        <w:jc w:val="both"/>
      </w:pPr>
    </w:p>
    <w:p w:rsidR="0018665E" w:rsidRDefault="0018665E"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8665E" w:rsidRPr="00AA79FA" w:rsidRDefault="0018665E" w:rsidP="007A053B">
      <w:pPr>
        <w:jc w:val="both"/>
      </w:pPr>
      <w:r>
        <w:t>При этом 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665E" w:rsidRDefault="0018665E" w:rsidP="007A053B">
      <w:pPr>
        <w:jc w:val="both"/>
      </w:pPr>
    </w:p>
    <w:p w:rsidR="0018665E" w:rsidRPr="00C43903" w:rsidRDefault="0018665E" w:rsidP="007A053B">
      <w:pPr>
        <w:jc w:val="both"/>
        <w:rPr>
          <w:b/>
        </w:rPr>
      </w:pPr>
      <w:r w:rsidRPr="00C43903">
        <w:rPr>
          <w:b/>
        </w:rPr>
        <w:t>В настоящее извещение и документацию о закупке могут быть внесены изменения и дополнения.</w:t>
      </w:r>
    </w:p>
    <w:p w:rsidR="0018665E" w:rsidRDefault="0018665E" w:rsidP="007A053B">
      <w:pPr>
        <w:jc w:val="both"/>
      </w:pPr>
    </w:p>
    <w:p w:rsidR="0018665E" w:rsidRDefault="0018665E"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r w:rsidRPr="001B76AA">
        <w:t xml:space="preserve"> </w:t>
      </w:r>
      <w:r>
        <w:t>ПАО «ТрансКонтейнер».</w:t>
      </w:r>
    </w:p>
    <w:p w:rsidR="0018665E" w:rsidRDefault="0018665E" w:rsidP="007A053B">
      <w:pPr>
        <w:jc w:val="both"/>
      </w:pPr>
      <w:r>
        <w:t xml:space="preserve"> </w:t>
      </w:r>
    </w:p>
    <w:sectPr w:rsidR="0018665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5E" w:rsidRDefault="0018665E" w:rsidP="00CB1C18">
      <w:r>
        <w:separator/>
      </w:r>
    </w:p>
  </w:endnote>
  <w:endnote w:type="continuationSeparator" w:id="1">
    <w:p w:rsidR="0018665E" w:rsidRDefault="001866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5E" w:rsidRDefault="0018665E" w:rsidP="00CB1C18">
      <w:r>
        <w:separator/>
      </w:r>
    </w:p>
  </w:footnote>
  <w:footnote w:type="continuationSeparator" w:id="1">
    <w:p w:rsidR="0018665E" w:rsidRDefault="001866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5E" w:rsidRDefault="0018665E">
    <w:pPr>
      <w:pStyle w:val="Header"/>
      <w:jc w:val="center"/>
    </w:pPr>
    <w:fldSimple w:instr=" PAGE   \* MERGEFORMAT ">
      <w:r>
        <w:rPr>
          <w:noProof/>
        </w:rPr>
        <w:t>2</w:t>
      </w:r>
    </w:fldSimple>
  </w:p>
  <w:p w:rsidR="0018665E" w:rsidRDefault="001866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5E" w:rsidRPr="004F2B79" w:rsidRDefault="0018665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316"/>
    <w:rsid w:val="000030B7"/>
    <w:rsid w:val="00003459"/>
    <w:rsid w:val="00012C62"/>
    <w:rsid w:val="00012E60"/>
    <w:rsid w:val="000130A6"/>
    <w:rsid w:val="00024F41"/>
    <w:rsid w:val="00026B5E"/>
    <w:rsid w:val="00030E5D"/>
    <w:rsid w:val="000330CB"/>
    <w:rsid w:val="000331B1"/>
    <w:rsid w:val="00063509"/>
    <w:rsid w:val="000771EA"/>
    <w:rsid w:val="000777AB"/>
    <w:rsid w:val="00077E34"/>
    <w:rsid w:val="00082A72"/>
    <w:rsid w:val="00082F94"/>
    <w:rsid w:val="00083273"/>
    <w:rsid w:val="00084180"/>
    <w:rsid w:val="00085F72"/>
    <w:rsid w:val="00085F94"/>
    <w:rsid w:val="00094402"/>
    <w:rsid w:val="000A15F8"/>
    <w:rsid w:val="000A60A3"/>
    <w:rsid w:val="000A67CD"/>
    <w:rsid w:val="000A799D"/>
    <w:rsid w:val="000C39C3"/>
    <w:rsid w:val="000C5FD9"/>
    <w:rsid w:val="000C6229"/>
    <w:rsid w:val="000C6E40"/>
    <w:rsid w:val="000E4807"/>
    <w:rsid w:val="000E5E5C"/>
    <w:rsid w:val="00104DC0"/>
    <w:rsid w:val="00107B80"/>
    <w:rsid w:val="00115D97"/>
    <w:rsid w:val="00117473"/>
    <w:rsid w:val="00120C0B"/>
    <w:rsid w:val="001212C5"/>
    <w:rsid w:val="00121857"/>
    <w:rsid w:val="00124964"/>
    <w:rsid w:val="00130450"/>
    <w:rsid w:val="00131796"/>
    <w:rsid w:val="00132AFA"/>
    <w:rsid w:val="00133CFF"/>
    <w:rsid w:val="00140D58"/>
    <w:rsid w:val="0014182E"/>
    <w:rsid w:val="0014455A"/>
    <w:rsid w:val="00144EB9"/>
    <w:rsid w:val="001475DB"/>
    <w:rsid w:val="00152424"/>
    <w:rsid w:val="00160867"/>
    <w:rsid w:val="00166D4A"/>
    <w:rsid w:val="0017275D"/>
    <w:rsid w:val="00177D91"/>
    <w:rsid w:val="00181EBD"/>
    <w:rsid w:val="0018665E"/>
    <w:rsid w:val="0019543F"/>
    <w:rsid w:val="001B0FDE"/>
    <w:rsid w:val="001B3298"/>
    <w:rsid w:val="001B76AA"/>
    <w:rsid w:val="001C05F5"/>
    <w:rsid w:val="001C1530"/>
    <w:rsid w:val="001C5A7E"/>
    <w:rsid w:val="001D5CFE"/>
    <w:rsid w:val="001F0B3B"/>
    <w:rsid w:val="001F4F2E"/>
    <w:rsid w:val="001F52B9"/>
    <w:rsid w:val="00202F1A"/>
    <w:rsid w:val="00203314"/>
    <w:rsid w:val="00204B07"/>
    <w:rsid w:val="00205816"/>
    <w:rsid w:val="0020709B"/>
    <w:rsid w:val="002106F0"/>
    <w:rsid w:val="00216833"/>
    <w:rsid w:val="002233D7"/>
    <w:rsid w:val="00230F78"/>
    <w:rsid w:val="002350DE"/>
    <w:rsid w:val="00237904"/>
    <w:rsid w:val="00243AAB"/>
    <w:rsid w:val="00245141"/>
    <w:rsid w:val="002469CD"/>
    <w:rsid w:val="00250C33"/>
    <w:rsid w:val="002551BA"/>
    <w:rsid w:val="0025651C"/>
    <w:rsid w:val="00257E72"/>
    <w:rsid w:val="00260991"/>
    <w:rsid w:val="0026332C"/>
    <w:rsid w:val="002636BF"/>
    <w:rsid w:val="00266738"/>
    <w:rsid w:val="00266CD8"/>
    <w:rsid w:val="00271A5F"/>
    <w:rsid w:val="00271CBF"/>
    <w:rsid w:val="00281E9E"/>
    <w:rsid w:val="0028492E"/>
    <w:rsid w:val="0029070E"/>
    <w:rsid w:val="00296517"/>
    <w:rsid w:val="002A475F"/>
    <w:rsid w:val="002A7D8B"/>
    <w:rsid w:val="002C03A1"/>
    <w:rsid w:val="002C0F1D"/>
    <w:rsid w:val="002C536B"/>
    <w:rsid w:val="002C639D"/>
    <w:rsid w:val="002E11EB"/>
    <w:rsid w:val="002E2B59"/>
    <w:rsid w:val="002E5A39"/>
    <w:rsid w:val="002F00CA"/>
    <w:rsid w:val="002F0875"/>
    <w:rsid w:val="003038BF"/>
    <w:rsid w:val="003106D1"/>
    <w:rsid w:val="00320A5A"/>
    <w:rsid w:val="0032153B"/>
    <w:rsid w:val="003248F4"/>
    <w:rsid w:val="00331802"/>
    <w:rsid w:val="00353B18"/>
    <w:rsid w:val="00360249"/>
    <w:rsid w:val="003618BC"/>
    <w:rsid w:val="0037537F"/>
    <w:rsid w:val="003839C8"/>
    <w:rsid w:val="00384046"/>
    <w:rsid w:val="00387BA1"/>
    <w:rsid w:val="00394BC3"/>
    <w:rsid w:val="003A00F1"/>
    <w:rsid w:val="003A3809"/>
    <w:rsid w:val="003B2878"/>
    <w:rsid w:val="003C447A"/>
    <w:rsid w:val="003C58C8"/>
    <w:rsid w:val="003C7469"/>
    <w:rsid w:val="003D0AA6"/>
    <w:rsid w:val="003E13B8"/>
    <w:rsid w:val="003E1D49"/>
    <w:rsid w:val="003F2B7A"/>
    <w:rsid w:val="00402A41"/>
    <w:rsid w:val="00403AC4"/>
    <w:rsid w:val="0041301F"/>
    <w:rsid w:val="0041306D"/>
    <w:rsid w:val="00421668"/>
    <w:rsid w:val="0042215C"/>
    <w:rsid w:val="00422918"/>
    <w:rsid w:val="00427B60"/>
    <w:rsid w:val="0044002D"/>
    <w:rsid w:val="00444407"/>
    <w:rsid w:val="00444999"/>
    <w:rsid w:val="00454357"/>
    <w:rsid w:val="004546B0"/>
    <w:rsid w:val="004566F4"/>
    <w:rsid w:val="004609E3"/>
    <w:rsid w:val="00461908"/>
    <w:rsid w:val="00473D8C"/>
    <w:rsid w:val="00482157"/>
    <w:rsid w:val="00482BFC"/>
    <w:rsid w:val="00483D8D"/>
    <w:rsid w:val="00486CC5"/>
    <w:rsid w:val="00492357"/>
    <w:rsid w:val="00494616"/>
    <w:rsid w:val="004A64C1"/>
    <w:rsid w:val="004B3332"/>
    <w:rsid w:val="004B4368"/>
    <w:rsid w:val="004B51BB"/>
    <w:rsid w:val="004B7489"/>
    <w:rsid w:val="004C0710"/>
    <w:rsid w:val="004C3E28"/>
    <w:rsid w:val="004C63EA"/>
    <w:rsid w:val="004C6B92"/>
    <w:rsid w:val="004D21CB"/>
    <w:rsid w:val="004D2C12"/>
    <w:rsid w:val="004E09D6"/>
    <w:rsid w:val="004E0CB0"/>
    <w:rsid w:val="004E3DD4"/>
    <w:rsid w:val="004F2B79"/>
    <w:rsid w:val="004F70D2"/>
    <w:rsid w:val="004F78B3"/>
    <w:rsid w:val="00500D9B"/>
    <w:rsid w:val="0050283D"/>
    <w:rsid w:val="00504248"/>
    <w:rsid w:val="00510572"/>
    <w:rsid w:val="00512FEB"/>
    <w:rsid w:val="005142C5"/>
    <w:rsid w:val="00521192"/>
    <w:rsid w:val="00521CF2"/>
    <w:rsid w:val="00521FC2"/>
    <w:rsid w:val="00530E1A"/>
    <w:rsid w:val="00531303"/>
    <w:rsid w:val="0053692C"/>
    <w:rsid w:val="00542DB9"/>
    <w:rsid w:val="00543AC0"/>
    <w:rsid w:val="005522FB"/>
    <w:rsid w:val="00553B8C"/>
    <w:rsid w:val="005634C1"/>
    <w:rsid w:val="00564686"/>
    <w:rsid w:val="00567C6A"/>
    <w:rsid w:val="00580A17"/>
    <w:rsid w:val="00583AE4"/>
    <w:rsid w:val="00584D63"/>
    <w:rsid w:val="00596298"/>
    <w:rsid w:val="005A0E3D"/>
    <w:rsid w:val="005A3753"/>
    <w:rsid w:val="005A69AB"/>
    <w:rsid w:val="005A7564"/>
    <w:rsid w:val="005C1B79"/>
    <w:rsid w:val="005C3C0E"/>
    <w:rsid w:val="005C71ED"/>
    <w:rsid w:val="005D3053"/>
    <w:rsid w:val="005D3D16"/>
    <w:rsid w:val="005D4C6D"/>
    <w:rsid w:val="005D787E"/>
    <w:rsid w:val="005E029C"/>
    <w:rsid w:val="005E0384"/>
    <w:rsid w:val="005E214E"/>
    <w:rsid w:val="006038D2"/>
    <w:rsid w:val="006072F9"/>
    <w:rsid w:val="006117F1"/>
    <w:rsid w:val="0062289D"/>
    <w:rsid w:val="006323ED"/>
    <w:rsid w:val="006334D6"/>
    <w:rsid w:val="0064354D"/>
    <w:rsid w:val="006443FC"/>
    <w:rsid w:val="006527AA"/>
    <w:rsid w:val="0065527D"/>
    <w:rsid w:val="0065729B"/>
    <w:rsid w:val="0065731F"/>
    <w:rsid w:val="00661273"/>
    <w:rsid w:val="00662448"/>
    <w:rsid w:val="006713BF"/>
    <w:rsid w:val="00672342"/>
    <w:rsid w:val="00674714"/>
    <w:rsid w:val="00677E3E"/>
    <w:rsid w:val="006930C3"/>
    <w:rsid w:val="006A60A3"/>
    <w:rsid w:val="006B32C7"/>
    <w:rsid w:val="006B60A2"/>
    <w:rsid w:val="006D426F"/>
    <w:rsid w:val="006E0FA2"/>
    <w:rsid w:val="006E2388"/>
    <w:rsid w:val="006E65EB"/>
    <w:rsid w:val="006F268B"/>
    <w:rsid w:val="006F3D21"/>
    <w:rsid w:val="006F5A39"/>
    <w:rsid w:val="006F5A5C"/>
    <w:rsid w:val="006F5EEA"/>
    <w:rsid w:val="00701ADF"/>
    <w:rsid w:val="007022A0"/>
    <w:rsid w:val="00702B9B"/>
    <w:rsid w:val="00703557"/>
    <w:rsid w:val="00706492"/>
    <w:rsid w:val="0071472A"/>
    <w:rsid w:val="00720B00"/>
    <w:rsid w:val="00723EA6"/>
    <w:rsid w:val="00724EED"/>
    <w:rsid w:val="00727413"/>
    <w:rsid w:val="00732CD6"/>
    <w:rsid w:val="00735E73"/>
    <w:rsid w:val="00741EBD"/>
    <w:rsid w:val="007442D3"/>
    <w:rsid w:val="00747713"/>
    <w:rsid w:val="0075014E"/>
    <w:rsid w:val="00752AB9"/>
    <w:rsid w:val="00760CAD"/>
    <w:rsid w:val="00772A14"/>
    <w:rsid w:val="00773D4F"/>
    <w:rsid w:val="00790FF6"/>
    <w:rsid w:val="00795795"/>
    <w:rsid w:val="00797377"/>
    <w:rsid w:val="007A053B"/>
    <w:rsid w:val="007A05DC"/>
    <w:rsid w:val="007A2DF1"/>
    <w:rsid w:val="007B4A2D"/>
    <w:rsid w:val="007D4D57"/>
    <w:rsid w:val="007D6F31"/>
    <w:rsid w:val="007E0300"/>
    <w:rsid w:val="007F5506"/>
    <w:rsid w:val="00801773"/>
    <w:rsid w:val="00805B80"/>
    <w:rsid w:val="00807177"/>
    <w:rsid w:val="008128DB"/>
    <w:rsid w:val="0081308A"/>
    <w:rsid w:val="008132A8"/>
    <w:rsid w:val="008253AC"/>
    <w:rsid w:val="0083137B"/>
    <w:rsid w:val="00831584"/>
    <w:rsid w:val="00841734"/>
    <w:rsid w:val="00841BEC"/>
    <w:rsid w:val="00852B23"/>
    <w:rsid w:val="00877914"/>
    <w:rsid w:val="00884629"/>
    <w:rsid w:val="008B29D7"/>
    <w:rsid w:val="008C7B27"/>
    <w:rsid w:val="008C7D27"/>
    <w:rsid w:val="008D008C"/>
    <w:rsid w:val="008D0646"/>
    <w:rsid w:val="008E0CEC"/>
    <w:rsid w:val="008E1656"/>
    <w:rsid w:val="008F0A98"/>
    <w:rsid w:val="008F5D0F"/>
    <w:rsid w:val="008F7EAB"/>
    <w:rsid w:val="00901BA8"/>
    <w:rsid w:val="00910BE4"/>
    <w:rsid w:val="009128A6"/>
    <w:rsid w:val="00915DBD"/>
    <w:rsid w:val="00924948"/>
    <w:rsid w:val="0092627C"/>
    <w:rsid w:val="0093062F"/>
    <w:rsid w:val="0093211C"/>
    <w:rsid w:val="00936E12"/>
    <w:rsid w:val="00951D68"/>
    <w:rsid w:val="00953282"/>
    <w:rsid w:val="00962FD2"/>
    <w:rsid w:val="009662B7"/>
    <w:rsid w:val="00966BF5"/>
    <w:rsid w:val="00970D8D"/>
    <w:rsid w:val="00974B21"/>
    <w:rsid w:val="009762EF"/>
    <w:rsid w:val="00984091"/>
    <w:rsid w:val="009871F4"/>
    <w:rsid w:val="00994F52"/>
    <w:rsid w:val="009A435C"/>
    <w:rsid w:val="009A6584"/>
    <w:rsid w:val="009B1296"/>
    <w:rsid w:val="009B4342"/>
    <w:rsid w:val="009B6FDE"/>
    <w:rsid w:val="009C16C0"/>
    <w:rsid w:val="009C4A5D"/>
    <w:rsid w:val="009D4299"/>
    <w:rsid w:val="009E46AF"/>
    <w:rsid w:val="009E4A9F"/>
    <w:rsid w:val="009F2FCC"/>
    <w:rsid w:val="009F36EA"/>
    <w:rsid w:val="009F3AE5"/>
    <w:rsid w:val="009F5F0E"/>
    <w:rsid w:val="00A017DE"/>
    <w:rsid w:val="00A038AE"/>
    <w:rsid w:val="00A042DE"/>
    <w:rsid w:val="00A1233B"/>
    <w:rsid w:val="00A12D77"/>
    <w:rsid w:val="00A1512F"/>
    <w:rsid w:val="00A20EC2"/>
    <w:rsid w:val="00A232F1"/>
    <w:rsid w:val="00A31BA8"/>
    <w:rsid w:val="00A31DC3"/>
    <w:rsid w:val="00A3287D"/>
    <w:rsid w:val="00A335BC"/>
    <w:rsid w:val="00A35895"/>
    <w:rsid w:val="00A40038"/>
    <w:rsid w:val="00A44A48"/>
    <w:rsid w:val="00A44D68"/>
    <w:rsid w:val="00A467E5"/>
    <w:rsid w:val="00A6108E"/>
    <w:rsid w:val="00A61E76"/>
    <w:rsid w:val="00A716A3"/>
    <w:rsid w:val="00A746D2"/>
    <w:rsid w:val="00A7517C"/>
    <w:rsid w:val="00A767DE"/>
    <w:rsid w:val="00A80D6D"/>
    <w:rsid w:val="00A85B19"/>
    <w:rsid w:val="00AA34B6"/>
    <w:rsid w:val="00AA36AF"/>
    <w:rsid w:val="00AA5EE7"/>
    <w:rsid w:val="00AA79FA"/>
    <w:rsid w:val="00AA7EFD"/>
    <w:rsid w:val="00AB48AD"/>
    <w:rsid w:val="00AB6ABC"/>
    <w:rsid w:val="00AC0842"/>
    <w:rsid w:val="00AC57C2"/>
    <w:rsid w:val="00AC799F"/>
    <w:rsid w:val="00AD3A94"/>
    <w:rsid w:val="00AD47E8"/>
    <w:rsid w:val="00AD69FC"/>
    <w:rsid w:val="00AE53E9"/>
    <w:rsid w:val="00AE5764"/>
    <w:rsid w:val="00AE71D4"/>
    <w:rsid w:val="00AF3E8A"/>
    <w:rsid w:val="00AF466F"/>
    <w:rsid w:val="00AF4708"/>
    <w:rsid w:val="00B05F50"/>
    <w:rsid w:val="00B0786F"/>
    <w:rsid w:val="00B11601"/>
    <w:rsid w:val="00B16D17"/>
    <w:rsid w:val="00B20DF0"/>
    <w:rsid w:val="00B21959"/>
    <w:rsid w:val="00B27DCF"/>
    <w:rsid w:val="00B3207D"/>
    <w:rsid w:val="00B412D5"/>
    <w:rsid w:val="00B50EA6"/>
    <w:rsid w:val="00B565FB"/>
    <w:rsid w:val="00B609F1"/>
    <w:rsid w:val="00B61670"/>
    <w:rsid w:val="00B61E44"/>
    <w:rsid w:val="00B65DA2"/>
    <w:rsid w:val="00B677F8"/>
    <w:rsid w:val="00B7471E"/>
    <w:rsid w:val="00B752C0"/>
    <w:rsid w:val="00B81AC6"/>
    <w:rsid w:val="00B8382A"/>
    <w:rsid w:val="00B91EEA"/>
    <w:rsid w:val="00BA7D76"/>
    <w:rsid w:val="00BB7300"/>
    <w:rsid w:val="00BC06D7"/>
    <w:rsid w:val="00BC23D9"/>
    <w:rsid w:val="00BC29CF"/>
    <w:rsid w:val="00BD06F5"/>
    <w:rsid w:val="00BD3223"/>
    <w:rsid w:val="00BD5189"/>
    <w:rsid w:val="00BD6739"/>
    <w:rsid w:val="00BE216C"/>
    <w:rsid w:val="00BE4FBE"/>
    <w:rsid w:val="00BE7F31"/>
    <w:rsid w:val="00BF2940"/>
    <w:rsid w:val="00BF72D4"/>
    <w:rsid w:val="00C00A33"/>
    <w:rsid w:val="00C0102B"/>
    <w:rsid w:val="00C0686E"/>
    <w:rsid w:val="00C10B7F"/>
    <w:rsid w:val="00C15A25"/>
    <w:rsid w:val="00C16B47"/>
    <w:rsid w:val="00C228B1"/>
    <w:rsid w:val="00C2510B"/>
    <w:rsid w:val="00C2562C"/>
    <w:rsid w:val="00C35A6B"/>
    <w:rsid w:val="00C375C3"/>
    <w:rsid w:val="00C4039B"/>
    <w:rsid w:val="00C40A83"/>
    <w:rsid w:val="00C43903"/>
    <w:rsid w:val="00C43C7D"/>
    <w:rsid w:val="00C518F8"/>
    <w:rsid w:val="00C52492"/>
    <w:rsid w:val="00C64E36"/>
    <w:rsid w:val="00C710BB"/>
    <w:rsid w:val="00C73DDA"/>
    <w:rsid w:val="00C815D6"/>
    <w:rsid w:val="00C86676"/>
    <w:rsid w:val="00C86942"/>
    <w:rsid w:val="00C9056A"/>
    <w:rsid w:val="00C9528F"/>
    <w:rsid w:val="00CA3A20"/>
    <w:rsid w:val="00CB0DB1"/>
    <w:rsid w:val="00CB1C18"/>
    <w:rsid w:val="00CB4444"/>
    <w:rsid w:val="00CB617A"/>
    <w:rsid w:val="00CC3B3C"/>
    <w:rsid w:val="00CC5281"/>
    <w:rsid w:val="00CD1553"/>
    <w:rsid w:val="00CD2173"/>
    <w:rsid w:val="00CE09CD"/>
    <w:rsid w:val="00CE3802"/>
    <w:rsid w:val="00CF5C78"/>
    <w:rsid w:val="00D0636A"/>
    <w:rsid w:val="00D07BE4"/>
    <w:rsid w:val="00D154C1"/>
    <w:rsid w:val="00D21C01"/>
    <w:rsid w:val="00D23CE0"/>
    <w:rsid w:val="00D249E6"/>
    <w:rsid w:val="00D32B13"/>
    <w:rsid w:val="00D32F01"/>
    <w:rsid w:val="00D32FFA"/>
    <w:rsid w:val="00D350DA"/>
    <w:rsid w:val="00D35556"/>
    <w:rsid w:val="00D35FF7"/>
    <w:rsid w:val="00D40099"/>
    <w:rsid w:val="00D43A0F"/>
    <w:rsid w:val="00D45A99"/>
    <w:rsid w:val="00D47701"/>
    <w:rsid w:val="00D50A82"/>
    <w:rsid w:val="00D54159"/>
    <w:rsid w:val="00D5471A"/>
    <w:rsid w:val="00D55E27"/>
    <w:rsid w:val="00D70D67"/>
    <w:rsid w:val="00D73B2F"/>
    <w:rsid w:val="00D7451B"/>
    <w:rsid w:val="00D84F35"/>
    <w:rsid w:val="00D8503A"/>
    <w:rsid w:val="00D9562C"/>
    <w:rsid w:val="00DB11D3"/>
    <w:rsid w:val="00DD3EE6"/>
    <w:rsid w:val="00DD486E"/>
    <w:rsid w:val="00DE360F"/>
    <w:rsid w:val="00DE3D78"/>
    <w:rsid w:val="00DE5F8C"/>
    <w:rsid w:val="00E113F3"/>
    <w:rsid w:val="00E13BFD"/>
    <w:rsid w:val="00E16968"/>
    <w:rsid w:val="00E26F81"/>
    <w:rsid w:val="00E326AB"/>
    <w:rsid w:val="00E35CDC"/>
    <w:rsid w:val="00E5065E"/>
    <w:rsid w:val="00E50CBA"/>
    <w:rsid w:val="00E52F28"/>
    <w:rsid w:val="00E53B1F"/>
    <w:rsid w:val="00E6260B"/>
    <w:rsid w:val="00E7093B"/>
    <w:rsid w:val="00E82614"/>
    <w:rsid w:val="00E87D4E"/>
    <w:rsid w:val="00E90B84"/>
    <w:rsid w:val="00E9433F"/>
    <w:rsid w:val="00EA6D62"/>
    <w:rsid w:val="00EB5105"/>
    <w:rsid w:val="00EB528D"/>
    <w:rsid w:val="00EB7268"/>
    <w:rsid w:val="00ED0DCB"/>
    <w:rsid w:val="00ED1117"/>
    <w:rsid w:val="00ED1B2D"/>
    <w:rsid w:val="00ED60FD"/>
    <w:rsid w:val="00ED7DB6"/>
    <w:rsid w:val="00EE134E"/>
    <w:rsid w:val="00EE5079"/>
    <w:rsid w:val="00EF3F6E"/>
    <w:rsid w:val="00F0713A"/>
    <w:rsid w:val="00F22417"/>
    <w:rsid w:val="00F25640"/>
    <w:rsid w:val="00F31B03"/>
    <w:rsid w:val="00F3417A"/>
    <w:rsid w:val="00F363B2"/>
    <w:rsid w:val="00F422EF"/>
    <w:rsid w:val="00F46A32"/>
    <w:rsid w:val="00F532A7"/>
    <w:rsid w:val="00F6476F"/>
    <w:rsid w:val="00F72DD1"/>
    <w:rsid w:val="00F73B02"/>
    <w:rsid w:val="00F752D3"/>
    <w:rsid w:val="00F776E4"/>
    <w:rsid w:val="00F86A68"/>
    <w:rsid w:val="00F91597"/>
    <w:rsid w:val="00F94074"/>
    <w:rsid w:val="00F9545A"/>
    <w:rsid w:val="00F95E54"/>
    <w:rsid w:val="00F95F00"/>
    <w:rsid w:val="00FA4606"/>
    <w:rsid w:val="00FA592C"/>
    <w:rsid w:val="00FA6EA8"/>
    <w:rsid w:val="00FB35D0"/>
    <w:rsid w:val="00FC1A2E"/>
    <w:rsid w:val="00FC41DA"/>
    <w:rsid w:val="00FC46B1"/>
    <w:rsid w:val="00FD0809"/>
    <w:rsid w:val="00FD4487"/>
    <w:rsid w:val="00FD5C99"/>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302F6"/>
    <w:rPr>
      <w:rFonts w:ascii="Times New Roman" w:hAnsi="Times New Roman"/>
      <w:sz w:val="28"/>
      <w:szCs w:val="20"/>
    </w:rPr>
  </w:style>
  <w:style w:type="character" w:customStyle="1" w:styleId="BodyTextChar56">
    <w:name w:val="Body Text Char56"/>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
    <w:basedOn w:val="DefaultParagraphFont"/>
    <w:link w:val="BodyText"/>
    <w:uiPriority w:val="99"/>
    <w:semiHidden/>
    <w:locked/>
    <w:rPr>
      <w:rFonts w:ascii="Times New Roman" w:hAnsi="Times New Roman" w:cs="Times New Roman"/>
      <w:sz w:val="20"/>
      <w:szCs w:val="20"/>
    </w:rPr>
  </w:style>
  <w:style w:type="character" w:customStyle="1" w:styleId="BodyTextChar55">
    <w:name w:val="Body Text Char55"/>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752AB9"/>
    <w:rPr>
      <w:rFonts w:ascii="Times New Roman" w:hAnsi="Times New Roman" w:cs="Times New Roman"/>
      <w:sz w:val="20"/>
      <w:szCs w:val="20"/>
    </w:rPr>
  </w:style>
  <w:style w:type="character" w:customStyle="1" w:styleId="BodyTextChar54">
    <w:name w:val="Body Text Char54"/>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F31B03"/>
    <w:rPr>
      <w:rFonts w:ascii="Times New Roman" w:hAnsi="Times New Roman" w:cs="Times New Roman"/>
      <w:sz w:val="20"/>
      <w:szCs w:val="20"/>
    </w:rPr>
  </w:style>
  <w:style w:type="character" w:customStyle="1" w:styleId="BodyTextChar53">
    <w:name w:val="Body Text Char53"/>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492357"/>
    <w:rPr>
      <w:rFonts w:ascii="Times New Roman" w:hAnsi="Times New Roman" w:cs="Times New Roman"/>
      <w:sz w:val="20"/>
      <w:szCs w:val="20"/>
    </w:rPr>
  </w:style>
  <w:style w:type="character" w:customStyle="1" w:styleId="BodyTextChar52">
    <w:name w:val="Body Text Char52"/>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5522FB"/>
    <w:rPr>
      <w:rFonts w:ascii="Times New Roman" w:hAnsi="Times New Roman" w:cs="Times New Roman"/>
      <w:sz w:val="20"/>
      <w:szCs w:val="20"/>
    </w:rPr>
  </w:style>
  <w:style w:type="character" w:customStyle="1" w:styleId="BodyTextChar51">
    <w:name w:val="Body Text Char51"/>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094402"/>
    <w:rPr>
      <w:rFonts w:ascii="Times New Roman" w:hAnsi="Times New Roman" w:cs="Times New Roman"/>
      <w:sz w:val="20"/>
      <w:szCs w:val="20"/>
    </w:rPr>
  </w:style>
  <w:style w:type="character" w:customStyle="1" w:styleId="BodyTextChar50">
    <w:name w:val="Body Text Char50"/>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402A41"/>
    <w:rPr>
      <w:rFonts w:ascii="Times New Roman" w:hAnsi="Times New Roman" w:cs="Times New Roman"/>
      <w:sz w:val="20"/>
      <w:szCs w:val="20"/>
    </w:rPr>
  </w:style>
  <w:style w:type="character" w:customStyle="1" w:styleId="BodyTextChar49">
    <w:name w:val="Body Text Char49"/>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E52F28"/>
    <w:rPr>
      <w:rFonts w:ascii="Times New Roman" w:hAnsi="Times New Roman" w:cs="Times New Roman"/>
      <w:sz w:val="20"/>
      <w:szCs w:val="20"/>
    </w:rPr>
  </w:style>
  <w:style w:type="character" w:customStyle="1" w:styleId="BodyTextChar48">
    <w:name w:val="Body Text Char48"/>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5A7564"/>
    <w:rPr>
      <w:rFonts w:ascii="Times New Roman" w:hAnsi="Times New Roman" w:cs="Times New Roman"/>
      <w:sz w:val="20"/>
      <w:szCs w:val="20"/>
    </w:rPr>
  </w:style>
  <w:style w:type="character" w:customStyle="1" w:styleId="BodyTextChar47">
    <w:name w:val="Body Text Char47"/>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4A64C1"/>
    <w:rPr>
      <w:rFonts w:ascii="Times New Roman" w:hAnsi="Times New Roman" w:cs="Times New Roman"/>
      <w:sz w:val="20"/>
      <w:szCs w:val="20"/>
    </w:rPr>
  </w:style>
  <w:style w:type="character" w:customStyle="1" w:styleId="BodyTextChar46">
    <w:name w:val="Body Text Char46"/>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B0786F"/>
    <w:rPr>
      <w:rFonts w:ascii="Times New Roman" w:hAnsi="Times New Roman" w:cs="Times New Roman"/>
      <w:sz w:val="20"/>
      <w:szCs w:val="20"/>
    </w:rPr>
  </w:style>
  <w:style w:type="character" w:customStyle="1" w:styleId="BodyTextChar45">
    <w:name w:val="Body Text Char45"/>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A1233B"/>
    <w:rPr>
      <w:rFonts w:ascii="Times New Roman" w:hAnsi="Times New Roman" w:cs="Times New Roman"/>
      <w:sz w:val="20"/>
      <w:szCs w:val="20"/>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F422EF"/>
    <w:rPr>
      <w:rFonts w:ascii="Times New Roman" w:hAnsi="Times New Roman" w:cs="Times New Roman"/>
      <w:sz w:val="20"/>
      <w:szCs w:val="20"/>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387BA1"/>
    <w:rPr>
      <w:rFonts w:ascii="Times New Roman" w:hAnsi="Times New Roman" w:cs="Times New Roman"/>
      <w:sz w:val="20"/>
      <w:szCs w:val="20"/>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521CF2"/>
    <w:rPr>
      <w:rFonts w:ascii="Times New Roman" w:hAnsi="Times New Roman" w:cs="Times New Roman"/>
      <w:sz w:val="20"/>
      <w:szCs w:val="20"/>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FC1A2E"/>
    <w:rPr>
      <w:rFonts w:ascii="Times New Roman" w:hAnsi="Times New Roman" w:cs="Times New Roman"/>
      <w:sz w:val="20"/>
      <w:szCs w:val="20"/>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454357"/>
    <w:rPr>
      <w:rFonts w:ascii="Times New Roman" w:hAnsi="Times New Roman" w:cs="Times New Roman"/>
      <w:sz w:val="20"/>
      <w:szCs w:val="20"/>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BF72D4"/>
    <w:rPr>
      <w:rFonts w:ascii="Times New Roman" w:hAnsi="Times New Roman" w:cs="Times New Roman"/>
      <w:sz w:val="20"/>
      <w:szCs w:val="20"/>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4C0710"/>
    <w:rPr>
      <w:rFonts w:ascii="Times New Roman" w:hAnsi="Times New Roman" w:cs="Times New Roman"/>
      <w:sz w:val="20"/>
      <w:szCs w:val="20"/>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C9056A"/>
    <w:rPr>
      <w:rFonts w:ascii="Times New Roman" w:hAnsi="Times New Roman" w:cs="Times New Roman"/>
      <w:sz w:val="20"/>
      <w:szCs w:val="20"/>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461908"/>
    <w:rPr>
      <w:rFonts w:ascii="Times New Roman" w:hAnsi="Times New Roman" w:cs="Times New Roman"/>
      <w:sz w:val="20"/>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723EA6"/>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384046"/>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4D21CB"/>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320A5A"/>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841734"/>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2A475F"/>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67C6A"/>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F95F00"/>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2106F0"/>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D5CFE"/>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A4606"/>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132A8"/>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01773"/>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1B3298"/>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F5C78"/>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57E72"/>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243AAB"/>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FC41DA"/>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55E27"/>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1306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27413"/>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4499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8261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E4A9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3D8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035759">
      <w:marLeft w:val="0"/>
      <w:marRight w:val="0"/>
      <w:marTop w:val="0"/>
      <w:marBottom w:val="0"/>
      <w:divBdr>
        <w:top w:val="none" w:sz="0" w:space="0" w:color="auto"/>
        <w:left w:val="none" w:sz="0" w:space="0" w:color="auto"/>
        <w:bottom w:val="none" w:sz="0" w:space="0" w:color="auto"/>
        <w:right w:val="none" w:sz="0" w:space="0" w:color="auto"/>
      </w:divBdr>
      <w:divsChild>
        <w:div w:id="1089035756">
          <w:marLeft w:val="0"/>
          <w:marRight w:val="0"/>
          <w:marTop w:val="0"/>
          <w:marBottom w:val="0"/>
          <w:divBdr>
            <w:top w:val="none" w:sz="0" w:space="0" w:color="auto"/>
            <w:left w:val="none" w:sz="0" w:space="0" w:color="auto"/>
            <w:bottom w:val="none" w:sz="0" w:space="0" w:color="auto"/>
            <w:right w:val="none" w:sz="0" w:space="0" w:color="auto"/>
          </w:divBdr>
          <w:divsChild>
            <w:div w:id="1089035757">
              <w:marLeft w:val="0"/>
              <w:marRight w:val="0"/>
              <w:marTop w:val="0"/>
              <w:marBottom w:val="0"/>
              <w:divBdr>
                <w:top w:val="none" w:sz="0" w:space="0" w:color="auto"/>
                <w:left w:val="none" w:sz="0" w:space="0" w:color="auto"/>
                <w:bottom w:val="none" w:sz="0" w:space="0" w:color="auto"/>
                <w:right w:val="none" w:sz="0" w:space="0" w:color="auto"/>
              </w:divBdr>
              <w:divsChild>
                <w:div w:id="1089035758">
                  <w:marLeft w:val="0"/>
                  <w:marRight w:val="0"/>
                  <w:marTop w:val="0"/>
                  <w:marBottom w:val="0"/>
                  <w:divBdr>
                    <w:top w:val="none" w:sz="0" w:space="0" w:color="auto"/>
                    <w:left w:val="none" w:sz="0" w:space="0" w:color="auto"/>
                    <w:bottom w:val="none" w:sz="0" w:space="0" w:color="auto"/>
                    <w:right w:val="none" w:sz="0" w:space="0" w:color="auto"/>
                  </w:divBdr>
                  <w:divsChild>
                    <w:div w:id="10890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904</Words>
  <Characters>5154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11</cp:revision>
  <cp:lastPrinted>2016-01-28T04:26:00Z</cp:lastPrinted>
  <dcterms:created xsi:type="dcterms:W3CDTF">2016-02-11T05:43:00Z</dcterms:created>
  <dcterms:modified xsi:type="dcterms:W3CDTF">2016-02-25T05:36:00Z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