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9C" w:rsidRPr="008514FB" w:rsidRDefault="00A61A9C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10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A61A9C" w:rsidRPr="008514FB" w:rsidRDefault="00A61A9C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61A9C" w:rsidRDefault="00A61A9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A61A9C" w:rsidRDefault="00A61A9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 ,</w:t>
      </w:r>
    </w:p>
    <w:p w:rsidR="00A61A9C" w:rsidRDefault="00A61A9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14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A61A9C" w:rsidRPr="00E52E0F" w:rsidRDefault="00A61A9C" w:rsidP="008B75F2">
      <w:pPr>
        <w:jc w:val="center"/>
        <w:rPr>
          <w:b/>
          <w:sz w:val="26"/>
          <w:szCs w:val="26"/>
        </w:rPr>
      </w:pPr>
    </w:p>
    <w:p w:rsidR="00A61A9C" w:rsidRPr="00755DB4" w:rsidRDefault="00A61A9C" w:rsidP="00DF1188"/>
    <w:p w:rsidR="00A61A9C" w:rsidRDefault="00A61A9C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A61A9C" w:rsidRPr="00A05AA5" w:rsidRDefault="00A61A9C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A61A9C" w:rsidTr="003A605C">
        <w:trPr>
          <w:jc w:val="center"/>
        </w:trPr>
        <w:tc>
          <w:tcPr>
            <w:tcW w:w="582" w:type="dxa"/>
          </w:tcPr>
          <w:p w:rsidR="00A61A9C" w:rsidRPr="001A15DB" w:rsidRDefault="00A61A9C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61A9C" w:rsidRDefault="00A61A9C" w:rsidP="003A605C">
            <w:pPr>
              <w:jc w:val="both"/>
            </w:pPr>
          </w:p>
        </w:tc>
        <w:tc>
          <w:tcPr>
            <w:tcW w:w="4394" w:type="dxa"/>
          </w:tcPr>
          <w:p w:rsidR="00A61A9C" w:rsidRDefault="00A61A9C" w:rsidP="003A605C">
            <w:pPr>
              <w:jc w:val="both"/>
            </w:pPr>
          </w:p>
        </w:tc>
        <w:tc>
          <w:tcPr>
            <w:tcW w:w="1700" w:type="dxa"/>
          </w:tcPr>
          <w:p w:rsidR="00A61A9C" w:rsidRDefault="00A61A9C" w:rsidP="003A605C">
            <w:pPr>
              <w:jc w:val="both"/>
            </w:pPr>
          </w:p>
        </w:tc>
      </w:tr>
      <w:tr w:rsidR="00A61A9C" w:rsidTr="003A605C">
        <w:trPr>
          <w:jc w:val="center"/>
        </w:trPr>
        <w:tc>
          <w:tcPr>
            <w:tcW w:w="582" w:type="dxa"/>
          </w:tcPr>
          <w:p w:rsidR="00A61A9C" w:rsidRPr="001A15DB" w:rsidRDefault="00A61A9C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61A9C" w:rsidRDefault="00A61A9C" w:rsidP="001B6F82">
            <w:pPr>
              <w:jc w:val="both"/>
            </w:pPr>
          </w:p>
        </w:tc>
        <w:tc>
          <w:tcPr>
            <w:tcW w:w="4394" w:type="dxa"/>
          </w:tcPr>
          <w:p w:rsidR="00A61A9C" w:rsidRDefault="00A61A9C" w:rsidP="001B6F82">
            <w:pPr>
              <w:jc w:val="both"/>
            </w:pPr>
          </w:p>
        </w:tc>
        <w:tc>
          <w:tcPr>
            <w:tcW w:w="1700" w:type="dxa"/>
          </w:tcPr>
          <w:p w:rsidR="00A61A9C" w:rsidRDefault="00A61A9C" w:rsidP="001B6F82"/>
        </w:tc>
      </w:tr>
      <w:tr w:rsidR="00A61A9C" w:rsidTr="003A605C">
        <w:trPr>
          <w:jc w:val="center"/>
        </w:trPr>
        <w:tc>
          <w:tcPr>
            <w:tcW w:w="582" w:type="dxa"/>
          </w:tcPr>
          <w:p w:rsidR="00A61A9C" w:rsidRPr="001A15DB" w:rsidRDefault="00A61A9C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61A9C" w:rsidRDefault="00A61A9C" w:rsidP="001B6F82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A61A9C" w:rsidRDefault="00A61A9C" w:rsidP="001B6F82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61A9C" w:rsidRDefault="00A61A9C" w:rsidP="00960EC8"/>
        </w:tc>
      </w:tr>
      <w:tr w:rsidR="00A61A9C" w:rsidTr="003A605C">
        <w:trPr>
          <w:jc w:val="center"/>
        </w:trPr>
        <w:tc>
          <w:tcPr>
            <w:tcW w:w="582" w:type="dxa"/>
          </w:tcPr>
          <w:p w:rsidR="00A61A9C" w:rsidRPr="001A15DB" w:rsidRDefault="00A61A9C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61A9C" w:rsidRDefault="00A61A9C" w:rsidP="001B6F82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A61A9C" w:rsidRDefault="00A61A9C" w:rsidP="001B6F82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61A9C" w:rsidRDefault="00A61A9C" w:rsidP="00960EC8"/>
        </w:tc>
      </w:tr>
      <w:tr w:rsidR="00A61A9C" w:rsidTr="003A605C">
        <w:trPr>
          <w:jc w:val="center"/>
        </w:trPr>
        <w:tc>
          <w:tcPr>
            <w:tcW w:w="582" w:type="dxa"/>
          </w:tcPr>
          <w:p w:rsidR="00A61A9C" w:rsidRPr="00B80E3C" w:rsidRDefault="00A61A9C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A61A9C" w:rsidRDefault="00A61A9C" w:rsidP="003A605C">
            <w:pPr>
              <w:jc w:val="both"/>
            </w:pPr>
          </w:p>
        </w:tc>
        <w:tc>
          <w:tcPr>
            <w:tcW w:w="4394" w:type="dxa"/>
          </w:tcPr>
          <w:p w:rsidR="00A61A9C" w:rsidRDefault="00A61A9C" w:rsidP="003A605C">
            <w:pPr>
              <w:jc w:val="both"/>
            </w:pPr>
          </w:p>
        </w:tc>
        <w:tc>
          <w:tcPr>
            <w:tcW w:w="1700" w:type="dxa"/>
          </w:tcPr>
          <w:p w:rsidR="00A61A9C" w:rsidRDefault="00A61A9C" w:rsidP="008C34C1">
            <w:pPr>
              <w:jc w:val="both"/>
            </w:pPr>
          </w:p>
        </w:tc>
      </w:tr>
    </w:tbl>
    <w:p w:rsidR="00A61A9C" w:rsidRDefault="00A61A9C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61A9C" w:rsidRDefault="00A61A9C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A61A9C" w:rsidRDefault="00A61A9C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61A9C" w:rsidRPr="00A05AA5" w:rsidRDefault="00A61A9C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61A9C" w:rsidRDefault="00A61A9C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10/НКПКБШ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 xml:space="preserve">11 </w:t>
      </w:r>
      <w:r w:rsidRPr="009160D7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выполнение работ по монтажу системы видеонаблюдения контейнерных площадок для переработки 40-фут. Контейнеров инв№ 86, среднетоннажных контейнеров инв. № 87 агентства ст. Черниковка в 2013г.</w:t>
      </w:r>
    </w:p>
    <w:p w:rsidR="00A61A9C" w:rsidRDefault="00A61A9C" w:rsidP="003A605C">
      <w:pPr>
        <w:pStyle w:val="1"/>
        <w:suppressAutoHyphens/>
        <w:rPr>
          <w:sz w:val="24"/>
          <w:szCs w:val="24"/>
        </w:rPr>
      </w:pPr>
    </w:p>
    <w:p w:rsidR="00A61A9C" w:rsidRDefault="00A61A9C" w:rsidP="003A605C">
      <w:pPr>
        <w:pStyle w:val="1"/>
        <w:suppressAutoHyphens/>
        <w:rPr>
          <w:b/>
          <w:sz w:val="24"/>
          <w:szCs w:val="24"/>
        </w:rPr>
      </w:pPr>
    </w:p>
    <w:p w:rsidR="00A61A9C" w:rsidRPr="009160D7" w:rsidRDefault="00A61A9C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A61A9C" w:rsidRPr="009160D7" w:rsidRDefault="00A61A9C" w:rsidP="003A605C">
      <w:pPr>
        <w:pStyle w:val="1"/>
        <w:suppressAutoHyphens/>
        <w:rPr>
          <w:b/>
          <w:sz w:val="24"/>
          <w:szCs w:val="24"/>
        </w:rPr>
      </w:pPr>
    </w:p>
    <w:p w:rsidR="00A61A9C" w:rsidRPr="00F32632" w:rsidRDefault="00A61A9C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A61A9C" w:rsidRPr="003A605C" w:rsidTr="003A605C">
        <w:tc>
          <w:tcPr>
            <w:tcW w:w="4926" w:type="dxa"/>
            <w:vAlign w:val="center"/>
          </w:tcPr>
          <w:p w:rsidR="00A61A9C" w:rsidRPr="003A605C" w:rsidRDefault="00A61A9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61A9C" w:rsidRPr="003A605C" w:rsidRDefault="00A61A9C" w:rsidP="009160D7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A61A9C" w:rsidRPr="003A605C" w:rsidTr="003A605C">
        <w:tc>
          <w:tcPr>
            <w:tcW w:w="4926" w:type="dxa"/>
            <w:vAlign w:val="center"/>
          </w:tcPr>
          <w:p w:rsidR="00A61A9C" w:rsidRPr="003A605C" w:rsidRDefault="00A61A9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61A9C" w:rsidRPr="003A605C" w:rsidRDefault="00A61A9C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A61A9C" w:rsidRDefault="00A61A9C" w:rsidP="00396CB9">
      <w:pPr>
        <w:pStyle w:val="1"/>
        <w:suppressAutoHyphens/>
        <w:rPr>
          <w:b/>
          <w:sz w:val="24"/>
          <w:szCs w:val="24"/>
        </w:rPr>
      </w:pPr>
    </w:p>
    <w:p w:rsidR="00A61A9C" w:rsidRPr="00F32632" w:rsidRDefault="00A61A9C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13.05</w:t>
      </w:r>
      <w:r w:rsidRPr="00F32632">
        <w:rPr>
          <w:b/>
          <w:sz w:val="24"/>
          <w:szCs w:val="24"/>
        </w:rPr>
        <w:t>.2013 16-00.</w:t>
      </w:r>
    </w:p>
    <w:p w:rsidR="00A61A9C" w:rsidRPr="00F32632" w:rsidRDefault="00A61A9C" w:rsidP="00396CB9">
      <w:pPr>
        <w:pStyle w:val="1"/>
        <w:suppressAutoHyphens/>
        <w:rPr>
          <w:b/>
          <w:sz w:val="24"/>
          <w:szCs w:val="24"/>
        </w:rPr>
      </w:pPr>
    </w:p>
    <w:p w:rsidR="00A61A9C" w:rsidRPr="00F32632" w:rsidRDefault="00A61A9C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A61A9C" w:rsidRPr="00D02A65" w:rsidTr="00D02A65">
        <w:tc>
          <w:tcPr>
            <w:tcW w:w="9853" w:type="dxa"/>
            <w:gridSpan w:val="2"/>
          </w:tcPr>
          <w:p w:rsidR="00A61A9C" w:rsidRPr="00395E4C" w:rsidRDefault="00A61A9C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A61A9C" w:rsidRPr="009A3204" w:rsidRDefault="00A61A9C" w:rsidP="007D4736">
            <w:pPr>
              <w:pStyle w:val="Default"/>
            </w:pPr>
            <w:r>
              <w:t>Выполнение работ по монтажу системы видеонаблюдения контейнерных площадок для переработки 40-фут. контейнеров инв.          № 86, среднетоннажных контейнеров инв.             № 87 агентства ст. Черниковка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2 295 000</w:t>
            </w:r>
            <w:r w:rsidRPr="009A3204">
              <w:t>,00 Российский рубль</w:t>
            </w:r>
          </w:p>
        </w:tc>
      </w:tr>
    </w:tbl>
    <w:p w:rsidR="00A61A9C" w:rsidRDefault="00A61A9C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61A9C" w:rsidRPr="00D02A65" w:rsidTr="00D02A65">
        <w:tc>
          <w:tcPr>
            <w:tcW w:w="9853" w:type="dxa"/>
            <w:gridSpan w:val="4"/>
          </w:tcPr>
          <w:p w:rsidR="00A61A9C" w:rsidRPr="00D02A65" w:rsidRDefault="00A61A9C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61A9C" w:rsidRDefault="00A61A9C" w:rsidP="009A3204">
            <w:pPr>
              <w:pStyle w:val="Default"/>
            </w:pPr>
            <w:r>
              <w:t xml:space="preserve">ООО «Новейшие Информационные Решения», </w:t>
            </w:r>
          </w:p>
          <w:p w:rsidR="00A61A9C" w:rsidRPr="009A3204" w:rsidRDefault="00A61A9C" w:rsidP="009A3204">
            <w:pPr>
              <w:pStyle w:val="Default"/>
            </w:pPr>
            <w:r>
              <w:t>ИНН 7710356974 КПП 771901001                      ОГРН 1027700070452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4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06.05</w:t>
            </w:r>
            <w:r w:rsidRPr="009A3204">
              <w:t xml:space="preserve">.2013 </w:t>
            </w:r>
            <w:r>
              <w:t>15:50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2 000697,73 Российский рубль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61A9C" w:rsidRDefault="00A61A9C" w:rsidP="009A3204">
            <w:pPr>
              <w:pStyle w:val="Default"/>
            </w:pPr>
            <w:r>
              <w:t>Авансирование работ в размере 25%  от суммы договора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 xml:space="preserve">Май-июнь 2013г. </w:t>
            </w:r>
          </w:p>
        </w:tc>
      </w:tr>
      <w:tr w:rsidR="00A61A9C" w:rsidRPr="00D02A65" w:rsidTr="00D02A65">
        <w:tc>
          <w:tcPr>
            <w:tcW w:w="4926" w:type="dxa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З6 мес</w:t>
            </w:r>
          </w:p>
        </w:tc>
      </w:tr>
      <w:tr w:rsidR="00A61A9C" w:rsidRPr="00D02A65" w:rsidTr="00D02A65">
        <w:tc>
          <w:tcPr>
            <w:tcW w:w="9853" w:type="dxa"/>
            <w:gridSpan w:val="4"/>
            <w:vAlign w:val="center"/>
          </w:tcPr>
          <w:p w:rsidR="00A61A9C" w:rsidRPr="00D02A65" w:rsidRDefault="00A61A9C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61A9C" w:rsidRPr="00D02A65" w:rsidTr="00D02A65">
        <w:tc>
          <w:tcPr>
            <w:tcW w:w="6487" w:type="dxa"/>
            <w:gridSpan w:val="2"/>
          </w:tcPr>
          <w:p w:rsidR="00A61A9C" w:rsidRPr="00395E4C" w:rsidRDefault="00A61A9C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61A9C" w:rsidRPr="00395E4C" w:rsidRDefault="00A61A9C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61A9C" w:rsidRPr="00395E4C" w:rsidRDefault="00A61A9C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Default="00A61A9C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61A9C" w:rsidRPr="009A3204" w:rsidRDefault="00A61A9C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  <w:tr w:rsidR="00A61A9C" w:rsidRPr="00D02A65" w:rsidTr="00066CB9">
        <w:tc>
          <w:tcPr>
            <w:tcW w:w="6487" w:type="dxa"/>
            <w:gridSpan w:val="2"/>
            <w:vAlign w:val="center"/>
          </w:tcPr>
          <w:p w:rsidR="00A61A9C" w:rsidRPr="009A3204" w:rsidRDefault="00A61A9C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A3204">
            <w:pPr>
              <w:pStyle w:val="Default"/>
            </w:pPr>
          </w:p>
        </w:tc>
      </w:tr>
    </w:tbl>
    <w:p w:rsidR="00A61A9C" w:rsidRDefault="00A61A9C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61A9C" w:rsidRPr="00D02A65" w:rsidTr="00960EC8">
        <w:tc>
          <w:tcPr>
            <w:tcW w:w="9853" w:type="dxa"/>
            <w:gridSpan w:val="4"/>
          </w:tcPr>
          <w:p w:rsidR="00A61A9C" w:rsidRPr="00D02A65" w:rsidRDefault="00A61A9C" w:rsidP="00960EC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A61A9C" w:rsidRPr="009A3204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61A9C" w:rsidRDefault="00A61A9C" w:rsidP="00960EC8">
            <w:pPr>
              <w:pStyle w:val="Default"/>
            </w:pPr>
            <w:r>
              <w:t xml:space="preserve">ОАО «Монтажно-технологическое управление «Кристалл», </w:t>
            </w:r>
          </w:p>
          <w:p w:rsidR="00A61A9C" w:rsidRPr="009A3204" w:rsidRDefault="00A61A9C" w:rsidP="00960EC8">
            <w:pPr>
              <w:pStyle w:val="Default"/>
            </w:pPr>
            <w:r>
              <w:t>ИНН 0252000175 КПП 027601001                     ОГРН 1020202856343</w:t>
            </w:r>
          </w:p>
        </w:tc>
      </w:tr>
      <w:tr w:rsidR="00A61A9C" w:rsidRPr="009A3204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>5</w:t>
            </w:r>
          </w:p>
        </w:tc>
      </w:tr>
      <w:tr w:rsidR="00A61A9C" w:rsidRPr="009A3204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>07.05</w:t>
            </w:r>
            <w:r w:rsidRPr="009A3204">
              <w:t xml:space="preserve">.2013 </w:t>
            </w:r>
            <w:r>
              <w:t>16:58</w:t>
            </w:r>
          </w:p>
        </w:tc>
      </w:tr>
      <w:tr w:rsidR="00A61A9C" w:rsidRPr="009A3204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>1 429 946,24 Российский рубль</w:t>
            </w:r>
          </w:p>
        </w:tc>
      </w:tr>
      <w:tr w:rsidR="00A61A9C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61A9C" w:rsidRDefault="00A61A9C" w:rsidP="00960EC8">
            <w:pPr>
              <w:pStyle w:val="Default"/>
            </w:pPr>
            <w:r>
              <w:t>По факту</w:t>
            </w:r>
          </w:p>
        </w:tc>
      </w:tr>
      <w:tr w:rsidR="00A61A9C" w:rsidRPr="009A3204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 xml:space="preserve">До 30 июня 2013г. </w:t>
            </w:r>
          </w:p>
        </w:tc>
      </w:tr>
      <w:tr w:rsidR="00A61A9C" w:rsidRPr="009A3204" w:rsidTr="00960EC8">
        <w:tc>
          <w:tcPr>
            <w:tcW w:w="4926" w:type="dxa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>36 мес</w:t>
            </w:r>
          </w:p>
        </w:tc>
      </w:tr>
      <w:tr w:rsidR="00A61A9C" w:rsidRPr="00D02A65" w:rsidTr="00960EC8">
        <w:tc>
          <w:tcPr>
            <w:tcW w:w="9853" w:type="dxa"/>
            <w:gridSpan w:val="4"/>
            <w:vAlign w:val="center"/>
          </w:tcPr>
          <w:p w:rsidR="00A61A9C" w:rsidRPr="00D02A65" w:rsidRDefault="00A61A9C" w:rsidP="00960EC8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61A9C" w:rsidRPr="00395E4C" w:rsidTr="00960EC8">
        <w:tc>
          <w:tcPr>
            <w:tcW w:w="6487" w:type="dxa"/>
            <w:gridSpan w:val="2"/>
          </w:tcPr>
          <w:p w:rsidR="00A61A9C" w:rsidRPr="00395E4C" w:rsidRDefault="00A61A9C" w:rsidP="00960EC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61A9C" w:rsidRPr="00395E4C" w:rsidRDefault="00A61A9C" w:rsidP="00960EC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61A9C" w:rsidRPr="00395E4C" w:rsidRDefault="00A61A9C" w:rsidP="00960EC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5E4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Default="00A61A9C" w:rsidP="00960EC8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61A9C" w:rsidRPr="009A3204" w:rsidRDefault="00A61A9C" w:rsidP="00960EC8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  <w:tr w:rsidR="00A61A9C" w:rsidRPr="00D02A65" w:rsidTr="00960EC8">
        <w:tc>
          <w:tcPr>
            <w:tcW w:w="6487" w:type="dxa"/>
            <w:gridSpan w:val="2"/>
            <w:vAlign w:val="center"/>
          </w:tcPr>
          <w:p w:rsidR="00A61A9C" w:rsidRPr="009A3204" w:rsidRDefault="00A61A9C" w:rsidP="00960EC8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A61A9C" w:rsidRPr="009A3204" w:rsidRDefault="00A61A9C" w:rsidP="00960EC8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61A9C" w:rsidRPr="00D02A65" w:rsidRDefault="00A61A9C" w:rsidP="00960EC8">
            <w:pPr>
              <w:pStyle w:val="Default"/>
            </w:pPr>
          </w:p>
        </w:tc>
      </w:tr>
    </w:tbl>
    <w:p w:rsidR="00A61A9C" w:rsidRDefault="00A61A9C" w:rsidP="00E405FC">
      <w:pPr>
        <w:numPr>
          <w:ilvl w:val="0"/>
          <w:numId w:val="27"/>
        </w:numPr>
        <w:jc w:val="both"/>
        <w:rPr>
          <w:b/>
        </w:rPr>
      </w:pP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A61A9C" w:rsidRDefault="00A61A9C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A61A9C" w:rsidRPr="00B31094" w:rsidTr="00B31094">
        <w:tc>
          <w:tcPr>
            <w:tcW w:w="888" w:type="dxa"/>
          </w:tcPr>
          <w:p w:rsidR="00A61A9C" w:rsidRPr="00B31094" w:rsidRDefault="00A61A9C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A61A9C" w:rsidRPr="00B31094" w:rsidRDefault="00A61A9C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A61A9C" w:rsidRPr="00B31094" w:rsidRDefault="00A61A9C" w:rsidP="00B31094">
            <w:pPr>
              <w:jc w:val="both"/>
            </w:pPr>
            <w:r w:rsidRPr="00B31094">
              <w:t>Решение</w:t>
            </w:r>
          </w:p>
        </w:tc>
      </w:tr>
      <w:tr w:rsidR="00A61A9C" w:rsidRPr="00B31094" w:rsidTr="00B31094">
        <w:tc>
          <w:tcPr>
            <w:tcW w:w="888" w:type="dxa"/>
          </w:tcPr>
          <w:p w:rsidR="00A61A9C" w:rsidRPr="00B31094" w:rsidRDefault="00A61A9C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A61A9C" w:rsidRPr="00B31094" w:rsidRDefault="00A61A9C" w:rsidP="002B2508">
            <w:r>
              <w:t>ООО «Новейшие Информационные Решения»</w:t>
            </w:r>
          </w:p>
        </w:tc>
        <w:tc>
          <w:tcPr>
            <w:tcW w:w="5776" w:type="dxa"/>
          </w:tcPr>
          <w:p w:rsidR="00A61A9C" w:rsidRDefault="00A61A9C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A61A9C" w:rsidRPr="00B31094" w:rsidTr="00B31094">
        <w:tc>
          <w:tcPr>
            <w:tcW w:w="888" w:type="dxa"/>
          </w:tcPr>
          <w:p w:rsidR="00A61A9C" w:rsidRDefault="00A61A9C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A61A9C" w:rsidRDefault="00A61A9C" w:rsidP="002B2508">
            <w:r>
              <w:t>ОАО «Монтажно-технологическое управление «Кристалл»</w:t>
            </w:r>
          </w:p>
        </w:tc>
        <w:tc>
          <w:tcPr>
            <w:tcW w:w="5776" w:type="dxa"/>
          </w:tcPr>
          <w:p w:rsidR="00A61A9C" w:rsidRDefault="00A61A9C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A61A9C" w:rsidRDefault="00A61A9C" w:rsidP="003B5654">
      <w:pPr>
        <w:ind w:firstLine="540"/>
        <w:jc w:val="both"/>
        <w:rPr>
          <w:b/>
        </w:rPr>
      </w:pPr>
    </w:p>
    <w:p w:rsidR="00A61A9C" w:rsidRDefault="00A61A9C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16.05.2013, с приглашением представителей Заказчика.</w:t>
      </w:r>
    </w:p>
    <w:p w:rsidR="00A61A9C" w:rsidRPr="00B31094" w:rsidRDefault="00A61A9C" w:rsidP="003B5654">
      <w:pPr>
        <w:ind w:firstLine="540"/>
        <w:jc w:val="both"/>
        <w:rPr>
          <w:b/>
        </w:rPr>
      </w:pPr>
    </w:p>
    <w:p w:rsidR="00A61A9C" w:rsidRPr="007D7031" w:rsidRDefault="00A61A9C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A61A9C" w:rsidRDefault="00A61A9C" w:rsidP="00637CD2">
      <w:pPr>
        <w:pStyle w:val="BodyTextIndent"/>
        <w:spacing w:after="0"/>
        <w:ind w:left="1068"/>
        <w:jc w:val="both"/>
      </w:pPr>
    </w:p>
    <w:p w:rsidR="00A61A9C" w:rsidRDefault="00A61A9C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A61A9C" w:rsidRDefault="00A61A9C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A61A9C" w:rsidRPr="007A0FE9" w:rsidTr="00E45216">
        <w:trPr>
          <w:trHeight w:val="567"/>
        </w:trPr>
        <w:tc>
          <w:tcPr>
            <w:tcW w:w="3402" w:type="dxa"/>
          </w:tcPr>
          <w:p w:rsidR="00A61A9C" w:rsidRPr="00D36ADC" w:rsidRDefault="00A61A9C" w:rsidP="0073014B">
            <w:pPr>
              <w:spacing w:after="120"/>
            </w:pPr>
          </w:p>
        </w:tc>
        <w:tc>
          <w:tcPr>
            <w:tcW w:w="3402" w:type="dxa"/>
          </w:tcPr>
          <w:p w:rsidR="00A61A9C" w:rsidRPr="007A0FE9" w:rsidRDefault="00A61A9C" w:rsidP="0073014B">
            <w:pPr>
              <w:spacing w:after="120"/>
            </w:pPr>
          </w:p>
        </w:tc>
        <w:tc>
          <w:tcPr>
            <w:tcW w:w="2658" w:type="dxa"/>
          </w:tcPr>
          <w:p w:rsidR="00A61A9C" w:rsidRPr="00D36ADC" w:rsidRDefault="00A61A9C" w:rsidP="007D7031">
            <w:pPr>
              <w:spacing w:after="120"/>
              <w:jc w:val="right"/>
            </w:pPr>
          </w:p>
        </w:tc>
      </w:tr>
      <w:tr w:rsidR="00A61A9C" w:rsidRPr="007A0FE9" w:rsidTr="00E45216">
        <w:trPr>
          <w:trHeight w:val="567"/>
        </w:trPr>
        <w:tc>
          <w:tcPr>
            <w:tcW w:w="9462" w:type="dxa"/>
            <w:gridSpan w:val="3"/>
          </w:tcPr>
          <w:p w:rsidR="00A61A9C" w:rsidRPr="00D36ADC" w:rsidRDefault="00A61A9C" w:rsidP="007D7031">
            <w:pPr>
              <w:spacing w:after="120"/>
            </w:pPr>
          </w:p>
        </w:tc>
      </w:tr>
      <w:tr w:rsidR="00A61A9C" w:rsidRPr="007A0FE9" w:rsidTr="00E45216">
        <w:trPr>
          <w:trHeight w:val="567"/>
        </w:trPr>
        <w:tc>
          <w:tcPr>
            <w:tcW w:w="3402" w:type="dxa"/>
          </w:tcPr>
          <w:p w:rsidR="00A61A9C" w:rsidRPr="007A0FE9" w:rsidRDefault="00A61A9C" w:rsidP="00B05B9F">
            <w:pPr>
              <w:spacing w:after="120"/>
            </w:pPr>
          </w:p>
        </w:tc>
        <w:tc>
          <w:tcPr>
            <w:tcW w:w="3402" w:type="dxa"/>
          </w:tcPr>
          <w:p w:rsidR="00A61A9C" w:rsidRPr="00D2550A" w:rsidRDefault="00A61A9C"/>
        </w:tc>
        <w:tc>
          <w:tcPr>
            <w:tcW w:w="2658" w:type="dxa"/>
          </w:tcPr>
          <w:p w:rsidR="00A61A9C" w:rsidRDefault="00A61A9C" w:rsidP="009160D7">
            <w:pPr>
              <w:jc w:val="right"/>
            </w:pPr>
          </w:p>
        </w:tc>
      </w:tr>
      <w:tr w:rsidR="00A61A9C" w:rsidRPr="007A0FE9" w:rsidTr="00E45216">
        <w:trPr>
          <w:trHeight w:val="567"/>
        </w:trPr>
        <w:tc>
          <w:tcPr>
            <w:tcW w:w="3402" w:type="dxa"/>
          </w:tcPr>
          <w:p w:rsidR="00A61A9C" w:rsidRPr="007A0FE9" w:rsidRDefault="00A61A9C" w:rsidP="00960EC8">
            <w:pPr>
              <w:spacing w:after="120"/>
            </w:pPr>
          </w:p>
        </w:tc>
        <w:tc>
          <w:tcPr>
            <w:tcW w:w="3402" w:type="dxa"/>
          </w:tcPr>
          <w:p w:rsidR="00A61A9C" w:rsidRDefault="00A61A9C" w:rsidP="00960EC8"/>
        </w:tc>
        <w:tc>
          <w:tcPr>
            <w:tcW w:w="2658" w:type="dxa"/>
          </w:tcPr>
          <w:p w:rsidR="00A61A9C" w:rsidRDefault="00A61A9C" w:rsidP="00960EC8">
            <w:pPr>
              <w:jc w:val="right"/>
            </w:pPr>
          </w:p>
        </w:tc>
      </w:tr>
      <w:tr w:rsidR="00A61A9C" w:rsidRPr="007A0FE9" w:rsidTr="00E45216">
        <w:trPr>
          <w:trHeight w:val="567"/>
        </w:trPr>
        <w:tc>
          <w:tcPr>
            <w:tcW w:w="3402" w:type="dxa"/>
          </w:tcPr>
          <w:p w:rsidR="00A61A9C" w:rsidRPr="007A0FE9" w:rsidRDefault="00A61A9C" w:rsidP="00B05B9F">
            <w:pPr>
              <w:spacing w:after="120"/>
            </w:pPr>
          </w:p>
        </w:tc>
        <w:tc>
          <w:tcPr>
            <w:tcW w:w="3402" w:type="dxa"/>
          </w:tcPr>
          <w:p w:rsidR="00A61A9C" w:rsidRDefault="00A61A9C"/>
        </w:tc>
        <w:tc>
          <w:tcPr>
            <w:tcW w:w="2658" w:type="dxa"/>
          </w:tcPr>
          <w:p w:rsidR="00A61A9C" w:rsidRDefault="00A61A9C" w:rsidP="007D7031">
            <w:pPr>
              <w:jc w:val="right"/>
            </w:pPr>
          </w:p>
        </w:tc>
      </w:tr>
      <w:tr w:rsidR="00A61A9C" w:rsidRPr="007A0FE9" w:rsidTr="00E45216">
        <w:trPr>
          <w:trHeight w:val="567"/>
        </w:trPr>
        <w:tc>
          <w:tcPr>
            <w:tcW w:w="3402" w:type="dxa"/>
          </w:tcPr>
          <w:p w:rsidR="00A61A9C" w:rsidRPr="007A0FE9" w:rsidRDefault="00A61A9C" w:rsidP="00E45216">
            <w:pPr>
              <w:spacing w:after="120"/>
            </w:pPr>
          </w:p>
        </w:tc>
        <w:tc>
          <w:tcPr>
            <w:tcW w:w="3402" w:type="dxa"/>
          </w:tcPr>
          <w:p w:rsidR="00A61A9C" w:rsidRDefault="00A61A9C"/>
        </w:tc>
        <w:tc>
          <w:tcPr>
            <w:tcW w:w="2658" w:type="dxa"/>
          </w:tcPr>
          <w:p w:rsidR="00A61A9C" w:rsidRPr="007A0FE9" w:rsidRDefault="00A61A9C" w:rsidP="007D7031">
            <w:pPr>
              <w:spacing w:after="280"/>
              <w:jc w:val="right"/>
            </w:pPr>
          </w:p>
        </w:tc>
      </w:tr>
    </w:tbl>
    <w:p w:rsidR="00A61A9C" w:rsidRDefault="00A61A9C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1A9C" w:rsidRDefault="00A61A9C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1A9C" w:rsidRPr="00517AE9" w:rsidRDefault="00A61A9C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17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A61A9C" w:rsidRDefault="00A61A9C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A61A9C" w:rsidSect="00CD48A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9C" w:rsidRDefault="00A61A9C" w:rsidP="00B67E04">
      <w:r>
        <w:separator/>
      </w:r>
    </w:p>
  </w:endnote>
  <w:endnote w:type="continuationSeparator" w:id="1">
    <w:p w:rsidR="00A61A9C" w:rsidRDefault="00A61A9C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9C" w:rsidRDefault="00A61A9C" w:rsidP="00B67E04">
      <w:r>
        <w:separator/>
      </w:r>
    </w:p>
  </w:footnote>
  <w:footnote w:type="continuationSeparator" w:id="1">
    <w:p w:rsidR="00A61A9C" w:rsidRDefault="00A61A9C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9C" w:rsidRDefault="00A61A9C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61A9C" w:rsidRDefault="00A61A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4526"/>
    <w:multiLevelType w:val="hybridMultilevel"/>
    <w:tmpl w:val="999439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0756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2ABD"/>
    <w:rsid w:val="000D2BBA"/>
    <w:rsid w:val="000D47E5"/>
    <w:rsid w:val="000E1E23"/>
    <w:rsid w:val="000E7D9D"/>
    <w:rsid w:val="000F43DA"/>
    <w:rsid w:val="0012150D"/>
    <w:rsid w:val="00122168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F72"/>
    <w:rsid w:val="00166480"/>
    <w:rsid w:val="00166D66"/>
    <w:rsid w:val="00175274"/>
    <w:rsid w:val="0018121E"/>
    <w:rsid w:val="0018706A"/>
    <w:rsid w:val="00191CE8"/>
    <w:rsid w:val="00193447"/>
    <w:rsid w:val="00195D55"/>
    <w:rsid w:val="001A15DB"/>
    <w:rsid w:val="001A3FD8"/>
    <w:rsid w:val="001A425C"/>
    <w:rsid w:val="001A4BED"/>
    <w:rsid w:val="001B6F82"/>
    <w:rsid w:val="001C3D76"/>
    <w:rsid w:val="001D006E"/>
    <w:rsid w:val="001D284C"/>
    <w:rsid w:val="001E0858"/>
    <w:rsid w:val="001E1CE7"/>
    <w:rsid w:val="001F260B"/>
    <w:rsid w:val="00202348"/>
    <w:rsid w:val="00204C45"/>
    <w:rsid w:val="00214695"/>
    <w:rsid w:val="00222CCF"/>
    <w:rsid w:val="0024405B"/>
    <w:rsid w:val="00244D24"/>
    <w:rsid w:val="002477DA"/>
    <w:rsid w:val="00261415"/>
    <w:rsid w:val="002658F8"/>
    <w:rsid w:val="002772BF"/>
    <w:rsid w:val="002965D9"/>
    <w:rsid w:val="002A3C2D"/>
    <w:rsid w:val="002A5AAE"/>
    <w:rsid w:val="002B2508"/>
    <w:rsid w:val="002B3BA2"/>
    <w:rsid w:val="002C2813"/>
    <w:rsid w:val="002C79F5"/>
    <w:rsid w:val="002E34D8"/>
    <w:rsid w:val="002E4E90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5E4C"/>
    <w:rsid w:val="00396CB9"/>
    <w:rsid w:val="003A219D"/>
    <w:rsid w:val="003A5947"/>
    <w:rsid w:val="003A605C"/>
    <w:rsid w:val="003B5654"/>
    <w:rsid w:val="003C6648"/>
    <w:rsid w:val="003D17C8"/>
    <w:rsid w:val="003D2404"/>
    <w:rsid w:val="003E1623"/>
    <w:rsid w:val="003E1BD4"/>
    <w:rsid w:val="00401440"/>
    <w:rsid w:val="004072B4"/>
    <w:rsid w:val="00407DA5"/>
    <w:rsid w:val="00415368"/>
    <w:rsid w:val="00423D5C"/>
    <w:rsid w:val="00425C5D"/>
    <w:rsid w:val="00432202"/>
    <w:rsid w:val="00461FED"/>
    <w:rsid w:val="0046625D"/>
    <w:rsid w:val="00466B71"/>
    <w:rsid w:val="00480533"/>
    <w:rsid w:val="00481276"/>
    <w:rsid w:val="00484209"/>
    <w:rsid w:val="00486AFA"/>
    <w:rsid w:val="00494ABF"/>
    <w:rsid w:val="004A0170"/>
    <w:rsid w:val="004A19C2"/>
    <w:rsid w:val="004A4897"/>
    <w:rsid w:val="004B44C5"/>
    <w:rsid w:val="004C5DE5"/>
    <w:rsid w:val="004E03AA"/>
    <w:rsid w:val="004F19A8"/>
    <w:rsid w:val="005004CF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74869"/>
    <w:rsid w:val="00592195"/>
    <w:rsid w:val="005A66DC"/>
    <w:rsid w:val="005A6C15"/>
    <w:rsid w:val="005B3113"/>
    <w:rsid w:val="005B7A57"/>
    <w:rsid w:val="005D0A61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A4F54"/>
    <w:rsid w:val="006A691C"/>
    <w:rsid w:val="006C3732"/>
    <w:rsid w:val="006C577B"/>
    <w:rsid w:val="006D5172"/>
    <w:rsid w:val="007005B5"/>
    <w:rsid w:val="00707167"/>
    <w:rsid w:val="0071196A"/>
    <w:rsid w:val="00713CDE"/>
    <w:rsid w:val="0071562C"/>
    <w:rsid w:val="0073014B"/>
    <w:rsid w:val="00740DAF"/>
    <w:rsid w:val="00744DE4"/>
    <w:rsid w:val="00753749"/>
    <w:rsid w:val="00755DB4"/>
    <w:rsid w:val="007572D5"/>
    <w:rsid w:val="0076648B"/>
    <w:rsid w:val="0077780F"/>
    <w:rsid w:val="007867EE"/>
    <w:rsid w:val="007A0FE9"/>
    <w:rsid w:val="007B7B47"/>
    <w:rsid w:val="007C3A42"/>
    <w:rsid w:val="007C4A76"/>
    <w:rsid w:val="007D1335"/>
    <w:rsid w:val="007D1DA8"/>
    <w:rsid w:val="007D4736"/>
    <w:rsid w:val="007D7031"/>
    <w:rsid w:val="007F2853"/>
    <w:rsid w:val="008046D2"/>
    <w:rsid w:val="008108E5"/>
    <w:rsid w:val="00811AF2"/>
    <w:rsid w:val="00815C1F"/>
    <w:rsid w:val="00821FD1"/>
    <w:rsid w:val="00826A6F"/>
    <w:rsid w:val="00826E5D"/>
    <w:rsid w:val="00834C6E"/>
    <w:rsid w:val="00836465"/>
    <w:rsid w:val="00836BEC"/>
    <w:rsid w:val="00837B0A"/>
    <w:rsid w:val="008514FB"/>
    <w:rsid w:val="0086745F"/>
    <w:rsid w:val="00876B20"/>
    <w:rsid w:val="00880565"/>
    <w:rsid w:val="00887165"/>
    <w:rsid w:val="008A0825"/>
    <w:rsid w:val="008A52A2"/>
    <w:rsid w:val="008B75F2"/>
    <w:rsid w:val="008C2461"/>
    <w:rsid w:val="008C34C1"/>
    <w:rsid w:val="008D11AE"/>
    <w:rsid w:val="008D2E8B"/>
    <w:rsid w:val="008D462D"/>
    <w:rsid w:val="008E1942"/>
    <w:rsid w:val="00912D46"/>
    <w:rsid w:val="009160D7"/>
    <w:rsid w:val="00954B6D"/>
    <w:rsid w:val="00955C81"/>
    <w:rsid w:val="00960EC8"/>
    <w:rsid w:val="00973C82"/>
    <w:rsid w:val="00980707"/>
    <w:rsid w:val="00987933"/>
    <w:rsid w:val="0099188B"/>
    <w:rsid w:val="00995EBE"/>
    <w:rsid w:val="009A3204"/>
    <w:rsid w:val="009A3B6F"/>
    <w:rsid w:val="009A7501"/>
    <w:rsid w:val="009B06EC"/>
    <w:rsid w:val="009B17D9"/>
    <w:rsid w:val="009C2B62"/>
    <w:rsid w:val="009C3290"/>
    <w:rsid w:val="009C50DF"/>
    <w:rsid w:val="009D0A4A"/>
    <w:rsid w:val="009D55FC"/>
    <w:rsid w:val="009F07AC"/>
    <w:rsid w:val="00A05AA5"/>
    <w:rsid w:val="00A20DD3"/>
    <w:rsid w:val="00A218A5"/>
    <w:rsid w:val="00A22F3F"/>
    <w:rsid w:val="00A2634C"/>
    <w:rsid w:val="00A455C9"/>
    <w:rsid w:val="00A50307"/>
    <w:rsid w:val="00A51DFD"/>
    <w:rsid w:val="00A57833"/>
    <w:rsid w:val="00A61A9C"/>
    <w:rsid w:val="00A63CE8"/>
    <w:rsid w:val="00A73015"/>
    <w:rsid w:val="00A777AD"/>
    <w:rsid w:val="00A779A4"/>
    <w:rsid w:val="00A8321C"/>
    <w:rsid w:val="00A8544A"/>
    <w:rsid w:val="00A94576"/>
    <w:rsid w:val="00AA4CAC"/>
    <w:rsid w:val="00AA690A"/>
    <w:rsid w:val="00AC54BD"/>
    <w:rsid w:val="00AC6D68"/>
    <w:rsid w:val="00AD1A00"/>
    <w:rsid w:val="00AE0E4C"/>
    <w:rsid w:val="00AF12DD"/>
    <w:rsid w:val="00AF3B52"/>
    <w:rsid w:val="00B016CB"/>
    <w:rsid w:val="00B05B9F"/>
    <w:rsid w:val="00B30C69"/>
    <w:rsid w:val="00B31094"/>
    <w:rsid w:val="00B402B7"/>
    <w:rsid w:val="00B55EF4"/>
    <w:rsid w:val="00B564EF"/>
    <w:rsid w:val="00B67E04"/>
    <w:rsid w:val="00B763AB"/>
    <w:rsid w:val="00B801DB"/>
    <w:rsid w:val="00B80E3C"/>
    <w:rsid w:val="00B94FCD"/>
    <w:rsid w:val="00BC32A7"/>
    <w:rsid w:val="00BC3F83"/>
    <w:rsid w:val="00BF41D0"/>
    <w:rsid w:val="00C00514"/>
    <w:rsid w:val="00C03B30"/>
    <w:rsid w:val="00C247F0"/>
    <w:rsid w:val="00C278E6"/>
    <w:rsid w:val="00C279CF"/>
    <w:rsid w:val="00C33F7E"/>
    <w:rsid w:val="00C43280"/>
    <w:rsid w:val="00C50C94"/>
    <w:rsid w:val="00C629E3"/>
    <w:rsid w:val="00C63865"/>
    <w:rsid w:val="00C66C68"/>
    <w:rsid w:val="00C814A8"/>
    <w:rsid w:val="00C8672A"/>
    <w:rsid w:val="00CA6F9F"/>
    <w:rsid w:val="00CA7906"/>
    <w:rsid w:val="00CA7EFB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5373D"/>
    <w:rsid w:val="00D549EE"/>
    <w:rsid w:val="00D56944"/>
    <w:rsid w:val="00D61072"/>
    <w:rsid w:val="00D6316C"/>
    <w:rsid w:val="00D67758"/>
    <w:rsid w:val="00D70D82"/>
    <w:rsid w:val="00D817C3"/>
    <w:rsid w:val="00D9250F"/>
    <w:rsid w:val="00DB1821"/>
    <w:rsid w:val="00DE2B3A"/>
    <w:rsid w:val="00DE56DA"/>
    <w:rsid w:val="00DF1188"/>
    <w:rsid w:val="00E00993"/>
    <w:rsid w:val="00E07AD8"/>
    <w:rsid w:val="00E07F0A"/>
    <w:rsid w:val="00E155F7"/>
    <w:rsid w:val="00E2015A"/>
    <w:rsid w:val="00E330EF"/>
    <w:rsid w:val="00E37FBB"/>
    <w:rsid w:val="00E405FC"/>
    <w:rsid w:val="00E43D94"/>
    <w:rsid w:val="00E45216"/>
    <w:rsid w:val="00E52E0F"/>
    <w:rsid w:val="00E547EA"/>
    <w:rsid w:val="00E54BFC"/>
    <w:rsid w:val="00E7128E"/>
    <w:rsid w:val="00E74C2D"/>
    <w:rsid w:val="00E92141"/>
    <w:rsid w:val="00E97A5D"/>
    <w:rsid w:val="00EB22A3"/>
    <w:rsid w:val="00EC6787"/>
    <w:rsid w:val="00EE26A6"/>
    <w:rsid w:val="00EE725E"/>
    <w:rsid w:val="00EE7EF1"/>
    <w:rsid w:val="00F00AA2"/>
    <w:rsid w:val="00F01691"/>
    <w:rsid w:val="00F14518"/>
    <w:rsid w:val="00F17F66"/>
    <w:rsid w:val="00F2196D"/>
    <w:rsid w:val="00F23FD8"/>
    <w:rsid w:val="00F24517"/>
    <w:rsid w:val="00F303D3"/>
    <w:rsid w:val="00F32632"/>
    <w:rsid w:val="00F445E0"/>
    <w:rsid w:val="00F46C0E"/>
    <w:rsid w:val="00F5409E"/>
    <w:rsid w:val="00F542ED"/>
    <w:rsid w:val="00F574A4"/>
    <w:rsid w:val="00F579BD"/>
    <w:rsid w:val="00F64345"/>
    <w:rsid w:val="00F90B43"/>
    <w:rsid w:val="00FA6FAA"/>
    <w:rsid w:val="00FC38E9"/>
    <w:rsid w:val="00FC41D5"/>
    <w:rsid w:val="00FC450F"/>
    <w:rsid w:val="00FC57F4"/>
    <w:rsid w:val="00FD6219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465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4655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4658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909</Words>
  <Characters>5185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Железина</cp:lastModifiedBy>
  <cp:revision>2</cp:revision>
  <cp:lastPrinted>2013-05-16T10:23:00Z</cp:lastPrinted>
  <dcterms:created xsi:type="dcterms:W3CDTF">2013-05-17T10:26:00Z</dcterms:created>
  <dcterms:modified xsi:type="dcterms:W3CDTF">2013-05-17T10:26:00Z</dcterms:modified>
</cp:coreProperties>
</file>