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06" w:rsidRPr="008514FB" w:rsidRDefault="00AD020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17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AD0206" w:rsidRPr="008514FB" w:rsidRDefault="00AD020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D0206" w:rsidRDefault="00AD020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AD0206" w:rsidRDefault="00AD020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AD0206" w:rsidRDefault="00AD020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06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AD0206" w:rsidRPr="00E52E0F" w:rsidRDefault="00AD0206" w:rsidP="008B75F2">
      <w:pPr>
        <w:jc w:val="center"/>
        <w:rPr>
          <w:b/>
          <w:sz w:val="26"/>
          <w:szCs w:val="26"/>
        </w:rPr>
      </w:pPr>
    </w:p>
    <w:p w:rsidR="00AD0206" w:rsidRPr="00755DB4" w:rsidRDefault="00AD0206" w:rsidP="00DF1188"/>
    <w:p w:rsidR="00AD0206" w:rsidRDefault="00AD0206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AD0206" w:rsidRPr="00A05AA5" w:rsidRDefault="00AD0206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AD0206" w:rsidTr="003A605C">
        <w:trPr>
          <w:jc w:val="center"/>
        </w:trPr>
        <w:tc>
          <w:tcPr>
            <w:tcW w:w="582" w:type="dxa"/>
          </w:tcPr>
          <w:p w:rsidR="00AD0206" w:rsidRPr="001A15DB" w:rsidRDefault="00AD02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D0206" w:rsidRDefault="00AD0206" w:rsidP="003A605C">
            <w:pPr>
              <w:jc w:val="both"/>
            </w:pPr>
          </w:p>
        </w:tc>
        <w:tc>
          <w:tcPr>
            <w:tcW w:w="4394" w:type="dxa"/>
          </w:tcPr>
          <w:p w:rsidR="00AD0206" w:rsidRDefault="00AD0206" w:rsidP="003A605C">
            <w:pPr>
              <w:jc w:val="both"/>
            </w:pPr>
          </w:p>
        </w:tc>
        <w:tc>
          <w:tcPr>
            <w:tcW w:w="1700" w:type="dxa"/>
          </w:tcPr>
          <w:p w:rsidR="00AD0206" w:rsidRDefault="00AD0206" w:rsidP="003A605C">
            <w:pPr>
              <w:jc w:val="both"/>
            </w:pPr>
          </w:p>
        </w:tc>
      </w:tr>
      <w:tr w:rsidR="00AD0206" w:rsidTr="003A605C">
        <w:trPr>
          <w:jc w:val="center"/>
        </w:trPr>
        <w:tc>
          <w:tcPr>
            <w:tcW w:w="582" w:type="dxa"/>
          </w:tcPr>
          <w:p w:rsidR="00AD0206" w:rsidRPr="001A15DB" w:rsidRDefault="00AD02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D0206" w:rsidRDefault="00AD0206" w:rsidP="001B6F82">
            <w:pPr>
              <w:jc w:val="both"/>
            </w:pPr>
          </w:p>
        </w:tc>
        <w:tc>
          <w:tcPr>
            <w:tcW w:w="4394" w:type="dxa"/>
          </w:tcPr>
          <w:p w:rsidR="00AD0206" w:rsidRDefault="00AD0206" w:rsidP="001B6F82">
            <w:pPr>
              <w:jc w:val="both"/>
            </w:pPr>
          </w:p>
        </w:tc>
        <w:tc>
          <w:tcPr>
            <w:tcW w:w="1700" w:type="dxa"/>
          </w:tcPr>
          <w:p w:rsidR="00AD0206" w:rsidRDefault="00AD0206" w:rsidP="001B6F82"/>
        </w:tc>
      </w:tr>
      <w:tr w:rsidR="00AD0206" w:rsidTr="003A605C">
        <w:trPr>
          <w:jc w:val="center"/>
        </w:trPr>
        <w:tc>
          <w:tcPr>
            <w:tcW w:w="582" w:type="dxa"/>
          </w:tcPr>
          <w:p w:rsidR="00AD0206" w:rsidRPr="001A15DB" w:rsidRDefault="00AD02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D0206" w:rsidRDefault="00AD0206" w:rsidP="003A605C">
            <w:pPr>
              <w:jc w:val="both"/>
            </w:pPr>
          </w:p>
        </w:tc>
        <w:tc>
          <w:tcPr>
            <w:tcW w:w="4394" w:type="dxa"/>
          </w:tcPr>
          <w:p w:rsidR="00AD0206" w:rsidRPr="0071562C" w:rsidRDefault="00AD0206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D0206" w:rsidRPr="000126F2" w:rsidRDefault="00AD0206" w:rsidP="003A605C"/>
        </w:tc>
      </w:tr>
      <w:tr w:rsidR="00AD0206" w:rsidTr="003A605C">
        <w:trPr>
          <w:jc w:val="center"/>
        </w:trPr>
        <w:tc>
          <w:tcPr>
            <w:tcW w:w="582" w:type="dxa"/>
          </w:tcPr>
          <w:p w:rsidR="00AD0206" w:rsidRPr="001A15DB" w:rsidRDefault="00AD0206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D0206" w:rsidRDefault="00AD0206" w:rsidP="003A605C">
            <w:pPr>
              <w:jc w:val="both"/>
            </w:pPr>
          </w:p>
        </w:tc>
        <w:tc>
          <w:tcPr>
            <w:tcW w:w="4394" w:type="dxa"/>
          </w:tcPr>
          <w:p w:rsidR="00AD0206" w:rsidRDefault="00AD0206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D0206" w:rsidRPr="000126F2" w:rsidRDefault="00AD0206" w:rsidP="003A605C"/>
        </w:tc>
      </w:tr>
      <w:tr w:rsidR="00AD0206" w:rsidTr="003A605C">
        <w:trPr>
          <w:jc w:val="center"/>
        </w:trPr>
        <w:tc>
          <w:tcPr>
            <w:tcW w:w="582" w:type="dxa"/>
          </w:tcPr>
          <w:p w:rsidR="00AD0206" w:rsidRPr="00B80E3C" w:rsidRDefault="00AD0206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AD0206" w:rsidRDefault="00AD0206" w:rsidP="003A605C">
            <w:pPr>
              <w:jc w:val="both"/>
            </w:pPr>
          </w:p>
        </w:tc>
        <w:tc>
          <w:tcPr>
            <w:tcW w:w="4394" w:type="dxa"/>
          </w:tcPr>
          <w:p w:rsidR="00AD0206" w:rsidRDefault="00AD0206" w:rsidP="003A605C">
            <w:pPr>
              <w:jc w:val="both"/>
            </w:pPr>
          </w:p>
        </w:tc>
        <w:tc>
          <w:tcPr>
            <w:tcW w:w="1700" w:type="dxa"/>
          </w:tcPr>
          <w:p w:rsidR="00AD0206" w:rsidRDefault="00AD0206" w:rsidP="008C34C1">
            <w:pPr>
              <w:jc w:val="both"/>
            </w:pPr>
          </w:p>
        </w:tc>
      </w:tr>
    </w:tbl>
    <w:p w:rsidR="00AD0206" w:rsidRDefault="00AD020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D0206" w:rsidRDefault="00AD0206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AD0206" w:rsidRDefault="00AD0206" w:rsidP="00BE6E5D">
      <w:pPr>
        <w:jc w:val="both"/>
      </w:pPr>
    </w:p>
    <w:p w:rsidR="00AD0206" w:rsidRDefault="00AD0206" w:rsidP="00BE6E5D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0206" w:rsidRPr="00AD1A00" w:rsidRDefault="00AD0206" w:rsidP="00BE6E5D">
      <w:pPr>
        <w:jc w:val="both"/>
        <w:rPr>
          <w:sz w:val="8"/>
          <w:szCs w:val="8"/>
          <w:u w:val="single"/>
        </w:rPr>
      </w:pPr>
    </w:p>
    <w:tbl>
      <w:tblPr>
        <w:tblW w:w="0" w:type="auto"/>
        <w:tblLook w:val="00A0"/>
      </w:tblPr>
      <w:tblGrid>
        <w:gridCol w:w="2313"/>
        <w:gridCol w:w="7540"/>
      </w:tblGrid>
      <w:tr w:rsidR="00AD0206" w:rsidRPr="00164F72" w:rsidTr="002477DA">
        <w:tc>
          <w:tcPr>
            <w:tcW w:w="2376" w:type="dxa"/>
          </w:tcPr>
          <w:p w:rsidR="00AD0206" w:rsidRPr="00164F72" w:rsidRDefault="00AD0206" w:rsidP="002477DA">
            <w:pPr>
              <w:jc w:val="both"/>
              <w:rPr>
                <w:szCs w:val="28"/>
              </w:rPr>
            </w:pPr>
          </w:p>
        </w:tc>
        <w:tc>
          <w:tcPr>
            <w:tcW w:w="7761" w:type="dxa"/>
          </w:tcPr>
          <w:p w:rsidR="00AD0206" w:rsidRPr="00164F72" w:rsidRDefault="00AD0206" w:rsidP="002477DA">
            <w:pPr>
              <w:jc w:val="both"/>
              <w:rPr>
                <w:szCs w:val="28"/>
              </w:rPr>
            </w:pPr>
          </w:p>
        </w:tc>
      </w:tr>
    </w:tbl>
    <w:p w:rsidR="00AD0206" w:rsidRDefault="00AD020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D0206" w:rsidRPr="00A05AA5" w:rsidRDefault="00AD0206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D0206" w:rsidRDefault="00AD0206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12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13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по капитальному ремонту сооружения - контейнерной площадки с ограждением инв.№83 агентства на ст.Пенза.</w:t>
      </w:r>
    </w:p>
    <w:p w:rsidR="00AD0206" w:rsidRDefault="00AD0206" w:rsidP="003A605C">
      <w:pPr>
        <w:pStyle w:val="1"/>
        <w:suppressAutoHyphens/>
        <w:rPr>
          <w:b/>
          <w:sz w:val="24"/>
          <w:szCs w:val="24"/>
        </w:rPr>
      </w:pPr>
    </w:p>
    <w:p w:rsidR="00AD0206" w:rsidRPr="009160D7" w:rsidRDefault="00AD0206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AD0206" w:rsidRPr="009160D7" w:rsidRDefault="00AD0206" w:rsidP="003A605C">
      <w:pPr>
        <w:pStyle w:val="1"/>
        <w:suppressAutoHyphens/>
        <w:rPr>
          <w:b/>
          <w:sz w:val="24"/>
          <w:szCs w:val="24"/>
        </w:rPr>
      </w:pPr>
    </w:p>
    <w:p w:rsidR="00AD0206" w:rsidRPr="00F32632" w:rsidRDefault="00AD0206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AD0206" w:rsidRPr="003A605C" w:rsidTr="003A605C">
        <w:tc>
          <w:tcPr>
            <w:tcW w:w="4926" w:type="dxa"/>
            <w:vAlign w:val="center"/>
          </w:tcPr>
          <w:p w:rsidR="00AD0206" w:rsidRPr="003A605C" w:rsidRDefault="00AD020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D0206" w:rsidRPr="003A605C" w:rsidRDefault="00AD0206" w:rsidP="009160D7">
            <w:pPr>
              <w:rPr>
                <w:color w:val="000000"/>
              </w:rPr>
            </w:pPr>
            <w:r>
              <w:rPr>
                <w:color w:val="000000"/>
              </w:rPr>
              <w:t>06.06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AD0206" w:rsidRPr="003A605C" w:rsidTr="003A605C">
        <w:tc>
          <w:tcPr>
            <w:tcW w:w="4926" w:type="dxa"/>
            <w:vAlign w:val="center"/>
          </w:tcPr>
          <w:p w:rsidR="00AD0206" w:rsidRPr="003A605C" w:rsidRDefault="00AD020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D0206" w:rsidRPr="003A605C" w:rsidRDefault="00AD0206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AD0206" w:rsidRDefault="00AD0206" w:rsidP="00396CB9">
      <w:pPr>
        <w:pStyle w:val="1"/>
        <w:suppressAutoHyphens/>
        <w:rPr>
          <w:b/>
          <w:sz w:val="24"/>
          <w:szCs w:val="24"/>
        </w:rPr>
      </w:pPr>
    </w:p>
    <w:p w:rsidR="00AD0206" w:rsidRPr="00F32632" w:rsidRDefault="00AD0206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05</w:t>
      </w:r>
      <w:r w:rsidRPr="00F3263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>.2013 16-00.</w:t>
      </w:r>
    </w:p>
    <w:p w:rsidR="00AD0206" w:rsidRPr="00F32632" w:rsidRDefault="00AD0206" w:rsidP="00396CB9">
      <w:pPr>
        <w:pStyle w:val="1"/>
        <w:suppressAutoHyphens/>
        <w:rPr>
          <w:b/>
          <w:sz w:val="24"/>
          <w:szCs w:val="24"/>
        </w:rPr>
      </w:pPr>
    </w:p>
    <w:p w:rsidR="00AD0206" w:rsidRPr="00F32632" w:rsidRDefault="00AD0206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AD0206" w:rsidRDefault="00AD0206" w:rsidP="00396CB9">
      <w:pPr>
        <w:pStyle w:val="1"/>
        <w:suppressAutoHyphens/>
        <w:rPr>
          <w:sz w:val="24"/>
          <w:szCs w:val="24"/>
        </w:rPr>
      </w:pPr>
    </w:p>
    <w:p w:rsidR="00AD0206" w:rsidRDefault="00AD020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AD0206" w:rsidRPr="00D02A65" w:rsidTr="00D02A65">
        <w:tc>
          <w:tcPr>
            <w:tcW w:w="9853" w:type="dxa"/>
            <w:gridSpan w:val="2"/>
          </w:tcPr>
          <w:p w:rsidR="00AD0206" w:rsidRPr="00B748EB" w:rsidRDefault="00AD02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Капитальный ремонт сооружения Контейнерная площадка с ограждением  инв. №83, агентства на ст. Пенза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1 000 000</w:t>
            </w:r>
            <w:r w:rsidRPr="009A3204">
              <w:t>,00 Российский рубль</w:t>
            </w:r>
          </w:p>
        </w:tc>
      </w:tr>
    </w:tbl>
    <w:p w:rsidR="00AD0206" w:rsidRDefault="00AD020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D0206" w:rsidRPr="00D02A65" w:rsidTr="00D02A65">
        <w:tc>
          <w:tcPr>
            <w:tcW w:w="9853" w:type="dxa"/>
            <w:gridSpan w:val="4"/>
          </w:tcPr>
          <w:p w:rsidR="00AD0206" w:rsidRPr="00D02A65" w:rsidRDefault="00AD0206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D0206" w:rsidRDefault="00AD0206" w:rsidP="009A3204">
            <w:pPr>
              <w:pStyle w:val="Default"/>
            </w:pPr>
            <w:r>
              <w:t xml:space="preserve">ООО «Стройрегион-58», </w:t>
            </w:r>
          </w:p>
          <w:p w:rsidR="00AD0206" w:rsidRPr="009A3204" w:rsidRDefault="00AD0206" w:rsidP="009A3204">
            <w:pPr>
              <w:pStyle w:val="Default"/>
            </w:pPr>
            <w:r>
              <w:t>ИНН 5834048263 КПП 583401001                        ОГРН 1105834000403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6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24.05</w:t>
            </w:r>
            <w:r w:rsidRPr="009A3204">
              <w:t>.2013 1</w:t>
            </w:r>
            <w:r>
              <w:t>1:50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990 000,0 Российский рубль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D0206" w:rsidRDefault="00AD0206" w:rsidP="009A3204">
            <w:pPr>
              <w:pStyle w:val="Default"/>
            </w:pPr>
            <w:r>
              <w:t>Авансирование работ в размере 20%  от суммы договора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 xml:space="preserve">45 календарных дней с момента подписания договора </w:t>
            </w:r>
          </w:p>
        </w:tc>
      </w:tr>
      <w:tr w:rsidR="00AD0206" w:rsidRPr="00D02A65" w:rsidTr="00D02A65">
        <w:tc>
          <w:tcPr>
            <w:tcW w:w="4926" w:type="dxa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3 года</w:t>
            </w:r>
          </w:p>
        </w:tc>
      </w:tr>
      <w:tr w:rsidR="00AD0206" w:rsidRPr="00D02A65" w:rsidTr="00D02A65">
        <w:tc>
          <w:tcPr>
            <w:tcW w:w="9853" w:type="dxa"/>
            <w:gridSpan w:val="4"/>
            <w:vAlign w:val="center"/>
          </w:tcPr>
          <w:p w:rsidR="00AD0206" w:rsidRPr="00D02A65" w:rsidRDefault="00AD0206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D0206" w:rsidRPr="00D02A65" w:rsidTr="00D02A65">
        <w:tc>
          <w:tcPr>
            <w:tcW w:w="6487" w:type="dxa"/>
            <w:gridSpan w:val="2"/>
          </w:tcPr>
          <w:p w:rsidR="00AD0206" w:rsidRPr="00B748EB" w:rsidRDefault="00AD02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D0206" w:rsidRPr="00B748EB" w:rsidRDefault="00AD02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D0206" w:rsidRPr="00B748EB" w:rsidRDefault="00AD0206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5C6490" w:rsidRDefault="00AD0206" w:rsidP="005C6490">
            <w:pPr>
              <w:pStyle w:val="Default"/>
            </w:pPr>
            <w:r>
              <w:t xml:space="preserve">Предоставлена выписка от 24.04.2013г №901. Данные проверены на сайте </w:t>
            </w:r>
            <w:hyperlink r:id="rId7" w:history="1">
              <w:r w:rsidRPr="00080AD7">
                <w:rPr>
                  <w:rStyle w:val="Hyperlink"/>
                  <w:lang w:val="en-US"/>
                </w:rPr>
                <w:t>www</w:t>
              </w:r>
              <w:r w:rsidRPr="00080AD7">
                <w:rPr>
                  <w:rStyle w:val="Hyperlink"/>
                </w:rPr>
                <w:t>.</w:t>
              </w:r>
              <w:r w:rsidRPr="00080AD7">
                <w:rPr>
                  <w:rStyle w:val="Hyperlink"/>
                  <w:lang w:val="en-US"/>
                </w:rPr>
                <w:t>nalog</w:t>
              </w:r>
              <w:r w:rsidRPr="00080AD7">
                <w:rPr>
                  <w:rStyle w:val="Hyperlink"/>
                </w:rPr>
                <w:t>.</w:t>
              </w:r>
              <w:r w:rsidRPr="00080AD7">
                <w:rPr>
                  <w:rStyle w:val="Hyperlink"/>
                  <w:lang w:val="en-US"/>
                </w:rPr>
                <w:t>ru</w:t>
              </w:r>
            </w:hyperlink>
            <w:r>
              <w:t>, информация соответствует.</w:t>
            </w:r>
            <w:r w:rsidRPr="005C6490">
              <w:t xml:space="preserve"> </w:t>
            </w: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Default="00AD0206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D0206" w:rsidRPr="009A3204" w:rsidRDefault="00AD0206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  <w:tr w:rsidR="00AD0206" w:rsidRPr="00D02A65" w:rsidTr="00066CB9">
        <w:tc>
          <w:tcPr>
            <w:tcW w:w="6487" w:type="dxa"/>
            <w:gridSpan w:val="2"/>
            <w:vAlign w:val="center"/>
          </w:tcPr>
          <w:p w:rsidR="00AD0206" w:rsidRPr="009A3204" w:rsidRDefault="00AD0206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9A3204">
            <w:pPr>
              <w:pStyle w:val="Default"/>
            </w:pPr>
          </w:p>
        </w:tc>
      </w:tr>
    </w:tbl>
    <w:p w:rsidR="00AD0206" w:rsidRDefault="00AD0206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D0206" w:rsidRPr="00D02A65" w:rsidTr="006F5C01">
        <w:tc>
          <w:tcPr>
            <w:tcW w:w="9853" w:type="dxa"/>
            <w:gridSpan w:val="4"/>
          </w:tcPr>
          <w:p w:rsidR="00AD0206" w:rsidRPr="00D02A65" w:rsidRDefault="00AD0206" w:rsidP="006F5C01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D0206" w:rsidRDefault="00AD0206" w:rsidP="006F5C01">
            <w:pPr>
              <w:pStyle w:val="Default"/>
            </w:pPr>
            <w:r>
              <w:t xml:space="preserve">ООО «СТК-МИР», </w:t>
            </w:r>
          </w:p>
          <w:p w:rsidR="00AD0206" w:rsidRPr="009A3204" w:rsidRDefault="00AD0206" w:rsidP="006F5C01">
            <w:pPr>
              <w:pStyle w:val="Default"/>
            </w:pPr>
            <w:r>
              <w:t>ИНН 7707650528 КПП 770701001                        ОГРН 1077764798847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>8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>04.06</w:t>
            </w:r>
            <w:r w:rsidRPr="009A3204">
              <w:t>.2013 1</w:t>
            </w:r>
            <w:r>
              <w:t>4:45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>965 000,0 Российский рубль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D0206" w:rsidRDefault="00AD0206" w:rsidP="006F5C01">
            <w:pPr>
              <w:pStyle w:val="Default"/>
            </w:pPr>
            <w:r>
              <w:t xml:space="preserve">Ежемесячно по актам выполненных работ за фактически оказанные услуги с отсрочкой платежа до 5 дней с момента предоставления акта. Предоплата  15% 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 xml:space="preserve">15.09.2013г </w:t>
            </w:r>
          </w:p>
        </w:tc>
      </w:tr>
      <w:tr w:rsidR="00AD0206" w:rsidRPr="00D02A65" w:rsidTr="006F5C01">
        <w:tc>
          <w:tcPr>
            <w:tcW w:w="4926" w:type="dxa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>2 года</w:t>
            </w:r>
          </w:p>
        </w:tc>
      </w:tr>
      <w:tr w:rsidR="00AD0206" w:rsidRPr="00D02A65" w:rsidTr="006F5C01">
        <w:tc>
          <w:tcPr>
            <w:tcW w:w="9853" w:type="dxa"/>
            <w:gridSpan w:val="4"/>
            <w:vAlign w:val="center"/>
          </w:tcPr>
          <w:p w:rsidR="00AD0206" w:rsidRPr="00D02A65" w:rsidRDefault="00AD0206" w:rsidP="006F5C01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D0206" w:rsidRPr="00D02A65" w:rsidTr="006F5C01">
        <w:tc>
          <w:tcPr>
            <w:tcW w:w="6487" w:type="dxa"/>
            <w:gridSpan w:val="2"/>
          </w:tcPr>
          <w:p w:rsidR="00AD0206" w:rsidRPr="00B748EB" w:rsidRDefault="00AD0206" w:rsidP="006F5C0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D0206" w:rsidRPr="00B748EB" w:rsidRDefault="00AD0206" w:rsidP="006F5C0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D0206" w:rsidRPr="00B748EB" w:rsidRDefault="00AD0206" w:rsidP="006F5C0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Default="00AD0206" w:rsidP="006F5C01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D0206" w:rsidRPr="009A3204" w:rsidRDefault="00AD0206" w:rsidP="006F5C01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  <w:tr w:rsidR="00AD0206" w:rsidRPr="00D02A65" w:rsidTr="006F5C01">
        <w:tc>
          <w:tcPr>
            <w:tcW w:w="6487" w:type="dxa"/>
            <w:gridSpan w:val="2"/>
            <w:vAlign w:val="center"/>
          </w:tcPr>
          <w:p w:rsidR="00AD0206" w:rsidRPr="009A3204" w:rsidRDefault="00AD0206" w:rsidP="006F5C01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AD0206" w:rsidRPr="009A3204" w:rsidRDefault="00AD0206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D0206" w:rsidRPr="00D02A65" w:rsidRDefault="00AD0206" w:rsidP="006F5C01">
            <w:pPr>
              <w:pStyle w:val="Default"/>
            </w:pPr>
          </w:p>
        </w:tc>
      </w:tr>
    </w:tbl>
    <w:p w:rsidR="00AD0206" w:rsidRDefault="00AD0206" w:rsidP="00E45216">
      <w:pPr>
        <w:ind w:firstLine="709"/>
        <w:jc w:val="both"/>
        <w:rPr>
          <w:b/>
        </w:rPr>
      </w:pPr>
    </w:p>
    <w:p w:rsidR="00AD0206" w:rsidRDefault="00AD0206" w:rsidP="00E45216">
      <w:pPr>
        <w:ind w:firstLine="709"/>
        <w:jc w:val="both"/>
        <w:rPr>
          <w:b/>
        </w:rPr>
      </w:pPr>
    </w:p>
    <w:p w:rsidR="00AD0206" w:rsidRDefault="00AD0206" w:rsidP="00E45216">
      <w:pPr>
        <w:ind w:firstLine="709"/>
        <w:jc w:val="both"/>
        <w:rPr>
          <w:b/>
        </w:rPr>
      </w:pPr>
    </w:p>
    <w:p w:rsidR="00AD0206" w:rsidRDefault="00AD0206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AD0206" w:rsidRDefault="00AD0206" w:rsidP="003B5654">
      <w:pPr>
        <w:ind w:firstLine="540"/>
        <w:jc w:val="both"/>
        <w:rPr>
          <w:b/>
        </w:rPr>
      </w:pPr>
    </w:p>
    <w:p w:rsidR="00AD0206" w:rsidRDefault="00AD0206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AD0206" w:rsidRPr="00B31094" w:rsidTr="00B31094">
        <w:tc>
          <w:tcPr>
            <w:tcW w:w="888" w:type="dxa"/>
          </w:tcPr>
          <w:p w:rsidR="00AD0206" w:rsidRPr="00B31094" w:rsidRDefault="00AD0206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AD0206" w:rsidRPr="00B31094" w:rsidRDefault="00AD0206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AD0206" w:rsidRPr="00B31094" w:rsidRDefault="00AD0206" w:rsidP="00B31094">
            <w:pPr>
              <w:jc w:val="both"/>
            </w:pPr>
            <w:r w:rsidRPr="00B31094">
              <w:t>Решение</w:t>
            </w:r>
          </w:p>
        </w:tc>
      </w:tr>
      <w:tr w:rsidR="00AD0206" w:rsidRPr="00B31094" w:rsidTr="00B31094">
        <w:tc>
          <w:tcPr>
            <w:tcW w:w="888" w:type="dxa"/>
          </w:tcPr>
          <w:p w:rsidR="00AD0206" w:rsidRPr="00B31094" w:rsidRDefault="00AD0206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AD0206" w:rsidRPr="00B31094" w:rsidRDefault="00AD0206" w:rsidP="00B31094">
            <w:pPr>
              <w:jc w:val="both"/>
            </w:pPr>
            <w:r>
              <w:t>ООО «Стройрегион-58»</w:t>
            </w:r>
          </w:p>
        </w:tc>
        <w:tc>
          <w:tcPr>
            <w:tcW w:w="5776" w:type="dxa"/>
          </w:tcPr>
          <w:p w:rsidR="00AD0206" w:rsidRDefault="00AD0206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AD0206" w:rsidRPr="00B31094" w:rsidTr="00B31094">
        <w:tc>
          <w:tcPr>
            <w:tcW w:w="888" w:type="dxa"/>
          </w:tcPr>
          <w:p w:rsidR="00AD0206" w:rsidRDefault="00AD0206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AD0206" w:rsidRDefault="00AD0206" w:rsidP="00B31094">
            <w:pPr>
              <w:jc w:val="both"/>
            </w:pPr>
            <w:r>
              <w:t>ООО «СТК-МИР»</w:t>
            </w:r>
          </w:p>
        </w:tc>
        <w:tc>
          <w:tcPr>
            <w:tcW w:w="5776" w:type="dxa"/>
          </w:tcPr>
          <w:p w:rsidR="00AD0206" w:rsidRDefault="00AD0206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AD0206" w:rsidRDefault="00AD0206" w:rsidP="003B5654">
      <w:pPr>
        <w:ind w:firstLine="540"/>
        <w:jc w:val="both"/>
        <w:rPr>
          <w:b/>
        </w:rPr>
      </w:pPr>
    </w:p>
    <w:p w:rsidR="00AD0206" w:rsidRDefault="00AD0206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07.06.2013г, с приглашением представителей Заказчика.</w:t>
      </w:r>
    </w:p>
    <w:p w:rsidR="00AD0206" w:rsidRPr="00B31094" w:rsidRDefault="00AD0206" w:rsidP="003B5654">
      <w:pPr>
        <w:ind w:firstLine="540"/>
        <w:jc w:val="both"/>
        <w:rPr>
          <w:b/>
        </w:rPr>
      </w:pPr>
    </w:p>
    <w:p w:rsidR="00AD0206" w:rsidRPr="007D7031" w:rsidRDefault="00AD0206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AD0206" w:rsidRDefault="00AD0206" w:rsidP="00637CD2">
      <w:pPr>
        <w:pStyle w:val="BodyTextIndent"/>
        <w:spacing w:after="0"/>
        <w:ind w:left="1068"/>
        <w:jc w:val="both"/>
      </w:pPr>
    </w:p>
    <w:p w:rsidR="00AD0206" w:rsidRDefault="00AD020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AD0206" w:rsidRDefault="00AD020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AD0206" w:rsidRPr="007A0FE9" w:rsidTr="00ED12CC">
        <w:trPr>
          <w:trHeight w:val="567"/>
        </w:trPr>
        <w:tc>
          <w:tcPr>
            <w:tcW w:w="3480" w:type="dxa"/>
          </w:tcPr>
          <w:p w:rsidR="00AD0206" w:rsidRPr="00D36ADC" w:rsidRDefault="00AD0206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AD0206" w:rsidRPr="007A0FE9" w:rsidRDefault="00AD0206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AD0206" w:rsidRPr="00D36ADC" w:rsidRDefault="00AD0206" w:rsidP="007D7031">
            <w:pPr>
              <w:spacing w:after="120"/>
              <w:jc w:val="right"/>
            </w:pPr>
          </w:p>
        </w:tc>
      </w:tr>
      <w:tr w:rsidR="00AD0206" w:rsidRPr="007A0FE9" w:rsidTr="00ED12CC">
        <w:trPr>
          <w:trHeight w:val="567"/>
        </w:trPr>
        <w:tc>
          <w:tcPr>
            <w:tcW w:w="9475" w:type="dxa"/>
            <w:gridSpan w:val="3"/>
          </w:tcPr>
          <w:p w:rsidR="00AD0206" w:rsidRPr="00D36ADC" w:rsidRDefault="00AD0206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D0206" w:rsidRPr="007A0FE9" w:rsidTr="00ED12CC">
        <w:trPr>
          <w:trHeight w:val="567"/>
        </w:trPr>
        <w:tc>
          <w:tcPr>
            <w:tcW w:w="3480" w:type="dxa"/>
          </w:tcPr>
          <w:p w:rsidR="00AD0206" w:rsidRPr="007A0FE9" w:rsidRDefault="00AD0206" w:rsidP="00B05B9F">
            <w:pPr>
              <w:spacing w:after="120"/>
            </w:pPr>
          </w:p>
        </w:tc>
        <w:tc>
          <w:tcPr>
            <w:tcW w:w="3337" w:type="dxa"/>
          </w:tcPr>
          <w:p w:rsidR="00AD0206" w:rsidRPr="00D2550A" w:rsidRDefault="00AD0206">
            <w:r w:rsidRPr="00D2550A">
              <w:t>__________________________</w:t>
            </w:r>
          </w:p>
        </w:tc>
        <w:tc>
          <w:tcPr>
            <w:tcW w:w="2658" w:type="dxa"/>
          </w:tcPr>
          <w:p w:rsidR="00AD0206" w:rsidRDefault="00AD0206" w:rsidP="009160D7">
            <w:pPr>
              <w:jc w:val="right"/>
            </w:pPr>
          </w:p>
        </w:tc>
      </w:tr>
      <w:tr w:rsidR="00AD0206" w:rsidRPr="007A0FE9" w:rsidTr="00ED12CC">
        <w:trPr>
          <w:trHeight w:val="567"/>
        </w:trPr>
        <w:tc>
          <w:tcPr>
            <w:tcW w:w="3480" w:type="dxa"/>
          </w:tcPr>
          <w:p w:rsidR="00AD0206" w:rsidRPr="007A0FE9" w:rsidRDefault="00AD0206" w:rsidP="00B05B9F">
            <w:pPr>
              <w:spacing w:after="120"/>
            </w:pPr>
          </w:p>
        </w:tc>
        <w:tc>
          <w:tcPr>
            <w:tcW w:w="3337" w:type="dxa"/>
          </w:tcPr>
          <w:p w:rsidR="00AD0206" w:rsidRDefault="00AD0206">
            <w:r w:rsidRPr="00D2550A">
              <w:t>__________________________</w:t>
            </w:r>
          </w:p>
        </w:tc>
        <w:tc>
          <w:tcPr>
            <w:tcW w:w="2658" w:type="dxa"/>
          </w:tcPr>
          <w:p w:rsidR="00AD0206" w:rsidRDefault="00AD0206" w:rsidP="007D7031">
            <w:pPr>
              <w:jc w:val="right"/>
            </w:pPr>
          </w:p>
        </w:tc>
      </w:tr>
      <w:tr w:rsidR="00AD0206" w:rsidRPr="007A0FE9" w:rsidTr="00ED12CC">
        <w:trPr>
          <w:trHeight w:val="567"/>
        </w:trPr>
        <w:tc>
          <w:tcPr>
            <w:tcW w:w="3480" w:type="dxa"/>
          </w:tcPr>
          <w:p w:rsidR="00AD0206" w:rsidRPr="007A0FE9" w:rsidRDefault="00AD0206" w:rsidP="00B05B9F">
            <w:pPr>
              <w:spacing w:after="120"/>
            </w:pPr>
          </w:p>
        </w:tc>
        <w:tc>
          <w:tcPr>
            <w:tcW w:w="3337" w:type="dxa"/>
          </w:tcPr>
          <w:p w:rsidR="00AD0206" w:rsidRPr="00D2550A" w:rsidRDefault="00AD0206">
            <w:r w:rsidRPr="00D2550A">
              <w:t>__________________________</w:t>
            </w:r>
          </w:p>
        </w:tc>
        <w:tc>
          <w:tcPr>
            <w:tcW w:w="2658" w:type="dxa"/>
          </w:tcPr>
          <w:p w:rsidR="00AD0206" w:rsidRDefault="00AD0206" w:rsidP="007D7031">
            <w:pPr>
              <w:jc w:val="right"/>
            </w:pPr>
          </w:p>
        </w:tc>
      </w:tr>
      <w:tr w:rsidR="00AD0206" w:rsidRPr="007A0FE9" w:rsidTr="00ED12CC">
        <w:trPr>
          <w:trHeight w:val="567"/>
        </w:trPr>
        <w:tc>
          <w:tcPr>
            <w:tcW w:w="3480" w:type="dxa"/>
          </w:tcPr>
          <w:p w:rsidR="00AD0206" w:rsidRPr="007A0FE9" w:rsidRDefault="00AD0206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AD0206" w:rsidRDefault="00AD0206">
            <w:r w:rsidRPr="00D2550A">
              <w:t>__________________________</w:t>
            </w:r>
          </w:p>
        </w:tc>
        <w:tc>
          <w:tcPr>
            <w:tcW w:w="2658" w:type="dxa"/>
          </w:tcPr>
          <w:p w:rsidR="00AD0206" w:rsidRPr="007A0FE9" w:rsidRDefault="00AD0206" w:rsidP="007D7031">
            <w:pPr>
              <w:spacing w:after="280"/>
              <w:jc w:val="right"/>
            </w:pPr>
          </w:p>
        </w:tc>
      </w:tr>
    </w:tbl>
    <w:p w:rsidR="00AD0206" w:rsidRDefault="00AD020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D0206" w:rsidRDefault="00AD020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D0206" w:rsidRPr="00517AE9" w:rsidRDefault="00AD020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07</w:t>
      </w:r>
      <w:r w:rsidRPr="00517AE9">
        <w:rPr>
          <w:b/>
        </w:rPr>
        <w:t xml:space="preserve">» </w:t>
      </w:r>
      <w:r>
        <w:rPr>
          <w:b/>
        </w:rPr>
        <w:t>июня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AD0206" w:rsidRDefault="00AD020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AD0206" w:rsidSect="0011027D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06" w:rsidRDefault="00AD0206" w:rsidP="00B67E04">
      <w:r>
        <w:separator/>
      </w:r>
    </w:p>
  </w:endnote>
  <w:endnote w:type="continuationSeparator" w:id="1">
    <w:p w:rsidR="00AD0206" w:rsidRDefault="00AD020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06" w:rsidRDefault="00AD0206" w:rsidP="00B67E04">
      <w:r>
        <w:separator/>
      </w:r>
    </w:p>
  </w:footnote>
  <w:footnote w:type="continuationSeparator" w:id="1">
    <w:p w:rsidR="00AD0206" w:rsidRDefault="00AD020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06" w:rsidRDefault="00AD020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D0206" w:rsidRDefault="00AD0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2B1B"/>
    <w:rsid w:val="000126F2"/>
    <w:rsid w:val="00013108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80AD7"/>
    <w:rsid w:val="00090442"/>
    <w:rsid w:val="000A4C39"/>
    <w:rsid w:val="000A5EE7"/>
    <w:rsid w:val="000B3D6E"/>
    <w:rsid w:val="000C1FFA"/>
    <w:rsid w:val="000D2ABD"/>
    <w:rsid w:val="000D2BBA"/>
    <w:rsid w:val="000D47E5"/>
    <w:rsid w:val="000D792B"/>
    <w:rsid w:val="000E1E23"/>
    <w:rsid w:val="000E79F2"/>
    <w:rsid w:val="0011027D"/>
    <w:rsid w:val="00114020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F72"/>
    <w:rsid w:val="00166480"/>
    <w:rsid w:val="00166D66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D006E"/>
    <w:rsid w:val="001D284C"/>
    <w:rsid w:val="001E1CE7"/>
    <w:rsid w:val="001F260B"/>
    <w:rsid w:val="00204C45"/>
    <w:rsid w:val="002144D7"/>
    <w:rsid w:val="00214695"/>
    <w:rsid w:val="00222CCF"/>
    <w:rsid w:val="002414D0"/>
    <w:rsid w:val="0024405B"/>
    <w:rsid w:val="00244D24"/>
    <w:rsid w:val="002477DA"/>
    <w:rsid w:val="00261415"/>
    <w:rsid w:val="002658F8"/>
    <w:rsid w:val="002772BF"/>
    <w:rsid w:val="00286827"/>
    <w:rsid w:val="002965D9"/>
    <w:rsid w:val="002A3C2D"/>
    <w:rsid w:val="002B3BA2"/>
    <w:rsid w:val="002C2813"/>
    <w:rsid w:val="002C79F5"/>
    <w:rsid w:val="002D6C13"/>
    <w:rsid w:val="002E2520"/>
    <w:rsid w:val="002E34D8"/>
    <w:rsid w:val="003230EE"/>
    <w:rsid w:val="00325684"/>
    <w:rsid w:val="00331D65"/>
    <w:rsid w:val="00334183"/>
    <w:rsid w:val="00334914"/>
    <w:rsid w:val="00336DAA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E5C18"/>
    <w:rsid w:val="00401440"/>
    <w:rsid w:val="004072B4"/>
    <w:rsid w:val="00407DA5"/>
    <w:rsid w:val="00423D5C"/>
    <w:rsid w:val="00461FED"/>
    <w:rsid w:val="0046625D"/>
    <w:rsid w:val="00466B71"/>
    <w:rsid w:val="00480533"/>
    <w:rsid w:val="00486AFA"/>
    <w:rsid w:val="0049591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6183"/>
    <w:rsid w:val="005674CD"/>
    <w:rsid w:val="00574869"/>
    <w:rsid w:val="00592195"/>
    <w:rsid w:val="00596ABE"/>
    <w:rsid w:val="005A66DC"/>
    <w:rsid w:val="005A6C15"/>
    <w:rsid w:val="005B3113"/>
    <w:rsid w:val="005B7A57"/>
    <w:rsid w:val="005C6490"/>
    <w:rsid w:val="005D0A61"/>
    <w:rsid w:val="005E2E12"/>
    <w:rsid w:val="005E458C"/>
    <w:rsid w:val="005F3ABB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760C8"/>
    <w:rsid w:val="00682248"/>
    <w:rsid w:val="00694F21"/>
    <w:rsid w:val="006A4F54"/>
    <w:rsid w:val="006C363C"/>
    <w:rsid w:val="006D5172"/>
    <w:rsid w:val="006F5C01"/>
    <w:rsid w:val="007005B5"/>
    <w:rsid w:val="00707167"/>
    <w:rsid w:val="0071196A"/>
    <w:rsid w:val="00713CDE"/>
    <w:rsid w:val="0071562C"/>
    <w:rsid w:val="00715AE0"/>
    <w:rsid w:val="0073014B"/>
    <w:rsid w:val="00744DE4"/>
    <w:rsid w:val="00753552"/>
    <w:rsid w:val="00753749"/>
    <w:rsid w:val="00755DB4"/>
    <w:rsid w:val="007572D5"/>
    <w:rsid w:val="0076439F"/>
    <w:rsid w:val="0076648B"/>
    <w:rsid w:val="00766792"/>
    <w:rsid w:val="0077780F"/>
    <w:rsid w:val="007867EE"/>
    <w:rsid w:val="007A0FE9"/>
    <w:rsid w:val="007C4A76"/>
    <w:rsid w:val="007D7031"/>
    <w:rsid w:val="007F2853"/>
    <w:rsid w:val="007F5C54"/>
    <w:rsid w:val="008046D2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12D46"/>
    <w:rsid w:val="00914E04"/>
    <w:rsid w:val="009160D7"/>
    <w:rsid w:val="00951057"/>
    <w:rsid w:val="00955C81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20DD3"/>
    <w:rsid w:val="00A218A5"/>
    <w:rsid w:val="00A22F3F"/>
    <w:rsid w:val="00A2634C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4CAC"/>
    <w:rsid w:val="00AA690A"/>
    <w:rsid w:val="00AC54BD"/>
    <w:rsid w:val="00AC6D68"/>
    <w:rsid w:val="00AD0206"/>
    <w:rsid w:val="00AD1A00"/>
    <w:rsid w:val="00AD3E74"/>
    <w:rsid w:val="00AE0E4C"/>
    <w:rsid w:val="00AF12DD"/>
    <w:rsid w:val="00AF22A3"/>
    <w:rsid w:val="00B05B9F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C32A7"/>
    <w:rsid w:val="00BC3F83"/>
    <w:rsid w:val="00BD0BCF"/>
    <w:rsid w:val="00BE6E5D"/>
    <w:rsid w:val="00BF41D0"/>
    <w:rsid w:val="00C00514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14A8"/>
    <w:rsid w:val="00C8672A"/>
    <w:rsid w:val="00CA6F9F"/>
    <w:rsid w:val="00CA7EFB"/>
    <w:rsid w:val="00CC1942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9250F"/>
    <w:rsid w:val="00DA67C5"/>
    <w:rsid w:val="00DB1821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7128E"/>
    <w:rsid w:val="00E92141"/>
    <w:rsid w:val="00E97A5D"/>
    <w:rsid w:val="00EB22A3"/>
    <w:rsid w:val="00EC6787"/>
    <w:rsid w:val="00ED12CC"/>
    <w:rsid w:val="00EE26A6"/>
    <w:rsid w:val="00EE725E"/>
    <w:rsid w:val="00EE7EF1"/>
    <w:rsid w:val="00F00AA2"/>
    <w:rsid w:val="00F14518"/>
    <w:rsid w:val="00F17F66"/>
    <w:rsid w:val="00F2196D"/>
    <w:rsid w:val="00F23FD8"/>
    <w:rsid w:val="00F303D3"/>
    <w:rsid w:val="00F32632"/>
    <w:rsid w:val="00F36025"/>
    <w:rsid w:val="00F445E0"/>
    <w:rsid w:val="00F46C0E"/>
    <w:rsid w:val="00F542ED"/>
    <w:rsid w:val="00F64345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C64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97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8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298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948</Words>
  <Characters>5410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Тренгулов</cp:lastModifiedBy>
  <cp:revision>35</cp:revision>
  <cp:lastPrinted>2013-06-11T10:52:00Z</cp:lastPrinted>
  <dcterms:created xsi:type="dcterms:W3CDTF">2013-05-12T09:36:00Z</dcterms:created>
  <dcterms:modified xsi:type="dcterms:W3CDTF">2013-06-11T11:34:00Z</dcterms:modified>
</cp:coreProperties>
</file>