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7C" w:rsidRPr="00C06B3B" w:rsidRDefault="00E0357C" w:rsidP="00AF4708">
      <w:pPr>
        <w:ind w:firstLine="0"/>
        <w:jc w:val="center"/>
      </w:pPr>
      <w:r w:rsidRPr="00C06B3B">
        <w:rPr>
          <w:b/>
          <w:sz w:val="32"/>
          <w:szCs w:val="32"/>
        </w:rPr>
        <w:t>Извещение о проведении открытого конкурса</w:t>
      </w:r>
      <w:r w:rsidRPr="00C06B3B">
        <w:t xml:space="preserve"> </w:t>
      </w:r>
    </w:p>
    <w:p w:rsidR="00E0357C" w:rsidRPr="00C06B3B" w:rsidRDefault="00E0357C" w:rsidP="00AF4708">
      <w:pPr>
        <w:ind w:firstLine="0"/>
        <w:jc w:val="center"/>
        <w:rPr>
          <w:b/>
          <w:sz w:val="32"/>
          <w:szCs w:val="32"/>
        </w:rPr>
      </w:pPr>
      <w:r w:rsidRPr="00C06B3B">
        <w:rPr>
          <w:b/>
          <w:sz w:val="32"/>
          <w:szCs w:val="32"/>
        </w:rPr>
        <w:t>№ ОК/013/</w:t>
      </w:r>
      <w:r>
        <w:rPr>
          <w:b/>
          <w:sz w:val="32"/>
          <w:szCs w:val="32"/>
        </w:rPr>
        <w:t>НКП</w:t>
      </w:r>
      <w:r w:rsidRPr="00C06B3B">
        <w:rPr>
          <w:b/>
          <w:sz w:val="32"/>
          <w:szCs w:val="32"/>
        </w:rPr>
        <w:t>КБШ/0014</w:t>
      </w:r>
    </w:p>
    <w:p w:rsidR="00E0357C" w:rsidRPr="00C06B3B" w:rsidRDefault="00E0357C" w:rsidP="00AF4708">
      <w:pPr>
        <w:jc w:val="both"/>
      </w:pPr>
    </w:p>
    <w:p w:rsidR="00E0357C" w:rsidRPr="00C06B3B" w:rsidRDefault="00E0357C" w:rsidP="00662448">
      <w:pPr>
        <w:pStyle w:val="1"/>
        <w:suppressAutoHyphens/>
        <w:rPr>
          <w:sz w:val="28"/>
          <w:szCs w:val="28"/>
        </w:rPr>
      </w:pPr>
      <w:r w:rsidRPr="00C06B3B">
        <w:rPr>
          <w:b/>
          <w:sz w:val="28"/>
          <w:szCs w:val="28"/>
        </w:rPr>
        <w:t>Открытое акционерное общество «Центр по перевозке грузов в контейнерах «ТрансКонтейнер» (ОАО «ТрансКонтейнер»)</w:t>
      </w:r>
      <w:r w:rsidRPr="00C06B3B">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06B3B">
          <w:rPr>
            <w:sz w:val="28"/>
            <w:szCs w:val="28"/>
          </w:rPr>
          <w:t>2011 г</w:t>
        </w:r>
      </w:smartTag>
      <w:r w:rsidRPr="00C06B3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06B3B">
          <w:rPr>
            <w:sz w:val="28"/>
            <w:szCs w:val="28"/>
          </w:rPr>
          <w:t>2013 г</w:t>
        </w:r>
      </w:smartTag>
      <w:r w:rsidRPr="00C06B3B">
        <w:rPr>
          <w:sz w:val="28"/>
          <w:szCs w:val="28"/>
        </w:rPr>
        <w:t>. (протокол № 8) (далее – Положение о закупках),  проводит:</w:t>
      </w:r>
    </w:p>
    <w:p w:rsidR="00E0357C" w:rsidRPr="00C06B3B" w:rsidRDefault="00E0357C" w:rsidP="00662448">
      <w:pPr>
        <w:pStyle w:val="1"/>
        <w:suppressAutoHyphens/>
        <w:rPr>
          <w:sz w:val="28"/>
          <w:szCs w:val="28"/>
        </w:rPr>
      </w:pPr>
      <w:r w:rsidRPr="00C06B3B">
        <w:rPr>
          <w:sz w:val="28"/>
          <w:szCs w:val="28"/>
        </w:rPr>
        <w:t>Открытый конкурс № ОК/013/</w:t>
      </w:r>
      <w:r>
        <w:rPr>
          <w:sz w:val="28"/>
          <w:szCs w:val="28"/>
        </w:rPr>
        <w:t>НКП</w:t>
      </w:r>
      <w:r w:rsidRPr="00C06B3B">
        <w:rPr>
          <w:sz w:val="28"/>
          <w:szCs w:val="28"/>
        </w:rPr>
        <w:t xml:space="preserve">КБШ/0014  на право заключения договора </w:t>
      </w:r>
      <w:r w:rsidRPr="00C06B3B">
        <w:rPr>
          <w:b/>
          <w:sz w:val="28"/>
          <w:szCs w:val="28"/>
        </w:rPr>
        <w:t>на поставку моторного топлива (дизельное топливо, бензин) с использованием пластиковых карт для нужд Заказчика в 2013 году.</w:t>
      </w:r>
    </w:p>
    <w:p w:rsidR="00E0357C" w:rsidRPr="00C06B3B" w:rsidRDefault="00E0357C" w:rsidP="00894084">
      <w:pPr>
        <w:jc w:val="both"/>
      </w:pPr>
      <w:r w:rsidRPr="00C06B3B">
        <w:rPr>
          <w:szCs w:val="28"/>
        </w:rPr>
        <w:t xml:space="preserve">Место нахождения Заказчика: </w:t>
      </w:r>
      <w:r w:rsidRPr="00C06B3B">
        <w:t>Российская Федерация, г. Москва, 107228, ул. Новорязанская, д.12;</w:t>
      </w:r>
    </w:p>
    <w:p w:rsidR="00E0357C" w:rsidRPr="00C06B3B" w:rsidRDefault="00E0357C" w:rsidP="00894084">
      <w:pPr>
        <w:jc w:val="both"/>
        <w:rPr>
          <w:szCs w:val="28"/>
        </w:rPr>
      </w:pPr>
      <w:r w:rsidRPr="00C06B3B">
        <w:rPr>
          <w:szCs w:val="28"/>
        </w:rPr>
        <w:t>Почтовый адрес Заказчика: 443041</w:t>
      </w:r>
      <w:r w:rsidRPr="00C06B3B">
        <w:t xml:space="preserve"> Российская Федерация</w:t>
      </w:r>
      <w:r w:rsidRPr="00C06B3B">
        <w:rPr>
          <w:szCs w:val="28"/>
        </w:rPr>
        <w:t>, г. Самара, ул. Льва Толстого, д.131.</w:t>
      </w:r>
    </w:p>
    <w:p w:rsidR="00E0357C" w:rsidRPr="00C06B3B" w:rsidRDefault="00E0357C" w:rsidP="00611FC9">
      <w:pPr>
        <w:ind w:firstLine="0"/>
        <w:jc w:val="both"/>
        <w:rPr>
          <w:b/>
          <w:szCs w:val="28"/>
        </w:rPr>
      </w:pPr>
      <w:r w:rsidRPr="00C06B3B">
        <w:rPr>
          <w:b/>
          <w:szCs w:val="28"/>
        </w:rPr>
        <w:tab/>
      </w:r>
    </w:p>
    <w:p w:rsidR="00E0357C" w:rsidRPr="00C06B3B" w:rsidRDefault="00E0357C" w:rsidP="00611FC9">
      <w:pPr>
        <w:ind w:firstLine="0"/>
        <w:jc w:val="both"/>
        <w:rPr>
          <w:b/>
          <w:szCs w:val="28"/>
        </w:rPr>
      </w:pPr>
      <w:r w:rsidRPr="00C06B3B">
        <w:rPr>
          <w:b/>
          <w:szCs w:val="28"/>
        </w:rPr>
        <w:tab/>
        <w:t>Контактная информация Заказчика</w:t>
      </w:r>
    </w:p>
    <w:p w:rsidR="00E0357C" w:rsidRPr="00C06B3B" w:rsidRDefault="00E0357C" w:rsidP="00611FC9">
      <w:pPr>
        <w:ind w:firstLine="0"/>
        <w:jc w:val="both"/>
        <w:rPr>
          <w:szCs w:val="28"/>
        </w:rPr>
      </w:pPr>
      <w:r w:rsidRPr="00C06B3B">
        <w:rPr>
          <w:szCs w:val="28"/>
        </w:rPr>
        <w:tab/>
        <w:t xml:space="preserve">Ф.И.О.: </w:t>
      </w:r>
      <w:smartTag w:uri="urn:schemas-microsoft-com:office:smarttags" w:element="metricconverter">
        <w:smartTagPr>
          <w:attr w:name="ProductID" w:val="2013 г"/>
        </w:smartTagPr>
        <w:smartTag w:uri="urn:schemas-microsoft-com:office:smarttags" w:element="PersonName">
          <w:smartTagPr>
            <w:attr w:name="ProductID" w:val="Железина Ирина Олеговна"/>
          </w:smartTagPr>
          <w:r w:rsidRPr="00C06B3B">
            <w:rPr>
              <w:szCs w:val="28"/>
            </w:rPr>
            <w:t>Железина Ирина</w:t>
          </w:r>
        </w:smartTag>
        <w:r w:rsidRPr="00C06B3B">
          <w:rPr>
            <w:szCs w:val="28"/>
          </w:rPr>
          <w:t xml:space="preserve"> Олеговна</w:t>
        </w:r>
      </w:smartTag>
    </w:p>
    <w:p w:rsidR="00E0357C" w:rsidRPr="00C06B3B" w:rsidRDefault="00E0357C" w:rsidP="00611FC9">
      <w:pPr>
        <w:ind w:firstLine="0"/>
        <w:jc w:val="both"/>
        <w:rPr>
          <w:bCs/>
          <w:szCs w:val="28"/>
          <w:u w:val="single"/>
        </w:rPr>
      </w:pPr>
      <w:r w:rsidRPr="00C06B3B">
        <w:rPr>
          <w:szCs w:val="28"/>
        </w:rPr>
        <w:tab/>
        <w:t xml:space="preserve">Адрес электронной почты: </w:t>
      </w:r>
      <w:hyperlink r:id="rId7" w:history="1">
        <w:r w:rsidRPr="00C06B3B">
          <w:rPr>
            <w:rStyle w:val="Hyperlink"/>
            <w:bCs/>
            <w:color w:val="auto"/>
            <w:szCs w:val="28"/>
          </w:rPr>
          <w:t>ZhelezinaIO@trcont.</w:t>
        </w:r>
        <w:r w:rsidRPr="00C06B3B">
          <w:rPr>
            <w:rStyle w:val="Hyperlink"/>
            <w:bCs/>
            <w:color w:val="auto"/>
            <w:szCs w:val="28"/>
            <w:lang w:val="en-US"/>
          </w:rPr>
          <w:t>ru</w:t>
        </w:r>
      </w:hyperlink>
    </w:p>
    <w:p w:rsidR="00E0357C" w:rsidRPr="00C06B3B" w:rsidRDefault="00E0357C" w:rsidP="00611FC9">
      <w:pPr>
        <w:ind w:firstLine="0"/>
        <w:jc w:val="both"/>
        <w:rPr>
          <w:szCs w:val="28"/>
        </w:rPr>
      </w:pPr>
      <w:r w:rsidRPr="00C06B3B">
        <w:rPr>
          <w:szCs w:val="28"/>
        </w:rPr>
        <w:tab/>
        <w:t xml:space="preserve">Телефон: +7(846) 303-46-99, </w:t>
      </w:r>
    </w:p>
    <w:p w:rsidR="00E0357C" w:rsidRPr="00C06B3B" w:rsidRDefault="00E0357C" w:rsidP="00611FC9">
      <w:pPr>
        <w:ind w:firstLine="0"/>
        <w:jc w:val="both"/>
        <w:rPr>
          <w:szCs w:val="28"/>
        </w:rPr>
      </w:pPr>
      <w:r w:rsidRPr="00C06B3B">
        <w:rPr>
          <w:szCs w:val="28"/>
        </w:rPr>
        <w:tab/>
        <w:t>Факс: +7(846) 303-71-14.</w:t>
      </w:r>
    </w:p>
    <w:p w:rsidR="00E0357C" w:rsidRPr="00C06B3B" w:rsidRDefault="00E0357C" w:rsidP="00AF4708">
      <w:pPr>
        <w:jc w:val="both"/>
        <w:rPr>
          <w:szCs w:val="28"/>
        </w:rPr>
      </w:pPr>
    </w:p>
    <w:p w:rsidR="00E0357C" w:rsidRPr="00C06B3B" w:rsidRDefault="00E0357C" w:rsidP="00D43A0F">
      <w:pPr>
        <w:pStyle w:val="1"/>
        <w:suppressAutoHyphens/>
        <w:rPr>
          <w:sz w:val="28"/>
          <w:szCs w:val="28"/>
        </w:rPr>
      </w:pPr>
      <w:r w:rsidRPr="00C06B3B">
        <w:rPr>
          <w:b/>
          <w:sz w:val="28"/>
          <w:szCs w:val="28"/>
        </w:rPr>
        <w:t>Организатором открытого конкурса</w:t>
      </w:r>
      <w:r w:rsidRPr="00C06B3B">
        <w:rPr>
          <w:sz w:val="28"/>
          <w:szCs w:val="28"/>
        </w:rPr>
        <w:t xml:space="preserve"> является </w:t>
      </w:r>
      <w:r w:rsidRPr="00C06B3B">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E0357C" w:rsidRPr="00C06B3B" w:rsidRDefault="00E0357C" w:rsidP="00D43A0F">
      <w:pPr>
        <w:jc w:val="both"/>
        <w:rPr>
          <w:szCs w:val="28"/>
        </w:rPr>
      </w:pPr>
      <w:r w:rsidRPr="00C06B3B">
        <w:rPr>
          <w:szCs w:val="28"/>
        </w:rPr>
        <w:t>Адрес:</w:t>
      </w:r>
      <w:r w:rsidRPr="00C06B3B">
        <w:rPr>
          <w:i/>
          <w:szCs w:val="28"/>
        </w:rPr>
        <w:t xml:space="preserve"> </w:t>
      </w:r>
      <w:smartTag w:uri="urn:schemas-microsoft-com:office:smarttags" w:element="metricconverter">
        <w:smartTagPr>
          <w:attr w:name="ProductID" w:val="2013 г"/>
        </w:smartTagPr>
        <w:r w:rsidRPr="00C06B3B">
          <w:rPr>
            <w:szCs w:val="28"/>
          </w:rPr>
          <w:t>443041, г</w:t>
        </w:r>
      </w:smartTag>
      <w:r w:rsidRPr="00C06B3B">
        <w:rPr>
          <w:szCs w:val="28"/>
        </w:rPr>
        <w:t>. Самара, ул. Льва Толстого, д.131.</w:t>
      </w:r>
    </w:p>
    <w:p w:rsidR="00E0357C" w:rsidRPr="00C06B3B" w:rsidRDefault="00E0357C" w:rsidP="00D43A0F">
      <w:pPr>
        <w:pStyle w:val="1"/>
        <w:suppressAutoHyphens/>
        <w:rPr>
          <w:sz w:val="28"/>
          <w:szCs w:val="28"/>
          <w:u w:val="single"/>
        </w:rPr>
      </w:pPr>
      <w:r w:rsidRPr="00C06B3B">
        <w:rPr>
          <w:sz w:val="28"/>
          <w:szCs w:val="28"/>
        </w:rPr>
        <w:t xml:space="preserve">Контактное лицо: </w:t>
      </w:r>
      <w:smartTag w:uri="urn:schemas-microsoft-com:office:smarttags" w:element="metricconverter">
        <w:smartTagPr>
          <w:attr w:name="ProductID" w:val="2013 г"/>
        </w:smartTagPr>
        <w:smartTag w:uri="urn:schemas-microsoft-com:office:smarttags" w:element="PersonName">
          <w:smartTagPr>
            <w:attr w:name="ProductID" w:val="Вишневский Евгений Адольфович"/>
          </w:smartTagPr>
          <w:r w:rsidRPr="00C06B3B">
            <w:rPr>
              <w:sz w:val="28"/>
              <w:szCs w:val="28"/>
            </w:rPr>
            <w:t>Вишневский Евгений Адольфович</w:t>
          </w:r>
        </w:smartTag>
      </w:smartTag>
      <w:r w:rsidRPr="00C06B3B">
        <w:rPr>
          <w:sz w:val="28"/>
          <w:szCs w:val="28"/>
        </w:rPr>
        <w:t xml:space="preserve">, тел.+7(846)303-71-10, электронный адрес </w:t>
      </w:r>
      <w:r w:rsidRPr="00C06B3B">
        <w:rPr>
          <w:sz w:val="28"/>
          <w:szCs w:val="28"/>
          <w:u w:val="single"/>
        </w:rPr>
        <w:t>VishnevskiiEA@trcont.ru.</w:t>
      </w:r>
    </w:p>
    <w:p w:rsidR="00E0357C" w:rsidRPr="00C06B3B" w:rsidRDefault="00E0357C" w:rsidP="00CB1C18">
      <w:pPr>
        <w:jc w:val="both"/>
        <w:rPr>
          <w:szCs w:val="28"/>
        </w:rPr>
      </w:pPr>
    </w:p>
    <w:p w:rsidR="00E0357C" w:rsidRPr="00C06B3B" w:rsidRDefault="00E0357C" w:rsidP="00CB1C18">
      <w:pPr>
        <w:jc w:val="both"/>
        <w:rPr>
          <w:szCs w:val="28"/>
        </w:rPr>
      </w:pPr>
      <w:r w:rsidRPr="00C06B3B">
        <w:rPr>
          <w:b/>
          <w:szCs w:val="28"/>
        </w:rPr>
        <w:t>Предмет договора</w:t>
      </w:r>
      <w:r w:rsidRPr="00C06B3B">
        <w:rPr>
          <w:szCs w:val="28"/>
        </w:rPr>
        <w:t xml:space="preserve"> </w:t>
      </w:r>
    </w:p>
    <w:p w:rsidR="00E0357C" w:rsidRPr="00C06B3B" w:rsidRDefault="00E0357C" w:rsidP="00F47BDE">
      <w:pPr>
        <w:jc w:val="both"/>
        <w:rPr>
          <w:szCs w:val="28"/>
        </w:rPr>
      </w:pPr>
      <w:r w:rsidRPr="00C06B3B">
        <w:rPr>
          <w:b/>
          <w:szCs w:val="28"/>
        </w:rPr>
        <w:t>Лот № 1</w:t>
      </w:r>
    </w:p>
    <w:p w:rsidR="00E0357C" w:rsidRPr="00C06B3B" w:rsidRDefault="00E0357C" w:rsidP="00F47BDE">
      <w:pPr>
        <w:jc w:val="both"/>
        <w:rPr>
          <w:szCs w:val="28"/>
        </w:rPr>
      </w:pPr>
      <w:r w:rsidRPr="00C06B3B">
        <w:rPr>
          <w:szCs w:val="28"/>
        </w:rPr>
        <w:t xml:space="preserve">Предмет договора: </w:t>
      </w:r>
      <w:r w:rsidRPr="00C06B3B">
        <w:t xml:space="preserve">поставка моторного топлива </w:t>
      </w:r>
      <w:r w:rsidRPr="00C06B3B">
        <w:rPr>
          <w:szCs w:val="28"/>
        </w:rPr>
        <w:t>(дизельное топливо, бензин)</w:t>
      </w:r>
      <w:r w:rsidRPr="00C06B3B">
        <w:t xml:space="preserve"> с использованием пластиковых карт.</w:t>
      </w:r>
    </w:p>
    <w:p w:rsidR="00E0357C" w:rsidRPr="00C06B3B" w:rsidRDefault="00E0357C" w:rsidP="00F47BDE">
      <w:pPr>
        <w:jc w:val="both"/>
        <w:rPr>
          <w:szCs w:val="28"/>
        </w:rPr>
      </w:pPr>
      <w:r w:rsidRPr="00C06B3B">
        <w:rPr>
          <w:szCs w:val="28"/>
        </w:rPr>
        <w:t>Начальная (максимальная) цена договора: 2 800 000 ,00 рублей с учетом всех расходов поставщика и налогов, кроме НДС.</w:t>
      </w:r>
    </w:p>
    <w:p w:rsidR="00E0357C" w:rsidRPr="00C06B3B" w:rsidRDefault="00E0357C" w:rsidP="00F47BDE">
      <w:pPr>
        <w:jc w:val="both"/>
        <w:rPr>
          <w:szCs w:val="28"/>
        </w:rPr>
      </w:pPr>
    </w:p>
    <w:p w:rsidR="00E0357C" w:rsidRPr="00C06B3B" w:rsidRDefault="00E0357C" w:rsidP="00F47BDE">
      <w:pPr>
        <w:jc w:val="both"/>
        <w:rPr>
          <w:szCs w:val="28"/>
        </w:rPr>
      </w:pPr>
    </w:p>
    <w:p w:rsidR="00E0357C" w:rsidRPr="00C06B3B" w:rsidRDefault="00E0357C" w:rsidP="00F47BDE">
      <w:pPr>
        <w:jc w:val="both"/>
        <w:rPr>
          <w:szCs w:val="28"/>
        </w:rPr>
      </w:pPr>
    </w:p>
    <w:p w:rsidR="00E0357C" w:rsidRPr="00C06B3B" w:rsidRDefault="00E0357C" w:rsidP="00F47BDE">
      <w:pPr>
        <w:jc w:val="both"/>
        <w:rPr>
          <w:szCs w:val="28"/>
        </w:rPr>
      </w:pPr>
    </w:p>
    <w:p w:rsidR="00E0357C" w:rsidRPr="00C06B3B" w:rsidRDefault="00E0357C" w:rsidP="00F47BDE">
      <w:pPr>
        <w:jc w:val="both"/>
        <w:rPr>
          <w:szCs w:val="28"/>
        </w:rPr>
      </w:pPr>
      <w:r w:rsidRPr="00C06B3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E0357C" w:rsidRPr="00C06B3B" w:rsidTr="00767540">
        <w:tc>
          <w:tcPr>
            <w:tcW w:w="1642" w:type="dxa"/>
          </w:tcPr>
          <w:p w:rsidR="00E0357C" w:rsidRPr="00C06B3B" w:rsidRDefault="00E0357C" w:rsidP="00767540">
            <w:pPr>
              <w:ind w:firstLine="0"/>
              <w:rPr>
                <w:sz w:val="24"/>
                <w:szCs w:val="24"/>
              </w:rPr>
            </w:pPr>
            <w:r w:rsidRPr="00C06B3B">
              <w:rPr>
                <w:sz w:val="24"/>
                <w:szCs w:val="24"/>
              </w:rPr>
              <w:t>№</w:t>
            </w:r>
          </w:p>
        </w:tc>
        <w:tc>
          <w:tcPr>
            <w:tcW w:w="1642" w:type="dxa"/>
          </w:tcPr>
          <w:p w:rsidR="00E0357C" w:rsidRPr="00C06B3B" w:rsidRDefault="00E0357C" w:rsidP="00767540">
            <w:pPr>
              <w:ind w:firstLine="0"/>
              <w:rPr>
                <w:sz w:val="24"/>
                <w:szCs w:val="24"/>
              </w:rPr>
            </w:pPr>
            <w:r w:rsidRPr="00C06B3B">
              <w:rPr>
                <w:sz w:val="24"/>
                <w:szCs w:val="24"/>
              </w:rPr>
              <w:t>Классификация по ОКДП</w:t>
            </w:r>
          </w:p>
        </w:tc>
        <w:tc>
          <w:tcPr>
            <w:tcW w:w="1642" w:type="dxa"/>
          </w:tcPr>
          <w:p w:rsidR="00E0357C" w:rsidRPr="00C06B3B" w:rsidRDefault="00E0357C" w:rsidP="00767540">
            <w:pPr>
              <w:ind w:firstLine="0"/>
              <w:rPr>
                <w:sz w:val="24"/>
                <w:szCs w:val="24"/>
              </w:rPr>
            </w:pPr>
            <w:r w:rsidRPr="00C06B3B">
              <w:rPr>
                <w:sz w:val="24"/>
                <w:szCs w:val="24"/>
              </w:rPr>
              <w:t>Классификация по ОКВЭД</w:t>
            </w:r>
          </w:p>
        </w:tc>
        <w:tc>
          <w:tcPr>
            <w:tcW w:w="1642" w:type="dxa"/>
          </w:tcPr>
          <w:p w:rsidR="00E0357C" w:rsidRPr="00C06B3B" w:rsidRDefault="00E0357C" w:rsidP="00767540">
            <w:pPr>
              <w:ind w:firstLine="0"/>
              <w:rPr>
                <w:sz w:val="24"/>
                <w:szCs w:val="24"/>
              </w:rPr>
            </w:pPr>
            <w:r w:rsidRPr="00C06B3B">
              <w:rPr>
                <w:sz w:val="24"/>
                <w:szCs w:val="24"/>
              </w:rPr>
              <w:t>Ед. измерения</w:t>
            </w:r>
          </w:p>
        </w:tc>
        <w:tc>
          <w:tcPr>
            <w:tcW w:w="1642" w:type="dxa"/>
          </w:tcPr>
          <w:p w:rsidR="00E0357C" w:rsidRPr="00C06B3B" w:rsidRDefault="00E0357C" w:rsidP="00767540">
            <w:pPr>
              <w:ind w:firstLine="0"/>
              <w:rPr>
                <w:sz w:val="24"/>
                <w:szCs w:val="24"/>
              </w:rPr>
            </w:pPr>
            <w:r w:rsidRPr="00C06B3B">
              <w:rPr>
                <w:sz w:val="24"/>
                <w:szCs w:val="24"/>
              </w:rPr>
              <w:t>Количество (Объем)</w:t>
            </w:r>
          </w:p>
        </w:tc>
        <w:tc>
          <w:tcPr>
            <w:tcW w:w="1643" w:type="dxa"/>
          </w:tcPr>
          <w:p w:rsidR="00E0357C" w:rsidRPr="00C06B3B" w:rsidRDefault="00E0357C" w:rsidP="00767540">
            <w:pPr>
              <w:ind w:firstLine="0"/>
              <w:rPr>
                <w:sz w:val="24"/>
                <w:szCs w:val="24"/>
              </w:rPr>
            </w:pPr>
            <w:r w:rsidRPr="00C06B3B">
              <w:rPr>
                <w:sz w:val="24"/>
                <w:szCs w:val="24"/>
              </w:rPr>
              <w:t>Дополнительные сведения</w:t>
            </w:r>
          </w:p>
        </w:tc>
      </w:tr>
      <w:tr w:rsidR="00E0357C" w:rsidRPr="00C06B3B" w:rsidTr="00767540">
        <w:tc>
          <w:tcPr>
            <w:tcW w:w="1642" w:type="dxa"/>
          </w:tcPr>
          <w:p w:rsidR="00E0357C" w:rsidRPr="00C06B3B" w:rsidRDefault="00E0357C" w:rsidP="00767540">
            <w:pPr>
              <w:ind w:firstLine="0"/>
              <w:rPr>
                <w:sz w:val="24"/>
                <w:szCs w:val="24"/>
              </w:rPr>
            </w:pPr>
            <w:r w:rsidRPr="00C06B3B">
              <w:rPr>
                <w:sz w:val="24"/>
                <w:szCs w:val="24"/>
              </w:rPr>
              <w:t>1</w:t>
            </w:r>
          </w:p>
        </w:tc>
        <w:tc>
          <w:tcPr>
            <w:tcW w:w="1642" w:type="dxa"/>
          </w:tcPr>
          <w:p w:rsidR="00E0357C" w:rsidRPr="00C06B3B" w:rsidRDefault="00E0357C" w:rsidP="00767540">
            <w:pPr>
              <w:ind w:firstLine="0"/>
              <w:rPr>
                <w:sz w:val="24"/>
                <w:szCs w:val="24"/>
              </w:rPr>
            </w:pPr>
            <w:r w:rsidRPr="00C06B3B">
              <w:rPr>
                <w:sz w:val="24"/>
                <w:szCs w:val="24"/>
              </w:rPr>
              <w:t>2320000</w:t>
            </w:r>
          </w:p>
        </w:tc>
        <w:tc>
          <w:tcPr>
            <w:tcW w:w="1642" w:type="dxa"/>
          </w:tcPr>
          <w:p w:rsidR="00E0357C" w:rsidRPr="00C06B3B" w:rsidRDefault="00E0357C" w:rsidP="00767540">
            <w:pPr>
              <w:ind w:firstLine="0"/>
              <w:rPr>
                <w:sz w:val="24"/>
                <w:szCs w:val="24"/>
              </w:rPr>
            </w:pPr>
            <w:r w:rsidRPr="00C06B3B">
              <w:rPr>
                <w:sz w:val="24"/>
                <w:szCs w:val="24"/>
              </w:rPr>
              <w:t>51.51</w:t>
            </w:r>
          </w:p>
        </w:tc>
        <w:tc>
          <w:tcPr>
            <w:tcW w:w="1642" w:type="dxa"/>
          </w:tcPr>
          <w:p w:rsidR="00E0357C" w:rsidRPr="00C06B3B" w:rsidRDefault="00E0357C" w:rsidP="00767540">
            <w:pPr>
              <w:ind w:firstLine="0"/>
              <w:rPr>
                <w:sz w:val="24"/>
                <w:szCs w:val="24"/>
              </w:rPr>
            </w:pPr>
            <w:r w:rsidRPr="00C06B3B">
              <w:rPr>
                <w:sz w:val="24"/>
                <w:szCs w:val="24"/>
              </w:rPr>
              <w:t xml:space="preserve">   литр</w:t>
            </w:r>
          </w:p>
        </w:tc>
        <w:tc>
          <w:tcPr>
            <w:tcW w:w="1642" w:type="dxa"/>
          </w:tcPr>
          <w:p w:rsidR="00E0357C" w:rsidRPr="00C06B3B" w:rsidRDefault="00E0357C" w:rsidP="005B3FB6">
            <w:pPr>
              <w:ind w:firstLine="0"/>
              <w:jc w:val="center"/>
              <w:rPr>
                <w:sz w:val="24"/>
                <w:szCs w:val="24"/>
              </w:rPr>
            </w:pPr>
            <w:r w:rsidRPr="00C06B3B">
              <w:rPr>
                <w:sz w:val="24"/>
                <w:szCs w:val="24"/>
              </w:rPr>
              <w:t>Не определено</w:t>
            </w:r>
          </w:p>
        </w:tc>
        <w:tc>
          <w:tcPr>
            <w:tcW w:w="1643" w:type="dxa"/>
          </w:tcPr>
          <w:p w:rsidR="00E0357C" w:rsidRPr="00C06B3B" w:rsidRDefault="00E0357C" w:rsidP="00B4351B">
            <w:pPr>
              <w:ind w:firstLine="0"/>
              <w:jc w:val="center"/>
              <w:rPr>
                <w:sz w:val="24"/>
                <w:szCs w:val="24"/>
              </w:rPr>
            </w:pPr>
            <w:r w:rsidRPr="00C06B3B">
              <w:rPr>
                <w:sz w:val="24"/>
                <w:szCs w:val="24"/>
              </w:rPr>
              <w:t>Строка ГПЗ №214</w:t>
            </w:r>
          </w:p>
        </w:tc>
      </w:tr>
    </w:tbl>
    <w:p w:rsidR="00E0357C" w:rsidRPr="00C06B3B" w:rsidRDefault="00E0357C" w:rsidP="00CB1C18">
      <w:pPr>
        <w:jc w:val="both"/>
        <w:rPr>
          <w:szCs w:val="28"/>
        </w:rPr>
      </w:pPr>
      <w:r w:rsidRPr="00C06B3B">
        <w:rPr>
          <w:szCs w:val="28"/>
        </w:rPr>
        <w:t>Место выполнения работ, оказания услуг, поставки товара: автозаправочные</w:t>
      </w:r>
      <w:r>
        <w:rPr>
          <w:szCs w:val="28"/>
        </w:rPr>
        <w:t xml:space="preserve"> станции в пределах территории г. Уфа и Р</w:t>
      </w:r>
      <w:r w:rsidRPr="00C06B3B">
        <w:rPr>
          <w:szCs w:val="28"/>
        </w:rPr>
        <w:t>еспублики Башкортостан.</w:t>
      </w:r>
    </w:p>
    <w:p w:rsidR="00E0357C" w:rsidRPr="00C06B3B" w:rsidRDefault="00E0357C" w:rsidP="00CB1C18">
      <w:pPr>
        <w:jc w:val="both"/>
        <w:rPr>
          <w:szCs w:val="28"/>
        </w:rPr>
      </w:pPr>
    </w:p>
    <w:p w:rsidR="00E0357C" w:rsidRPr="00C06B3B" w:rsidRDefault="00E0357C" w:rsidP="00962FD2">
      <w:pPr>
        <w:ind w:firstLine="0"/>
        <w:jc w:val="both"/>
        <w:rPr>
          <w:b/>
          <w:szCs w:val="28"/>
        </w:rPr>
      </w:pPr>
    </w:p>
    <w:p w:rsidR="00E0357C" w:rsidRPr="00C06B3B" w:rsidRDefault="00E0357C" w:rsidP="00962FD2">
      <w:pPr>
        <w:ind w:firstLine="0"/>
        <w:jc w:val="both"/>
        <w:rPr>
          <w:szCs w:val="28"/>
        </w:rPr>
      </w:pPr>
      <w:r w:rsidRPr="00C06B3B">
        <w:rPr>
          <w:b/>
          <w:szCs w:val="28"/>
        </w:rPr>
        <w:t>Информация о Документации по закупке</w:t>
      </w:r>
      <w:r w:rsidRPr="00C06B3B">
        <w:rPr>
          <w:szCs w:val="28"/>
        </w:rPr>
        <w:t xml:space="preserve"> </w:t>
      </w:r>
    </w:p>
    <w:p w:rsidR="00E0357C" w:rsidRPr="00C06B3B" w:rsidRDefault="00E0357C" w:rsidP="00CB1C18">
      <w:pPr>
        <w:jc w:val="both"/>
        <w:rPr>
          <w:szCs w:val="28"/>
        </w:rPr>
      </w:pPr>
      <w:r w:rsidRPr="00C06B3B">
        <w:rPr>
          <w:szCs w:val="28"/>
        </w:rPr>
        <w:t xml:space="preserve">Срок предоставления документации: с даты  с « 17   » мая 2013   г. по                   « 06    »  июня </w:t>
      </w:r>
      <w:smartTag w:uri="urn:schemas-microsoft-com:office:smarttags" w:element="metricconverter">
        <w:smartTagPr>
          <w:attr w:name="ProductID" w:val="2013 г"/>
        </w:smartTagPr>
        <w:r w:rsidRPr="00C06B3B">
          <w:rPr>
            <w:szCs w:val="28"/>
          </w:rPr>
          <w:t>2013 г</w:t>
        </w:r>
      </w:smartTag>
      <w:r w:rsidRPr="00C06B3B">
        <w:rPr>
          <w:szCs w:val="28"/>
        </w:rPr>
        <w:t xml:space="preserve">. </w:t>
      </w:r>
    </w:p>
    <w:p w:rsidR="00E0357C" w:rsidRPr="00C06B3B" w:rsidRDefault="00E0357C" w:rsidP="00CB1C18">
      <w:pPr>
        <w:jc w:val="both"/>
        <w:rPr>
          <w:b/>
          <w:i/>
        </w:rPr>
      </w:pPr>
      <w:r w:rsidRPr="00C06B3B">
        <w:rPr>
          <w:szCs w:val="28"/>
        </w:rPr>
        <w:t>Место предоставления документации: документация о закупке размещаются</w:t>
      </w:r>
      <w:r w:rsidRPr="00C06B3B">
        <w:rPr>
          <w:b/>
          <w:i/>
        </w:rPr>
        <w:t xml:space="preserve"> </w:t>
      </w:r>
      <w:r w:rsidRPr="00C06B3B">
        <w:rPr>
          <w:szCs w:val="28"/>
        </w:rPr>
        <w:t>на сайте ОАО «ТрансКонтейнер» (</w:t>
      </w:r>
      <w:hyperlink r:id="rId8" w:history="1">
        <w:r w:rsidRPr="00C06B3B">
          <w:rPr>
            <w:rStyle w:val="Hyperlink"/>
            <w:color w:val="auto"/>
            <w:szCs w:val="28"/>
          </w:rPr>
          <w:t>http://www.trcont.ru</w:t>
        </w:r>
      </w:hyperlink>
      <w:r w:rsidRPr="00C06B3B">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C06B3B">
          <w:rPr>
            <w:rStyle w:val="Hyperlink"/>
            <w:color w:val="auto"/>
            <w:szCs w:val="28"/>
          </w:rPr>
          <w:t>www.zakupki.gov.ru</w:t>
        </w:r>
      </w:hyperlink>
      <w:r w:rsidRPr="00C06B3B">
        <w:rPr>
          <w:szCs w:val="28"/>
        </w:rPr>
        <w:t xml:space="preserve">) (далее – официальный сайт). Предоставление документации на материальном (бумажном) носителе не предусмотрено. </w:t>
      </w:r>
    </w:p>
    <w:p w:rsidR="00E0357C" w:rsidRPr="00C06B3B" w:rsidRDefault="00E0357C" w:rsidP="00772A14">
      <w:pPr>
        <w:jc w:val="both"/>
        <w:rPr>
          <w:b/>
        </w:rPr>
      </w:pPr>
    </w:p>
    <w:p w:rsidR="00E0357C" w:rsidRPr="00C06B3B" w:rsidRDefault="00E0357C" w:rsidP="00962FD2">
      <w:pPr>
        <w:ind w:firstLine="0"/>
        <w:jc w:val="both"/>
        <w:rPr>
          <w:b/>
        </w:rPr>
      </w:pPr>
      <w:r w:rsidRPr="00C06B3B">
        <w:rPr>
          <w:b/>
        </w:rPr>
        <w:t>Размер, порядок и сроки внесения платы за предоставление документации о закупке</w:t>
      </w:r>
    </w:p>
    <w:p w:rsidR="00E0357C" w:rsidRPr="00C06B3B" w:rsidRDefault="00E0357C" w:rsidP="00772A14">
      <w:pPr>
        <w:jc w:val="both"/>
        <w:rPr>
          <w:b/>
          <w:i/>
        </w:rPr>
      </w:pPr>
      <w:r w:rsidRPr="00C06B3B">
        <w:rPr>
          <w:szCs w:val="28"/>
        </w:rPr>
        <w:t xml:space="preserve">Плата не требуется. </w:t>
      </w:r>
    </w:p>
    <w:p w:rsidR="00E0357C" w:rsidRPr="00C06B3B" w:rsidRDefault="00E0357C" w:rsidP="007B4A2D">
      <w:pPr>
        <w:jc w:val="both"/>
      </w:pPr>
    </w:p>
    <w:p w:rsidR="00E0357C" w:rsidRPr="00C06B3B" w:rsidRDefault="00E0357C" w:rsidP="002A628B">
      <w:pPr>
        <w:ind w:firstLine="0"/>
        <w:jc w:val="both"/>
        <w:rPr>
          <w:b/>
        </w:rPr>
      </w:pPr>
      <w:r w:rsidRPr="00C06B3B">
        <w:rPr>
          <w:b/>
        </w:rPr>
        <w:t>Информация о порядке  проведения закупки</w:t>
      </w:r>
    </w:p>
    <w:p w:rsidR="00E0357C" w:rsidRPr="00C06B3B" w:rsidRDefault="00E0357C" w:rsidP="002A628B">
      <w:pPr>
        <w:jc w:val="both"/>
        <w:rPr>
          <w:szCs w:val="28"/>
        </w:rPr>
      </w:pPr>
      <w:r w:rsidRPr="00C06B3B">
        <w:rPr>
          <w:szCs w:val="28"/>
        </w:rPr>
        <w:t xml:space="preserve">Дата и время окончания подачи заявок (по местному времени Организатора): </w:t>
      </w:r>
    </w:p>
    <w:p w:rsidR="00E0357C" w:rsidRPr="00C06B3B" w:rsidRDefault="00E0357C" w:rsidP="002A628B">
      <w:pPr>
        <w:jc w:val="both"/>
        <w:rPr>
          <w:b/>
          <w:szCs w:val="28"/>
        </w:rPr>
      </w:pPr>
      <w:r w:rsidRPr="00C06B3B">
        <w:rPr>
          <w:szCs w:val="28"/>
        </w:rPr>
        <w:t xml:space="preserve">«  06 » июня </w:t>
      </w:r>
      <w:smartTag w:uri="urn:schemas-microsoft-com:office:smarttags" w:element="metricconverter">
        <w:smartTagPr>
          <w:attr w:name="ProductID" w:val="2013 г"/>
        </w:smartTagPr>
        <w:r w:rsidRPr="00C06B3B">
          <w:rPr>
            <w:szCs w:val="28"/>
          </w:rPr>
          <w:t>2013 г</w:t>
        </w:r>
      </w:smartTag>
      <w:r w:rsidRPr="00C06B3B">
        <w:rPr>
          <w:szCs w:val="28"/>
        </w:rPr>
        <w:t>. 16 час. 00 мин.</w:t>
      </w:r>
    </w:p>
    <w:p w:rsidR="00E0357C" w:rsidRPr="00C06B3B" w:rsidRDefault="00E0357C" w:rsidP="002A628B">
      <w:pPr>
        <w:jc w:val="both"/>
        <w:rPr>
          <w:szCs w:val="28"/>
        </w:rPr>
      </w:pPr>
      <w:r w:rsidRPr="00C06B3B">
        <w:rPr>
          <w:szCs w:val="28"/>
        </w:rPr>
        <w:t>Место: 443041 Российская Федерация, г. Самара, ул. Льва Толстого,                  д. 131.</w:t>
      </w:r>
    </w:p>
    <w:p w:rsidR="00E0357C" w:rsidRPr="00C06B3B" w:rsidRDefault="00E0357C" w:rsidP="002A628B">
      <w:pPr>
        <w:ind w:firstLine="0"/>
        <w:jc w:val="both"/>
        <w:rPr>
          <w:b/>
          <w:szCs w:val="28"/>
        </w:rPr>
      </w:pPr>
    </w:p>
    <w:p w:rsidR="00E0357C" w:rsidRPr="00C06B3B" w:rsidRDefault="00E0357C" w:rsidP="002A628B">
      <w:pPr>
        <w:ind w:firstLine="0"/>
        <w:jc w:val="both"/>
        <w:rPr>
          <w:szCs w:val="28"/>
        </w:rPr>
      </w:pPr>
      <w:r w:rsidRPr="00C06B3B">
        <w:rPr>
          <w:b/>
          <w:szCs w:val="28"/>
        </w:rPr>
        <w:t>Вскрытие конвертов с Заявками</w:t>
      </w:r>
      <w:r w:rsidRPr="00C06B3B">
        <w:rPr>
          <w:szCs w:val="28"/>
        </w:rPr>
        <w:t xml:space="preserve"> </w:t>
      </w:r>
    </w:p>
    <w:p w:rsidR="00E0357C" w:rsidRPr="00C06B3B" w:rsidRDefault="00E0357C" w:rsidP="002A628B">
      <w:pPr>
        <w:ind w:firstLine="0"/>
        <w:jc w:val="both"/>
        <w:rPr>
          <w:szCs w:val="28"/>
        </w:rPr>
      </w:pPr>
      <w:r w:rsidRPr="00C06B3B">
        <w:rPr>
          <w:szCs w:val="28"/>
        </w:rPr>
        <w:tab/>
        <w:t xml:space="preserve">Дата и время (по местному времени Организатора): </w:t>
      </w:r>
    </w:p>
    <w:p w:rsidR="00E0357C" w:rsidRPr="00C06B3B" w:rsidRDefault="00E0357C" w:rsidP="002A628B">
      <w:pPr>
        <w:ind w:firstLine="0"/>
        <w:jc w:val="both"/>
        <w:rPr>
          <w:b/>
          <w:szCs w:val="28"/>
        </w:rPr>
      </w:pPr>
      <w:r w:rsidRPr="00C06B3B">
        <w:rPr>
          <w:szCs w:val="28"/>
        </w:rPr>
        <w:tab/>
        <w:t xml:space="preserve">« 07  » июня </w:t>
      </w:r>
      <w:smartTag w:uri="urn:schemas-microsoft-com:office:smarttags" w:element="metricconverter">
        <w:smartTagPr>
          <w:attr w:name="ProductID" w:val="2013 г"/>
        </w:smartTagPr>
        <w:r w:rsidRPr="00C06B3B">
          <w:rPr>
            <w:szCs w:val="28"/>
          </w:rPr>
          <w:t>2013 г</w:t>
        </w:r>
      </w:smartTag>
      <w:r w:rsidRPr="00C06B3B">
        <w:rPr>
          <w:szCs w:val="28"/>
        </w:rPr>
        <w:t xml:space="preserve"> . 11 час. 00 мин.</w:t>
      </w:r>
    </w:p>
    <w:p w:rsidR="00E0357C" w:rsidRPr="00C06B3B" w:rsidRDefault="00E0357C" w:rsidP="002A628B">
      <w:pPr>
        <w:ind w:firstLine="0"/>
        <w:jc w:val="both"/>
        <w:rPr>
          <w:szCs w:val="28"/>
        </w:rPr>
      </w:pPr>
      <w:r w:rsidRPr="00C06B3B">
        <w:rPr>
          <w:szCs w:val="28"/>
        </w:rPr>
        <w:tab/>
        <w:t>Место: 443041 Российская Федерация, г. Самара, ул. Льва Толстого,                         д. 131.</w:t>
      </w:r>
    </w:p>
    <w:p w:rsidR="00E0357C" w:rsidRPr="00C06B3B" w:rsidRDefault="00E0357C" w:rsidP="002A628B">
      <w:pPr>
        <w:ind w:firstLine="0"/>
        <w:jc w:val="both"/>
        <w:rPr>
          <w:b/>
          <w:szCs w:val="28"/>
        </w:rPr>
      </w:pPr>
    </w:p>
    <w:p w:rsidR="00E0357C" w:rsidRPr="00C06B3B" w:rsidRDefault="00E0357C" w:rsidP="002A628B">
      <w:pPr>
        <w:ind w:firstLine="0"/>
        <w:jc w:val="both"/>
        <w:rPr>
          <w:b/>
          <w:szCs w:val="28"/>
        </w:rPr>
      </w:pPr>
      <w:r w:rsidRPr="00C06B3B">
        <w:rPr>
          <w:b/>
          <w:szCs w:val="28"/>
        </w:rPr>
        <w:t>Рассмотрение и сопоставление Заявок</w:t>
      </w:r>
    </w:p>
    <w:p w:rsidR="00E0357C" w:rsidRPr="00C06B3B" w:rsidRDefault="00E0357C" w:rsidP="002A628B">
      <w:pPr>
        <w:ind w:firstLine="0"/>
        <w:jc w:val="both"/>
        <w:rPr>
          <w:b/>
          <w:szCs w:val="28"/>
        </w:rPr>
      </w:pPr>
      <w:r w:rsidRPr="00C06B3B">
        <w:rPr>
          <w:szCs w:val="28"/>
        </w:rPr>
        <w:tab/>
        <w:t xml:space="preserve">«  10 » июня </w:t>
      </w:r>
      <w:smartTag w:uri="urn:schemas-microsoft-com:office:smarttags" w:element="metricconverter">
        <w:smartTagPr>
          <w:attr w:name="ProductID" w:val="2013 г"/>
        </w:smartTagPr>
        <w:r w:rsidRPr="00C06B3B">
          <w:rPr>
            <w:szCs w:val="28"/>
          </w:rPr>
          <w:t>2013 г</w:t>
        </w:r>
      </w:smartTag>
      <w:r w:rsidRPr="00C06B3B">
        <w:rPr>
          <w:szCs w:val="28"/>
        </w:rPr>
        <w:t xml:space="preserve"> 16 час. 00 мин.</w:t>
      </w:r>
    </w:p>
    <w:p w:rsidR="00E0357C" w:rsidRPr="00C06B3B" w:rsidRDefault="00E0357C" w:rsidP="002A628B">
      <w:pPr>
        <w:ind w:firstLine="0"/>
        <w:jc w:val="both"/>
        <w:rPr>
          <w:szCs w:val="28"/>
        </w:rPr>
      </w:pPr>
      <w:r w:rsidRPr="00C06B3B">
        <w:rPr>
          <w:szCs w:val="28"/>
        </w:rPr>
        <w:tab/>
        <w:t>Место: 443041 Российская Федерация, г. Самара, ул. Льва Толстого,                   д. 131.</w:t>
      </w:r>
    </w:p>
    <w:p w:rsidR="00E0357C" w:rsidRPr="00C06B3B" w:rsidRDefault="00E0357C" w:rsidP="002A628B">
      <w:pPr>
        <w:jc w:val="both"/>
        <w:rPr>
          <w:szCs w:val="28"/>
        </w:rPr>
      </w:pPr>
      <w:r w:rsidRPr="00C06B3B">
        <w:rPr>
          <w:szCs w:val="28"/>
        </w:rPr>
        <w:t>Информация о ходе рассмотрения Заявок не подлежит разглашению.</w:t>
      </w:r>
    </w:p>
    <w:p w:rsidR="00E0357C" w:rsidRPr="00C06B3B" w:rsidRDefault="00E0357C" w:rsidP="002A628B">
      <w:pPr>
        <w:ind w:firstLine="0"/>
        <w:jc w:val="both"/>
        <w:rPr>
          <w:b/>
          <w:szCs w:val="28"/>
        </w:rPr>
      </w:pPr>
    </w:p>
    <w:p w:rsidR="00E0357C" w:rsidRPr="00C06B3B" w:rsidRDefault="00E0357C" w:rsidP="002A628B">
      <w:pPr>
        <w:ind w:firstLine="0"/>
        <w:jc w:val="both"/>
        <w:rPr>
          <w:b/>
          <w:szCs w:val="28"/>
        </w:rPr>
      </w:pPr>
      <w:r w:rsidRPr="00C06B3B">
        <w:rPr>
          <w:b/>
          <w:szCs w:val="28"/>
        </w:rPr>
        <w:t>Подведение итогов</w:t>
      </w:r>
    </w:p>
    <w:p w:rsidR="00E0357C" w:rsidRPr="00C06B3B" w:rsidRDefault="00E0357C" w:rsidP="002A628B">
      <w:pPr>
        <w:ind w:firstLine="0"/>
        <w:jc w:val="both"/>
        <w:rPr>
          <w:b/>
          <w:szCs w:val="28"/>
        </w:rPr>
      </w:pPr>
      <w:r w:rsidRPr="00C06B3B">
        <w:rPr>
          <w:szCs w:val="28"/>
        </w:rPr>
        <w:tab/>
        <w:t xml:space="preserve">«  14  » июня  </w:t>
      </w:r>
      <w:smartTag w:uri="urn:schemas-microsoft-com:office:smarttags" w:element="metricconverter">
        <w:smartTagPr>
          <w:attr w:name="ProductID" w:val="2013 г"/>
        </w:smartTagPr>
        <w:r w:rsidRPr="00C06B3B">
          <w:rPr>
            <w:szCs w:val="28"/>
          </w:rPr>
          <w:t>2013 г</w:t>
        </w:r>
      </w:smartTag>
      <w:r w:rsidRPr="00C06B3B">
        <w:rPr>
          <w:szCs w:val="28"/>
        </w:rPr>
        <w:t xml:space="preserve"> . 14 час. 00 мин.</w:t>
      </w:r>
    </w:p>
    <w:p w:rsidR="00E0357C" w:rsidRPr="00C06B3B" w:rsidRDefault="00E0357C" w:rsidP="002A628B">
      <w:pPr>
        <w:ind w:firstLine="0"/>
        <w:jc w:val="both"/>
        <w:rPr>
          <w:szCs w:val="28"/>
        </w:rPr>
      </w:pPr>
      <w:r w:rsidRPr="00C06B3B">
        <w:rPr>
          <w:szCs w:val="28"/>
        </w:rPr>
        <w:tab/>
        <w:t>Место: 443041</w:t>
      </w:r>
      <w:r w:rsidRPr="00C06B3B">
        <w:rPr>
          <w:i/>
          <w:szCs w:val="28"/>
        </w:rPr>
        <w:t xml:space="preserve"> </w:t>
      </w:r>
      <w:r w:rsidRPr="00C06B3B">
        <w:rPr>
          <w:szCs w:val="28"/>
        </w:rPr>
        <w:t>Российская Федерация, г. Самара, ул. Льва Толстого,                  д. 131.</w:t>
      </w:r>
    </w:p>
    <w:p w:rsidR="00E0357C" w:rsidRPr="00C06B3B" w:rsidRDefault="00E0357C" w:rsidP="002A628B">
      <w:pPr>
        <w:jc w:val="both"/>
        <w:rPr>
          <w:szCs w:val="28"/>
        </w:rPr>
      </w:pPr>
    </w:p>
    <w:p w:rsidR="00E0357C" w:rsidRPr="00C06B3B" w:rsidRDefault="00E0357C" w:rsidP="002A628B">
      <w:pPr>
        <w:jc w:val="both"/>
        <w:rPr>
          <w:szCs w:val="28"/>
        </w:rPr>
      </w:pPr>
      <w:r w:rsidRPr="00C06B3B">
        <w:rPr>
          <w:szCs w:val="28"/>
        </w:rPr>
        <w:t>Участники или их представители не могут присутствовать на заседании Конкурсной комиссии.</w:t>
      </w:r>
    </w:p>
    <w:p w:rsidR="00E0357C" w:rsidRPr="00C06B3B" w:rsidRDefault="00E0357C" w:rsidP="002A628B">
      <w:pPr>
        <w:jc w:val="both"/>
        <w:rPr>
          <w:szCs w:val="28"/>
        </w:rPr>
      </w:pPr>
    </w:p>
    <w:p w:rsidR="00E0357C" w:rsidRPr="00C06B3B" w:rsidRDefault="00E0357C" w:rsidP="002A628B">
      <w:pPr>
        <w:jc w:val="both"/>
        <w:rPr>
          <w:szCs w:val="28"/>
        </w:rPr>
      </w:pPr>
      <w:r w:rsidRPr="00C06B3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06B3B">
        <w:rPr>
          <w:szCs w:val="28"/>
        </w:rPr>
        <w:t xml:space="preserve"> </w:t>
      </w:r>
    </w:p>
    <w:p w:rsidR="00E0357C" w:rsidRPr="00C06B3B" w:rsidRDefault="00E0357C" w:rsidP="002A628B">
      <w:pPr>
        <w:jc w:val="both"/>
        <w:rPr>
          <w:b/>
          <w:szCs w:val="28"/>
        </w:rPr>
      </w:pPr>
      <w:r w:rsidRPr="00C06B3B">
        <w:rPr>
          <w:szCs w:val="28"/>
        </w:rPr>
        <w:t xml:space="preserve">Соответствующие изменения размещаются на сайте </w:t>
      </w:r>
      <w:r w:rsidRPr="00C06B3B">
        <w:rPr>
          <w:szCs w:val="28"/>
        </w:rPr>
        <w:br/>
        <w:t>ОАО «ТрансКонтейнер» и официальном сайте в порядке, предусмотренном документацией о закупке.</w:t>
      </w:r>
      <w:r w:rsidRPr="00C06B3B">
        <w:rPr>
          <w:b/>
          <w:szCs w:val="28"/>
        </w:rPr>
        <w:t xml:space="preserve"> </w:t>
      </w:r>
    </w:p>
    <w:p w:rsidR="00E0357C" w:rsidRPr="00C06B3B" w:rsidRDefault="00E0357C" w:rsidP="002A628B">
      <w:pPr>
        <w:jc w:val="both"/>
        <w:rPr>
          <w:b/>
          <w:szCs w:val="28"/>
        </w:rPr>
      </w:pPr>
      <w:r w:rsidRPr="00C06B3B">
        <w:rPr>
          <w:b/>
          <w:szCs w:val="28"/>
        </w:rPr>
        <w:t xml:space="preserve">           </w:t>
      </w:r>
    </w:p>
    <w:p w:rsidR="00E0357C" w:rsidRPr="00C06B3B" w:rsidRDefault="00E0357C" w:rsidP="002A628B">
      <w:pPr>
        <w:jc w:val="both"/>
        <w:rPr>
          <w:szCs w:val="28"/>
        </w:rPr>
      </w:pPr>
      <w:r w:rsidRPr="00C06B3B">
        <w:rPr>
          <w:b/>
          <w:szCs w:val="28"/>
        </w:rPr>
        <w:t xml:space="preserve">Победитель открытого конкурса </w:t>
      </w:r>
      <w:r w:rsidRPr="00C06B3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0357C" w:rsidRPr="00C06B3B" w:rsidRDefault="00E0357C" w:rsidP="002A628B">
      <w:pPr>
        <w:jc w:val="both"/>
        <w:rPr>
          <w:b/>
          <w:szCs w:val="28"/>
        </w:rPr>
      </w:pPr>
    </w:p>
    <w:p w:rsidR="00E0357C" w:rsidRPr="00C06B3B" w:rsidRDefault="00E0357C" w:rsidP="002A628B">
      <w:pPr>
        <w:jc w:val="both"/>
        <w:rPr>
          <w:b/>
          <w:szCs w:val="28"/>
        </w:rPr>
      </w:pPr>
      <w:r w:rsidRPr="00C06B3B">
        <w:rPr>
          <w:b/>
          <w:szCs w:val="28"/>
        </w:rPr>
        <w:t>Конкурсной комиссией может быть принято решение об определении двух и более победителей открытого конкурса.</w:t>
      </w:r>
    </w:p>
    <w:p w:rsidR="00E0357C" w:rsidRPr="00C06B3B" w:rsidRDefault="00E0357C" w:rsidP="002A628B">
      <w:pPr>
        <w:pStyle w:val="BodyText"/>
        <w:suppressAutoHyphens/>
        <w:rPr>
          <w:sz w:val="28"/>
          <w:szCs w:val="28"/>
        </w:rPr>
      </w:pPr>
    </w:p>
    <w:p w:rsidR="00E0357C" w:rsidRPr="00C06B3B" w:rsidRDefault="00E0357C" w:rsidP="002A628B">
      <w:pPr>
        <w:pStyle w:val="BodyText"/>
        <w:suppressAutoHyphens/>
        <w:rPr>
          <w:b/>
          <w:sz w:val="28"/>
          <w:szCs w:val="28"/>
        </w:rPr>
      </w:pPr>
      <w:r w:rsidRPr="00C06B3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E0357C" w:rsidRPr="00C06B3B" w:rsidRDefault="00E0357C" w:rsidP="002A628B">
      <w:pPr>
        <w:jc w:val="both"/>
        <w:rPr>
          <w:szCs w:val="28"/>
        </w:rPr>
      </w:pPr>
    </w:p>
    <w:p w:rsidR="00E0357C" w:rsidRPr="00C06B3B" w:rsidRDefault="00E0357C" w:rsidP="002A628B">
      <w:pPr>
        <w:jc w:val="both"/>
        <w:rPr>
          <w:b/>
          <w:szCs w:val="28"/>
        </w:rPr>
      </w:pPr>
      <w:r w:rsidRPr="00C06B3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E0357C" w:rsidRPr="00C06B3B" w:rsidRDefault="00E0357C" w:rsidP="002A628B">
      <w:pPr>
        <w:jc w:val="both"/>
        <w:rPr>
          <w:szCs w:val="28"/>
        </w:rPr>
      </w:pPr>
      <w:r w:rsidRPr="00C06B3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0357C" w:rsidRPr="00C06B3B" w:rsidRDefault="00E0357C" w:rsidP="002A628B">
      <w:pPr>
        <w:jc w:val="both"/>
        <w:rPr>
          <w:szCs w:val="28"/>
        </w:rPr>
      </w:pPr>
    </w:p>
    <w:p w:rsidR="00E0357C" w:rsidRPr="00C06B3B" w:rsidRDefault="00E0357C" w:rsidP="002A628B">
      <w:pPr>
        <w:jc w:val="both"/>
        <w:rPr>
          <w:b/>
          <w:szCs w:val="28"/>
        </w:rPr>
      </w:pPr>
      <w:r w:rsidRPr="00C06B3B">
        <w:rPr>
          <w:b/>
          <w:szCs w:val="28"/>
        </w:rPr>
        <w:t>В настоящее извещение и документацию о закупке могут быть внесены изменения и дополнения.</w:t>
      </w:r>
    </w:p>
    <w:p w:rsidR="00E0357C" w:rsidRPr="00C06B3B" w:rsidRDefault="00E0357C" w:rsidP="002A628B">
      <w:pPr>
        <w:jc w:val="both"/>
        <w:rPr>
          <w:szCs w:val="28"/>
        </w:rPr>
      </w:pPr>
    </w:p>
    <w:p w:rsidR="00E0357C" w:rsidRPr="00C06B3B" w:rsidRDefault="00E0357C" w:rsidP="002A628B">
      <w:pPr>
        <w:jc w:val="both"/>
        <w:rPr>
          <w:szCs w:val="28"/>
        </w:rPr>
      </w:pPr>
      <w:r w:rsidRPr="00C06B3B">
        <w:rPr>
          <w:b/>
          <w:szCs w:val="28"/>
        </w:rPr>
        <w:t>Разъяснения, а также дополнения и изменения</w:t>
      </w:r>
      <w:r w:rsidRPr="00C06B3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06B3B">
        <w:rPr>
          <w:szCs w:val="28"/>
        </w:rPr>
        <w:br/>
        <w:t>ОАО «ТрансКонтейнер» и официальном сайте в порядке, установленном Положением о закупках.</w:t>
      </w:r>
    </w:p>
    <w:p w:rsidR="00E0357C" w:rsidRPr="00C06B3B" w:rsidRDefault="00E0357C" w:rsidP="002A628B">
      <w:pPr>
        <w:jc w:val="both"/>
        <w:rPr>
          <w:szCs w:val="28"/>
        </w:rPr>
      </w:pPr>
      <w:r w:rsidRPr="00C06B3B">
        <w:rPr>
          <w:szCs w:val="28"/>
        </w:rPr>
        <w:t xml:space="preserve"> </w:t>
      </w:r>
    </w:p>
    <w:p w:rsidR="00E0357C" w:rsidRPr="00C06B3B" w:rsidRDefault="00E0357C" w:rsidP="002A628B">
      <w:pPr>
        <w:ind w:firstLine="0"/>
        <w:jc w:val="both"/>
      </w:pPr>
    </w:p>
    <w:sectPr w:rsidR="00E0357C" w:rsidRPr="00C06B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7C" w:rsidRDefault="00E0357C" w:rsidP="00CB1C18">
      <w:r>
        <w:separator/>
      </w:r>
    </w:p>
  </w:endnote>
  <w:endnote w:type="continuationSeparator" w:id="1">
    <w:p w:rsidR="00E0357C" w:rsidRDefault="00E035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7C" w:rsidRDefault="00E0357C" w:rsidP="00CB1C18">
      <w:r>
        <w:separator/>
      </w:r>
    </w:p>
  </w:footnote>
  <w:footnote w:type="continuationSeparator" w:id="1">
    <w:p w:rsidR="00E0357C" w:rsidRDefault="00E035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7C" w:rsidRDefault="00E0357C">
    <w:pPr>
      <w:pStyle w:val="Header"/>
      <w:jc w:val="center"/>
    </w:pPr>
    <w:fldSimple w:instr=" PAGE   \* MERGEFORMAT ">
      <w:r>
        <w:rPr>
          <w:noProof/>
        </w:rPr>
        <w:t>2</w:t>
      </w:r>
    </w:fldSimple>
  </w:p>
  <w:p w:rsidR="00E0357C" w:rsidRDefault="00E03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7C" w:rsidRPr="004F2B79" w:rsidRDefault="00E0357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6180C"/>
    <w:rsid w:val="00063509"/>
    <w:rsid w:val="000777AB"/>
    <w:rsid w:val="00082F94"/>
    <w:rsid w:val="00084180"/>
    <w:rsid w:val="00085F72"/>
    <w:rsid w:val="00093FE1"/>
    <w:rsid w:val="000A60A3"/>
    <w:rsid w:val="000A67CD"/>
    <w:rsid w:val="000A799D"/>
    <w:rsid w:val="000C585F"/>
    <w:rsid w:val="000C5FD9"/>
    <w:rsid w:val="000C70DE"/>
    <w:rsid w:val="000D7F75"/>
    <w:rsid w:val="00107B80"/>
    <w:rsid w:val="00111180"/>
    <w:rsid w:val="0011155C"/>
    <w:rsid w:val="00117473"/>
    <w:rsid w:val="001212C5"/>
    <w:rsid w:val="00121857"/>
    <w:rsid w:val="00124964"/>
    <w:rsid w:val="00132AFA"/>
    <w:rsid w:val="00133CFF"/>
    <w:rsid w:val="00134B97"/>
    <w:rsid w:val="0014182E"/>
    <w:rsid w:val="0014455A"/>
    <w:rsid w:val="001475DB"/>
    <w:rsid w:val="00152424"/>
    <w:rsid w:val="00167E17"/>
    <w:rsid w:val="00177D91"/>
    <w:rsid w:val="0018379C"/>
    <w:rsid w:val="001B07E7"/>
    <w:rsid w:val="001B0FDE"/>
    <w:rsid w:val="001C05F5"/>
    <w:rsid w:val="001F0B3B"/>
    <w:rsid w:val="001F2BA2"/>
    <w:rsid w:val="001F4F2E"/>
    <w:rsid w:val="001F52B9"/>
    <w:rsid w:val="00204B07"/>
    <w:rsid w:val="0020709B"/>
    <w:rsid w:val="00213FF2"/>
    <w:rsid w:val="00216833"/>
    <w:rsid w:val="002350DE"/>
    <w:rsid w:val="00237904"/>
    <w:rsid w:val="00245141"/>
    <w:rsid w:val="0026332C"/>
    <w:rsid w:val="002636BF"/>
    <w:rsid w:val="00277862"/>
    <w:rsid w:val="0028492E"/>
    <w:rsid w:val="00296517"/>
    <w:rsid w:val="002A628B"/>
    <w:rsid w:val="002A7D8B"/>
    <w:rsid w:val="002C0F1D"/>
    <w:rsid w:val="002C536B"/>
    <w:rsid w:val="002E11EB"/>
    <w:rsid w:val="002E2B59"/>
    <w:rsid w:val="002E5A39"/>
    <w:rsid w:val="002F00CA"/>
    <w:rsid w:val="002F0875"/>
    <w:rsid w:val="003038BF"/>
    <w:rsid w:val="003106D1"/>
    <w:rsid w:val="00317194"/>
    <w:rsid w:val="00320D3A"/>
    <w:rsid w:val="0032153B"/>
    <w:rsid w:val="003248F4"/>
    <w:rsid w:val="0039087E"/>
    <w:rsid w:val="003C7469"/>
    <w:rsid w:val="003D0AA6"/>
    <w:rsid w:val="003E13B8"/>
    <w:rsid w:val="003E1D49"/>
    <w:rsid w:val="003F2B7A"/>
    <w:rsid w:val="0041301F"/>
    <w:rsid w:val="00427B60"/>
    <w:rsid w:val="0044002D"/>
    <w:rsid w:val="004419DE"/>
    <w:rsid w:val="004469C4"/>
    <w:rsid w:val="004566F4"/>
    <w:rsid w:val="00472438"/>
    <w:rsid w:val="00482157"/>
    <w:rsid w:val="00483591"/>
    <w:rsid w:val="00483D8D"/>
    <w:rsid w:val="00494B22"/>
    <w:rsid w:val="004B3332"/>
    <w:rsid w:val="004B7489"/>
    <w:rsid w:val="004C3E28"/>
    <w:rsid w:val="004C63EA"/>
    <w:rsid w:val="004E09D6"/>
    <w:rsid w:val="004E151B"/>
    <w:rsid w:val="004E6BAD"/>
    <w:rsid w:val="004F2B79"/>
    <w:rsid w:val="004F4187"/>
    <w:rsid w:val="00500D9B"/>
    <w:rsid w:val="0050283D"/>
    <w:rsid w:val="00510572"/>
    <w:rsid w:val="00512FEB"/>
    <w:rsid w:val="00523F98"/>
    <w:rsid w:val="00531303"/>
    <w:rsid w:val="00533A65"/>
    <w:rsid w:val="00542DB9"/>
    <w:rsid w:val="00562EB4"/>
    <w:rsid w:val="00563B25"/>
    <w:rsid w:val="00564105"/>
    <w:rsid w:val="00564686"/>
    <w:rsid w:val="00570694"/>
    <w:rsid w:val="00583AE4"/>
    <w:rsid w:val="00584D63"/>
    <w:rsid w:val="00592E6D"/>
    <w:rsid w:val="005A69AB"/>
    <w:rsid w:val="005B3FB6"/>
    <w:rsid w:val="005E0384"/>
    <w:rsid w:val="005F526D"/>
    <w:rsid w:val="005F7985"/>
    <w:rsid w:val="006072F9"/>
    <w:rsid w:val="006117F1"/>
    <w:rsid w:val="00611FC9"/>
    <w:rsid w:val="006323ED"/>
    <w:rsid w:val="006527AA"/>
    <w:rsid w:val="0065729B"/>
    <w:rsid w:val="0065731F"/>
    <w:rsid w:val="00661273"/>
    <w:rsid w:val="00662448"/>
    <w:rsid w:val="006713BF"/>
    <w:rsid w:val="00671551"/>
    <w:rsid w:val="0068216D"/>
    <w:rsid w:val="006A60AB"/>
    <w:rsid w:val="006B32C7"/>
    <w:rsid w:val="006D2AB9"/>
    <w:rsid w:val="006D7FB9"/>
    <w:rsid w:val="006E0FA2"/>
    <w:rsid w:val="006E2388"/>
    <w:rsid w:val="007022A0"/>
    <w:rsid w:val="00702B9B"/>
    <w:rsid w:val="00706492"/>
    <w:rsid w:val="0071472A"/>
    <w:rsid w:val="00720B00"/>
    <w:rsid w:val="00724EED"/>
    <w:rsid w:val="007424AA"/>
    <w:rsid w:val="007442D3"/>
    <w:rsid w:val="0075014E"/>
    <w:rsid w:val="007606A1"/>
    <w:rsid w:val="00767540"/>
    <w:rsid w:val="00772A14"/>
    <w:rsid w:val="00790FF6"/>
    <w:rsid w:val="00795795"/>
    <w:rsid w:val="007A053B"/>
    <w:rsid w:val="007B4A2D"/>
    <w:rsid w:val="007D6F31"/>
    <w:rsid w:val="007F5506"/>
    <w:rsid w:val="00804F67"/>
    <w:rsid w:val="00812134"/>
    <w:rsid w:val="008128DB"/>
    <w:rsid w:val="00830373"/>
    <w:rsid w:val="00831584"/>
    <w:rsid w:val="00852B23"/>
    <w:rsid w:val="008756E0"/>
    <w:rsid w:val="00884629"/>
    <w:rsid w:val="00894084"/>
    <w:rsid w:val="008B29D7"/>
    <w:rsid w:val="008C7B27"/>
    <w:rsid w:val="008E0CEC"/>
    <w:rsid w:val="008E1656"/>
    <w:rsid w:val="008F03D2"/>
    <w:rsid w:val="008F0A98"/>
    <w:rsid w:val="00910BE4"/>
    <w:rsid w:val="0091338C"/>
    <w:rsid w:val="00915DBD"/>
    <w:rsid w:val="0092202C"/>
    <w:rsid w:val="0092627C"/>
    <w:rsid w:val="0093062F"/>
    <w:rsid w:val="00933370"/>
    <w:rsid w:val="00962FD2"/>
    <w:rsid w:val="009662B7"/>
    <w:rsid w:val="00966BF5"/>
    <w:rsid w:val="009810DD"/>
    <w:rsid w:val="00994F52"/>
    <w:rsid w:val="009A5BA2"/>
    <w:rsid w:val="009A6746"/>
    <w:rsid w:val="009B6FDE"/>
    <w:rsid w:val="009C16C0"/>
    <w:rsid w:val="009C4A5D"/>
    <w:rsid w:val="009F0F7F"/>
    <w:rsid w:val="009F1905"/>
    <w:rsid w:val="009F2FCC"/>
    <w:rsid w:val="009F36EA"/>
    <w:rsid w:val="009F3AE5"/>
    <w:rsid w:val="00A017DE"/>
    <w:rsid w:val="00A038AE"/>
    <w:rsid w:val="00A042DE"/>
    <w:rsid w:val="00A10428"/>
    <w:rsid w:val="00A1512F"/>
    <w:rsid w:val="00A20EC2"/>
    <w:rsid w:val="00A232F1"/>
    <w:rsid w:val="00A277EE"/>
    <w:rsid w:val="00A31BA8"/>
    <w:rsid w:val="00A335BC"/>
    <w:rsid w:val="00A35895"/>
    <w:rsid w:val="00A44A48"/>
    <w:rsid w:val="00A50AF6"/>
    <w:rsid w:val="00A53908"/>
    <w:rsid w:val="00A61E76"/>
    <w:rsid w:val="00A65E18"/>
    <w:rsid w:val="00A716A3"/>
    <w:rsid w:val="00A7517C"/>
    <w:rsid w:val="00A767DE"/>
    <w:rsid w:val="00AA34B6"/>
    <w:rsid w:val="00AA36AF"/>
    <w:rsid w:val="00AA5657"/>
    <w:rsid w:val="00AA79FA"/>
    <w:rsid w:val="00AA7EFD"/>
    <w:rsid w:val="00AC0842"/>
    <w:rsid w:val="00AC57C2"/>
    <w:rsid w:val="00AC799F"/>
    <w:rsid w:val="00AD69FC"/>
    <w:rsid w:val="00AD7946"/>
    <w:rsid w:val="00AF3E8A"/>
    <w:rsid w:val="00AF4708"/>
    <w:rsid w:val="00B20DF0"/>
    <w:rsid w:val="00B21959"/>
    <w:rsid w:val="00B27DCF"/>
    <w:rsid w:val="00B3207D"/>
    <w:rsid w:val="00B412D5"/>
    <w:rsid w:val="00B4351B"/>
    <w:rsid w:val="00B50EA6"/>
    <w:rsid w:val="00B51E66"/>
    <w:rsid w:val="00B718E9"/>
    <w:rsid w:val="00B761FE"/>
    <w:rsid w:val="00B81AC6"/>
    <w:rsid w:val="00B8488E"/>
    <w:rsid w:val="00BA5F38"/>
    <w:rsid w:val="00BB645A"/>
    <w:rsid w:val="00BB7300"/>
    <w:rsid w:val="00BC135D"/>
    <w:rsid w:val="00BC29CF"/>
    <w:rsid w:val="00BD06F5"/>
    <w:rsid w:val="00BD3223"/>
    <w:rsid w:val="00BD6739"/>
    <w:rsid w:val="00BE4FBE"/>
    <w:rsid w:val="00BE7F31"/>
    <w:rsid w:val="00BF2940"/>
    <w:rsid w:val="00C0686E"/>
    <w:rsid w:val="00C06B3B"/>
    <w:rsid w:val="00C10B7F"/>
    <w:rsid w:val="00C15A25"/>
    <w:rsid w:val="00C2562C"/>
    <w:rsid w:val="00C30E5B"/>
    <w:rsid w:val="00C40A83"/>
    <w:rsid w:val="00C40FB7"/>
    <w:rsid w:val="00C43903"/>
    <w:rsid w:val="00C43AAC"/>
    <w:rsid w:val="00C52492"/>
    <w:rsid w:val="00C52D99"/>
    <w:rsid w:val="00C6085F"/>
    <w:rsid w:val="00C64E36"/>
    <w:rsid w:val="00C710BB"/>
    <w:rsid w:val="00C724A8"/>
    <w:rsid w:val="00C73DDA"/>
    <w:rsid w:val="00CA1A1D"/>
    <w:rsid w:val="00CB1C18"/>
    <w:rsid w:val="00CE09CD"/>
    <w:rsid w:val="00CE1B95"/>
    <w:rsid w:val="00D0014B"/>
    <w:rsid w:val="00D021AE"/>
    <w:rsid w:val="00D0636A"/>
    <w:rsid w:val="00D142B0"/>
    <w:rsid w:val="00D21C01"/>
    <w:rsid w:val="00D32B13"/>
    <w:rsid w:val="00D32F01"/>
    <w:rsid w:val="00D35556"/>
    <w:rsid w:val="00D40099"/>
    <w:rsid w:val="00D418C2"/>
    <w:rsid w:val="00D43A0F"/>
    <w:rsid w:val="00D70D67"/>
    <w:rsid w:val="00D7451B"/>
    <w:rsid w:val="00D84F35"/>
    <w:rsid w:val="00D9562C"/>
    <w:rsid w:val="00DB11D3"/>
    <w:rsid w:val="00DC7316"/>
    <w:rsid w:val="00DE18F0"/>
    <w:rsid w:val="00DE5F8C"/>
    <w:rsid w:val="00E0357C"/>
    <w:rsid w:val="00E12F93"/>
    <w:rsid w:val="00E16968"/>
    <w:rsid w:val="00E26F81"/>
    <w:rsid w:val="00E35CDC"/>
    <w:rsid w:val="00E5065E"/>
    <w:rsid w:val="00E50CBA"/>
    <w:rsid w:val="00E7093B"/>
    <w:rsid w:val="00E74F64"/>
    <w:rsid w:val="00E75A6C"/>
    <w:rsid w:val="00E87D4E"/>
    <w:rsid w:val="00E90B84"/>
    <w:rsid w:val="00E9433F"/>
    <w:rsid w:val="00EB5105"/>
    <w:rsid w:val="00ED1117"/>
    <w:rsid w:val="00ED1B2D"/>
    <w:rsid w:val="00ED60FD"/>
    <w:rsid w:val="00EF3E8F"/>
    <w:rsid w:val="00EF48AC"/>
    <w:rsid w:val="00F22417"/>
    <w:rsid w:val="00F25640"/>
    <w:rsid w:val="00F3417A"/>
    <w:rsid w:val="00F47BDE"/>
    <w:rsid w:val="00F532A7"/>
    <w:rsid w:val="00F53953"/>
    <w:rsid w:val="00F6476F"/>
    <w:rsid w:val="00F65E38"/>
    <w:rsid w:val="00F72DD1"/>
    <w:rsid w:val="00F752D3"/>
    <w:rsid w:val="00F776E4"/>
    <w:rsid w:val="00F91597"/>
    <w:rsid w:val="00F91A69"/>
    <w:rsid w:val="00F937CF"/>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347F1"/>
    <w:rPr>
      <w:rFonts w:ascii="Times New Roman" w:hAnsi="Times New Roman"/>
      <w:sz w:val="28"/>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0C70DE"/>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8F03D2"/>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17194"/>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9A6746"/>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1118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C585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39087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91338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115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3337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180C"/>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792198">
      <w:marLeft w:val="0"/>
      <w:marRight w:val="0"/>
      <w:marTop w:val="0"/>
      <w:marBottom w:val="0"/>
      <w:divBdr>
        <w:top w:val="none" w:sz="0" w:space="0" w:color="auto"/>
        <w:left w:val="none" w:sz="0" w:space="0" w:color="auto"/>
        <w:bottom w:val="none" w:sz="0" w:space="0" w:color="auto"/>
        <w:right w:val="none" w:sz="0" w:space="0" w:color="auto"/>
      </w:divBdr>
      <w:divsChild>
        <w:div w:id="881792195">
          <w:marLeft w:val="0"/>
          <w:marRight w:val="0"/>
          <w:marTop w:val="0"/>
          <w:marBottom w:val="0"/>
          <w:divBdr>
            <w:top w:val="none" w:sz="0" w:space="0" w:color="auto"/>
            <w:left w:val="none" w:sz="0" w:space="0" w:color="auto"/>
            <w:bottom w:val="none" w:sz="0" w:space="0" w:color="auto"/>
            <w:right w:val="none" w:sz="0" w:space="0" w:color="auto"/>
          </w:divBdr>
          <w:divsChild>
            <w:div w:id="881792196">
              <w:marLeft w:val="0"/>
              <w:marRight w:val="0"/>
              <w:marTop w:val="0"/>
              <w:marBottom w:val="0"/>
              <w:divBdr>
                <w:top w:val="none" w:sz="0" w:space="0" w:color="auto"/>
                <w:left w:val="none" w:sz="0" w:space="0" w:color="auto"/>
                <w:bottom w:val="none" w:sz="0" w:space="0" w:color="auto"/>
                <w:right w:val="none" w:sz="0" w:space="0" w:color="auto"/>
              </w:divBdr>
              <w:divsChild>
                <w:div w:id="881792197">
                  <w:marLeft w:val="0"/>
                  <w:marRight w:val="0"/>
                  <w:marTop w:val="0"/>
                  <w:marBottom w:val="0"/>
                  <w:divBdr>
                    <w:top w:val="none" w:sz="0" w:space="0" w:color="auto"/>
                    <w:left w:val="none" w:sz="0" w:space="0" w:color="auto"/>
                    <w:bottom w:val="none" w:sz="0" w:space="0" w:color="auto"/>
                    <w:right w:val="none" w:sz="0" w:space="0" w:color="auto"/>
                  </w:divBdr>
                  <w:divsChild>
                    <w:div w:id="8817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805</Words>
  <Characters>4591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Железина</cp:lastModifiedBy>
  <cp:revision>2</cp:revision>
  <cp:lastPrinted>2013-05-17T11:43:00Z</cp:lastPrinted>
  <dcterms:created xsi:type="dcterms:W3CDTF">2013-05-17T12:01:00Z</dcterms:created>
  <dcterms:modified xsi:type="dcterms:W3CDTF">2013-05-17T12:01:00Z</dcterms:modified>
</cp:coreProperties>
</file>