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7" w:rsidRPr="008514FB" w:rsidRDefault="005E6B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19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5E6BC7" w:rsidRPr="008514FB" w:rsidRDefault="005E6B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E6BC7" w:rsidRDefault="005E6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E6BC7" w:rsidRDefault="005E6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5E6BC7" w:rsidRDefault="005E6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5E6BC7" w:rsidRPr="00E52E0F" w:rsidRDefault="005E6BC7" w:rsidP="008B75F2">
      <w:pPr>
        <w:jc w:val="center"/>
        <w:rPr>
          <w:b/>
          <w:sz w:val="26"/>
          <w:szCs w:val="26"/>
        </w:rPr>
      </w:pPr>
    </w:p>
    <w:p w:rsidR="005E6BC7" w:rsidRPr="00755DB4" w:rsidRDefault="005E6BC7" w:rsidP="00DF1188"/>
    <w:p w:rsidR="005E6BC7" w:rsidRDefault="005E6BC7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5E6BC7" w:rsidRPr="00A05AA5" w:rsidRDefault="005E6BC7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5E6BC7" w:rsidTr="003A605C">
        <w:trPr>
          <w:jc w:val="center"/>
        </w:trPr>
        <w:tc>
          <w:tcPr>
            <w:tcW w:w="582" w:type="dxa"/>
          </w:tcPr>
          <w:p w:rsidR="005E6BC7" w:rsidRPr="001A15DB" w:rsidRDefault="005E6BC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4394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1700" w:type="dxa"/>
          </w:tcPr>
          <w:p w:rsidR="005E6BC7" w:rsidRDefault="005E6BC7" w:rsidP="003A605C">
            <w:pPr>
              <w:jc w:val="both"/>
            </w:pPr>
          </w:p>
        </w:tc>
      </w:tr>
      <w:tr w:rsidR="005E6BC7" w:rsidTr="003A605C">
        <w:trPr>
          <w:jc w:val="center"/>
        </w:trPr>
        <w:tc>
          <w:tcPr>
            <w:tcW w:w="582" w:type="dxa"/>
          </w:tcPr>
          <w:p w:rsidR="005E6BC7" w:rsidRPr="001A15DB" w:rsidRDefault="005E6BC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E6BC7" w:rsidRDefault="005E6BC7" w:rsidP="001B6F82">
            <w:pPr>
              <w:jc w:val="both"/>
            </w:pPr>
          </w:p>
        </w:tc>
        <w:tc>
          <w:tcPr>
            <w:tcW w:w="4394" w:type="dxa"/>
          </w:tcPr>
          <w:p w:rsidR="005E6BC7" w:rsidRDefault="005E6BC7" w:rsidP="001B6F82">
            <w:pPr>
              <w:jc w:val="both"/>
            </w:pPr>
          </w:p>
        </w:tc>
        <w:tc>
          <w:tcPr>
            <w:tcW w:w="1700" w:type="dxa"/>
          </w:tcPr>
          <w:p w:rsidR="005E6BC7" w:rsidRDefault="005E6BC7" w:rsidP="001B6F82"/>
        </w:tc>
      </w:tr>
      <w:tr w:rsidR="005E6BC7" w:rsidTr="003A605C">
        <w:trPr>
          <w:jc w:val="center"/>
        </w:trPr>
        <w:tc>
          <w:tcPr>
            <w:tcW w:w="582" w:type="dxa"/>
          </w:tcPr>
          <w:p w:rsidR="005E6BC7" w:rsidRPr="001A15DB" w:rsidRDefault="005E6BC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4394" w:type="dxa"/>
          </w:tcPr>
          <w:p w:rsidR="005E6BC7" w:rsidRPr="0071562C" w:rsidRDefault="005E6BC7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5E6BC7" w:rsidRPr="000126F2" w:rsidRDefault="005E6BC7" w:rsidP="003A605C"/>
        </w:tc>
      </w:tr>
      <w:tr w:rsidR="005E6BC7" w:rsidTr="003A605C">
        <w:trPr>
          <w:jc w:val="center"/>
        </w:trPr>
        <w:tc>
          <w:tcPr>
            <w:tcW w:w="582" w:type="dxa"/>
          </w:tcPr>
          <w:p w:rsidR="005E6BC7" w:rsidRPr="001A15DB" w:rsidRDefault="005E6BC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4394" w:type="dxa"/>
          </w:tcPr>
          <w:p w:rsidR="005E6BC7" w:rsidRDefault="005E6BC7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5E6BC7" w:rsidRPr="000126F2" w:rsidRDefault="005E6BC7" w:rsidP="003A605C"/>
        </w:tc>
      </w:tr>
      <w:tr w:rsidR="005E6BC7" w:rsidTr="003A605C">
        <w:trPr>
          <w:jc w:val="center"/>
        </w:trPr>
        <w:tc>
          <w:tcPr>
            <w:tcW w:w="582" w:type="dxa"/>
          </w:tcPr>
          <w:p w:rsidR="005E6BC7" w:rsidRPr="00B80E3C" w:rsidRDefault="005E6BC7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4394" w:type="dxa"/>
          </w:tcPr>
          <w:p w:rsidR="005E6BC7" w:rsidRDefault="005E6BC7" w:rsidP="003A605C">
            <w:pPr>
              <w:jc w:val="both"/>
            </w:pPr>
          </w:p>
        </w:tc>
        <w:tc>
          <w:tcPr>
            <w:tcW w:w="1700" w:type="dxa"/>
          </w:tcPr>
          <w:p w:rsidR="005E6BC7" w:rsidRDefault="005E6BC7" w:rsidP="008C34C1">
            <w:pPr>
              <w:jc w:val="both"/>
            </w:pPr>
          </w:p>
        </w:tc>
      </w:tr>
    </w:tbl>
    <w:p w:rsidR="005E6BC7" w:rsidRDefault="005E6B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5E6BC7" w:rsidRDefault="005E6BC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5E6BC7" w:rsidRDefault="005E6BC7" w:rsidP="00BE6E5D">
      <w:pPr>
        <w:jc w:val="both"/>
      </w:pPr>
    </w:p>
    <w:p w:rsidR="005E6BC7" w:rsidRDefault="005E6BC7" w:rsidP="00BE6E5D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5E6BC7" w:rsidRPr="00AD1A00" w:rsidRDefault="005E6BC7" w:rsidP="00BE6E5D">
      <w:pPr>
        <w:jc w:val="both"/>
        <w:rPr>
          <w:sz w:val="8"/>
          <w:szCs w:val="8"/>
          <w:u w:val="single"/>
        </w:rPr>
      </w:pPr>
    </w:p>
    <w:tbl>
      <w:tblPr>
        <w:tblW w:w="0" w:type="auto"/>
        <w:tblLook w:val="00A0"/>
      </w:tblPr>
      <w:tblGrid>
        <w:gridCol w:w="2313"/>
        <w:gridCol w:w="7540"/>
      </w:tblGrid>
      <w:tr w:rsidR="005E6BC7" w:rsidRPr="00164F72" w:rsidTr="002477DA">
        <w:tc>
          <w:tcPr>
            <w:tcW w:w="2376" w:type="dxa"/>
          </w:tcPr>
          <w:p w:rsidR="005E6BC7" w:rsidRPr="00164F72" w:rsidRDefault="005E6BC7" w:rsidP="002477DA">
            <w:pPr>
              <w:jc w:val="both"/>
              <w:rPr>
                <w:szCs w:val="28"/>
              </w:rPr>
            </w:pPr>
          </w:p>
        </w:tc>
        <w:tc>
          <w:tcPr>
            <w:tcW w:w="7761" w:type="dxa"/>
          </w:tcPr>
          <w:p w:rsidR="005E6BC7" w:rsidRPr="00164F72" w:rsidRDefault="005E6BC7" w:rsidP="002477DA">
            <w:pPr>
              <w:jc w:val="both"/>
              <w:rPr>
                <w:szCs w:val="28"/>
              </w:rPr>
            </w:pPr>
          </w:p>
        </w:tc>
      </w:tr>
    </w:tbl>
    <w:p w:rsidR="005E6BC7" w:rsidRDefault="005E6B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5E6BC7" w:rsidRPr="00A05AA5" w:rsidRDefault="005E6BC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E6BC7" w:rsidRDefault="005E6BC7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13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14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2013 году.</w:t>
      </w:r>
    </w:p>
    <w:p w:rsidR="005E6BC7" w:rsidRDefault="005E6BC7" w:rsidP="003A605C">
      <w:pPr>
        <w:pStyle w:val="1"/>
        <w:suppressAutoHyphens/>
        <w:rPr>
          <w:b/>
          <w:sz w:val="24"/>
          <w:szCs w:val="24"/>
        </w:rPr>
      </w:pPr>
    </w:p>
    <w:p w:rsidR="005E6BC7" w:rsidRPr="009160D7" w:rsidRDefault="005E6BC7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5E6BC7" w:rsidRPr="009160D7" w:rsidRDefault="005E6BC7" w:rsidP="003A605C">
      <w:pPr>
        <w:pStyle w:val="1"/>
        <w:suppressAutoHyphens/>
        <w:rPr>
          <w:b/>
          <w:sz w:val="24"/>
          <w:szCs w:val="24"/>
        </w:rPr>
      </w:pPr>
    </w:p>
    <w:p w:rsidR="005E6BC7" w:rsidRPr="00F32632" w:rsidRDefault="005E6BC7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5E6BC7" w:rsidRPr="003A605C" w:rsidTr="003A605C">
        <w:tc>
          <w:tcPr>
            <w:tcW w:w="4926" w:type="dxa"/>
            <w:vAlign w:val="center"/>
          </w:tcPr>
          <w:p w:rsidR="005E6BC7" w:rsidRPr="003A605C" w:rsidRDefault="005E6B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E6BC7" w:rsidRPr="003A605C" w:rsidRDefault="005E6BC7" w:rsidP="009160D7">
            <w:pPr>
              <w:rPr>
                <w:color w:val="000000"/>
              </w:rPr>
            </w:pPr>
            <w:r>
              <w:rPr>
                <w:color w:val="000000"/>
              </w:rPr>
              <w:t>07.06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5E6BC7" w:rsidRPr="003A605C" w:rsidTr="003A605C">
        <w:tc>
          <w:tcPr>
            <w:tcW w:w="4926" w:type="dxa"/>
            <w:vAlign w:val="center"/>
          </w:tcPr>
          <w:p w:rsidR="005E6BC7" w:rsidRPr="003A605C" w:rsidRDefault="005E6B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E6BC7" w:rsidRPr="003A605C" w:rsidRDefault="005E6BC7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5E6BC7" w:rsidRDefault="005E6BC7" w:rsidP="00396CB9">
      <w:pPr>
        <w:pStyle w:val="1"/>
        <w:suppressAutoHyphens/>
        <w:rPr>
          <w:b/>
          <w:sz w:val="24"/>
          <w:szCs w:val="24"/>
        </w:rPr>
      </w:pPr>
    </w:p>
    <w:p w:rsidR="005E6BC7" w:rsidRPr="00F32632" w:rsidRDefault="005E6BC7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06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.2013 16-00.</w:t>
      </w:r>
    </w:p>
    <w:p w:rsidR="005E6BC7" w:rsidRPr="00F32632" w:rsidRDefault="005E6BC7" w:rsidP="00396CB9">
      <w:pPr>
        <w:pStyle w:val="1"/>
        <w:suppressAutoHyphens/>
        <w:rPr>
          <w:b/>
          <w:sz w:val="24"/>
          <w:szCs w:val="24"/>
        </w:rPr>
      </w:pPr>
    </w:p>
    <w:p w:rsidR="005E6BC7" w:rsidRPr="00F32632" w:rsidRDefault="005E6BC7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5E6BC7" w:rsidRDefault="005E6BC7" w:rsidP="00396CB9">
      <w:pPr>
        <w:pStyle w:val="1"/>
        <w:suppressAutoHyphens/>
        <w:rPr>
          <w:sz w:val="24"/>
          <w:szCs w:val="24"/>
        </w:rPr>
      </w:pPr>
    </w:p>
    <w:p w:rsidR="005E6BC7" w:rsidRDefault="005E6BC7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5E6BC7" w:rsidRPr="00D02A65" w:rsidTr="00D02A65">
        <w:tc>
          <w:tcPr>
            <w:tcW w:w="9853" w:type="dxa"/>
            <w:gridSpan w:val="2"/>
          </w:tcPr>
          <w:p w:rsidR="005E6BC7" w:rsidRPr="00B748EB" w:rsidRDefault="005E6BC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Поставка моторного топлива на автозаправочных комплексах и станциях г.Уфа и Республики Башкортостан с использованием пластиковых смарт-карт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2 800 000</w:t>
            </w:r>
            <w:r w:rsidRPr="009A3204">
              <w:t>,00 Российский рубль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F848AD" w:rsidRDefault="005E6BC7" w:rsidP="009A3204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 без НДС</w:t>
            </w:r>
            <w:r w:rsidRPr="00F848AD">
              <w:t>:</w:t>
            </w:r>
          </w:p>
          <w:p w:rsidR="005E6BC7" w:rsidRPr="00F848AD" w:rsidRDefault="005E6BC7" w:rsidP="009A3204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 ГОСТ 305-82</w:t>
            </w:r>
          </w:p>
          <w:p w:rsidR="005E6BC7" w:rsidRPr="00F848AD" w:rsidRDefault="005E6BC7" w:rsidP="009A3204">
            <w:pPr>
              <w:pStyle w:val="Default"/>
            </w:pPr>
            <w:r>
              <w:t>2) Бензин автомобильный неэтилированный марки Регуляр-92 (АИ-92-5), ГОСТ Р51105-97</w:t>
            </w:r>
          </w:p>
        </w:tc>
        <w:tc>
          <w:tcPr>
            <w:tcW w:w="4927" w:type="dxa"/>
            <w:vAlign w:val="center"/>
          </w:tcPr>
          <w:p w:rsidR="005E6BC7" w:rsidRDefault="005E6BC7" w:rsidP="009A3204">
            <w:pPr>
              <w:pStyle w:val="Default"/>
            </w:pPr>
          </w:p>
          <w:p w:rsidR="005E6BC7" w:rsidRDefault="005E6BC7" w:rsidP="009A3204">
            <w:pPr>
              <w:pStyle w:val="Default"/>
            </w:pPr>
            <w:r>
              <w:t>27,96</w:t>
            </w:r>
            <w:r w:rsidRPr="009A3204">
              <w:t xml:space="preserve"> Российский рубль</w:t>
            </w:r>
          </w:p>
          <w:p w:rsidR="005E6BC7" w:rsidRDefault="005E6BC7" w:rsidP="009A3204">
            <w:pPr>
              <w:pStyle w:val="Default"/>
            </w:pPr>
          </w:p>
          <w:p w:rsidR="005E6BC7" w:rsidRDefault="005E6BC7" w:rsidP="009A3204">
            <w:pPr>
              <w:pStyle w:val="Default"/>
            </w:pPr>
            <w:r>
              <w:t>24,57</w:t>
            </w:r>
            <w:r w:rsidRPr="009A3204">
              <w:t xml:space="preserve"> Российский рубль</w:t>
            </w:r>
          </w:p>
        </w:tc>
      </w:tr>
    </w:tbl>
    <w:p w:rsidR="005E6BC7" w:rsidRDefault="005E6BC7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5E6BC7" w:rsidRPr="00D02A65" w:rsidTr="00D02A65">
        <w:tc>
          <w:tcPr>
            <w:tcW w:w="9853" w:type="dxa"/>
            <w:gridSpan w:val="4"/>
          </w:tcPr>
          <w:p w:rsidR="005E6BC7" w:rsidRPr="00D02A65" w:rsidRDefault="005E6BC7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5E6BC7" w:rsidRDefault="005E6BC7" w:rsidP="009A3204">
            <w:pPr>
              <w:pStyle w:val="Default"/>
            </w:pPr>
            <w:r>
              <w:t xml:space="preserve">ООО «Роза Мира Карт», </w:t>
            </w:r>
          </w:p>
          <w:p w:rsidR="005E6BC7" w:rsidRPr="009A3204" w:rsidRDefault="005E6BC7" w:rsidP="009A3204">
            <w:pPr>
              <w:pStyle w:val="Default"/>
            </w:pPr>
            <w:r>
              <w:t>ИНН 6316175209  КПП 631601001                        ОГРН 1126316004484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7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04.06</w:t>
            </w:r>
            <w:r w:rsidRPr="009A3204">
              <w:t xml:space="preserve">.2013 </w:t>
            </w:r>
            <w:r>
              <w:t>08:10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2 800 000,0 Российский рубль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F848AD" w:rsidRDefault="005E6BC7" w:rsidP="00F848AD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без НДС</w:t>
            </w:r>
            <w:r w:rsidRPr="00F848AD">
              <w:t>:</w:t>
            </w:r>
          </w:p>
          <w:p w:rsidR="005E6BC7" w:rsidRPr="00F848AD" w:rsidRDefault="005E6BC7" w:rsidP="00A329FE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 ГОСТ 305-82</w:t>
            </w:r>
          </w:p>
          <w:p w:rsidR="005E6BC7" w:rsidRPr="009A3204" w:rsidRDefault="005E6BC7" w:rsidP="00A329FE">
            <w:pPr>
              <w:pStyle w:val="Default"/>
            </w:pPr>
            <w:r>
              <w:t>2) Бензин автомобильный неэтилированный марки Регуляр-92 (АИ-92-5), ГОСТ Р51105-97</w:t>
            </w:r>
          </w:p>
        </w:tc>
        <w:tc>
          <w:tcPr>
            <w:tcW w:w="4927" w:type="dxa"/>
            <w:gridSpan w:val="3"/>
            <w:vAlign w:val="center"/>
          </w:tcPr>
          <w:p w:rsidR="005E6BC7" w:rsidRDefault="005E6BC7" w:rsidP="00A329FE">
            <w:pPr>
              <w:pStyle w:val="Default"/>
            </w:pPr>
            <w:r>
              <w:t>27,96</w:t>
            </w:r>
            <w:r w:rsidRPr="009A3204">
              <w:t xml:space="preserve"> Российский рубль</w:t>
            </w:r>
          </w:p>
          <w:p w:rsidR="005E6BC7" w:rsidRDefault="005E6BC7" w:rsidP="009A3204">
            <w:pPr>
              <w:pStyle w:val="Default"/>
            </w:pPr>
          </w:p>
          <w:p w:rsidR="005E6BC7" w:rsidRDefault="005E6BC7" w:rsidP="009A3204">
            <w:pPr>
              <w:pStyle w:val="Default"/>
            </w:pPr>
            <w:r>
              <w:t>24,57</w:t>
            </w:r>
            <w:r w:rsidRPr="009A3204">
              <w:t xml:space="preserve"> Российский рубль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5E6BC7" w:rsidRDefault="005E6BC7" w:rsidP="009A3204">
            <w:pPr>
              <w:pStyle w:val="Default"/>
            </w:pPr>
            <w:r>
              <w:t xml:space="preserve">100 % ежемесячная предварительная безналичная оплата на расчетный счет Поставщика в размере, необходимом для получения моторного топлива на сети автозаправочных станций согласно выставленного Поставщиком счета </w:t>
            </w:r>
          </w:p>
        </w:tc>
      </w:tr>
      <w:tr w:rsidR="005E6BC7" w:rsidRPr="00D02A65" w:rsidTr="00D02A65">
        <w:tc>
          <w:tcPr>
            <w:tcW w:w="492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2013 год</w:t>
            </w:r>
          </w:p>
        </w:tc>
      </w:tr>
      <w:tr w:rsidR="005E6BC7" w:rsidRPr="00D02A65" w:rsidTr="00D02A65">
        <w:tc>
          <w:tcPr>
            <w:tcW w:w="9853" w:type="dxa"/>
            <w:gridSpan w:val="4"/>
            <w:vAlign w:val="center"/>
          </w:tcPr>
          <w:p w:rsidR="005E6BC7" w:rsidRPr="00D02A65" w:rsidRDefault="005E6BC7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E6BC7" w:rsidRPr="00D02A65" w:rsidTr="00D02A65">
        <w:tc>
          <w:tcPr>
            <w:tcW w:w="6487" w:type="dxa"/>
            <w:gridSpan w:val="2"/>
          </w:tcPr>
          <w:p w:rsidR="005E6BC7" w:rsidRPr="00B748EB" w:rsidRDefault="005E6BC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E6BC7" w:rsidRPr="00B748EB" w:rsidRDefault="005E6BC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5E6BC7" w:rsidRPr="00B748EB" w:rsidRDefault="005E6BC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Default="005E6BC7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5E6BC7" w:rsidRPr="009A3204" w:rsidRDefault="005E6BC7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  <w:tr w:rsidR="005E6BC7" w:rsidRPr="00D02A65" w:rsidTr="00066CB9">
        <w:tc>
          <w:tcPr>
            <w:tcW w:w="6487" w:type="dxa"/>
            <w:gridSpan w:val="2"/>
            <w:vAlign w:val="center"/>
          </w:tcPr>
          <w:p w:rsidR="005E6BC7" w:rsidRPr="009A3204" w:rsidRDefault="005E6BC7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5E6BC7" w:rsidRPr="009A3204" w:rsidRDefault="005E6BC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E6BC7" w:rsidRPr="00D02A65" w:rsidRDefault="005E6BC7" w:rsidP="009A3204">
            <w:pPr>
              <w:pStyle w:val="Default"/>
            </w:pPr>
          </w:p>
        </w:tc>
      </w:tr>
    </w:tbl>
    <w:p w:rsidR="005E6BC7" w:rsidRDefault="005E6BC7" w:rsidP="00396CB9">
      <w:pPr>
        <w:pStyle w:val="1"/>
        <w:suppressAutoHyphens/>
        <w:rPr>
          <w:sz w:val="24"/>
          <w:szCs w:val="24"/>
        </w:rPr>
      </w:pPr>
    </w:p>
    <w:p w:rsidR="005E6BC7" w:rsidRDefault="005E6BC7" w:rsidP="00E45216">
      <w:pPr>
        <w:ind w:firstLine="709"/>
        <w:jc w:val="both"/>
        <w:rPr>
          <w:b/>
        </w:rPr>
      </w:pPr>
    </w:p>
    <w:p w:rsidR="005E6BC7" w:rsidRDefault="005E6BC7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5E6BC7" w:rsidRDefault="005E6BC7" w:rsidP="003B5654">
      <w:pPr>
        <w:ind w:firstLine="540"/>
        <w:jc w:val="both"/>
        <w:rPr>
          <w:b/>
        </w:rPr>
      </w:pPr>
    </w:p>
    <w:p w:rsidR="005E6BC7" w:rsidRDefault="005E6BC7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5E6BC7" w:rsidRPr="00B31094" w:rsidTr="00B31094">
        <w:tc>
          <w:tcPr>
            <w:tcW w:w="888" w:type="dxa"/>
          </w:tcPr>
          <w:p w:rsidR="005E6BC7" w:rsidRPr="00B31094" w:rsidRDefault="005E6BC7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5E6BC7" w:rsidRPr="00B31094" w:rsidRDefault="005E6BC7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5E6BC7" w:rsidRPr="00B31094" w:rsidRDefault="005E6BC7" w:rsidP="00B31094">
            <w:pPr>
              <w:jc w:val="both"/>
            </w:pPr>
            <w:r w:rsidRPr="00B31094">
              <w:t>Решение</w:t>
            </w:r>
          </w:p>
        </w:tc>
      </w:tr>
      <w:tr w:rsidR="005E6BC7" w:rsidRPr="00B31094" w:rsidTr="00B31094">
        <w:tc>
          <w:tcPr>
            <w:tcW w:w="888" w:type="dxa"/>
          </w:tcPr>
          <w:p w:rsidR="005E6BC7" w:rsidRPr="00B31094" w:rsidRDefault="005E6BC7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5E6BC7" w:rsidRPr="00B31094" w:rsidRDefault="005E6BC7" w:rsidP="00B31094">
            <w:pPr>
              <w:jc w:val="both"/>
            </w:pPr>
            <w:r>
              <w:t>ООО «Роза Мира Карт»</w:t>
            </w:r>
          </w:p>
        </w:tc>
        <w:tc>
          <w:tcPr>
            <w:tcW w:w="5776" w:type="dxa"/>
          </w:tcPr>
          <w:p w:rsidR="005E6BC7" w:rsidRDefault="005E6BC7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5E6BC7" w:rsidRDefault="005E6BC7" w:rsidP="003B5654">
      <w:pPr>
        <w:ind w:firstLine="540"/>
        <w:jc w:val="both"/>
        <w:rPr>
          <w:b/>
        </w:rPr>
      </w:pPr>
    </w:p>
    <w:p w:rsidR="005E6BC7" w:rsidRDefault="005E6BC7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10.06.2013г, с приглашением представителей Заказчика.</w:t>
      </w:r>
    </w:p>
    <w:p w:rsidR="005E6BC7" w:rsidRPr="00B31094" w:rsidRDefault="005E6BC7" w:rsidP="003B5654">
      <w:pPr>
        <w:ind w:firstLine="540"/>
        <w:jc w:val="both"/>
        <w:rPr>
          <w:b/>
        </w:rPr>
      </w:pPr>
    </w:p>
    <w:p w:rsidR="005E6BC7" w:rsidRPr="007D7031" w:rsidRDefault="005E6BC7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E6BC7" w:rsidRDefault="005E6BC7" w:rsidP="00637CD2">
      <w:pPr>
        <w:pStyle w:val="BodyTextIndent"/>
        <w:spacing w:after="0"/>
        <w:ind w:left="1068"/>
        <w:jc w:val="both"/>
      </w:pPr>
    </w:p>
    <w:p w:rsidR="005E6BC7" w:rsidRDefault="005E6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5E6BC7" w:rsidRDefault="005E6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5E6BC7" w:rsidRPr="007A0FE9" w:rsidTr="00ED12CC">
        <w:trPr>
          <w:trHeight w:val="567"/>
        </w:trPr>
        <w:tc>
          <w:tcPr>
            <w:tcW w:w="3480" w:type="dxa"/>
          </w:tcPr>
          <w:p w:rsidR="005E6BC7" w:rsidRPr="00D36ADC" w:rsidRDefault="005E6BC7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5E6BC7" w:rsidRPr="007A0FE9" w:rsidRDefault="005E6BC7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5E6BC7" w:rsidRPr="00D36ADC" w:rsidRDefault="005E6BC7" w:rsidP="007D7031">
            <w:pPr>
              <w:spacing w:after="120"/>
              <w:jc w:val="right"/>
            </w:pPr>
          </w:p>
        </w:tc>
      </w:tr>
      <w:tr w:rsidR="005E6BC7" w:rsidRPr="007A0FE9" w:rsidTr="00ED12CC">
        <w:trPr>
          <w:trHeight w:val="567"/>
        </w:trPr>
        <w:tc>
          <w:tcPr>
            <w:tcW w:w="9475" w:type="dxa"/>
            <w:gridSpan w:val="3"/>
          </w:tcPr>
          <w:p w:rsidR="005E6BC7" w:rsidRPr="00D36ADC" w:rsidRDefault="005E6BC7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5E6BC7" w:rsidRPr="007A0FE9" w:rsidTr="00ED12CC">
        <w:trPr>
          <w:trHeight w:val="567"/>
        </w:trPr>
        <w:tc>
          <w:tcPr>
            <w:tcW w:w="3480" w:type="dxa"/>
          </w:tcPr>
          <w:p w:rsidR="005E6BC7" w:rsidRPr="007A0FE9" w:rsidRDefault="005E6BC7" w:rsidP="00B05B9F">
            <w:pPr>
              <w:spacing w:after="120"/>
            </w:pPr>
          </w:p>
        </w:tc>
        <w:tc>
          <w:tcPr>
            <w:tcW w:w="3337" w:type="dxa"/>
          </w:tcPr>
          <w:p w:rsidR="005E6BC7" w:rsidRPr="00D2550A" w:rsidRDefault="005E6BC7">
            <w:r w:rsidRPr="00D2550A">
              <w:t>__________________________</w:t>
            </w:r>
          </w:p>
        </w:tc>
        <w:tc>
          <w:tcPr>
            <w:tcW w:w="2658" w:type="dxa"/>
          </w:tcPr>
          <w:p w:rsidR="005E6BC7" w:rsidRDefault="005E6BC7" w:rsidP="009160D7">
            <w:pPr>
              <w:jc w:val="right"/>
            </w:pPr>
          </w:p>
        </w:tc>
      </w:tr>
      <w:tr w:rsidR="005E6BC7" w:rsidRPr="007A0FE9" w:rsidTr="00ED12CC">
        <w:trPr>
          <w:trHeight w:val="567"/>
        </w:trPr>
        <w:tc>
          <w:tcPr>
            <w:tcW w:w="3480" w:type="dxa"/>
          </w:tcPr>
          <w:p w:rsidR="005E6BC7" w:rsidRPr="007A0FE9" w:rsidRDefault="005E6BC7" w:rsidP="00B05B9F">
            <w:pPr>
              <w:spacing w:after="120"/>
            </w:pPr>
          </w:p>
        </w:tc>
        <w:tc>
          <w:tcPr>
            <w:tcW w:w="3337" w:type="dxa"/>
          </w:tcPr>
          <w:p w:rsidR="005E6BC7" w:rsidRDefault="005E6BC7">
            <w:r w:rsidRPr="00D2550A">
              <w:t>__________________________</w:t>
            </w:r>
          </w:p>
        </w:tc>
        <w:tc>
          <w:tcPr>
            <w:tcW w:w="2658" w:type="dxa"/>
          </w:tcPr>
          <w:p w:rsidR="005E6BC7" w:rsidRDefault="005E6BC7" w:rsidP="007D7031">
            <w:pPr>
              <w:jc w:val="right"/>
            </w:pPr>
          </w:p>
        </w:tc>
      </w:tr>
      <w:tr w:rsidR="005E6BC7" w:rsidRPr="007A0FE9" w:rsidTr="00ED12CC">
        <w:trPr>
          <w:trHeight w:val="567"/>
        </w:trPr>
        <w:tc>
          <w:tcPr>
            <w:tcW w:w="3480" w:type="dxa"/>
          </w:tcPr>
          <w:p w:rsidR="005E6BC7" w:rsidRPr="007A0FE9" w:rsidRDefault="005E6BC7" w:rsidP="00B05B9F">
            <w:pPr>
              <w:spacing w:after="120"/>
            </w:pPr>
          </w:p>
        </w:tc>
        <w:tc>
          <w:tcPr>
            <w:tcW w:w="3337" w:type="dxa"/>
          </w:tcPr>
          <w:p w:rsidR="005E6BC7" w:rsidRPr="00D2550A" w:rsidRDefault="005E6BC7">
            <w:r w:rsidRPr="00D2550A">
              <w:t>__________________________</w:t>
            </w:r>
          </w:p>
        </w:tc>
        <w:tc>
          <w:tcPr>
            <w:tcW w:w="2658" w:type="dxa"/>
          </w:tcPr>
          <w:p w:rsidR="005E6BC7" w:rsidRDefault="005E6BC7" w:rsidP="007D7031">
            <w:pPr>
              <w:jc w:val="right"/>
            </w:pPr>
          </w:p>
        </w:tc>
      </w:tr>
      <w:tr w:rsidR="005E6BC7" w:rsidRPr="007A0FE9" w:rsidTr="00ED12CC">
        <w:trPr>
          <w:trHeight w:val="567"/>
        </w:trPr>
        <w:tc>
          <w:tcPr>
            <w:tcW w:w="3480" w:type="dxa"/>
          </w:tcPr>
          <w:p w:rsidR="005E6BC7" w:rsidRPr="007A0FE9" w:rsidRDefault="005E6BC7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5E6BC7" w:rsidRDefault="005E6BC7">
            <w:r w:rsidRPr="00D2550A">
              <w:t>__________________________</w:t>
            </w:r>
          </w:p>
        </w:tc>
        <w:tc>
          <w:tcPr>
            <w:tcW w:w="2658" w:type="dxa"/>
          </w:tcPr>
          <w:p w:rsidR="005E6BC7" w:rsidRPr="007A0FE9" w:rsidRDefault="005E6BC7" w:rsidP="007D7031">
            <w:pPr>
              <w:spacing w:after="280"/>
              <w:jc w:val="right"/>
            </w:pPr>
          </w:p>
        </w:tc>
      </w:tr>
    </w:tbl>
    <w:p w:rsidR="005E6BC7" w:rsidRDefault="005E6B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E6BC7" w:rsidRDefault="005E6B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E6BC7" w:rsidRPr="00517AE9" w:rsidRDefault="005E6B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10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5E6BC7" w:rsidRDefault="005E6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5E6BC7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C7" w:rsidRDefault="005E6BC7" w:rsidP="00B67E04">
      <w:r>
        <w:separator/>
      </w:r>
    </w:p>
  </w:endnote>
  <w:endnote w:type="continuationSeparator" w:id="1">
    <w:p w:rsidR="005E6BC7" w:rsidRDefault="005E6BC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C7" w:rsidRDefault="005E6BC7" w:rsidP="00B67E04">
      <w:r>
        <w:separator/>
      </w:r>
    </w:p>
  </w:footnote>
  <w:footnote w:type="continuationSeparator" w:id="1">
    <w:p w:rsidR="005E6BC7" w:rsidRDefault="005E6BC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C7" w:rsidRDefault="005E6BC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E6BC7" w:rsidRDefault="005E6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D006E"/>
    <w:rsid w:val="001D284C"/>
    <w:rsid w:val="001E1CE7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61415"/>
    <w:rsid w:val="002658F8"/>
    <w:rsid w:val="002772BF"/>
    <w:rsid w:val="002965D9"/>
    <w:rsid w:val="002A3C2D"/>
    <w:rsid w:val="002B3BA2"/>
    <w:rsid w:val="002C2813"/>
    <w:rsid w:val="002C79F5"/>
    <w:rsid w:val="002D6C13"/>
    <w:rsid w:val="002E34D8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61FED"/>
    <w:rsid w:val="0046625D"/>
    <w:rsid w:val="00466B71"/>
    <w:rsid w:val="00480533"/>
    <w:rsid w:val="004828BA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E6BC7"/>
    <w:rsid w:val="005F3ABB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A0FE9"/>
    <w:rsid w:val="007C4A76"/>
    <w:rsid w:val="007D7031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0FF2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01465"/>
    <w:rsid w:val="00912D46"/>
    <w:rsid w:val="009160D7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77BE9"/>
    <w:rsid w:val="00A8321C"/>
    <w:rsid w:val="00A8544A"/>
    <w:rsid w:val="00A94576"/>
    <w:rsid w:val="00AA3946"/>
    <w:rsid w:val="00AA4CAC"/>
    <w:rsid w:val="00AA690A"/>
    <w:rsid w:val="00AC54BD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C00514"/>
    <w:rsid w:val="00C048DF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0526"/>
    <w:rsid w:val="00CC1D12"/>
    <w:rsid w:val="00CD48A8"/>
    <w:rsid w:val="00CD5B4F"/>
    <w:rsid w:val="00CE1748"/>
    <w:rsid w:val="00D02A65"/>
    <w:rsid w:val="00D10D04"/>
    <w:rsid w:val="00D123CC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A67C5"/>
    <w:rsid w:val="00DB1821"/>
    <w:rsid w:val="00DB635D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57B04"/>
    <w:rsid w:val="00E7128E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84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85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85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3</Pages>
  <Words>725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Тренгулов</cp:lastModifiedBy>
  <cp:revision>51</cp:revision>
  <cp:lastPrinted>2013-06-10T06:50:00Z</cp:lastPrinted>
  <dcterms:created xsi:type="dcterms:W3CDTF">2013-05-12T09:36:00Z</dcterms:created>
  <dcterms:modified xsi:type="dcterms:W3CDTF">2013-06-11T11:33:00Z</dcterms:modified>
</cp:coreProperties>
</file>