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№ 25</w:t>
      </w:r>
      <w:r w:rsidRPr="00ED2CEC">
        <w:rPr>
          <w:rFonts w:cs="Times New Roman"/>
          <w:b/>
          <w:bCs/>
        </w:rPr>
        <w:t>/ППРГ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«ТрансКонтейнер» на Куйбышевской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13 июня</w:t>
      </w:r>
      <w:r w:rsidRPr="00ED2CEC">
        <w:rPr>
          <w:rFonts w:cs="Times New Roman"/>
          <w:b/>
          <w:bCs/>
        </w:rPr>
        <w:t xml:space="preserve"> 2013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2F3054" w:rsidRPr="00ED2CEC" w:rsidRDefault="002F3054" w:rsidP="00ED5411">
      <w:pPr>
        <w:pStyle w:val="BodyTextIndent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2F3054" w:rsidRPr="00ED2CEC" w:rsidRDefault="002F3054" w:rsidP="00ED5411">
      <w:pPr>
        <w:pStyle w:val="BodyTextIndent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Pr="00ED2CEC" w:rsidRDefault="002F3054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  <w:r w:rsidRPr="00ED2CEC">
              <w:rPr>
                <w:rFonts w:cs="Times New Roman"/>
              </w:rPr>
              <w:t>Заместитель Председателя ПРГ</w:t>
            </w:r>
          </w:p>
        </w:tc>
      </w:tr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Pr="00ED2CEC" w:rsidRDefault="002F3054" w:rsidP="00073192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Pr="00ED2CEC" w:rsidRDefault="002F3054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Pr="00ED2CEC" w:rsidRDefault="002F3054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Pr="00ED2CEC" w:rsidRDefault="002F3054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Pr="00ED2CEC" w:rsidRDefault="002F3054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Pr="00ED2CEC" w:rsidRDefault="002F3054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2F3054" w:rsidRPr="00ED2CEC" w:rsidRDefault="002F305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Pr="00ED2CEC" w:rsidRDefault="002F3054" w:rsidP="001F668A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Pr="00ED2CEC" w:rsidRDefault="002F3054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2F3054" w:rsidRPr="00ED2CEC">
        <w:trPr>
          <w:jc w:val="center"/>
        </w:trPr>
        <w:tc>
          <w:tcPr>
            <w:tcW w:w="531" w:type="dxa"/>
          </w:tcPr>
          <w:p w:rsidR="002F3054" w:rsidRPr="00ED2CEC" w:rsidRDefault="002F3054" w:rsidP="002477DA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2F3054" w:rsidRDefault="002F3054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2F3054" w:rsidRDefault="002F3054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564" w:type="dxa"/>
          </w:tcPr>
          <w:p w:rsidR="002F3054" w:rsidRDefault="002F3054" w:rsidP="001F668A">
            <w:pPr>
              <w:ind w:firstLine="0"/>
              <w:jc w:val="both"/>
              <w:rPr>
                <w:rFonts w:cs="Times New Roman"/>
              </w:rPr>
            </w:pPr>
            <w:r w:rsidRPr="00506D81">
              <w:rPr>
                <w:rFonts w:cs="Times New Roman"/>
              </w:rPr>
              <w:t>секретарь ПРГ</w:t>
            </w:r>
          </w:p>
        </w:tc>
      </w:tr>
    </w:tbl>
    <w:p w:rsidR="002F3054" w:rsidRPr="00ED2CEC" w:rsidRDefault="002F3054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  <w:t>Состав ПРГ – 8 человек. Приняли участие – 6. Кворум имеется.</w:t>
      </w:r>
    </w:p>
    <w:p w:rsidR="002F3054" w:rsidRPr="00ED2CEC" w:rsidRDefault="002F3054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</w:rPr>
        <w:t xml:space="preserve">          </w:t>
      </w:r>
    </w:p>
    <w:p w:rsidR="002F3054" w:rsidRPr="00ED2CEC" w:rsidRDefault="002F3054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2F3054" w:rsidRPr="00ED2CEC" w:rsidRDefault="002F3054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2F3054" w:rsidRPr="00ED2CEC" w:rsidRDefault="002F3054" w:rsidP="00840C41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  <w:t>№ ОК/0</w:t>
      </w:r>
      <w:r>
        <w:rPr>
          <w:rFonts w:cs="Times New Roman"/>
          <w:sz w:val="28"/>
          <w:szCs w:val="28"/>
        </w:rPr>
        <w:t>14</w:t>
      </w:r>
      <w:r w:rsidRPr="00ED2CEC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15</w:t>
      </w:r>
      <w:r w:rsidRPr="00ED2CEC">
        <w:rPr>
          <w:rFonts w:cs="Times New Roman"/>
          <w:sz w:val="28"/>
          <w:szCs w:val="28"/>
        </w:rPr>
        <w:t xml:space="preserve"> на право заключения договора на </w:t>
      </w:r>
      <w:r>
        <w:rPr>
          <w:rFonts w:cs="Times New Roman"/>
          <w:sz w:val="28"/>
          <w:szCs w:val="28"/>
        </w:rPr>
        <w:t xml:space="preserve">поставку моторного топлива (дизельное топливо, бензин) с использованием пластиковых карт для </w:t>
      </w:r>
      <w:r w:rsidRPr="0046559E">
        <w:rPr>
          <w:rFonts w:cs="Times New Roman"/>
          <w:sz w:val="28"/>
          <w:szCs w:val="28"/>
        </w:rPr>
        <w:t>нужд филиала ОАО «ТрансКонтейнер» на Куйбышевской железной дороге</w:t>
      </w:r>
      <w:r>
        <w:rPr>
          <w:rFonts w:cs="Times New Roman"/>
          <w:sz w:val="28"/>
          <w:szCs w:val="28"/>
        </w:rPr>
        <w:t xml:space="preserve"> в г. Самара и Самарской области в 2013г.</w:t>
      </w:r>
    </w:p>
    <w:p w:rsidR="002F3054" w:rsidRDefault="002F3054" w:rsidP="00840C41">
      <w:pPr>
        <w:pStyle w:val="1"/>
        <w:suppressAutoHyphens/>
        <w:rPr>
          <w:rFonts w:cs="Times New Roman"/>
          <w:b/>
          <w:bCs/>
          <w:sz w:val="28"/>
          <w:szCs w:val="28"/>
        </w:rPr>
      </w:pPr>
    </w:p>
    <w:p w:rsidR="002F3054" w:rsidRDefault="002F3054" w:rsidP="004939E8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  <w:t>№ ОК/0</w:t>
      </w:r>
      <w:r>
        <w:rPr>
          <w:rFonts w:cs="Times New Roman"/>
          <w:sz w:val="28"/>
          <w:szCs w:val="28"/>
        </w:rPr>
        <w:t>15</w:t>
      </w:r>
      <w:r w:rsidRPr="00ED2CEC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16</w:t>
      </w:r>
      <w:r w:rsidRPr="00ED2CEC">
        <w:rPr>
          <w:rFonts w:cs="Times New Roman"/>
          <w:sz w:val="28"/>
          <w:szCs w:val="28"/>
        </w:rPr>
        <w:t xml:space="preserve"> на право заключения договора на </w:t>
      </w:r>
      <w:r>
        <w:rPr>
          <w:rFonts w:cs="Times New Roman"/>
          <w:sz w:val="28"/>
          <w:szCs w:val="28"/>
        </w:rPr>
        <w:t xml:space="preserve">поставку моторного топлива (дизельное топливо, бензин) с использованием пластиковых карт для нужд </w:t>
      </w:r>
      <w:r w:rsidRPr="0046559E">
        <w:rPr>
          <w:rFonts w:cs="Times New Roman"/>
          <w:sz w:val="28"/>
          <w:szCs w:val="28"/>
        </w:rPr>
        <w:t>филиала ОАО «ТрансКонтейнер» на Куйбышевской железной дороге</w:t>
      </w:r>
      <w:r>
        <w:rPr>
          <w:rFonts w:cs="Times New Roman"/>
          <w:sz w:val="28"/>
          <w:szCs w:val="28"/>
        </w:rPr>
        <w:t xml:space="preserve"> в г.Пенза и Пензенской области в 2013г.</w:t>
      </w:r>
    </w:p>
    <w:p w:rsidR="002F3054" w:rsidRPr="00ED2CEC" w:rsidRDefault="002F3054" w:rsidP="004939E8">
      <w:pPr>
        <w:pStyle w:val="1"/>
        <w:suppressAutoHyphens/>
        <w:rPr>
          <w:rFonts w:cs="Times New Roman"/>
          <w:sz w:val="28"/>
          <w:szCs w:val="28"/>
        </w:rPr>
      </w:pPr>
    </w:p>
    <w:p w:rsidR="002F3054" w:rsidRPr="00ED2CEC" w:rsidRDefault="002F3054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>
        <w:trPr>
          <w:jc w:val="center"/>
        </w:trPr>
        <w:tc>
          <w:tcPr>
            <w:tcW w:w="4793" w:type="dxa"/>
            <w:vAlign w:val="center"/>
          </w:tcPr>
          <w:p w:rsidR="002F3054" w:rsidRPr="00ED2CE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F3054" w:rsidRPr="00ED2CE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13.06</w:t>
            </w:r>
            <w:r w:rsidRPr="00ED2CEC">
              <w:rPr>
                <w:rFonts w:cs="Times New Roman"/>
              </w:rPr>
              <w:t>.2013 16:00</w:t>
            </w:r>
          </w:p>
        </w:tc>
      </w:tr>
      <w:tr w:rsidR="002F3054" w:rsidRPr="00ED2CEC">
        <w:trPr>
          <w:jc w:val="center"/>
        </w:trPr>
        <w:tc>
          <w:tcPr>
            <w:tcW w:w="4793" w:type="dxa"/>
            <w:vAlign w:val="center"/>
          </w:tcPr>
          <w:p w:rsidR="002F3054" w:rsidRPr="00ED2CE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F3054" w:rsidRPr="00ED2CE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color w:val="000000"/>
              </w:rPr>
              <w:t>443041, Самара, Льва Толстого, д. 131</w:t>
            </w:r>
          </w:p>
        </w:tc>
      </w:tr>
    </w:tbl>
    <w:p w:rsidR="002F3054" w:rsidRPr="00ED2CEC" w:rsidRDefault="002F3054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2F3054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2F3054" w:rsidRPr="00ED2CEC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2F3054" w:rsidRPr="00ED2CEC" w:rsidRDefault="002F3054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>
        <w:trPr>
          <w:jc w:val="center"/>
        </w:trPr>
        <w:tc>
          <w:tcPr>
            <w:tcW w:w="9639" w:type="dxa"/>
            <w:gridSpan w:val="2"/>
          </w:tcPr>
          <w:p w:rsidR="002F3054" w:rsidRPr="00ED2CEC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ED2CEC" w:rsidRDefault="002F3054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Поставка моторного топлива (дизельное топливо, бензин) с использованием пластиковых карт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F3054" w:rsidRPr="00ED2CEC" w:rsidRDefault="002F3054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2 100 000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6C6F66" w:rsidRDefault="002F3054" w:rsidP="003E2B8D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C6F66">
              <w:rPr>
                <w:rFonts w:cs="Times New Roman"/>
                <w:sz w:val="28"/>
                <w:szCs w:val="28"/>
              </w:rPr>
              <w:t>Цена за один литр м</w:t>
            </w:r>
            <w:r>
              <w:rPr>
                <w:rFonts w:cs="Times New Roman"/>
                <w:sz w:val="28"/>
                <w:szCs w:val="28"/>
              </w:rPr>
              <w:t>оторного топлива, р</w:t>
            </w:r>
            <w:r w:rsidRPr="006C6F66">
              <w:rPr>
                <w:rFonts w:cs="Times New Roman"/>
                <w:sz w:val="28"/>
                <w:szCs w:val="28"/>
              </w:rPr>
              <w:t>оссийский рубль</w:t>
            </w:r>
            <w:r>
              <w:rPr>
                <w:rFonts w:cs="Times New Roman"/>
                <w:sz w:val="28"/>
                <w:szCs w:val="28"/>
              </w:rPr>
              <w:t xml:space="preserve"> без НДС</w:t>
            </w:r>
            <w:r w:rsidRPr="006C6F66">
              <w:rPr>
                <w:rFonts w:cs="Times New Roman"/>
                <w:sz w:val="28"/>
                <w:szCs w:val="28"/>
              </w:rPr>
              <w:t>:</w:t>
            </w:r>
          </w:p>
          <w:p w:rsidR="002F3054" w:rsidRPr="006C6F66" w:rsidRDefault="002F3054" w:rsidP="003E2B8D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C6F66">
              <w:rPr>
                <w:rFonts w:cs="Times New Roman"/>
                <w:sz w:val="28"/>
                <w:szCs w:val="28"/>
              </w:rPr>
              <w:t xml:space="preserve">1) Дизельное топливо Евро класс 2, вид </w:t>
            </w:r>
            <w:r w:rsidRPr="006C6F66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6C6F66">
              <w:rPr>
                <w:rFonts w:cs="Times New Roman"/>
                <w:sz w:val="28"/>
                <w:szCs w:val="28"/>
              </w:rPr>
              <w:t xml:space="preserve"> (ДТ-5) ГОСТ 305-82</w:t>
            </w:r>
          </w:p>
          <w:p w:rsidR="002F3054" w:rsidRPr="006C6F66" w:rsidRDefault="002F3054" w:rsidP="003E2B8D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C6F66">
              <w:rPr>
                <w:rFonts w:cs="Times New Roman"/>
                <w:sz w:val="28"/>
                <w:szCs w:val="28"/>
              </w:rPr>
              <w:t>2) Бензин автомобильный неэтилированный марки АИ-9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6C6F66">
              <w:rPr>
                <w:rFonts w:cs="Times New Roman"/>
                <w:sz w:val="28"/>
                <w:szCs w:val="28"/>
              </w:rPr>
              <w:t>-5, ГОСТ Р51105-97</w:t>
            </w:r>
          </w:p>
        </w:tc>
        <w:tc>
          <w:tcPr>
            <w:tcW w:w="4812" w:type="dxa"/>
            <w:vAlign w:val="center"/>
          </w:tcPr>
          <w:p w:rsidR="002F3054" w:rsidRDefault="002F3054" w:rsidP="007B3527">
            <w:pPr>
              <w:pStyle w:val="Default"/>
              <w:jc w:val="center"/>
              <w:rPr>
                <w:rFonts w:cs="Times New Roman"/>
              </w:rPr>
            </w:pPr>
          </w:p>
          <w:p w:rsidR="002F3054" w:rsidRPr="006C6F66" w:rsidRDefault="002F3054" w:rsidP="007B3527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C6F66">
              <w:rPr>
                <w:rFonts w:cs="Times New Roman"/>
                <w:sz w:val="28"/>
                <w:szCs w:val="28"/>
              </w:rPr>
              <w:t>27,96</w:t>
            </w:r>
          </w:p>
          <w:p w:rsidR="002F3054" w:rsidRPr="006C6F66" w:rsidRDefault="002F3054" w:rsidP="007B3527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7B3527">
            <w:pPr>
              <w:pStyle w:val="Default"/>
              <w:jc w:val="center"/>
              <w:rPr>
                <w:rFonts w:cs="Times New Roman"/>
              </w:rPr>
            </w:pPr>
            <w:r w:rsidRPr="006C6F66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6C6F66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6C6F66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2F3054" w:rsidRPr="00ED2CEC" w:rsidRDefault="002F3054" w:rsidP="00716576">
      <w:pPr>
        <w:jc w:val="both"/>
        <w:rPr>
          <w:rFonts w:cs="Times New Roman"/>
        </w:rPr>
      </w:pPr>
    </w:p>
    <w:p w:rsidR="002F3054" w:rsidRDefault="002F3054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2F3054" w:rsidRPr="00ED2CEC" w:rsidRDefault="002F3054" w:rsidP="00227EC0">
      <w:pPr>
        <w:jc w:val="both"/>
        <w:rPr>
          <w:rFonts w:cs="Times New Roman"/>
        </w:rPr>
      </w:pPr>
    </w:p>
    <w:p w:rsidR="002F3054" w:rsidRPr="00ED2CEC" w:rsidRDefault="002F3054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допустить к участию в открытом конкурсе следующих претендентов: 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2F3054" w:rsidRPr="00ED2CEC">
        <w:tc>
          <w:tcPr>
            <w:tcW w:w="1136" w:type="dxa"/>
          </w:tcPr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2137" w:type="dxa"/>
          </w:tcPr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  <w:tc>
          <w:tcPr>
            <w:tcW w:w="2623" w:type="dxa"/>
          </w:tcPr>
          <w:p w:rsidR="002F3054" w:rsidRPr="00ED2CEC" w:rsidRDefault="002F3054" w:rsidP="007B3527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за один литр моторного топлива,</w:t>
            </w:r>
            <w:r w:rsidRPr="009A32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2F3054" w:rsidRPr="00ED2CEC">
        <w:tc>
          <w:tcPr>
            <w:tcW w:w="1136" w:type="dxa"/>
            <w:vAlign w:val="center"/>
          </w:tcPr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2F3054" w:rsidRDefault="002F3054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ИНН </w:t>
            </w:r>
            <w:r>
              <w:rPr>
                <w:rFonts w:cs="Times New Roman"/>
                <w:sz w:val="28"/>
                <w:szCs w:val="28"/>
              </w:rPr>
              <w:t>6316175209</w:t>
            </w:r>
            <w:r w:rsidRPr="00ED2CE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3054" w:rsidRPr="00ED2CEC" w:rsidRDefault="002F3054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КПП </w:t>
            </w:r>
            <w:r>
              <w:rPr>
                <w:rFonts w:cs="Times New Roman"/>
                <w:sz w:val="28"/>
                <w:szCs w:val="28"/>
              </w:rPr>
              <w:t>631601001</w:t>
            </w:r>
            <w:r w:rsidRPr="00ED2CEC">
              <w:rPr>
                <w:rFonts w:cs="Times New Roman"/>
                <w:sz w:val="28"/>
                <w:szCs w:val="28"/>
              </w:rPr>
              <w:t xml:space="preserve">                        </w:t>
            </w:r>
            <w:r>
              <w:rPr>
                <w:rFonts w:cs="Times New Roman"/>
                <w:sz w:val="28"/>
                <w:szCs w:val="28"/>
              </w:rPr>
              <w:t>ООО «Роза Мира Карт»</w:t>
            </w:r>
          </w:p>
          <w:p w:rsidR="002F3054" w:rsidRPr="00ED2CEC" w:rsidRDefault="002F3054" w:rsidP="009D6C8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</w:tcPr>
          <w:p w:rsidR="002F3054" w:rsidRDefault="002F3054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Pr="00ED2CEC" w:rsidRDefault="002F3054" w:rsidP="003D0BDF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2 100 000, 00</w:t>
            </w:r>
          </w:p>
        </w:tc>
        <w:tc>
          <w:tcPr>
            <w:tcW w:w="2623" w:type="dxa"/>
          </w:tcPr>
          <w:p w:rsidR="002F3054" w:rsidRPr="00A90FDF" w:rsidRDefault="002F3054" w:rsidP="00A90FD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A90FDF">
              <w:rPr>
                <w:rFonts w:cs="Times New Roman"/>
                <w:sz w:val="28"/>
                <w:szCs w:val="28"/>
              </w:rPr>
              <w:t xml:space="preserve">1) Дизельное топливо Евро класс 2, вид </w:t>
            </w:r>
            <w:r w:rsidRPr="00A90FDF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A90FDF">
              <w:rPr>
                <w:rFonts w:cs="Times New Roman"/>
                <w:sz w:val="28"/>
                <w:szCs w:val="28"/>
              </w:rPr>
              <w:t xml:space="preserve"> (ДТ-5) ГОСТ 305-82 – 27,96 рублей</w:t>
            </w:r>
          </w:p>
          <w:p w:rsidR="002F3054" w:rsidRDefault="002F3054" w:rsidP="00A90FDF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>2) Бензин автомобильный неэтилированный марки Регуляр-9</w:t>
            </w:r>
            <w:r>
              <w:rPr>
                <w:rFonts w:cs="Times New Roman"/>
              </w:rPr>
              <w:t>5</w:t>
            </w:r>
            <w:r w:rsidRPr="00A90FDF">
              <w:rPr>
                <w:rFonts w:cs="Times New Roman"/>
              </w:rPr>
              <w:t xml:space="preserve"> (АИ-9</w:t>
            </w:r>
            <w:r>
              <w:rPr>
                <w:rFonts w:cs="Times New Roman"/>
              </w:rPr>
              <w:t>5</w:t>
            </w:r>
            <w:r w:rsidRPr="00A90FDF">
              <w:rPr>
                <w:rFonts w:cs="Times New Roman"/>
              </w:rPr>
              <w:t>-5), ГОСТ Р51105-97 –</w:t>
            </w:r>
          </w:p>
          <w:p w:rsidR="002F3054" w:rsidRPr="00073192" w:rsidRDefault="002F3054" w:rsidP="00A90FDF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6</w:t>
            </w:r>
            <w:r w:rsidRPr="00A90FDF">
              <w:rPr>
                <w:rFonts w:cs="Times New Roman"/>
              </w:rPr>
              <w:t>,</w:t>
            </w:r>
            <w:r>
              <w:rPr>
                <w:rFonts w:cs="Times New Roman"/>
              </w:rPr>
              <w:t>2</w:t>
            </w:r>
            <w:r w:rsidRPr="00A90FDF">
              <w:rPr>
                <w:rFonts w:cs="Times New Roman"/>
              </w:rPr>
              <w:t>7 рублей</w:t>
            </w:r>
          </w:p>
          <w:p w:rsidR="002F3054" w:rsidRPr="009E453A" w:rsidRDefault="002F3054" w:rsidP="00A90FDF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Смарт-карты выдаются бесплатно на период действия договорных отношений</w:t>
            </w:r>
          </w:p>
        </w:tc>
      </w:tr>
      <w:tr w:rsidR="002F3054" w:rsidRPr="00ED2CEC">
        <w:tc>
          <w:tcPr>
            <w:tcW w:w="1136" w:type="dxa"/>
            <w:vAlign w:val="center"/>
          </w:tcPr>
          <w:p w:rsidR="002F3054" w:rsidRPr="00ED2CEC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00" w:type="dxa"/>
            <w:vAlign w:val="center"/>
          </w:tcPr>
          <w:p w:rsidR="002F3054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ИНН </w:t>
            </w:r>
            <w:r>
              <w:rPr>
                <w:rFonts w:cs="Times New Roman"/>
                <w:sz w:val="28"/>
                <w:szCs w:val="28"/>
              </w:rPr>
              <w:t>6317074556</w:t>
            </w:r>
            <w:r w:rsidRPr="00ED2CE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3054" w:rsidRPr="00ED2CEC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КПП </w:t>
            </w:r>
            <w:r>
              <w:rPr>
                <w:rFonts w:cs="Times New Roman"/>
                <w:sz w:val="28"/>
                <w:szCs w:val="28"/>
              </w:rPr>
              <w:t>631701001</w:t>
            </w:r>
            <w:r w:rsidRPr="00ED2CEC">
              <w:rPr>
                <w:rFonts w:cs="Times New Roman"/>
                <w:sz w:val="28"/>
                <w:szCs w:val="28"/>
              </w:rPr>
              <w:t xml:space="preserve">                        </w:t>
            </w:r>
            <w:r>
              <w:rPr>
                <w:rFonts w:cs="Times New Roman"/>
                <w:sz w:val="28"/>
                <w:szCs w:val="28"/>
              </w:rPr>
              <w:t>ООО «РН-Карт-Самара»</w:t>
            </w:r>
          </w:p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</w:tcPr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2 100 000, 00</w:t>
            </w:r>
          </w:p>
          <w:p w:rsidR="002F3054" w:rsidRPr="006C6F66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F3054" w:rsidRPr="00ED2CEC" w:rsidRDefault="002F3054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2F3054" w:rsidRPr="00A90FDF" w:rsidRDefault="002F3054" w:rsidP="001C74C4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A90FDF">
              <w:rPr>
                <w:rFonts w:cs="Times New Roman"/>
                <w:sz w:val="28"/>
                <w:szCs w:val="28"/>
              </w:rPr>
              <w:t>1) Дизельное топливо Е</w:t>
            </w:r>
            <w:r>
              <w:rPr>
                <w:rFonts w:cs="Times New Roman"/>
                <w:sz w:val="28"/>
                <w:szCs w:val="28"/>
              </w:rPr>
              <w:t>ВРО</w:t>
            </w:r>
            <w:r w:rsidRPr="00A90FDF">
              <w:rPr>
                <w:rFonts w:cs="Times New Roman"/>
                <w:sz w:val="28"/>
                <w:szCs w:val="28"/>
              </w:rPr>
              <w:t>– 2</w:t>
            </w:r>
            <w:r>
              <w:rPr>
                <w:rFonts w:cs="Times New Roman"/>
                <w:sz w:val="28"/>
                <w:szCs w:val="28"/>
              </w:rPr>
              <w:t>6,27</w:t>
            </w:r>
            <w:r w:rsidRPr="00A90FDF">
              <w:rPr>
                <w:rFonts w:cs="Times New Roman"/>
                <w:sz w:val="28"/>
                <w:szCs w:val="28"/>
              </w:rPr>
              <w:t xml:space="preserve"> рублей</w:t>
            </w:r>
          </w:p>
          <w:p w:rsidR="002F3054" w:rsidRDefault="002F3054" w:rsidP="001C74C4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 xml:space="preserve">2) Бензин  неэтилированный </w:t>
            </w:r>
            <w:r>
              <w:rPr>
                <w:rFonts w:cs="Times New Roman"/>
              </w:rPr>
              <w:t>ЕВРО-95</w:t>
            </w:r>
            <w:r w:rsidRPr="00A90FDF">
              <w:rPr>
                <w:rFonts w:cs="Times New Roman"/>
              </w:rPr>
              <w:t xml:space="preserve"> –</w:t>
            </w:r>
          </w:p>
          <w:p w:rsidR="002F3054" w:rsidRDefault="002F3054" w:rsidP="001C74C4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6</w:t>
            </w:r>
            <w:r w:rsidRPr="00A90FDF">
              <w:rPr>
                <w:rFonts w:cs="Times New Roman"/>
              </w:rPr>
              <w:t>,</w:t>
            </w:r>
            <w:r>
              <w:rPr>
                <w:rFonts w:cs="Times New Roman"/>
              </w:rPr>
              <w:t>2</w:t>
            </w:r>
            <w:r w:rsidRPr="00A90FDF">
              <w:rPr>
                <w:rFonts w:cs="Times New Roman"/>
              </w:rPr>
              <w:t>7 рублей</w:t>
            </w:r>
          </w:p>
          <w:p w:rsidR="002F3054" w:rsidRPr="003F7C44" w:rsidRDefault="002F3054" w:rsidP="001C74C4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Смарт-карты </w:t>
            </w:r>
            <w:r>
              <w:rPr>
                <w:rFonts w:cs="Times New Roman"/>
                <w:lang w:val="en-US"/>
              </w:rPr>
              <w:t>Pay</w:t>
            </w:r>
            <w:r w:rsidRPr="003F7C4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Flex</w:t>
            </w:r>
            <w:r w:rsidRPr="003F7C44">
              <w:rPr>
                <w:rFonts w:cs="Times New Roman"/>
              </w:rPr>
              <w:t xml:space="preserve"> – 254</w:t>
            </w:r>
            <w:r>
              <w:rPr>
                <w:rFonts w:cs="Times New Roman"/>
              </w:rPr>
              <w:t>,</w:t>
            </w:r>
            <w:r w:rsidRPr="003F7C44">
              <w:rPr>
                <w:rFonts w:cs="Times New Roman"/>
              </w:rPr>
              <w:t>24</w:t>
            </w:r>
            <w:r>
              <w:rPr>
                <w:rFonts w:cs="Times New Roman"/>
              </w:rPr>
              <w:t xml:space="preserve"> рублей (отдельная оплата)</w:t>
            </w:r>
          </w:p>
        </w:tc>
      </w:tr>
    </w:tbl>
    <w:p w:rsidR="002F3054" w:rsidRPr="00ED2CEC" w:rsidRDefault="002F3054" w:rsidP="004F741E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1.2. признать открытый конкурс по Лоту № 1 </w:t>
      </w:r>
      <w:r>
        <w:rPr>
          <w:rFonts w:cs="Times New Roman"/>
        </w:rPr>
        <w:t>состоявшимся</w:t>
      </w:r>
      <w:r w:rsidRPr="00ED2CEC">
        <w:rPr>
          <w:rFonts w:cs="Times New Roman"/>
        </w:rPr>
        <w:t>;</w:t>
      </w:r>
    </w:p>
    <w:p w:rsidR="002F3054" w:rsidRDefault="002F3054" w:rsidP="009D6C8A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 xml:space="preserve">1.3. </w:t>
      </w:r>
      <w:r>
        <w:rPr>
          <w:rFonts w:cs="Times New Roman"/>
          <w:sz w:val="28"/>
          <w:szCs w:val="28"/>
        </w:rPr>
        <w:t xml:space="preserve"> по совокупности оцениваемых критериев (цена договора, условия оплаты, стоимость одного литра моторного топлива) признать победителем открытого конкурса по Лоту №1 ООО «РН-Карт-Самара» и принять решение о заключении с ним договора на следующих условиях</w:t>
      </w:r>
      <w:r w:rsidRPr="004F3EA2">
        <w:rPr>
          <w:rFonts w:cs="Times New Roman"/>
          <w:sz w:val="28"/>
          <w:szCs w:val="28"/>
        </w:rPr>
        <w:t>:</w:t>
      </w:r>
    </w:p>
    <w:p w:rsidR="002F3054" w:rsidRPr="004F3EA2" w:rsidRDefault="002F3054" w:rsidP="009D6C8A">
      <w:pPr>
        <w:pStyle w:val="1"/>
        <w:suppressAutoHyphens/>
        <w:rPr>
          <w:rFonts w:cs="Times New Roman"/>
          <w:sz w:val="28"/>
          <w:szCs w:val="28"/>
        </w:rPr>
      </w:pPr>
      <w:r w:rsidRPr="004F3EA2">
        <w:rPr>
          <w:rFonts w:cs="Times New Roman"/>
          <w:sz w:val="28"/>
          <w:szCs w:val="28"/>
          <w:u w:val="single"/>
        </w:rPr>
        <w:t>Предмет договора</w:t>
      </w:r>
      <w:r w:rsidRPr="004F3EA2">
        <w:rPr>
          <w:rFonts w:cs="Times New Roman"/>
          <w:sz w:val="28"/>
          <w:szCs w:val="28"/>
        </w:rPr>
        <w:t>:</w:t>
      </w:r>
      <w:r w:rsidRPr="004F3EA2"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4F3EA2">
        <w:rPr>
          <w:rFonts w:cs="Times New Roman"/>
          <w:sz w:val="28"/>
          <w:szCs w:val="28"/>
        </w:rPr>
        <w:t>оставка моторного топлива (дизельное топливо, бензин) с использованием пластиковых карт</w:t>
      </w:r>
      <w:r>
        <w:rPr>
          <w:rFonts w:cs="Times New Roman"/>
          <w:sz w:val="28"/>
          <w:szCs w:val="28"/>
        </w:rPr>
        <w:t xml:space="preserve"> </w:t>
      </w:r>
      <w:r w:rsidRPr="0046559E">
        <w:rPr>
          <w:rFonts w:cs="Times New Roman"/>
          <w:sz w:val="28"/>
          <w:szCs w:val="28"/>
        </w:rPr>
        <w:t>для нужд филиала ОАО «ТрансКонтейнер» на Куйбышевской железной дороге</w:t>
      </w:r>
      <w:r>
        <w:rPr>
          <w:rFonts w:cs="Times New Roman"/>
          <w:sz w:val="28"/>
          <w:szCs w:val="28"/>
        </w:rPr>
        <w:t xml:space="preserve"> в г. Самара и Самарской области</w:t>
      </w:r>
      <w:r w:rsidRPr="004F3EA2">
        <w:rPr>
          <w:rFonts w:cs="Times New Roman"/>
          <w:sz w:val="28"/>
          <w:szCs w:val="28"/>
        </w:rPr>
        <w:t>;</w:t>
      </w:r>
    </w:p>
    <w:p w:rsidR="002F3054" w:rsidRPr="004F3EA2" w:rsidRDefault="002F3054" w:rsidP="009D6C8A">
      <w:pPr>
        <w:pStyle w:val="1"/>
        <w:suppressAutoHyphens/>
        <w:rPr>
          <w:rFonts w:cs="Times New Roman"/>
          <w:sz w:val="28"/>
          <w:szCs w:val="28"/>
        </w:rPr>
      </w:pPr>
      <w:r w:rsidRPr="004F3EA2">
        <w:rPr>
          <w:rFonts w:cs="Times New Roman"/>
          <w:sz w:val="28"/>
          <w:szCs w:val="28"/>
          <w:u w:val="single"/>
        </w:rPr>
        <w:t>Цена договора</w:t>
      </w:r>
      <w:r w:rsidRPr="004F3EA2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4E4EB1">
        <w:rPr>
          <w:rFonts w:cs="Times New Roman"/>
          <w:sz w:val="28"/>
          <w:szCs w:val="28"/>
        </w:rPr>
        <w:t xml:space="preserve">не должна превышать </w:t>
      </w:r>
      <w:r>
        <w:rPr>
          <w:rFonts w:cs="Times New Roman"/>
          <w:sz w:val="28"/>
          <w:szCs w:val="28"/>
        </w:rPr>
        <w:t xml:space="preserve">2 100 000,00 </w:t>
      </w:r>
      <w:r w:rsidRPr="004E4EB1">
        <w:rPr>
          <w:rFonts w:cs="Times New Roman"/>
          <w:sz w:val="28"/>
          <w:szCs w:val="28"/>
        </w:rPr>
        <w:t>руб. (два миллиона сто тысяч рублей) без уч</w:t>
      </w:r>
      <w:r>
        <w:rPr>
          <w:rFonts w:cs="Times New Roman"/>
          <w:sz w:val="28"/>
          <w:szCs w:val="28"/>
        </w:rPr>
        <w:t>ета НДС. Стоимость бензина ЕВРО-9</w:t>
      </w:r>
      <w:r w:rsidRPr="004E4EB1">
        <w:rPr>
          <w:rFonts w:cs="Times New Roman"/>
          <w:sz w:val="28"/>
          <w:szCs w:val="28"/>
        </w:rPr>
        <w:t>5 – 26,27 руб. (двадцать шесть рублей 27 копеек) без учета НДС, стоимость дизельного топлива ЕВРО– 26,27 руб. (двадцать шесть рублей 27 копеек) без учета НДС. НДС начисляется отдельно по ставке 18 %.</w:t>
      </w:r>
    </w:p>
    <w:p w:rsidR="002F3054" w:rsidRPr="004F3EA2" w:rsidRDefault="002F3054" w:rsidP="009D6C8A">
      <w:pPr>
        <w:pStyle w:val="1"/>
        <w:suppressAutoHyphens/>
        <w:rPr>
          <w:rFonts w:cs="Times New Roman"/>
          <w:sz w:val="28"/>
          <w:szCs w:val="28"/>
        </w:rPr>
      </w:pPr>
      <w:r w:rsidRPr="004F3EA2">
        <w:rPr>
          <w:rFonts w:cs="Times New Roman"/>
          <w:sz w:val="28"/>
          <w:szCs w:val="28"/>
          <w:u w:val="single"/>
        </w:rPr>
        <w:t>Условия оплаты</w:t>
      </w:r>
      <w:r w:rsidRPr="004F3EA2">
        <w:rPr>
          <w:rFonts w:cs="Times New Roman"/>
          <w:sz w:val="28"/>
          <w:szCs w:val="28"/>
        </w:rPr>
        <w:t>:</w:t>
      </w:r>
      <w:r w:rsidRPr="004F3EA2">
        <w:rPr>
          <w:rFonts w:cs="Times New Roman"/>
        </w:rPr>
        <w:t xml:space="preserve"> </w:t>
      </w:r>
      <w:r w:rsidRPr="004F3EA2">
        <w:rPr>
          <w:rFonts w:cs="Times New Roman"/>
          <w:sz w:val="28"/>
          <w:szCs w:val="28"/>
        </w:rPr>
        <w:t>100 % ежемесячная предварительная безналичная оплата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</w:t>
      </w:r>
      <w:r>
        <w:rPr>
          <w:rFonts w:cs="Times New Roman"/>
          <w:sz w:val="28"/>
          <w:szCs w:val="28"/>
        </w:rPr>
        <w:t>.</w:t>
      </w:r>
    </w:p>
    <w:p w:rsidR="002F3054" w:rsidRDefault="002F3054" w:rsidP="00F8573B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2F3054" w:rsidRPr="00ED2CEC" w:rsidRDefault="002F3054" w:rsidP="00F8573B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2F3054" w:rsidRPr="00ED2CEC" w:rsidRDefault="002F3054" w:rsidP="00F8573B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>
        <w:trPr>
          <w:jc w:val="center"/>
        </w:trPr>
        <w:tc>
          <w:tcPr>
            <w:tcW w:w="9639" w:type="dxa"/>
            <w:gridSpan w:val="2"/>
          </w:tcPr>
          <w:p w:rsidR="002F3054" w:rsidRPr="00ED2CEC" w:rsidRDefault="002F3054" w:rsidP="001C74C4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1C74C4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ED2CEC" w:rsidRDefault="002F3054" w:rsidP="001C74C4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Поставка моторного топлива (дизельное топливо, бензин) с использованием пластиковых карт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1C74C4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F3054" w:rsidRPr="00ED2CEC" w:rsidRDefault="002F3054" w:rsidP="001C74C4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2 118 644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F8573B" w:rsidRDefault="002F3054" w:rsidP="001C74C4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F8573B">
              <w:rPr>
                <w:rFonts w:cs="Times New Roman"/>
                <w:sz w:val="28"/>
                <w:szCs w:val="28"/>
              </w:rPr>
              <w:t>Цена за один литр моторного топлива,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8573B">
              <w:rPr>
                <w:rFonts w:cs="Times New Roman"/>
                <w:sz w:val="28"/>
                <w:szCs w:val="28"/>
              </w:rPr>
              <w:t>российский рубль без НДС:</w:t>
            </w:r>
          </w:p>
          <w:p w:rsidR="002F3054" w:rsidRPr="00F8573B" w:rsidRDefault="002F3054" w:rsidP="001C74C4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F8573B">
              <w:rPr>
                <w:rFonts w:cs="Times New Roman"/>
                <w:sz w:val="28"/>
                <w:szCs w:val="28"/>
              </w:rPr>
              <w:t xml:space="preserve">1) Дизельное топливо Евро класс 2, вид </w:t>
            </w:r>
            <w:r w:rsidRPr="00F8573B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F8573B">
              <w:rPr>
                <w:rFonts w:cs="Times New Roman"/>
                <w:sz w:val="28"/>
                <w:szCs w:val="28"/>
              </w:rPr>
              <w:t xml:space="preserve"> (ДТ-5) ГОСТ 305-82</w:t>
            </w:r>
          </w:p>
          <w:p w:rsidR="002F3054" w:rsidRPr="00F848AD" w:rsidRDefault="002F3054" w:rsidP="001C74C4">
            <w:pPr>
              <w:pStyle w:val="Default"/>
              <w:rPr>
                <w:rFonts w:cs="Times New Roman"/>
              </w:rPr>
            </w:pPr>
            <w:r w:rsidRPr="00F8573B">
              <w:rPr>
                <w:rFonts w:cs="Times New Roman"/>
                <w:sz w:val="28"/>
                <w:szCs w:val="28"/>
              </w:rPr>
              <w:t>2) Бензин автомобильный неэтилированный марки Регуляр-92 (АИ-92-5), ГОСТ Р51105-97</w:t>
            </w:r>
          </w:p>
        </w:tc>
        <w:tc>
          <w:tcPr>
            <w:tcW w:w="4812" w:type="dxa"/>
            <w:vAlign w:val="center"/>
          </w:tcPr>
          <w:p w:rsidR="002F3054" w:rsidRPr="00F8573B" w:rsidRDefault="002F3054" w:rsidP="00F8573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  <w:p w:rsidR="002F3054" w:rsidRPr="00F8573B" w:rsidRDefault="002F3054" w:rsidP="00F8573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F8573B">
              <w:rPr>
                <w:rFonts w:cs="Times New Roman"/>
                <w:sz w:val="28"/>
                <w:szCs w:val="28"/>
              </w:rPr>
              <w:t>27,10</w:t>
            </w:r>
          </w:p>
          <w:p w:rsidR="002F3054" w:rsidRPr="00F8573B" w:rsidRDefault="002F3054" w:rsidP="00F8573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  <w:p w:rsidR="002F3054" w:rsidRPr="00F8573B" w:rsidRDefault="002F3054" w:rsidP="00F8573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F8573B">
              <w:rPr>
                <w:rFonts w:cs="Times New Roman"/>
                <w:sz w:val="28"/>
                <w:szCs w:val="28"/>
              </w:rPr>
              <w:t>25,00</w:t>
            </w:r>
          </w:p>
        </w:tc>
      </w:tr>
    </w:tbl>
    <w:p w:rsidR="002F3054" w:rsidRPr="00ED2CEC" w:rsidRDefault="002F3054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2F3054" w:rsidRDefault="002F3054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2F3054" w:rsidRDefault="002F3054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2F3054" w:rsidRDefault="002F3054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2F3054" w:rsidRPr="00ED2CEC" w:rsidRDefault="002F3054" w:rsidP="00E61988">
      <w:pPr>
        <w:jc w:val="both"/>
        <w:rPr>
          <w:rFonts w:cs="Times New Roman"/>
        </w:rPr>
      </w:pPr>
    </w:p>
    <w:p w:rsidR="002F3054" w:rsidRPr="00ED2CEC" w:rsidRDefault="002F3054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допустить к участию в открытом конкурсе следующих претендентов: 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2F3054" w:rsidRPr="00ED2CEC">
        <w:tc>
          <w:tcPr>
            <w:tcW w:w="1136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2137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  <w:tc>
          <w:tcPr>
            <w:tcW w:w="2623" w:type="dxa"/>
          </w:tcPr>
          <w:p w:rsidR="002F3054" w:rsidRPr="00ED2CEC" w:rsidRDefault="002F3054" w:rsidP="001C74C4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за один литр моторного топлива,</w:t>
            </w:r>
            <w:r w:rsidRPr="009A32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2F3054" w:rsidRPr="00ED2CEC">
        <w:tc>
          <w:tcPr>
            <w:tcW w:w="1136" w:type="dxa"/>
            <w:vAlign w:val="center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2F3054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ИНН </w:t>
            </w:r>
            <w:r>
              <w:rPr>
                <w:rFonts w:cs="Times New Roman"/>
                <w:sz w:val="28"/>
                <w:szCs w:val="28"/>
              </w:rPr>
              <w:t>1328001590</w:t>
            </w:r>
            <w:r w:rsidRPr="00ED2CE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3054" w:rsidRPr="00ED2CEC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 xml:space="preserve">КПП </w:t>
            </w:r>
            <w:r>
              <w:rPr>
                <w:rFonts w:cs="Times New Roman"/>
                <w:sz w:val="28"/>
                <w:szCs w:val="28"/>
              </w:rPr>
              <w:t>132801001</w:t>
            </w:r>
            <w:r w:rsidRPr="00ED2CEC">
              <w:rPr>
                <w:rFonts w:cs="Times New Roman"/>
                <w:sz w:val="28"/>
                <w:szCs w:val="28"/>
              </w:rPr>
              <w:t xml:space="preserve">                        </w:t>
            </w:r>
            <w:r>
              <w:rPr>
                <w:rFonts w:cs="Times New Roman"/>
                <w:sz w:val="28"/>
                <w:szCs w:val="28"/>
              </w:rPr>
              <w:t>ООО «АСП Мордовия»</w:t>
            </w:r>
          </w:p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</w:tcPr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2 118 644, 00</w:t>
            </w:r>
          </w:p>
          <w:p w:rsidR="002F3054" w:rsidRPr="006C6F66" w:rsidRDefault="002F3054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F3054" w:rsidRPr="00ED2CEC" w:rsidRDefault="002F3054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2F3054" w:rsidRPr="00A90FDF" w:rsidRDefault="002F3054" w:rsidP="001C74C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Дизельное топливо, </w:t>
            </w:r>
            <w:r w:rsidRPr="00A90FDF">
              <w:rPr>
                <w:rFonts w:cs="Times New Roman"/>
                <w:sz w:val="28"/>
                <w:szCs w:val="28"/>
              </w:rPr>
              <w:t xml:space="preserve">ГОСТ 305-82 – </w:t>
            </w:r>
            <w:r>
              <w:rPr>
                <w:rFonts w:cs="Times New Roman"/>
                <w:sz w:val="28"/>
                <w:szCs w:val="28"/>
              </w:rPr>
              <w:t>25,08</w:t>
            </w:r>
            <w:r w:rsidRPr="00A90FDF">
              <w:rPr>
                <w:rFonts w:cs="Times New Roman"/>
                <w:sz w:val="28"/>
                <w:szCs w:val="28"/>
              </w:rPr>
              <w:t xml:space="preserve"> рублей</w:t>
            </w:r>
          </w:p>
          <w:p w:rsidR="002F3054" w:rsidRDefault="002F3054" w:rsidP="001C74C4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>2) Бензин АИ-9</w:t>
            </w:r>
            <w:r>
              <w:rPr>
                <w:rFonts w:cs="Times New Roman"/>
              </w:rPr>
              <w:t>2,</w:t>
            </w:r>
            <w:r w:rsidRPr="00A90FDF">
              <w:rPr>
                <w:rFonts w:cs="Times New Roman"/>
              </w:rPr>
              <w:t xml:space="preserve"> ГОСТ Р51105-97 –</w:t>
            </w:r>
          </w:p>
          <w:p w:rsidR="002F3054" w:rsidRPr="00ED2CEC" w:rsidRDefault="002F3054" w:rsidP="001C74C4">
            <w:pPr>
              <w:tabs>
                <w:tab w:val="clear" w:pos="709"/>
              </w:tabs>
              <w:ind w:firstLine="0"/>
              <w:rPr>
                <w:rFonts w:cs="Times New Roman"/>
              </w:rPr>
            </w:pPr>
            <w:r w:rsidRPr="00A90FDF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3</w:t>
            </w:r>
            <w:r w:rsidRPr="00A90FDF">
              <w:rPr>
                <w:rFonts w:cs="Times New Roman"/>
              </w:rPr>
              <w:t>,</w:t>
            </w:r>
            <w:r>
              <w:rPr>
                <w:rFonts w:cs="Times New Roman"/>
              </w:rPr>
              <w:t>73</w:t>
            </w:r>
            <w:r w:rsidRPr="00A90FDF">
              <w:rPr>
                <w:rFonts w:cs="Times New Roman"/>
              </w:rPr>
              <w:t xml:space="preserve"> рублей</w:t>
            </w:r>
          </w:p>
        </w:tc>
      </w:tr>
    </w:tbl>
    <w:p w:rsidR="002F3054" w:rsidRPr="00ED2CEC" w:rsidRDefault="002F3054" w:rsidP="00DA6B76">
      <w:pPr>
        <w:jc w:val="both"/>
        <w:rPr>
          <w:rFonts w:cs="Times New Roman"/>
        </w:rPr>
      </w:pPr>
      <w:r w:rsidRPr="00ED2CEC">
        <w:rPr>
          <w:rFonts w:cs="Times New Roman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2F3054" w:rsidRPr="00ED2CEC" w:rsidRDefault="002F3054" w:rsidP="00DA6B76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rFonts w:cs="Times New Roman"/>
          <w:sz w:val="28"/>
          <w:szCs w:val="28"/>
        </w:rPr>
        <w:t>АСП Мордовия</w:t>
      </w:r>
      <w:r w:rsidRPr="00ED2CEC">
        <w:rPr>
          <w:rFonts w:cs="Times New Roman"/>
          <w:sz w:val="28"/>
          <w:szCs w:val="28"/>
        </w:rPr>
        <w:t xml:space="preserve">» </w:t>
      </w:r>
      <w:r w:rsidRPr="00A90FDF">
        <w:rPr>
          <w:rFonts w:cs="Times New Roman"/>
          <w:sz w:val="28"/>
          <w:szCs w:val="28"/>
        </w:rPr>
        <w:t xml:space="preserve">договора на поставку моторного топлива (дизельное топливо, бензин) с использованием пластиковых карт </w:t>
      </w:r>
      <w:r>
        <w:rPr>
          <w:rFonts w:cs="Times New Roman"/>
          <w:sz w:val="28"/>
          <w:szCs w:val="28"/>
        </w:rPr>
        <w:t xml:space="preserve">для нужд </w:t>
      </w:r>
      <w:r w:rsidRPr="0046559E">
        <w:rPr>
          <w:rFonts w:cs="Times New Roman"/>
          <w:sz w:val="28"/>
          <w:szCs w:val="28"/>
        </w:rPr>
        <w:t>филиала ОАО «ТрансКонтейнер» на Куйбышевской железной дороге</w:t>
      </w:r>
      <w:r>
        <w:rPr>
          <w:rFonts w:cs="Times New Roman"/>
          <w:sz w:val="28"/>
          <w:szCs w:val="28"/>
        </w:rPr>
        <w:t xml:space="preserve"> в г.Пенза и Пензенской области в 2013году </w:t>
      </w:r>
      <w:r w:rsidRPr="00A90FDF">
        <w:rPr>
          <w:rFonts w:cs="Times New Roman"/>
          <w:sz w:val="28"/>
          <w:szCs w:val="28"/>
        </w:rPr>
        <w:t>на условиях, установленных документацией о закупке и заявкой участника.</w:t>
      </w:r>
      <w:r w:rsidRPr="00ED2CEC">
        <w:rPr>
          <w:rFonts w:cs="Times New Roman"/>
          <w:sz w:val="28"/>
          <w:szCs w:val="28"/>
        </w:rPr>
        <w:t xml:space="preserve"> </w:t>
      </w:r>
    </w:p>
    <w:p w:rsidR="002F3054" w:rsidRPr="00ED2CEC" w:rsidRDefault="002F3054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tbl>
      <w:tblPr>
        <w:tblW w:w="9462" w:type="dxa"/>
        <w:tblInd w:w="-106" w:type="dxa"/>
        <w:tblLook w:val="01E0"/>
      </w:tblPr>
      <w:tblGrid>
        <w:gridCol w:w="3124"/>
        <w:gridCol w:w="3856"/>
        <w:gridCol w:w="2482"/>
      </w:tblGrid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Заместитель Председател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2F3054" w:rsidRPr="00ED2CEC">
        <w:trPr>
          <w:trHeight w:val="567"/>
        </w:trPr>
        <w:tc>
          <w:tcPr>
            <w:tcW w:w="9462" w:type="dxa"/>
            <w:gridSpan w:val="3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Члены ПРГ:</w:t>
            </w:r>
          </w:p>
        </w:tc>
      </w:tr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F3054" w:rsidRPr="00ED2CEC" w:rsidRDefault="002F3054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F3054" w:rsidRPr="00ED2CEC" w:rsidRDefault="002F3054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F3054" w:rsidRPr="00ED2CEC" w:rsidRDefault="002F3054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2F3054" w:rsidRPr="00ED2CEC" w:rsidRDefault="002F3054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2F3054" w:rsidRPr="00ED2CEC">
        <w:trPr>
          <w:trHeight w:val="567"/>
        </w:trPr>
        <w:tc>
          <w:tcPr>
            <w:tcW w:w="3124" w:type="dxa"/>
          </w:tcPr>
          <w:p w:rsidR="002F3054" w:rsidRPr="00ED2CEC" w:rsidRDefault="002F3054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2F3054" w:rsidRPr="00ED2CEC" w:rsidRDefault="002F3054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2F3054" w:rsidRPr="00ED2CEC" w:rsidRDefault="002F3054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2F3054" w:rsidRPr="00ED2CEC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2F3054" w:rsidRPr="00ED2CEC" w:rsidRDefault="002F3054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>
        <w:rPr>
          <w:rFonts w:cs="Times New Roman"/>
          <w:b/>
          <w:bCs/>
        </w:rPr>
        <w:t>17</w:t>
      </w:r>
      <w:r w:rsidRPr="00ED2CEC">
        <w:rPr>
          <w:rFonts w:cs="Times New Roman"/>
          <w:b/>
          <w:bCs/>
        </w:rPr>
        <w:t xml:space="preserve">» </w:t>
      </w:r>
      <w:r>
        <w:rPr>
          <w:rFonts w:cs="Times New Roman"/>
          <w:b/>
          <w:bCs/>
        </w:rPr>
        <w:t>июня</w:t>
      </w:r>
      <w:r w:rsidRPr="00ED2CEC">
        <w:rPr>
          <w:rFonts w:cs="Times New Roman"/>
          <w:b/>
          <w:bCs/>
        </w:rPr>
        <w:t xml:space="preserve"> 2013 г. </w:t>
      </w:r>
    </w:p>
    <w:sectPr w:rsidR="002F3054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54" w:rsidRDefault="002F3054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3054" w:rsidRDefault="002F3054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54" w:rsidRDefault="002F3054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3054" w:rsidRDefault="002F3054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2F305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F3054" w:rsidRDefault="002F30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924</Words>
  <Characters>5267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Tester</cp:lastModifiedBy>
  <cp:revision>10</cp:revision>
  <cp:lastPrinted>2013-06-18T04:37:00Z</cp:lastPrinted>
  <dcterms:created xsi:type="dcterms:W3CDTF">2013-06-19T06:08:00Z</dcterms:created>
  <dcterms:modified xsi:type="dcterms:W3CDTF">2013-06-19T10:26:00Z</dcterms:modified>
</cp:coreProperties>
</file>