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514FB" w:rsidRDefault="002657F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22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2657F2" w:rsidRPr="008514FB" w:rsidRDefault="002657F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11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2657F2" w:rsidRPr="00E52E0F" w:rsidRDefault="002657F2" w:rsidP="008B75F2">
      <w:pPr>
        <w:jc w:val="center"/>
        <w:rPr>
          <w:b/>
          <w:sz w:val="26"/>
          <w:szCs w:val="26"/>
        </w:rPr>
      </w:pPr>
    </w:p>
    <w:p w:rsidR="002657F2" w:rsidRPr="00755DB4" w:rsidRDefault="002657F2" w:rsidP="00DF1188"/>
    <w:p w:rsidR="002657F2" w:rsidRDefault="002657F2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2657F2" w:rsidRPr="00A05AA5" w:rsidRDefault="002657F2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2657F2" w:rsidTr="003A605C">
        <w:trPr>
          <w:jc w:val="center"/>
        </w:trPr>
        <w:tc>
          <w:tcPr>
            <w:tcW w:w="582" w:type="dxa"/>
          </w:tcPr>
          <w:p w:rsidR="002657F2" w:rsidRPr="001A15DB" w:rsidRDefault="002657F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3A605C">
            <w:pPr>
              <w:jc w:val="both"/>
            </w:pPr>
          </w:p>
        </w:tc>
      </w:tr>
      <w:tr w:rsidR="002657F2" w:rsidTr="003A605C">
        <w:trPr>
          <w:jc w:val="center"/>
        </w:trPr>
        <w:tc>
          <w:tcPr>
            <w:tcW w:w="582" w:type="dxa"/>
          </w:tcPr>
          <w:p w:rsidR="002657F2" w:rsidRPr="001A15DB" w:rsidRDefault="002657F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2657F2" w:rsidRDefault="002657F2" w:rsidP="001B6F82">
            <w:pPr>
              <w:jc w:val="both"/>
            </w:pPr>
          </w:p>
        </w:tc>
        <w:tc>
          <w:tcPr>
            <w:tcW w:w="4394" w:type="dxa"/>
          </w:tcPr>
          <w:p w:rsidR="002657F2" w:rsidRDefault="002657F2" w:rsidP="001B6F82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1B6F82"/>
        </w:tc>
      </w:tr>
      <w:tr w:rsidR="002657F2" w:rsidTr="003A605C">
        <w:trPr>
          <w:jc w:val="center"/>
        </w:trPr>
        <w:tc>
          <w:tcPr>
            <w:tcW w:w="582" w:type="dxa"/>
          </w:tcPr>
          <w:p w:rsidR="002657F2" w:rsidRPr="001A15DB" w:rsidRDefault="002657F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4394" w:type="dxa"/>
          </w:tcPr>
          <w:p w:rsidR="002657F2" w:rsidRPr="0071562C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3A605C">
        <w:trPr>
          <w:jc w:val="center"/>
        </w:trPr>
        <w:tc>
          <w:tcPr>
            <w:tcW w:w="582" w:type="dxa"/>
          </w:tcPr>
          <w:p w:rsidR="002657F2" w:rsidRPr="001A15DB" w:rsidRDefault="002657F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3A605C">
        <w:trPr>
          <w:jc w:val="center"/>
        </w:trPr>
        <w:tc>
          <w:tcPr>
            <w:tcW w:w="582" w:type="dxa"/>
          </w:tcPr>
          <w:p w:rsidR="002657F2" w:rsidRPr="001A15DB" w:rsidRDefault="002657F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3A605C">
        <w:trPr>
          <w:jc w:val="center"/>
        </w:trPr>
        <w:tc>
          <w:tcPr>
            <w:tcW w:w="582" w:type="dxa"/>
          </w:tcPr>
          <w:p w:rsidR="002657F2" w:rsidRPr="00B80E3C" w:rsidRDefault="002657F2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8C34C1">
            <w:pPr>
              <w:jc w:val="both"/>
            </w:pPr>
          </w:p>
        </w:tc>
      </w:tr>
    </w:tbl>
    <w:p w:rsidR="002657F2" w:rsidRDefault="002657F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2657F2" w:rsidRDefault="002657F2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2657F2" w:rsidRDefault="002657F2" w:rsidP="00BE6E5D">
      <w:pPr>
        <w:jc w:val="both"/>
      </w:pPr>
    </w:p>
    <w:p w:rsidR="002657F2" w:rsidRDefault="002657F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2657F2" w:rsidRPr="00A05AA5" w:rsidRDefault="002657F2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2657F2" w:rsidRDefault="002657F2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15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16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моторного топлива (дизельное топливо, бензин) с использованием пластиковых карт для нужд Заказчика в 2013 году.</w:t>
      </w:r>
    </w:p>
    <w:p w:rsidR="002657F2" w:rsidRDefault="002657F2" w:rsidP="003A605C">
      <w:pPr>
        <w:pStyle w:val="1"/>
        <w:suppressAutoHyphens/>
        <w:rPr>
          <w:b/>
          <w:sz w:val="24"/>
          <w:szCs w:val="24"/>
        </w:rPr>
      </w:pPr>
    </w:p>
    <w:p w:rsidR="002657F2" w:rsidRPr="009160D7" w:rsidRDefault="002657F2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2657F2" w:rsidRPr="009160D7" w:rsidRDefault="002657F2" w:rsidP="003A605C">
      <w:pPr>
        <w:pStyle w:val="1"/>
        <w:suppressAutoHyphens/>
        <w:rPr>
          <w:b/>
          <w:sz w:val="24"/>
          <w:szCs w:val="24"/>
        </w:rPr>
      </w:pPr>
    </w:p>
    <w:p w:rsidR="002657F2" w:rsidRPr="00F32632" w:rsidRDefault="002657F2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3A605C" w:rsidTr="003A605C">
        <w:tc>
          <w:tcPr>
            <w:tcW w:w="4926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57F2" w:rsidRPr="003A605C" w:rsidRDefault="002657F2" w:rsidP="009160D7">
            <w:pPr>
              <w:rPr>
                <w:color w:val="000000"/>
              </w:rPr>
            </w:pPr>
            <w:r>
              <w:rPr>
                <w:color w:val="000000"/>
              </w:rPr>
              <w:t>11.06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2657F2" w:rsidRPr="003A605C" w:rsidTr="003A605C">
        <w:tc>
          <w:tcPr>
            <w:tcW w:w="4926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2657F2" w:rsidRDefault="002657F2" w:rsidP="00396CB9">
      <w:pPr>
        <w:pStyle w:val="1"/>
        <w:suppressAutoHyphens/>
        <w:rPr>
          <w:b/>
          <w:sz w:val="24"/>
          <w:szCs w:val="24"/>
        </w:rPr>
      </w:pPr>
    </w:p>
    <w:p w:rsidR="002657F2" w:rsidRPr="00F32632" w:rsidRDefault="002657F2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10</w:t>
      </w:r>
      <w:r w:rsidRPr="00F3263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>.2013 16-00.</w:t>
      </w:r>
    </w:p>
    <w:p w:rsidR="002657F2" w:rsidRPr="00F32632" w:rsidRDefault="002657F2" w:rsidP="00396CB9">
      <w:pPr>
        <w:pStyle w:val="1"/>
        <w:suppressAutoHyphens/>
        <w:rPr>
          <w:b/>
          <w:sz w:val="24"/>
          <w:szCs w:val="24"/>
        </w:rPr>
      </w:pPr>
    </w:p>
    <w:p w:rsidR="002657F2" w:rsidRPr="00F32632" w:rsidRDefault="002657F2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2657F2" w:rsidRDefault="002657F2" w:rsidP="00396CB9">
      <w:pPr>
        <w:pStyle w:val="1"/>
        <w:suppressAutoHyphens/>
        <w:rPr>
          <w:sz w:val="24"/>
          <w:szCs w:val="24"/>
        </w:rPr>
      </w:pPr>
    </w:p>
    <w:p w:rsidR="002657F2" w:rsidRDefault="002657F2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2657F2" w:rsidRPr="00D02A65" w:rsidTr="00D02A65">
        <w:tc>
          <w:tcPr>
            <w:tcW w:w="9853" w:type="dxa"/>
            <w:gridSpan w:val="2"/>
          </w:tcPr>
          <w:p w:rsidR="002657F2" w:rsidRPr="00B748EB" w:rsidRDefault="002657F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Поставка моторного топлива на автозаправочных комплексах и станциях г.Пенза  и Пензенской области с использованием пластиковых смарт-карт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2 118 644</w:t>
            </w:r>
            <w:r w:rsidRPr="009A3204">
              <w:t>,00 Российский рубль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F848AD" w:rsidRDefault="002657F2" w:rsidP="009A3204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 без НДС</w:t>
            </w:r>
            <w:r w:rsidRPr="00F848AD">
              <w:t>:</w:t>
            </w:r>
          </w:p>
          <w:p w:rsidR="002657F2" w:rsidRPr="00F848AD" w:rsidRDefault="002657F2" w:rsidP="009A3204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класс 2, вид </w:t>
            </w:r>
            <w:r>
              <w:rPr>
                <w:lang w:val="en-US"/>
              </w:rPr>
              <w:t>III</w:t>
            </w:r>
            <w:r w:rsidRPr="00F848AD">
              <w:t xml:space="preserve"> (</w:t>
            </w:r>
            <w:r>
              <w:t>ДТ-5) ГОСТ 305-82</w:t>
            </w:r>
          </w:p>
          <w:p w:rsidR="002657F2" w:rsidRPr="00F848AD" w:rsidRDefault="002657F2" w:rsidP="009A3204">
            <w:pPr>
              <w:pStyle w:val="Default"/>
            </w:pPr>
            <w:r>
              <w:t>2) Бензин автомобильный неэтилированный марки Регуляр-92 (АИ-92-5), ГОСТ Р51105-97</w:t>
            </w:r>
          </w:p>
        </w:tc>
        <w:tc>
          <w:tcPr>
            <w:tcW w:w="4927" w:type="dxa"/>
            <w:vAlign w:val="center"/>
          </w:tcPr>
          <w:p w:rsidR="002657F2" w:rsidRDefault="002657F2" w:rsidP="009A3204">
            <w:pPr>
              <w:pStyle w:val="Default"/>
            </w:pPr>
          </w:p>
          <w:p w:rsidR="002657F2" w:rsidRDefault="002657F2" w:rsidP="009A3204">
            <w:pPr>
              <w:pStyle w:val="Default"/>
            </w:pPr>
            <w:r>
              <w:t>27,10</w:t>
            </w:r>
            <w:r w:rsidRPr="009A3204">
              <w:t xml:space="preserve"> Российский рубль</w:t>
            </w:r>
          </w:p>
          <w:p w:rsidR="002657F2" w:rsidRDefault="002657F2" w:rsidP="009A3204">
            <w:pPr>
              <w:pStyle w:val="Default"/>
            </w:pPr>
          </w:p>
          <w:p w:rsidR="002657F2" w:rsidRDefault="002657F2" w:rsidP="009A3204">
            <w:pPr>
              <w:pStyle w:val="Default"/>
            </w:pPr>
            <w:r>
              <w:t>25,00</w:t>
            </w:r>
            <w:r w:rsidRPr="009A3204">
              <w:t xml:space="preserve"> Российский рубль</w:t>
            </w:r>
          </w:p>
        </w:tc>
      </w:tr>
    </w:tbl>
    <w:p w:rsidR="002657F2" w:rsidRDefault="002657F2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2657F2" w:rsidRPr="00D02A65" w:rsidTr="00D02A65">
        <w:tc>
          <w:tcPr>
            <w:tcW w:w="9853" w:type="dxa"/>
            <w:gridSpan w:val="4"/>
          </w:tcPr>
          <w:p w:rsidR="002657F2" w:rsidRPr="00D02A65" w:rsidRDefault="002657F2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2657F2" w:rsidP="009A3204">
            <w:pPr>
              <w:pStyle w:val="Default"/>
            </w:pPr>
            <w:r>
              <w:t xml:space="preserve">ООО «АСП Мордовия», </w:t>
            </w:r>
          </w:p>
          <w:p w:rsidR="002657F2" w:rsidRPr="009A3204" w:rsidRDefault="002657F2" w:rsidP="009A3204">
            <w:pPr>
              <w:pStyle w:val="Default"/>
            </w:pPr>
            <w:r>
              <w:t>ИНН 1328001590  КПП 132801001                        ОГРН 1091328002545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13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10.06.</w:t>
            </w:r>
            <w:r w:rsidRPr="009A3204">
              <w:t xml:space="preserve">2013 </w:t>
            </w:r>
            <w:r>
              <w:t>11:50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2 118 644,0 Российский рубль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F848AD" w:rsidRDefault="002657F2" w:rsidP="00F848AD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без НДС</w:t>
            </w:r>
            <w:r w:rsidRPr="00F848AD">
              <w:t>:</w:t>
            </w:r>
          </w:p>
          <w:p w:rsidR="002657F2" w:rsidRPr="00F848AD" w:rsidRDefault="002657F2" w:rsidP="00A329FE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класс 2, вид </w:t>
            </w:r>
            <w:r>
              <w:rPr>
                <w:lang w:val="en-US"/>
              </w:rPr>
              <w:t>III</w:t>
            </w:r>
            <w:r w:rsidRPr="00F848AD">
              <w:t xml:space="preserve"> (</w:t>
            </w:r>
            <w:r>
              <w:t>ДТ-5) ГОСТ 305-82</w:t>
            </w:r>
          </w:p>
          <w:p w:rsidR="002657F2" w:rsidRPr="009A3204" w:rsidRDefault="002657F2" w:rsidP="00A329FE">
            <w:pPr>
              <w:pStyle w:val="Default"/>
            </w:pPr>
            <w:r>
              <w:t>2) Бензин автомобильный неэтилированный марки Регуляр-92 (АИ-92-5), ГОСТ Р51105-97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2657F2" w:rsidP="00A329FE">
            <w:pPr>
              <w:pStyle w:val="Default"/>
            </w:pPr>
            <w:r>
              <w:t>25,08</w:t>
            </w:r>
            <w:r w:rsidRPr="009A3204">
              <w:t xml:space="preserve"> Российский рубль</w:t>
            </w:r>
          </w:p>
          <w:p w:rsidR="002657F2" w:rsidRDefault="002657F2" w:rsidP="009A3204">
            <w:pPr>
              <w:pStyle w:val="Default"/>
            </w:pPr>
          </w:p>
          <w:p w:rsidR="002657F2" w:rsidRDefault="002657F2" w:rsidP="009A3204">
            <w:pPr>
              <w:pStyle w:val="Default"/>
            </w:pPr>
            <w:r>
              <w:t>23,73</w:t>
            </w:r>
            <w:r w:rsidRPr="009A3204">
              <w:t xml:space="preserve"> Российский рубль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2657F2" w:rsidP="009A3204">
            <w:pPr>
              <w:pStyle w:val="Default"/>
            </w:pPr>
            <w:r>
              <w:t xml:space="preserve">Оплата согласно документации о закупке 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до 31 декабря 2013 год</w:t>
            </w:r>
          </w:p>
        </w:tc>
      </w:tr>
      <w:tr w:rsidR="002657F2" w:rsidRPr="00D02A65" w:rsidTr="00D02A65">
        <w:tc>
          <w:tcPr>
            <w:tcW w:w="9853" w:type="dxa"/>
            <w:gridSpan w:val="4"/>
            <w:vAlign w:val="center"/>
          </w:tcPr>
          <w:p w:rsidR="002657F2" w:rsidRPr="00D02A65" w:rsidRDefault="002657F2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657F2" w:rsidRPr="00D02A65" w:rsidTr="00D02A65">
        <w:tc>
          <w:tcPr>
            <w:tcW w:w="6487" w:type="dxa"/>
            <w:gridSpan w:val="2"/>
          </w:tcPr>
          <w:p w:rsidR="002657F2" w:rsidRPr="00B748EB" w:rsidRDefault="002657F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57F2" w:rsidRPr="00B748EB" w:rsidRDefault="002657F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2657F2" w:rsidRPr="00B748EB" w:rsidRDefault="002657F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Default="002657F2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2657F2" w:rsidRPr="009A3204" w:rsidRDefault="002657F2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</w:tbl>
    <w:p w:rsidR="002657F2" w:rsidRDefault="002657F2" w:rsidP="00396CB9">
      <w:pPr>
        <w:pStyle w:val="1"/>
        <w:suppressAutoHyphens/>
        <w:rPr>
          <w:sz w:val="24"/>
          <w:szCs w:val="24"/>
        </w:rPr>
      </w:pPr>
    </w:p>
    <w:p w:rsidR="002657F2" w:rsidRDefault="002657F2" w:rsidP="00E45216">
      <w:pPr>
        <w:ind w:firstLine="709"/>
        <w:jc w:val="both"/>
        <w:rPr>
          <w:b/>
        </w:rPr>
      </w:pPr>
    </w:p>
    <w:p w:rsidR="002657F2" w:rsidRDefault="002657F2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2657F2" w:rsidRDefault="002657F2" w:rsidP="003B5654">
      <w:pPr>
        <w:ind w:firstLine="540"/>
        <w:jc w:val="both"/>
        <w:rPr>
          <w:b/>
        </w:rPr>
      </w:pPr>
    </w:p>
    <w:p w:rsidR="002657F2" w:rsidRDefault="002657F2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2657F2" w:rsidRPr="00B31094" w:rsidTr="00B31094">
        <w:tc>
          <w:tcPr>
            <w:tcW w:w="888" w:type="dxa"/>
          </w:tcPr>
          <w:p w:rsidR="002657F2" w:rsidRPr="00B31094" w:rsidRDefault="002657F2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2657F2" w:rsidRPr="00B31094" w:rsidRDefault="002657F2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2657F2" w:rsidRPr="00B31094" w:rsidRDefault="002657F2" w:rsidP="00B31094">
            <w:pPr>
              <w:jc w:val="both"/>
            </w:pPr>
            <w:r w:rsidRPr="00B31094">
              <w:t>Решение</w:t>
            </w:r>
          </w:p>
        </w:tc>
      </w:tr>
      <w:tr w:rsidR="002657F2" w:rsidRPr="00B31094" w:rsidTr="00B31094">
        <w:tc>
          <w:tcPr>
            <w:tcW w:w="888" w:type="dxa"/>
          </w:tcPr>
          <w:p w:rsidR="002657F2" w:rsidRPr="00B31094" w:rsidRDefault="002657F2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2657F2" w:rsidRPr="00B31094" w:rsidRDefault="002657F2" w:rsidP="00B31094">
            <w:pPr>
              <w:jc w:val="both"/>
            </w:pPr>
            <w:r>
              <w:t>ООО «АСП Мордовия»</w:t>
            </w:r>
          </w:p>
        </w:tc>
        <w:tc>
          <w:tcPr>
            <w:tcW w:w="5776" w:type="dxa"/>
          </w:tcPr>
          <w:p w:rsidR="002657F2" w:rsidRDefault="002657F2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2657F2" w:rsidRDefault="002657F2" w:rsidP="003B5654">
      <w:pPr>
        <w:ind w:firstLine="540"/>
        <w:jc w:val="both"/>
        <w:rPr>
          <w:b/>
        </w:rPr>
      </w:pPr>
    </w:p>
    <w:p w:rsidR="002657F2" w:rsidRDefault="002657F2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13.06.2013г, с приглашением представителей Заказчика.</w:t>
      </w:r>
    </w:p>
    <w:p w:rsidR="002657F2" w:rsidRPr="00B31094" w:rsidRDefault="002657F2" w:rsidP="003B5654">
      <w:pPr>
        <w:ind w:firstLine="540"/>
        <w:jc w:val="both"/>
        <w:rPr>
          <w:b/>
        </w:rPr>
      </w:pPr>
    </w:p>
    <w:p w:rsidR="002657F2" w:rsidRPr="007D7031" w:rsidRDefault="002657F2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2657F2" w:rsidRDefault="002657F2" w:rsidP="00637CD2">
      <w:pPr>
        <w:pStyle w:val="BodyTextIndent"/>
        <w:spacing w:after="0"/>
        <w:ind w:left="1068"/>
        <w:jc w:val="both"/>
      </w:pPr>
    </w:p>
    <w:p w:rsidR="002657F2" w:rsidRDefault="002657F2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2657F2" w:rsidRDefault="002657F2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D36ADC" w:rsidRDefault="002657F2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2657F2" w:rsidRPr="007A0FE9" w:rsidRDefault="002657F2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2657F2" w:rsidRPr="00D36ADC" w:rsidRDefault="002657F2" w:rsidP="007D7031">
            <w:pPr>
              <w:spacing w:after="120"/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9475" w:type="dxa"/>
            <w:gridSpan w:val="3"/>
          </w:tcPr>
          <w:p w:rsidR="002657F2" w:rsidRPr="00D36ADC" w:rsidRDefault="002657F2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Pr="00D2550A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2657F2" w:rsidP="009160D7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2657F2" w:rsidP="007D7031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Pr="00D2550A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2657F2" w:rsidP="007D7031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Pr="00D2550A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2657F2" w:rsidP="007D7031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Pr="007A0FE9" w:rsidRDefault="002657F2" w:rsidP="007D7031">
            <w:pPr>
              <w:spacing w:after="280"/>
              <w:jc w:val="right"/>
            </w:pPr>
          </w:p>
        </w:tc>
      </w:tr>
    </w:tbl>
    <w:p w:rsidR="002657F2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657F2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657F2" w:rsidRPr="00517AE9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17</w:t>
      </w:r>
      <w:r w:rsidRPr="00517AE9">
        <w:rPr>
          <w:b/>
        </w:rPr>
        <w:t xml:space="preserve">» </w:t>
      </w:r>
      <w:r>
        <w:rPr>
          <w:b/>
        </w:rPr>
        <w:t>июня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2657F2" w:rsidRDefault="002657F2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2657F2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F2" w:rsidRDefault="002657F2" w:rsidP="00B67E04">
      <w:r>
        <w:separator/>
      </w:r>
    </w:p>
  </w:endnote>
  <w:endnote w:type="continuationSeparator" w:id="1">
    <w:p w:rsidR="002657F2" w:rsidRDefault="002657F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F2" w:rsidRDefault="002657F2" w:rsidP="00B67E04">
      <w:r>
        <w:separator/>
      </w:r>
    </w:p>
  </w:footnote>
  <w:footnote w:type="continuationSeparator" w:id="1">
    <w:p w:rsidR="002657F2" w:rsidRDefault="002657F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2657F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657F2" w:rsidRDefault="00265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61415"/>
    <w:rsid w:val="002657F2"/>
    <w:rsid w:val="002658F8"/>
    <w:rsid w:val="002772BF"/>
    <w:rsid w:val="002965D9"/>
    <w:rsid w:val="002A3C2D"/>
    <w:rsid w:val="002B3BA2"/>
    <w:rsid w:val="002C2813"/>
    <w:rsid w:val="002C79F5"/>
    <w:rsid w:val="002D6C13"/>
    <w:rsid w:val="002E34D8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2435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61FED"/>
    <w:rsid w:val="0046625D"/>
    <w:rsid w:val="00466B71"/>
    <w:rsid w:val="00480533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5699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01465"/>
    <w:rsid w:val="00912D46"/>
    <w:rsid w:val="009160D7"/>
    <w:rsid w:val="00934C0F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3946"/>
    <w:rsid w:val="00AA4CAC"/>
    <w:rsid w:val="00AA690A"/>
    <w:rsid w:val="00AC54BD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C32A7"/>
    <w:rsid w:val="00BC3F83"/>
    <w:rsid w:val="00BD0BCF"/>
    <w:rsid w:val="00BE6E5D"/>
    <w:rsid w:val="00BF41D0"/>
    <w:rsid w:val="00BF6BEC"/>
    <w:rsid w:val="00C00514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9250F"/>
    <w:rsid w:val="00DA67C5"/>
    <w:rsid w:val="00DB1821"/>
    <w:rsid w:val="00DB635D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703</Words>
  <Characters>4010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Тренгулов</cp:lastModifiedBy>
  <cp:revision>52</cp:revision>
  <cp:lastPrinted>2013-06-18T03:38:00Z</cp:lastPrinted>
  <dcterms:created xsi:type="dcterms:W3CDTF">2013-05-12T09:36:00Z</dcterms:created>
  <dcterms:modified xsi:type="dcterms:W3CDTF">2013-06-18T11:27:00Z</dcterms:modified>
</cp:coreProperties>
</file>