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0" w:rsidRPr="008514FB" w:rsidRDefault="00CB5610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8</w:t>
      </w:r>
      <w:r w:rsidRPr="00517AE9">
        <w:rPr>
          <w:b/>
        </w:rPr>
        <w:t>/ПРГ</w:t>
      </w:r>
    </w:p>
    <w:p w:rsidR="00CB5610" w:rsidRPr="008514FB" w:rsidRDefault="00CB5610" w:rsidP="009912F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5610" w:rsidRDefault="00CB5610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B5610" w:rsidRDefault="00CB5610" w:rsidP="009912F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Северо-Кавказской железной дороге,</w:t>
      </w:r>
    </w:p>
    <w:p w:rsidR="00CB5610" w:rsidRDefault="00CB5610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21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CB5610" w:rsidRPr="00E52E0F" w:rsidRDefault="00CB5610" w:rsidP="00ED5411">
      <w:pPr>
        <w:jc w:val="center"/>
        <w:rPr>
          <w:b/>
          <w:sz w:val="26"/>
          <w:szCs w:val="26"/>
        </w:rPr>
      </w:pPr>
    </w:p>
    <w:p w:rsidR="00CB5610" w:rsidRPr="00755DB4" w:rsidRDefault="00CB5610" w:rsidP="00ED5411"/>
    <w:p w:rsidR="00CB5610" w:rsidRPr="00EF30D7" w:rsidRDefault="00CB5610" w:rsidP="009912F0">
      <w:pPr>
        <w:pBdr>
          <w:bottom w:val="single" w:sz="4" w:space="1" w:color="auto"/>
        </w:pBdr>
        <w:jc w:val="center"/>
        <w:outlineLvl w:val="0"/>
        <w:rPr>
          <w:b/>
        </w:rPr>
      </w:pPr>
      <w:r w:rsidRPr="00EF30D7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CB5610" w:rsidRPr="004F741E" w:rsidRDefault="00CB5610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CB5610" w:rsidTr="008C1D68">
        <w:trPr>
          <w:jc w:val="center"/>
        </w:trPr>
        <w:tc>
          <w:tcPr>
            <w:tcW w:w="524" w:type="dxa"/>
          </w:tcPr>
          <w:p w:rsidR="00CB5610" w:rsidRPr="001A15DB" w:rsidRDefault="00CB5610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CB5610" w:rsidRDefault="00CB5610" w:rsidP="008C1D68"/>
        </w:tc>
        <w:tc>
          <w:tcPr>
            <w:tcW w:w="3574" w:type="dxa"/>
          </w:tcPr>
          <w:p w:rsidR="00CB5610" w:rsidRDefault="00CB5610" w:rsidP="008C1D68"/>
        </w:tc>
        <w:tc>
          <w:tcPr>
            <w:tcW w:w="3036" w:type="dxa"/>
          </w:tcPr>
          <w:p w:rsidR="00CB5610" w:rsidRDefault="00CB5610" w:rsidP="002E6063">
            <w:pPr>
              <w:ind w:firstLine="0"/>
            </w:pPr>
            <w:r>
              <w:t>Председатель ПРГ</w:t>
            </w:r>
          </w:p>
        </w:tc>
      </w:tr>
      <w:tr w:rsidR="00CB5610" w:rsidTr="008C1D68">
        <w:trPr>
          <w:jc w:val="center"/>
        </w:trPr>
        <w:tc>
          <w:tcPr>
            <w:tcW w:w="524" w:type="dxa"/>
          </w:tcPr>
          <w:p w:rsidR="00CB5610" w:rsidRPr="001A15DB" w:rsidRDefault="00CB5610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CB5610" w:rsidRDefault="00CB5610" w:rsidP="008C1D68"/>
        </w:tc>
        <w:tc>
          <w:tcPr>
            <w:tcW w:w="3574" w:type="dxa"/>
          </w:tcPr>
          <w:p w:rsidR="00CB5610" w:rsidRDefault="00CB5610" w:rsidP="008C1D68"/>
        </w:tc>
        <w:tc>
          <w:tcPr>
            <w:tcW w:w="3036" w:type="dxa"/>
          </w:tcPr>
          <w:p w:rsidR="00CB5610" w:rsidRDefault="00CB5610" w:rsidP="002E6063">
            <w:pPr>
              <w:ind w:firstLine="0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CB5610" w:rsidTr="008C1D68">
        <w:trPr>
          <w:jc w:val="center"/>
        </w:trPr>
        <w:tc>
          <w:tcPr>
            <w:tcW w:w="524" w:type="dxa"/>
          </w:tcPr>
          <w:p w:rsidR="00CB5610" w:rsidRPr="001A15DB" w:rsidRDefault="00CB5610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CB5610" w:rsidRDefault="00CB5610" w:rsidP="008C1D68"/>
        </w:tc>
        <w:tc>
          <w:tcPr>
            <w:tcW w:w="3574" w:type="dxa"/>
          </w:tcPr>
          <w:p w:rsidR="00CB5610" w:rsidRPr="0071562C" w:rsidRDefault="00CB5610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CB5610" w:rsidRPr="000126F2" w:rsidRDefault="00CB5610" w:rsidP="002E6063">
            <w:pPr>
              <w:ind w:firstLine="0"/>
            </w:pPr>
            <w:r w:rsidRPr="000126F2">
              <w:t>член ПРГ</w:t>
            </w:r>
          </w:p>
        </w:tc>
      </w:tr>
      <w:tr w:rsidR="00CB5610" w:rsidTr="008C1D68">
        <w:trPr>
          <w:jc w:val="center"/>
        </w:trPr>
        <w:tc>
          <w:tcPr>
            <w:tcW w:w="524" w:type="dxa"/>
          </w:tcPr>
          <w:p w:rsidR="00CB5610" w:rsidRPr="001A15DB" w:rsidRDefault="00CB5610" w:rsidP="00B17119">
            <w:pPr>
              <w:pStyle w:val="a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77" w:type="dxa"/>
          </w:tcPr>
          <w:p w:rsidR="00CB5610" w:rsidRDefault="00CB5610" w:rsidP="008C1D68"/>
        </w:tc>
        <w:tc>
          <w:tcPr>
            <w:tcW w:w="3574" w:type="dxa"/>
          </w:tcPr>
          <w:p w:rsidR="00CB5610" w:rsidRDefault="00CB5610" w:rsidP="008C1D68"/>
        </w:tc>
        <w:tc>
          <w:tcPr>
            <w:tcW w:w="3036" w:type="dxa"/>
          </w:tcPr>
          <w:p w:rsidR="00CB5610" w:rsidRDefault="00CB5610" w:rsidP="002E6063">
            <w:pPr>
              <w:ind w:firstLine="0"/>
            </w:pPr>
            <w:r w:rsidRPr="000126F2">
              <w:t>член ПРГ</w:t>
            </w:r>
          </w:p>
        </w:tc>
      </w:tr>
      <w:tr w:rsidR="00CB5610" w:rsidTr="008C1D68">
        <w:trPr>
          <w:jc w:val="center"/>
        </w:trPr>
        <w:tc>
          <w:tcPr>
            <w:tcW w:w="524" w:type="dxa"/>
          </w:tcPr>
          <w:p w:rsidR="00CB5610" w:rsidRPr="00B80E3C" w:rsidRDefault="00CB5610" w:rsidP="00DD08B8">
            <w:pPr>
              <w:pStyle w:val="a"/>
              <w:ind w:left="0"/>
              <w:jc w:val="center"/>
            </w:pPr>
          </w:p>
        </w:tc>
        <w:tc>
          <w:tcPr>
            <w:tcW w:w="2977" w:type="dxa"/>
          </w:tcPr>
          <w:p w:rsidR="00CB5610" w:rsidRDefault="00CB5610" w:rsidP="008C1D68"/>
        </w:tc>
        <w:tc>
          <w:tcPr>
            <w:tcW w:w="3574" w:type="dxa"/>
          </w:tcPr>
          <w:p w:rsidR="00CB5610" w:rsidRDefault="00CB5610" w:rsidP="008C1D68"/>
        </w:tc>
        <w:tc>
          <w:tcPr>
            <w:tcW w:w="3036" w:type="dxa"/>
          </w:tcPr>
          <w:p w:rsidR="00CB5610" w:rsidRDefault="00CB5610" w:rsidP="002E6063">
            <w:pPr>
              <w:ind w:firstLine="0"/>
            </w:pPr>
            <w:r w:rsidRPr="00506D81">
              <w:t>секретарь ПРГ</w:t>
            </w:r>
          </w:p>
          <w:p w:rsidR="00CB5610" w:rsidRDefault="00CB5610" w:rsidP="008C1D68"/>
        </w:tc>
      </w:tr>
    </w:tbl>
    <w:p w:rsidR="00CB5610" w:rsidRDefault="00CB5610" w:rsidP="00B17119">
      <w:pPr>
        <w:pStyle w:val="BodyTextIndent"/>
        <w:tabs>
          <w:tab w:val="left" w:pos="851"/>
        </w:tabs>
        <w:spacing w:after="0"/>
        <w:ind w:left="0"/>
        <w:jc w:val="both"/>
      </w:pPr>
    </w:p>
    <w:p w:rsidR="00CB5610" w:rsidRPr="004F741E" w:rsidRDefault="00CB5610" w:rsidP="008C1D68">
      <w:pPr>
        <w:pStyle w:val="BodyTextIndent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CB5610" w:rsidRPr="004F741E" w:rsidRDefault="00CB5610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CB5610" w:rsidRPr="004F741E" w:rsidRDefault="00CB5610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 xml:space="preserve"> человек. Приняли участие –</w:t>
      </w:r>
      <w:r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CB5610" w:rsidRPr="004F741E" w:rsidRDefault="00CB5610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CB5610" w:rsidRPr="004F741E" w:rsidRDefault="00CB5610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CB5610" w:rsidRPr="004F741E" w:rsidRDefault="00CB5610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CB5610" w:rsidRPr="009D2D5E" w:rsidRDefault="00CB5610" w:rsidP="00035410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9D2D5E">
          <w:rPr>
            <w:b/>
            <w:sz w:val="28"/>
            <w:szCs w:val="28"/>
            <w:lang w:val="en-US"/>
          </w:rPr>
          <w:t>I</w:t>
        </w:r>
        <w:r w:rsidRPr="009D2D5E">
          <w:rPr>
            <w:b/>
            <w:sz w:val="28"/>
            <w:szCs w:val="28"/>
          </w:rPr>
          <w:t>.</w:t>
        </w:r>
      </w:smartTag>
      <w:r w:rsidRPr="009D2D5E">
        <w:rPr>
          <w:sz w:val="28"/>
          <w:szCs w:val="28"/>
        </w:rPr>
        <w:t xml:space="preserve"> Рассмотрение заявок на участие в открытом конкурсе </w:t>
      </w:r>
      <w:r w:rsidRPr="009D2D5E">
        <w:rPr>
          <w:sz w:val="28"/>
          <w:szCs w:val="28"/>
        </w:rPr>
        <w:br/>
        <w:t>№ ОК/00</w:t>
      </w:r>
      <w:r>
        <w:rPr>
          <w:sz w:val="28"/>
          <w:szCs w:val="28"/>
        </w:rPr>
        <w:t>4</w:t>
      </w:r>
      <w:r w:rsidRPr="009D2D5E">
        <w:rPr>
          <w:sz w:val="28"/>
          <w:szCs w:val="28"/>
        </w:rPr>
        <w:t>/СКЖД/000</w:t>
      </w:r>
      <w:r>
        <w:rPr>
          <w:sz w:val="28"/>
          <w:szCs w:val="28"/>
        </w:rPr>
        <w:t>4</w:t>
      </w:r>
      <w:r w:rsidRPr="009D2D5E">
        <w:rPr>
          <w:sz w:val="28"/>
          <w:szCs w:val="28"/>
        </w:rPr>
        <w:t xml:space="preserve"> на право заключения договора на производство работ по капитальному ремонту кровли здания ДС литер 1 в 2013 год</w:t>
      </w:r>
      <w:r>
        <w:rPr>
          <w:sz w:val="28"/>
          <w:szCs w:val="28"/>
        </w:rPr>
        <w:t>у</w:t>
      </w:r>
      <w:r w:rsidRPr="009D2D5E">
        <w:rPr>
          <w:sz w:val="28"/>
          <w:szCs w:val="28"/>
        </w:rPr>
        <w:t>.</w:t>
      </w:r>
      <w:r w:rsidRPr="009D2D5E">
        <w:rPr>
          <w:b/>
          <w:sz w:val="28"/>
          <w:szCs w:val="28"/>
        </w:rPr>
        <w:t xml:space="preserve"> </w:t>
      </w:r>
    </w:p>
    <w:p w:rsidR="00CB5610" w:rsidRPr="004F741E" w:rsidRDefault="00CB5610" w:rsidP="00491B89">
      <w:pPr>
        <w:pStyle w:val="1"/>
        <w:suppressAutoHyphens/>
        <w:ind w:firstLine="709"/>
        <w:rPr>
          <w:szCs w:val="28"/>
        </w:rPr>
      </w:pPr>
    </w:p>
    <w:p w:rsidR="00CB5610" w:rsidRPr="004F741E" w:rsidRDefault="00CB5610" w:rsidP="00491B89">
      <w:pPr>
        <w:pStyle w:val="1"/>
        <w:suppressAutoHyphens/>
        <w:ind w:firstLine="709"/>
        <w:rPr>
          <w:b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CB5610" w:rsidRPr="003A605C" w:rsidTr="00DD08B8">
        <w:tc>
          <w:tcPr>
            <w:tcW w:w="4926" w:type="dxa"/>
            <w:vAlign w:val="center"/>
          </w:tcPr>
          <w:p w:rsidR="00CB5610" w:rsidRPr="003A605C" w:rsidRDefault="00CB5610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CB5610" w:rsidRPr="003A605C" w:rsidRDefault="00CB5610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A605C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09</w:t>
            </w:r>
            <w:r w:rsidRPr="003A605C">
              <w:rPr>
                <w:color w:val="000000"/>
              </w:rPr>
              <w:t>:00</w:t>
            </w:r>
          </w:p>
        </w:tc>
      </w:tr>
      <w:tr w:rsidR="00CB5610" w:rsidRPr="003A605C" w:rsidTr="00DD08B8">
        <w:tc>
          <w:tcPr>
            <w:tcW w:w="4926" w:type="dxa"/>
            <w:vAlign w:val="center"/>
          </w:tcPr>
          <w:p w:rsidR="00CB5610" w:rsidRPr="003A605C" w:rsidRDefault="00CB5610" w:rsidP="00A43F26">
            <w:pPr>
              <w:ind w:firstLine="0"/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CB5610" w:rsidRPr="003A605C" w:rsidRDefault="00CB5610" w:rsidP="00930B5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344019, г. Ростов-на-Дону, ул. Закруткина 67В/2Б (пер. Продольный 2Б)</w:t>
            </w:r>
          </w:p>
        </w:tc>
      </w:tr>
    </w:tbl>
    <w:p w:rsidR="00CB5610" w:rsidRPr="004F741E" w:rsidRDefault="00CB5610" w:rsidP="00491B89">
      <w:pPr>
        <w:pStyle w:val="1"/>
        <w:suppressAutoHyphens/>
        <w:ind w:firstLine="709"/>
        <w:rPr>
          <w:szCs w:val="28"/>
        </w:rPr>
      </w:pPr>
    </w:p>
    <w:p w:rsidR="00CB5610" w:rsidRPr="004F741E" w:rsidRDefault="00CB5610" w:rsidP="00491B89">
      <w:pPr>
        <w:pStyle w:val="1"/>
        <w:suppressAutoHyphens/>
        <w:ind w:firstLine="709"/>
        <w:rPr>
          <w:szCs w:val="28"/>
        </w:rPr>
      </w:pPr>
    </w:p>
    <w:p w:rsidR="00CB5610" w:rsidRPr="004F741E" w:rsidRDefault="00CB5610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p w:rsidR="00CB5610" w:rsidRPr="004F741E" w:rsidRDefault="00CB5610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CB5610" w:rsidRPr="004F741E" w:rsidTr="00391D96">
        <w:trPr>
          <w:jc w:val="center"/>
        </w:trPr>
        <w:tc>
          <w:tcPr>
            <w:tcW w:w="4827" w:type="dxa"/>
            <w:vAlign w:val="center"/>
          </w:tcPr>
          <w:p w:rsidR="00CB5610" w:rsidRPr="004F741E" w:rsidRDefault="00CB561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CB5610" w:rsidRPr="00D02A65" w:rsidRDefault="00CB5610" w:rsidP="00391D96">
            <w:pPr>
              <w:spacing w:line="143" w:lineRule="atLeast"/>
              <w:ind w:firstLine="0"/>
              <w:rPr>
                <w:color w:val="000000"/>
              </w:rPr>
            </w:pPr>
            <w:r>
              <w:t>капитальный ремонт кровли здания ДС литер 1</w:t>
            </w:r>
          </w:p>
        </w:tc>
      </w:tr>
      <w:tr w:rsidR="00CB5610" w:rsidRPr="004F741E" w:rsidTr="00391D96">
        <w:trPr>
          <w:jc w:val="center"/>
        </w:trPr>
        <w:tc>
          <w:tcPr>
            <w:tcW w:w="4827" w:type="dxa"/>
            <w:vAlign w:val="center"/>
          </w:tcPr>
          <w:p w:rsidR="00CB5610" w:rsidRPr="004F741E" w:rsidRDefault="00CB561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CB5610" w:rsidRPr="00D02A65" w:rsidRDefault="00CB5610" w:rsidP="00391D96">
            <w:pPr>
              <w:spacing w:line="143" w:lineRule="atLeast"/>
              <w:ind w:firstLine="0"/>
              <w:rPr>
                <w:color w:val="000000"/>
              </w:rPr>
            </w:pPr>
            <w:r w:rsidRPr="000454FF">
              <w:rPr>
                <w:szCs w:val="28"/>
              </w:rPr>
              <w:t>4379661</w:t>
            </w:r>
            <w:r w:rsidRPr="00A22840">
              <w:rPr>
                <w:szCs w:val="28"/>
              </w:rPr>
              <w:t xml:space="preserve">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CB5610" w:rsidRDefault="00CB5610" w:rsidP="00716576">
      <w:pPr>
        <w:jc w:val="both"/>
        <w:rPr>
          <w:szCs w:val="28"/>
        </w:rPr>
      </w:pPr>
    </w:p>
    <w:p w:rsidR="00CB5610" w:rsidRPr="004F741E" w:rsidRDefault="00CB5610" w:rsidP="00716576">
      <w:pPr>
        <w:jc w:val="both"/>
        <w:rPr>
          <w:szCs w:val="28"/>
        </w:rPr>
      </w:pPr>
      <w:r w:rsidRPr="004F741E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CB5610" w:rsidRPr="004F741E" w:rsidRDefault="00CB5610" w:rsidP="00716576">
      <w:pPr>
        <w:jc w:val="both"/>
        <w:rPr>
          <w:szCs w:val="28"/>
        </w:rPr>
      </w:pPr>
      <w:r w:rsidRPr="004F741E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CB5610" w:rsidRPr="004F741E" w:rsidTr="000367BF">
        <w:trPr>
          <w:trHeight w:val="679"/>
          <w:jc w:val="center"/>
        </w:trPr>
        <w:tc>
          <w:tcPr>
            <w:tcW w:w="1394" w:type="dxa"/>
          </w:tcPr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Сведения об организации</w:t>
            </w:r>
          </w:p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A11BE6">
              <w:rPr>
                <w:bCs/>
                <w:szCs w:val="28"/>
              </w:rPr>
              <w:t>Цена предложения</w:t>
            </w:r>
          </w:p>
        </w:tc>
      </w:tr>
      <w:tr w:rsidR="00CB5610" w:rsidRPr="004F741E" w:rsidTr="000367BF">
        <w:trPr>
          <w:jc w:val="center"/>
        </w:trPr>
        <w:tc>
          <w:tcPr>
            <w:tcW w:w="1394" w:type="dxa"/>
            <w:vAlign w:val="center"/>
          </w:tcPr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  <w:tc>
          <w:tcPr>
            <w:tcW w:w="5032" w:type="dxa"/>
            <w:vAlign w:val="center"/>
          </w:tcPr>
          <w:p w:rsidR="00CB5610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2632097311, 263201001,</w:t>
            </w:r>
          </w:p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Диалог-А</w:t>
            </w:r>
            <w:r w:rsidRPr="00EA32F2">
              <w:rPr>
                <w:color w:val="000000"/>
              </w:rPr>
              <w:t>»,</w:t>
            </w:r>
          </w:p>
        </w:tc>
        <w:tc>
          <w:tcPr>
            <w:tcW w:w="3213" w:type="dxa"/>
            <w:vAlign w:val="center"/>
          </w:tcPr>
          <w:p w:rsidR="00CB5610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3 871 552,31</w:t>
            </w:r>
          </w:p>
          <w:p w:rsidR="00CB5610" w:rsidRPr="00A11BE6" w:rsidRDefault="00CB5610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CB5610" w:rsidRDefault="00CB5610" w:rsidP="00BF4030">
      <w:pPr>
        <w:jc w:val="both"/>
        <w:rPr>
          <w:szCs w:val="28"/>
        </w:rPr>
      </w:pPr>
      <w:r w:rsidRPr="004F741E">
        <w:rPr>
          <w:szCs w:val="28"/>
        </w:rPr>
        <w:t xml:space="preserve">1.2. признать открытый конкурс </w:t>
      </w:r>
      <w:r>
        <w:rPr>
          <w:szCs w:val="28"/>
        </w:rPr>
        <w:t>№ ОК/004/СКЖД/0004</w:t>
      </w:r>
      <w:r w:rsidRPr="00035410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F741E">
        <w:rPr>
          <w:szCs w:val="28"/>
        </w:rPr>
        <w:t>состоявшимся</w:t>
      </w:r>
      <w:r w:rsidRPr="00553F30">
        <w:rPr>
          <w:szCs w:val="28"/>
        </w:rPr>
        <w:t xml:space="preserve"> </w:t>
      </w:r>
      <w:r w:rsidRPr="004F741E">
        <w:rPr>
          <w:szCs w:val="28"/>
        </w:rPr>
        <w:t>на основании подпункта 2 пункта 140 Положения о закупках (на участие в конкурсе подана одна конкурсная заявка);</w:t>
      </w:r>
    </w:p>
    <w:p w:rsidR="00CB5610" w:rsidRDefault="00CB5610" w:rsidP="00AB6160">
      <w:pPr>
        <w:jc w:val="both"/>
        <w:rPr>
          <w:szCs w:val="28"/>
        </w:rPr>
      </w:pPr>
      <w:r w:rsidRPr="004F741E"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4F741E">
        <w:br/>
      </w:r>
      <w:r>
        <w:t xml:space="preserve">ООО «Диалог-А» </w:t>
      </w:r>
      <w:r w:rsidRPr="004F741E">
        <w:t xml:space="preserve">договора на </w:t>
      </w:r>
      <w:r>
        <w:t xml:space="preserve">производство работ </w:t>
      </w:r>
      <w:r>
        <w:rPr>
          <w:szCs w:val="28"/>
        </w:rPr>
        <w:t>по</w:t>
      </w:r>
      <w:r w:rsidRPr="004F741E">
        <w:rPr>
          <w:szCs w:val="28"/>
        </w:rPr>
        <w:t xml:space="preserve"> </w:t>
      </w:r>
      <w:r>
        <w:t xml:space="preserve">капитальному ремонту кровли здания ДС литер 1 </w:t>
      </w:r>
      <w:r w:rsidRPr="004F741E">
        <w:rPr>
          <w:szCs w:val="28"/>
        </w:rPr>
        <w:t xml:space="preserve">на </w:t>
      </w:r>
      <w:r>
        <w:rPr>
          <w:szCs w:val="28"/>
        </w:rPr>
        <w:t>следующих условиях:</w:t>
      </w:r>
    </w:p>
    <w:p w:rsidR="00CB5610" w:rsidRDefault="00CB5610" w:rsidP="00AB6160">
      <w:pPr>
        <w:jc w:val="both"/>
      </w:pPr>
      <w:r w:rsidRPr="004A4DA1">
        <w:rPr>
          <w:b/>
        </w:rPr>
        <w:t>Предмет Заказа</w:t>
      </w:r>
      <w:r w:rsidRPr="001F654A">
        <w:t xml:space="preserve">: </w:t>
      </w:r>
      <w:r w:rsidRPr="006C475C">
        <w:t xml:space="preserve">капитальный ремонт кровли здания ДС литер 1 </w:t>
      </w:r>
      <w:r>
        <w:t>в</w:t>
      </w:r>
      <w:r w:rsidRPr="006C475C">
        <w:t xml:space="preserve"> агентстве Ростов-Товарный в</w:t>
      </w:r>
      <w:r>
        <w:t xml:space="preserve"> </w:t>
      </w:r>
      <w:r w:rsidRPr="006C475C">
        <w:t>3 квартале 2013 года.</w:t>
      </w:r>
    </w:p>
    <w:p w:rsidR="00CB5610" w:rsidRDefault="00CB5610" w:rsidP="008F6E97">
      <w:pPr>
        <w:pStyle w:val="BodyTextIndent"/>
        <w:ind w:left="0"/>
        <w:rPr>
          <w:sz w:val="28"/>
          <w:szCs w:val="28"/>
        </w:rPr>
      </w:pPr>
      <w:r w:rsidRPr="006C475C">
        <w:br/>
      </w:r>
      <w:r w:rsidRPr="00A77DE3">
        <w:rPr>
          <w:b/>
          <w:sz w:val="28"/>
          <w:szCs w:val="28"/>
        </w:rPr>
        <w:t>Количество (Объем) Работ</w:t>
      </w:r>
      <w:r w:rsidRPr="00A77DE3">
        <w:rPr>
          <w:sz w:val="28"/>
          <w:szCs w:val="28"/>
        </w:rPr>
        <w:t>: согласно дефектной ведомости</w:t>
      </w:r>
      <w:r w:rsidRPr="007912B8">
        <w:rPr>
          <w:sz w:val="28"/>
          <w:szCs w:val="28"/>
        </w:rPr>
        <w:t>.</w:t>
      </w:r>
    </w:p>
    <w:p w:rsidR="00CB5610" w:rsidRPr="007912B8" w:rsidRDefault="00CB5610" w:rsidP="008F6E97">
      <w:pPr>
        <w:pStyle w:val="BodyTextIndent"/>
        <w:ind w:left="0"/>
        <w:rPr>
          <w:b/>
          <w:sz w:val="28"/>
          <w:szCs w:val="28"/>
        </w:rPr>
      </w:pPr>
      <w:r w:rsidRPr="007912B8">
        <w:rPr>
          <w:sz w:val="28"/>
          <w:szCs w:val="28"/>
        </w:rPr>
        <w:br/>
      </w:r>
      <w:r w:rsidRPr="007912B8">
        <w:rPr>
          <w:b/>
          <w:sz w:val="28"/>
          <w:szCs w:val="28"/>
        </w:rPr>
        <w:t>Максимальная цена договора</w:t>
      </w:r>
      <w:r w:rsidRPr="007912B8">
        <w:rPr>
          <w:sz w:val="28"/>
          <w:szCs w:val="28"/>
        </w:rPr>
        <w:t xml:space="preserve">: 3 871 552,31 (Три миллиона восемьсот семьдесят одна тысяча пятьсот пятьдесят два) рубля 31 копейка, НДС по ставке 18 % начисляется отдельно. </w:t>
      </w:r>
      <w:r w:rsidRPr="007912B8">
        <w:rPr>
          <w:sz w:val="28"/>
          <w:szCs w:val="28"/>
        </w:rPr>
        <w:br/>
      </w:r>
      <w:r w:rsidRPr="007912B8">
        <w:rPr>
          <w:b/>
          <w:sz w:val="28"/>
          <w:szCs w:val="28"/>
        </w:rPr>
        <w:t>Форма, сроки и порядок оплаты</w:t>
      </w:r>
      <w:r w:rsidRPr="007912B8">
        <w:rPr>
          <w:sz w:val="28"/>
          <w:szCs w:val="28"/>
        </w:rPr>
        <w:t>: Заказчик</w:t>
      </w:r>
      <w:r>
        <w:rPr>
          <w:sz w:val="28"/>
          <w:szCs w:val="28"/>
        </w:rPr>
        <w:t xml:space="preserve"> путем безналичного расчета </w:t>
      </w:r>
      <w:r w:rsidRPr="007912B8">
        <w:rPr>
          <w:sz w:val="28"/>
          <w:szCs w:val="28"/>
        </w:rPr>
        <w:t xml:space="preserve"> оплачивает Исполнителю аванс в размере  20 % от цены Работ по </w:t>
      </w:r>
      <w:r>
        <w:rPr>
          <w:sz w:val="28"/>
          <w:szCs w:val="28"/>
        </w:rPr>
        <w:t>договору</w:t>
      </w:r>
      <w:r w:rsidRPr="007912B8">
        <w:rPr>
          <w:sz w:val="28"/>
          <w:szCs w:val="28"/>
        </w:rPr>
        <w:t>, в течение 20 (двадцати) банковских дней с момента выставления Исполнителем счёта. Заказчик обязуется оплатить Исполнителю за каждый выполненный этап Работы, в течение 20 (двадцати) банковских дней после подписания Сторонами акта сдачи-приемки выполненного этапа Работ.</w:t>
      </w:r>
      <w:r>
        <w:rPr>
          <w:sz w:val="28"/>
          <w:szCs w:val="28"/>
        </w:rPr>
        <w:t xml:space="preserve"> </w:t>
      </w:r>
    </w:p>
    <w:p w:rsidR="00CB5610" w:rsidRDefault="00CB5610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1F654A">
        <w:rPr>
          <w:sz w:val="28"/>
          <w:szCs w:val="28"/>
        </w:rPr>
        <w:br/>
      </w:r>
      <w:r w:rsidRPr="00974CC8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 xml:space="preserve"> действия договора</w:t>
      </w:r>
      <w:r w:rsidRPr="001F654A">
        <w:rPr>
          <w:sz w:val="28"/>
          <w:szCs w:val="28"/>
        </w:rPr>
        <w:t xml:space="preserve">: </w:t>
      </w:r>
      <w:r>
        <w:rPr>
          <w:iCs/>
          <w:color w:val="auto"/>
          <w:sz w:val="28"/>
          <w:szCs w:val="28"/>
        </w:rPr>
        <w:t xml:space="preserve">с даты подписания договора по </w:t>
      </w:r>
      <w:r>
        <w:rPr>
          <w:sz w:val="28"/>
          <w:szCs w:val="28"/>
        </w:rPr>
        <w:t>31.12.2013 включительно.</w:t>
      </w:r>
    </w:p>
    <w:p w:rsidR="00CB5610" w:rsidRPr="00D15947" w:rsidRDefault="00CB5610" w:rsidP="009353D6">
      <w:pPr>
        <w:jc w:val="both"/>
        <w:rPr>
          <w:szCs w:val="28"/>
        </w:rPr>
      </w:pPr>
      <w:r w:rsidRPr="001F654A">
        <w:rPr>
          <w:szCs w:val="28"/>
        </w:rPr>
        <w:br/>
      </w:r>
      <w:r w:rsidRPr="00974CC8">
        <w:rPr>
          <w:b/>
          <w:szCs w:val="28"/>
        </w:rPr>
        <w:t xml:space="preserve">Место </w:t>
      </w:r>
      <w:r>
        <w:rPr>
          <w:b/>
          <w:szCs w:val="28"/>
        </w:rPr>
        <w:t>выполнения работ</w:t>
      </w:r>
      <w:r w:rsidRPr="001F654A">
        <w:rPr>
          <w:szCs w:val="28"/>
        </w:rPr>
        <w:t xml:space="preserve">: </w:t>
      </w:r>
      <w:r>
        <w:rPr>
          <w:szCs w:val="28"/>
        </w:rPr>
        <w:t>г. Ростов-на-Дону, пер. Энергетиков 3-5а, агентство Ростов-Товарный.</w:t>
      </w:r>
      <w:r w:rsidRPr="001F654A">
        <w:rPr>
          <w:szCs w:val="28"/>
        </w:rPr>
        <w:br/>
      </w:r>
      <w:r w:rsidRPr="001F654A">
        <w:rPr>
          <w:szCs w:val="28"/>
        </w:rPr>
        <w:br/>
      </w:r>
    </w:p>
    <w:p w:rsidR="00CB5610" w:rsidRPr="001F654A" w:rsidRDefault="00CB5610" w:rsidP="001F654A">
      <w:pPr>
        <w:pStyle w:val="NormalWeb"/>
        <w:spacing w:after="240" w:afterAutospacing="0"/>
        <w:rPr>
          <w:sz w:val="28"/>
          <w:szCs w:val="28"/>
        </w:rPr>
      </w:pPr>
      <w:r w:rsidRPr="001F654A">
        <w:rPr>
          <w:sz w:val="28"/>
          <w:szCs w:val="28"/>
        </w:rPr>
        <w:br/>
      </w:r>
    </w:p>
    <w:p w:rsidR="00CB5610" w:rsidRPr="004F741E" w:rsidRDefault="00CB5610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2949"/>
        <w:gridCol w:w="4565"/>
        <w:gridCol w:w="1948"/>
      </w:tblGrid>
      <w:tr w:rsidR="00CB5610" w:rsidRPr="007A0FE9" w:rsidTr="00DD08B8">
        <w:trPr>
          <w:trHeight w:val="567"/>
        </w:trPr>
        <w:tc>
          <w:tcPr>
            <w:tcW w:w="3402" w:type="dxa"/>
          </w:tcPr>
          <w:p w:rsidR="00CB5610" w:rsidRPr="007A0FE9" w:rsidRDefault="00CB5610" w:rsidP="00946772">
            <w:pPr>
              <w:spacing w:after="120"/>
              <w:ind w:firstLine="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CB5610" w:rsidRPr="007A0FE9" w:rsidRDefault="00CB5610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CB5610" w:rsidRPr="007A0FE9" w:rsidRDefault="00CB5610" w:rsidP="00946772">
            <w:pPr>
              <w:spacing w:after="120"/>
              <w:ind w:firstLine="0"/>
            </w:pPr>
          </w:p>
        </w:tc>
      </w:tr>
      <w:tr w:rsidR="00CB5610" w:rsidRPr="007A0FE9" w:rsidTr="00DD08B8">
        <w:trPr>
          <w:trHeight w:val="567"/>
        </w:trPr>
        <w:tc>
          <w:tcPr>
            <w:tcW w:w="3402" w:type="dxa"/>
          </w:tcPr>
          <w:p w:rsidR="00CB5610" w:rsidRPr="00D36ADC" w:rsidRDefault="00CB5610" w:rsidP="00946772">
            <w:pPr>
              <w:spacing w:after="120"/>
              <w:ind w:firstLine="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CB5610" w:rsidRPr="007A0FE9" w:rsidRDefault="00CB5610" w:rsidP="00DD08B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CB5610" w:rsidRPr="00D36ADC" w:rsidRDefault="00CB5610" w:rsidP="00946772">
            <w:pPr>
              <w:spacing w:after="120"/>
              <w:ind w:firstLine="0"/>
            </w:pPr>
          </w:p>
        </w:tc>
      </w:tr>
      <w:tr w:rsidR="00CB5610" w:rsidRPr="007A0FE9" w:rsidTr="00DD08B8">
        <w:trPr>
          <w:trHeight w:val="567"/>
        </w:trPr>
        <w:tc>
          <w:tcPr>
            <w:tcW w:w="9462" w:type="dxa"/>
            <w:gridSpan w:val="3"/>
          </w:tcPr>
          <w:p w:rsidR="00CB5610" w:rsidRPr="00D36ADC" w:rsidRDefault="00CB5610" w:rsidP="00946772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CB5610" w:rsidRPr="007A0FE9" w:rsidTr="00DD08B8">
        <w:trPr>
          <w:trHeight w:val="567"/>
        </w:trPr>
        <w:tc>
          <w:tcPr>
            <w:tcW w:w="3402" w:type="dxa"/>
          </w:tcPr>
          <w:p w:rsidR="00CB5610" w:rsidRPr="007A0FE9" w:rsidRDefault="00CB5610" w:rsidP="00DD08B8">
            <w:pPr>
              <w:spacing w:after="120"/>
            </w:pPr>
          </w:p>
        </w:tc>
        <w:tc>
          <w:tcPr>
            <w:tcW w:w="3402" w:type="dxa"/>
          </w:tcPr>
          <w:p w:rsidR="00CB5610" w:rsidRDefault="00CB5610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CB5610" w:rsidRDefault="00CB5610" w:rsidP="00946772">
            <w:pPr>
              <w:ind w:firstLine="0"/>
            </w:pPr>
          </w:p>
        </w:tc>
      </w:tr>
      <w:tr w:rsidR="00CB5610" w:rsidRPr="007A0FE9" w:rsidTr="00DD08B8">
        <w:trPr>
          <w:trHeight w:val="567"/>
        </w:trPr>
        <w:tc>
          <w:tcPr>
            <w:tcW w:w="3402" w:type="dxa"/>
          </w:tcPr>
          <w:p w:rsidR="00CB5610" w:rsidRDefault="00CB5610" w:rsidP="00DD08B8">
            <w:pPr>
              <w:spacing w:after="120"/>
            </w:pPr>
          </w:p>
        </w:tc>
        <w:tc>
          <w:tcPr>
            <w:tcW w:w="3402" w:type="dxa"/>
          </w:tcPr>
          <w:p w:rsidR="00CB5610" w:rsidRDefault="00CB5610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CB5610" w:rsidRDefault="00CB5610" w:rsidP="00946772">
            <w:pPr>
              <w:ind w:firstLine="0"/>
            </w:pPr>
          </w:p>
        </w:tc>
      </w:tr>
      <w:tr w:rsidR="00CB5610" w:rsidRPr="007A0FE9" w:rsidTr="00DD08B8">
        <w:trPr>
          <w:trHeight w:val="567"/>
        </w:trPr>
        <w:tc>
          <w:tcPr>
            <w:tcW w:w="3402" w:type="dxa"/>
          </w:tcPr>
          <w:p w:rsidR="00CB5610" w:rsidRPr="007A0FE9" w:rsidRDefault="00CB5610" w:rsidP="00946772">
            <w:pPr>
              <w:spacing w:after="120"/>
              <w:ind w:firstLine="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CB5610" w:rsidRDefault="00CB5610" w:rsidP="00DD08B8">
            <w:r w:rsidRPr="00D2550A">
              <w:t>__________________________</w:t>
            </w:r>
          </w:p>
        </w:tc>
        <w:tc>
          <w:tcPr>
            <w:tcW w:w="2658" w:type="dxa"/>
          </w:tcPr>
          <w:p w:rsidR="00CB5610" w:rsidRPr="007A0FE9" w:rsidRDefault="00CB5610" w:rsidP="00946772">
            <w:pPr>
              <w:spacing w:after="280"/>
              <w:ind w:firstLine="0"/>
            </w:pPr>
          </w:p>
        </w:tc>
      </w:tr>
    </w:tbl>
    <w:p w:rsidR="00CB5610" w:rsidRDefault="00CB5610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B5610" w:rsidRPr="004F741E" w:rsidRDefault="00CB5610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B5610" w:rsidRPr="004F741E" w:rsidRDefault="00CB5610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B5610" w:rsidRDefault="00CB5610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«21»</w:t>
      </w:r>
      <w:r w:rsidRPr="004F741E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4F741E">
        <w:rPr>
          <w:b/>
          <w:szCs w:val="28"/>
        </w:rPr>
        <w:t xml:space="preserve"> 2013 г. </w:t>
      </w:r>
    </w:p>
    <w:sectPr w:rsidR="00CB5610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10" w:rsidRDefault="00CB5610" w:rsidP="002C7C03">
      <w:r>
        <w:separator/>
      </w:r>
    </w:p>
  </w:endnote>
  <w:endnote w:type="continuationSeparator" w:id="0">
    <w:p w:rsidR="00CB5610" w:rsidRDefault="00CB561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10" w:rsidRDefault="00CB5610" w:rsidP="002C7C03">
      <w:r>
        <w:separator/>
      </w:r>
    </w:p>
  </w:footnote>
  <w:footnote w:type="continuationSeparator" w:id="0">
    <w:p w:rsidR="00CB5610" w:rsidRDefault="00CB561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10" w:rsidRDefault="00CB561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B5610" w:rsidRDefault="00CB5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A37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5969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7E13"/>
    <w:rsid w:val="00781CED"/>
    <w:rsid w:val="007827D0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CE8"/>
    <w:rsid w:val="009411F5"/>
    <w:rsid w:val="009416C0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5610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494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502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9503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7149495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50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3</Pages>
  <Words>486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user</cp:lastModifiedBy>
  <cp:revision>13</cp:revision>
  <cp:lastPrinted>2013-04-29T10:04:00Z</cp:lastPrinted>
  <dcterms:created xsi:type="dcterms:W3CDTF">2013-04-26T19:22:00Z</dcterms:created>
  <dcterms:modified xsi:type="dcterms:W3CDTF">2013-06-21T11:48:00Z</dcterms:modified>
</cp:coreProperties>
</file>