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8" w:rsidRPr="008514FB" w:rsidRDefault="006352C8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10</w:t>
      </w:r>
      <w:r w:rsidRPr="00517AE9">
        <w:rPr>
          <w:b/>
        </w:rPr>
        <w:t>/ПРГ</w:t>
      </w:r>
    </w:p>
    <w:p w:rsidR="006352C8" w:rsidRPr="008514FB" w:rsidRDefault="006352C8" w:rsidP="009912F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6352C8" w:rsidRDefault="006352C8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6352C8" w:rsidRDefault="006352C8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Северо-Кавказской железной дороге,</w:t>
      </w:r>
    </w:p>
    <w:p w:rsidR="006352C8" w:rsidRDefault="006352C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05 июля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6352C8" w:rsidRPr="00E52E0F" w:rsidRDefault="006352C8" w:rsidP="00ED5411">
      <w:pPr>
        <w:jc w:val="center"/>
        <w:rPr>
          <w:b/>
          <w:sz w:val="26"/>
          <w:szCs w:val="26"/>
        </w:rPr>
      </w:pPr>
    </w:p>
    <w:p w:rsidR="006352C8" w:rsidRPr="00755DB4" w:rsidRDefault="006352C8" w:rsidP="00ED5411"/>
    <w:p w:rsidR="006352C8" w:rsidRPr="00EF30D7" w:rsidRDefault="006352C8" w:rsidP="009912F0">
      <w:pPr>
        <w:pBdr>
          <w:bottom w:val="single" w:sz="4" w:space="1" w:color="auto"/>
        </w:pBdr>
        <w:jc w:val="center"/>
        <w:outlineLvl w:val="0"/>
        <w:rPr>
          <w:b/>
        </w:rPr>
      </w:pPr>
      <w:r w:rsidRPr="00EF30D7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6352C8" w:rsidRPr="004F741E" w:rsidRDefault="006352C8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6352C8" w:rsidTr="008C1D68">
        <w:trPr>
          <w:jc w:val="center"/>
        </w:trPr>
        <w:tc>
          <w:tcPr>
            <w:tcW w:w="524" w:type="dxa"/>
          </w:tcPr>
          <w:p w:rsidR="006352C8" w:rsidRPr="001A15DB" w:rsidRDefault="006352C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6352C8" w:rsidRDefault="006352C8" w:rsidP="008C1D68"/>
        </w:tc>
        <w:tc>
          <w:tcPr>
            <w:tcW w:w="3574" w:type="dxa"/>
          </w:tcPr>
          <w:p w:rsidR="006352C8" w:rsidRDefault="006352C8" w:rsidP="008C1D68"/>
        </w:tc>
        <w:tc>
          <w:tcPr>
            <w:tcW w:w="3036" w:type="dxa"/>
          </w:tcPr>
          <w:p w:rsidR="006352C8" w:rsidRDefault="006352C8" w:rsidP="002E6063">
            <w:pPr>
              <w:ind w:firstLine="0"/>
            </w:pPr>
            <w:r>
              <w:t>Председатель ПРГ</w:t>
            </w:r>
          </w:p>
        </w:tc>
      </w:tr>
      <w:tr w:rsidR="006352C8" w:rsidTr="008C1D68">
        <w:trPr>
          <w:jc w:val="center"/>
        </w:trPr>
        <w:tc>
          <w:tcPr>
            <w:tcW w:w="524" w:type="dxa"/>
          </w:tcPr>
          <w:p w:rsidR="006352C8" w:rsidRPr="001A15DB" w:rsidRDefault="006352C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6352C8" w:rsidRDefault="006352C8" w:rsidP="008C1D68"/>
        </w:tc>
        <w:tc>
          <w:tcPr>
            <w:tcW w:w="3574" w:type="dxa"/>
          </w:tcPr>
          <w:p w:rsidR="006352C8" w:rsidRDefault="006352C8" w:rsidP="008C1D68"/>
        </w:tc>
        <w:tc>
          <w:tcPr>
            <w:tcW w:w="3036" w:type="dxa"/>
          </w:tcPr>
          <w:p w:rsidR="006352C8" w:rsidRDefault="006352C8" w:rsidP="002E6063">
            <w:pPr>
              <w:ind w:firstLine="0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6352C8" w:rsidTr="008C1D68">
        <w:trPr>
          <w:jc w:val="center"/>
        </w:trPr>
        <w:tc>
          <w:tcPr>
            <w:tcW w:w="524" w:type="dxa"/>
          </w:tcPr>
          <w:p w:rsidR="006352C8" w:rsidRPr="001A15DB" w:rsidRDefault="006352C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6352C8" w:rsidRDefault="006352C8" w:rsidP="008C1D68"/>
        </w:tc>
        <w:tc>
          <w:tcPr>
            <w:tcW w:w="3574" w:type="dxa"/>
          </w:tcPr>
          <w:p w:rsidR="006352C8" w:rsidRPr="0071562C" w:rsidRDefault="006352C8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6352C8" w:rsidRPr="000126F2" w:rsidRDefault="006352C8" w:rsidP="002E6063">
            <w:pPr>
              <w:ind w:firstLine="0"/>
            </w:pPr>
            <w:r w:rsidRPr="000126F2">
              <w:t>член ПРГ</w:t>
            </w:r>
          </w:p>
        </w:tc>
      </w:tr>
      <w:tr w:rsidR="006352C8" w:rsidTr="008C1D68">
        <w:trPr>
          <w:jc w:val="center"/>
        </w:trPr>
        <w:tc>
          <w:tcPr>
            <w:tcW w:w="524" w:type="dxa"/>
          </w:tcPr>
          <w:p w:rsidR="006352C8" w:rsidRPr="001A15DB" w:rsidRDefault="006352C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6352C8" w:rsidRDefault="006352C8" w:rsidP="008C1D68"/>
        </w:tc>
        <w:tc>
          <w:tcPr>
            <w:tcW w:w="3574" w:type="dxa"/>
          </w:tcPr>
          <w:p w:rsidR="006352C8" w:rsidRDefault="006352C8" w:rsidP="008C1D68"/>
        </w:tc>
        <w:tc>
          <w:tcPr>
            <w:tcW w:w="3036" w:type="dxa"/>
          </w:tcPr>
          <w:p w:rsidR="006352C8" w:rsidRDefault="006352C8" w:rsidP="002E6063">
            <w:pPr>
              <w:ind w:firstLine="0"/>
            </w:pPr>
            <w:r w:rsidRPr="000126F2">
              <w:t>член ПРГ</w:t>
            </w:r>
          </w:p>
        </w:tc>
      </w:tr>
      <w:tr w:rsidR="006352C8" w:rsidTr="008C1D68">
        <w:trPr>
          <w:jc w:val="center"/>
        </w:trPr>
        <w:tc>
          <w:tcPr>
            <w:tcW w:w="524" w:type="dxa"/>
          </w:tcPr>
          <w:p w:rsidR="006352C8" w:rsidRPr="00B80E3C" w:rsidRDefault="006352C8" w:rsidP="00DD08B8">
            <w:pPr>
              <w:pStyle w:val="a"/>
              <w:ind w:left="0"/>
              <w:jc w:val="center"/>
            </w:pPr>
          </w:p>
        </w:tc>
        <w:tc>
          <w:tcPr>
            <w:tcW w:w="2977" w:type="dxa"/>
          </w:tcPr>
          <w:p w:rsidR="006352C8" w:rsidRDefault="006352C8" w:rsidP="008C1D68"/>
        </w:tc>
        <w:tc>
          <w:tcPr>
            <w:tcW w:w="3574" w:type="dxa"/>
          </w:tcPr>
          <w:p w:rsidR="006352C8" w:rsidRDefault="006352C8" w:rsidP="008C1D68"/>
        </w:tc>
        <w:tc>
          <w:tcPr>
            <w:tcW w:w="3036" w:type="dxa"/>
          </w:tcPr>
          <w:p w:rsidR="006352C8" w:rsidRDefault="006352C8" w:rsidP="002E6063">
            <w:pPr>
              <w:ind w:firstLine="0"/>
            </w:pPr>
            <w:r w:rsidRPr="00506D81">
              <w:t>секретарь ПРГ</w:t>
            </w:r>
          </w:p>
          <w:p w:rsidR="006352C8" w:rsidRDefault="006352C8" w:rsidP="008C1D68"/>
        </w:tc>
      </w:tr>
    </w:tbl>
    <w:p w:rsidR="006352C8" w:rsidRDefault="006352C8" w:rsidP="00B17119">
      <w:pPr>
        <w:pStyle w:val="BodyTextIndent"/>
        <w:tabs>
          <w:tab w:val="left" w:pos="851"/>
        </w:tabs>
        <w:spacing w:after="0"/>
        <w:ind w:left="0"/>
        <w:jc w:val="both"/>
      </w:pPr>
    </w:p>
    <w:p w:rsidR="006352C8" w:rsidRPr="004F741E" w:rsidRDefault="006352C8" w:rsidP="008C1D68">
      <w:pPr>
        <w:pStyle w:val="BodyTextIndent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6352C8" w:rsidRPr="004F741E" w:rsidRDefault="006352C8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352C8" w:rsidRPr="004F741E" w:rsidRDefault="006352C8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 xml:space="preserve"> человек. Приняли участие –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6352C8" w:rsidRPr="004F741E" w:rsidRDefault="006352C8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6352C8" w:rsidRPr="004F741E" w:rsidRDefault="006352C8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6352C8" w:rsidRPr="004F741E" w:rsidRDefault="006352C8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6352C8" w:rsidRPr="009D2D5E" w:rsidRDefault="006352C8" w:rsidP="00035410">
      <w:pPr>
        <w:pStyle w:val="1"/>
        <w:suppressAutoHyphens/>
        <w:rPr>
          <w:b/>
          <w:sz w:val="28"/>
          <w:szCs w:val="28"/>
        </w:rPr>
      </w:pPr>
      <w:smartTag w:uri="urn:schemas-microsoft-com:office:smarttags" w:element="place">
        <w:r w:rsidRPr="009D2D5E">
          <w:rPr>
            <w:b/>
            <w:sz w:val="28"/>
            <w:szCs w:val="28"/>
            <w:lang w:val="en-US"/>
          </w:rPr>
          <w:t>I</w:t>
        </w:r>
        <w:r w:rsidRPr="009D2D5E">
          <w:rPr>
            <w:b/>
            <w:sz w:val="28"/>
            <w:szCs w:val="28"/>
          </w:rPr>
          <w:t>.</w:t>
        </w:r>
      </w:smartTag>
      <w:r w:rsidRPr="009D2D5E">
        <w:rPr>
          <w:sz w:val="28"/>
          <w:szCs w:val="28"/>
        </w:rPr>
        <w:t xml:space="preserve"> Рассмотрение заявок на участие в открытом конкурсе </w:t>
      </w:r>
      <w:r w:rsidRPr="009D2D5E">
        <w:rPr>
          <w:sz w:val="28"/>
          <w:szCs w:val="28"/>
        </w:rPr>
        <w:br/>
        <w:t>№ ОК/00</w:t>
      </w:r>
      <w:r>
        <w:rPr>
          <w:sz w:val="28"/>
          <w:szCs w:val="28"/>
        </w:rPr>
        <w:t>5</w:t>
      </w:r>
      <w:r w:rsidRPr="009D2D5E">
        <w:rPr>
          <w:sz w:val="28"/>
          <w:szCs w:val="28"/>
        </w:rPr>
        <w:t>/СКЖД/000</w:t>
      </w:r>
      <w:r>
        <w:rPr>
          <w:sz w:val="28"/>
          <w:szCs w:val="28"/>
        </w:rPr>
        <w:t>5</w:t>
      </w:r>
      <w:r w:rsidRPr="009D2D5E">
        <w:rPr>
          <w:sz w:val="28"/>
          <w:szCs w:val="28"/>
        </w:rPr>
        <w:t xml:space="preserve"> </w:t>
      </w:r>
      <w:r w:rsidRPr="00B738F9">
        <w:rPr>
          <w:sz w:val="28"/>
          <w:szCs w:val="28"/>
        </w:rPr>
        <w:t>на право заключения договора на выполнение работ по капитальному ремонту административного здания литер 1 в 2013 году</w:t>
      </w:r>
      <w:r w:rsidRPr="009D2D5E">
        <w:rPr>
          <w:sz w:val="28"/>
          <w:szCs w:val="28"/>
        </w:rPr>
        <w:t>.</w:t>
      </w:r>
      <w:r w:rsidRPr="009D2D5E">
        <w:rPr>
          <w:b/>
          <w:sz w:val="28"/>
          <w:szCs w:val="28"/>
        </w:rPr>
        <w:t xml:space="preserve"> </w:t>
      </w:r>
    </w:p>
    <w:p w:rsidR="006352C8" w:rsidRPr="004F741E" w:rsidRDefault="006352C8" w:rsidP="00491B89">
      <w:pPr>
        <w:pStyle w:val="1"/>
        <w:suppressAutoHyphens/>
        <w:ind w:firstLine="709"/>
        <w:rPr>
          <w:szCs w:val="28"/>
        </w:rPr>
      </w:pPr>
    </w:p>
    <w:p w:rsidR="006352C8" w:rsidRPr="004F741E" w:rsidRDefault="006352C8" w:rsidP="00491B89">
      <w:pPr>
        <w:pStyle w:val="1"/>
        <w:suppressAutoHyphens/>
        <w:ind w:firstLine="709"/>
        <w:rPr>
          <w:b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6352C8" w:rsidRPr="003A605C" w:rsidTr="00DD08B8">
        <w:tc>
          <w:tcPr>
            <w:tcW w:w="4926" w:type="dxa"/>
            <w:vAlign w:val="center"/>
          </w:tcPr>
          <w:p w:rsidR="006352C8" w:rsidRPr="003A605C" w:rsidRDefault="006352C8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6352C8" w:rsidRPr="003A605C" w:rsidRDefault="006352C8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05.07</w:t>
            </w:r>
            <w:r w:rsidRPr="003A605C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09</w:t>
            </w:r>
            <w:r w:rsidRPr="003A605C">
              <w:rPr>
                <w:color w:val="000000"/>
              </w:rPr>
              <w:t>:00</w:t>
            </w:r>
          </w:p>
        </w:tc>
      </w:tr>
      <w:tr w:rsidR="006352C8" w:rsidRPr="003A605C" w:rsidTr="00DD08B8">
        <w:tc>
          <w:tcPr>
            <w:tcW w:w="4926" w:type="dxa"/>
            <w:vAlign w:val="center"/>
          </w:tcPr>
          <w:p w:rsidR="006352C8" w:rsidRPr="003A605C" w:rsidRDefault="006352C8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6352C8" w:rsidRPr="003A605C" w:rsidRDefault="006352C8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344019, г. Ростов-на-Дону, ул. Закруткина 67В/2Б (пер. Продольный 2Б)</w:t>
            </w:r>
          </w:p>
        </w:tc>
      </w:tr>
    </w:tbl>
    <w:p w:rsidR="006352C8" w:rsidRPr="004F741E" w:rsidRDefault="006352C8" w:rsidP="00491B89">
      <w:pPr>
        <w:pStyle w:val="1"/>
        <w:suppressAutoHyphens/>
        <w:ind w:firstLine="709"/>
        <w:rPr>
          <w:szCs w:val="28"/>
        </w:rPr>
      </w:pPr>
    </w:p>
    <w:p w:rsidR="006352C8" w:rsidRPr="004F741E" w:rsidRDefault="006352C8" w:rsidP="00491B89">
      <w:pPr>
        <w:pStyle w:val="1"/>
        <w:suppressAutoHyphens/>
        <w:ind w:firstLine="709"/>
        <w:rPr>
          <w:szCs w:val="28"/>
        </w:rPr>
      </w:pPr>
    </w:p>
    <w:p w:rsidR="006352C8" w:rsidRPr="004F741E" w:rsidRDefault="006352C8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p w:rsidR="006352C8" w:rsidRPr="004F741E" w:rsidRDefault="006352C8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6352C8" w:rsidRPr="004F741E" w:rsidTr="00391D96">
        <w:trPr>
          <w:jc w:val="center"/>
        </w:trPr>
        <w:tc>
          <w:tcPr>
            <w:tcW w:w="4827" w:type="dxa"/>
            <w:vAlign w:val="center"/>
          </w:tcPr>
          <w:p w:rsidR="006352C8" w:rsidRPr="004F741E" w:rsidRDefault="006352C8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6352C8" w:rsidRPr="00D02A65" w:rsidRDefault="006352C8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t>капитальный ремонт административного здания литер 1</w:t>
            </w:r>
          </w:p>
        </w:tc>
      </w:tr>
      <w:tr w:rsidR="006352C8" w:rsidRPr="004F741E" w:rsidTr="00391D96">
        <w:trPr>
          <w:jc w:val="center"/>
        </w:trPr>
        <w:tc>
          <w:tcPr>
            <w:tcW w:w="4827" w:type="dxa"/>
            <w:vAlign w:val="center"/>
          </w:tcPr>
          <w:p w:rsidR="006352C8" w:rsidRPr="004F741E" w:rsidRDefault="006352C8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6352C8" w:rsidRPr="00D02A65" w:rsidRDefault="006352C8" w:rsidP="00391D96">
            <w:pPr>
              <w:spacing w:line="143" w:lineRule="atLeast"/>
              <w:ind w:firstLine="0"/>
              <w:rPr>
                <w:color w:val="000000"/>
              </w:rPr>
            </w:pPr>
            <w:r w:rsidRPr="00783BEB">
              <w:rPr>
                <w:szCs w:val="28"/>
              </w:rPr>
              <w:t>2 246</w:t>
            </w:r>
            <w:r>
              <w:rPr>
                <w:szCs w:val="28"/>
              </w:rPr>
              <w:t> </w:t>
            </w:r>
            <w:r w:rsidRPr="00783BEB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  <w:r w:rsidRPr="00783BEB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6352C8" w:rsidRDefault="006352C8" w:rsidP="00716576">
      <w:pPr>
        <w:jc w:val="both"/>
        <w:rPr>
          <w:szCs w:val="28"/>
        </w:rPr>
      </w:pPr>
    </w:p>
    <w:p w:rsidR="006352C8" w:rsidRPr="004F741E" w:rsidRDefault="006352C8" w:rsidP="00716576">
      <w:pPr>
        <w:jc w:val="both"/>
        <w:rPr>
          <w:szCs w:val="28"/>
        </w:rPr>
      </w:pPr>
      <w:r w:rsidRPr="004F741E">
        <w:rPr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rPr>
          <w:szCs w:val="28"/>
        </w:rPr>
        <w:t>филиала</w:t>
      </w:r>
      <w:r w:rsidRPr="002B43D5">
        <w:rPr>
          <w:szCs w:val="28"/>
        </w:rPr>
        <w:t xml:space="preserve"> </w:t>
      </w:r>
      <w:r>
        <w:rPr>
          <w:szCs w:val="28"/>
        </w:rPr>
        <w:t>ОАО «ТрансКонтейнер» на Северо-Кавказской железной дороге</w:t>
      </w:r>
      <w:r w:rsidRPr="004F741E">
        <w:rPr>
          <w:szCs w:val="28"/>
        </w:rPr>
        <w:t xml:space="preserve"> следующие предложения:</w:t>
      </w:r>
    </w:p>
    <w:p w:rsidR="006352C8" w:rsidRPr="004F741E" w:rsidRDefault="006352C8" w:rsidP="00716576">
      <w:pPr>
        <w:jc w:val="both"/>
        <w:rPr>
          <w:szCs w:val="28"/>
        </w:rPr>
      </w:pPr>
      <w:r w:rsidRPr="004F741E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6352C8" w:rsidRPr="004F741E" w:rsidTr="000367BF">
        <w:trPr>
          <w:trHeight w:val="679"/>
          <w:jc w:val="center"/>
        </w:trPr>
        <w:tc>
          <w:tcPr>
            <w:tcW w:w="1394" w:type="dxa"/>
          </w:tcPr>
          <w:p w:rsidR="006352C8" w:rsidRPr="00A11BE6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6352C8" w:rsidRPr="00A11BE6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Сведения об организации</w:t>
            </w:r>
          </w:p>
          <w:p w:rsidR="006352C8" w:rsidRPr="00A11BE6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6352C8" w:rsidRPr="00A11BE6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Цена предложения</w:t>
            </w:r>
          </w:p>
        </w:tc>
      </w:tr>
      <w:tr w:rsidR="006352C8" w:rsidRPr="004F741E" w:rsidTr="000367BF">
        <w:trPr>
          <w:jc w:val="center"/>
        </w:trPr>
        <w:tc>
          <w:tcPr>
            <w:tcW w:w="1394" w:type="dxa"/>
            <w:vAlign w:val="center"/>
          </w:tcPr>
          <w:p w:rsidR="006352C8" w:rsidRPr="00A11BE6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5032" w:type="dxa"/>
            <w:vAlign w:val="center"/>
          </w:tcPr>
          <w:p w:rsidR="006352C8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2632097311, 263201001,</w:t>
            </w:r>
          </w:p>
          <w:p w:rsidR="006352C8" w:rsidRPr="00A11BE6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Диалог-А</w:t>
            </w:r>
            <w:r w:rsidRPr="00EA32F2">
              <w:rPr>
                <w:color w:val="000000"/>
              </w:rPr>
              <w:t>»,</w:t>
            </w:r>
          </w:p>
        </w:tc>
        <w:tc>
          <w:tcPr>
            <w:tcW w:w="3213" w:type="dxa"/>
            <w:vAlign w:val="center"/>
          </w:tcPr>
          <w:p w:rsidR="006352C8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2223504,77</w:t>
            </w:r>
          </w:p>
          <w:p w:rsidR="006352C8" w:rsidRPr="00A11BE6" w:rsidRDefault="006352C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6352C8" w:rsidRDefault="006352C8" w:rsidP="00BF4030">
      <w:pPr>
        <w:jc w:val="both"/>
        <w:rPr>
          <w:szCs w:val="28"/>
        </w:rPr>
      </w:pPr>
      <w:r w:rsidRPr="004F741E">
        <w:rPr>
          <w:szCs w:val="28"/>
        </w:rPr>
        <w:t xml:space="preserve">1.2. признать открытый конкурс </w:t>
      </w:r>
      <w:r>
        <w:rPr>
          <w:szCs w:val="28"/>
        </w:rPr>
        <w:t>№ ОК/005/СКЖД/0005</w:t>
      </w:r>
      <w:r w:rsidRPr="00035410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4F741E">
        <w:rPr>
          <w:szCs w:val="28"/>
        </w:rPr>
        <w:t>состоявшимся</w:t>
      </w:r>
      <w:r w:rsidRPr="00553F30">
        <w:rPr>
          <w:szCs w:val="28"/>
        </w:rPr>
        <w:t xml:space="preserve"> </w:t>
      </w:r>
      <w:r w:rsidRPr="004F741E">
        <w:rPr>
          <w:szCs w:val="28"/>
        </w:rPr>
        <w:t>на основании подпункта 2 пункта 140 Положения о закупках (на участие в конкурсе подана одна конкурсная заявка);</w:t>
      </w:r>
    </w:p>
    <w:p w:rsidR="006352C8" w:rsidRDefault="006352C8" w:rsidP="00AB6160">
      <w:pPr>
        <w:jc w:val="both"/>
        <w:rPr>
          <w:szCs w:val="28"/>
        </w:rPr>
      </w:pPr>
      <w:r w:rsidRPr="004F741E"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Pr="004F741E">
        <w:br/>
      </w:r>
      <w:r>
        <w:t xml:space="preserve">ООО «Диалог-А» </w:t>
      </w:r>
      <w:r w:rsidRPr="004F741E">
        <w:t xml:space="preserve">договора на </w:t>
      </w:r>
      <w:r>
        <w:t xml:space="preserve">выполнение работ </w:t>
      </w:r>
      <w:r>
        <w:rPr>
          <w:szCs w:val="28"/>
        </w:rPr>
        <w:t>по</w:t>
      </w:r>
      <w:r w:rsidRPr="004F741E">
        <w:rPr>
          <w:szCs w:val="28"/>
        </w:rPr>
        <w:t xml:space="preserve"> </w:t>
      </w:r>
      <w:r>
        <w:t xml:space="preserve">капитальному ремонту административного здания литер 1 в 2013 году </w:t>
      </w:r>
      <w:r w:rsidRPr="004F741E">
        <w:rPr>
          <w:szCs w:val="28"/>
        </w:rPr>
        <w:t xml:space="preserve">на </w:t>
      </w:r>
      <w:r>
        <w:rPr>
          <w:szCs w:val="28"/>
        </w:rPr>
        <w:t>следующих условиях:</w:t>
      </w:r>
    </w:p>
    <w:p w:rsidR="006352C8" w:rsidRPr="00783BEB" w:rsidRDefault="006352C8" w:rsidP="00652418">
      <w:pPr>
        <w:jc w:val="both"/>
        <w:rPr>
          <w:szCs w:val="28"/>
        </w:rPr>
      </w:pPr>
      <w:r w:rsidRPr="004A4DA1">
        <w:rPr>
          <w:b/>
        </w:rPr>
        <w:t>Предмет Заказа</w:t>
      </w:r>
      <w:r w:rsidRPr="001F654A">
        <w:t xml:space="preserve">: </w:t>
      </w:r>
      <w:r w:rsidRPr="006C475C">
        <w:t xml:space="preserve">капитальный ремонт </w:t>
      </w:r>
      <w:r>
        <w:t>административного здания</w:t>
      </w:r>
      <w:r w:rsidRPr="006C475C">
        <w:t xml:space="preserve"> литер 1 </w:t>
      </w:r>
      <w:r>
        <w:t>в 2013 году,</w:t>
      </w:r>
      <w:r w:rsidRPr="00652418">
        <w:rPr>
          <w:szCs w:val="28"/>
        </w:rPr>
        <w:t xml:space="preserve"> </w:t>
      </w:r>
      <w:r w:rsidRPr="00783BEB">
        <w:rPr>
          <w:szCs w:val="28"/>
        </w:rPr>
        <w:t>находящегося по адресу: Ставропольский край, г. Пятигорск, Кисловодское шоссе 19.</w:t>
      </w:r>
    </w:p>
    <w:p w:rsidR="006352C8" w:rsidRDefault="006352C8" w:rsidP="004B22A5">
      <w:pPr>
        <w:tabs>
          <w:tab w:val="left" w:pos="6435"/>
        </w:tabs>
        <w:jc w:val="both"/>
      </w:pPr>
      <w:r w:rsidRPr="006C475C">
        <w:t>.</w:t>
      </w:r>
      <w:r>
        <w:tab/>
      </w:r>
    </w:p>
    <w:p w:rsidR="006352C8" w:rsidRDefault="006352C8" w:rsidP="008F6E97">
      <w:pPr>
        <w:pStyle w:val="BodyTextIndent"/>
        <w:ind w:left="0"/>
        <w:rPr>
          <w:sz w:val="28"/>
          <w:szCs w:val="28"/>
        </w:rPr>
      </w:pPr>
      <w:r w:rsidRPr="006C475C">
        <w:br/>
      </w:r>
      <w:r w:rsidRPr="00A77DE3">
        <w:rPr>
          <w:b/>
          <w:sz w:val="28"/>
          <w:szCs w:val="28"/>
        </w:rPr>
        <w:t>Количество (Объем) Работ</w:t>
      </w:r>
      <w:r w:rsidRPr="00A77DE3">
        <w:rPr>
          <w:sz w:val="28"/>
          <w:szCs w:val="28"/>
        </w:rPr>
        <w:t>: согласно дефектн</w:t>
      </w:r>
      <w:r>
        <w:rPr>
          <w:sz w:val="28"/>
          <w:szCs w:val="28"/>
        </w:rPr>
        <w:t>ого акта, в соответствие с техническим заданием</w:t>
      </w:r>
      <w:r w:rsidRPr="007912B8">
        <w:rPr>
          <w:sz w:val="28"/>
          <w:szCs w:val="28"/>
        </w:rPr>
        <w:t>.</w:t>
      </w:r>
    </w:p>
    <w:p w:rsidR="006352C8" w:rsidRPr="007912B8" w:rsidRDefault="006352C8" w:rsidP="00F74305">
      <w:pPr>
        <w:tabs>
          <w:tab w:val="clear" w:pos="709"/>
        </w:tabs>
        <w:spacing w:line="150" w:lineRule="atLeast"/>
        <w:ind w:firstLine="0"/>
        <w:rPr>
          <w:b/>
        </w:rPr>
      </w:pPr>
      <w:r w:rsidRPr="007912B8">
        <w:br/>
      </w:r>
      <w:r w:rsidRPr="007912B8">
        <w:rPr>
          <w:b/>
        </w:rPr>
        <w:t>Максимальная цена договора</w:t>
      </w:r>
      <w:r w:rsidRPr="007912B8">
        <w:t xml:space="preserve">: </w:t>
      </w:r>
      <w:r>
        <w:rPr>
          <w:color w:val="000000"/>
        </w:rPr>
        <w:t xml:space="preserve">2223504,77 </w:t>
      </w:r>
      <w:r w:rsidRPr="007912B8">
        <w:t xml:space="preserve"> (</w:t>
      </w:r>
      <w:r>
        <w:t>Два</w:t>
      </w:r>
      <w:r w:rsidRPr="007912B8">
        <w:t xml:space="preserve"> миллиона </w:t>
      </w:r>
      <w:r>
        <w:t>двести двадцать три тысячи пятьсот четыре</w:t>
      </w:r>
      <w:r w:rsidRPr="007912B8">
        <w:t xml:space="preserve">) рубля </w:t>
      </w:r>
      <w:r>
        <w:t>77</w:t>
      </w:r>
      <w:r w:rsidRPr="007912B8">
        <w:t xml:space="preserve"> копейк</w:t>
      </w:r>
      <w:r>
        <w:t>и</w:t>
      </w:r>
      <w:r w:rsidRPr="007912B8">
        <w:t xml:space="preserve">, НДС по ставке 18 % начисляется отдельно. </w:t>
      </w:r>
      <w:r w:rsidRPr="007912B8">
        <w:br/>
      </w:r>
      <w:r w:rsidRPr="007912B8">
        <w:rPr>
          <w:b/>
        </w:rPr>
        <w:t>Форма, сроки и порядок оплаты</w:t>
      </w:r>
      <w:r w:rsidRPr="007912B8">
        <w:t>: Заказчик</w:t>
      </w:r>
      <w:r>
        <w:t xml:space="preserve"> путем безналичного расчета </w:t>
      </w:r>
      <w:r w:rsidRPr="007912B8">
        <w:t xml:space="preserve"> оплачивает Исполнителю аванс в размере  20 % от цены Работ по </w:t>
      </w:r>
      <w:r>
        <w:t>договору</w:t>
      </w:r>
      <w:r w:rsidRPr="007912B8">
        <w:t xml:space="preserve">, в течение </w:t>
      </w:r>
      <w:r>
        <w:t>3</w:t>
      </w:r>
      <w:r w:rsidRPr="007912B8">
        <w:t xml:space="preserve"> (</w:t>
      </w:r>
      <w:r>
        <w:t>трех</w:t>
      </w:r>
      <w:r w:rsidRPr="007912B8">
        <w:t xml:space="preserve">) банковских дней с момента выставления Исполнителем счёта. Заказчик обязуется оплатить Исполнителю за каждый выполненный этап Работы, в течение </w:t>
      </w:r>
      <w:r>
        <w:t>3</w:t>
      </w:r>
      <w:r w:rsidRPr="007912B8">
        <w:t xml:space="preserve"> (</w:t>
      </w:r>
      <w:r>
        <w:t>трех</w:t>
      </w:r>
      <w:r w:rsidRPr="007912B8">
        <w:t>) банковских дней после подписания Сторонами акта сдачи-приемки выполненного этапа Работ.</w:t>
      </w:r>
      <w:r>
        <w:t xml:space="preserve"> </w:t>
      </w:r>
    </w:p>
    <w:p w:rsidR="006352C8" w:rsidRDefault="006352C8" w:rsidP="00C024BA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1F654A">
        <w:rPr>
          <w:sz w:val="28"/>
          <w:szCs w:val="28"/>
        </w:rPr>
        <w:br/>
      </w:r>
      <w:r w:rsidRPr="00974CC8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 xml:space="preserve"> действия договора</w:t>
      </w:r>
      <w:r w:rsidRPr="001F654A">
        <w:rPr>
          <w:sz w:val="28"/>
          <w:szCs w:val="28"/>
        </w:rPr>
        <w:t xml:space="preserve">: </w:t>
      </w:r>
      <w:r>
        <w:rPr>
          <w:iCs/>
          <w:color w:val="auto"/>
          <w:sz w:val="28"/>
          <w:szCs w:val="28"/>
        </w:rPr>
        <w:t xml:space="preserve">с даты подписания договора по </w:t>
      </w:r>
      <w:r>
        <w:rPr>
          <w:sz w:val="28"/>
          <w:szCs w:val="28"/>
        </w:rPr>
        <w:t>31.12.2013 включительно.</w:t>
      </w:r>
    </w:p>
    <w:p w:rsidR="006352C8" w:rsidRPr="00783BEB" w:rsidRDefault="006352C8" w:rsidP="004B22A5">
      <w:pPr>
        <w:jc w:val="both"/>
        <w:rPr>
          <w:szCs w:val="28"/>
        </w:rPr>
      </w:pPr>
      <w:r w:rsidRPr="001F654A">
        <w:rPr>
          <w:szCs w:val="28"/>
        </w:rPr>
        <w:br/>
      </w:r>
      <w:r w:rsidRPr="00974CC8">
        <w:rPr>
          <w:b/>
          <w:szCs w:val="28"/>
        </w:rPr>
        <w:t xml:space="preserve">Место </w:t>
      </w:r>
      <w:r>
        <w:rPr>
          <w:b/>
          <w:szCs w:val="28"/>
        </w:rPr>
        <w:t>выполнения работ</w:t>
      </w:r>
      <w:r w:rsidRPr="001F654A">
        <w:rPr>
          <w:szCs w:val="28"/>
        </w:rPr>
        <w:t xml:space="preserve">: </w:t>
      </w:r>
      <w:r w:rsidRPr="004B22A5">
        <w:rPr>
          <w:szCs w:val="28"/>
        </w:rPr>
        <w:t xml:space="preserve"> </w:t>
      </w:r>
      <w:r w:rsidRPr="00783BEB">
        <w:rPr>
          <w:szCs w:val="28"/>
        </w:rPr>
        <w:t>Ставропольский край, г. П</w:t>
      </w:r>
      <w:r>
        <w:rPr>
          <w:szCs w:val="28"/>
        </w:rPr>
        <w:t>ятигорск, Кисловодское шоссе 19, агентство Скачки.</w:t>
      </w:r>
    </w:p>
    <w:p w:rsidR="006352C8" w:rsidRPr="00D15947" w:rsidRDefault="006352C8" w:rsidP="009353D6">
      <w:pPr>
        <w:jc w:val="both"/>
        <w:rPr>
          <w:szCs w:val="28"/>
        </w:rPr>
      </w:pPr>
      <w:r w:rsidRPr="001F654A">
        <w:rPr>
          <w:szCs w:val="28"/>
        </w:rPr>
        <w:br/>
      </w:r>
    </w:p>
    <w:p w:rsidR="006352C8" w:rsidRPr="001F654A" w:rsidRDefault="006352C8" w:rsidP="001F654A">
      <w:pPr>
        <w:pStyle w:val="NormalWeb"/>
        <w:spacing w:after="240" w:afterAutospacing="0"/>
        <w:rPr>
          <w:sz w:val="28"/>
          <w:szCs w:val="28"/>
        </w:rPr>
      </w:pPr>
      <w:r w:rsidRPr="001F654A">
        <w:rPr>
          <w:sz w:val="28"/>
          <w:szCs w:val="28"/>
        </w:rPr>
        <w:br/>
      </w:r>
    </w:p>
    <w:p w:rsidR="006352C8" w:rsidRPr="004F741E" w:rsidRDefault="006352C8" w:rsidP="003F14F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2949"/>
        <w:gridCol w:w="4565"/>
        <w:gridCol w:w="1948"/>
      </w:tblGrid>
      <w:tr w:rsidR="006352C8" w:rsidRPr="007A0FE9" w:rsidTr="00DD08B8">
        <w:trPr>
          <w:trHeight w:val="567"/>
        </w:trPr>
        <w:tc>
          <w:tcPr>
            <w:tcW w:w="3402" w:type="dxa"/>
          </w:tcPr>
          <w:p w:rsidR="006352C8" w:rsidRPr="007A0FE9" w:rsidRDefault="006352C8" w:rsidP="00946772">
            <w:pPr>
              <w:spacing w:after="120"/>
              <w:ind w:firstLine="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6352C8" w:rsidRPr="007A0FE9" w:rsidRDefault="006352C8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6352C8" w:rsidRPr="007A0FE9" w:rsidRDefault="006352C8" w:rsidP="00946772">
            <w:pPr>
              <w:spacing w:after="120"/>
              <w:ind w:firstLine="0"/>
            </w:pPr>
          </w:p>
        </w:tc>
      </w:tr>
      <w:tr w:rsidR="006352C8" w:rsidRPr="007A0FE9" w:rsidTr="00DD08B8">
        <w:trPr>
          <w:trHeight w:val="567"/>
        </w:trPr>
        <w:tc>
          <w:tcPr>
            <w:tcW w:w="3402" w:type="dxa"/>
          </w:tcPr>
          <w:p w:rsidR="006352C8" w:rsidRPr="00D36ADC" w:rsidRDefault="006352C8" w:rsidP="00946772">
            <w:pPr>
              <w:spacing w:after="120"/>
              <w:ind w:firstLine="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6352C8" w:rsidRPr="007A0FE9" w:rsidRDefault="006352C8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6352C8" w:rsidRPr="00D36ADC" w:rsidRDefault="006352C8" w:rsidP="00946772">
            <w:pPr>
              <w:spacing w:after="120"/>
              <w:ind w:firstLine="0"/>
            </w:pPr>
          </w:p>
        </w:tc>
      </w:tr>
      <w:tr w:rsidR="006352C8" w:rsidRPr="007A0FE9" w:rsidTr="00DD08B8">
        <w:trPr>
          <w:trHeight w:val="567"/>
        </w:trPr>
        <w:tc>
          <w:tcPr>
            <w:tcW w:w="9462" w:type="dxa"/>
            <w:gridSpan w:val="3"/>
          </w:tcPr>
          <w:p w:rsidR="006352C8" w:rsidRPr="00D36ADC" w:rsidRDefault="006352C8" w:rsidP="00946772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6352C8" w:rsidRPr="007A0FE9" w:rsidTr="00DD08B8">
        <w:trPr>
          <w:trHeight w:val="567"/>
        </w:trPr>
        <w:tc>
          <w:tcPr>
            <w:tcW w:w="3402" w:type="dxa"/>
          </w:tcPr>
          <w:p w:rsidR="006352C8" w:rsidRPr="007A0FE9" w:rsidRDefault="006352C8" w:rsidP="00DD08B8">
            <w:pPr>
              <w:spacing w:after="120"/>
            </w:pPr>
          </w:p>
        </w:tc>
        <w:tc>
          <w:tcPr>
            <w:tcW w:w="3402" w:type="dxa"/>
          </w:tcPr>
          <w:p w:rsidR="006352C8" w:rsidRDefault="006352C8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6352C8" w:rsidRDefault="006352C8" w:rsidP="00946772">
            <w:pPr>
              <w:ind w:firstLine="0"/>
            </w:pPr>
          </w:p>
        </w:tc>
      </w:tr>
      <w:tr w:rsidR="006352C8" w:rsidRPr="007A0FE9" w:rsidTr="00DD08B8">
        <w:trPr>
          <w:trHeight w:val="567"/>
        </w:trPr>
        <w:tc>
          <w:tcPr>
            <w:tcW w:w="3402" w:type="dxa"/>
          </w:tcPr>
          <w:p w:rsidR="006352C8" w:rsidRDefault="006352C8" w:rsidP="00DD08B8">
            <w:pPr>
              <w:spacing w:after="120"/>
            </w:pPr>
          </w:p>
        </w:tc>
        <w:tc>
          <w:tcPr>
            <w:tcW w:w="3402" w:type="dxa"/>
          </w:tcPr>
          <w:p w:rsidR="006352C8" w:rsidRDefault="006352C8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6352C8" w:rsidRDefault="006352C8" w:rsidP="00946772">
            <w:pPr>
              <w:ind w:firstLine="0"/>
            </w:pPr>
          </w:p>
        </w:tc>
      </w:tr>
      <w:tr w:rsidR="006352C8" w:rsidRPr="007A0FE9" w:rsidTr="00DD08B8">
        <w:trPr>
          <w:trHeight w:val="567"/>
        </w:trPr>
        <w:tc>
          <w:tcPr>
            <w:tcW w:w="3402" w:type="dxa"/>
          </w:tcPr>
          <w:p w:rsidR="006352C8" w:rsidRPr="007A0FE9" w:rsidRDefault="006352C8" w:rsidP="00946772">
            <w:pPr>
              <w:spacing w:after="120"/>
              <w:ind w:firstLine="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6352C8" w:rsidRDefault="006352C8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6352C8" w:rsidRPr="007A0FE9" w:rsidRDefault="006352C8" w:rsidP="00946772">
            <w:pPr>
              <w:spacing w:after="280"/>
              <w:ind w:firstLine="0"/>
            </w:pPr>
          </w:p>
        </w:tc>
      </w:tr>
    </w:tbl>
    <w:p w:rsidR="006352C8" w:rsidRDefault="006352C8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6352C8" w:rsidRPr="004F741E" w:rsidRDefault="006352C8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6352C8" w:rsidRPr="004F741E" w:rsidRDefault="006352C8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6352C8" w:rsidRDefault="006352C8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«05»</w:t>
      </w:r>
      <w:r w:rsidRPr="004F741E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Pr="004F741E">
        <w:rPr>
          <w:b/>
          <w:szCs w:val="28"/>
        </w:rPr>
        <w:t xml:space="preserve"> 2013 г. </w:t>
      </w:r>
    </w:p>
    <w:sectPr w:rsidR="006352C8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C8" w:rsidRDefault="006352C8" w:rsidP="002C7C03">
      <w:r>
        <w:separator/>
      </w:r>
    </w:p>
  </w:endnote>
  <w:endnote w:type="continuationSeparator" w:id="0">
    <w:p w:rsidR="006352C8" w:rsidRDefault="006352C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C8" w:rsidRDefault="006352C8" w:rsidP="002C7C03">
      <w:r>
        <w:separator/>
      </w:r>
    </w:p>
  </w:footnote>
  <w:footnote w:type="continuationSeparator" w:id="0">
    <w:p w:rsidR="006352C8" w:rsidRDefault="006352C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C8" w:rsidRDefault="006352C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352C8" w:rsidRDefault="00635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43D5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2C8"/>
    <w:rsid w:val="006355A1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214C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03B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384B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1082"/>
    <w:rsid w:val="00E220EE"/>
    <w:rsid w:val="00E262D1"/>
    <w:rsid w:val="00E26F81"/>
    <w:rsid w:val="00E35C24"/>
    <w:rsid w:val="00E364BD"/>
    <w:rsid w:val="00E37444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8763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8771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8772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953978764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8774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3</Pages>
  <Words>509</Words>
  <Characters>2906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user</cp:lastModifiedBy>
  <cp:revision>15</cp:revision>
  <cp:lastPrinted>2013-07-05T04:04:00Z</cp:lastPrinted>
  <dcterms:created xsi:type="dcterms:W3CDTF">2013-04-26T19:22:00Z</dcterms:created>
  <dcterms:modified xsi:type="dcterms:W3CDTF">2013-07-08T12:52:00Z</dcterms:modified>
</cp:coreProperties>
</file>