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11" w:rsidRPr="00CE350B" w:rsidRDefault="00D92611" w:rsidP="000C6F74">
      <w:pPr>
        <w:suppressAutoHyphens/>
        <w:ind w:left="4962"/>
        <w:jc w:val="both"/>
        <w:rPr>
          <w:b/>
          <w:bCs/>
          <w:szCs w:val="28"/>
        </w:rPr>
      </w:pPr>
      <w:bookmarkStart w:id="0" w:name="_Toc515863122"/>
      <w:bookmarkStart w:id="1" w:name="_Toc34648348"/>
      <w:r w:rsidRPr="00CE350B">
        <w:rPr>
          <w:b/>
          <w:bCs/>
          <w:szCs w:val="28"/>
        </w:rPr>
        <w:t>УТВЕРЖДАЮ</w:t>
      </w:r>
    </w:p>
    <w:p w:rsidR="00D92611" w:rsidRPr="00CE350B" w:rsidRDefault="00D92611" w:rsidP="009759DE">
      <w:pPr>
        <w:tabs>
          <w:tab w:val="left" w:pos="5103"/>
        </w:tabs>
        <w:suppressAutoHyphens/>
        <w:ind w:left="4962"/>
        <w:jc w:val="both"/>
        <w:rPr>
          <w:rFonts w:eastAsia="Arial Unicode MS"/>
          <w:b/>
          <w:bCs/>
          <w:szCs w:val="28"/>
        </w:rPr>
      </w:pPr>
    </w:p>
    <w:p w:rsidR="00D92611" w:rsidRDefault="00D92611" w:rsidP="009759DE">
      <w:pPr>
        <w:tabs>
          <w:tab w:val="left" w:pos="5103"/>
        </w:tabs>
        <w:suppressAutoHyphens/>
        <w:ind w:left="4962"/>
        <w:jc w:val="both"/>
        <w:rPr>
          <w:b/>
          <w:bCs/>
          <w:szCs w:val="28"/>
        </w:rPr>
      </w:pPr>
      <w:r>
        <w:rPr>
          <w:b/>
          <w:bCs/>
          <w:szCs w:val="28"/>
        </w:rPr>
        <w:t xml:space="preserve">Председатель Конкурсной комиссии </w:t>
      </w:r>
    </w:p>
    <w:p w:rsidR="00D92611" w:rsidRPr="00CE350B" w:rsidRDefault="00D92611" w:rsidP="009759DE">
      <w:pPr>
        <w:tabs>
          <w:tab w:val="left" w:pos="5103"/>
        </w:tabs>
        <w:suppressAutoHyphens/>
        <w:ind w:left="4962"/>
        <w:jc w:val="both"/>
        <w:rPr>
          <w:b/>
          <w:bCs/>
          <w:szCs w:val="28"/>
        </w:rPr>
      </w:pPr>
      <w:r>
        <w:rPr>
          <w:b/>
          <w:bCs/>
          <w:szCs w:val="28"/>
        </w:rPr>
        <w:t>Филиала ОАО «ТрансКонтейнер» на Северо-Кавказской железной дороге</w:t>
      </w:r>
    </w:p>
    <w:p w:rsidR="00D92611" w:rsidRPr="00CE350B" w:rsidRDefault="00D92611" w:rsidP="009759DE">
      <w:pPr>
        <w:tabs>
          <w:tab w:val="left" w:pos="5103"/>
        </w:tabs>
        <w:suppressAutoHyphens/>
        <w:ind w:left="4962"/>
        <w:jc w:val="both"/>
        <w:rPr>
          <w:b/>
          <w:bCs/>
          <w:szCs w:val="28"/>
        </w:rPr>
      </w:pPr>
    </w:p>
    <w:p w:rsidR="00D92611" w:rsidRPr="00CE350B" w:rsidRDefault="00D92611" w:rsidP="009759DE">
      <w:pPr>
        <w:tabs>
          <w:tab w:val="left" w:pos="5103"/>
        </w:tabs>
        <w:suppressAutoHyphens/>
        <w:ind w:left="4962"/>
        <w:jc w:val="both"/>
        <w:rPr>
          <w:b/>
          <w:bCs/>
          <w:szCs w:val="28"/>
        </w:rPr>
      </w:pPr>
      <w:r>
        <w:rPr>
          <w:b/>
          <w:bCs/>
          <w:szCs w:val="28"/>
        </w:rPr>
        <w:t>____________________А.Е. Колобков</w:t>
      </w:r>
    </w:p>
    <w:p w:rsidR="00D92611" w:rsidRPr="00CE350B" w:rsidRDefault="00D92611" w:rsidP="009759DE">
      <w:pPr>
        <w:tabs>
          <w:tab w:val="left" w:pos="5103"/>
        </w:tabs>
        <w:suppressAutoHyphens/>
        <w:ind w:left="4962"/>
        <w:jc w:val="both"/>
        <w:rPr>
          <w:rFonts w:eastAsia="Arial Unicode MS"/>
        </w:rPr>
      </w:pPr>
    </w:p>
    <w:p w:rsidR="00D92611" w:rsidRPr="00CE350B" w:rsidRDefault="00D92611" w:rsidP="009759DE">
      <w:pPr>
        <w:tabs>
          <w:tab w:val="left" w:pos="5103"/>
        </w:tabs>
        <w:suppressAutoHyphens/>
        <w:ind w:left="4962"/>
        <w:jc w:val="both"/>
        <w:rPr>
          <w:b/>
          <w:bCs/>
        </w:rPr>
      </w:pPr>
      <w:r>
        <w:rPr>
          <w:b/>
          <w:bCs/>
        </w:rPr>
        <w:t>«__»________________201_г.</w:t>
      </w:r>
    </w:p>
    <w:p w:rsidR="00D92611" w:rsidRPr="00CE350B" w:rsidRDefault="00D92611" w:rsidP="007415F9">
      <w:pPr>
        <w:suppressAutoHyphens/>
        <w:ind w:firstLine="709"/>
        <w:rPr>
          <w:b/>
          <w:bCs/>
          <w:spacing w:val="20"/>
          <w:szCs w:val="28"/>
        </w:rPr>
      </w:pPr>
    </w:p>
    <w:p w:rsidR="00D92611" w:rsidRDefault="00D92611" w:rsidP="007415F9">
      <w:pPr>
        <w:suppressAutoHyphens/>
        <w:jc w:val="center"/>
        <w:rPr>
          <w:b/>
          <w:bCs/>
          <w:sz w:val="40"/>
          <w:szCs w:val="40"/>
        </w:rPr>
      </w:pPr>
    </w:p>
    <w:p w:rsidR="00D92611" w:rsidRDefault="00D92611" w:rsidP="007415F9">
      <w:pPr>
        <w:suppressAutoHyphens/>
        <w:jc w:val="center"/>
        <w:rPr>
          <w:b/>
          <w:bCs/>
          <w:sz w:val="40"/>
          <w:szCs w:val="40"/>
        </w:rPr>
      </w:pPr>
    </w:p>
    <w:p w:rsidR="00D92611" w:rsidRDefault="00D92611" w:rsidP="007415F9">
      <w:pPr>
        <w:suppressAutoHyphens/>
        <w:jc w:val="center"/>
        <w:rPr>
          <w:b/>
          <w:bCs/>
          <w:sz w:val="40"/>
          <w:szCs w:val="40"/>
        </w:rPr>
      </w:pPr>
    </w:p>
    <w:p w:rsidR="00D92611" w:rsidRPr="005F7985" w:rsidRDefault="00D92611" w:rsidP="007415F9">
      <w:pPr>
        <w:suppressAutoHyphens/>
        <w:jc w:val="center"/>
        <w:rPr>
          <w:b/>
          <w:bCs/>
          <w:sz w:val="40"/>
          <w:szCs w:val="40"/>
        </w:rPr>
      </w:pPr>
      <w:r w:rsidRPr="005F7985">
        <w:rPr>
          <w:b/>
          <w:bCs/>
          <w:sz w:val="40"/>
          <w:szCs w:val="40"/>
        </w:rPr>
        <w:t>ДОКУМЕНТАЦИЯ О ЗАКУПКЕ</w:t>
      </w:r>
    </w:p>
    <w:p w:rsidR="00D92611" w:rsidRDefault="00D92611" w:rsidP="007415F9">
      <w:pPr>
        <w:suppressAutoHyphens/>
        <w:ind w:firstLine="709"/>
        <w:jc w:val="center"/>
        <w:rPr>
          <w:b/>
          <w:bCs/>
          <w:sz w:val="32"/>
          <w:szCs w:val="32"/>
        </w:rPr>
      </w:pPr>
    </w:p>
    <w:p w:rsidR="00D92611" w:rsidRDefault="00D92611" w:rsidP="007415F9">
      <w:pPr>
        <w:suppressAutoHyphens/>
        <w:ind w:firstLine="709"/>
        <w:jc w:val="center"/>
        <w:rPr>
          <w:b/>
          <w:bCs/>
          <w:sz w:val="32"/>
          <w:szCs w:val="32"/>
        </w:rPr>
      </w:pPr>
    </w:p>
    <w:p w:rsidR="00D92611" w:rsidRDefault="00D92611" w:rsidP="007415F9">
      <w:pPr>
        <w:suppressAutoHyphens/>
        <w:ind w:firstLine="709"/>
        <w:jc w:val="center"/>
        <w:rPr>
          <w:b/>
          <w:bCs/>
          <w:sz w:val="32"/>
          <w:szCs w:val="32"/>
        </w:rPr>
      </w:pPr>
    </w:p>
    <w:p w:rsidR="00D92611" w:rsidRPr="008A1ABD" w:rsidRDefault="00D92611" w:rsidP="008A1ABD">
      <w:pPr>
        <w:pStyle w:val="BodyText"/>
        <w:suppressAutoHyphens/>
        <w:ind w:firstLine="0"/>
        <w:jc w:val="center"/>
        <w:rPr>
          <w:b/>
          <w:bCs/>
          <w:sz w:val="32"/>
          <w:szCs w:val="32"/>
        </w:rPr>
      </w:pPr>
      <w:r w:rsidRPr="008A1ABD">
        <w:rPr>
          <w:b/>
          <w:bCs/>
          <w:sz w:val="32"/>
          <w:szCs w:val="32"/>
        </w:rPr>
        <w:t>Раздел I. Общие положения</w:t>
      </w:r>
    </w:p>
    <w:p w:rsidR="00D92611" w:rsidRDefault="00D92611" w:rsidP="007415F9">
      <w:pPr>
        <w:suppressAutoHyphens/>
        <w:ind w:firstLine="709"/>
        <w:jc w:val="center"/>
        <w:rPr>
          <w:b/>
          <w:bCs/>
          <w:sz w:val="32"/>
          <w:szCs w:val="32"/>
        </w:rPr>
      </w:pPr>
    </w:p>
    <w:p w:rsidR="00D92611" w:rsidRPr="00CE350B" w:rsidRDefault="00D92611" w:rsidP="007415F9">
      <w:pPr>
        <w:suppressAutoHyphens/>
        <w:ind w:firstLine="709"/>
        <w:jc w:val="center"/>
        <w:rPr>
          <w:b/>
          <w:bCs/>
          <w:sz w:val="32"/>
          <w:szCs w:val="32"/>
        </w:rPr>
      </w:pPr>
    </w:p>
    <w:p w:rsidR="00D92611" w:rsidRPr="00A22840" w:rsidRDefault="00D92611" w:rsidP="004052CE">
      <w:pPr>
        <w:pStyle w:val="Heading2"/>
        <w:numPr>
          <w:ilvl w:val="1"/>
          <w:numId w:val="11"/>
        </w:numPr>
        <w:tabs>
          <w:tab w:val="clear" w:pos="720"/>
        </w:tabs>
        <w:suppressAutoHyphens/>
        <w:spacing w:before="0" w:after="0"/>
        <w:ind w:left="0" w:firstLine="709"/>
        <w:jc w:val="both"/>
        <w:rPr>
          <w:i w:val="0"/>
          <w:iCs w:val="0"/>
        </w:rPr>
      </w:pPr>
      <w:r w:rsidRPr="00A22840">
        <w:rPr>
          <w:i w:val="0"/>
          <w:iCs w:val="0"/>
        </w:rPr>
        <w:t>Основные положения</w:t>
      </w:r>
    </w:p>
    <w:p w:rsidR="00D92611" w:rsidRPr="00A22840" w:rsidRDefault="00D92611" w:rsidP="0016101C">
      <w:pPr>
        <w:suppressAutoHyphens/>
        <w:ind w:firstLine="709"/>
        <w:jc w:val="both"/>
        <w:rPr>
          <w:szCs w:val="28"/>
        </w:rPr>
      </w:pPr>
    </w:p>
    <w:p w:rsidR="00D92611" w:rsidRPr="006076D1" w:rsidRDefault="00D92611" w:rsidP="004052CE">
      <w:pPr>
        <w:pStyle w:val="10"/>
        <w:numPr>
          <w:ilvl w:val="2"/>
          <w:numId w:val="11"/>
        </w:numPr>
        <w:suppressAutoHyphens/>
        <w:ind w:left="0" w:firstLine="709"/>
        <w:rPr>
          <w:sz w:val="28"/>
          <w:szCs w:val="28"/>
        </w:rPr>
      </w:pPr>
      <w:r w:rsidRPr="00A22840">
        <w:rPr>
          <w:b/>
          <w:sz w:val="28"/>
          <w:szCs w:val="28"/>
        </w:rPr>
        <w:t xml:space="preserve">Открытое акционерное общество «Центр по перевозке грузов в контейнерах «ТрансКонтейнер» (ОАО «ТрансКонтейнер») </w:t>
      </w:r>
      <w:r w:rsidRPr="00A22840">
        <w:rPr>
          <w:sz w:val="28"/>
          <w:szCs w:val="28"/>
        </w:rPr>
        <w:t>в лице филиала ОАО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w:t>
      </w:r>
      <w:r>
        <w:rPr>
          <w:sz w:val="28"/>
          <w:szCs w:val="28"/>
        </w:rPr>
        <w:t xml:space="preserve"> </w:t>
      </w:r>
      <w:r w:rsidRPr="00A22840">
        <w:rPr>
          <w:sz w:val="28"/>
          <w:szCs w:val="28"/>
        </w:rPr>
        <w:t xml:space="preserve">конкурс </w:t>
      </w:r>
      <w:r w:rsidRPr="00A22840">
        <w:rPr>
          <w:sz w:val="28"/>
          <w:szCs w:val="28"/>
        </w:rPr>
        <w:br/>
      </w:r>
      <w:r w:rsidRPr="00F96FF9">
        <w:rPr>
          <w:sz w:val="28"/>
          <w:szCs w:val="28"/>
        </w:rPr>
        <w:t>№ОК/007/СКЖД/0008</w:t>
      </w:r>
      <w:r>
        <w:rPr>
          <w:szCs w:val="28"/>
        </w:rPr>
        <w:t xml:space="preserve">  </w:t>
      </w:r>
      <w:r w:rsidRPr="00A22840">
        <w:rPr>
          <w:sz w:val="28"/>
          <w:szCs w:val="28"/>
        </w:rPr>
        <w:t>(далее – открытый конкурс</w:t>
      </w:r>
      <w:r w:rsidRPr="006076D1">
        <w:rPr>
          <w:sz w:val="28"/>
          <w:szCs w:val="28"/>
        </w:rPr>
        <w:t xml:space="preserve">) на право заключения договора на </w:t>
      </w:r>
      <w:r w:rsidRPr="00C60E70">
        <w:rPr>
          <w:sz w:val="28"/>
          <w:szCs w:val="28"/>
        </w:rPr>
        <w:t>замену стандартного приводного кабельного барабана</w:t>
      </w:r>
      <w:r w:rsidRPr="00C60E70">
        <w:rPr>
          <w:color w:val="000000"/>
          <w:sz w:val="28"/>
          <w:szCs w:val="28"/>
        </w:rPr>
        <w:t xml:space="preserve"> контейнерного перегружателя КК-Кнт 36-25/5,5/8-15-А6,У1</w:t>
      </w:r>
      <w:r w:rsidRPr="00C60E70">
        <w:rPr>
          <w:sz w:val="28"/>
          <w:szCs w:val="28"/>
        </w:rPr>
        <w:t xml:space="preserve"> емкостью 70 м на приводной барабан емкостью 140м  в 2013 году</w:t>
      </w:r>
      <w:r w:rsidRPr="006076D1">
        <w:rPr>
          <w:sz w:val="28"/>
          <w:szCs w:val="28"/>
        </w:rPr>
        <w:t>.</w:t>
      </w:r>
    </w:p>
    <w:p w:rsidR="00D92611" w:rsidRPr="00A22840" w:rsidRDefault="00D92611" w:rsidP="004052CE">
      <w:pPr>
        <w:pStyle w:val="10"/>
        <w:numPr>
          <w:ilvl w:val="2"/>
          <w:numId w:val="11"/>
        </w:numPr>
        <w:suppressAutoHyphens/>
        <w:ind w:left="0" w:firstLine="709"/>
        <w:rPr>
          <w:sz w:val="28"/>
          <w:szCs w:val="28"/>
        </w:rPr>
      </w:pPr>
      <w:r w:rsidRPr="00A22840">
        <w:rPr>
          <w:sz w:val="28"/>
          <w:szCs w:val="28"/>
        </w:rPr>
        <w:t xml:space="preserve">Начальная (максимальная) цена договора составляет </w:t>
      </w:r>
      <w:r>
        <w:rPr>
          <w:sz w:val="28"/>
          <w:szCs w:val="28"/>
        </w:rPr>
        <w:t>5 200 000</w:t>
      </w:r>
      <w:r w:rsidRPr="00A22840">
        <w:rPr>
          <w:sz w:val="28"/>
          <w:szCs w:val="28"/>
        </w:rPr>
        <w:t>,00 рублей с учетом всех расходов поставщика и налогов, кроме НДС.</w:t>
      </w:r>
    </w:p>
    <w:p w:rsidR="00D92611" w:rsidRPr="00A22840" w:rsidRDefault="00D92611" w:rsidP="004052CE">
      <w:pPr>
        <w:pStyle w:val="10"/>
        <w:widowControl w:val="0"/>
        <w:numPr>
          <w:ilvl w:val="2"/>
          <w:numId w:val="11"/>
        </w:numPr>
        <w:suppressAutoHyphens/>
        <w:ind w:left="0" w:firstLine="709"/>
        <w:rPr>
          <w:sz w:val="28"/>
          <w:szCs w:val="28"/>
        </w:rPr>
      </w:pPr>
      <w:r w:rsidRPr="00A22840">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A22840">
        <w:rPr>
          <w:sz w:val="28"/>
          <w:szCs w:val="28"/>
          <w:lang w:val="en-US"/>
        </w:rPr>
        <w:t>IV</w:t>
      </w:r>
      <w:r w:rsidRPr="00A22840">
        <w:rPr>
          <w:sz w:val="28"/>
          <w:szCs w:val="28"/>
        </w:rPr>
        <w:t xml:space="preserve"> настоящей документации).</w:t>
      </w:r>
    </w:p>
    <w:p w:rsidR="00D92611" w:rsidRPr="003725D6" w:rsidRDefault="00D92611" w:rsidP="004052CE">
      <w:pPr>
        <w:pStyle w:val="10"/>
        <w:numPr>
          <w:ilvl w:val="2"/>
          <w:numId w:val="11"/>
        </w:numPr>
        <w:suppressAutoHyphens/>
        <w:ind w:left="0" w:firstLine="709"/>
        <w:rPr>
          <w:sz w:val="28"/>
          <w:szCs w:val="28"/>
        </w:rPr>
      </w:pPr>
      <w:r w:rsidRPr="005E28A4">
        <w:rPr>
          <w:sz w:val="28"/>
          <w:szCs w:val="28"/>
        </w:rPr>
        <w:t>Вскрытие конвертов с заявками претендентов на участие в открытом конкурсе (далее – Заявки</w:t>
      </w:r>
      <w:r w:rsidRPr="003725D6">
        <w:rPr>
          <w:sz w:val="28"/>
          <w:szCs w:val="28"/>
        </w:rPr>
        <w:t>) состоится в 9 часов 00 минут местного времени «16» июля 2013 года.</w:t>
      </w:r>
    </w:p>
    <w:p w:rsidR="00D92611" w:rsidRPr="00A22840" w:rsidRDefault="00D92611" w:rsidP="004052CE">
      <w:pPr>
        <w:pStyle w:val="10"/>
        <w:numPr>
          <w:ilvl w:val="2"/>
          <w:numId w:val="11"/>
        </w:numPr>
        <w:suppressAutoHyphens/>
        <w:ind w:left="0" w:firstLine="709"/>
        <w:rPr>
          <w:sz w:val="28"/>
          <w:szCs w:val="28"/>
        </w:rPr>
      </w:pPr>
      <w:r w:rsidRPr="00A22840">
        <w:rPr>
          <w:sz w:val="28"/>
          <w:szCs w:val="28"/>
        </w:rPr>
        <w:t xml:space="preserve">Организатором открытого конкурса является </w:t>
      </w:r>
      <w:r w:rsidRPr="00A22840">
        <w:rPr>
          <w:sz w:val="28"/>
          <w:szCs w:val="28"/>
        </w:rPr>
        <w:br/>
        <w:t>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 Контактное лицо Дидык Максим Петрович, тел.</w:t>
      </w:r>
      <w:r>
        <w:rPr>
          <w:sz w:val="28"/>
          <w:szCs w:val="28"/>
        </w:rPr>
        <w:t>(863)</w:t>
      </w:r>
      <w:r w:rsidRPr="00A22840">
        <w:rPr>
          <w:sz w:val="28"/>
          <w:szCs w:val="28"/>
        </w:rPr>
        <w:t xml:space="preserve">282-90-42, адрес электронной почты </w:t>
      </w:r>
      <w:hyperlink r:id="rId7" w:history="1">
        <w:r w:rsidRPr="00A22840">
          <w:rPr>
            <w:rStyle w:val="Hyperlink"/>
            <w:sz w:val="28"/>
            <w:szCs w:val="28"/>
            <w:lang w:val="en-US"/>
          </w:rPr>
          <w:t>DidykMP</w:t>
        </w:r>
        <w:r w:rsidRPr="00A22840">
          <w:rPr>
            <w:rStyle w:val="Hyperlink"/>
            <w:sz w:val="28"/>
            <w:szCs w:val="28"/>
          </w:rPr>
          <w:t>@trcont.ru</w:t>
        </w:r>
      </w:hyperlink>
      <w:r>
        <w:t xml:space="preserve"> </w:t>
      </w:r>
      <w:r w:rsidRPr="00A22840">
        <w:rPr>
          <w:sz w:val="28"/>
          <w:szCs w:val="28"/>
        </w:rPr>
        <w:t>Представитель Заказчика, ответственный за проведение открытого конкурса – Дидык Максим Петрович, тел.</w:t>
      </w:r>
      <w:r>
        <w:rPr>
          <w:sz w:val="28"/>
          <w:szCs w:val="28"/>
        </w:rPr>
        <w:t>(863)</w:t>
      </w:r>
      <w:r w:rsidRPr="00A22840">
        <w:rPr>
          <w:sz w:val="28"/>
          <w:szCs w:val="28"/>
        </w:rPr>
        <w:t xml:space="preserve">282-90-42, адрес электронной почты </w:t>
      </w:r>
      <w:hyperlink r:id="rId8" w:history="1">
        <w:r w:rsidRPr="00A22840">
          <w:rPr>
            <w:rStyle w:val="Hyperlink"/>
            <w:sz w:val="28"/>
            <w:szCs w:val="28"/>
            <w:lang w:val="en-US"/>
          </w:rPr>
          <w:t>DidykMP</w:t>
        </w:r>
        <w:r w:rsidRPr="00A22840">
          <w:rPr>
            <w:rStyle w:val="Hyperlink"/>
            <w:sz w:val="28"/>
            <w:szCs w:val="28"/>
          </w:rPr>
          <w:t>@trcont.ru</w:t>
        </w:r>
      </w:hyperlink>
      <w:r w:rsidRPr="00A22840">
        <w:rPr>
          <w:sz w:val="28"/>
          <w:szCs w:val="28"/>
        </w:rPr>
        <w:t>.</w:t>
      </w:r>
    </w:p>
    <w:p w:rsidR="00D92611" w:rsidRPr="00A22840" w:rsidRDefault="00D92611" w:rsidP="008365EB">
      <w:pPr>
        <w:pStyle w:val="10"/>
        <w:suppressAutoHyphens/>
        <w:ind w:firstLine="709"/>
        <w:rPr>
          <w:sz w:val="28"/>
          <w:szCs w:val="28"/>
        </w:rPr>
      </w:pPr>
      <w:r w:rsidRPr="00A22840">
        <w:rPr>
          <w:sz w:val="28"/>
          <w:szCs w:val="28"/>
        </w:rPr>
        <w:t>Решение об итогах открытого конкурса принимается Конкурсной комиссией. Конкурсной комиссией может быть принято решение о признании победителями открытого конкурса двух и более участников.</w:t>
      </w:r>
    </w:p>
    <w:p w:rsidR="00D92611" w:rsidRPr="00A22840" w:rsidRDefault="00D92611" w:rsidP="004052CE">
      <w:pPr>
        <w:pStyle w:val="10"/>
        <w:numPr>
          <w:ilvl w:val="2"/>
          <w:numId w:val="8"/>
        </w:numPr>
        <w:suppressAutoHyphens/>
        <w:ind w:left="0" w:firstLine="709"/>
        <w:rPr>
          <w:sz w:val="28"/>
          <w:szCs w:val="28"/>
        </w:rPr>
      </w:pPr>
      <w:r w:rsidRPr="00A22840">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D92611" w:rsidRPr="00A22840" w:rsidRDefault="00D92611" w:rsidP="004052CE">
      <w:pPr>
        <w:pStyle w:val="10"/>
        <w:numPr>
          <w:ilvl w:val="2"/>
          <w:numId w:val="8"/>
        </w:numPr>
        <w:suppressAutoHyphens/>
        <w:ind w:left="0" w:firstLine="709"/>
        <w:rPr>
          <w:sz w:val="28"/>
          <w:szCs w:val="28"/>
        </w:rPr>
      </w:pPr>
      <w:r w:rsidRPr="00A22840">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D92611" w:rsidRPr="00A22840" w:rsidRDefault="00D92611" w:rsidP="004052CE">
      <w:pPr>
        <w:pStyle w:val="10"/>
        <w:numPr>
          <w:ilvl w:val="2"/>
          <w:numId w:val="8"/>
        </w:numPr>
        <w:suppressAutoHyphens/>
        <w:ind w:left="0" w:firstLine="709"/>
        <w:rPr>
          <w:sz w:val="28"/>
          <w:szCs w:val="28"/>
        </w:rPr>
      </w:pPr>
      <w:r w:rsidRPr="00A22840">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D92611" w:rsidRPr="00A22840" w:rsidRDefault="00D92611" w:rsidP="004052CE">
      <w:pPr>
        <w:pStyle w:val="10"/>
        <w:numPr>
          <w:ilvl w:val="2"/>
          <w:numId w:val="8"/>
        </w:numPr>
        <w:suppressAutoHyphens/>
        <w:ind w:left="0" w:firstLine="709"/>
        <w:rPr>
          <w:sz w:val="28"/>
          <w:szCs w:val="28"/>
        </w:rPr>
      </w:pPr>
      <w:r w:rsidRPr="00A22840">
        <w:rPr>
          <w:sz w:val="28"/>
          <w:szCs w:val="28"/>
        </w:rPr>
        <w:t>Документы, представленные претендентами в составе Заявок, возврату не подлежат.</w:t>
      </w:r>
    </w:p>
    <w:p w:rsidR="00D92611" w:rsidRPr="00A22840" w:rsidRDefault="00D92611" w:rsidP="004052CE">
      <w:pPr>
        <w:pStyle w:val="10"/>
        <w:numPr>
          <w:ilvl w:val="2"/>
          <w:numId w:val="8"/>
        </w:numPr>
        <w:suppressAutoHyphens/>
        <w:ind w:left="0" w:firstLine="709"/>
        <w:rPr>
          <w:sz w:val="28"/>
          <w:szCs w:val="28"/>
        </w:rPr>
      </w:pPr>
      <w:r w:rsidRPr="00A22840">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D92611" w:rsidRPr="00A22840" w:rsidRDefault="00D92611" w:rsidP="004052CE">
      <w:pPr>
        <w:pStyle w:val="10"/>
        <w:numPr>
          <w:ilvl w:val="2"/>
          <w:numId w:val="8"/>
        </w:numPr>
        <w:suppressAutoHyphens/>
        <w:ind w:left="0" w:firstLine="709"/>
        <w:rPr>
          <w:sz w:val="28"/>
          <w:szCs w:val="28"/>
        </w:rPr>
      </w:pPr>
      <w:r w:rsidRPr="00A22840">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92611" w:rsidRPr="00A22840" w:rsidRDefault="00D92611" w:rsidP="004052CE">
      <w:pPr>
        <w:pStyle w:val="10"/>
        <w:widowControl w:val="0"/>
        <w:numPr>
          <w:ilvl w:val="2"/>
          <w:numId w:val="8"/>
        </w:numPr>
        <w:suppressAutoHyphens/>
        <w:ind w:left="0" w:firstLine="709"/>
        <w:rPr>
          <w:b/>
          <w:i/>
          <w:sz w:val="28"/>
          <w:szCs w:val="28"/>
        </w:rPr>
      </w:pPr>
      <w:bookmarkStart w:id="2" w:name="_Toc34648346"/>
      <w:r w:rsidRPr="00A22840">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D92611" w:rsidRPr="00A22840" w:rsidRDefault="00D92611" w:rsidP="008365EB">
      <w:pPr>
        <w:pStyle w:val="10"/>
        <w:widowControl w:val="0"/>
        <w:suppressAutoHyphens/>
        <w:ind w:firstLine="709"/>
        <w:rPr>
          <w:sz w:val="28"/>
          <w:szCs w:val="28"/>
          <w:highlight w:val="yellow"/>
        </w:rPr>
      </w:pPr>
      <w:r w:rsidRPr="00A22840">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A22840">
        <w:rPr>
          <w:sz w:val="28"/>
          <w:szCs w:val="28"/>
          <w:highlight w:val="yellow"/>
        </w:rPr>
        <w:t xml:space="preserve"> </w:t>
      </w:r>
    </w:p>
    <w:p w:rsidR="00D92611" w:rsidRPr="00A22840" w:rsidRDefault="00D92611" w:rsidP="004052CE">
      <w:pPr>
        <w:pStyle w:val="10"/>
        <w:widowControl w:val="0"/>
        <w:numPr>
          <w:ilvl w:val="2"/>
          <w:numId w:val="8"/>
        </w:numPr>
        <w:suppressAutoHyphens/>
        <w:ind w:left="0" w:firstLine="709"/>
        <w:rPr>
          <w:sz w:val="28"/>
          <w:szCs w:val="28"/>
        </w:rPr>
      </w:pPr>
      <w:r w:rsidRPr="00A22840">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D92611" w:rsidRPr="00A22840" w:rsidRDefault="00D92611" w:rsidP="004052CE">
      <w:pPr>
        <w:pStyle w:val="10"/>
        <w:widowControl w:val="0"/>
        <w:numPr>
          <w:ilvl w:val="2"/>
          <w:numId w:val="8"/>
        </w:numPr>
        <w:suppressAutoHyphens/>
        <w:ind w:left="0" w:firstLine="709"/>
        <w:rPr>
          <w:sz w:val="28"/>
          <w:szCs w:val="28"/>
        </w:rPr>
      </w:pPr>
      <w:r w:rsidRPr="00A22840">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92611" w:rsidRPr="00A22840" w:rsidRDefault="00D92611" w:rsidP="004052CE">
      <w:pPr>
        <w:pStyle w:val="10"/>
        <w:widowControl w:val="0"/>
        <w:numPr>
          <w:ilvl w:val="2"/>
          <w:numId w:val="8"/>
        </w:numPr>
        <w:suppressAutoHyphens/>
        <w:ind w:left="0" w:firstLine="709"/>
        <w:rPr>
          <w:sz w:val="28"/>
          <w:szCs w:val="28"/>
        </w:rPr>
      </w:pPr>
      <w:r w:rsidRPr="00A22840">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D92611" w:rsidRPr="00A22840" w:rsidRDefault="00D92611" w:rsidP="004052CE">
      <w:pPr>
        <w:pStyle w:val="10"/>
        <w:widowControl w:val="0"/>
        <w:numPr>
          <w:ilvl w:val="2"/>
          <w:numId w:val="8"/>
        </w:numPr>
        <w:suppressAutoHyphens/>
        <w:ind w:left="0" w:firstLine="709"/>
        <w:rPr>
          <w:sz w:val="28"/>
          <w:szCs w:val="28"/>
        </w:rPr>
      </w:pPr>
      <w:r w:rsidRPr="00A22840">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D92611" w:rsidRPr="00A22840" w:rsidRDefault="00D92611" w:rsidP="008365EB">
      <w:pPr>
        <w:pStyle w:val="10"/>
        <w:widowControl w:val="0"/>
        <w:suppressAutoHyphens/>
        <w:ind w:firstLine="709"/>
        <w:rPr>
          <w:sz w:val="28"/>
          <w:szCs w:val="28"/>
        </w:rPr>
      </w:pPr>
      <w:r w:rsidRPr="00A22840">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D92611" w:rsidRPr="00A22840" w:rsidRDefault="00D92611" w:rsidP="004052CE">
      <w:pPr>
        <w:pStyle w:val="10"/>
        <w:widowControl w:val="0"/>
        <w:numPr>
          <w:ilvl w:val="2"/>
          <w:numId w:val="8"/>
        </w:numPr>
        <w:suppressAutoHyphens/>
        <w:ind w:left="0" w:firstLine="709"/>
        <w:rPr>
          <w:sz w:val="28"/>
          <w:szCs w:val="28"/>
        </w:rPr>
      </w:pPr>
      <w:r w:rsidRPr="00A22840">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D92611" w:rsidRPr="00A22840" w:rsidRDefault="00D92611" w:rsidP="008365EB">
      <w:pPr>
        <w:pStyle w:val="10"/>
        <w:widowControl w:val="0"/>
        <w:suppressAutoHyphens/>
        <w:ind w:firstLine="709"/>
        <w:rPr>
          <w:sz w:val="28"/>
          <w:szCs w:val="28"/>
        </w:rPr>
      </w:pPr>
      <w:r w:rsidRPr="00A22840">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92611" w:rsidRPr="00A22840" w:rsidRDefault="00D92611" w:rsidP="004052CE">
      <w:pPr>
        <w:pStyle w:val="10"/>
        <w:widowControl w:val="0"/>
        <w:numPr>
          <w:ilvl w:val="2"/>
          <w:numId w:val="8"/>
        </w:numPr>
        <w:suppressAutoHyphens/>
        <w:ind w:left="0" w:firstLine="709"/>
        <w:rPr>
          <w:sz w:val="28"/>
          <w:szCs w:val="28"/>
        </w:rPr>
      </w:pPr>
      <w:r w:rsidRPr="00A22840">
        <w:rPr>
          <w:sz w:val="28"/>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D92611" w:rsidRPr="00A22840" w:rsidRDefault="00D92611" w:rsidP="004052CE">
      <w:pPr>
        <w:pStyle w:val="10"/>
        <w:widowControl w:val="0"/>
        <w:numPr>
          <w:ilvl w:val="2"/>
          <w:numId w:val="8"/>
        </w:numPr>
        <w:suppressAutoHyphens/>
        <w:ind w:left="0" w:firstLine="709"/>
        <w:rPr>
          <w:sz w:val="28"/>
          <w:szCs w:val="28"/>
        </w:rPr>
      </w:pPr>
      <w:r w:rsidRPr="00A22840">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D92611" w:rsidRPr="00A22840" w:rsidRDefault="00D92611" w:rsidP="008365EB">
      <w:pPr>
        <w:pStyle w:val="-3"/>
        <w:numPr>
          <w:ilvl w:val="2"/>
          <w:numId w:val="0"/>
        </w:numPr>
        <w:tabs>
          <w:tab w:val="num" w:pos="1985"/>
        </w:tabs>
        <w:suppressAutoHyphens/>
        <w:ind w:firstLine="709"/>
        <w:rPr>
          <w:szCs w:val="28"/>
        </w:rPr>
      </w:pPr>
      <w:r w:rsidRPr="00A22840">
        <w:rPr>
          <w:szCs w:val="28"/>
        </w:rPr>
        <w:t xml:space="preserve"> </w:t>
      </w:r>
    </w:p>
    <w:p w:rsidR="00D92611" w:rsidRPr="00A22840" w:rsidRDefault="00D92611" w:rsidP="004052CE">
      <w:pPr>
        <w:pStyle w:val="Heading2"/>
        <w:numPr>
          <w:ilvl w:val="1"/>
          <w:numId w:val="8"/>
        </w:numPr>
        <w:tabs>
          <w:tab w:val="clear" w:pos="720"/>
        </w:tabs>
        <w:suppressAutoHyphens/>
        <w:spacing w:before="0" w:after="0"/>
        <w:ind w:left="0" w:firstLine="709"/>
        <w:jc w:val="both"/>
        <w:rPr>
          <w:rFonts w:eastAsia="MS Mincho"/>
          <w:i w:val="0"/>
          <w:iCs w:val="0"/>
        </w:rPr>
      </w:pPr>
      <w:r w:rsidRPr="00A22840">
        <w:rPr>
          <w:rFonts w:eastAsia="MS Mincho"/>
          <w:i w:val="0"/>
          <w:iCs w:val="0"/>
        </w:rPr>
        <w:t xml:space="preserve">Разъяснения положений документации </w:t>
      </w:r>
      <w:bookmarkEnd w:id="2"/>
    </w:p>
    <w:p w:rsidR="00D92611" w:rsidRPr="00A22840" w:rsidRDefault="00D92611" w:rsidP="008365EB">
      <w:pPr>
        <w:suppressAutoHyphens/>
        <w:ind w:firstLine="709"/>
        <w:jc w:val="both"/>
        <w:rPr>
          <w:rFonts w:eastAsia="MS Mincho"/>
          <w:szCs w:val="28"/>
        </w:rPr>
      </w:pPr>
    </w:p>
    <w:p w:rsidR="00D92611" w:rsidRPr="00A22840" w:rsidRDefault="00D92611" w:rsidP="004052CE">
      <w:pPr>
        <w:numPr>
          <w:ilvl w:val="2"/>
          <w:numId w:val="8"/>
        </w:numPr>
        <w:suppressAutoHyphens/>
        <w:ind w:left="0" w:firstLine="709"/>
        <w:jc w:val="both"/>
        <w:rPr>
          <w:rFonts w:eastAsia="MS Mincho"/>
          <w:szCs w:val="28"/>
        </w:rPr>
      </w:pPr>
      <w:r w:rsidRPr="00A22840">
        <w:rPr>
          <w:rFonts w:eastAsia="MS Mincho"/>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D92611" w:rsidRPr="00A22840" w:rsidRDefault="00D92611" w:rsidP="004052CE">
      <w:pPr>
        <w:numPr>
          <w:ilvl w:val="2"/>
          <w:numId w:val="8"/>
        </w:numPr>
        <w:suppressAutoHyphens/>
        <w:ind w:left="0" w:firstLine="709"/>
        <w:jc w:val="both"/>
        <w:rPr>
          <w:rFonts w:eastAsia="MS Mincho"/>
          <w:szCs w:val="28"/>
        </w:rPr>
      </w:pPr>
      <w:r w:rsidRPr="00A22840">
        <w:rPr>
          <w:rFonts w:eastAsia="MS Mincho"/>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D92611" w:rsidRPr="00A22840" w:rsidRDefault="00D92611" w:rsidP="004052CE">
      <w:pPr>
        <w:numPr>
          <w:ilvl w:val="2"/>
          <w:numId w:val="8"/>
        </w:numPr>
        <w:suppressAutoHyphens/>
        <w:ind w:left="0" w:firstLine="709"/>
        <w:jc w:val="both"/>
        <w:rPr>
          <w:rFonts w:eastAsia="MS Mincho"/>
          <w:szCs w:val="28"/>
        </w:rPr>
      </w:pPr>
      <w:r w:rsidRPr="00A22840">
        <w:rPr>
          <w:rFonts w:eastAsia="MS Mincho"/>
          <w:szCs w:val="28"/>
        </w:rPr>
        <w:t>Разъяснения предоставляются в течение 5 (пяти) календарных дней со дня поступления запроса.</w:t>
      </w:r>
    </w:p>
    <w:p w:rsidR="00D92611" w:rsidRPr="00A22840" w:rsidRDefault="00D92611" w:rsidP="004052CE">
      <w:pPr>
        <w:numPr>
          <w:ilvl w:val="2"/>
          <w:numId w:val="8"/>
        </w:numPr>
        <w:suppressAutoHyphens/>
        <w:ind w:left="0" w:firstLine="709"/>
        <w:jc w:val="both"/>
        <w:rPr>
          <w:rFonts w:eastAsia="MS Mincho"/>
          <w:szCs w:val="28"/>
        </w:rPr>
      </w:pPr>
      <w:r w:rsidRPr="00A22840">
        <w:rPr>
          <w:rFonts w:eastAsia="MS Mincho"/>
          <w:szCs w:val="28"/>
        </w:rPr>
        <w:t xml:space="preserve">Организатор обязан разместить разъяснения на сайте </w:t>
      </w:r>
      <w:r w:rsidRPr="00A22840">
        <w:rPr>
          <w:rFonts w:eastAsia="MS Mincho"/>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D92611" w:rsidRPr="00A22840" w:rsidRDefault="00D92611" w:rsidP="008365EB">
      <w:pPr>
        <w:suppressAutoHyphens/>
        <w:ind w:firstLine="709"/>
        <w:jc w:val="both"/>
        <w:rPr>
          <w:rFonts w:eastAsia="MS Mincho"/>
          <w:szCs w:val="28"/>
        </w:rPr>
      </w:pPr>
    </w:p>
    <w:p w:rsidR="00D92611" w:rsidRPr="00A22840" w:rsidRDefault="00D92611" w:rsidP="008365EB">
      <w:pPr>
        <w:suppressAutoHyphens/>
        <w:ind w:firstLine="709"/>
        <w:jc w:val="both"/>
        <w:rPr>
          <w:rFonts w:eastAsia="MS Mincho"/>
          <w:szCs w:val="28"/>
        </w:rPr>
      </w:pPr>
    </w:p>
    <w:p w:rsidR="00D92611" w:rsidRPr="00A22840" w:rsidRDefault="00D92611" w:rsidP="004052CE">
      <w:pPr>
        <w:pStyle w:val="Heading2"/>
        <w:numPr>
          <w:ilvl w:val="1"/>
          <w:numId w:val="8"/>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A22840">
        <w:rPr>
          <w:rFonts w:eastAsia="MS Mincho"/>
          <w:i w:val="0"/>
          <w:iCs w:val="0"/>
        </w:rPr>
        <w:t xml:space="preserve">Внесение изменений и дополнений в документацию </w:t>
      </w:r>
      <w:bookmarkEnd w:id="3"/>
      <w:bookmarkEnd w:id="4"/>
    </w:p>
    <w:p w:rsidR="00D92611" w:rsidRPr="00A22840" w:rsidRDefault="00D92611" w:rsidP="008365EB">
      <w:pPr>
        <w:suppressAutoHyphens/>
        <w:ind w:firstLine="709"/>
        <w:jc w:val="both"/>
        <w:rPr>
          <w:rFonts w:eastAsia="MS Mincho"/>
          <w:szCs w:val="28"/>
        </w:rPr>
      </w:pPr>
    </w:p>
    <w:p w:rsidR="00D92611" w:rsidRPr="00A22840" w:rsidRDefault="00D92611" w:rsidP="004052CE">
      <w:pPr>
        <w:pStyle w:val="BodyText"/>
        <w:numPr>
          <w:ilvl w:val="2"/>
          <w:numId w:val="8"/>
        </w:numPr>
        <w:suppressAutoHyphens/>
        <w:ind w:left="0"/>
        <w:rPr>
          <w:sz w:val="28"/>
          <w:szCs w:val="28"/>
        </w:rPr>
      </w:pPr>
      <w:r w:rsidRPr="00A22840">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D92611" w:rsidRPr="00A22840" w:rsidRDefault="00D92611" w:rsidP="004052CE">
      <w:pPr>
        <w:pStyle w:val="BodyText"/>
        <w:numPr>
          <w:ilvl w:val="2"/>
          <w:numId w:val="18"/>
        </w:numPr>
        <w:suppressAutoHyphens/>
        <w:ind w:left="0" w:firstLine="709"/>
        <w:rPr>
          <w:sz w:val="28"/>
          <w:szCs w:val="28"/>
        </w:rPr>
      </w:pPr>
      <w:r w:rsidRPr="00A22840">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A22840">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D92611" w:rsidRPr="00A22840" w:rsidRDefault="00D92611" w:rsidP="004052CE">
      <w:pPr>
        <w:pStyle w:val="BodyText"/>
        <w:numPr>
          <w:ilvl w:val="2"/>
          <w:numId w:val="18"/>
        </w:numPr>
        <w:suppressAutoHyphens/>
        <w:ind w:left="0" w:firstLine="709"/>
        <w:rPr>
          <w:sz w:val="28"/>
          <w:szCs w:val="28"/>
        </w:rPr>
      </w:pPr>
      <w:r w:rsidRPr="00A22840">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D92611" w:rsidRPr="00A22840" w:rsidRDefault="00D92611" w:rsidP="004052CE">
      <w:pPr>
        <w:pStyle w:val="BodyText"/>
        <w:numPr>
          <w:ilvl w:val="2"/>
          <w:numId w:val="18"/>
        </w:numPr>
        <w:suppressAutoHyphens/>
        <w:ind w:left="0" w:firstLine="709"/>
        <w:rPr>
          <w:sz w:val="28"/>
          <w:szCs w:val="28"/>
        </w:rPr>
      </w:pPr>
      <w:r w:rsidRPr="00A22840">
        <w:rPr>
          <w:sz w:val="28"/>
          <w:szCs w:val="28"/>
        </w:rPr>
        <w:t>Организатор не вправе вносить изменения, касающиеся замены предмета закупки.</w:t>
      </w:r>
    </w:p>
    <w:p w:rsidR="00D92611" w:rsidRPr="00A22840" w:rsidRDefault="00D92611" w:rsidP="004052CE">
      <w:pPr>
        <w:pStyle w:val="BodyText"/>
        <w:numPr>
          <w:ilvl w:val="2"/>
          <w:numId w:val="18"/>
        </w:numPr>
        <w:suppressAutoHyphens/>
        <w:ind w:left="0" w:firstLine="709"/>
        <w:rPr>
          <w:sz w:val="28"/>
          <w:szCs w:val="28"/>
        </w:rPr>
      </w:pPr>
      <w:r w:rsidRPr="00A22840">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D92611" w:rsidRPr="00A22840" w:rsidRDefault="00D92611" w:rsidP="008365EB">
      <w:pPr>
        <w:pStyle w:val="BodyText"/>
        <w:suppressAutoHyphens/>
        <w:rPr>
          <w:sz w:val="28"/>
          <w:szCs w:val="28"/>
        </w:rPr>
      </w:pPr>
    </w:p>
    <w:p w:rsidR="00D92611" w:rsidRPr="00A22840" w:rsidRDefault="00D92611" w:rsidP="008365EB">
      <w:pPr>
        <w:pStyle w:val="BodyText"/>
        <w:suppressAutoHyphens/>
        <w:rPr>
          <w:sz w:val="28"/>
          <w:szCs w:val="28"/>
        </w:rPr>
      </w:pPr>
    </w:p>
    <w:p w:rsidR="00D92611" w:rsidRPr="00A22840" w:rsidRDefault="00D92611" w:rsidP="004052CE">
      <w:pPr>
        <w:pStyle w:val="Heading2"/>
        <w:keepNext w:val="0"/>
        <w:numPr>
          <w:ilvl w:val="1"/>
          <w:numId w:val="12"/>
        </w:numPr>
        <w:tabs>
          <w:tab w:val="clear" w:pos="792"/>
          <w:tab w:val="num" w:pos="-2340"/>
        </w:tabs>
        <w:suppressAutoHyphens/>
        <w:spacing w:before="0" w:after="0"/>
        <w:ind w:left="0" w:firstLine="709"/>
        <w:jc w:val="both"/>
        <w:rPr>
          <w:rFonts w:eastAsia="MS Mincho"/>
          <w:i w:val="0"/>
          <w:iCs w:val="0"/>
        </w:rPr>
      </w:pPr>
      <w:r w:rsidRPr="00A22840">
        <w:rPr>
          <w:rFonts w:eastAsia="MS Mincho"/>
          <w:i w:val="0"/>
          <w:iCs w:val="0"/>
        </w:rPr>
        <w:t xml:space="preserve">Заявка </w:t>
      </w:r>
    </w:p>
    <w:p w:rsidR="00D92611" w:rsidRPr="00A22840" w:rsidRDefault="00D92611" w:rsidP="008365EB">
      <w:pPr>
        <w:suppressAutoHyphens/>
        <w:ind w:firstLine="709"/>
        <w:jc w:val="both"/>
        <w:rPr>
          <w:rFonts w:eastAsia="MS Mincho"/>
          <w:szCs w:val="28"/>
        </w:rPr>
      </w:pPr>
    </w:p>
    <w:p w:rsidR="00D92611" w:rsidRPr="00A22840" w:rsidRDefault="00D92611" w:rsidP="004052CE">
      <w:pPr>
        <w:pStyle w:val="BodyText"/>
        <w:numPr>
          <w:ilvl w:val="2"/>
          <w:numId w:val="12"/>
        </w:numPr>
        <w:tabs>
          <w:tab w:val="num" w:pos="720"/>
        </w:tabs>
        <w:suppressAutoHyphens/>
        <w:ind w:firstLine="709"/>
        <w:rPr>
          <w:sz w:val="28"/>
          <w:szCs w:val="28"/>
        </w:rPr>
      </w:pPr>
      <w:r w:rsidRPr="00A22840">
        <w:rPr>
          <w:sz w:val="28"/>
          <w:szCs w:val="28"/>
        </w:rPr>
        <w:t>Заявка должна состоять из документов, требуемых в соответствии с условиями настоящей документации.</w:t>
      </w:r>
    </w:p>
    <w:p w:rsidR="00D92611" w:rsidRPr="00A22840" w:rsidRDefault="00D92611" w:rsidP="004052CE">
      <w:pPr>
        <w:pStyle w:val="BodyText"/>
        <w:numPr>
          <w:ilvl w:val="2"/>
          <w:numId w:val="12"/>
        </w:numPr>
        <w:tabs>
          <w:tab w:val="num" w:pos="720"/>
        </w:tabs>
        <w:suppressAutoHyphens/>
        <w:ind w:firstLine="709"/>
        <w:rPr>
          <w:sz w:val="28"/>
          <w:szCs w:val="28"/>
        </w:rPr>
      </w:pPr>
      <w:r w:rsidRPr="00A22840">
        <w:rPr>
          <w:sz w:val="28"/>
          <w:szCs w:val="28"/>
        </w:rPr>
        <w:t>Обеспечения Заявки не требуется.</w:t>
      </w:r>
    </w:p>
    <w:p w:rsidR="00D92611" w:rsidRPr="00A22840" w:rsidRDefault="00D92611" w:rsidP="004052CE">
      <w:pPr>
        <w:pStyle w:val="BodyText"/>
        <w:numPr>
          <w:ilvl w:val="2"/>
          <w:numId w:val="12"/>
        </w:numPr>
        <w:tabs>
          <w:tab w:val="clear" w:pos="1440"/>
          <w:tab w:val="num" w:pos="720"/>
          <w:tab w:val="num" w:pos="900"/>
        </w:tabs>
        <w:suppressAutoHyphens/>
        <w:ind w:firstLine="709"/>
        <w:rPr>
          <w:sz w:val="28"/>
          <w:szCs w:val="28"/>
        </w:rPr>
      </w:pPr>
      <w:r w:rsidRPr="00A22840">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D92611" w:rsidRPr="00A22840" w:rsidRDefault="00D92611" w:rsidP="004052CE">
      <w:pPr>
        <w:pStyle w:val="BodyText"/>
        <w:numPr>
          <w:ilvl w:val="2"/>
          <w:numId w:val="12"/>
        </w:numPr>
        <w:tabs>
          <w:tab w:val="clear" w:pos="1440"/>
          <w:tab w:val="num" w:pos="720"/>
          <w:tab w:val="num" w:pos="900"/>
        </w:tabs>
        <w:suppressAutoHyphens/>
        <w:ind w:firstLine="709"/>
        <w:rPr>
          <w:sz w:val="28"/>
          <w:szCs w:val="28"/>
        </w:rPr>
      </w:pPr>
      <w:r w:rsidRPr="00A22840">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D92611" w:rsidRDefault="00D92611" w:rsidP="004052CE">
      <w:pPr>
        <w:pStyle w:val="BodyText"/>
        <w:numPr>
          <w:ilvl w:val="2"/>
          <w:numId w:val="12"/>
        </w:numPr>
        <w:tabs>
          <w:tab w:val="num" w:pos="720"/>
        </w:tabs>
        <w:suppressAutoHyphens/>
        <w:ind w:firstLine="709"/>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D92611" w:rsidRDefault="00D92611" w:rsidP="004052CE">
      <w:pPr>
        <w:pStyle w:val="BodyText"/>
        <w:numPr>
          <w:ilvl w:val="2"/>
          <w:numId w:val="12"/>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D92611" w:rsidRPr="00EF08B8" w:rsidRDefault="00D92611" w:rsidP="004052CE">
      <w:pPr>
        <w:pStyle w:val="BodyText"/>
        <w:numPr>
          <w:ilvl w:val="2"/>
          <w:numId w:val="12"/>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D92611" w:rsidRPr="0023260D" w:rsidRDefault="00D92611" w:rsidP="008365EB">
      <w:pPr>
        <w:pStyle w:val="BodyText"/>
        <w:tabs>
          <w:tab w:val="num" w:pos="1440"/>
        </w:tabs>
        <w:suppressAutoHyphens/>
        <w:rPr>
          <w:sz w:val="28"/>
          <w:szCs w:val="28"/>
        </w:rPr>
      </w:pPr>
    </w:p>
    <w:p w:rsidR="00D92611" w:rsidRDefault="00D92611" w:rsidP="004052CE">
      <w:pPr>
        <w:pStyle w:val="Heading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D92611" w:rsidRPr="00155A01" w:rsidRDefault="00D92611" w:rsidP="008365EB">
      <w:pPr>
        <w:suppressAutoHyphens/>
        <w:ind w:firstLine="709"/>
        <w:jc w:val="both"/>
        <w:rPr>
          <w:rFonts w:eastAsia="MS Mincho"/>
        </w:rPr>
      </w:pPr>
    </w:p>
    <w:p w:rsidR="00D92611" w:rsidRDefault="00D92611" w:rsidP="004052CE">
      <w:pPr>
        <w:pStyle w:val="BodyText"/>
        <w:numPr>
          <w:ilvl w:val="2"/>
          <w:numId w:val="21"/>
        </w:numPr>
        <w:suppressAutoHyphens/>
        <w:ind w:left="0" w:firstLine="709"/>
        <w:rPr>
          <w:sz w:val="28"/>
        </w:rPr>
      </w:pPr>
      <w:r>
        <w:rPr>
          <w:sz w:val="28"/>
        </w:rPr>
        <w:t>З</w:t>
      </w:r>
      <w:r w:rsidRPr="00493231">
        <w:rPr>
          <w:sz w:val="28"/>
        </w:rPr>
        <w:t xml:space="preserve">аявки представляются </w:t>
      </w:r>
      <w:r w:rsidRPr="00B44DA6">
        <w:rPr>
          <w:sz w:val="28"/>
        </w:rPr>
        <w:t>ежедневно по рабочим дням с 10 часов 00 минут по 12 часов 00 минут и с 14 часов 00 минут по 17 часов 00 минут (в пятницу и предпраздничные дни до 16 часов 00 минут)</w:t>
      </w:r>
      <w:r>
        <w:rPr>
          <w:sz w:val="28"/>
        </w:rPr>
        <w:t xml:space="preserve"> </w:t>
      </w:r>
      <w:r w:rsidRPr="00493231">
        <w:rPr>
          <w:sz w:val="28"/>
        </w:rPr>
        <w:t xml:space="preserve">с момента размещения </w:t>
      </w:r>
      <w:r w:rsidRPr="00A372EA">
        <w:rPr>
          <w:sz w:val="28"/>
        </w:rPr>
        <w:t>на сайте</w:t>
      </w:r>
      <w:r>
        <w:rPr>
          <w:sz w:val="28"/>
        </w:rPr>
        <w:t xml:space="preserve"> </w:t>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Pr="002C05C8">
        <w:rPr>
          <w:sz w:val="28"/>
        </w:rPr>
        <w:t xml:space="preserve">позднее 16 часов 00 минут </w:t>
      </w:r>
      <w:r>
        <w:rPr>
          <w:sz w:val="28"/>
        </w:rPr>
        <w:t xml:space="preserve">местного </w:t>
      </w:r>
      <w:r w:rsidRPr="003725D6">
        <w:rPr>
          <w:sz w:val="28"/>
        </w:rPr>
        <w:t xml:space="preserve">времени «15» июля 2013 г по адресу: </w:t>
      </w:r>
      <w:r w:rsidRPr="003725D6">
        <w:rPr>
          <w:sz w:val="28"/>
          <w:szCs w:val="28"/>
        </w:rPr>
        <w:t>344019, г. Ростов-на-Дону, ул. Закруткина</w:t>
      </w:r>
      <w:r w:rsidRPr="0016101C">
        <w:rPr>
          <w:sz w:val="28"/>
          <w:szCs w:val="28"/>
        </w:rPr>
        <w:t xml:space="preserve"> 67В/2Б (пер. Продольный 2Б)</w:t>
      </w:r>
      <w:r>
        <w:rPr>
          <w:sz w:val="28"/>
          <w:szCs w:val="28"/>
        </w:rPr>
        <w:t>, 4этаж, офис №403.</w:t>
      </w:r>
    </w:p>
    <w:p w:rsidR="00D92611" w:rsidRDefault="00D92611" w:rsidP="004052CE">
      <w:pPr>
        <w:pStyle w:val="BodyText"/>
        <w:numPr>
          <w:ilvl w:val="2"/>
          <w:numId w:val="21"/>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адресу</w:t>
      </w:r>
      <w:r>
        <w:rPr>
          <w:sz w:val="28"/>
        </w:rPr>
        <w:t>(ам)</w:t>
      </w:r>
      <w:r w:rsidRPr="00D3261F">
        <w:rPr>
          <w:sz w:val="28"/>
        </w:rPr>
        <w:t xml:space="preserve"> электронной почты </w:t>
      </w:r>
      <w:r>
        <w:rPr>
          <w:sz w:val="28"/>
        </w:rPr>
        <w:t>контактного</w:t>
      </w:r>
      <w:r w:rsidRPr="00D77E46">
        <w:rPr>
          <w:sz w:val="28"/>
        </w:rPr>
        <w:t>(</w:t>
      </w:r>
      <w:r>
        <w:rPr>
          <w:sz w:val="28"/>
        </w:rPr>
        <w:t xml:space="preserve">ых) лица (лиц) </w:t>
      </w:r>
      <w:r w:rsidRPr="00D3261F">
        <w:rPr>
          <w:sz w:val="28"/>
        </w:rPr>
        <w:t xml:space="preserve">Организатора </w:t>
      </w:r>
      <w:r w:rsidRPr="00C01742">
        <w:rPr>
          <w:sz w:val="28"/>
        </w:rPr>
        <w:t>открытого конкурса</w:t>
      </w:r>
      <w:r w:rsidRPr="00D3261F">
        <w:rPr>
          <w:sz w:val="28"/>
        </w:rPr>
        <w:t>, указанн</w:t>
      </w:r>
      <w:r>
        <w:rPr>
          <w:sz w:val="28"/>
        </w:rPr>
        <w:t>ому(ым)</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D92611" w:rsidRPr="00CE6CB1" w:rsidRDefault="00D92611" w:rsidP="008365EB">
      <w:pPr>
        <w:pStyle w:val="BodyText"/>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D92611" w:rsidRPr="00884AEB" w:rsidRDefault="00D92611" w:rsidP="004052CE">
      <w:pPr>
        <w:pStyle w:val="BodyText"/>
        <w:numPr>
          <w:ilvl w:val="2"/>
          <w:numId w:val="21"/>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 xml:space="preserve">, а также доверенность на право подачи </w:t>
      </w:r>
      <w:r>
        <w:rPr>
          <w:sz w:val="28"/>
        </w:rPr>
        <w:t>Заявки</w:t>
      </w:r>
      <w:r w:rsidRPr="00884AEB">
        <w:rPr>
          <w:sz w:val="28"/>
        </w:rPr>
        <w:t>, подписанную уполномоченным лицом</w:t>
      </w:r>
      <w:r>
        <w:rPr>
          <w:sz w:val="28"/>
        </w:rPr>
        <w:t>,</w:t>
      </w:r>
      <w:r w:rsidRPr="00884AEB">
        <w:rPr>
          <w:sz w:val="28"/>
        </w:rPr>
        <w:t xml:space="preserve"> </w:t>
      </w:r>
      <w:r w:rsidRPr="008C04C6">
        <w:rPr>
          <w:sz w:val="28"/>
        </w:rPr>
        <w:t>(с приложением документов, подтверждающих полномочия лица, выдавшего доверенность)</w:t>
      </w:r>
      <w:r>
        <w:rPr>
          <w:sz w:val="28"/>
        </w:rPr>
        <w:t xml:space="preserve"> </w:t>
      </w:r>
      <w:r w:rsidRPr="001048CD">
        <w:rPr>
          <w:sz w:val="28"/>
        </w:rPr>
        <w:t xml:space="preserve">либо копию </w:t>
      </w:r>
      <w:r w:rsidRPr="00CE6CB1">
        <w:rPr>
          <w:sz w:val="28"/>
        </w:rPr>
        <w:t>протокола/решения</w:t>
      </w:r>
      <w:r w:rsidRPr="001048CD">
        <w:rPr>
          <w:sz w:val="28"/>
        </w:rPr>
        <w:t xml:space="preserve"> о назначении на должность</w:t>
      </w:r>
      <w:r w:rsidRPr="00884AEB">
        <w:rPr>
          <w:sz w:val="28"/>
        </w:rPr>
        <w:t xml:space="preserve"> (в случае если документы предоставляет генеральный директор/директор/руководитель).</w:t>
      </w:r>
    </w:p>
    <w:p w:rsidR="00D92611" w:rsidRPr="00B20B74" w:rsidRDefault="00D92611" w:rsidP="004052CE">
      <w:pPr>
        <w:pStyle w:val="BodyText"/>
        <w:numPr>
          <w:ilvl w:val="2"/>
          <w:numId w:val="21"/>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D92611" w:rsidRPr="00B15B92" w:rsidRDefault="00D92611" w:rsidP="004052CE">
      <w:pPr>
        <w:pStyle w:val="BodyText"/>
        <w:numPr>
          <w:ilvl w:val="2"/>
          <w:numId w:val="21"/>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D92611" w:rsidRDefault="00D92611" w:rsidP="004052CE">
      <w:pPr>
        <w:pStyle w:val="BodyText"/>
        <w:numPr>
          <w:ilvl w:val="2"/>
          <w:numId w:val="21"/>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D92611" w:rsidRDefault="00D92611" w:rsidP="008365EB">
      <w:pPr>
        <w:pStyle w:val="BodyText"/>
        <w:suppressAutoHyphens/>
        <w:rPr>
          <w:sz w:val="28"/>
        </w:rPr>
      </w:pPr>
    </w:p>
    <w:p w:rsidR="00D92611" w:rsidRPr="00B76680" w:rsidRDefault="00D92611" w:rsidP="008365EB">
      <w:pPr>
        <w:pStyle w:val="BodyText"/>
        <w:suppressAutoHyphens/>
        <w:rPr>
          <w:sz w:val="28"/>
        </w:rPr>
      </w:pPr>
    </w:p>
    <w:p w:rsidR="00D92611" w:rsidRDefault="00D92611" w:rsidP="004052CE">
      <w:pPr>
        <w:pStyle w:val="Heading2"/>
        <w:numPr>
          <w:ilvl w:val="1"/>
          <w:numId w:val="14"/>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D92611" w:rsidRPr="00155A01" w:rsidRDefault="00D92611" w:rsidP="008365EB">
      <w:pPr>
        <w:suppressAutoHyphens/>
        <w:ind w:firstLine="709"/>
        <w:jc w:val="both"/>
        <w:rPr>
          <w:rFonts w:eastAsia="MS Mincho"/>
        </w:rPr>
      </w:pPr>
    </w:p>
    <w:p w:rsidR="00D92611" w:rsidRPr="008C04C6" w:rsidRDefault="00D92611" w:rsidP="004052CE">
      <w:pPr>
        <w:pStyle w:val="BodyText"/>
        <w:numPr>
          <w:ilvl w:val="2"/>
          <w:numId w:val="14"/>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установленного пунктом 1.5.1 настоящей документации).</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D92611" w:rsidRPr="00237752" w:rsidRDefault="00D92611" w:rsidP="004052CE">
      <w:pPr>
        <w:pStyle w:val="BodyText"/>
        <w:numPr>
          <w:ilvl w:val="2"/>
          <w:numId w:val="14"/>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D92611" w:rsidRDefault="00D92611" w:rsidP="004052CE">
      <w:pPr>
        <w:pStyle w:val="BodyText"/>
        <w:numPr>
          <w:ilvl w:val="2"/>
          <w:numId w:val="14"/>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 за исключением случаев, предусмотренных пунктами 1.4.5 и 2.8.8 настоящей документации</w:t>
      </w:r>
      <w:r w:rsidRPr="00CE6CB1">
        <w:rPr>
          <w:sz w:val="28"/>
        </w:rPr>
        <w:t>.</w:t>
      </w:r>
    </w:p>
    <w:p w:rsidR="00D92611" w:rsidRPr="00B76680" w:rsidRDefault="00D92611" w:rsidP="008365EB">
      <w:pPr>
        <w:pStyle w:val="BodyText"/>
        <w:suppressAutoHyphens/>
        <w:rPr>
          <w:sz w:val="28"/>
        </w:rPr>
      </w:pPr>
    </w:p>
    <w:p w:rsidR="00D92611" w:rsidRPr="00CE6CB1" w:rsidRDefault="00D92611" w:rsidP="008365EB">
      <w:pPr>
        <w:pStyle w:val="BodyText"/>
        <w:suppressAutoHyphens/>
        <w:rPr>
          <w:sz w:val="28"/>
        </w:rPr>
      </w:pPr>
    </w:p>
    <w:p w:rsidR="00D92611" w:rsidRDefault="00D92611" w:rsidP="004052CE">
      <w:pPr>
        <w:pStyle w:val="Heading2"/>
        <w:numPr>
          <w:ilvl w:val="1"/>
          <w:numId w:val="14"/>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D92611" w:rsidRPr="008E3E8E" w:rsidRDefault="00D92611" w:rsidP="008365EB">
      <w:pPr>
        <w:suppressAutoHyphens/>
        <w:ind w:firstLine="709"/>
        <w:jc w:val="both"/>
        <w:rPr>
          <w:rFonts w:eastAsia="MS Mincho"/>
          <w:szCs w:val="28"/>
        </w:rPr>
      </w:pPr>
    </w:p>
    <w:p w:rsidR="00D92611" w:rsidRPr="008E3E8E" w:rsidRDefault="00D92611" w:rsidP="004052CE">
      <w:pPr>
        <w:pStyle w:val="10"/>
        <w:numPr>
          <w:ilvl w:val="2"/>
          <w:numId w:val="14"/>
        </w:numPr>
        <w:suppressAutoHyphens/>
        <w:ind w:left="0" w:firstLine="709"/>
        <w:rPr>
          <w:sz w:val="28"/>
          <w:szCs w:val="28"/>
        </w:rPr>
      </w:pPr>
      <w:r w:rsidRPr="008E3E8E">
        <w:rPr>
          <w:sz w:val="28"/>
          <w:szCs w:val="28"/>
        </w:rPr>
        <w:t xml:space="preserve">К </w:t>
      </w:r>
      <w:r w:rsidRPr="008E3E8E">
        <w:rPr>
          <w:rFonts w:eastAsia="MS Mincho"/>
          <w:sz w:val="28"/>
          <w:szCs w:val="28"/>
        </w:rPr>
        <w:t xml:space="preserve">недобросовестным действиям </w:t>
      </w:r>
      <w:r w:rsidRPr="008E3E8E">
        <w:rPr>
          <w:rFonts w:eastAsia="MS Mincho"/>
          <w:iCs/>
          <w:sz w:val="28"/>
          <w:szCs w:val="28"/>
        </w:rPr>
        <w:t xml:space="preserve">претендента/участника </w:t>
      </w:r>
      <w:r w:rsidRPr="008E3E8E">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D92611" w:rsidRPr="008E3E8E" w:rsidRDefault="00D92611" w:rsidP="004052CE">
      <w:pPr>
        <w:pStyle w:val="10"/>
        <w:numPr>
          <w:ilvl w:val="2"/>
          <w:numId w:val="14"/>
        </w:numPr>
        <w:suppressAutoHyphens/>
        <w:ind w:left="0" w:firstLine="709"/>
        <w:rPr>
          <w:sz w:val="28"/>
          <w:szCs w:val="28"/>
        </w:rPr>
      </w:pPr>
      <w:r w:rsidRPr="008E3E8E">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D92611" w:rsidRPr="008C04C6" w:rsidRDefault="00D92611" w:rsidP="008365EB">
      <w:pPr>
        <w:pStyle w:val="10"/>
        <w:suppressAutoHyphens/>
        <w:ind w:firstLine="709"/>
        <w:rPr>
          <w:szCs w:val="24"/>
        </w:rPr>
      </w:pPr>
    </w:p>
    <w:p w:rsidR="00D92611" w:rsidRDefault="00D92611" w:rsidP="008365EB">
      <w:pPr>
        <w:pStyle w:val="BodyText"/>
        <w:suppressAutoHyphens/>
        <w:rPr>
          <w:sz w:val="28"/>
          <w:szCs w:val="28"/>
        </w:rPr>
      </w:pPr>
    </w:p>
    <w:p w:rsidR="00D92611" w:rsidRPr="008A1ABD" w:rsidRDefault="00D92611" w:rsidP="008A1ABD">
      <w:pPr>
        <w:pStyle w:val="BodyText"/>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D92611" w:rsidRDefault="00D92611" w:rsidP="008365EB">
      <w:pPr>
        <w:suppressAutoHyphens/>
        <w:ind w:firstLine="709"/>
        <w:jc w:val="both"/>
        <w:rPr>
          <w:b/>
          <w:szCs w:val="28"/>
        </w:rPr>
      </w:pPr>
    </w:p>
    <w:p w:rsidR="00D92611" w:rsidRDefault="00D92611" w:rsidP="008365EB">
      <w:pPr>
        <w:suppressAutoHyphens/>
        <w:ind w:firstLine="709"/>
        <w:jc w:val="both"/>
        <w:rPr>
          <w:b/>
          <w:szCs w:val="28"/>
        </w:rPr>
      </w:pPr>
    </w:p>
    <w:p w:rsidR="00D92611" w:rsidRDefault="00D92611" w:rsidP="004052CE">
      <w:pPr>
        <w:pStyle w:val="Heading2"/>
        <w:numPr>
          <w:ilvl w:val="1"/>
          <w:numId w:val="9"/>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D92611" w:rsidRPr="00155A01" w:rsidRDefault="00D92611" w:rsidP="008365EB">
      <w:pPr>
        <w:suppressAutoHyphens/>
        <w:ind w:firstLine="709"/>
        <w:jc w:val="both"/>
      </w:pPr>
    </w:p>
    <w:p w:rsidR="00D92611" w:rsidRPr="000760C5" w:rsidRDefault="00D92611" w:rsidP="008365EB">
      <w:pPr>
        <w:tabs>
          <w:tab w:val="left" w:pos="1080"/>
        </w:tabs>
        <w:suppressAutoHyphens/>
        <w:ind w:firstLine="709"/>
        <w:jc w:val="both"/>
        <w:rPr>
          <w:szCs w:val="28"/>
        </w:rPr>
      </w:pPr>
      <w:r w:rsidRPr="00D55FE9">
        <w:rPr>
          <w:szCs w:val="28"/>
        </w:rPr>
        <w:t>Претендент</w:t>
      </w:r>
      <w:r>
        <w:rPr>
          <w:szCs w:val="28"/>
        </w:rPr>
        <w:t>/участник</w:t>
      </w:r>
      <w:r w:rsidRPr="00D55FE9">
        <w:rPr>
          <w:szCs w:val="28"/>
        </w:rPr>
        <w:t xml:space="preserve"> (в</w:t>
      </w:r>
      <w:r>
        <w:rPr>
          <w:szCs w:val="28"/>
        </w:rPr>
        <w:t xml:space="preserve"> том числе каждое юридическое и/</w:t>
      </w:r>
      <w:r w:rsidRPr="00D55FE9">
        <w:rPr>
          <w:szCs w:val="28"/>
        </w:rPr>
        <w:t>или физическое лицо</w:t>
      </w:r>
      <w:r>
        <w:rPr>
          <w:szCs w:val="28"/>
        </w:rPr>
        <w:t xml:space="preserve"> (индивидуальный предприниматель)</w:t>
      </w:r>
      <w:r w:rsidRPr="00D55FE9">
        <w:rPr>
          <w:szCs w:val="28"/>
        </w:rPr>
        <w:t xml:space="preserve">, </w:t>
      </w:r>
      <w:r w:rsidRPr="000760C5">
        <w:rPr>
          <w:szCs w:val="28"/>
        </w:rPr>
        <w:t>выступающее на стороне одного претендента</w:t>
      </w:r>
      <w:r>
        <w:rPr>
          <w:szCs w:val="28"/>
        </w:rPr>
        <w:t>/участника</w:t>
      </w:r>
      <w:r w:rsidRPr="000760C5">
        <w:rPr>
          <w:szCs w:val="28"/>
        </w:rPr>
        <w:t>) должен соответствовать обязательным требованиям настоящей документации, а именно:</w:t>
      </w:r>
    </w:p>
    <w:p w:rsidR="00D92611" w:rsidRPr="00334560" w:rsidRDefault="00D92611" w:rsidP="008365EB">
      <w:pPr>
        <w:tabs>
          <w:tab w:val="left" w:pos="1080"/>
        </w:tabs>
        <w:suppressAutoHyphens/>
        <w:ind w:firstLine="709"/>
        <w:jc w:val="both"/>
        <w:rPr>
          <w:szCs w:val="28"/>
        </w:rPr>
      </w:pPr>
      <w:r w:rsidRPr="00334560">
        <w:rPr>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D92611" w:rsidRPr="00334560" w:rsidRDefault="00D92611" w:rsidP="008365EB">
      <w:pPr>
        <w:tabs>
          <w:tab w:val="left" w:pos="1080"/>
        </w:tabs>
        <w:suppressAutoHyphens/>
        <w:ind w:firstLine="709"/>
        <w:jc w:val="both"/>
        <w:rPr>
          <w:szCs w:val="28"/>
        </w:rPr>
      </w:pPr>
      <w:r w:rsidRPr="00334560">
        <w:rPr>
          <w:szCs w:val="28"/>
        </w:rPr>
        <w:t>не находиться в процессе ликвидации;</w:t>
      </w:r>
    </w:p>
    <w:p w:rsidR="00D92611" w:rsidRPr="00334560" w:rsidRDefault="00D92611" w:rsidP="008365EB">
      <w:pPr>
        <w:tabs>
          <w:tab w:val="left" w:pos="1080"/>
        </w:tabs>
        <w:suppressAutoHyphens/>
        <w:ind w:firstLine="709"/>
        <w:jc w:val="both"/>
        <w:rPr>
          <w:szCs w:val="28"/>
        </w:rPr>
      </w:pPr>
      <w:r w:rsidRPr="00334560">
        <w:rPr>
          <w:szCs w:val="28"/>
        </w:rPr>
        <w:t>не быть признанным несостоятельным (банкротом);</w:t>
      </w:r>
    </w:p>
    <w:p w:rsidR="00D92611" w:rsidRPr="00334560" w:rsidRDefault="00D92611" w:rsidP="008365EB">
      <w:pPr>
        <w:tabs>
          <w:tab w:val="left" w:pos="1080"/>
        </w:tabs>
        <w:suppressAutoHyphens/>
        <w:ind w:firstLine="709"/>
        <w:jc w:val="both"/>
        <w:rPr>
          <w:szCs w:val="28"/>
        </w:rPr>
      </w:pPr>
      <w:r w:rsidRPr="00334560">
        <w:rPr>
          <w:szCs w:val="28"/>
        </w:rPr>
        <w:t>на его имущество не должен быть наложен арест, его экономическая деятельность не должна быть приостановлена;</w:t>
      </w:r>
    </w:p>
    <w:p w:rsidR="00D92611" w:rsidRPr="00334560" w:rsidRDefault="00D92611" w:rsidP="008365EB">
      <w:pPr>
        <w:tabs>
          <w:tab w:val="left" w:pos="1080"/>
        </w:tabs>
        <w:suppressAutoHyphens/>
        <w:ind w:firstLine="709"/>
        <w:jc w:val="both"/>
        <w:rPr>
          <w:szCs w:val="28"/>
        </w:rPr>
      </w:pPr>
      <w:r w:rsidRPr="00334560">
        <w:rPr>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D92611" w:rsidRPr="000760C5" w:rsidRDefault="00D92611" w:rsidP="008365EB">
      <w:pPr>
        <w:suppressAutoHyphens/>
        <w:ind w:firstLine="709"/>
        <w:jc w:val="both"/>
        <w:rPr>
          <w:i/>
          <w:szCs w:val="28"/>
        </w:rPr>
      </w:pPr>
    </w:p>
    <w:p w:rsidR="00D92611" w:rsidRPr="000760C5" w:rsidRDefault="00D92611" w:rsidP="008365EB">
      <w:pPr>
        <w:pStyle w:val="BodyText"/>
        <w:tabs>
          <w:tab w:val="left" w:pos="1080"/>
        </w:tabs>
        <w:suppressAutoHyphens/>
        <w:rPr>
          <w:sz w:val="28"/>
          <w:szCs w:val="28"/>
        </w:rPr>
      </w:pPr>
    </w:p>
    <w:p w:rsidR="00D92611" w:rsidRDefault="00D92611" w:rsidP="004052CE">
      <w:pPr>
        <w:pStyle w:val="BodyText"/>
        <w:numPr>
          <w:ilvl w:val="1"/>
          <w:numId w:val="9"/>
        </w:numPr>
        <w:tabs>
          <w:tab w:val="left" w:pos="1080"/>
        </w:tabs>
        <w:suppressAutoHyphens/>
        <w:ind w:left="0" w:firstLine="709"/>
        <w:rPr>
          <w:b/>
          <w:sz w:val="28"/>
          <w:szCs w:val="28"/>
        </w:rPr>
      </w:pPr>
      <w:r w:rsidRPr="00116C38">
        <w:rPr>
          <w:b/>
          <w:sz w:val="28"/>
          <w:szCs w:val="28"/>
        </w:rPr>
        <w:t>Квалификационные требования:</w:t>
      </w:r>
    </w:p>
    <w:p w:rsidR="00D92611" w:rsidRDefault="00D92611" w:rsidP="008365EB">
      <w:pPr>
        <w:pStyle w:val="BodyText"/>
        <w:tabs>
          <w:tab w:val="left" w:pos="1080"/>
        </w:tabs>
        <w:suppressAutoHyphens/>
        <w:rPr>
          <w:b/>
          <w:sz w:val="28"/>
          <w:szCs w:val="28"/>
        </w:rPr>
      </w:pPr>
    </w:p>
    <w:p w:rsidR="00D92611" w:rsidRDefault="00D92611" w:rsidP="008365EB">
      <w:pPr>
        <w:pStyle w:val="BodyText"/>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D92611" w:rsidRPr="00A326B6" w:rsidRDefault="00D92611" w:rsidP="008365EB">
      <w:pPr>
        <w:pStyle w:val="BodyText"/>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D92611" w:rsidRPr="00971A46" w:rsidRDefault="00D92611" w:rsidP="008365EB">
      <w:pPr>
        <w:pStyle w:val="BodyText"/>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D92611" w:rsidRPr="00971A46" w:rsidRDefault="00D92611" w:rsidP="008365EB">
      <w:pPr>
        <w:pStyle w:val="BodyText"/>
        <w:tabs>
          <w:tab w:val="left" w:pos="1080"/>
        </w:tabs>
        <w:suppressAutoHyphens/>
        <w:rPr>
          <w:sz w:val="28"/>
          <w:szCs w:val="28"/>
        </w:rPr>
      </w:pPr>
      <w:r w:rsidRPr="00971A4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D92611" w:rsidRPr="00971A46" w:rsidRDefault="00D92611" w:rsidP="008365EB">
      <w:pPr>
        <w:pStyle w:val="BodyText"/>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D92611" w:rsidRDefault="00D92611" w:rsidP="008365EB">
      <w:pPr>
        <w:pStyle w:val="BodyText"/>
        <w:tabs>
          <w:tab w:val="left" w:pos="1080"/>
        </w:tabs>
        <w:suppressAutoHyphens/>
        <w:rPr>
          <w:sz w:val="28"/>
          <w:szCs w:val="28"/>
        </w:rPr>
      </w:pPr>
    </w:p>
    <w:p w:rsidR="00D92611" w:rsidRPr="00964B94" w:rsidRDefault="00D92611" w:rsidP="008365EB">
      <w:pPr>
        <w:pStyle w:val="BodyText"/>
        <w:tabs>
          <w:tab w:val="left" w:pos="1080"/>
        </w:tabs>
        <w:suppressAutoHyphens/>
        <w:rPr>
          <w:sz w:val="28"/>
          <w:szCs w:val="28"/>
        </w:rPr>
      </w:pPr>
    </w:p>
    <w:p w:rsidR="00D92611" w:rsidRDefault="00D92611" w:rsidP="004052CE">
      <w:pPr>
        <w:numPr>
          <w:ilvl w:val="1"/>
          <w:numId w:val="15"/>
        </w:numPr>
        <w:tabs>
          <w:tab w:val="clear" w:pos="1004"/>
          <w:tab w:val="num" w:pos="0"/>
        </w:tabs>
        <w:suppressAutoHyphens/>
        <w:ind w:left="0" w:firstLine="709"/>
        <w:jc w:val="both"/>
        <w:rPr>
          <w:rFonts w:eastAsia="MS Mincho"/>
          <w:b/>
          <w:szCs w:val="28"/>
        </w:rPr>
      </w:pPr>
      <w:r w:rsidRPr="00D55FE9">
        <w:rPr>
          <w:rFonts w:eastAsia="MS Mincho"/>
          <w:b/>
          <w:szCs w:val="28"/>
        </w:rPr>
        <w:t>Претендент</w:t>
      </w:r>
      <w:r>
        <w:rPr>
          <w:rFonts w:eastAsia="MS Mincho"/>
          <w:b/>
          <w:szCs w:val="28"/>
        </w:rPr>
        <w:t xml:space="preserve"> </w:t>
      </w:r>
      <w:r w:rsidRPr="00D55FE9">
        <w:rPr>
          <w:rFonts w:eastAsia="MS Mincho"/>
          <w:b/>
          <w:szCs w:val="28"/>
        </w:rPr>
        <w:t xml:space="preserve">в составе </w:t>
      </w:r>
      <w:r>
        <w:rPr>
          <w:rFonts w:eastAsia="MS Mincho"/>
          <w:b/>
          <w:szCs w:val="28"/>
        </w:rPr>
        <w:t>Заявки</w:t>
      </w:r>
      <w:r w:rsidRPr="00D55FE9">
        <w:rPr>
          <w:rFonts w:eastAsia="MS Mincho"/>
          <w:b/>
          <w:szCs w:val="28"/>
        </w:rPr>
        <w:t>, в том числе в подтверждение соответствия обязательным требованиям</w:t>
      </w:r>
      <w:r>
        <w:rPr>
          <w:rFonts w:eastAsia="MS Mincho"/>
          <w:b/>
          <w:szCs w:val="28"/>
        </w:rPr>
        <w:t>,</w:t>
      </w:r>
      <w:r w:rsidRPr="00D55FE9">
        <w:rPr>
          <w:rFonts w:eastAsia="MS Mincho"/>
          <w:b/>
          <w:szCs w:val="28"/>
        </w:rPr>
        <w:t xml:space="preserve"> представляет следующие документы:</w:t>
      </w:r>
    </w:p>
    <w:p w:rsidR="00D92611" w:rsidRPr="00D55FE9" w:rsidRDefault="00D92611" w:rsidP="008365EB">
      <w:pPr>
        <w:suppressAutoHyphens/>
        <w:ind w:firstLine="709"/>
        <w:jc w:val="both"/>
        <w:rPr>
          <w:rFonts w:eastAsia="MS Mincho"/>
          <w:b/>
          <w:szCs w:val="28"/>
        </w:rPr>
      </w:pPr>
    </w:p>
    <w:p w:rsidR="00D92611" w:rsidRPr="00CE350B" w:rsidRDefault="00D92611" w:rsidP="004052CE">
      <w:pPr>
        <w:pStyle w:val="BodyText"/>
        <w:numPr>
          <w:ilvl w:val="0"/>
          <w:numId w:val="16"/>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D92611" w:rsidRDefault="00D92611" w:rsidP="004052CE">
      <w:pPr>
        <w:pStyle w:val="BodyText"/>
        <w:numPr>
          <w:ilvl w:val="0"/>
          <w:numId w:val="16"/>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риложения к настоящей документации</w:t>
      </w:r>
      <w:r>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Pr>
          <w:sz w:val="28"/>
          <w:szCs w:val="28"/>
        </w:rPr>
        <w:t>Т</w:t>
      </w:r>
      <w:r w:rsidRPr="00B718E9">
        <w:rPr>
          <w:sz w:val="28"/>
          <w:szCs w:val="28"/>
        </w:rPr>
        <w:t>ехническим заданием</w:t>
      </w:r>
      <w:r>
        <w:rPr>
          <w:sz w:val="28"/>
          <w:szCs w:val="28"/>
        </w:rPr>
        <w:t xml:space="preserve"> (раздел </w:t>
      </w:r>
      <w:r>
        <w:rPr>
          <w:sz w:val="28"/>
          <w:szCs w:val="28"/>
          <w:lang w:val="en-US"/>
        </w:rPr>
        <w:t>IV</w:t>
      </w:r>
      <w:r>
        <w:rPr>
          <w:sz w:val="28"/>
          <w:szCs w:val="28"/>
        </w:rPr>
        <w:t>)</w:t>
      </w:r>
      <w:r w:rsidRPr="00CE350B">
        <w:rPr>
          <w:sz w:val="28"/>
          <w:szCs w:val="28"/>
        </w:rPr>
        <w:t>;</w:t>
      </w:r>
    </w:p>
    <w:p w:rsidR="00D92611" w:rsidRPr="00CE350B" w:rsidRDefault="00D92611" w:rsidP="004052CE">
      <w:pPr>
        <w:pStyle w:val="BodyText"/>
        <w:numPr>
          <w:ilvl w:val="0"/>
          <w:numId w:val="16"/>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D92611" w:rsidRPr="008B08F6" w:rsidRDefault="00D92611" w:rsidP="004052CE">
      <w:pPr>
        <w:pStyle w:val="BodyText"/>
        <w:numPr>
          <w:ilvl w:val="0"/>
          <w:numId w:val="16"/>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D92611" w:rsidRPr="008B08F6" w:rsidRDefault="00D92611" w:rsidP="004052CE">
      <w:pPr>
        <w:pStyle w:val="BodyText"/>
        <w:numPr>
          <w:ilvl w:val="0"/>
          <w:numId w:val="16"/>
        </w:numPr>
        <w:tabs>
          <w:tab w:val="left" w:pos="1440"/>
        </w:tabs>
        <w:suppressAutoHyphens/>
        <w:ind w:left="0" w:firstLine="709"/>
        <w:rPr>
          <w:sz w:val="28"/>
          <w:szCs w:val="28"/>
        </w:rPr>
      </w:pPr>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D92611" w:rsidRPr="008C04C6" w:rsidRDefault="00D92611" w:rsidP="004052CE">
      <w:pPr>
        <w:pStyle w:val="BodyText"/>
        <w:numPr>
          <w:ilvl w:val="0"/>
          <w:numId w:val="16"/>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92611" w:rsidRPr="00CE6CB1" w:rsidRDefault="00D92611" w:rsidP="004052CE">
      <w:pPr>
        <w:pStyle w:val="BodyText"/>
        <w:numPr>
          <w:ilvl w:val="0"/>
          <w:numId w:val="16"/>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D92611" w:rsidRDefault="00D92611" w:rsidP="004052CE">
      <w:pPr>
        <w:pStyle w:val="BodyText"/>
        <w:numPr>
          <w:ilvl w:val="0"/>
          <w:numId w:val="16"/>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D92611" w:rsidRPr="0036415E" w:rsidRDefault="00D92611" w:rsidP="008365EB">
      <w:pPr>
        <w:pStyle w:val="BodyText"/>
        <w:tabs>
          <w:tab w:val="num" w:pos="1440"/>
        </w:tabs>
        <w:suppressAutoHyphens/>
        <w:rPr>
          <w:sz w:val="28"/>
          <w:szCs w:val="28"/>
        </w:rPr>
      </w:pPr>
    </w:p>
    <w:p w:rsidR="00D92611" w:rsidRPr="00367FA1" w:rsidRDefault="00D92611" w:rsidP="008365EB">
      <w:pPr>
        <w:pStyle w:val="BodyText"/>
        <w:suppressAutoHyphens/>
        <w:rPr>
          <w:sz w:val="28"/>
          <w:szCs w:val="28"/>
        </w:rPr>
      </w:pPr>
    </w:p>
    <w:p w:rsidR="00D92611" w:rsidRDefault="00D92611" w:rsidP="004052CE">
      <w:pPr>
        <w:pStyle w:val="BodyText"/>
        <w:numPr>
          <w:ilvl w:val="1"/>
          <w:numId w:val="15"/>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D92611" w:rsidRDefault="00D92611" w:rsidP="008365EB">
      <w:pPr>
        <w:pStyle w:val="BodyText"/>
        <w:tabs>
          <w:tab w:val="num" w:pos="1320"/>
        </w:tabs>
        <w:suppressAutoHyphens/>
        <w:rPr>
          <w:b/>
          <w:sz w:val="28"/>
          <w:szCs w:val="28"/>
        </w:rPr>
      </w:pPr>
    </w:p>
    <w:p w:rsidR="00D92611" w:rsidRDefault="00D92611" w:rsidP="008365EB">
      <w:pPr>
        <w:pStyle w:val="BodyText"/>
        <w:tabs>
          <w:tab w:val="left" w:pos="1418"/>
        </w:tabs>
        <w:suppressAutoHyphens/>
        <w:rPr>
          <w:b/>
          <w:i/>
          <w:sz w:val="28"/>
        </w:rPr>
      </w:pPr>
      <w:r>
        <w:rPr>
          <w:b/>
          <w:i/>
          <w:sz w:val="28"/>
        </w:rPr>
        <w:t>1) В подтверждение наличия разрешительных документов:</w:t>
      </w:r>
    </w:p>
    <w:p w:rsidR="00D92611" w:rsidRDefault="00D92611" w:rsidP="008365EB">
      <w:pPr>
        <w:pStyle w:val="BodyText"/>
        <w:tabs>
          <w:tab w:val="left" w:pos="1418"/>
        </w:tabs>
        <w:suppressAutoHyphens/>
        <w:rPr>
          <w:sz w:val="28"/>
        </w:rPr>
      </w:pPr>
      <w:r>
        <w:rPr>
          <w:sz w:val="28"/>
        </w:rPr>
        <w:t xml:space="preserve">- </w:t>
      </w:r>
      <w:r w:rsidRPr="000425CF">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Pr>
          <w:sz w:val="28"/>
          <w:szCs w:val="28"/>
        </w:rPr>
        <w:t xml:space="preserve"> (нотариально заверенные копии).</w:t>
      </w:r>
    </w:p>
    <w:p w:rsidR="00D92611" w:rsidRDefault="00D92611" w:rsidP="008365EB">
      <w:pPr>
        <w:pStyle w:val="BodyText"/>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D92611" w:rsidRDefault="00D92611" w:rsidP="008365EB">
      <w:pPr>
        <w:pStyle w:val="BodyText"/>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D92611" w:rsidRPr="005C0EDF" w:rsidRDefault="00D92611" w:rsidP="008365EB">
      <w:pPr>
        <w:pStyle w:val="BodyText"/>
        <w:tabs>
          <w:tab w:val="num" w:pos="2160"/>
        </w:tabs>
        <w:suppressAutoHyphens/>
        <w:rPr>
          <w:b/>
          <w:sz w:val="28"/>
          <w:szCs w:val="28"/>
        </w:rPr>
      </w:pPr>
    </w:p>
    <w:p w:rsidR="00D92611" w:rsidRDefault="00D92611" w:rsidP="004052CE">
      <w:pPr>
        <w:pStyle w:val="BodyText"/>
        <w:numPr>
          <w:ilvl w:val="1"/>
          <w:numId w:val="15"/>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D92611" w:rsidRDefault="00D92611" w:rsidP="008365EB">
      <w:pPr>
        <w:suppressAutoHyphens/>
        <w:ind w:firstLine="709"/>
        <w:jc w:val="both"/>
        <w:rPr>
          <w:b/>
          <w:szCs w:val="28"/>
        </w:rPr>
      </w:pPr>
    </w:p>
    <w:p w:rsidR="00D92611" w:rsidRDefault="00D92611" w:rsidP="008365EB">
      <w:pPr>
        <w:suppressAutoHyphens/>
        <w:ind w:firstLine="709"/>
        <w:jc w:val="both"/>
        <w:rPr>
          <w:szCs w:val="28"/>
        </w:rPr>
      </w:pPr>
      <w:r w:rsidRPr="008E1132">
        <w:rPr>
          <w:szCs w:val="28"/>
        </w:rPr>
        <w:t>2.</w:t>
      </w:r>
      <w:r>
        <w:rPr>
          <w:szCs w:val="28"/>
        </w:rPr>
        <w:t>5</w:t>
      </w:r>
      <w:r w:rsidRPr="008E1132">
        <w:rPr>
          <w:szCs w:val="28"/>
        </w:rPr>
        <w:t>.1.</w:t>
      </w:r>
      <w:r w:rsidRPr="008E1132">
        <w:rPr>
          <w:szCs w:val="28"/>
        </w:rPr>
        <w:tab/>
        <w:t xml:space="preserve">По окончании срока подачи </w:t>
      </w:r>
      <w:r>
        <w:rPr>
          <w:szCs w:val="28"/>
        </w:rPr>
        <w:t xml:space="preserve">Заявок </w:t>
      </w:r>
      <w:r w:rsidRPr="00CE3140">
        <w:rPr>
          <w:szCs w:val="28"/>
        </w:rPr>
        <w:t xml:space="preserve">представленные </w:t>
      </w:r>
      <w:r>
        <w:rPr>
          <w:szCs w:val="28"/>
        </w:rPr>
        <w:t xml:space="preserve">претендентами </w:t>
      </w:r>
      <w:r w:rsidRPr="00CE3140">
        <w:rPr>
          <w:szCs w:val="28"/>
        </w:rPr>
        <w:t xml:space="preserve">конверты </w:t>
      </w:r>
      <w:r>
        <w:rPr>
          <w:szCs w:val="28"/>
        </w:rPr>
        <w:t>с З</w:t>
      </w:r>
      <w:r w:rsidRPr="00CE3140">
        <w:rPr>
          <w:szCs w:val="28"/>
        </w:rPr>
        <w:t xml:space="preserve">аявками вскрываются </w:t>
      </w:r>
      <w:r>
        <w:rPr>
          <w:szCs w:val="28"/>
        </w:rPr>
        <w:t>Организатором не позднее срока, указанного в пункте 1.1.4 настоящей документации.</w:t>
      </w:r>
    </w:p>
    <w:p w:rsidR="00D92611" w:rsidRPr="007172EE" w:rsidRDefault="00D92611" w:rsidP="008365EB">
      <w:pPr>
        <w:suppressAutoHyphens/>
        <w:ind w:firstLine="709"/>
        <w:jc w:val="both"/>
        <w:rPr>
          <w:szCs w:val="28"/>
        </w:rPr>
      </w:pPr>
      <w:r w:rsidRPr="00D863CD">
        <w:rPr>
          <w:szCs w:val="28"/>
        </w:rPr>
        <w:t>Организатор может проводить аудио- и/или видеозапись процедуры вскрытия конвертов.</w:t>
      </w:r>
    </w:p>
    <w:p w:rsidR="00D92611" w:rsidRPr="0060466B" w:rsidRDefault="00D92611" w:rsidP="008365EB">
      <w:pPr>
        <w:suppressAutoHyphens/>
        <w:ind w:firstLine="709"/>
        <w:jc w:val="both"/>
        <w:rPr>
          <w:szCs w:val="28"/>
        </w:rPr>
      </w:pPr>
      <w:r>
        <w:rPr>
          <w:szCs w:val="28"/>
        </w:rPr>
        <w:t>2.5.2</w:t>
      </w:r>
      <w:r w:rsidRPr="008E1132">
        <w:rPr>
          <w:szCs w:val="28"/>
        </w:rPr>
        <w:t>.</w:t>
      </w:r>
      <w:r w:rsidRPr="008E1132">
        <w:rPr>
          <w:szCs w:val="28"/>
        </w:rPr>
        <w:tab/>
      </w:r>
      <w:r w:rsidRPr="0060466B">
        <w:rPr>
          <w:szCs w:val="28"/>
        </w:rPr>
        <w:t xml:space="preserve">При вскрытии конвертов с </w:t>
      </w:r>
      <w:r>
        <w:rPr>
          <w:szCs w:val="28"/>
        </w:rPr>
        <w:t>З</w:t>
      </w:r>
      <w:r w:rsidRPr="0060466B">
        <w:rPr>
          <w:szCs w:val="28"/>
        </w:rPr>
        <w:t>аявками объявляются:</w:t>
      </w:r>
    </w:p>
    <w:p w:rsidR="00D92611" w:rsidRPr="0060466B" w:rsidRDefault="00D92611" w:rsidP="008365EB">
      <w:pPr>
        <w:suppressAutoHyphens/>
        <w:ind w:firstLine="709"/>
        <w:jc w:val="both"/>
        <w:rPr>
          <w:szCs w:val="28"/>
        </w:rPr>
      </w:pPr>
      <w:r w:rsidRPr="0060466B">
        <w:rPr>
          <w:szCs w:val="28"/>
        </w:rPr>
        <w:t>наименование претендента;</w:t>
      </w:r>
    </w:p>
    <w:p w:rsidR="00D92611" w:rsidRPr="0060466B" w:rsidRDefault="00D92611" w:rsidP="008365EB">
      <w:pPr>
        <w:suppressAutoHyphens/>
        <w:ind w:firstLine="709"/>
        <w:jc w:val="both"/>
        <w:rPr>
          <w:szCs w:val="28"/>
        </w:rPr>
      </w:pPr>
      <w:r w:rsidRPr="0060466B">
        <w:rPr>
          <w:szCs w:val="28"/>
        </w:rPr>
        <w:t xml:space="preserve">сведения о наличии документов, перечень которых указан в </w:t>
      </w:r>
      <w:r>
        <w:rPr>
          <w:szCs w:val="28"/>
        </w:rPr>
        <w:t xml:space="preserve">настоящей </w:t>
      </w:r>
      <w:r w:rsidRPr="0060466B">
        <w:rPr>
          <w:szCs w:val="28"/>
        </w:rPr>
        <w:t>документации;</w:t>
      </w:r>
    </w:p>
    <w:p w:rsidR="00D92611" w:rsidRPr="0060466B" w:rsidRDefault="00D92611" w:rsidP="008365EB">
      <w:pPr>
        <w:suppressAutoHyphens/>
        <w:ind w:firstLine="709"/>
        <w:jc w:val="both"/>
        <w:rPr>
          <w:szCs w:val="28"/>
        </w:rPr>
      </w:pPr>
      <w:r w:rsidRPr="0060466B">
        <w:rPr>
          <w:szCs w:val="28"/>
        </w:rPr>
        <w:t>иная информация.</w:t>
      </w:r>
    </w:p>
    <w:p w:rsidR="00D92611" w:rsidRDefault="00D92611" w:rsidP="008365EB">
      <w:pPr>
        <w:suppressAutoHyphens/>
        <w:ind w:firstLine="709"/>
        <w:jc w:val="both"/>
        <w:rPr>
          <w:szCs w:val="28"/>
        </w:rPr>
      </w:pPr>
      <w:r>
        <w:rPr>
          <w:szCs w:val="28"/>
        </w:rPr>
        <w:t>2.5.3</w:t>
      </w:r>
      <w:r w:rsidRPr="0060466B">
        <w:rPr>
          <w:szCs w:val="28"/>
        </w:rPr>
        <w:t xml:space="preserve">. По итогам вскрытия конвертов формируется протокол, который подлежит </w:t>
      </w:r>
      <w:r>
        <w:rPr>
          <w:szCs w:val="28"/>
        </w:rPr>
        <w:t>опубликованию</w:t>
      </w:r>
      <w:r w:rsidRPr="0060466B">
        <w:rPr>
          <w:szCs w:val="28"/>
        </w:rPr>
        <w:t xml:space="preserve"> </w:t>
      </w:r>
      <w:r>
        <w:t>на сайте ОАО «ТрансКонтейнер» и на официальном сайте</w:t>
      </w:r>
      <w:r w:rsidRPr="0060466B">
        <w:rPr>
          <w:szCs w:val="28"/>
        </w:rPr>
        <w:t xml:space="preserve"> не позднее 3 дней с даты </w:t>
      </w:r>
      <w:r>
        <w:rPr>
          <w:szCs w:val="28"/>
        </w:rPr>
        <w:t xml:space="preserve">его </w:t>
      </w:r>
      <w:r w:rsidRPr="0060466B">
        <w:rPr>
          <w:szCs w:val="28"/>
        </w:rPr>
        <w:t xml:space="preserve">подписания представителями Организатора, присутствовавшими при вскрытии конвертов с </w:t>
      </w:r>
      <w:r>
        <w:rPr>
          <w:szCs w:val="28"/>
        </w:rPr>
        <w:t>З</w:t>
      </w:r>
      <w:r w:rsidRPr="0060466B">
        <w:rPr>
          <w:szCs w:val="28"/>
        </w:rPr>
        <w:t>аявками.</w:t>
      </w:r>
    </w:p>
    <w:p w:rsidR="00D92611" w:rsidRPr="0060466B" w:rsidRDefault="00D92611" w:rsidP="008365EB">
      <w:pPr>
        <w:suppressAutoHyphens/>
        <w:ind w:firstLine="709"/>
        <w:jc w:val="both"/>
        <w:rPr>
          <w:szCs w:val="28"/>
        </w:rPr>
      </w:pPr>
    </w:p>
    <w:p w:rsidR="00D92611" w:rsidRPr="00CE350B" w:rsidRDefault="00D92611" w:rsidP="008365EB">
      <w:pPr>
        <w:suppressAutoHyphens/>
        <w:ind w:firstLine="709"/>
        <w:jc w:val="both"/>
      </w:pPr>
    </w:p>
    <w:p w:rsidR="00D92611" w:rsidRPr="007C4B75" w:rsidRDefault="00D92611" w:rsidP="004052CE">
      <w:pPr>
        <w:pStyle w:val="BodyText"/>
        <w:widowControl w:val="0"/>
        <w:numPr>
          <w:ilvl w:val="1"/>
          <w:numId w:val="15"/>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D92611" w:rsidRPr="007C4B75" w:rsidRDefault="00D92611" w:rsidP="008A1ABD">
      <w:pPr>
        <w:pStyle w:val="BodyText"/>
        <w:widowControl w:val="0"/>
        <w:tabs>
          <w:tab w:val="num" w:pos="1320"/>
        </w:tabs>
        <w:suppressAutoHyphens/>
        <w:rPr>
          <w:b/>
          <w:sz w:val="28"/>
          <w:szCs w:val="28"/>
        </w:rPr>
      </w:pPr>
    </w:p>
    <w:p w:rsidR="00D92611" w:rsidRDefault="00D92611" w:rsidP="0071690E">
      <w:pPr>
        <w:pStyle w:val="BodyText"/>
        <w:widowControl w:val="0"/>
        <w:suppressAutoHyphens/>
        <w:rPr>
          <w:sz w:val="28"/>
          <w:szCs w:val="28"/>
        </w:rPr>
      </w:pPr>
      <w:bookmarkStart w:id="18" w:name="_Toc34648360"/>
      <w:bookmarkEnd w:id="15"/>
      <w:bookmarkEnd w:id="16"/>
      <w:bookmarkEnd w:id="17"/>
      <w:r>
        <w:rPr>
          <w:sz w:val="28"/>
          <w:szCs w:val="28"/>
        </w:rPr>
        <w:t xml:space="preserve">2.6.1. </w:t>
      </w:r>
      <w:r w:rsidRPr="00844CB7">
        <w:rPr>
          <w:sz w:val="28"/>
          <w:szCs w:val="28"/>
        </w:rPr>
        <w:t>Рассмотрение Заявок состоится в 9 часов 00 минут московского времени «22» июля 2013 года.</w:t>
      </w:r>
    </w:p>
    <w:p w:rsidR="00D92611" w:rsidRDefault="00D92611" w:rsidP="008365EB">
      <w:pPr>
        <w:pStyle w:val="BodyText"/>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D92611" w:rsidRDefault="00D92611" w:rsidP="008365EB">
      <w:pPr>
        <w:pStyle w:val="BodyText"/>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D92611" w:rsidRDefault="00D92611" w:rsidP="008365EB">
      <w:pPr>
        <w:pStyle w:val="BodyText"/>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D92611" w:rsidRDefault="00D92611" w:rsidP="008365EB">
      <w:pPr>
        <w:pStyle w:val="BodyText"/>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Pr="00764A78">
        <w:rPr>
          <w:sz w:val="28"/>
        </w:rPr>
        <w:t xml:space="preserve"> </w:t>
      </w:r>
      <w:r>
        <w:rPr>
          <w:sz w:val="28"/>
        </w:rPr>
        <w:t>методикой оценки Заявок, разработанной и утвержденной Заказчиком</w:t>
      </w:r>
      <w:r w:rsidRPr="00192460">
        <w:rPr>
          <w:sz w:val="28"/>
        </w:rPr>
        <w:t>.</w:t>
      </w:r>
    </w:p>
    <w:p w:rsidR="00D92611" w:rsidRDefault="00D92611" w:rsidP="008365EB">
      <w:pPr>
        <w:pStyle w:val="BodyText"/>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D92611" w:rsidRPr="00983FFA" w:rsidRDefault="00D92611" w:rsidP="008365EB">
      <w:pPr>
        <w:pStyle w:val="BodyText"/>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с даты направления запроса без указания наименования </w:t>
      </w:r>
      <w:r>
        <w:rPr>
          <w:sz w:val="28"/>
        </w:rPr>
        <w:t>претендента/</w:t>
      </w:r>
      <w:r w:rsidRPr="00983FFA">
        <w:rPr>
          <w:sz w:val="28"/>
        </w:rPr>
        <w:t>участника.</w:t>
      </w:r>
    </w:p>
    <w:p w:rsidR="00D92611" w:rsidRPr="00BA1AC2" w:rsidRDefault="00D92611" w:rsidP="008365EB">
      <w:pPr>
        <w:pStyle w:val="BodyText"/>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D92611" w:rsidRDefault="00D92611" w:rsidP="008365EB">
      <w:pPr>
        <w:pStyle w:val="BodyText"/>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D92611" w:rsidRDefault="00D92611" w:rsidP="008365EB">
      <w:pPr>
        <w:pStyle w:val="BodyText"/>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D92611" w:rsidRPr="004A473D" w:rsidRDefault="00D92611" w:rsidP="008365EB">
      <w:pPr>
        <w:pStyle w:val="BodyText"/>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D92611" w:rsidRPr="004A473D" w:rsidRDefault="00D92611" w:rsidP="008365EB">
      <w:pPr>
        <w:pStyle w:val="BodyText"/>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D92611" w:rsidRPr="004A473D" w:rsidRDefault="00D92611" w:rsidP="008365EB">
      <w:pPr>
        <w:pStyle w:val="BodyText"/>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D92611" w:rsidRPr="004A473D" w:rsidRDefault="00D92611" w:rsidP="008365EB">
      <w:pPr>
        <w:pStyle w:val="BodyText"/>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Pr>
          <w:sz w:val="28"/>
        </w:rPr>
        <w:t xml:space="preserve">настоящей </w:t>
      </w:r>
      <w:r w:rsidRPr="004A473D">
        <w:rPr>
          <w:sz w:val="28"/>
        </w:rPr>
        <w:t>документации, в том числе если:</w:t>
      </w:r>
    </w:p>
    <w:p w:rsidR="00D92611" w:rsidRPr="004A473D" w:rsidRDefault="00D92611" w:rsidP="008365EB">
      <w:pPr>
        <w:pStyle w:val="BodyText"/>
        <w:suppressAutoHyphens/>
        <w:rPr>
          <w:sz w:val="28"/>
        </w:rPr>
      </w:pPr>
      <w:r>
        <w:rPr>
          <w:sz w:val="28"/>
        </w:rPr>
        <w:t>З</w:t>
      </w:r>
      <w:r w:rsidRPr="004A473D">
        <w:rPr>
          <w:sz w:val="28"/>
        </w:rPr>
        <w:t xml:space="preserve">аявка не соответствует форме, установленной </w:t>
      </w:r>
      <w:r>
        <w:rPr>
          <w:sz w:val="28"/>
        </w:rPr>
        <w:t xml:space="preserve">настоящей </w:t>
      </w:r>
      <w:r w:rsidRPr="004A473D">
        <w:rPr>
          <w:sz w:val="28"/>
        </w:rPr>
        <w:t>документацией;</w:t>
      </w:r>
    </w:p>
    <w:p w:rsidR="00D92611" w:rsidRPr="004A473D" w:rsidRDefault="00D92611" w:rsidP="008365EB">
      <w:pPr>
        <w:pStyle w:val="BodyText"/>
        <w:suppressAutoHyphens/>
        <w:rPr>
          <w:sz w:val="28"/>
        </w:rPr>
      </w:pPr>
      <w:r w:rsidRPr="004A473D">
        <w:rPr>
          <w:sz w:val="28"/>
        </w:rPr>
        <w:t xml:space="preserve">документы не подписаны должным образом (в соответствии с требованиями </w:t>
      </w:r>
      <w:r>
        <w:rPr>
          <w:sz w:val="28"/>
        </w:rPr>
        <w:t>настоящей</w:t>
      </w:r>
      <w:r w:rsidRPr="004A473D">
        <w:rPr>
          <w:sz w:val="28"/>
        </w:rPr>
        <w:t xml:space="preserve"> документации);</w:t>
      </w:r>
    </w:p>
    <w:p w:rsidR="00D92611" w:rsidRPr="004A473D" w:rsidRDefault="00D92611" w:rsidP="008365EB">
      <w:pPr>
        <w:pStyle w:val="BodyText"/>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D92611" w:rsidRPr="004A473D" w:rsidRDefault="00D92611" w:rsidP="008365EB">
      <w:pPr>
        <w:pStyle w:val="BodyText"/>
        <w:suppressAutoHyphens/>
        <w:rPr>
          <w:sz w:val="28"/>
        </w:rPr>
      </w:pPr>
      <w:r>
        <w:rPr>
          <w:sz w:val="28"/>
        </w:rPr>
        <w:t>5</w:t>
      </w:r>
      <w:r w:rsidRPr="004A473D">
        <w:rPr>
          <w:sz w:val="28"/>
        </w:rPr>
        <w:t>) отказа претендента от продления срока действ</w:t>
      </w:r>
      <w:r>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D92611" w:rsidRDefault="00D92611" w:rsidP="008365EB">
      <w:pPr>
        <w:pStyle w:val="BodyText"/>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D92611" w:rsidRDefault="00D92611" w:rsidP="008365EB">
      <w:pPr>
        <w:pStyle w:val="BodyText"/>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D92611" w:rsidRDefault="00D92611" w:rsidP="008365EB">
      <w:pPr>
        <w:pStyle w:val="BodyText"/>
        <w:suppressAutoHyphens/>
        <w:rPr>
          <w:sz w:val="28"/>
        </w:rPr>
      </w:pPr>
    </w:p>
    <w:p w:rsidR="00D92611" w:rsidRPr="009C4A8D" w:rsidRDefault="00D92611" w:rsidP="008365EB">
      <w:pPr>
        <w:pStyle w:val="BodyText"/>
        <w:suppressAutoHyphens/>
        <w:rPr>
          <w:sz w:val="28"/>
          <w:szCs w:val="28"/>
        </w:rPr>
      </w:pPr>
    </w:p>
    <w:p w:rsidR="00D92611" w:rsidRPr="009C4A8D" w:rsidRDefault="00D92611" w:rsidP="004052CE">
      <w:pPr>
        <w:pStyle w:val="Heading2"/>
        <w:numPr>
          <w:ilvl w:val="1"/>
          <w:numId w:val="20"/>
        </w:numPr>
        <w:suppressAutoHyphens/>
        <w:spacing w:before="0" w:after="0"/>
        <w:ind w:left="0" w:firstLine="709"/>
        <w:jc w:val="both"/>
        <w:rPr>
          <w:rFonts w:eastAsia="MS Mincho"/>
          <w:i w:val="0"/>
        </w:rPr>
      </w:pPr>
      <w:r w:rsidRPr="009C4A8D">
        <w:rPr>
          <w:rFonts w:eastAsia="MS Mincho"/>
          <w:i w:val="0"/>
        </w:rPr>
        <w:t>Порядок оценки и сопоставления Заявок участников Организатором</w:t>
      </w:r>
    </w:p>
    <w:p w:rsidR="00D92611" w:rsidRPr="009C4A8D" w:rsidRDefault="00D92611" w:rsidP="009C4A8D">
      <w:pPr>
        <w:suppressAutoHyphens/>
        <w:ind w:firstLine="709"/>
        <w:jc w:val="both"/>
        <w:rPr>
          <w:rFonts w:eastAsia="MS Mincho"/>
          <w:szCs w:val="28"/>
        </w:rPr>
      </w:pPr>
    </w:p>
    <w:p w:rsidR="00D92611" w:rsidRPr="009C4A8D" w:rsidRDefault="00D92611" w:rsidP="009C4A8D">
      <w:pPr>
        <w:pStyle w:val="BodyText"/>
        <w:suppressAutoHyphens/>
        <w:rPr>
          <w:sz w:val="28"/>
          <w:szCs w:val="28"/>
        </w:rPr>
      </w:pPr>
      <w:r w:rsidRPr="009C4A8D">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D92611" w:rsidRPr="009C4A8D" w:rsidRDefault="00D92611" w:rsidP="009C4A8D">
      <w:pPr>
        <w:pStyle w:val="BodyText"/>
        <w:suppressAutoHyphens/>
        <w:rPr>
          <w:sz w:val="28"/>
          <w:szCs w:val="28"/>
        </w:rPr>
      </w:pPr>
      <w:r w:rsidRPr="009C4A8D">
        <w:rPr>
          <w:sz w:val="28"/>
          <w:szCs w:val="28"/>
        </w:rPr>
        <w:t>2.7.2. При сопоставлении Заявок и определении победителя открытого конкурса оцениваются:</w:t>
      </w:r>
    </w:p>
    <w:p w:rsidR="00D92611" w:rsidRPr="009C4A8D" w:rsidRDefault="00D92611" w:rsidP="009C4A8D">
      <w:pPr>
        <w:pStyle w:val="BodyText"/>
        <w:suppressAutoHyphens/>
        <w:rPr>
          <w:sz w:val="28"/>
          <w:szCs w:val="28"/>
        </w:rPr>
      </w:pPr>
      <w:r w:rsidRPr="009C4A8D">
        <w:rPr>
          <w:sz w:val="28"/>
          <w:szCs w:val="28"/>
        </w:rPr>
        <w:t>1) цена договора;</w:t>
      </w:r>
    </w:p>
    <w:p w:rsidR="00D92611" w:rsidRPr="009C4A8D" w:rsidRDefault="00D92611" w:rsidP="009C4A8D">
      <w:pPr>
        <w:pStyle w:val="BodyText"/>
        <w:suppressAutoHyphens/>
        <w:rPr>
          <w:sz w:val="28"/>
          <w:szCs w:val="28"/>
        </w:rPr>
      </w:pPr>
      <w:r w:rsidRPr="009C4A8D">
        <w:rPr>
          <w:sz w:val="28"/>
          <w:szCs w:val="28"/>
        </w:rPr>
        <w:t>2) условия и порядок оплаты работ (наличие предоплаты (аванса), его размер, условия изменения цены договора и/или единицы продукции и т.п.;</w:t>
      </w:r>
    </w:p>
    <w:p w:rsidR="00D92611" w:rsidRPr="009C4A8D" w:rsidRDefault="00D92611" w:rsidP="009C4A8D">
      <w:pPr>
        <w:pStyle w:val="BodyText"/>
        <w:suppressAutoHyphens/>
        <w:rPr>
          <w:sz w:val="28"/>
          <w:szCs w:val="28"/>
        </w:rPr>
      </w:pPr>
      <w:r w:rsidRPr="009C4A8D">
        <w:rPr>
          <w:sz w:val="28"/>
          <w:szCs w:val="28"/>
        </w:rPr>
        <w:t>3) функциональные или качественные характеристики (потребительские свойства) работ, с учетом их взаимозаменяемости;</w:t>
      </w:r>
    </w:p>
    <w:p w:rsidR="00D92611" w:rsidRPr="009C4A8D" w:rsidRDefault="00D92611" w:rsidP="009C4A8D">
      <w:pPr>
        <w:pStyle w:val="BodyText"/>
        <w:suppressAutoHyphens/>
        <w:rPr>
          <w:sz w:val="28"/>
          <w:szCs w:val="28"/>
        </w:rPr>
      </w:pPr>
      <w:r w:rsidRPr="009C4A8D">
        <w:rPr>
          <w:sz w:val="28"/>
          <w:szCs w:val="28"/>
        </w:rPr>
        <w:t>4) квалификация участника (в том числе наличие производственных мощностей (собственного производства),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D92611" w:rsidRPr="009C4A8D" w:rsidRDefault="00D92611" w:rsidP="009C4A8D">
      <w:pPr>
        <w:pStyle w:val="BodyText"/>
        <w:suppressAutoHyphens/>
        <w:rPr>
          <w:sz w:val="28"/>
          <w:szCs w:val="28"/>
        </w:rPr>
      </w:pPr>
      <w:r w:rsidRPr="009C4A8D">
        <w:rPr>
          <w:sz w:val="28"/>
          <w:szCs w:val="28"/>
        </w:rPr>
        <w:t>5) опыт участника, в том числе работы на объектах ОАО «ТрансКонтейнер»;</w:t>
      </w:r>
    </w:p>
    <w:p w:rsidR="00D92611" w:rsidRPr="009C4A8D" w:rsidRDefault="00D92611" w:rsidP="009C4A8D">
      <w:pPr>
        <w:pStyle w:val="BodyText"/>
        <w:suppressAutoHyphens/>
        <w:rPr>
          <w:sz w:val="28"/>
          <w:szCs w:val="28"/>
        </w:rPr>
      </w:pPr>
      <w:r w:rsidRPr="009C4A8D">
        <w:rPr>
          <w:sz w:val="28"/>
          <w:szCs w:val="28"/>
        </w:rPr>
        <w:t>6) стоимость жизненного цикла (стоимость владения) результатами работ, услуг, товаров;</w:t>
      </w:r>
    </w:p>
    <w:p w:rsidR="00D92611" w:rsidRPr="009C4A8D" w:rsidRDefault="00D92611" w:rsidP="009C4A8D">
      <w:pPr>
        <w:pStyle w:val="BodyText"/>
        <w:suppressAutoHyphens/>
        <w:rPr>
          <w:sz w:val="28"/>
          <w:szCs w:val="28"/>
        </w:rPr>
      </w:pPr>
      <w:r w:rsidRPr="009C4A8D">
        <w:rPr>
          <w:sz w:val="28"/>
          <w:szCs w:val="28"/>
        </w:rPr>
        <w:t>7) сроки (периоды) выполнения работ;</w:t>
      </w:r>
    </w:p>
    <w:p w:rsidR="00D92611" w:rsidRPr="009C4A8D" w:rsidRDefault="00D92611" w:rsidP="009C4A8D">
      <w:pPr>
        <w:pStyle w:val="BodyText"/>
        <w:suppressAutoHyphens/>
        <w:rPr>
          <w:sz w:val="28"/>
          <w:szCs w:val="28"/>
        </w:rPr>
      </w:pPr>
      <w:r w:rsidRPr="009C4A8D">
        <w:rPr>
          <w:sz w:val="28"/>
          <w:szCs w:val="28"/>
        </w:rPr>
        <w:t>8) качество работ;</w:t>
      </w:r>
    </w:p>
    <w:p w:rsidR="00D92611" w:rsidRPr="009C4A8D" w:rsidRDefault="00D92611" w:rsidP="009C4A8D">
      <w:pPr>
        <w:pStyle w:val="BodyText"/>
        <w:suppressAutoHyphens/>
        <w:rPr>
          <w:sz w:val="28"/>
          <w:szCs w:val="28"/>
        </w:rPr>
      </w:pPr>
      <w:r w:rsidRPr="009C4A8D">
        <w:rPr>
          <w:sz w:val="28"/>
          <w:szCs w:val="28"/>
        </w:rPr>
        <w:t>9) срок предоставления гарантии качества работ;</w:t>
      </w:r>
    </w:p>
    <w:p w:rsidR="00D92611" w:rsidRPr="009C4A8D" w:rsidRDefault="00D92611" w:rsidP="009C4A8D">
      <w:pPr>
        <w:pStyle w:val="BodyText"/>
        <w:suppressAutoHyphens/>
        <w:rPr>
          <w:sz w:val="28"/>
          <w:szCs w:val="28"/>
        </w:rPr>
      </w:pPr>
      <w:r w:rsidRPr="009C4A8D">
        <w:rPr>
          <w:sz w:val="28"/>
          <w:szCs w:val="28"/>
        </w:rPr>
        <w:t>10) объем предоставления гарантии качества работ;</w:t>
      </w:r>
    </w:p>
    <w:p w:rsidR="00D92611" w:rsidRPr="009C4A8D" w:rsidRDefault="00D92611" w:rsidP="009C4A8D">
      <w:pPr>
        <w:pStyle w:val="BodyText"/>
        <w:suppressAutoHyphens/>
        <w:rPr>
          <w:sz w:val="28"/>
          <w:szCs w:val="28"/>
        </w:rPr>
      </w:pPr>
      <w:r w:rsidRPr="009C4A8D">
        <w:rPr>
          <w:sz w:val="28"/>
          <w:szCs w:val="28"/>
        </w:rPr>
        <w:t xml:space="preserve">11)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9C4A8D">
        <w:rPr>
          <w:sz w:val="28"/>
          <w:szCs w:val="28"/>
        </w:rPr>
        <w:br/>
        <w:t>ОАО «ТрансКонтейнер»;</w:t>
      </w:r>
    </w:p>
    <w:p w:rsidR="00D92611" w:rsidRPr="009C4A8D" w:rsidRDefault="00D92611" w:rsidP="009C4A8D">
      <w:pPr>
        <w:pStyle w:val="BodyText"/>
        <w:suppressAutoHyphens/>
        <w:rPr>
          <w:sz w:val="28"/>
          <w:szCs w:val="28"/>
        </w:rPr>
      </w:pPr>
      <w:r w:rsidRPr="009C4A8D">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D92611" w:rsidRPr="009C4A8D" w:rsidRDefault="00D92611" w:rsidP="009C4A8D">
      <w:pPr>
        <w:pStyle w:val="BodyText"/>
        <w:suppressAutoHyphens/>
        <w:rPr>
          <w:sz w:val="28"/>
          <w:szCs w:val="28"/>
        </w:rPr>
      </w:pPr>
      <w:r w:rsidRPr="009C4A8D">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D92611" w:rsidRPr="009C4A8D" w:rsidRDefault="00D92611" w:rsidP="009C4A8D">
      <w:pPr>
        <w:pStyle w:val="BodyText"/>
        <w:suppressAutoHyphens/>
        <w:rPr>
          <w:sz w:val="28"/>
          <w:szCs w:val="28"/>
        </w:rPr>
      </w:pPr>
      <w:r w:rsidRPr="009C4A8D">
        <w:rPr>
          <w:sz w:val="28"/>
          <w:szCs w:val="28"/>
        </w:rPr>
        <w:t>2.7.5. Заявке, содержащей наилучшие условия, присваивается наибольшее количество баллов.</w:t>
      </w:r>
    </w:p>
    <w:p w:rsidR="00D92611" w:rsidRPr="009C4A8D" w:rsidRDefault="00D92611" w:rsidP="009C4A8D">
      <w:pPr>
        <w:pStyle w:val="BodyText"/>
        <w:suppressAutoHyphens/>
        <w:rPr>
          <w:sz w:val="28"/>
          <w:szCs w:val="28"/>
        </w:rPr>
      </w:pPr>
      <w:r w:rsidRPr="009C4A8D">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92611" w:rsidRPr="009C4A8D" w:rsidRDefault="00D92611" w:rsidP="009C4A8D">
      <w:pPr>
        <w:pStyle w:val="BodyText"/>
        <w:suppressAutoHyphens/>
        <w:rPr>
          <w:sz w:val="28"/>
          <w:szCs w:val="28"/>
        </w:rPr>
      </w:pPr>
      <w:r w:rsidRPr="009C4A8D">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D92611" w:rsidRPr="009C4A8D" w:rsidRDefault="00D92611" w:rsidP="009C4A8D">
      <w:pPr>
        <w:pStyle w:val="BodyText"/>
        <w:suppressAutoHyphens/>
        <w:rPr>
          <w:sz w:val="28"/>
          <w:szCs w:val="28"/>
        </w:rPr>
      </w:pPr>
      <w:r w:rsidRPr="009C4A8D">
        <w:rPr>
          <w:sz w:val="28"/>
          <w:szCs w:val="28"/>
        </w:rPr>
        <w:t>2.7.8. Участники или их представители не могут участвовать в оценке и сопоставлении Заявок.</w:t>
      </w:r>
    </w:p>
    <w:p w:rsidR="00D92611" w:rsidRPr="009C4A8D" w:rsidRDefault="00D92611" w:rsidP="009C4A8D">
      <w:pPr>
        <w:pStyle w:val="BodyText"/>
        <w:suppressAutoHyphens/>
        <w:rPr>
          <w:sz w:val="28"/>
          <w:szCs w:val="28"/>
        </w:rPr>
      </w:pPr>
      <w:r w:rsidRPr="009C4A8D">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D92611" w:rsidRPr="009C4A8D" w:rsidRDefault="00D92611" w:rsidP="009C4A8D">
      <w:pPr>
        <w:pStyle w:val="BodyText"/>
        <w:suppressAutoHyphens/>
        <w:rPr>
          <w:sz w:val="28"/>
          <w:szCs w:val="28"/>
        </w:rPr>
      </w:pPr>
      <w:r w:rsidRPr="009C4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D92611" w:rsidRPr="009C4A8D" w:rsidRDefault="00D92611" w:rsidP="009C4A8D">
      <w:pPr>
        <w:pStyle w:val="BodyText"/>
        <w:suppressAutoHyphens/>
        <w:rPr>
          <w:sz w:val="28"/>
          <w:szCs w:val="28"/>
        </w:rPr>
      </w:pPr>
      <w:r w:rsidRPr="009C4A8D">
        <w:rPr>
          <w:sz w:val="28"/>
          <w:szCs w:val="28"/>
        </w:rPr>
        <w:t>2) принятое Организатором решение;</w:t>
      </w:r>
    </w:p>
    <w:p w:rsidR="00D92611" w:rsidRPr="009C4A8D" w:rsidRDefault="00D92611" w:rsidP="009C4A8D">
      <w:pPr>
        <w:pStyle w:val="BodyText"/>
        <w:suppressAutoHyphens/>
        <w:rPr>
          <w:sz w:val="28"/>
          <w:szCs w:val="28"/>
        </w:rPr>
      </w:pPr>
      <w:r w:rsidRPr="009C4A8D">
        <w:rPr>
          <w:sz w:val="28"/>
          <w:szCs w:val="28"/>
        </w:rPr>
        <w:t>3) предложения для рассмотрения Конкурсной комиссией;</w:t>
      </w:r>
    </w:p>
    <w:p w:rsidR="00D92611" w:rsidRPr="009C4A8D" w:rsidRDefault="00D92611" w:rsidP="009C4A8D">
      <w:pPr>
        <w:pStyle w:val="BodyText"/>
        <w:suppressAutoHyphens/>
        <w:rPr>
          <w:sz w:val="28"/>
          <w:szCs w:val="28"/>
        </w:rPr>
      </w:pPr>
      <w:r w:rsidRPr="009C4A8D">
        <w:rPr>
          <w:sz w:val="28"/>
          <w:szCs w:val="28"/>
        </w:rPr>
        <w:t>4) иная информация при необходимости.</w:t>
      </w:r>
    </w:p>
    <w:p w:rsidR="00D92611" w:rsidRPr="00B96ABF" w:rsidRDefault="00D92611" w:rsidP="009C4A8D">
      <w:pPr>
        <w:pStyle w:val="BodyText"/>
        <w:suppressAutoHyphens/>
        <w:rPr>
          <w:sz w:val="28"/>
          <w:szCs w:val="28"/>
        </w:rPr>
      </w:pPr>
      <w:r w:rsidRPr="00B96ABF">
        <w:rPr>
          <w:sz w:val="28"/>
          <w:szCs w:val="28"/>
        </w:rPr>
        <w:t xml:space="preserve">Протокол размещается на официальном сайте и на сайте </w:t>
      </w:r>
      <w:r w:rsidRPr="00B96ABF">
        <w:rPr>
          <w:sz w:val="28"/>
          <w:szCs w:val="28"/>
        </w:rPr>
        <w:br/>
        <w:t>ОАО «ТрансКонтейнер» не позднее чем через три рабочих дня со дня его подписания.</w:t>
      </w:r>
    </w:p>
    <w:p w:rsidR="00D92611" w:rsidRPr="006E2733" w:rsidRDefault="00D92611" w:rsidP="009C4A8D">
      <w:pPr>
        <w:pStyle w:val="BodyText"/>
        <w:suppressAutoHyphens/>
        <w:rPr>
          <w:sz w:val="24"/>
        </w:rPr>
      </w:pPr>
    </w:p>
    <w:p w:rsidR="00D92611" w:rsidRPr="000D0A8D" w:rsidRDefault="00D92611" w:rsidP="008365EB">
      <w:pPr>
        <w:pStyle w:val="BodyText"/>
        <w:suppressAutoHyphens/>
        <w:rPr>
          <w:sz w:val="28"/>
          <w:szCs w:val="28"/>
        </w:rPr>
      </w:pPr>
    </w:p>
    <w:p w:rsidR="00D92611" w:rsidRPr="00C93741" w:rsidRDefault="00D92611" w:rsidP="008365EB">
      <w:pPr>
        <w:pStyle w:val="BodyText"/>
        <w:suppressAutoHyphens/>
        <w:rPr>
          <w:sz w:val="28"/>
        </w:rPr>
      </w:pPr>
    </w:p>
    <w:p w:rsidR="00D92611" w:rsidRPr="00660B9C" w:rsidRDefault="00D92611" w:rsidP="004052CE">
      <w:pPr>
        <w:pStyle w:val="Heading2"/>
        <w:numPr>
          <w:ilvl w:val="1"/>
          <w:numId w:val="20"/>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D92611" w:rsidRPr="007C35CA" w:rsidRDefault="00D92611" w:rsidP="008365EB">
      <w:pPr>
        <w:pStyle w:val="BodyText"/>
        <w:suppressAutoHyphens/>
        <w:rPr>
          <w:b/>
          <w:sz w:val="28"/>
        </w:rPr>
      </w:pPr>
    </w:p>
    <w:p w:rsidR="00D92611" w:rsidRDefault="00D92611" w:rsidP="008365EB">
      <w:pPr>
        <w:pStyle w:val="BodyText"/>
        <w:suppressAutoHyphens/>
        <w:rPr>
          <w:sz w:val="28"/>
        </w:rPr>
      </w:pPr>
      <w:r>
        <w:rPr>
          <w:sz w:val="28"/>
        </w:rPr>
        <w:t>2.8.1. После рассмотрения Заявок, изучения квалификации претендентов Организатором</w:t>
      </w:r>
      <w:r>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D92611" w:rsidRPr="00A1128F" w:rsidRDefault="00D92611" w:rsidP="00465786">
      <w:pPr>
        <w:pStyle w:val="BodyText"/>
        <w:suppressAutoHyphens/>
        <w:ind w:firstLine="0"/>
        <w:rPr>
          <w:sz w:val="28"/>
          <w:szCs w:val="28"/>
        </w:rPr>
      </w:pPr>
      <w:r>
        <w:rPr>
          <w:sz w:val="28"/>
        </w:rPr>
        <w:t xml:space="preserve">          2.8.2. </w:t>
      </w:r>
      <w:r w:rsidRPr="00AE17A3">
        <w:rPr>
          <w:sz w:val="28"/>
        </w:rPr>
        <w:t>Подведение итогов открытого конкурса проводится Конкурсной комиссией. Подведение итогов состоится в 1</w:t>
      </w:r>
      <w:r>
        <w:rPr>
          <w:sz w:val="28"/>
        </w:rPr>
        <w:t>4</w:t>
      </w:r>
      <w:r w:rsidRPr="00AE17A3">
        <w:rPr>
          <w:sz w:val="28"/>
        </w:rPr>
        <w:t xml:space="preserve"> часов 00 минут московского времени «06» августа 2013 года по адресу: </w:t>
      </w:r>
      <w:r w:rsidRPr="00AE17A3">
        <w:rPr>
          <w:sz w:val="28"/>
          <w:szCs w:val="28"/>
        </w:rPr>
        <w:t>125047, Москва, Оружейный переулок, д. 19 .</w:t>
      </w:r>
    </w:p>
    <w:p w:rsidR="00D92611" w:rsidRPr="006E2388" w:rsidRDefault="00D92611" w:rsidP="008365EB">
      <w:pPr>
        <w:pStyle w:val="BodyText"/>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D92611" w:rsidRDefault="00D92611" w:rsidP="008365EB">
      <w:pPr>
        <w:pStyle w:val="BodyText"/>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D92611" w:rsidRDefault="00D92611" w:rsidP="008365EB">
      <w:pPr>
        <w:pStyle w:val="BodyText"/>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D92611" w:rsidRDefault="00D92611" w:rsidP="008365EB">
      <w:pPr>
        <w:pStyle w:val="BodyText"/>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с даты подписания протокола.</w:t>
      </w:r>
    </w:p>
    <w:p w:rsidR="00D92611" w:rsidRDefault="00D92611" w:rsidP="008365EB">
      <w:pPr>
        <w:pStyle w:val="BodyText"/>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D92611" w:rsidRDefault="00D92611" w:rsidP="008365EB">
      <w:pPr>
        <w:pStyle w:val="BodyText"/>
        <w:suppressAutoHyphens/>
        <w:rPr>
          <w:sz w:val="28"/>
          <w:szCs w:val="28"/>
        </w:rPr>
      </w:pPr>
      <w:r>
        <w:rPr>
          <w:sz w:val="28"/>
        </w:rPr>
        <w:t xml:space="preserve">2.8.7. </w:t>
      </w:r>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
    <w:p w:rsidR="00D92611" w:rsidRDefault="00D92611" w:rsidP="008365EB">
      <w:pPr>
        <w:pStyle w:val="BodyText"/>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D92611" w:rsidRDefault="00D92611" w:rsidP="008365EB">
      <w:pPr>
        <w:pStyle w:val="BodyText"/>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D92611" w:rsidRPr="00B0744B" w:rsidRDefault="00D92611" w:rsidP="008365EB">
      <w:pPr>
        <w:pStyle w:val="BodyText"/>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D92611" w:rsidRPr="00B0744B" w:rsidRDefault="00D92611" w:rsidP="008365EB">
      <w:pPr>
        <w:pStyle w:val="BodyText"/>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D92611" w:rsidRPr="005C4A0C" w:rsidRDefault="00D92611" w:rsidP="008365EB">
      <w:pPr>
        <w:suppressAutoHyphens/>
        <w:ind w:firstLine="709"/>
        <w:jc w:val="both"/>
        <w:rPr>
          <w:szCs w:val="28"/>
        </w:rPr>
      </w:pPr>
      <w:r w:rsidRPr="00B0744B">
        <w:rPr>
          <w:szCs w:val="28"/>
        </w:rPr>
        <w:t>1</w:t>
      </w:r>
      <w:r w:rsidRPr="005C4A0C">
        <w:rPr>
          <w:szCs w:val="28"/>
        </w:rPr>
        <w:t xml:space="preserve">) на участие в конкурсе не подана ни одна </w:t>
      </w:r>
      <w:r>
        <w:rPr>
          <w:szCs w:val="28"/>
        </w:rPr>
        <w:t>Заяв</w:t>
      </w:r>
      <w:r w:rsidRPr="005C4A0C">
        <w:rPr>
          <w:szCs w:val="28"/>
        </w:rPr>
        <w:t>ка;</w:t>
      </w:r>
    </w:p>
    <w:p w:rsidR="00D92611" w:rsidRPr="005C4A0C" w:rsidRDefault="00D92611" w:rsidP="008365EB">
      <w:pPr>
        <w:suppressAutoHyphens/>
        <w:ind w:firstLine="709"/>
        <w:jc w:val="both"/>
        <w:rPr>
          <w:szCs w:val="28"/>
        </w:rPr>
      </w:pPr>
      <w:r w:rsidRPr="005C4A0C">
        <w:rPr>
          <w:szCs w:val="28"/>
        </w:rPr>
        <w:t xml:space="preserve">2) на участие в конкурсе подана одна </w:t>
      </w:r>
      <w:r>
        <w:rPr>
          <w:szCs w:val="28"/>
        </w:rPr>
        <w:t>Заяв</w:t>
      </w:r>
      <w:r w:rsidRPr="005C4A0C">
        <w:rPr>
          <w:szCs w:val="28"/>
        </w:rPr>
        <w:t>ка;</w:t>
      </w:r>
    </w:p>
    <w:p w:rsidR="00D92611" w:rsidRPr="005C4A0C" w:rsidRDefault="00D92611" w:rsidP="008365EB">
      <w:pPr>
        <w:suppressAutoHyphens/>
        <w:ind w:firstLine="709"/>
        <w:jc w:val="both"/>
        <w:rPr>
          <w:szCs w:val="28"/>
        </w:rPr>
      </w:pPr>
      <w:r>
        <w:rPr>
          <w:szCs w:val="28"/>
        </w:rPr>
        <w:t>3) по итогам рассмотрения З</w:t>
      </w:r>
      <w:r w:rsidRPr="005C4A0C">
        <w:rPr>
          <w:szCs w:val="28"/>
        </w:rPr>
        <w:t>аявок к участию в конкурсе допущен один участник;</w:t>
      </w:r>
    </w:p>
    <w:p w:rsidR="00D92611" w:rsidRDefault="00D92611" w:rsidP="008365EB">
      <w:pPr>
        <w:suppressAutoHyphens/>
        <w:ind w:firstLine="709"/>
        <w:jc w:val="both"/>
        <w:rPr>
          <w:szCs w:val="28"/>
        </w:rPr>
      </w:pPr>
      <w:r w:rsidRPr="005C4A0C">
        <w:rPr>
          <w:szCs w:val="28"/>
        </w:rPr>
        <w:t>4) ни один из претендентов не признан участником.</w:t>
      </w:r>
    </w:p>
    <w:p w:rsidR="00D92611" w:rsidRDefault="00D92611" w:rsidP="008365EB">
      <w:pPr>
        <w:suppressAutoHyphens/>
        <w:ind w:firstLine="709"/>
        <w:jc w:val="both"/>
        <w:rPr>
          <w:szCs w:val="28"/>
        </w:rPr>
      </w:pPr>
      <w:r w:rsidRPr="00B0744B">
        <w:rPr>
          <w:szCs w:val="28"/>
        </w:rPr>
        <w:t>2.</w:t>
      </w:r>
      <w:r>
        <w:rPr>
          <w:szCs w:val="28"/>
        </w:rPr>
        <w:t xml:space="preserve">8.11. </w:t>
      </w:r>
      <w:r w:rsidRPr="005C4A0C">
        <w:rPr>
          <w:szCs w:val="28"/>
        </w:rPr>
        <w:t xml:space="preserve">Если </w:t>
      </w:r>
      <w:r w:rsidRPr="000442CB">
        <w:rPr>
          <w:szCs w:val="28"/>
        </w:rPr>
        <w:t>открытый конкурс</w:t>
      </w:r>
      <w:r w:rsidRPr="005C4A0C">
        <w:rPr>
          <w:szCs w:val="28"/>
        </w:rPr>
        <w:t xml:space="preserve"> признан несостоявшимся по причине того, что на участие в конкурсе подана одна </w:t>
      </w:r>
      <w:r>
        <w:rPr>
          <w:szCs w:val="28"/>
        </w:rPr>
        <w:t>З</w:t>
      </w:r>
      <w:r w:rsidRPr="005C4A0C">
        <w:rPr>
          <w:szCs w:val="28"/>
        </w:rPr>
        <w:t xml:space="preserve">аявка и/или по итогам рассмотрения </w:t>
      </w:r>
      <w:r>
        <w:rPr>
          <w:szCs w:val="28"/>
        </w:rPr>
        <w:t>З</w:t>
      </w:r>
      <w:r w:rsidRPr="005C4A0C">
        <w:rPr>
          <w:szCs w:val="28"/>
        </w:rPr>
        <w:t xml:space="preserve">аявок к участию в конкурсе допущен один участник, Конкурсная комиссия вправе принять решение о </w:t>
      </w:r>
      <w:r w:rsidRPr="000442CB">
        <w:rPr>
          <w:szCs w:val="28"/>
        </w:rPr>
        <w:t>закупке товаров, работ, услуг</w:t>
      </w:r>
      <w:r w:rsidRPr="005C4A0C">
        <w:rPr>
          <w:szCs w:val="28"/>
        </w:rPr>
        <w:t xml:space="preserve"> у этого участник</w:t>
      </w:r>
      <w:r>
        <w:rPr>
          <w:szCs w:val="28"/>
        </w:rPr>
        <w:t>а на условиях, указанных в его З</w:t>
      </w:r>
      <w:r w:rsidRPr="005C4A0C">
        <w:rPr>
          <w:szCs w:val="28"/>
        </w:rPr>
        <w:t>аявке</w:t>
      </w:r>
      <w:r w:rsidRPr="00B0744B">
        <w:rPr>
          <w:szCs w:val="28"/>
        </w:rPr>
        <w:t>.</w:t>
      </w:r>
    </w:p>
    <w:p w:rsidR="00D92611" w:rsidRDefault="00D92611" w:rsidP="008365EB">
      <w:pPr>
        <w:suppressAutoHyphens/>
        <w:ind w:firstLine="709"/>
        <w:jc w:val="both"/>
        <w:rPr>
          <w:szCs w:val="28"/>
        </w:rPr>
      </w:pPr>
    </w:p>
    <w:p w:rsidR="00D92611" w:rsidRDefault="00D92611" w:rsidP="008365EB">
      <w:pPr>
        <w:suppressAutoHyphens/>
        <w:ind w:firstLine="709"/>
        <w:jc w:val="both"/>
        <w:rPr>
          <w:szCs w:val="28"/>
        </w:rPr>
      </w:pPr>
    </w:p>
    <w:p w:rsidR="00D92611" w:rsidRPr="00D40C1F" w:rsidRDefault="00D92611" w:rsidP="004052CE">
      <w:pPr>
        <w:pStyle w:val="Heading2"/>
        <w:numPr>
          <w:ilvl w:val="1"/>
          <w:numId w:val="20"/>
        </w:numPr>
        <w:suppressAutoHyphens/>
        <w:spacing w:before="0" w:after="0"/>
        <w:ind w:left="0" w:firstLine="709"/>
        <w:jc w:val="both"/>
        <w:rPr>
          <w:i w:val="0"/>
        </w:rPr>
      </w:pPr>
      <w:r w:rsidRPr="00D40C1F">
        <w:rPr>
          <w:i w:val="0"/>
        </w:rPr>
        <w:t>Особенности проведения открытого конкурса</w:t>
      </w:r>
    </w:p>
    <w:p w:rsidR="00D92611" w:rsidRPr="00403CB9" w:rsidRDefault="00D92611" w:rsidP="00D85556">
      <w:pPr>
        <w:pStyle w:val="BodyText"/>
        <w:suppressAutoHyphens/>
        <w:ind w:firstLine="0"/>
        <w:rPr>
          <w:b/>
          <w:sz w:val="28"/>
          <w:szCs w:val="28"/>
        </w:rPr>
      </w:pPr>
      <w:bookmarkStart w:id="19" w:name="_Toc515863132"/>
      <w:bookmarkStart w:id="20" w:name="_Toc34648355"/>
      <w:bookmarkEnd w:id="18"/>
      <w:bookmarkEnd w:id="0"/>
      <w:bookmarkEnd w:id="1"/>
      <w:bookmarkEnd w:id="7"/>
      <w:bookmarkEnd w:id="8"/>
      <w:bookmarkEnd w:id="9"/>
    </w:p>
    <w:p w:rsidR="00D92611" w:rsidRPr="00AF640F" w:rsidRDefault="00D92611" w:rsidP="00D85556">
      <w:pPr>
        <w:pStyle w:val="-3"/>
        <w:numPr>
          <w:ilvl w:val="2"/>
          <w:numId w:val="0"/>
        </w:numPr>
        <w:tabs>
          <w:tab w:val="num" w:pos="1985"/>
        </w:tabs>
        <w:suppressAutoHyphens/>
        <w:ind w:firstLine="709"/>
      </w:pPr>
      <w:r>
        <w:rPr>
          <w:szCs w:val="28"/>
        </w:rPr>
        <w:t>2.9.1</w:t>
      </w:r>
      <w:r w:rsidRPr="00AF640F">
        <w:rPr>
          <w:szCs w:val="28"/>
        </w:rPr>
        <w:t>. П</w:t>
      </w:r>
      <w:r w:rsidRPr="00AF640F">
        <w:t xml:space="preserve">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D92611" w:rsidRPr="00AF640F" w:rsidRDefault="00D92611" w:rsidP="00D85556">
      <w:pPr>
        <w:pStyle w:val="-3"/>
        <w:numPr>
          <w:ilvl w:val="2"/>
          <w:numId w:val="0"/>
        </w:numPr>
        <w:tabs>
          <w:tab w:val="num" w:pos="1985"/>
        </w:tabs>
        <w:suppressAutoHyphens/>
        <w:ind w:firstLine="709"/>
      </w:pPr>
      <w:r w:rsidRPr="00AF640F">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92611" w:rsidRPr="00AF640F" w:rsidRDefault="00D92611" w:rsidP="00D85556">
      <w:pPr>
        <w:pStyle w:val="-3"/>
        <w:numPr>
          <w:ilvl w:val="2"/>
          <w:numId w:val="0"/>
        </w:numPr>
        <w:tabs>
          <w:tab w:val="num" w:pos="1985"/>
        </w:tabs>
        <w:suppressAutoHyphens/>
        <w:ind w:firstLine="709"/>
      </w:pPr>
      <w:r w:rsidRPr="00AF640F">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D92611" w:rsidRPr="00AF640F" w:rsidRDefault="00D92611" w:rsidP="00D85556">
      <w:pPr>
        <w:pStyle w:val="-3"/>
        <w:numPr>
          <w:ilvl w:val="2"/>
          <w:numId w:val="0"/>
        </w:numPr>
        <w:tabs>
          <w:tab w:val="num" w:pos="1985"/>
        </w:tabs>
        <w:suppressAutoHyphens/>
        <w:ind w:firstLine="709"/>
      </w:pPr>
      <w:r w:rsidRPr="00AF640F">
        <w:t>Внесение изменений в договор по предложениям победителя является правом Общества и осуществляется по усмотрению Общества.</w:t>
      </w:r>
    </w:p>
    <w:p w:rsidR="00D92611" w:rsidRDefault="00D92611" w:rsidP="00D85556">
      <w:pPr>
        <w:pStyle w:val="-3"/>
        <w:numPr>
          <w:ilvl w:val="2"/>
          <w:numId w:val="0"/>
        </w:numPr>
        <w:tabs>
          <w:tab w:val="num" w:pos="1985"/>
        </w:tabs>
        <w:suppressAutoHyphens/>
        <w:ind w:firstLine="709"/>
      </w:pPr>
      <w:r w:rsidRPr="00AF640F">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D92611" w:rsidRPr="00AF640F" w:rsidRDefault="00D92611" w:rsidP="00D85556">
      <w:pPr>
        <w:pStyle w:val="-3"/>
        <w:numPr>
          <w:ilvl w:val="2"/>
          <w:numId w:val="0"/>
        </w:numPr>
        <w:tabs>
          <w:tab w:val="num" w:pos="1985"/>
        </w:tabs>
        <w:suppressAutoHyphens/>
        <w:ind w:firstLine="709"/>
      </w:pPr>
    </w:p>
    <w:p w:rsidR="00D92611" w:rsidRPr="00AF3AD5" w:rsidRDefault="00D92611" w:rsidP="004052CE">
      <w:pPr>
        <w:pStyle w:val="Heading2"/>
        <w:numPr>
          <w:ilvl w:val="1"/>
          <w:numId w:val="20"/>
        </w:numPr>
        <w:suppressAutoHyphens/>
        <w:spacing w:before="0" w:after="0"/>
        <w:ind w:left="0" w:firstLine="709"/>
        <w:jc w:val="both"/>
        <w:rPr>
          <w:i w:val="0"/>
        </w:rPr>
      </w:pPr>
      <w:r w:rsidRPr="00AF3AD5">
        <w:rPr>
          <w:i w:val="0"/>
        </w:rPr>
        <w:t>Заключение договора</w:t>
      </w:r>
      <w:bookmarkEnd w:id="19"/>
      <w:bookmarkEnd w:id="20"/>
    </w:p>
    <w:p w:rsidR="00D92611" w:rsidRPr="00AF3AD5" w:rsidRDefault="00D92611" w:rsidP="00AF3AD5">
      <w:pPr>
        <w:suppressAutoHyphens/>
        <w:ind w:firstLine="709"/>
        <w:jc w:val="both"/>
        <w:rPr>
          <w:rFonts w:eastAsia="MS Mincho"/>
          <w:szCs w:val="28"/>
        </w:rPr>
      </w:pPr>
    </w:p>
    <w:p w:rsidR="00D92611" w:rsidRPr="00AF3AD5" w:rsidRDefault="00D92611" w:rsidP="004052CE">
      <w:pPr>
        <w:pStyle w:val="BodyTextIndent3"/>
        <w:numPr>
          <w:ilvl w:val="2"/>
          <w:numId w:val="20"/>
        </w:numPr>
        <w:suppressAutoHyphens/>
        <w:spacing w:before="0"/>
        <w:ind w:left="0" w:firstLine="709"/>
        <w:jc w:val="both"/>
        <w:rPr>
          <w:szCs w:val="28"/>
        </w:rPr>
      </w:pPr>
      <w:r w:rsidRPr="00AF3AD5">
        <w:rPr>
          <w:szCs w:val="28"/>
        </w:rPr>
        <w:t>Обеспечения исполнения договора не требуется.</w:t>
      </w:r>
    </w:p>
    <w:p w:rsidR="00D92611" w:rsidRPr="00AF3AD5" w:rsidRDefault="00D92611" w:rsidP="004052CE">
      <w:pPr>
        <w:pStyle w:val="BodyTextIndent3"/>
        <w:numPr>
          <w:ilvl w:val="2"/>
          <w:numId w:val="20"/>
        </w:numPr>
        <w:suppressAutoHyphens/>
        <w:spacing w:before="0"/>
        <w:ind w:left="0" w:firstLine="709"/>
        <w:jc w:val="both"/>
        <w:rPr>
          <w:szCs w:val="28"/>
        </w:rPr>
      </w:pPr>
      <w:r w:rsidRPr="00AF3AD5">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AF3AD5">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D92611" w:rsidRPr="00AF3AD5" w:rsidRDefault="00D92611" w:rsidP="004052CE">
      <w:pPr>
        <w:pStyle w:val="BodyTextIndent3"/>
        <w:numPr>
          <w:ilvl w:val="2"/>
          <w:numId w:val="20"/>
        </w:numPr>
        <w:suppressAutoHyphens/>
        <w:spacing w:before="0"/>
        <w:ind w:left="0" w:firstLine="709"/>
        <w:jc w:val="both"/>
        <w:rPr>
          <w:szCs w:val="28"/>
        </w:rPr>
      </w:pPr>
      <w:r w:rsidRPr="00AF3AD5">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D92611" w:rsidRPr="00AF3AD5" w:rsidRDefault="00D92611" w:rsidP="00AF3AD5">
      <w:pPr>
        <w:pStyle w:val="BodyTextIndent3"/>
        <w:suppressAutoHyphens/>
        <w:spacing w:before="0"/>
        <w:ind w:left="0" w:firstLine="709"/>
        <w:jc w:val="both"/>
        <w:rPr>
          <w:szCs w:val="28"/>
        </w:rPr>
      </w:pPr>
      <w:r w:rsidRPr="00AF3AD5">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D92611" w:rsidRPr="00AF3AD5" w:rsidRDefault="00D92611" w:rsidP="00AF3AD5">
      <w:pPr>
        <w:pStyle w:val="BodyTextIndent3"/>
        <w:suppressAutoHyphens/>
        <w:spacing w:before="0"/>
        <w:ind w:left="0" w:firstLine="709"/>
        <w:jc w:val="both"/>
        <w:rPr>
          <w:szCs w:val="28"/>
        </w:rPr>
      </w:pPr>
      <w:r w:rsidRPr="00AF3AD5">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D92611" w:rsidRPr="00AF3AD5" w:rsidRDefault="00D92611" w:rsidP="004052CE">
      <w:pPr>
        <w:pStyle w:val="BodyTextIndent3"/>
        <w:numPr>
          <w:ilvl w:val="2"/>
          <w:numId w:val="20"/>
        </w:numPr>
        <w:suppressAutoHyphens/>
        <w:spacing w:before="0"/>
        <w:ind w:left="0" w:firstLine="709"/>
        <w:jc w:val="both"/>
        <w:rPr>
          <w:szCs w:val="28"/>
        </w:rPr>
      </w:pPr>
      <w:r w:rsidRPr="00AF3AD5">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D92611" w:rsidRPr="00AF3AD5" w:rsidRDefault="00D92611" w:rsidP="00AF3AD5">
      <w:pPr>
        <w:pStyle w:val="BodyTextIndent3"/>
        <w:suppressAutoHyphens/>
        <w:spacing w:before="0"/>
        <w:ind w:left="0" w:firstLine="709"/>
        <w:jc w:val="both"/>
        <w:rPr>
          <w:szCs w:val="28"/>
        </w:rPr>
      </w:pPr>
      <w:r w:rsidRPr="00AF3AD5">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D92611" w:rsidRPr="00AF3AD5" w:rsidRDefault="00D92611" w:rsidP="004052CE">
      <w:pPr>
        <w:pStyle w:val="BodyTextIndent3"/>
        <w:numPr>
          <w:ilvl w:val="2"/>
          <w:numId w:val="20"/>
        </w:numPr>
        <w:suppressAutoHyphens/>
        <w:spacing w:before="0"/>
        <w:ind w:left="0" w:firstLine="709"/>
        <w:jc w:val="both"/>
        <w:rPr>
          <w:szCs w:val="28"/>
        </w:rPr>
      </w:pPr>
      <w:r w:rsidRPr="00AF3AD5">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D92611" w:rsidRPr="00AF3AD5" w:rsidRDefault="00D92611" w:rsidP="00AF3AD5">
      <w:pPr>
        <w:pStyle w:val="BodyTextIndent3"/>
        <w:suppressAutoHyphens/>
        <w:spacing w:before="0"/>
        <w:ind w:left="0" w:firstLine="709"/>
        <w:jc w:val="both"/>
        <w:rPr>
          <w:szCs w:val="28"/>
        </w:rPr>
      </w:pPr>
      <w:r w:rsidRPr="00AF3AD5">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D92611" w:rsidRPr="00AF3AD5" w:rsidRDefault="00D92611" w:rsidP="004052CE">
      <w:pPr>
        <w:pStyle w:val="BodyTextIndent3"/>
        <w:numPr>
          <w:ilvl w:val="2"/>
          <w:numId w:val="20"/>
        </w:numPr>
        <w:suppressAutoHyphens/>
        <w:spacing w:before="0"/>
        <w:ind w:left="0" w:firstLine="709"/>
        <w:jc w:val="both"/>
        <w:rPr>
          <w:szCs w:val="28"/>
        </w:rPr>
      </w:pPr>
      <w:r w:rsidRPr="00AF3AD5">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D92611" w:rsidRPr="00AF3AD5" w:rsidRDefault="00D92611" w:rsidP="00AF3AD5">
      <w:pPr>
        <w:pStyle w:val="BodyText"/>
        <w:tabs>
          <w:tab w:val="left" w:pos="720"/>
          <w:tab w:val="left" w:pos="1200"/>
        </w:tabs>
        <w:suppressAutoHyphens/>
        <w:rPr>
          <w:sz w:val="28"/>
          <w:szCs w:val="28"/>
        </w:rPr>
      </w:pPr>
      <w:r w:rsidRPr="00AF3AD5">
        <w:rPr>
          <w:sz w:val="28"/>
          <w:szCs w:val="28"/>
        </w:rPr>
        <w:t xml:space="preserve">  </w:t>
      </w:r>
    </w:p>
    <w:p w:rsidR="00D92611" w:rsidRPr="00AF3AD5" w:rsidRDefault="00D92611" w:rsidP="00AF3AD5">
      <w:pPr>
        <w:pStyle w:val="BodyText"/>
        <w:tabs>
          <w:tab w:val="num" w:pos="1428"/>
        </w:tabs>
        <w:suppressAutoHyphens/>
        <w:rPr>
          <w:sz w:val="28"/>
          <w:szCs w:val="28"/>
        </w:rPr>
      </w:pPr>
    </w:p>
    <w:p w:rsidR="00D92611" w:rsidRPr="00AF3AD5" w:rsidRDefault="00D92611" w:rsidP="00AF3AD5">
      <w:pPr>
        <w:pStyle w:val="BodyText"/>
        <w:suppressAutoHyphens/>
        <w:ind w:firstLine="0"/>
        <w:jc w:val="center"/>
        <w:rPr>
          <w:b/>
          <w:bCs/>
          <w:sz w:val="28"/>
          <w:szCs w:val="28"/>
        </w:rPr>
      </w:pPr>
      <w:r w:rsidRPr="00AF3AD5">
        <w:rPr>
          <w:b/>
          <w:bCs/>
          <w:sz w:val="28"/>
          <w:szCs w:val="28"/>
        </w:rPr>
        <w:t>Раздел III. Порядок оформления Заявок</w:t>
      </w:r>
    </w:p>
    <w:p w:rsidR="00D92611" w:rsidRPr="00AF3AD5" w:rsidRDefault="00D92611" w:rsidP="00AF3AD5">
      <w:pPr>
        <w:pStyle w:val="BodyText"/>
        <w:suppressAutoHyphens/>
        <w:rPr>
          <w:b/>
          <w:bCs/>
          <w:sz w:val="28"/>
          <w:szCs w:val="28"/>
        </w:rPr>
      </w:pPr>
    </w:p>
    <w:p w:rsidR="00D92611" w:rsidRPr="00AF3AD5" w:rsidRDefault="00D92611" w:rsidP="00AF3AD5">
      <w:pPr>
        <w:pStyle w:val="BodyText"/>
        <w:suppressAutoHyphens/>
        <w:rPr>
          <w:b/>
          <w:bCs/>
          <w:sz w:val="28"/>
          <w:szCs w:val="28"/>
        </w:rPr>
      </w:pPr>
    </w:p>
    <w:p w:rsidR="00D92611" w:rsidRPr="00AF3AD5" w:rsidRDefault="00D92611" w:rsidP="004052CE">
      <w:pPr>
        <w:pStyle w:val="Heading2"/>
        <w:numPr>
          <w:ilvl w:val="1"/>
          <w:numId w:val="10"/>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AF3AD5">
        <w:rPr>
          <w:rFonts w:eastAsia="MS Mincho"/>
          <w:i w:val="0"/>
        </w:rPr>
        <w:t>О</w:t>
      </w:r>
      <w:bookmarkEnd w:id="21"/>
      <w:bookmarkEnd w:id="22"/>
      <w:r w:rsidRPr="00AF3AD5">
        <w:rPr>
          <w:rFonts w:eastAsia="MS Mincho"/>
          <w:i w:val="0"/>
        </w:rPr>
        <w:t xml:space="preserve">формление Заявки </w:t>
      </w:r>
    </w:p>
    <w:p w:rsidR="00D92611" w:rsidRPr="00AF3AD5" w:rsidRDefault="00D92611" w:rsidP="00AF3AD5">
      <w:pPr>
        <w:suppressAutoHyphens/>
        <w:ind w:firstLine="709"/>
        <w:jc w:val="both"/>
        <w:rPr>
          <w:rFonts w:eastAsia="MS Mincho"/>
          <w:szCs w:val="28"/>
        </w:rPr>
      </w:pPr>
    </w:p>
    <w:p w:rsidR="00D92611" w:rsidRPr="00AF3AD5" w:rsidRDefault="00D92611" w:rsidP="004052CE">
      <w:pPr>
        <w:pStyle w:val="BodyText"/>
        <w:numPr>
          <w:ilvl w:val="2"/>
          <w:numId w:val="10"/>
        </w:numPr>
        <w:suppressAutoHyphens/>
        <w:ind w:left="0"/>
        <w:rPr>
          <w:sz w:val="28"/>
          <w:szCs w:val="28"/>
        </w:rPr>
      </w:pPr>
      <w:r w:rsidRPr="00AF3AD5">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D92611" w:rsidRPr="00AF3AD5" w:rsidRDefault="00D92611" w:rsidP="004052CE">
      <w:pPr>
        <w:pStyle w:val="BodyText"/>
        <w:numPr>
          <w:ilvl w:val="2"/>
          <w:numId w:val="10"/>
        </w:numPr>
        <w:suppressAutoHyphens/>
        <w:ind w:left="0"/>
        <w:rPr>
          <w:sz w:val="28"/>
          <w:szCs w:val="28"/>
        </w:rPr>
      </w:pPr>
      <w:r w:rsidRPr="00AF3AD5">
        <w:rPr>
          <w:sz w:val="28"/>
          <w:szCs w:val="28"/>
        </w:rPr>
        <w:t xml:space="preserve"> Общий конверт должен иметь следующую маркировку:</w:t>
      </w: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ind w:firstLine="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D92611" w:rsidRPr="007E6DE4" w:rsidRDefault="00D92611" w:rsidP="00AF3AD5">
                  <w:pPr>
                    <w:jc w:val="center"/>
                    <w:rPr>
                      <w:b/>
                      <w:szCs w:val="28"/>
                    </w:rPr>
                  </w:pPr>
                  <w:r w:rsidRPr="007E6DE4">
                    <w:rPr>
                      <w:b/>
                      <w:szCs w:val="28"/>
                    </w:rPr>
                    <w:t xml:space="preserve">_____________________________________________, </w:t>
                  </w:r>
                </w:p>
                <w:p w:rsidR="00D92611" w:rsidRDefault="00D92611" w:rsidP="00AF3AD5">
                  <w:pPr>
                    <w:jc w:val="center"/>
                    <w:rPr>
                      <w:szCs w:val="28"/>
                    </w:rPr>
                  </w:pPr>
                  <w:r w:rsidRPr="007E6DE4">
                    <w:rPr>
                      <w:i/>
                      <w:sz w:val="20"/>
                    </w:rPr>
                    <w:t>наименование претендента</w:t>
                  </w:r>
                  <w:r w:rsidRPr="00923E2D">
                    <w:rPr>
                      <w:szCs w:val="28"/>
                    </w:rPr>
                    <w:t xml:space="preserve"> </w:t>
                  </w:r>
                </w:p>
                <w:p w:rsidR="00D92611" w:rsidRPr="007E6DE4" w:rsidRDefault="00D92611" w:rsidP="00AF3AD5">
                  <w:pPr>
                    <w:jc w:val="center"/>
                    <w:rPr>
                      <w:b/>
                      <w:szCs w:val="28"/>
                    </w:rPr>
                  </w:pPr>
                  <w:r w:rsidRPr="007E6DE4">
                    <w:rPr>
                      <w:b/>
                      <w:szCs w:val="28"/>
                    </w:rPr>
                    <w:t>________________________________________</w:t>
                  </w:r>
                </w:p>
                <w:p w:rsidR="00D92611" w:rsidRPr="007E6DE4" w:rsidRDefault="00D92611" w:rsidP="00AF3AD5">
                  <w:pPr>
                    <w:jc w:val="center"/>
                    <w:rPr>
                      <w:i/>
                      <w:sz w:val="20"/>
                    </w:rPr>
                  </w:pPr>
                  <w:r w:rsidRPr="007E6DE4">
                    <w:rPr>
                      <w:i/>
                      <w:sz w:val="20"/>
                    </w:rPr>
                    <w:t>государство регистрации претендента</w:t>
                  </w:r>
                </w:p>
                <w:p w:rsidR="00D92611" w:rsidRPr="007E6DE4" w:rsidRDefault="00D92611" w:rsidP="00AF3AD5">
                  <w:pPr>
                    <w:jc w:val="center"/>
                    <w:rPr>
                      <w:b/>
                      <w:szCs w:val="28"/>
                    </w:rPr>
                  </w:pPr>
                  <w:r w:rsidRPr="007E6DE4">
                    <w:rPr>
                      <w:b/>
                      <w:szCs w:val="28"/>
                    </w:rPr>
                    <w:t>_____________________________</w:t>
                  </w:r>
                  <w:r>
                    <w:rPr>
                      <w:b/>
                      <w:szCs w:val="28"/>
                    </w:rPr>
                    <w:t>__________________</w:t>
                  </w:r>
                </w:p>
                <w:p w:rsidR="00D92611" w:rsidRPr="007E6DE4" w:rsidRDefault="00D92611" w:rsidP="00AF3AD5">
                  <w:pPr>
                    <w:jc w:val="center"/>
                    <w:rPr>
                      <w:i/>
                      <w:sz w:val="20"/>
                    </w:rPr>
                  </w:pPr>
                  <w:r w:rsidRPr="007E6DE4">
                    <w:rPr>
                      <w:i/>
                      <w:sz w:val="20"/>
                    </w:rPr>
                    <w:t>ИНН претендента (для претендентов-резидентов Российской Федерации)</w:t>
                  </w:r>
                </w:p>
                <w:p w:rsidR="00D92611" w:rsidRDefault="00D92611" w:rsidP="00AF3AD5">
                  <w:pPr>
                    <w:jc w:val="both"/>
                  </w:pPr>
                </w:p>
                <w:p w:rsidR="00D92611" w:rsidRDefault="00D92611" w:rsidP="00AF3AD5">
                  <w:pPr>
                    <w:jc w:val="center"/>
                    <w:rPr>
                      <w:b/>
                    </w:rPr>
                  </w:pPr>
                  <w:r w:rsidRPr="00923E2D">
                    <w:rPr>
                      <w:b/>
                    </w:rPr>
                    <w:t>ЗАЯВКА НА УЧАСТИЕ В ОТКРЫТОМ КОНКУРСЕ № ОК/___/____/____</w:t>
                  </w:r>
                </w:p>
                <w:p w:rsidR="00D92611" w:rsidRPr="00923E2D" w:rsidRDefault="00D92611" w:rsidP="00AF3AD5">
                  <w:pPr>
                    <w:ind w:left="2124" w:firstLine="708"/>
                    <w:rPr>
                      <w:i/>
                    </w:rPr>
                  </w:pPr>
                </w:p>
              </w:txbxContent>
            </v:textbox>
          </v:shape>
        </w:pict>
      </w: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4052CE">
      <w:pPr>
        <w:pStyle w:val="BodyText"/>
        <w:numPr>
          <w:ilvl w:val="2"/>
          <w:numId w:val="10"/>
        </w:numPr>
        <w:suppressAutoHyphens/>
        <w:ind w:left="0"/>
        <w:rPr>
          <w:sz w:val="28"/>
          <w:szCs w:val="28"/>
        </w:rPr>
      </w:pPr>
      <w:r w:rsidRPr="00AF3AD5">
        <w:rPr>
          <w:sz w:val="28"/>
          <w:szCs w:val="28"/>
        </w:rPr>
        <w:t>Конверты «А» и «Б» должны иметь следующую маркировку:</w:t>
      </w:r>
    </w:p>
    <w:p w:rsidR="00D92611" w:rsidRPr="00AF3AD5" w:rsidRDefault="00D92611" w:rsidP="00AF3AD5">
      <w:pPr>
        <w:pStyle w:val="BodyText"/>
        <w:suppressAutoHyphens/>
        <w:ind w:left="709" w:firstLine="0"/>
        <w:rPr>
          <w:sz w:val="28"/>
          <w:szCs w:val="28"/>
        </w:rPr>
      </w:pPr>
    </w:p>
    <w:p w:rsidR="00D92611" w:rsidRPr="00AF3AD5" w:rsidRDefault="00D92611" w:rsidP="00AF3AD5">
      <w:pPr>
        <w:pStyle w:val="BodyText"/>
        <w:suppressAutoHyphens/>
        <w:rPr>
          <w:sz w:val="28"/>
          <w:szCs w:val="28"/>
        </w:rPr>
      </w:pPr>
      <w:r>
        <w:rPr>
          <w:noProof/>
        </w:rPr>
        <w:pict>
          <v:shape id="_x0000_s1027" type="#_x0000_t202" style="position:absolute;left:0;text-align:left;margin-left:7.3pt;margin-top:9.2pt;width:481.9pt;height:192.35pt;z-index:251659264" strokeweight="1.5pt">
            <v:textbox style="mso-next-textbox:#_x0000_s1027">
              <w:txbxContent>
                <w:p w:rsidR="00D92611" w:rsidRPr="007E6DE4" w:rsidRDefault="00D92611" w:rsidP="00AF3AD5">
                  <w:pPr>
                    <w:jc w:val="center"/>
                    <w:rPr>
                      <w:b/>
                      <w:szCs w:val="28"/>
                    </w:rPr>
                  </w:pPr>
                  <w:r w:rsidRPr="007E6DE4">
                    <w:rPr>
                      <w:b/>
                      <w:szCs w:val="28"/>
                    </w:rPr>
                    <w:t xml:space="preserve">_____________________________________________, </w:t>
                  </w:r>
                </w:p>
                <w:p w:rsidR="00D92611" w:rsidRDefault="00D92611" w:rsidP="00AF3AD5">
                  <w:pPr>
                    <w:jc w:val="center"/>
                    <w:rPr>
                      <w:szCs w:val="28"/>
                    </w:rPr>
                  </w:pPr>
                  <w:r w:rsidRPr="007E6DE4">
                    <w:rPr>
                      <w:i/>
                      <w:sz w:val="20"/>
                    </w:rPr>
                    <w:t>наименование претендента</w:t>
                  </w:r>
                  <w:r w:rsidRPr="00923E2D">
                    <w:rPr>
                      <w:szCs w:val="28"/>
                    </w:rPr>
                    <w:t xml:space="preserve"> </w:t>
                  </w:r>
                </w:p>
                <w:p w:rsidR="00D92611" w:rsidRPr="007E6DE4" w:rsidRDefault="00D92611" w:rsidP="00AF3AD5">
                  <w:pPr>
                    <w:jc w:val="center"/>
                    <w:rPr>
                      <w:b/>
                      <w:szCs w:val="28"/>
                    </w:rPr>
                  </w:pPr>
                  <w:r w:rsidRPr="007E6DE4">
                    <w:rPr>
                      <w:b/>
                      <w:szCs w:val="28"/>
                    </w:rPr>
                    <w:t>________________________________________</w:t>
                  </w:r>
                </w:p>
                <w:p w:rsidR="00D92611" w:rsidRPr="007E6DE4" w:rsidRDefault="00D92611" w:rsidP="00AF3AD5">
                  <w:pPr>
                    <w:jc w:val="center"/>
                    <w:rPr>
                      <w:i/>
                      <w:sz w:val="20"/>
                    </w:rPr>
                  </w:pPr>
                  <w:r w:rsidRPr="007E6DE4">
                    <w:rPr>
                      <w:i/>
                      <w:sz w:val="20"/>
                    </w:rPr>
                    <w:t>государство регистрации претендента</w:t>
                  </w:r>
                </w:p>
                <w:p w:rsidR="00D92611" w:rsidRPr="007E6DE4" w:rsidRDefault="00D92611" w:rsidP="00AF3AD5">
                  <w:pPr>
                    <w:jc w:val="center"/>
                    <w:rPr>
                      <w:b/>
                      <w:szCs w:val="28"/>
                    </w:rPr>
                  </w:pPr>
                  <w:r w:rsidRPr="007E6DE4">
                    <w:rPr>
                      <w:b/>
                      <w:szCs w:val="28"/>
                    </w:rPr>
                    <w:t>_____________________________</w:t>
                  </w:r>
                  <w:r>
                    <w:rPr>
                      <w:b/>
                      <w:szCs w:val="28"/>
                    </w:rPr>
                    <w:t>__________________</w:t>
                  </w:r>
                </w:p>
                <w:p w:rsidR="00D92611" w:rsidRPr="007E6DE4" w:rsidRDefault="00D92611" w:rsidP="00AF3AD5">
                  <w:pPr>
                    <w:jc w:val="center"/>
                    <w:rPr>
                      <w:i/>
                      <w:sz w:val="20"/>
                    </w:rPr>
                  </w:pPr>
                  <w:r w:rsidRPr="007E6DE4">
                    <w:rPr>
                      <w:i/>
                      <w:sz w:val="20"/>
                    </w:rPr>
                    <w:t>ИНН претендента (для претендентов-резидентов Российской Федерации)</w:t>
                  </w:r>
                </w:p>
                <w:p w:rsidR="00D92611" w:rsidRDefault="00D92611" w:rsidP="00AF3AD5">
                  <w:pPr>
                    <w:jc w:val="both"/>
                  </w:pPr>
                </w:p>
                <w:p w:rsidR="00D92611" w:rsidRDefault="00D92611" w:rsidP="00AF3AD5">
                  <w:pPr>
                    <w:jc w:val="center"/>
                    <w:rPr>
                      <w:b/>
                    </w:rPr>
                  </w:pPr>
                  <w:r w:rsidRPr="00923E2D">
                    <w:rPr>
                      <w:b/>
                    </w:rPr>
                    <w:t>ЗАЯВКА НА УЧАСТИЕ В ОТКРЫТОМ КОНКУРСЕ № ОК/___/____/____</w:t>
                  </w:r>
                </w:p>
                <w:p w:rsidR="00D92611" w:rsidRDefault="00D92611" w:rsidP="00AF3AD5">
                  <w:pPr>
                    <w:jc w:val="center"/>
                    <w:rPr>
                      <w:b/>
                    </w:rPr>
                  </w:pPr>
                </w:p>
                <w:p w:rsidR="00D92611" w:rsidRPr="007E6DE4" w:rsidRDefault="00D92611" w:rsidP="00AF3A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D92611" w:rsidRDefault="00D92611" w:rsidP="00AF3AD5">
                  <w:pPr>
                    <w:jc w:val="center"/>
                  </w:pPr>
                </w:p>
              </w:txbxContent>
            </v:textbox>
          </v:shape>
        </w:pict>
      </w: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ind w:firstLine="708"/>
        <w:rPr>
          <w:sz w:val="28"/>
          <w:szCs w:val="28"/>
        </w:rPr>
      </w:pPr>
    </w:p>
    <w:p w:rsidR="00D92611" w:rsidRPr="00AF3AD5" w:rsidRDefault="00D92611" w:rsidP="00AF3AD5">
      <w:pPr>
        <w:pStyle w:val="BodyText"/>
        <w:suppressAutoHyphens/>
        <w:ind w:firstLine="708"/>
        <w:rPr>
          <w:sz w:val="28"/>
          <w:szCs w:val="28"/>
        </w:rPr>
      </w:pPr>
    </w:p>
    <w:p w:rsidR="00D92611" w:rsidRPr="00AF3AD5" w:rsidRDefault="00D92611" w:rsidP="00AF3AD5">
      <w:pPr>
        <w:pStyle w:val="BodyText"/>
        <w:suppressAutoHyphens/>
        <w:ind w:firstLine="708"/>
        <w:rPr>
          <w:sz w:val="28"/>
          <w:szCs w:val="28"/>
        </w:rPr>
      </w:pPr>
    </w:p>
    <w:p w:rsidR="00D92611" w:rsidRPr="00AF3AD5" w:rsidRDefault="00D92611" w:rsidP="00AF3AD5">
      <w:pPr>
        <w:pStyle w:val="BodyText"/>
        <w:suppressAutoHyphens/>
        <w:ind w:firstLine="708"/>
        <w:rPr>
          <w:sz w:val="28"/>
          <w:szCs w:val="28"/>
        </w:rPr>
      </w:pPr>
    </w:p>
    <w:p w:rsidR="00D92611" w:rsidRPr="00AF3AD5" w:rsidRDefault="00D92611" w:rsidP="00AF3AD5">
      <w:pPr>
        <w:pStyle w:val="BodyText"/>
        <w:suppressAutoHyphens/>
        <w:ind w:firstLine="708"/>
        <w:rPr>
          <w:sz w:val="28"/>
          <w:szCs w:val="28"/>
        </w:rPr>
      </w:pPr>
    </w:p>
    <w:p w:rsidR="00D92611" w:rsidRPr="00AF3AD5" w:rsidRDefault="00D92611" w:rsidP="00AF3AD5">
      <w:pPr>
        <w:pStyle w:val="BodyText"/>
        <w:suppressAutoHyphens/>
        <w:ind w:firstLine="708"/>
        <w:rPr>
          <w:sz w:val="28"/>
          <w:szCs w:val="28"/>
        </w:rPr>
      </w:pPr>
    </w:p>
    <w:p w:rsidR="00D92611" w:rsidRPr="00AF3AD5" w:rsidRDefault="00D92611" w:rsidP="00AF3AD5">
      <w:pPr>
        <w:pStyle w:val="BodyText"/>
        <w:suppressAutoHyphens/>
        <w:ind w:firstLine="708"/>
        <w:rPr>
          <w:sz w:val="28"/>
          <w:szCs w:val="28"/>
        </w:rPr>
      </w:pPr>
    </w:p>
    <w:p w:rsidR="00D92611" w:rsidRPr="00AF3AD5" w:rsidRDefault="00D92611" w:rsidP="004052CE">
      <w:pPr>
        <w:pStyle w:val="BodyText"/>
        <w:numPr>
          <w:ilvl w:val="2"/>
          <w:numId w:val="10"/>
        </w:numPr>
        <w:suppressAutoHyphens/>
        <w:ind w:left="0"/>
        <w:rPr>
          <w:sz w:val="28"/>
          <w:szCs w:val="28"/>
        </w:rPr>
      </w:pPr>
      <w:r w:rsidRPr="00AF3AD5">
        <w:rPr>
          <w:sz w:val="28"/>
          <w:szCs w:val="28"/>
        </w:rPr>
        <w:t>Конверт «А» должен содержать:</w:t>
      </w:r>
    </w:p>
    <w:p w:rsidR="00D92611" w:rsidRPr="00AF3AD5" w:rsidRDefault="00D92611" w:rsidP="004052CE">
      <w:pPr>
        <w:pStyle w:val="BodyText"/>
        <w:numPr>
          <w:ilvl w:val="0"/>
          <w:numId w:val="23"/>
        </w:numPr>
        <w:tabs>
          <w:tab w:val="num" w:pos="1440"/>
        </w:tabs>
        <w:suppressAutoHyphens/>
        <w:ind w:left="0" w:firstLine="709"/>
        <w:rPr>
          <w:sz w:val="28"/>
          <w:szCs w:val="28"/>
        </w:rPr>
      </w:pPr>
      <w:r w:rsidRPr="00AF3AD5">
        <w:rPr>
          <w:sz w:val="28"/>
          <w:szCs w:val="28"/>
        </w:rPr>
        <w:t>опись представленных документов, заверенную подписью и печатью претендента;</w:t>
      </w:r>
    </w:p>
    <w:p w:rsidR="00D92611" w:rsidRPr="00AF3AD5" w:rsidRDefault="00D92611" w:rsidP="004052CE">
      <w:pPr>
        <w:pStyle w:val="BodyText"/>
        <w:numPr>
          <w:ilvl w:val="0"/>
          <w:numId w:val="23"/>
        </w:numPr>
        <w:tabs>
          <w:tab w:val="clear" w:pos="720"/>
          <w:tab w:val="num" w:pos="0"/>
          <w:tab w:val="num" w:pos="1440"/>
        </w:tabs>
        <w:suppressAutoHyphens/>
        <w:ind w:left="0" w:firstLine="709"/>
        <w:rPr>
          <w:sz w:val="28"/>
          <w:szCs w:val="28"/>
        </w:rPr>
      </w:pPr>
      <w:r w:rsidRPr="00AF3AD5">
        <w:rPr>
          <w:sz w:val="28"/>
          <w:szCs w:val="28"/>
        </w:rPr>
        <w:t>сведения о претенденте по форме приложения № 2 к настоящей документации;</w:t>
      </w:r>
    </w:p>
    <w:p w:rsidR="00D92611" w:rsidRPr="00AF3AD5" w:rsidRDefault="00D92611" w:rsidP="004052CE">
      <w:pPr>
        <w:pStyle w:val="BodyText"/>
        <w:numPr>
          <w:ilvl w:val="0"/>
          <w:numId w:val="23"/>
        </w:numPr>
        <w:suppressAutoHyphens/>
        <w:ind w:left="0" w:firstLine="709"/>
        <w:rPr>
          <w:i/>
          <w:sz w:val="28"/>
          <w:szCs w:val="28"/>
        </w:rPr>
      </w:pPr>
      <w:r w:rsidRPr="00AF3AD5">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AF3AD5">
        <w:rPr>
          <w:bCs/>
          <w:sz w:val="28"/>
          <w:szCs w:val="28"/>
        </w:rPr>
        <w:t>, подготовленное в соответствии с Техническим заданием</w:t>
      </w:r>
      <w:r w:rsidRPr="00AF3AD5">
        <w:rPr>
          <w:sz w:val="28"/>
          <w:szCs w:val="28"/>
        </w:rPr>
        <w:t>) к настоящей документации.</w:t>
      </w:r>
    </w:p>
    <w:p w:rsidR="00D92611" w:rsidRPr="00AF3AD5" w:rsidRDefault="00D92611" w:rsidP="004052CE">
      <w:pPr>
        <w:pStyle w:val="BodyText"/>
        <w:numPr>
          <w:ilvl w:val="2"/>
          <w:numId w:val="10"/>
        </w:numPr>
        <w:suppressAutoHyphens/>
        <w:ind w:left="0"/>
        <w:rPr>
          <w:sz w:val="28"/>
          <w:szCs w:val="28"/>
        </w:rPr>
      </w:pPr>
      <w:r w:rsidRPr="00AF3AD5">
        <w:rPr>
          <w:sz w:val="28"/>
          <w:szCs w:val="28"/>
        </w:rPr>
        <w:t>Конверт «Б» должен содержать:</w:t>
      </w:r>
    </w:p>
    <w:p w:rsidR="00D92611" w:rsidRPr="00AF3AD5" w:rsidRDefault="00D92611" w:rsidP="004052CE">
      <w:pPr>
        <w:pStyle w:val="BodyText"/>
        <w:numPr>
          <w:ilvl w:val="0"/>
          <w:numId w:val="24"/>
        </w:numPr>
        <w:suppressAutoHyphens/>
        <w:ind w:left="0" w:firstLine="709"/>
        <w:rPr>
          <w:sz w:val="28"/>
          <w:szCs w:val="28"/>
        </w:rPr>
      </w:pPr>
      <w:r w:rsidRPr="00AF3AD5">
        <w:rPr>
          <w:sz w:val="28"/>
          <w:szCs w:val="28"/>
        </w:rPr>
        <w:t>опись представленных документов;</w:t>
      </w:r>
    </w:p>
    <w:p w:rsidR="00D92611" w:rsidRPr="00AF3AD5" w:rsidRDefault="00D92611" w:rsidP="004052CE">
      <w:pPr>
        <w:pStyle w:val="BodyText"/>
        <w:numPr>
          <w:ilvl w:val="0"/>
          <w:numId w:val="24"/>
        </w:numPr>
        <w:suppressAutoHyphens/>
        <w:ind w:left="0" w:firstLine="709"/>
        <w:rPr>
          <w:sz w:val="28"/>
          <w:szCs w:val="28"/>
        </w:rPr>
      </w:pPr>
      <w:r w:rsidRPr="00AF3AD5">
        <w:rPr>
          <w:sz w:val="28"/>
          <w:szCs w:val="28"/>
        </w:rPr>
        <w:t>надлежащим образом оформленное приложение № 3 (Финансово-коммерческое предложение</w:t>
      </w:r>
      <w:r w:rsidRPr="00AF3AD5">
        <w:rPr>
          <w:bCs/>
          <w:sz w:val="28"/>
          <w:szCs w:val="28"/>
        </w:rPr>
        <w:t>, подготовленное в соответствии с Техническим заданием</w:t>
      </w:r>
      <w:r w:rsidRPr="00AF3AD5">
        <w:rPr>
          <w:sz w:val="28"/>
          <w:szCs w:val="28"/>
        </w:rPr>
        <w:t>) к настоящей документации;</w:t>
      </w:r>
    </w:p>
    <w:p w:rsidR="00D92611" w:rsidRPr="00AF3AD5" w:rsidRDefault="00D92611" w:rsidP="00AF3AD5">
      <w:pPr>
        <w:pStyle w:val="BodyText"/>
        <w:suppressAutoHyphens/>
        <w:rPr>
          <w:sz w:val="28"/>
          <w:szCs w:val="28"/>
        </w:rPr>
      </w:pPr>
      <w:r w:rsidRPr="00AF3AD5">
        <w:rPr>
          <w:sz w:val="28"/>
          <w:szCs w:val="28"/>
        </w:rPr>
        <w:t>3) документальные подтверждения соответствия требованиям Технического задания;</w:t>
      </w:r>
    </w:p>
    <w:p w:rsidR="00D92611" w:rsidRPr="00AF3AD5" w:rsidRDefault="00D92611" w:rsidP="00AF3AD5">
      <w:pPr>
        <w:pStyle w:val="BodyText"/>
        <w:suppressAutoHyphens/>
        <w:rPr>
          <w:sz w:val="28"/>
          <w:szCs w:val="28"/>
        </w:rPr>
      </w:pPr>
      <w:r w:rsidRPr="00AF3AD5">
        <w:rPr>
          <w:sz w:val="28"/>
          <w:szCs w:val="28"/>
        </w:rPr>
        <w:t>4) документальные подтверждения соответствия квалификационным требованиям (пункт 2.4 настоящей документации).</w:t>
      </w:r>
    </w:p>
    <w:p w:rsidR="00D92611" w:rsidRPr="00AF3AD5" w:rsidRDefault="00D92611" w:rsidP="004052CE">
      <w:pPr>
        <w:pStyle w:val="BodyText"/>
        <w:numPr>
          <w:ilvl w:val="2"/>
          <w:numId w:val="10"/>
        </w:numPr>
        <w:suppressAutoHyphens/>
        <w:ind w:left="0"/>
        <w:rPr>
          <w:sz w:val="28"/>
          <w:szCs w:val="28"/>
        </w:rPr>
      </w:pPr>
      <w:r w:rsidRPr="00AF3AD5">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D92611" w:rsidRPr="00AF3AD5" w:rsidRDefault="00D92611" w:rsidP="004052CE">
      <w:pPr>
        <w:pStyle w:val="BodyText"/>
        <w:numPr>
          <w:ilvl w:val="2"/>
          <w:numId w:val="10"/>
        </w:numPr>
        <w:suppressAutoHyphens/>
        <w:ind w:left="0"/>
        <w:rPr>
          <w:sz w:val="28"/>
          <w:szCs w:val="28"/>
        </w:rPr>
      </w:pPr>
      <w:r w:rsidRPr="00AF3AD5">
        <w:rPr>
          <w:sz w:val="28"/>
          <w:szCs w:val="28"/>
        </w:rPr>
        <w:t>Заявка</w:t>
      </w:r>
      <w:r w:rsidRPr="00AF3AD5">
        <w:rPr>
          <w:bCs/>
          <w:sz w:val="28"/>
          <w:szCs w:val="28"/>
        </w:rPr>
        <w:t xml:space="preserve"> </w:t>
      </w:r>
      <w:r w:rsidRPr="00AF3AD5">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D92611" w:rsidRPr="00AF3AD5" w:rsidRDefault="00D92611" w:rsidP="004052CE">
      <w:pPr>
        <w:pStyle w:val="BodyText"/>
        <w:numPr>
          <w:ilvl w:val="2"/>
          <w:numId w:val="10"/>
        </w:numPr>
        <w:suppressAutoHyphens/>
        <w:ind w:left="0"/>
        <w:rPr>
          <w:sz w:val="28"/>
          <w:szCs w:val="28"/>
        </w:rPr>
      </w:pPr>
      <w:r w:rsidRPr="00AF3AD5">
        <w:rPr>
          <w:sz w:val="28"/>
          <w:szCs w:val="28"/>
        </w:rPr>
        <w:t>Все рукописные исправления, сделанные в Заявке, должны быть завизированы лицом, подписавшим Заявку.</w:t>
      </w:r>
    </w:p>
    <w:p w:rsidR="00D92611" w:rsidRPr="00AF3AD5" w:rsidRDefault="00D92611" w:rsidP="004052CE">
      <w:pPr>
        <w:pStyle w:val="BodyText"/>
        <w:numPr>
          <w:ilvl w:val="2"/>
          <w:numId w:val="10"/>
        </w:numPr>
        <w:suppressAutoHyphens/>
        <w:ind w:left="0"/>
        <w:rPr>
          <w:sz w:val="28"/>
          <w:szCs w:val="28"/>
        </w:rPr>
      </w:pPr>
      <w:r w:rsidRPr="00AF3AD5">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D92611" w:rsidRPr="00AF3AD5" w:rsidRDefault="00D92611" w:rsidP="004052CE">
      <w:pPr>
        <w:pStyle w:val="BodyText"/>
        <w:numPr>
          <w:ilvl w:val="2"/>
          <w:numId w:val="10"/>
        </w:numPr>
        <w:suppressAutoHyphens/>
        <w:ind w:left="0"/>
        <w:rPr>
          <w:sz w:val="28"/>
          <w:szCs w:val="28"/>
        </w:rPr>
      </w:pPr>
      <w:r w:rsidRPr="00AF3AD5">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D92611" w:rsidRPr="00AF3AD5" w:rsidRDefault="00D92611" w:rsidP="004052CE">
      <w:pPr>
        <w:pStyle w:val="BodyText"/>
        <w:numPr>
          <w:ilvl w:val="2"/>
          <w:numId w:val="10"/>
        </w:numPr>
        <w:suppressAutoHyphens/>
        <w:ind w:left="0"/>
        <w:rPr>
          <w:sz w:val="28"/>
          <w:szCs w:val="28"/>
        </w:rPr>
      </w:pPr>
      <w:r w:rsidRPr="00AF3AD5">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D92611" w:rsidRPr="00AF3AD5" w:rsidRDefault="00D92611" w:rsidP="00AF3AD5">
      <w:pPr>
        <w:pStyle w:val="BodyText"/>
        <w:suppressAutoHyphens/>
        <w:rPr>
          <w:sz w:val="28"/>
          <w:szCs w:val="28"/>
        </w:rPr>
      </w:pPr>
    </w:p>
    <w:p w:rsidR="00D92611" w:rsidRPr="00AF3AD5" w:rsidRDefault="00D92611" w:rsidP="00AF3AD5">
      <w:pPr>
        <w:pStyle w:val="BodyText"/>
        <w:suppressAutoHyphens/>
        <w:rPr>
          <w:sz w:val="28"/>
          <w:szCs w:val="28"/>
        </w:rPr>
      </w:pPr>
    </w:p>
    <w:p w:rsidR="00D92611" w:rsidRPr="00AF3AD5" w:rsidRDefault="00D92611" w:rsidP="004052CE">
      <w:pPr>
        <w:pStyle w:val="Heading2"/>
        <w:numPr>
          <w:ilvl w:val="1"/>
          <w:numId w:val="10"/>
        </w:numPr>
        <w:tabs>
          <w:tab w:val="num" w:pos="1074"/>
        </w:tabs>
        <w:suppressAutoHyphens/>
        <w:spacing w:before="0" w:after="0"/>
        <w:ind w:left="0" w:firstLine="709"/>
        <w:jc w:val="both"/>
        <w:rPr>
          <w:i w:val="0"/>
          <w:iCs w:val="0"/>
        </w:rPr>
      </w:pPr>
      <w:r w:rsidRPr="00AF3AD5">
        <w:rPr>
          <w:i w:val="0"/>
          <w:iCs w:val="0"/>
        </w:rPr>
        <w:t>Финансово-коммерческое предложение</w:t>
      </w:r>
    </w:p>
    <w:p w:rsidR="00D92611" w:rsidRPr="00AF3AD5" w:rsidRDefault="00D92611" w:rsidP="00AF3AD5">
      <w:pPr>
        <w:suppressAutoHyphens/>
        <w:ind w:firstLine="709"/>
        <w:rPr>
          <w:szCs w:val="28"/>
        </w:rPr>
      </w:pPr>
    </w:p>
    <w:p w:rsidR="00D92611" w:rsidRPr="00AF3AD5" w:rsidRDefault="00D92611" w:rsidP="00AF3AD5">
      <w:pPr>
        <w:pStyle w:val="ListBullet"/>
        <w:rPr>
          <w:b w:val="0"/>
          <w:i w:val="0"/>
        </w:rPr>
      </w:pPr>
      <w:r w:rsidRPr="00AF3AD5">
        <w:rPr>
          <w:b w:val="0"/>
          <w:i w:val="0"/>
        </w:rPr>
        <w:t xml:space="preserve"> 3.2.1. Финансово-коммерческое предложение должно быть оформлено в соответствии с приложением № 3 к настоящей документации.</w:t>
      </w:r>
    </w:p>
    <w:p w:rsidR="00D92611" w:rsidRPr="00AF3AD5" w:rsidRDefault="00D92611" w:rsidP="00AF3AD5">
      <w:pPr>
        <w:pStyle w:val="ListBullet"/>
        <w:rPr>
          <w:b w:val="0"/>
          <w:i w:val="0"/>
        </w:rPr>
      </w:pPr>
      <w:r w:rsidRPr="00AF3AD5">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92611" w:rsidRPr="00AF3AD5" w:rsidRDefault="00D92611" w:rsidP="00AF3AD5">
      <w:pPr>
        <w:pStyle w:val="ListBullet"/>
        <w:rPr>
          <w:b w:val="0"/>
          <w:i w:val="0"/>
        </w:rPr>
      </w:pPr>
      <w:r w:rsidRPr="00AF3AD5">
        <w:rPr>
          <w:b w:val="0"/>
          <w:i w:val="0"/>
        </w:rPr>
        <w:t>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D92611" w:rsidRPr="00AF3AD5" w:rsidRDefault="00D92611" w:rsidP="00AF3AD5">
      <w:pPr>
        <w:pStyle w:val="ListBullet"/>
        <w:rPr>
          <w:b w:val="0"/>
          <w:i w:val="0"/>
        </w:rPr>
      </w:pPr>
      <w:r w:rsidRPr="00AF3AD5">
        <w:rPr>
          <w:b w:val="0"/>
          <w:i w:val="0"/>
        </w:rPr>
        <w:t xml:space="preserve">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D92611" w:rsidRPr="00AF3AD5" w:rsidRDefault="00D92611" w:rsidP="00AF3AD5">
      <w:pPr>
        <w:pStyle w:val="ListBullet"/>
        <w:rPr>
          <w:b w:val="0"/>
          <w:i w:val="0"/>
        </w:rPr>
      </w:pPr>
      <w:r w:rsidRPr="00AF3AD5">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D92611" w:rsidRPr="00AF3AD5" w:rsidRDefault="00D92611" w:rsidP="00AF3AD5">
      <w:pPr>
        <w:pStyle w:val="ListBullet"/>
        <w:rPr>
          <w:b w:val="0"/>
          <w:i w:val="0"/>
        </w:rPr>
      </w:pPr>
      <w:r w:rsidRPr="00AF3AD5">
        <w:rPr>
          <w:b w:val="0"/>
          <w:i w:val="0"/>
        </w:rPr>
        <w:t>Общая стоимость</w:t>
      </w:r>
      <w:r>
        <w:rPr>
          <w:b w:val="0"/>
          <w:i w:val="0"/>
        </w:rPr>
        <w:t xml:space="preserve"> за работу связанную с</w:t>
      </w:r>
      <w:r w:rsidRPr="00AF3AD5">
        <w:rPr>
          <w:b w:val="0"/>
          <w:i w:val="0"/>
        </w:rPr>
        <w:t xml:space="preserve"> </w:t>
      </w:r>
      <w:r>
        <w:rPr>
          <w:b w:val="0"/>
          <w:i w:val="0"/>
        </w:rPr>
        <w:t xml:space="preserve">заменой </w:t>
      </w:r>
      <w:r w:rsidRPr="003F6F76">
        <w:rPr>
          <w:b w:val="0"/>
          <w:i w:val="0"/>
        </w:rPr>
        <w:t xml:space="preserve"> </w:t>
      </w:r>
      <w:r>
        <w:rPr>
          <w:b w:val="0"/>
          <w:i w:val="0"/>
        </w:rPr>
        <w:t xml:space="preserve">приводного кабельного барабана определяется </w:t>
      </w:r>
      <w:r w:rsidRPr="00AF3AD5">
        <w:rPr>
          <w:b w:val="0"/>
          <w:i w:val="0"/>
        </w:rPr>
        <w:t>на основании Техническо</w:t>
      </w:r>
      <w:r>
        <w:rPr>
          <w:b w:val="0"/>
          <w:i w:val="0"/>
        </w:rPr>
        <w:t>го</w:t>
      </w:r>
      <w:r w:rsidRPr="00AF3AD5">
        <w:rPr>
          <w:b w:val="0"/>
          <w:i w:val="0"/>
        </w:rPr>
        <w:t xml:space="preserve"> задани</w:t>
      </w:r>
      <w:r>
        <w:rPr>
          <w:b w:val="0"/>
          <w:i w:val="0"/>
        </w:rPr>
        <w:t>я</w:t>
      </w:r>
      <w:r w:rsidRPr="00AF3AD5">
        <w:rPr>
          <w:b w:val="0"/>
          <w:i w:val="0"/>
        </w:rPr>
        <w:t xml:space="preserve"> (раздел </w:t>
      </w:r>
      <w:r w:rsidRPr="00AF3AD5">
        <w:rPr>
          <w:b w:val="0"/>
          <w:i w:val="0"/>
          <w:lang w:val="en-US"/>
        </w:rPr>
        <w:t>IV</w:t>
      </w:r>
      <w:r w:rsidRPr="00AF3AD5">
        <w:rPr>
          <w:b w:val="0"/>
          <w:i w:val="0"/>
        </w:rPr>
        <w:t xml:space="preserve"> настоящей документации). Расчет оформляется в виде приложения к Финансово - коммерческому предложению.</w:t>
      </w:r>
    </w:p>
    <w:p w:rsidR="00D92611" w:rsidRPr="00AF3AD5" w:rsidRDefault="00D92611" w:rsidP="00AF3AD5">
      <w:pPr>
        <w:pStyle w:val="ListBullet"/>
        <w:rPr>
          <w:b w:val="0"/>
          <w:i w:val="0"/>
        </w:rPr>
      </w:pPr>
      <w:r w:rsidRPr="00AF3AD5">
        <w:rPr>
          <w:b w:val="0"/>
          <w:i w:val="0"/>
        </w:rPr>
        <w:t xml:space="preserve"> 3.2.5.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D92611" w:rsidRPr="00AF3AD5" w:rsidRDefault="00D92611" w:rsidP="00AF3AD5">
      <w:pPr>
        <w:pStyle w:val="ListBullet"/>
        <w:rPr>
          <w:b w:val="0"/>
          <w:i w:val="0"/>
        </w:rPr>
      </w:pPr>
      <w:r w:rsidRPr="00AF3AD5">
        <w:rPr>
          <w:b w:val="0"/>
          <w:i w:val="0"/>
        </w:rPr>
        <w:t>В подтверждение претендент в виде приложения к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D92611" w:rsidRPr="00AF3AD5" w:rsidRDefault="00D92611" w:rsidP="00AF3AD5">
      <w:pPr>
        <w:pStyle w:val="ListBullet"/>
        <w:rPr>
          <w:b w:val="0"/>
          <w:i w:val="0"/>
        </w:rPr>
      </w:pPr>
      <w:r w:rsidRPr="00AF3AD5">
        <w:rPr>
          <w:b w:val="0"/>
          <w:i w:val="0"/>
        </w:rPr>
        <w:t>3.2.</w:t>
      </w:r>
      <w:r>
        <w:rPr>
          <w:b w:val="0"/>
          <w:i w:val="0"/>
        </w:rPr>
        <w:t>6</w:t>
      </w:r>
      <w:r w:rsidRPr="00AF3AD5">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Pr>
          <w:b w:val="0"/>
          <w:i w:val="0"/>
        </w:rPr>
        <w:t>6</w:t>
      </w:r>
      <w:r w:rsidRPr="00AF3AD5">
        <w:rPr>
          <w:b w:val="0"/>
          <w:i w:val="0"/>
        </w:rPr>
        <w:t xml:space="preserve"> к настоящей документации.</w:t>
      </w:r>
    </w:p>
    <w:p w:rsidR="00D92611" w:rsidRDefault="00D92611" w:rsidP="00AF3AD5">
      <w:pPr>
        <w:suppressAutoHyphens/>
        <w:ind w:firstLine="709"/>
        <w:jc w:val="both"/>
        <w:rPr>
          <w:bCs/>
          <w:szCs w:val="28"/>
        </w:rPr>
      </w:pPr>
    </w:p>
    <w:p w:rsidR="00D92611" w:rsidRDefault="00D92611" w:rsidP="00AF3AD5">
      <w:pPr>
        <w:suppressAutoHyphens/>
        <w:ind w:firstLine="709"/>
        <w:jc w:val="both"/>
        <w:rPr>
          <w:bCs/>
          <w:szCs w:val="28"/>
        </w:rPr>
      </w:pPr>
    </w:p>
    <w:p w:rsidR="00D92611" w:rsidRDefault="00D92611" w:rsidP="00AF3AD5">
      <w:pPr>
        <w:suppressAutoHyphens/>
        <w:ind w:firstLine="709"/>
        <w:jc w:val="both"/>
        <w:rPr>
          <w:bCs/>
          <w:szCs w:val="28"/>
        </w:rPr>
      </w:pPr>
    </w:p>
    <w:p w:rsidR="00D92611" w:rsidRDefault="00D92611" w:rsidP="00AF3AD5">
      <w:pPr>
        <w:suppressAutoHyphens/>
        <w:ind w:firstLine="709"/>
        <w:jc w:val="both"/>
        <w:rPr>
          <w:bCs/>
          <w:szCs w:val="28"/>
        </w:rPr>
      </w:pPr>
    </w:p>
    <w:p w:rsidR="00D92611" w:rsidRDefault="00D92611" w:rsidP="00AF3AD5">
      <w:pPr>
        <w:suppressAutoHyphens/>
        <w:ind w:firstLine="709"/>
        <w:jc w:val="both"/>
        <w:rPr>
          <w:bCs/>
          <w:szCs w:val="28"/>
        </w:rPr>
      </w:pPr>
    </w:p>
    <w:p w:rsidR="00D92611" w:rsidRDefault="00D92611" w:rsidP="00AF3AD5">
      <w:pPr>
        <w:suppressAutoHyphens/>
        <w:ind w:firstLine="709"/>
        <w:jc w:val="both"/>
        <w:rPr>
          <w:bCs/>
          <w:szCs w:val="28"/>
        </w:rPr>
      </w:pPr>
    </w:p>
    <w:p w:rsidR="00D92611" w:rsidRDefault="00D92611" w:rsidP="00AF3AD5">
      <w:pPr>
        <w:suppressAutoHyphens/>
        <w:ind w:firstLine="709"/>
        <w:jc w:val="both"/>
        <w:rPr>
          <w:bCs/>
          <w:szCs w:val="28"/>
        </w:rPr>
      </w:pPr>
    </w:p>
    <w:p w:rsidR="00D92611" w:rsidRDefault="00D92611" w:rsidP="00AF3AD5">
      <w:pPr>
        <w:suppressAutoHyphens/>
        <w:ind w:firstLine="709"/>
        <w:jc w:val="both"/>
        <w:rPr>
          <w:bCs/>
          <w:szCs w:val="28"/>
        </w:rPr>
      </w:pPr>
    </w:p>
    <w:p w:rsidR="00D92611" w:rsidRPr="00471A46" w:rsidRDefault="00D92611" w:rsidP="00D91EA2">
      <w:pPr>
        <w:suppressAutoHyphens/>
        <w:ind w:firstLine="709"/>
        <w:jc w:val="both"/>
        <w:rPr>
          <w:b/>
          <w:szCs w:val="28"/>
        </w:rPr>
      </w:pPr>
      <w:r w:rsidRPr="00471A46">
        <w:rPr>
          <w:rFonts w:eastAsia="MS Mincho"/>
          <w:b/>
          <w:bCs/>
          <w:szCs w:val="28"/>
        </w:rPr>
        <w:t>Раздел IV</w:t>
      </w:r>
      <w:r w:rsidRPr="00471A46">
        <w:rPr>
          <w:rFonts w:eastAsia="MS Mincho"/>
          <w:b/>
          <w:bCs/>
          <w:szCs w:val="28"/>
        </w:rPr>
        <w:footnoteReference w:id="1"/>
      </w:r>
      <w:r w:rsidRPr="00471A46">
        <w:rPr>
          <w:rFonts w:eastAsia="MS Mincho"/>
          <w:b/>
          <w:bCs/>
          <w:szCs w:val="28"/>
        </w:rPr>
        <w:t>. Техническое задание на</w:t>
      </w:r>
      <w:r w:rsidRPr="00471A46">
        <w:rPr>
          <w:b/>
          <w:szCs w:val="28"/>
        </w:rPr>
        <w:t xml:space="preserve">  выполнение работ по </w:t>
      </w:r>
      <w:r w:rsidRPr="00471A46">
        <w:rPr>
          <w:b/>
        </w:rPr>
        <w:t>замене стандартного приводного кабельного барабана</w:t>
      </w:r>
      <w:r w:rsidRPr="00471A46">
        <w:rPr>
          <w:b/>
          <w:color w:val="000000"/>
        </w:rPr>
        <w:t xml:space="preserve"> контейнерного перегружателя КК-Кнт 36-25/5,5/8-15-А6,У1</w:t>
      </w:r>
      <w:r w:rsidRPr="00471A46">
        <w:rPr>
          <w:b/>
        </w:rPr>
        <w:t xml:space="preserve"> емкостью 70 м на приводной барабан емкостью 140м  </w:t>
      </w:r>
      <w:r w:rsidRPr="00471A46">
        <w:rPr>
          <w:b/>
          <w:szCs w:val="28"/>
        </w:rPr>
        <w:t>в 2013 году.</w:t>
      </w:r>
    </w:p>
    <w:p w:rsidR="00D92611" w:rsidRPr="003C1ED6" w:rsidRDefault="00D92611" w:rsidP="00D91EA2">
      <w:pPr>
        <w:suppressAutoHyphens/>
        <w:ind w:firstLine="709"/>
        <w:jc w:val="both"/>
        <w:rPr>
          <w:szCs w:val="28"/>
        </w:rPr>
      </w:pPr>
    </w:p>
    <w:p w:rsidR="00D92611" w:rsidRPr="003C1ED6" w:rsidRDefault="00D92611" w:rsidP="00D91EA2">
      <w:pPr>
        <w:suppressAutoHyphens/>
        <w:ind w:firstLine="709"/>
        <w:contextualSpacing/>
        <w:jc w:val="both"/>
        <w:rPr>
          <w:b/>
          <w:szCs w:val="28"/>
        </w:rPr>
      </w:pPr>
      <w:r w:rsidRPr="003C1ED6">
        <w:rPr>
          <w:b/>
          <w:szCs w:val="28"/>
        </w:rPr>
        <w:t>4.1.Общие требования.</w:t>
      </w:r>
    </w:p>
    <w:p w:rsidR="00D92611" w:rsidRDefault="00D92611" w:rsidP="00D91EA2">
      <w:pPr>
        <w:suppressAutoHyphens/>
        <w:ind w:firstLine="709"/>
        <w:jc w:val="both"/>
        <w:rPr>
          <w:szCs w:val="28"/>
        </w:rPr>
      </w:pPr>
    </w:p>
    <w:p w:rsidR="00D92611" w:rsidRDefault="00D92611" w:rsidP="00D91EA2">
      <w:pPr>
        <w:suppressAutoHyphens/>
        <w:ind w:firstLine="709"/>
        <w:jc w:val="both"/>
        <w:rPr>
          <w:szCs w:val="28"/>
        </w:rPr>
      </w:pPr>
      <w:r w:rsidRPr="003C1ED6">
        <w:rPr>
          <w:szCs w:val="28"/>
        </w:rPr>
        <w:t xml:space="preserve">Исполнитель должен </w:t>
      </w:r>
      <w:r w:rsidRPr="003C1ED6">
        <w:t xml:space="preserve">выполнить </w:t>
      </w:r>
      <w:r>
        <w:t>работы по замене</w:t>
      </w:r>
      <w:r w:rsidRPr="00BC7E04">
        <w:rPr>
          <w:szCs w:val="28"/>
        </w:rPr>
        <w:t xml:space="preserve"> </w:t>
      </w:r>
      <w:r w:rsidRPr="00BC7E04">
        <w:rPr>
          <w:bCs/>
          <w:szCs w:val="28"/>
        </w:rPr>
        <w:t>приводного кабельного барабана</w:t>
      </w:r>
      <w:r w:rsidRPr="00BC7E04">
        <w:rPr>
          <w:color w:val="000000"/>
          <w:szCs w:val="28"/>
        </w:rPr>
        <w:t xml:space="preserve"> </w:t>
      </w:r>
      <w:r w:rsidRPr="007B2764">
        <w:rPr>
          <w:bCs/>
          <w:szCs w:val="28"/>
        </w:rPr>
        <w:t>модели</w:t>
      </w:r>
      <w:r>
        <w:rPr>
          <w:bCs/>
          <w:szCs w:val="28"/>
        </w:rPr>
        <w:t xml:space="preserve"> </w:t>
      </w:r>
      <w:r w:rsidRPr="007B2764">
        <w:rPr>
          <w:bCs/>
          <w:szCs w:val="28"/>
        </w:rPr>
        <w:t>120.4 M1026-60G K460/FC/R M7SPG</w:t>
      </w:r>
      <w:r>
        <w:rPr>
          <w:szCs w:val="28"/>
        </w:rPr>
        <w:t xml:space="preserve">  ёмкостью</w:t>
      </w:r>
      <w:r w:rsidRPr="007B2764">
        <w:rPr>
          <w:szCs w:val="28"/>
        </w:rPr>
        <w:t xml:space="preserve"> </w:t>
      </w:r>
      <w:smartTag w:uri="urn:schemas-microsoft-com:office:smarttags" w:element="metricconverter">
        <w:smartTagPr>
          <w:attr w:name="ProductID" w:val="70 метров"/>
        </w:smartTagPr>
        <w:r w:rsidRPr="007B2764">
          <w:rPr>
            <w:szCs w:val="28"/>
          </w:rPr>
          <w:t>70</w:t>
        </w:r>
        <w:r>
          <w:rPr>
            <w:szCs w:val="28"/>
          </w:rPr>
          <w:t xml:space="preserve"> </w:t>
        </w:r>
        <w:r w:rsidRPr="007B2764">
          <w:rPr>
            <w:szCs w:val="28"/>
          </w:rPr>
          <w:t>м</w:t>
        </w:r>
        <w:r>
          <w:rPr>
            <w:szCs w:val="28"/>
          </w:rPr>
          <w:t>етров</w:t>
        </w:r>
      </w:smartTag>
      <w:r w:rsidRPr="007B2764">
        <w:rPr>
          <w:szCs w:val="28"/>
        </w:rPr>
        <w:t xml:space="preserve"> </w:t>
      </w:r>
      <w:r>
        <w:rPr>
          <w:szCs w:val="28"/>
        </w:rPr>
        <w:t xml:space="preserve">козлового </w:t>
      </w:r>
      <w:r w:rsidRPr="00BC7E04">
        <w:rPr>
          <w:color w:val="000000"/>
          <w:szCs w:val="28"/>
        </w:rPr>
        <w:t>контейнерного перегруж</w:t>
      </w:r>
      <w:r w:rsidRPr="00BC7E04">
        <w:rPr>
          <w:color w:val="000000"/>
          <w:szCs w:val="28"/>
        </w:rPr>
        <w:t>а</w:t>
      </w:r>
      <w:r w:rsidRPr="00BC7E04">
        <w:rPr>
          <w:color w:val="000000"/>
          <w:szCs w:val="28"/>
        </w:rPr>
        <w:t xml:space="preserve">теля КК-Кнт 36-25/5,5/8-15-А6,У1 </w:t>
      </w:r>
      <w:r>
        <w:rPr>
          <w:color w:val="000000"/>
          <w:szCs w:val="28"/>
        </w:rPr>
        <w:t xml:space="preserve">расположенного </w:t>
      </w:r>
      <w:r>
        <w:rPr>
          <w:szCs w:val="28"/>
        </w:rPr>
        <w:t>по адресу г.</w:t>
      </w:r>
      <w:r w:rsidRPr="00BC7E04">
        <w:rPr>
          <w:szCs w:val="28"/>
        </w:rPr>
        <w:t xml:space="preserve"> Ростов-на-Дону, пер.</w:t>
      </w:r>
      <w:r>
        <w:rPr>
          <w:szCs w:val="28"/>
        </w:rPr>
        <w:t xml:space="preserve"> </w:t>
      </w:r>
      <w:r w:rsidRPr="00BC7E04">
        <w:rPr>
          <w:szCs w:val="28"/>
        </w:rPr>
        <w:t>Энергетиков</w:t>
      </w:r>
      <w:r>
        <w:rPr>
          <w:szCs w:val="28"/>
        </w:rPr>
        <w:t xml:space="preserve"> </w:t>
      </w:r>
      <w:r w:rsidRPr="00BC7E04">
        <w:rPr>
          <w:szCs w:val="28"/>
        </w:rPr>
        <w:t>3-5А</w:t>
      </w:r>
      <w:r>
        <w:rPr>
          <w:szCs w:val="28"/>
        </w:rPr>
        <w:t xml:space="preserve"> на</w:t>
      </w:r>
      <w:r>
        <w:rPr>
          <w:bCs/>
          <w:szCs w:val="28"/>
        </w:rPr>
        <w:t xml:space="preserve"> аналогичный кабельный </w:t>
      </w:r>
      <w:r w:rsidRPr="00BC7E04">
        <w:rPr>
          <w:bCs/>
          <w:szCs w:val="28"/>
        </w:rPr>
        <w:t>ба</w:t>
      </w:r>
      <w:r>
        <w:rPr>
          <w:bCs/>
          <w:szCs w:val="28"/>
        </w:rPr>
        <w:t>рабан</w:t>
      </w:r>
      <w:r>
        <w:rPr>
          <w:szCs w:val="28"/>
        </w:rPr>
        <w:t xml:space="preserve"> европейского изготовителя ёмкостью </w:t>
      </w:r>
      <w:smartTag w:uri="urn:schemas-microsoft-com:office:smarttags" w:element="metricconverter">
        <w:smartTagPr>
          <w:attr w:name="ProductID" w:val="140 метров"/>
        </w:smartTagPr>
        <w:r>
          <w:rPr>
            <w:szCs w:val="28"/>
          </w:rPr>
          <w:t>140 метров</w:t>
        </w:r>
      </w:smartTag>
      <w:r>
        <w:rPr>
          <w:szCs w:val="28"/>
        </w:rPr>
        <w:t>. Все изменения, вносимые Исполнителем в конструкцию контейнерного перегружателя</w:t>
      </w:r>
      <w:r w:rsidRPr="006C31D1">
        <w:rPr>
          <w:color w:val="000000"/>
          <w:szCs w:val="28"/>
        </w:rPr>
        <w:t xml:space="preserve"> </w:t>
      </w:r>
      <w:r w:rsidRPr="00BC7E04">
        <w:rPr>
          <w:color w:val="000000"/>
          <w:szCs w:val="28"/>
        </w:rPr>
        <w:t>КК-Кнт 36-25/5,5/8-15-А6,У1</w:t>
      </w:r>
      <w:r>
        <w:rPr>
          <w:color w:val="000000"/>
          <w:szCs w:val="28"/>
        </w:rPr>
        <w:t>,</w:t>
      </w:r>
      <w:r>
        <w:rPr>
          <w:szCs w:val="28"/>
        </w:rPr>
        <w:t xml:space="preserve"> необходимо согласовать с заводом-изготовителем и надлежащим образом отразить в технической документации на кран.</w:t>
      </w:r>
      <w:r w:rsidRPr="00B66B75">
        <w:rPr>
          <w:szCs w:val="28"/>
        </w:rPr>
        <w:t xml:space="preserve"> </w:t>
      </w:r>
    </w:p>
    <w:p w:rsidR="00D92611" w:rsidRDefault="00D92611" w:rsidP="00D91EA2">
      <w:pPr>
        <w:suppressAutoHyphens/>
        <w:ind w:firstLine="709"/>
        <w:jc w:val="both"/>
        <w:rPr>
          <w:szCs w:val="28"/>
        </w:rPr>
      </w:pPr>
      <w:r>
        <w:rPr>
          <w:szCs w:val="28"/>
        </w:rPr>
        <w:t xml:space="preserve">Работы должны быть выполнены в </w:t>
      </w:r>
      <w:r w:rsidRPr="003C1ED6">
        <w:rPr>
          <w:szCs w:val="28"/>
        </w:rPr>
        <w:t xml:space="preserve">соответствии с </w:t>
      </w:r>
      <w:r w:rsidRPr="002833F9">
        <w:rPr>
          <w:szCs w:val="28"/>
        </w:rPr>
        <w:t>Правил</w:t>
      </w:r>
      <w:r>
        <w:rPr>
          <w:szCs w:val="28"/>
        </w:rPr>
        <w:t>ами</w:t>
      </w:r>
      <w:r w:rsidRPr="002833F9">
        <w:rPr>
          <w:szCs w:val="28"/>
        </w:rPr>
        <w:t xml:space="preserve"> устройства и безопасной эксплуатации грузоподъемных кранов  ПБ 10-382-00, Правилами  технической эксплуатации электроустановок потребителей ПТЭП, </w:t>
      </w:r>
      <w:r>
        <w:rPr>
          <w:szCs w:val="28"/>
        </w:rPr>
        <w:t xml:space="preserve">и другими нормативными актами, </w:t>
      </w:r>
      <w:r w:rsidRPr="003C1ED6">
        <w:rPr>
          <w:szCs w:val="28"/>
        </w:rPr>
        <w:t>предусмотренными законодательством РФ</w:t>
      </w:r>
      <w:r>
        <w:rPr>
          <w:szCs w:val="28"/>
        </w:rPr>
        <w:t xml:space="preserve">.        </w:t>
      </w:r>
    </w:p>
    <w:p w:rsidR="00D92611" w:rsidRPr="003C1ED6" w:rsidRDefault="00D92611" w:rsidP="00D91EA2">
      <w:pPr>
        <w:suppressAutoHyphens/>
        <w:ind w:firstLine="709"/>
        <w:jc w:val="both"/>
        <w:rPr>
          <w:szCs w:val="28"/>
        </w:rPr>
      </w:pPr>
      <w:r w:rsidRPr="003C1ED6">
        <w:rPr>
          <w:szCs w:val="28"/>
        </w:rPr>
        <w:t>Исполнитель обязан обеспечить в ходе выполнения работ содержание и своевременную уборку объекта Заказчика в надлежащем виде, а также обеспечить сохранность находящихся на объекте Заказчика материалов, изделий, конструкций и оборудования.</w:t>
      </w:r>
    </w:p>
    <w:p w:rsidR="00D92611" w:rsidRPr="006036AA" w:rsidRDefault="00D92611" w:rsidP="00D91EA2">
      <w:pPr>
        <w:ind w:firstLine="567"/>
        <w:jc w:val="both"/>
      </w:pPr>
    </w:p>
    <w:p w:rsidR="00D92611" w:rsidRDefault="00D92611" w:rsidP="00D91EA2">
      <w:pPr>
        <w:suppressAutoHyphens/>
        <w:ind w:firstLine="709"/>
        <w:jc w:val="both"/>
        <w:rPr>
          <w:b/>
          <w:szCs w:val="28"/>
        </w:rPr>
      </w:pPr>
      <w:r w:rsidRPr="003C1ED6">
        <w:rPr>
          <w:b/>
          <w:szCs w:val="28"/>
        </w:rPr>
        <w:t>4.2. Требования к безопасности работ.</w:t>
      </w:r>
    </w:p>
    <w:p w:rsidR="00D92611" w:rsidRPr="003C1ED6" w:rsidRDefault="00D92611" w:rsidP="00D91EA2">
      <w:pPr>
        <w:suppressAutoHyphens/>
        <w:ind w:firstLine="709"/>
        <w:jc w:val="both"/>
        <w:rPr>
          <w:b/>
          <w:szCs w:val="28"/>
        </w:rPr>
      </w:pPr>
    </w:p>
    <w:p w:rsidR="00D92611" w:rsidRPr="003C1ED6" w:rsidRDefault="00D92611" w:rsidP="00D91EA2">
      <w:pPr>
        <w:suppressAutoHyphens/>
        <w:ind w:firstLine="709"/>
        <w:jc w:val="both"/>
        <w:rPr>
          <w:szCs w:val="28"/>
        </w:rPr>
      </w:pPr>
      <w:r w:rsidRPr="003C1ED6">
        <w:rPr>
          <w:szCs w:val="28"/>
        </w:rPr>
        <w:t>Исполнитель обязан выполнять работы в соответствии с требованиями экологических, санитарно-гигиенических, противопожарных и других нор</w:t>
      </w:r>
      <w:r>
        <w:rPr>
          <w:szCs w:val="28"/>
        </w:rPr>
        <w:t>м, действующих на территории РФ</w:t>
      </w:r>
      <w:r w:rsidRPr="003C1ED6">
        <w:rPr>
          <w:szCs w:val="28"/>
        </w:rPr>
        <w:t xml:space="preserve"> и обеспечивающих безопасную для жизни и здоровья людей эксплуатацию законченного объекта Заказчика.</w:t>
      </w:r>
    </w:p>
    <w:p w:rsidR="00D92611" w:rsidRPr="003C1ED6" w:rsidRDefault="00D92611" w:rsidP="00D91EA2">
      <w:pPr>
        <w:suppressAutoHyphens/>
        <w:ind w:firstLine="709"/>
        <w:jc w:val="both"/>
      </w:pPr>
    </w:p>
    <w:p w:rsidR="00D92611" w:rsidRDefault="00D92611" w:rsidP="00D91EA2">
      <w:pPr>
        <w:suppressAutoHyphens/>
        <w:ind w:firstLine="709"/>
        <w:contextualSpacing/>
        <w:jc w:val="both"/>
        <w:rPr>
          <w:b/>
          <w:szCs w:val="28"/>
        </w:rPr>
      </w:pPr>
      <w:r w:rsidRPr="003C1ED6">
        <w:rPr>
          <w:b/>
          <w:szCs w:val="28"/>
        </w:rPr>
        <w:t>4.3. Требования к качеству выпо</w:t>
      </w:r>
      <w:r>
        <w:rPr>
          <w:b/>
          <w:szCs w:val="28"/>
        </w:rPr>
        <w:t>лняемых работ и сроку гарантии.</w:t>
      </w:r>
    </w:p>
    <w:p w:rsidR="00D92611" w:rsidRPr="003C1ED6" w:rsidRDefault="00D92611" w:rsidP="00D91EA2">
      <w:pPr>
        <w:suppressAutoHyphens/>
        <w:ind w:firstLine="709"/>
        <w:contextualSpacing/>
        <w:jc w:val="both"/>
        <w:rPr>
          <w:b/>
          <w:szCs w:val="28"/>
        </w:rPr>
      </w:pPr>
    </w:p>
    <w:p w:rsidR="00D92611" w:rsidRPr="003C1ED6" w:rsidRDefault="00D92611" w:rsidP="00D91EA2">
      <w:pPr>
        <w:suppressAutoHyphens/>
        <w:ind w:firstLine="709"/>
        <w:contextualSpacing/>
        <w:jc w:val="both"/>
        <w:rPr>
          <w:szCs w:val="28"/>
        </w:rPr>
      </w:pPr>
      <w:r w:rsidRPr="003C1ED6">
        <w:rPr>
          <w:szCs w:val="28"/>
        </w:rPr>
        <w:t>Применяемые материалы, конструкции, оборудование должны соответствовать ГОСТ, ТУ, санитарным и  противопожарным требованиям.</w:t>
      </w:r>
    </w:p>
    <w:p w:rsidR="00D92611" w:rsidRPr="003C1ED6" w:rsidRDefault="00D92611" w:rsidP="00D91EA2">
      <w:pPr>
        <w:suppressAutoHyphens/>
        <w:ind w:firstLine="709"/>
        <w:contextualSpacing/>
        <w:jc w:val="both"/>
        <w:rPr>
          <w:szCs w:val="28"/>
        </w:rPr>
      </w:pPr>
      <w:r w:rsidRPr="003C1ED6">
        <w:rPr>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D92611" w:rsidRPr="003C1ED6" w:rsidRDefault="00D92611" w:rsidP="00D91EA2">
      <w:pPr>
        <w:suppressAutoHyphens/>
        <w:ind w:firstLine="709"/>
        <w:contextualSpacing/>
        <w:jc w:val="both"/>
        <w:rPr>
          <w:szCs w:val="28"/>
        </w:rPr>
      </w:pPr>
      <w:r w:rsidRPr="003C1ED6">
        <w:rPr>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D92611" w:rsidRPr="003C1ED6" w:rsidRDefault="00D92611" w:rsidP="00D91EA2">
      <w:pPr>
        <w:suppressAutoHyphens/>
        <w:ind w:firstLine="709"/>
        <w:contextualSpacing/>
        <w:jc w:val="both"/>
        <w:rPr>
          <w:szCs w:val="28"/>
        </w:rPr>
      </w:pPr>
      <w:r w:rsidRPr="003C1ED6">
        <w:rPr>
          <w:szCs w:val="28"/>
        </w:rPr>
        <w:t xml:space="preserve">Срок гарантии на выполненные работы – не менее </w:t>
      </w:r>
      <w:r>
        <w:rPr>
          <w:szCs w:val="28"/>
        </w:rPr>
        <w:t>12</w:t>
      </w:r>
      <w:r w:rsidRPr="003C1ED6">
        <w:rPr>
          <w:szCs w:val="28"/>
        </w:rPr>
        <w:t xml:space="preserve"> месяцев с момента сдачи </w:t>
      </w:r>
      <w:r>
        <w:rPr>
          <w:szCs w:val="28"/>
        </w:rPr>
        <w:t>работ</w:t>
      </w:r>
      <w:r w:rsidRPr="003C1ED6">
        <w:rPr>
          <w:szCs w:val="28"/>
        </w:rPr>
        <w:t>.</w:t>
      </w:r>
    </w:p>
    <w:p w:rsidR="00D92611" w:rsidRPr="003C1ED6" w:rsidRDefault="00D92611" w:rsidP="00D91EA2">
      <w:pPr>
        <w:suppressAutoHyphens/>
        <w:ind w:firstLine="709"/>
        <w:contextualSpacing/>
        <w:jc w:val="both"/>
        <w:rPr>
          <w:szCs w:val="28"/>
        </w:rPr>
      </w:pPr>
    </w:p>
    <w:p w:rsidR="00D92611" w:rsidRDefault="00D92611" w:rsidP="00D91EA2">
      <w:pPr>
        <w:suppressAutoHyphens/>
        <w:ind w:firstLine="709"/>
        <w:contextualSpacing/>
        <w:jc w:val="both"/>
        <w:rPr>
          <w:b/>
          <w:szCs w:val="28"/>
        </w:rPr>
      </w:pPr>
      <w:r w:rsidRPr="003C1ED6">
        <w:rPr>
          <w:b/>
          <w:szCs w:val="28"/>
        </w:rPr>
        <w:t>4.4. Требования к техническим характеристикам работ.</w:t>
      </w:r>
    </w:p>
    <w:p w:rsidR="00D92611" w:rsidRPr="003C1ED6" w:rsidRDefault="00D92611" w:rsidP="00D91EA2">
      <w:pPr>
        <w:suppressAutoHyphens/>
        <w:ind w:firstLine="709"/>
        <w:contextualSpacing/>
        <w:jc w:val="both"/>
        <w:rPr>
          <w:b/>
          <w:szCs w:val="28"/>
        </w:rPr>
      </w:pPr>
    </w:p>
    <w:p w:rsidR="00D92611" w:rsidRDefault="00D92611" w:rsidP="00D91EA2">
      <w:pPr>
        <w:jc w:val="both"/>
        <w:rPr>
          <w:szCs w:val="28"/>
        </w:rPr>
      </w:pPr>
      <w:r>
        <w:rPr>
          <w:szCs w:val="28"/>
        </w:rPr>
        <w:tab/>
        <w:t xml:space="preserve">Контейнерный перегружатель </w:t>
      </w:r>
      <w:r w:rsidRPr="00BC7E04">
        <w:rPr>
          <w:color w:val="000000"/>
          <w:szCs w:val="28"/>
        </w:rPr>
        <w:t>КК-Кнт 36-25/5,5/8-15-А6,У1</w:t>
      </w:r>
      <w:r>
        <w:rPr>
          <w:color w:val="000000"/>
          <w:szCs w:val="28"/>
        </w:rPr>
        <w:t xml:space="preserve"> необходимо оснастить новым приводным кабельным барабаном европейского изготовителя емкостью </w:t>
      </w:r>
      <w:r>
        <w:rPr>
          <w:szCs w:val="28"/>
        </w:rPr>
        <w:t>не менее</w:t>
      </w:r>
      <w:r w:rsidRPr="004853B9">
        <w:rPr>
          <w:szCs w:val="28"/>
        </w:rPr>
        <w:t xml:space="preserve"> </w:t>
      </w:r>
      <w:smartTag w:uri="urn:schemas-microsoft-com:office:smarttags" w:element="metricconverter">
        <w:smartTagPr>
          <w:attr w:name="ProductID" w:val="140 м"/>
        </w:smartTagPr>
        <w:r>
          <w:rPr>
            <w:szCs w:val="28"/>
          </w:rPr>
          <w:t>140 м</w:t>
        </w:r>
      </w:smartTag>
      <w:r>
        <w:rPr>
          <w:szCs w:val="28"/>
        </w:rPr>
        <w:t xml:space="preserve"> либо аналогом с лучшими техническими и эксплуатационными характеристиками. Перемещение контейнерного перегружателя по фронту погрузки/выгрузки составляет </w:t>
      </w:r>
      <w:smartTag w:uri="urn:schemas-microsoft-com:office:smarttags" w:element="metricconverter">
        <w:smartTagPr>
          <w:attr w:name="ProductID" w:val="280 метров"/>
        </w:smartTagPr>
        <w:r>
          <w:rPr>
            <w:szCs w:val="28"/>
          </w:rPr>
          <w:t>280 метров</w:t>
        </w:r>
      </w:smartTag>
      <w:r>
        <w:rPr>
          <w:szCs w:val="28"/>
        </w:rPr>
        <w:t>.</w:t>
      </w:r>
    </w:p>
    <w:p w:rsidR="00D92611" w:rsidRDefault="00D92611" w:rsidP="00D91EA2">
      <w:pPr>
        <w:jc w:val="both"/>
        <w:rPr>
          <w:szCs w:val="28"/>
        </w:rPr>
      </w:pPr>
      <w:r>
        <w:rPr>
          <w:szCs w:val="28"/>
        </w:rPr>
        <w:tab/>
        <w:t>Необходимая комплектность кабельного барабана:</w:t>
      </w:r>
    </w:p>
    <w:p w:rsidR="00D92611" w:rsidRDefault="00D92611" w:rsidP="00D91EA2">
      <w:pPr>
        <w:jc w:val="both"/>
        <w:rPr>
          <w:szCs w:val="28"/>
        </w:rPr>
      </w:pPr>
      <w:r>
        <w:rPr>
          <w:szCs w:val="28"/>
        </w:rPr>
        <w:tab/>
        <w:t xml:space="preserve">- приводной кабельный барабан  с горизонтальной размоткой на движущемся оборудовании с кабельной направляющей, скорость системы 60 м/мин, перемещение </w:t>
      </w:r>
      <w:smartTag w:uri="urn:schemas-microsoft-com:office:smarttags" w:element="metricconverter">
        <w:smartTagPr>
          <w:attr w:name="ProductID" w:val="280 м"/>
        </w:smartTagPr>
        <w:r>
          <w:rPr>
            <w:szCs w:val="28"/>
          </w:rPr>
          <w:t>280 м</w:t>
        </w:r>
      </w:smartTag>
      <w:r>
        <w:rPr>
          <w:szCs w:val="28"/>
        </w:rPr>
        <w:t>,</w:t>
      </w:r>
    </w:p>
    <w:p w:rsidR="00D92611" w:rsidRDefault="00D92611" w:rsidP="00D91EA2">
      <w:pPr>
        <w:jc w:val="both"/>
        <w:rPr>
          <w:szCs w:val="28"/>
        </w:rPr>
      </w:pPr>
      <w:r>
        <w:rPr>
          <w:szCs w:val="28"/>
        </w:rPr>
        <w:tab/>
        <w:t xml:space="preserve">- кабель сечением </w:t>
      </w:r>
      <w:r w:rsidRPr="00A1047D">
        <w:rPr>
          <w:szCs w:val="28"/>
        </w:rPr>
        <w:t>3</w:t>
      </w:r>
      <w:r>
        <w:rPr>
          <w:szCs w:val="28"/>
        </w:rPr>
        <w:t xml:space="preserve">х240+3х95/3 не менее </w:t>
      </w:r>
      <w:smartTag w:uri="urn:schemas-microsoft-com:office:smarttags" w:element="metricconverter">
        <w:smartTagPr>
          <w:attr w:name="ProductID" w:val="155 м"/>
        </w:smartTagPr>
        <w:r>
          <w:rPr>
            <w:szCs w:val="28"/>
          </w:rPr>
          <w:t>155 м</w:t>
        </w:r>
      </w:smartTag>
      <w:r>
        <w:rPr>
          <w:szCs w:val="28"/>
        </w:rPr>
        <w:t>,</w:t>
      </w:r>
    </w:p>
    <w:p w:rsidR="00D92611" w:rsidRDefault="00D92611" w:rsidP="00D91EA2">
      <w:pPr>
        <w:jc w:val="both"/>
        <w:rPr>
          <w:szCs w:val="28"/>
        </w:rPr>
      </w:pPr>
      <w:r>
        <w:rPr>
          <w:szCs w:val="28"/>
        </w:rPr>
        <w:tab/>
        <w:t>- кабельная направляющая с датчиками натяжения и соскальзывания,</w:t>
      </w:r>
    </w:p>
    <w:p w:rsidR="00D92611" w:rsidRDefault="00D92611" w:rsidP="00D91EA2">
      <w:pPr>
        <w:jc w:val="both"/>
        <w:rPr>
          <w:szCs w:val="28"/>
        </w:rPr>
      </w:pPr>
      <w:r>
        <w:rPr>
          <w:szCs w:val="28"/>
        </w:rPr>
        <w:tab/>
        <w:t>- натяжной барабан,</w:t>
      </w:r>
    </w:p>
    <w:p w:rsidR="00D92611" w:rsidRPr="00A1047D" w:rsidRDefault="00D92611" w:rsidP="00D91EA2">
      <w:pPr>
        <w:jc w:val="both"/>
        <w:rPr>
          <w:szCs w:val="28"/>
        </w:rPr>
      </w:pPr>
      <w:r>
        <w:rPr>
          <w:szCs w:val="28"/>
        </w:rPr>
        <w:tab/>
        <w:t>- входная воронка.</w:t>
      </w:r>
    </w:p>
    <w:p w:rsidR="00D92611" w:rsidRDefault="00D92611" w:rsidP="00D91EA2">
      <w:pPr>
        <w:ind w:right="-1"/>
        <w:outlineLvl w:val="0"/>
        <w:rPr>
          <w:szCs w:val="28"/>
        </w:rPr>
      </w:pPr>
    </w:p>
    <w:p w:rsidR="00D92611" w:rsidRDefault="00D92611" w:rsidP="00D91EA2">
      <w:pPr>
        <w:suppressAutoHyphens/>
        <w:ind w:firstLine="709"/>
        <w:contextualSpacing/>
        <w:jc w:val="both"/>
        <w:rPr>
          <w:szCs w:val="28"/>
        </w:rPr>
      </w:pPr>
    </w:p>
    <w:p w:rsidR="00D92611" w:rsidRPr="003C1ED6" w:rsidRDefault="00D92611" w:rsidP="00D91EA2">
      <w:pPr>
        <w:suppressAutoHyphens/>
        <w:ind w:firstLine="709"/>
        <w:contextualSpacing/>
        <w:jc w:val="both"/>
        <w:rPr>
          <w:szCs w:val="28"/>
        </w:rPr>
      </w:pPr>
      <w:r w:rsidRPr="003C1ED6">
        <w:rPr>
          <w:b/>
          <w:szCs w:val="28"/>
        </w:rPr>
        <w:t>4.5. Требования к результатам работ.</w:t>
      </w:r>
    </w:p>
    <w:p w:rsidR="00D92611" w:rsidRDefault="00D92611" w:rsidP="00D91EA2">
      <w:pPr>
        <w:ind w:firstLine="709"/>
        <w:jc w:val="both"/>
        <w:rPr>
          <w:szCs w:val="28"/>
        </w:rPr>
      </w:pPr>
    </w:p>
    <w:p w:rsidR="00D92611" w:rsidRPr="003C1ED6" w:rsidRDefault="00D92611" w:rsidP="00D91EA2">
      <w:pPr>
        <w:ind w:firstLine="709"/>
        <w:jc w:val="both"/>
        <w:rPr>
          <w:szCs w:val="28"/>
        </w:rPr>
      </w:pPr>
      <w:r w:rsidRPr="003C1ED6">
        <w:rPr>
          <w:szCs w:val="28"/>
        </w:rPr>
        <w:t>4.5.1.</w:t>
      </w:r>
      <w:r>
        <w:rPr>
          <w:szCs w:val="28"/>
        </w:rPr>
        <w:t xml:space="preserve"> </w:t>
      </w:r>
      <w:r w:rsidRPr="003C1ED6">
        <w:rPr>
          <w:szCs w:val="28"/>
        </w:rPr>
        <w:t>По завершении  выполнения этапа Работ</w:t>
      </w:r>
      <w:r w:rsidRPr="003C1ED6">
        <w:rPr>
          <w:i/>
          <w:iCs/>
          <w:szCs w:val="28"/>
        </w:rPr>
        <w:t xml:space="preserve"> </w:t>
      </w:r>
      <w:r w:rsidRPr="003C1ED6">
        <w:rPr>
          <w:szCs w:val="28"/>
        </w:rPr>
        <w:t xml:space="preserve">Исполнитель, в течение 5 (пяти) календарных дней, представляет Заказчику </w:t>
      </w:r>
      <w:r>
        <w:rPr>
          <w:szCs w:val="28"/>
        </w:rPr>
        <w:t>Акт сдачи-приемки выполненных работ</w:t>
      </w:r>
      <w:r w:rsidRPr="003C1ED6">
        <w:rPr>
          <w:szCs w:val="28"/>
        </w:rPr>
        <w:t xml:space="preserve">,  счет-фактуру. </w:t>
      </w:r>
    </w:p>
    <w:p w:rsidR="00D92611" w:rsidRPr="003C1ED6" w:rsidRDefault="00D92611" w:rsidP="00D91EA2">
      <w:pPr>
        <w:ind w:firstLine="709"/>
        <w:jc w:val="both"/>
        <w:rPr>
          <w:szCs w:val="28"/>
        </w:rPr>
      </w:pPr>
      <w:r w:rsidRPr="003C1ED6">
        <w:rPr>
          <w:szCs w:val="28"/>
        </w:rPr>
        <w:t>4.5.2. Заказчик в течение 3</w:t>
      </w:r>
      <w:r>
        <w:rPr>
          <w:szCs w:val="28"/>
        </w:rPr>
        <w:t xml:space="preserve"> </w:t>
      </w:r>
      <w:r w:rsidRPr="003C1ED6">
        <w:rPr>
          <w:szCs w:val="28"/>
        </w:rPr>
        <w:t xml:space="preserve">(Трех) календарных дней с даты получения </w:t>
      </w:r>
      <w:r>
        <w:rPr>
          <w:szCs w:val="28"/>
        </w:rPr>
        <w:t>Акта сдачи-приемки выполненных работ</w:t>
      </w:r>
      <w:r w:rsidRPr="003C1ED6">
        <w:rPr>
          <w:iCs/>
          <w:szCs w:val="28"/>
        </w:rPr>
        <w:t xml:space="preserve"> </w:t>
      </w:r>
      <w:r w:rsidRPr="003C1ED6">
        <w:rPr>
          <w:szCs w:val="28"/>
        </w:rPr>
        <w:t xml:space="preserve">направляет Исполнителю подписанный </w:t>
      </w:r>
      <w:r>
        <w:rPr>
          <w:szCs w:val="28"/>
        </w:rPr>
        <w:t>Акт сдачи-приемки</w:t>
      </w:r>
      <w:r w:rsidRPr="003C1ED6">
        <w:rPr>
          <w:szCs w:val="28"/>
        </w:rPr>
        <w:t xml:space="preserve"> или мотивированный отказ от приемки Работ. При наличии мотивированного отказа Заказчика от приемки Работ Сторонами составляется </w:t>
      </w:r>
      <w:r>
        <w:rPr>
          <w:szCs w:val="28"/>
        </w:rPr>
        <w:t>А</w:t>
      </w:r>
      <w:r w:rsidRPr="003C1ED6">
        <w:rPr>
          <w:szCs w:val="28"/>
        </w:rPr>
        <w:t>кт с перечнем необходимых доработок  и указанием сроков их выполнения.</w:t>
      </w:r>
    </w:p>
    <w:p w:rsidR="00D92611" w:rsidRPr="003C1ED6" w:rsidRDefault="00D92611" w:rsidP="00D91EA2">
      <w:pPr>
        <w:suppressAutoHyphens/>
        <w:ind w:firstLine="709"/>
        <w:jc w:val="both"/>
        <w:rPr>
          <w:szCs w:val="28"/>
        </w:rPr>
      </w:pPr>
      <w:r w:rsidRPr="003C1ED6">
        <w:rPr>
          <w:szCs w:val="28"/>
        </w:rPr>
        <w:t>4.5.3.</w:t>
      </w:r>
      <w:r>
        <w:rPr>
          <w:szCs w:val="28"/>
        </w:rPr>
        <w:t xml:space="preserve"> </w:t>
      </w:r>
      <w:r w:rsidRPr="003C1ED6">
        <w:rPr>
          <w:szCs w:val="28"/>
        </w:rPr>
        <w:t xml:space="preserve">Работы считаются принятыми с момента подписания сторонами Акта </w:t>
      </w:r>
      <w:r>
        <w:rPr>
          <w:szCs w:val="28"/>
        </w:rPr>
        <w:t>сдачи-</w:t>
      </w:r>
      <w:r w:rsidRPr="003C1ED6">
        <w:rPr>
          <w:szCs w:val="28"/>
        </w:rPr>
        <w:t>приемки выполненных работ.</w:t>
      </w:r>
    </w:p>
    <w:p w:rsidR="00D92611" w:rsidRPr="003C1ED6" w:rsidRDefault="00D92611" w:rsidP="00D91EA2">
      <w:pPr>
        <w:suppressAutoHyphens/>
        <w:ind w:firstLine="709"/>
        <w:jc w:val="both"/>
        <w:rPr>
          <w:szCs w:val="28"/>
        </w:rPr>
      </w:pPr>
    </w:p>
    <w:p w:rsidR="00D92611" w:rsidRPr="003C1ED6" w:rsidRDefault="00D92611" w:rsidP="00D91EA2">
      <w:pPr>
        <w:suppressAutoHyphens/>
        <w:ind w:firstLine="709"/>
        <w:jc w:val="both"/>
        <w:rPr>
          <w:b/>
          <w:szCs w:val="28"/>
        </w:rPr>
      </w:pPr>
      <w:r w:rsidRPr="003C1ED6">
        <w:rPr>
          <w:b/>
          <w:szCs w:val="28"/>
        </w:rPr>
        <w:t xml:space="preserve">4.6. </w:t>
      </w:r>
      <w:r w:rsidRPr="003C1ED6">
        <w:rPr>
          <w:b/>
          <w:i/>
          <w:szCs w:val="28"/>
        </w:rPr>
        <w:t xml:space="preserve"> </w:t>
      </w:r>
      <w:r w:rsidRPr="003C1ED6">
        <w:rPr>
          <w:b/>
          <w:szCs w:val="28"/>
        </w:rPr>
        <w:t>Форма, сроки и порядок оплаты выполненных работ.</w:t>
      </w:r>
    </w:p>
    <w:p w:rsidR="00D92611" w:rsidRDefault="00D92611" w:rsidP="00D91EA2">
      <w:pPr>
        <w:suppressAutoHyphens/>
        <w:ind w:firstLine="709"/>
        <w:jc w:val="both"/>
        <w:rPr>
          <w:szCs w:val="28"/>
        </w:rPr>
      </w:pPr>
    </w:p>
    <w:p w:rsidR="00D92611" w:rsidRPr="003C1ED6" w:rsidRDefault="00D92611" w:rsidP="00D91EA2">
      <w:pPr>
        <w:suppressAutoHyphens/>
        <w:ind w:firstLine="709"/>
        <w:jc w:val="both"/>
        <w:rPr>
          <w:szCs w:val="28"/>
        </w:rPr>
      </w:pPr>
      <w:r w:rsidRPr="003C1ED6">
        <w:rPr>
          <w:szCs w:val="28"/>
        </w:rPr>
        <w:t xml:space="preserve">Оплата производится </w:t>
      </w:r>
      <w:r>
        <w:rPr>
          <w:szCs w:val="28"/>
        </w:rPr>
        <w:t xml:space="preserve">Заказчиком по безналичному расчету в течение 30 (тридцати) календарных дней </w:t>
      </w:r>
      <w:r w:rsidRPr="003C1ED6">
        <w:rPr>
          <w:szCs w:val="28"/>
        </w:rPr>
        <w:t xml:space="preserve">после подписания Сторонами </w:t>
      </w:r>
      <w:r>
        <w:rPr>
          <w:szCs w:val="28"/>
        </w:rPr>
        <w:t>Акта сдачи-приемки выполненных работ, предоставления счета</w:t>
      </w:r>
      <w:r w:rsidRPr="003C1ED6">
        <w:rPr>
          <w:szCs w:val="28"/>
        </w:rPr>
        <w:t>-фактур</w:t>
      </w:r>
      <w:r>
        <w:rPr>
          <w:szCs w:val="28"/>
        </w:rPr>
        <w:t>ы</w:t>
      </w:r>
      <w:r w:rsidRPr="003C1ED6">
        <w:rPr>
          <w:szCs w:val="28"/>
        </w:rPr>
        <w:t xml:space="preserve"> на основании выставленного с</w:t>
      </w:r>
      <w:r>
        <w:rPr>
          <w:szCs w:val="28"/>
        </w:rPr>
        <w:t>чета</w:t>
      </w:r>
      <w:r w:rsidRPr="003C1ED6">
        <w:rPr>
          <w:szCs w:val="28"/>
        </w:rPr>
        <w:t>.</w:t>
      </w:r>
    </w:p>
    <w:p w:rsidR="00D92611" w:rsidRPr="003C1ED6" w:rsidRDefault="00D92611" w:rsidP="00D91EA2">
      <w:pPr>
        <w:suppressAutoHyphens/>
        <w:ind w:firstLine="709"/>
        <w:jc w:val="both"/>
        <w:rPr>
          <w:szCs w:val="28"/>
        </w:rPr>
      </w:pPr>
    </w:p>
    <w:p w:rsidR="00D92611" w:rsidRDefault="00D92611" w:rsidP="00D91EA2">
      <w:pPr>
        <w:suppressAutoHyphens/>
        <w:ind w:firstLine="709"/>
        <w:contextualSpacing/>
        <w:jc w:val="both"/>
        <w:rPr>
          <w:b/>
          <w:szCs w:val="28"/>
        </w:rPr>
      </w:pPr>
      <w:r w:rsidRPr="003C1ED6">
        <w:rPr>
          <w:b/>
          <w:szCs w:val="28"/>
        </w:rPr>
        <w:t>4.7. Объемы выполняем</w:t>
      </w:r>
      <w:r>
        <w:rPr>
          <w:b/>
          <w:szCs w:val="28"/>
        </w:rPr>
        <w:t>ых работ.</w:t>
      </w:r>
    </w:p>
    <w:p w:rsidR="00D92611" w:rsidRDefault="00D92611" w:rsidP="00D91EA2">
      <w:pPr>
        <w:ind w:left="1069"/>
        <w:contextualSpacing/>
        <w:jc w:val="both"/>
        <w:rPr>
          <w:b/>
          <w:szCs w:val="28"/>
        </w:rPr>
      </w:pPr>
    </w:p>
    <w:p w:rsidR="00D92611" w:rsidRDefault="00D92611" w:rsidP="00D91EA2">
      <w:pPr>
        <w:ind w:firstLine="720"/>
        <w:contextualSpacing/>
        <w:jc w:val="both"/>
        <w:rPr>
          <w:szCs w:val="28"/>
        </w:rPr>
      </w:pPr>
      <w:r>
        <w:rPr>
          <w:b/>
          <w:szCs w:val="28"/>
        </w:rPr>
        <w:t>- д</w:t>
      </w:r>
      <w:r>
        <w:rPr>
          <w:szCs w:val="28"/>
        </w:rPr>
        <w:t xml:space="preserve">емонтаж старого кабельного барабана ёмкостью </w:t>
      </w:r>
      <w:smartTag w:uri="urn:schemas-microsoft-com:office:smarttags" w:element="metricconverter">
        <w:smartTagPr>
          <w:attr w:name="ProductID" w:val="70 м"/>
        </w:smartTagPr>
        <w:r>
          <w:rPr>
            <w:szCs w:val="28"/>
          </w:rPr>
          <w:t>70 м</w:t>
        </w:r>
      </w:smartTag>
      <w:r>
        <w:rPr>
          <w:szCs w:val="28"/>
        </w:rPr>
        <w:t>;</w:t>
      </w:r>
    </w:p>
    <w:p w:rsidR="00D92611" w:rsidRDefault="00D92611" w:rsidP="00D91EA2">
      <w:pPr>
        <w:ind w:firstLine="720"/>
        <w:contextualSpacing/>
        <w:jc w:val="both"/>
        <w:rPr>
          <w:szCs w:val="28"/>
        </w:rPr>
      </w:pPr>
      <w:r>
        <w:rPr>
          <w:szCs w:val="28"/>
        </w:rPr>
        <w:t>- изготовление, поставка и монтаж новых металлоконструкций установки кабельного барабана.</w:t>
      </w:r>
    </w:p>
    <w:p w:rsidR="00D92611" w:rsidRDefault="00D92611" w:rsidP="00D91EA2">
      <w:pPr>
        <w:ind w:firstLine="720"/>
        <w:contextualSpacing/>
        <w:jc w:val="both"/>
        <w:rPr>
          <w:szCs w:val="28"/>
        </w:rPr>
      </w:pPr>
      <w:r>
        <w:rPr>
          <w:szCs w:val="28"/>
        </w:rPr>
        <w:t xml:space="preserve">- изготовление, поставка и монтаж нового кабельного барабана ёмкостью </w:t>
      </w:r>
      <w:smartTag w:uri="urn:schemas-microsoft-com:office:smarttags" w:element="metricconverter">
        <w:smartTagPr>
          <w:attr w:name="ProductID" w:val="140 м"/>
        </w:smartTagPr>
        <w:r>
          <w:rPr>
            <w:szCs w:val="28"/>
          </w:rPr>
          <w:t>140 м</w:t>
        </w:r>
      </w:smartTag>
      <w:r>
        <w:rPr>
          <w:szCs w:val="28"/>
        </w:rPr>
        <w:t>;</w:t>
      </w:r>
    </w:p>
    <w:p w:rsidR="00D92611" w:rsidRDefault="00D92611" w:rsidP="00D91EA2">
      <w:pPr>
        <w:ind w:firstLine="720"/>
        <w:contextualSpacing/>
        <w:jc w:val="both"/>
        <w:rPr>
          <w:szCs w:val="28"/>
        </w:rPr>
      </w:pPr>
      <w:r>
        <w:rPr>
          <w:szCs w:val="28"/>
        </w:rPr>
        <w:t>- интеграция нового кабельного барабана в систему управления крана.</w:t>
      </w:r>
    </w:p>
    <w:p w:rsidR="00D92611" w:rsidRDefault="00D92611" w:rsidP="00D91EA2">
      <w:pPr>
        <w:ind w:firstLine="720"/>
        <w:contextualSpacing/>
        <w:jc w:val="both"/>
        <w:rPr>
          <w:szCs w:val="28"/>
        </w:rPr>
      </w:pPr>
      <w:r>
        <w:rPr>
          <w:szCs w:val="28"/>
        </w:rPr>
        <w:t>- изготовление, поставка и монтаж новых лестниц и площадки обслуживания нового кабельного барабана.</w:t>
      </w:r>
    </w:p>
    <w:p w:rsidR="00D92611" w:rsidRDefault="00D92611" w:rsidP="00D91EA2">
      <w:pPr>
        <w:ind w:firstLine="720"/>
        <w:contextualSpacing/>
        <w:jc w:val="both"/>
        <w:rPr>
          <w:szCs w:val="28"/>
        </w:rPr>
      </w:pPr>
      <w:r>
        <w:rPr>
          <w:szCs w:val="28"/>
        </w:rPr>
        <w:t>- подключение крана к питающей колонке.</w:t>
      </w:r>
    </w:p>
    <w:p w:rsidR="00D92611" w:rsidRDefault="00D92611" w:rsidP="00D91EA2">
      <w:pPr>
        <w:ind w:firstLine="720"/>
        <w:contextualSpacing/>
        <w:jc w:val="both"/>
        <w:rPr>
          <w:szCs w:val="28"/>
        </w:rPr>
      </w:pPr>
      <w:r>
        <w:rPr>
          <w:szCs w:val="28"/>
        </w:rPr>
        <w:t>- согласование с изготовителем изменений в конструкции крана.</w:t>
      </w:r>
    </w:p>
    <w:p w:rsidR="00D92611" w:rsidRDefault="00D92611" w:rsidP="00D91EA2">
      <w:pPr>
        <w:ind w:firstLine="720"/>
        <w:contextualSpacing/>
        <w:jc w:val="both"/>
        <w:rPr>
          <w:szCs w:val="28"/>
        </w:rPr>
      </w:pPr>
      <w:r>
        <w:rPr>
          <w:szCs w:val="28"/>
        </w:rPr>
        <w:t>- внесение изменений в техническую и эксплуатационную документации на кран.</w:t>
      </w:r>
    </w:p>
    <w:p w:rsidR="00D92611" w:rsidRPr="003C1ED6" w:rsidRDefault="00D92611" w:rsidP="00D91EA2">
      <w:pPr>
        <w:ind w:left="1069"/>
        <w:contextualSpacing/>
        <w:jc w:val="both"/>
        <w:rPr>
          <w:szCs w:val="28"/>
        </w:rPr>
      </w:pPr>
    </w:p>
    <w:p w:rsidR="00D92611" w:rsidRPr="003C1ED6" w:rsidRDefault="00D92611" w:rsidP="00D91EA2">
      <w:pPr>
        <w:suppressAutoHyphens/>
        <w:ind w:firstLine="709"/>
        <w:jc w:val="both"/>
        <w:rPr>
          <w:b/>
          <w:szCs w:val="28"/>
        </w:rPr>
      </w:pPr>
      <w:r w:rsidRPr="003C1ED6">
        <w:rPr>
          <w:b/>
          <w:szCs w:val="28"/>
        </w:rPr>
        <w:t>4.8. Общие требования к рабочей среде.</w:t>
      </w:r>
    </w:p>
    <w:p w:rsidR="00D92611" w:rsidRDefault="00D92611" w:rsidP="00D91EA2">
      <w:pPr>
        <w:suppressAutoHyphens/>
        <w:jc w:val="both"/>
        <w:rPr>
          <w:szCs w:val="28"/>
        </w:rPr>
      </w:pPr>
      <w:r>
        <w:rPr>
          <w:szCs w:val="28"/>
        </w:rPr>
        <w:t xml:space="preserve">         </w:t>
      </w:r>
    </w:p>
    <w:p w:rsidR="00D92611" w:rsidRPr="003C1ED6" w:rsidRDefault="00D92611" w:rsidP="00D91EA2">
      <w:pPr>
        <w:suppressAutoHyphens/>
        <w:jc w:val="both"/>
        <w:rPr>
          <w:szCs w:val="28"/>
        </w:rPr>
      </w:pPr>
      <w:r>
        <w:rPr>
          <w:szCs w:val="28"/>
        </w:rPr>
        <w:tab/>
      </w:r>
      <w:r w:rsidRPr="003C1ED6">
        <w:rPr>
          <w:szCs w:val="28"/>
        </w:rPr>
        <w:t>Условия выполнения работ:</w:t>
      </w:r>
    </w:p>
    <w:p w:rsidR="00D92611" w:rsidRDefault="00D92611" w:rsidP="00D91EA2">
      <w:pPr>
        <w:suppressAutoHyphens/>
        <w:ind w:firstLine="709"/>
        <w:jc w:val="both"/>
        <w:rPr>
          <w:szCs w:val="28"/>
        </w:rPr>
      </w:pPr>
      <w:r w:rsidRPr="003C1ED6">
        <w:rPr>
          <w:szCs w:val="28"/>
        </w:rPr>
        <w:t>Исполнитель  по  договору  должен обеспечить качественное выполнение всех работ в соответствии с действующими нормами и техническими условиями.</w:t>
      </w:r>
    </w:p>
    <w:p w:rsidR="00D92611" w:rsidRPr="003C1ED6" w:rsidRDefault="00D92611" w:rsidP="00D91EA2">
      <w:pPr>
        <w:suppressAutoHyphens/>
        <w:ind w:firstLine="709"/>
        <w:jc w:val="both"/>
        <w:rPr>
          <w:szCs w:val="28"/>
        </w:rPr>
      </w:pPr>
    </w:p>
    <w:p w:rsidR="00D92611" w:rsidRDefault="00D92611" w:rsidP="00D91EA2">
      <w:pPr>
        <w:suppressAutoHyphens/>
        <w:ind w:firstLine="709"/>
        <w:jc w:val="both"/>
        <w:rPr>
          <w:b/>
          <w:szCs w:val="28"/>
        </w:rPr>
      </w:pPr>
      <w:r w:rsidRPr="00330386">
        <w:rPr>
          <w:b/>
          <w:szCs w:val="28"/>
        </w:rPr>
        <w:t>4.9. Срок выполнения работ:</w:t>
      </w:r>
    </w:p>
    <w:p w:rsidR="00D92611" w:rsidRPr="00330386" w:rsidRDefault="00D92611" w:rsidP="00D91EA2">
      <w:pPr>
        <w:suppressAutoHyphens/>
        <w:ind w:firstLine="709"/>
        <w:jc w:val="both"/>
        <w:rPr>
          <w:b/>
          <w:szCs w:val="28"/>
        </w:rPr>
      </w:pPr>
    </w:p>
    <w:p w:rsidR="00D92611" w:rsidRDefault="00D92611" w:rsidP="00D91EA2">
      <w:pPr>
        <w:jc w:val="both"/>
        <w:rPr>
          <w:szCs w:val="28"/>
        </w:rPr>
      </w:pPr>
      <w:r>
        <w:rPr>
          <w:szCs w:val="28"/>
        </w:rPr>
        <w:t xml:space="preserve">          </w:t>
      </w:r>
      <w:r w:rsidRPr="002A30AE">
        <w:rPr>
          <w:szCs w:val="28"/>
        </w:rPr>
        <w:t xml:space="preserve">Срок выполнения работ </w:t>
      </w:r>
      <w:r>
        <w:rPr>
          <w:szCs w:val="28"/>
        </w:rPr>
        <w:t>до 31.12.2013 г.</w:t>
      </w:r>
    </w:p>
    <w:p w:rsidR="00D92611" w:rsidRPr="003C1ED6" w:rsidRDefault="00D92611" w:rsidP="00D91EA2">
      <w:pPr>
        <w:suppressAutoHyphens/>
        <w:ind w:firstLine="720"/>
        <w:jc w:val="both"/>
      </w:pPr>
    </w:p>
    <w:p w:rsidR="00D92611" w:rsidRDefault="00D92611" w:rsidP="00D91EA2"/>
    <w:p w:rsidR="00D92611" w:rsidRDefault="00D92611" w:rsidP="003C1ED6">
      <w:pPr>
        <w:suppressAutoHyphens/>
        <w:jc w:val="both"/>
        <w:rPr>
          <w:rFonts w:eastAsia="MS Mincho"/>
          <w:szCs w:val="28"/>
        </w:rPr>
      </w:pPr>
      <w:r w:rsidRPr="006E2733">
        <w:rPr>
          <w:rFonts w:eastAsia="MS Mincho"/>
        </w:rPr>
        <w:br w:type="page"/>
      </w:r>
    </w:p>
    <w:p w:rsidR="00D92611" w:rsidRDefault="00D92611" w:rsidP="007415F9">
      <w:pPr>
        <w:pStyle w:val="10"/>
        <w:suppressAutoHyphens/>
        <w:ind w:firstLine="0"/>
        <w:jc w:val="right"/>
        <w:rPr>
          <w:rFonts w:eastAsia="MS Mincho"/>
          <w:szCs w:val="28"/>
        </w:rPr>
      </w:pPr>
      <w:r>
        <w:rPr>
          <w:rFonts w:eastAsia="MS Mincho"/>
          <w:szCs w:val="28"/>
        </w:rPr>
        <w:t>Приложение № 1</w:t>
      </w:r>
    </w:p>
    <w:p w:rsidR="00D92611" w:rsidRDefault="00D92611" w:rsidP="007415F9">
      <w:pPr>
        <w:suppressAutoHyphens/>
        <w:ind w:firstLine="425"/>
        <w:jc w:val="right"/>
        <w:rPr>
          <w:szCs w:val="28"/>
        </w:rPr>
      </w:pPr>
      <w:r w:rsidRPr="00B2711F">
        <w:rPr>
          <w:szCs w:val="28"/>
        </w:rPr>
        <w:t>к документации</w:t>
      </w:r>
      <w:r>
        <w:rPr>
          <w:szCs w:val="28"/>
        </w:rPr>
        <w:t xml:space="preserve"> о закупке</w:t>
      </w:r>
    </w:p>
    <w:p w:rsidR="00D92611" w:rsidRDefault="00D92611" w:rsidP="007415F9">
      <w:pPr>
        <w:suppressAutoHyphens/>
        <w:ind w:firstLine="425"/>
        <w:jc w:val="right"/>
        <w:rPr>
          <w:szCs w:val="28"/>
        </w:rPr>
      </w:pPr>
    </w:p>
    <w:p w:rsidR="00D92611" w:rsidRPr="00B2711F" w:rsidRDefault="00D92611" w:rsidP="007415F9">
      <w:pPr>
        <w:suppressAutoHyphens/>
        <w:ind w:firstLine="425"/>
        <w:jc w:val="right"/>
        <w:rPr>
          <w:szCs w:val="28"/>
        </w:rPr>
      </w:pPr>
    </w:p>
    <w:p w:rsidR="00D92611" w:rsidRPr="00445DDD" w:rsidRDefault="00D92611" w:rsidP="007415F9">
      <w:pPr>
        <w:suppressAutoHyphens/>
        <w:jc w:val="center"/>
        <w:rPr>
          <w:b/>
          <w:szCs w:val="28"/>
        </w:rPr>
      </w:pPr>
      <w:r w:rsidRPr="00445DDD">
        <w:rPr>
          <w:b/>
          <w:szCs w:val="28"/>
        </w:rPr>
        <w:t>На бланке претендента</w:t>
      </w:r>
    </w:p>
    <w:p w:rsidR="00D92611" w:rsidRDefault="00D92611" w:rsidP="007415F9">
      <w:pPr>
        <w:pStyle w:val="Heading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D92611" w:rsidRDefault="00D92611" w:rsidP="007415F9">
      <w:pPr>
        <w:pStyle w:val="Heading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D92611" w:rsidRPr="007415F9" w:rsidRDefault="00D92611" w:rsidP="007415F9"/>
    <w:p w:rsidR="00D92611" w:rsidRPr="00002090" w:rsidRDefault="00D92611" w:rsidP="007415F9">
      <w:pPr>
        <w:pStyle w:val="BodyTextIndent"/>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D92611" w:rsidRPr="00002090" w:rsidRDefault="00D92611" w:rsidP="007415F9">
      <w:pPr>
        <w:pStyle w:val="10"/>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D92611" w:rsidRPr="00002090" w:rsidRDefault="00D92611" w:rsidP="007415F9">
      <w:pPr>
        <w:pStyle w:val="10"/>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D92611" w:rsidRPr="00002090" w:rsidRDefault="00D92611" w:rsidP="007415F9">
      <w:pPr>
        <w:pStyle w:val="10"/>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D92611" w:rsidRPr="00002090" w:rsidRDefault="00D92611" w:rsidP="007415F9">
      <w:pPr>
        <w:pStyle w:val="10"/>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D92611" w:rsidRPr="00002090" w:rsidRDefault="00D92611" w:rsidP="004052CE">
      <w:pPr>
        <w:pStyle w:val="BodyTextIndent"/>
        <w:widowControl w:val="0"/>
        <w:numPr>
          <w:ilvl w:val="0"/>
          <w:numId w:val="17"/>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D92611" w:rsidRPr="00002090" w:rsidRDefault="00D92611" w:rsidP="004052CE">
      <w:pPr>
        <w:pStyle w:val="BodyTextIndent"/>
        <w:numPr>
          <w:ilvl w:val="0"/>
          <w:numId w:val="17"/>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D92611" w:rsidRPr="00002090" w:rsidRDefault="00D92611" w:rsidP="004052CE">
      <w:pPr>
        <w:pStyle w:val="BodyTextIndent"/>
        <w:numPr>
          <w:ilvl w:val="0"/>
          <w:numId w:val="17"/>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D92611" w:rsidRPr="00002090" w:rsidRDefault="00D92611" w:rsidP="004052CE">
      <w:pPr>
        <w:pStyle w:val="BodyTextIndent"/>
        <w:numPr>
          <w:ilvl w:val="0"/>
          <w:numId w:val="17"/>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D92611" w:rsidRPr="00002090" w:rsidRDefault="00D92611" w:rsidP="007415F9">
      <w:pPr>
        <w:suppressAutoHyphens/>
        <w:ind w:firstLine="553"/>
        <w:jc w:val="both"/>
      </w:pPr>
      <w:r w:rsidRPr="00002090">
        <w:t xml:space="preserve">В случае признания _________ </w:t>
      </w:r>
      <w:r w:rsidRPr="00002090">
        <w:rPr>
          <w:i/>
        </w:rPr>
        <w:t>(наименование претендента)</w:t>
      </w:r>
      <w:r w:rsidRPr="00002090">
        <w:t xml:space="preserve"> победителем мы обязуемся:</w:t>
      </w:r>
    </w:p>
    <w:p w:rsidR="00D92611" w:rsidRDefault="00D92611" w:rsidP="004052CE">
      <w:pPr>
        <w:numPr>
          <w:ilvl w:val="0"/>
          <w:numId w:val="19"/>
        </w:numPr>
        <w:tabs>
          <w:tab w:val="left" w:pos="1418"/>
        </w:tabs>
        <w:suppressAutoHyphens/>
        <w:ind w:left="0" w:firstLine="709"/>
        <w:jc w:val="both"/>
      </w:pPr>
      <w:r w:rsidRPr="00D27A82">
        <w:t xml:space="preserve">Придерживаться положений нашей </w:t>
      </w:r>
      <w:r>
        <w:t>Заяв</w:t>
      </w:r>
      <w:r w:rsidRPr="00D27A82">
        <w:t xml:space="preserve">ки в течение </w:t>
      </w:r>
      <w:r w:rsidRPr="00847160">
        <w:rPr>
          <w:i/>
          <w:u w:val="single"/>
        </w:rPr>
        <w:t>указать срок</w:t>
      </w:r>
      <w:r>
        <w:rPr>
          <w:i/>
          <w:u w:val="single"/>
        </w:rPr>
        <w:t>,</w:t>
      </w:r>
      <w:r w:rsidRPr="00847160">
        <w:rPr>
          <w:i/>
          <w:u w:val="single"/>
        </w:rPr>
        <w:t xml:space="preserve"> но не менее </w:t>
      </w:r>
      <w:r>
        <w:rPr>
          <w:i/>
          <w:u w:val="single"/>
        </w:rPr>
        <w:t>60</w:t>
      </w:r>
      <w:r w:rsidRPr="00847160">
        <w:rPr>
          <w:i/>
          <w:u w:val="single"/>
        </w:rPr>
        <w:t xml:space="preserve"> календарных</w:t>
      </w:r>
      <w:r>
        <w:rPr>
          <w:i/>
          <w:u w:val="single"/>
        </w:rPr>
        <w:t xml:space="preserve"> </w:t>
      </w:r>
      <w:r w:rsidRPr="00D27A82">
        <w:t xml:space="preserve">дней с даты, установленной </w:t>
      </w:r>
      <w:r w:rsidRPr="007C2BCF">
        <w:t xml:space="preserve">как день </w:t>
      </w:r>
      <w:r>
        <w:t>вскрытия Заявок.</w:t>
      </w:r>
      <w:r w:rsidRPr="00D27A82">
        <w:t xml:space="preserve"> Заявка будет оставаться для нас обязательной до истечения указанного периода.</w:t>
      </w:r>
    </w:p>
    <w:p w:rsidR="00D92611" w:rsidRDefault="00D92611" w:rsidP="004052CE">
      <w:pPr>
        <w:numPr>
          <w:ilvl w:val="0"/>
          <w:numId w:val="19"/>
        </w:numPr>
        <w:tabs>
          <w:tab w:val="left" w:pos="1418"/>
        </w:tabs>
        <w:suppressAutoHyphens/>
        <w:ind w:left="0" w:firstLine="709"/>
        <w:jc w:val="both"/>
      </w:pPr>
      <w:r w:rsidRPr="00446BD7">
        <w:t>До заключения договора представить сведения о своих владельцах, включая конечных бенефициаров, с приложением подтверждающих документов</w:t>
      </w:r>
      <w:r>
        <w:t>, а также иные сведения, необходимые для заключения договора с ОАО «ТрансКонтейнер»</w:t>
      </w:r>
      <w:r w:rsidRPr="00446BD7">
        <w:t xml:space="preserve">. </w:t>
      </w:r>
      <w:r>
        <w:t>_________________</w:t>
      </w:r>
      <w:r w:rsidRPr="00446BD7">
        <w:t>____ (</w:t>
      </w:r>
      <w:r w:rsidRPr="0077656B">
        <w:rPr>
          <w:i/>
        </w:rPr>
        <w:t>наименование претендента</w:t>
      </w:r>
      <w:r w:rsidRPr="00446BD7">
        <w:t xml:space="preserve">) предупрежден(о), что при непредставлении указанных сведений и документов, </w:t>
      </w:r>
      <w:r>
        <w:t xml:space="preserve">ОАО «ТрансКонтейнер» </w:t>
      </w:r>
      <w:r w:rsidRPr="00446BD7">
        <w:t>вправе отказаться от заключения договора.</w:t>
      </w:r>
      <w:r>
        <w:t xml:space="preserve"> </w:t>
      </w:r>
    </w:p>
    <w:p w:rsidR="00D92611" w:rsidRDefault="00D92611" w:rsidP="004052CE">
      <w:pPr>
        <w:numPr>
          <w:ilvl w:val="0"/>
          <w:numId w:val="19"/>
        </w:numPr>
        <w:tabs>
          <w:tab w:val="left" w:pos="1418"/>
        </w:tabs>
        <w:suppressAutoHyphens/>
        <w:ind w:left="0" w:firstLine="714"/>
        <w:jc w:val="both"/>
      </w:pPr>
      <w:r>
        <w:t>П</w:t>
      </w:r>
      <w:r w:rsidRPr="00D27A82">
        <w:t xml:space="preserve">одписать договор(ы) на условиях настоящей </w:t>
      </w:r>
      <w:r>
        <w:t>Заявки на участие в открытом конкурсе</w:t>
      </w:r>
      <w:r w:rsidRPr="00D27A82">
        <w:t xml:space="preserve"> и </w:t>
      </w:r>
      <w:r>
        <w:t xml:space="preserve">на </w:t>
      </w:r>
      <w:r w:rsidRPr="00D27A82">
        <w:t>услови</w:t>
      </w:r>
      <w:r>
        <w:t>ях</w:t>
      </w:r>
      <w:r w:rsidRPr="00D27A82">
        <w:t>, объявленных в</w:t>
      </w:r>
      <w:r>
        <w:t xml:space="preserve"> документации о закупке.</w:t>
      </w:r>
    </w:p>
    <w:p w:rsidR="00D92611" w:rsidRDefault="00D92611" w:rsidP="004052CE">
      <w:pPr>
        <w:numPr>
          <w:ilvl w:val="0"/>
          <w:numId w:val="19"/>
        </w:numPr>
        <w:tabs>
          <w:tab w:val="left" w:pos="1418"/>
        </w:tabs>
        <w:suppressAutoHyphens/>
        <w:ind w:left="0" w:firstLine="714"/>
        <w:jc w:val="both"/>
      </w:pPr>
      <w:r>
        <w:t>Исполнять обязанности, предусмотренные заключенным договором строго в соответствии с требованиями такого договора.</w:t>
      </w:r>
    </w:p>
    <w:p w:rsidR="00D92611" w:rsidRPr="00002090" w:rsidRDefault="00D92611" w:rsidP="004052CE">
      <w:pPr>
        <w:numPr>
          <w:ilvl w:val="0"/>
          <w:numId w:val="19"/>
        </w:numPr>
        <w:suppressAutoHyphens/>
        <w:ind w:left="0" w:firstLine="714"/>
        <w:jc w:val="both"/>
      </w:pPr>
      <w:r>
        <w:t>Не вносить в договор изменения, не предусмотренные условиями документации о закупке.</w:t>
      </w:r>
    </w:p>
    <w:p w:rsidR="00D92611" w:rsidRPr="00002090" w:rsidRDefault="00D92611" w:rsidP="007415F9">
      <w:pPr>
        <w:pStyle w:val="BodyText"/>
        <w:suppressAutoHyphens/>
        <w:ind w:firstLine="553"/>
        <w:rPr>
          <w:rFonts w:eastAsia="Times New Roman"/>
          <w:sz w:val="28"/>
        </w:rPr>
      </w:pPr>
      <w:r w:rsidRPr="00002090">
        <w:rPr>
          <w:rFonts w:eastAsia="Times New Roman"/>
          <w:sz w:val="28"/>
        </w:rPr>
        <w:t>Настоящим подтверждаем, что:</w:t>
      </w:r>
    </w:p>
    <w:p w:rsidR="00D92611" w:rsidRPr="00002090" w:rsidRDefault="00D92611" w:rsidP="007415F9">
      <w:pPr>
        <w:pStyle w:val="BodyText"/>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D92611" w:rsidRPr="00002090" w:rsidRDefault="00D92611" w:rsidP="007415F9">
      <w:pPr>
        <w:pStyle w:val="BodyText"/>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D92611" w:rsidRPr="00002090" w:rsidRDefault="00D92611" w:rsidP="007415F9">
      <w:pPr>
        <w:pStyle w:val="BodyText"/>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D92611" w:rsidRPr="00002090" w:rsidRDefault="00D92611" w:rsidP="007415F9">
      <w:pPr>
        <w:pStyle w:val="BodyText"/>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D92611" w:rsidRPr="008B08F6" w:rsidRDefault="00D92611" w:rsidP="007415F9">
      <w:pPr>
        <w:pStyle w:val="BodyText"/>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D92611" w:rsidRDefault="00D92611" w:rsidP="007415F9">
      <w:pPr>
        <w:pStyle w:val="BodyText"/>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D92611" w:rsidRDefault="00D92611" w:rsidP="007415F9">
      <w:pPr>
        <w:pStyle w:val="BodyText"/>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D92611" w:rsidRDefault="00D92611" w:rsidP="007415F9">
      <w:pPr>
        <w:pStyle w:val="BodyText"/>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D92611" w:rsidRPr="00002090" w:rsidRDefault="00D92611" w:rsidP="007415F9">
      <w:pPr>
        <w:pStyle w:val="BodyText"/>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D92611" w:rsidRPr="00002090" w:rsidRDefault="00D92611" w:rsidP="007415F9">
      <w:pPr>
        <w:pStyle w:val="10"/>
        <w:suppressAutoHyphens/>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D92611" w:rsidRPr="00D27A82" w:rsidRDefault="00D92611" w:rsidP="007415F9">
      <w:pPr>
        <w:pStyle w:val="10"/>
        <w:suppressAutoHyphens/>
        <w:ind w:firstLine="708"/>
      </w:pPr>
      <w:r w:rsidRPr="00002090">
        <w:t>В подтверждение этого прилагаем все необходимые документы.</w:t>
      </w:r>
    </w:p>
    <w:p w:rsidR="00D92611" w:rsidRDefault="00D92611" w:rsidP="007415F9">
      <w:pPr>
        <w:pStyle w:val="Heading3"/>
        <w:suppressAutoHyphens/>
        <w:spacing w:before="0" w:after="0"/>
        <w:rPr>
          <w:rFonts w:ascii="Times New Roman" w:hAnsi="Times New Roman"/>
          <w:sz w:val="28"/>
          <w:szCs w:val="28"/>
        </w:rPr>
      </w:pPr>
    </w:p>
    <w:p w:rsidR="00D92611" w:rsidRPr="007415F9" w:rsidRDefault="00D92611"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92611" w:rsidRPr="007415F9" w:rsidRDefault="00D92611" w:rsidP="007415F9">
      <w:pPr>
        <w:tabs>
          <w:tab w:val="left" w:pos="8640"/>
        </w:tabs>
        <w:suppressAutoHyphens/>
        <w:jc w:val="center"/>
        <w:rPr>
          <w:i/>
        </w:rPr>
      </w:pPr>
      <w:r w:rsidRPr="007415F9">
        <w:rPr>
          <w:i/>
        </w:rPr>
        <w:t>(наименование претендента)</w:t>
      </w:r>
    </w:p>
    <w:p w:rsidR="00D92611" w:rsidRPr="00445DDD" w:rsidRDefault="00D92611"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92611" w:rsidRPr="007415F9" w:rsidRDefault="00D92611"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92611" w:rsidRDefault="00D92611" w:rsidP="009606D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D92611" w:rsidRPr="007415F9" w:rsidRDefault="00D92611" w:rsidP="007415F9">
      <w:pPr>
        <w:pStyle w:val="BodyText3"/>
        <w:suppressAutoHyphens/>
        <w:spacing w:after="0"/>
        <w:jc w:val="right"/>
        <w:rPr>
          <w:sz w:val="28"/>
          <w:szCs w:val="28"/>
        </w:rPr>
      </w:pPr>
      <w:r w:rsidRPr="007415F9">
        <w:rPr>
          <w:rFonts w:eastAsia="MS Mincho"/>
          <w:sz w:val="28"/>
          <w:szCs w:val="28"/>
        </w:rPr>
        <w:t>Приложение № 2</w:t>
      </w:r>
    </w:p>
    <w:p w:rsidR="00D92611" w:rsidRDefault="00D92611" w:rsidP="007415F9">
      <w:pPr>
        <w:suppressAutoHyphens/>
        <w:ind w:firstLine="425"/>
        <w:jc w:val="right"/>
        <w:rPr>
          <w:szCs w:val="28"/>
        </w:rPr>
      </w:pPr>
      <w:r w:rsidRPr="00B2711F">
        <w:rPr>
          <w:szCs w:val="28"/>
        </w:rPr>
        <w:t>к документации</w:t>
      </w:r>
      <w:r>
        <w:rPr>
          <w:szCs w:val="28"/>
        </w:rPr>
        <w:t xml:space="preserve"> о закупке</w:t>
      </w:r>
    </w:p>
    <w:p w:rsidR="00D92611" w:rsidRDefault="00D92611" w:rsidP="007415F9">
      <w:pPr>
        <w:pStyle w:val="BodyText"/>
        <w:suppressAutoHyphens/>
        <w:jc w:val="center"/>
        <w:rPr>
          <w:b/>
          <w:sz w:val="28"/>
          <w:szCs w:val="28"/>
        </w:rPr>
      </w:pPr>
    </w:p>
    <w:p w:rsidR="00D92611" w:rsidRDefault="00D92611" w:rsidP="007415F9">
      <w:pPr>
        <w:pStyle w:val="BodyText"/>
        <w:suppressAutoHyphens/>
        <w:jc w:val="center"/>
        <w:rPr>
          <w:b/>
          <w:sz w:val="28"/>
          <w:szCs w:val="28"/>
        </w:rPr>
      </w:pPr>
    </w:p>
    <w:p w:rsidR="00D92611" w:rsidRDefault="00D92611" w:rsidP="007415F9">
      <w:pPr>
        <w:pStyle w:val="BodyText"/>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D92611" w:rsidRDefault="00D92611" w:rsidP="007415F9">
      <w:pPr>
        <w:pStyle w:val="BodyText"/>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D92611" w:rsidRPr="007415F9" w:rsidRDefault="00D92611" w:rsidP="007415F9">
      <w:pPr>
        <w:pStyle w:val="BodyText"/>
        <w:suppressAutoHyphens/>
        <w:jc w:val="center"/>
        <w:rPr>
          <w:sz w:val="28"/>
          <w:szCs w:val="28"/>
        </w:rPr>
      </w:pPr>
    </w:p>
    <w:p w:rsidR="00D92611" w:rsidRPr="007415F9" w:rsidRDefault="00D92611" w:rsidP="007415F9">
      <w:pPr>
        <w:pStyle w:val="BodyText"/>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D92611" w:rsidRDefault="00D92611" w:rsidP="007415F9">
      <w:pPr>
        <w:pStyle w:val="BodyText"/>
        <w:suppressAutoHyphens/>
        <w:ind w:firstLine="0"/>
        <w:rPr>
          <w:sz w:val="28"/>
          <w:szCs w:val="28"/>
        </w:rPr>
      </w:pPr>
      <w:r w:rsidRPr="007415F9">
        <w:rPr>
          <w:sz w:val="28"/>
          <w:szCs w:val="28"/>
        </w:rPr>
        <w:tab/>
      </w:r>
    </w:p>
    <w:p w:rsidR="00D92611" w:rsidRDefault="00D92611" w:rsidP="007415F9">
      <w:pPr>
        <w:pStyle w:val="BodyText"/>
        <w:suppressAutoHyphens/>
        <w:ind w:firstLine="696"/>
        <w:rPr>
          <w:sz w:val="28"/>
          <w:szCs w:val="28"/>
        </w:rPr>
      </w:pPr>
      <w:r w:rsidRPr="007415F9">
        <w:rPr>
          <w:sz w:val="28"/>
          <w:szCs w:val="28"/>
        </w:rPr>
        <w:t>Юридический адрес ________________________________________</w:t>
      </w:r>
    </w:p>
    <w:p w:rsidR="00D92611" w:rsidRPr="007415F9" w:rsidRDefault="00D92611" w:rsidP="007415F9">
      <w:pPr>
        <w:pStyle w:val="BodyText"/>
        <w:suppressAutoHyphens/>
        <w:ind w:firstLine="696"/>
        <w:rPr>
          <w:sz w:val="28"/>
          <w:szCs w:val="28"/>
        </w:rPr>
      </w:pPr>
    </w:p>
    <w:p w:rsidR="00D92611" w:rsidRDefault="00D92611" w:rsidP="007415F9">
      <w:pPr>
        <w:pStyle w:val="BodyText"/>
        <w:suppressAutoHyphens/>
        <w:ind w:firstLine="696"/>
        <w:rPr>
          <w:sz w:val="28"/>
          <w:szCs w:val="28"/>
        </w:rPr>
      </w:pPr>
      <w:r w:rsidRPr="007415F9">
        <w:rPr>
          <w:sz w:val="28"/>
          <w:szCs w:val="28"/>
        </w:rPr>
        <w:t>Почтовый адрес ___________________________________________</w:t>
      </w:r>
    </w:p>
    <w:p w:rsidR="00D92611" w:rsidRPr="007415F9" w:rsidRDefault="00D92611" w:rsidP="007415F9">
      <w:pPr>
        <w:pStyle w:val="BodyText"/>
        <w:suppressAutoHyphens/>
        <w:ind w:firstLine="696"/>
        <w:rPr>
          <w:sz w:val="28"/>
          <w:szCs w:val="28"/>
        </w:rPr>
      </w:pPr>
    </w:p>
    <w:p w:rsidR="00D92611" w:rsidRDefault="00D92611" w:rsidP="007415F9">
      <w:pPr>
        <w:pStyle w:val="BodyText"/>
        <w:suppressAutoHyphens/>
        <w:ind w:firstLine="0"/>
        <w:rPr>
          <w:sz w:val="28"/>
          <w:szCs w:val="28"/>
        </w:rPr>
      </w:pPr>
      <w:r w:rsidRPr="007415F9">
        <w:rPr>
          <w:sz w:val="28"/>
          <w:szCs w:val="28"/>
        </w:rPr>
        <w:tab/>
        <w:t>Телефон (______) __________________________________________</w:t>
      </w:r>
    </w:p>
    <w:p w:rsidR="00D92611" w:rsidRPr="007415F9" w:rsidRDefault="00D92611" w:rsidP="007415F9">
      <w:pPr>
        <w:pStyle w:val="BodyText"/>
        <w:suppressAutoHyphens/>
        <w:ind w:firstLine="0"/>
        <w:rPr>
          <w:sz w:val="28"/>
          <w:szCs w:val="28"/>
        </w:rPr>
      </w:pPr>
    </w:p>
    <w:p w:rsidR="00D92611" w:rsidRDefault="00D92611" w:rsidP="007415F9">
      <w:pPr>
        <w:pStyle w:val="BodyText"/>
        <w:suppressAutoHyphens/>
        <w:ind w:firstLine="698"/>
        <w:rPr>
          <w:sz w:val="28"/>
          <w:szCs w:val="28"/>
        </w:rPr>
      </w:pPr>
      <w:r w:rsidRPr="007415F9">
        <w:rPr>
          <w:sz w:val="28"/>
          <w:szCs w:val="28"/>
        </w:rPr>
        <w:t>Факс (______) _____________________________________________</w:t>
      </w:r>
    </w:p>
    <w:p w:rsidR="00D92611" w:rsidRPr="007415F9" w:rsidRDefault="00D92611" w:rsidP="007415F9">
      <w:pPr>
        <w:pStyle w:val="BodyText"/>
        <w:suppressAutoHyphens/>
        <w:ind w:firstLine="698"/>
        <w:rPr>
          <w:sz w:val="28"/>
          <w:szCs w:val="28"/>
        </w:rPr>
      </w:pPr>
    </w:p>
    <w:p w:rsidR="00D92611" w:rsidRDefault="00D92611" w:rsidP="007415F9">
      <w:pPr>
        <w:pStyle w:val="BodyText"/>
        <w:suppressAutoHyphens/>
        <w:ind w:firstLine="698"/>
        <w:rPr>
          <w:sz w:val="28"/>
          <w:szCs w:val="28"/>
        </w:rPr>
      </w:pPr>
      <w:r w:rsidRPr="007415F9">
        <w:rPr>
          <w:sz w:val="28"/>
          <w:szCs w:val="28"/>
        </w:rPr>
        <w:t>Адрес электронной почты __________________@_______________</w:t>
      </w:r>
    </w:p>
    <w:p w:rsidR="00D92611" w:rsidRPr="007415F9" w:rsidRDefault="00D92611" w:rsidP="007415F9">
      <w:pPr>
        <w:pStyle w:val="BodyText"/>
        <w:suppressAutoHyphens/>
        <w:ind w:firstLine="698"/>
        <w:rPr>
          <w:sz w:val="28"/>
          <w:szCs w:val="28"/>
        </w:rPr>
      </w:pPr>
    </w:p>
    <w:p w:rsidR="00D92611" w:rsidRDefault="00D92611" w:rsidP="007415F9">
      <w:pPr>
        <w:pStyle w:val="BodyText"/>
        <w:suppressAutoHyphens/>
        <w:ind w:firstLine="0"/>
        <w:rPr>
          <w:sz w:val="28"/>
          <w:szCs w:val="28"/>
        </w:rPr>
      </w:pPr>
      <w:r w:rsidRPr="007415F9">
        <w:rPr>
          <w:sz w:val="28"/>
          <w:szCs w:val="28"/>
        </w:rPr>
        <w:tab/>
        <w:t>Зарегистрированный адрес офиса _____________________________</w:t>
      </w:r>
    </w:p>
    <w:p w:rsidR="00D92611" w:rsidRPr="007415F9" w:rsidRDefault="00D92611" w:rsidP="007415F9">
      <w:pPr>
        <w:pStyle w:val="BodyText"/>
        <w:suppressAutoHyphens/>
        <w:ind w:firstLine="0"/>
        <w:rPr>
          <w:sz w:val="28"/>
          <w:szCs w:val="28"/>
        </w:rPr>
      </w:pPr>
    </w:p>
    <w:p w:rsidR="00D92611" w:rsidRDefault="00D92611" w:rsidP="007415F9">
      <w:pPr>
        <w:pStyle w:val="BodyText"/>
        <w:tabs>
          <w:tab w:val="left" w:pos="1080"/>
        </w:tabs>
        <w:suppressAutoHyphens/>
        <w:ind w:firstLine="0"/>
        <w:rPr>
          <w:sz w:val="28"/>
          <w:szCs w:val="28"/>
        </w:rPr>
      </w:pPr>
      <w:r w:rsidRPr="007415F9">
        <w:rPr>
          <w:sz w:val="28"/>
          <w:szCs w:val="28"/>
        </w:rPr>
        <w:t>2. Руководитель</w:t>
      </w:r>
    </w:p>
    <w:p w:rsidR="00D92611" w:rsidRPr="007415F9" w:rsidRDefault="00D92611" w:rsidP="007415F9">
      <w:pPr>
        <w:pStyle w:val="BodyText"/>
        <w:tabs>
          <w:tab w:val="left" w:pos="1080"/>
        </w:tabs>
        <w:suppressAutoHyphens/>
        <w:ind w:firstLine="0"/>
        <w:rPr>
          <w:sz w:val="28"/>
          <w:szCs w:val="28"/>
        </w:rPr>
      </w:pPr>
    </w:p>
    <w:p w:rsidR="00D92611" w:rsidRDefault="00D92611" w:rsidP="007415F9">
      <w:pPr>
        <w:pStyle w:val="BodyText"/>
        <w:tabs>
          <w:tab w:val="left" w:pos="1080"/>
        </w:tabs>
        <w:suppressAutoHyphens/>
        <w:ind w:firstLine="0"/>
        <w:rPr>
          <w:sz w:val="28"/>
          <w:szCs w:val="28"/>
        </w:rPr>
      </w:pPr>
      <w:r w:rsidRPr="007415F9">
        <w:rPr>
          <w:sz w:val="28"/>
          <w:szCs w:val="28"/>
        </w:rPr>
        <w:t>3. Банковские реквизиты</w:t>
      </w:r>
    </w:p>
    <w:p w:rsidR="00D92611" w:rsidRPr="007415F9" w:rsidRDefault="00D92611" w:rsidP="007415F9">
      <w:pPr>
        <w:pStyle w:val="BodyText"/>
        <w:tabs>
          <w:tab w:val="left" w:pos="1080"/>
        </w:tabs>
        <w:suppressAutoHyphens/>
        <w:ind w:firstLine="0"/>
        <w:rPr>
          <w:sz w:val="28"/>
          <w:szCs w:val="28"/>
        </w:rPr>
      </w:pPr>
    </w:p>
    <w:p w:rsidR="00D92611" w:rsidRPr="007415F9" w:rsidRDefault="00D92611" w:rsidP="007415F9">
      <w:pPr>
        <w:pStyle w:val="BodyText"/>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D92611" w:rsidRDefault="00D92611" w:rsidP="007415F9">
      <w:pPr>
        <w:tabs>
          <w:tab w:val="left" w:pos="9639"/>
        </w:tabs>
        <w:suppressAutoHyphens/>
        <w:ind w:firstLine="539"/>
        <w:rPr>
          <w:b/>
          <w:szCs w:val="28"/>
        </w:rPr>
      </w:pPr>
    </w:p>
    <w:p w:rsidR="00D92611" w:rsidRPr="007415F9" w:rsidRDefault="00D92611" w:rsidP="007415F9">
      <w:pPr>
        <w:tabs>
          <w:tab w:val="left" w:pos="9639"/>
        </w:tabs>
        <w:suppressAutoHyphens/>
        <w:ind w:firstLine="539"/>
        <w:rPr>
          <w:b/>
          <w:szCs w:val="28"/>
        </w:rPr>
      </w:pPr>
      <w:r w:rsidRPr="007415F9">
        <w:rPr>
          <w:b/>
          <w:szCs w:val="28"/>
        </w:rPr>
        <w:t>Контактные лица</w:t>
      </w:r>
    </w:p>
    <w:p w:rsidR="00D92611" w:rsidRDefault="00D92611" w:rsidP="007415F9">
      <w:pPr>
        <w:suppressAutoHyphens/>
        <w:ind w:firstLine="540"/>
        <w:jc w:val="both"/>
        <w:rPr>
          <w:szCs w:val="28"/>
        </w:rPr>
      </w:pPr>
    </w:p>
    <w:p w:rsidR="00D92611" w:rsidRPr="007415F9" w:rsidRDefault="00D92611" w:rsidP="007415F9">
      <w:pPr>
        <w:suppressAutoHyphens/>
        <w:ind w:firstLine="540"/>
        <w:jc w:val="both"/>
        <w:rPr>
          <w:szCs w:val="28"/>
        </w:rPr>
      </w:pPr>
      <w:r w:rsidRPr="007415F9">
        <w:rPr>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D92611" w:rsidRDefault="00D92611" w:rsidP="007415F9">
      <w:pPr>
        <w:tabs>
          <w:tab w:val="left" w:pos="9639"/>
        </w:tabs>
        <w:suppressAutoHyphens/>
        <w:rPr>
          <w:szCs w:val="28"/>
          <w:u w:val="single"/>
        </w:rPr>
      </w:pPr>
    </w:p>
    <w:p w:rsidR="00D92611" w:rsidRPr="007415F9" w:rsidRDefault="00D92611" w:rsidP="007415F9">
      <w:pPr>
        <w:tabs>
          <w:tab w:val="left" w:pos="9639"/>
        </w:tabs>
        <w:suppressAutoHyphens/>
        <w:rPr>
          <w:szCs w:val="28"/>
          <w:u w:val="single"/>
        </w:rPr>
      </w:pPr>
      <w:r w:rsidRPr="007415F9">
        <w:rPr>
          <w:szCs w:val="28"/>
          <w:u w:val="single"/>
        </w:rPr>
        <w:t>Справки по общим вопросам и вопросам управления</w:t>
      </w:r>
      <w:r>
        <w:rPr>
          <w:szCs w:val="28"/>
          <w:u w:val="single"/>
        </w:rPr>
        <w:t xml:space="preserve">: </w:t>
      </w:r>
      <w:r w:rsidRPr="007415F9">
        <w:rPr>
          <w:szCs w:val="28"/>
        </w:rPr>
        <w:t>_____________________</w:t>
      </w:r>
    </w:p>
    <w:p w:rsidR="00D92611" w:rsidRPr="007415F9" w:rsidRDefault="00D92611" w:rsidP="007415F9">
      <w:pPr>
        <w:tabs>
          <w:tab w:val="left" w:pos="9639"/>
        </w:tabs>
        <w:suppressAutoHyphens/>
        <w:jc w:val="right"/>
        <w:rPr>
          <w:i/>
        </w:rPr>
      </w:pPr>
      <w:r w:rsidRPr="007415F9">
        <w:rPr>
          <w:i/>
        </w:rPr>
        <w:t>Контактное лицо (должность, ФИО, телефон)</w:t>
      </w:r>
    </w:p>
    <w:p w:rsidR="00D92611" w:rsidRDefault="00D92611" w:rsidP="007415F9">
      <w:pPr>
        <w:tabs>
          <w:tab w:val="left" w:pos="9639"/>
        </w:tabs>
        <w:suppressAutoHyphens/>
        <w:rPr>
          <w:szCs w:val="28"/>
          <w:u w:val="single"/>
        </w:rPr>
      </w:pPr>
    </w:p>
    <w:p w:rsidR="00D92611" w:rsidRPr="007415F9" w:rsidRDefault="00D92611" w:rsidP="007415F9">
      <w:pPr>
        <w:tabs>
          <w:tab w:val="left" w:pos="9639"/>
        </w:tabs>
        <w:suppressAutoHyphens/>
        <w:rPr>
          <w:szCs w:val="28"/>
          <w:u w:val="single"/>
        </w:rPr>
      </w:pPr>
      <w:r w:rsidRPr="007415F9">
        <w:rPr>
          <w:szCs w:val="28"/>
          <w:u w:val="single"/>
        </w:rPr>
        <w:t>Справки по кадровым вопросам</w:t>
      </w:r>
      <w:r>
        <w:rPr>
          <w:szCs w:val="28"/>
          <w:u w:val="single"/>
        </w:rPr>
        <w:t xml:space="preserve">: </w:t>
      </w:r>
      <w:r w:rsidRPr="007415F9">
        <w:rPr>
          <w:szCs w:val="28"/>
        </w:rPr>
        <w:t>________________________________________</w:t>
      </w:r>
    </w:p>
    <w:p w:rsidR="00D92611" w:rsidRPr="007415F9" w:rsidRDefault="00D92611" w:rsidP="007415F9">
      <w:pPr>
        <w:tabs>
          <w:tab w:val="left" w:pos="9639"/>
        </w:tabs>
        <w:suppressAutoHyphens/>
        <w:jc w:val="right"/>
        <w:rPr>
          <w:i/>
        </w:rPr>
      </w:pPr>
      <w:r w:rsidRPr="007415F9">
        <w:rPr>
          <w:i/>
        </w:rPr>
        <w:t>Контактное лицо (должность, ФИО, телефон)</w:t>
      </w:r>
    </w:p>
    <w:p w:rsidR="00D92611" w:rsidRDefault="00D92611" w:rsidP="007415F9">
      <w:pPr>
        <w:tabs>
          <w:tab w:val="left" w:pos="9639"/>
        </w:tabs>
        <w:suppressAutoHyphens/>
        <w:rPr>
          <w:szCs w:val="28"/>
          <w:u w:val="single"/>
        </w:rPr>
      </w:pPr>
    </w:p>
    <w:p w:rsidR="00D92611" w:rsidRPr="007415F9" w:rsidRDefault="00D92611" w:rsidP="007415F9">
      <w:pPr>
        <w:tabs>
          <w:tab w:val="left" w:pos="9639"/>
        </w:tabs>
        <w:suppressAutoHyphens/>
        <w:rPr>
          <w:szCs w:val="28"/>
          <w:u w:val="single"/>
        </w:rPr>
      </w:pPr>
      <w:r w:rsidRPr="007415F9">
        <w:rPr>
          <w:szCs w:val="28"/>
          <w:u w:val="single"/>
        </w:rPr>
        <w:t>Справки по техническим вопросам</w:t>
      </w:r>
      <w:r>
        <w:rPr>
          <w:szCs w:val="28"/>
          <w:u w:val="single"/>
        </w:rPr>
        <w:t xml:space="preserve">: </w:t>
      </w:r>
      <w:r w:rsidRPr="007415F9">
        <w:rPr>
          <w:szCs w:val="28"/>
        </w:rPr>
        <w:t>____________________________________</w:t>
      </w:r>
      <w:r>
        <w:rPr>
          <w:szCs w:val="28"/>
        </w:rPr>
        <w:t>_</w:t>
      </w:r>
    </w:p>
    <w:p w:rsidR="00D92611" w:rsidRPr="007415F9" w:rsidRDefault="00D92611" w:rsidP="007415F9">
      <w:pPr>
        <w:tabs>
          <w:tab w:val="left" w:pos="9639"/>
        </w:tabs>
        <w:suppressAutoHyphens/>
        <w:jc w:val="right"/>
        <w:rPr>
          <w:i/>
        </w:rPr>
      </w:pPr>
      <w:r w:rsidRPr="007415F9">
        <w:rPr>
          <w:i/>
        </w:rPr>
        <w:t>Контактное лицо (должность, ФИО, телефон)</w:t>
      </w:r>
    </w:p>
    <w:p w:rsidR="00D92611" w:rsidRDefault="00D92611" w:rsidP="007415F9">
      <w:pPr>
        <w:tabs>
          <w:tab w:val="left" w:pos="9639"/>
        </w:tabs>
        <w:suppressAutoHyphens/>
        <w:rPr>
          <w:szCs w:val="28"/>
          <w:u w:val="single"/>
        </w:rPr>
      </w:pPr>
    </w:p>
    <w:p w:rsidR="00D92611" w:rsidRPr="007415F9" w:rsidRDefault="00D92611" w:rsidP="007415F9">
      <w:pPr>
        <w:tabs>
          <w:tab w:val="left" w:pos="9639"/>
        </w:tabs>
        <w:suppressAutoHyphens/>
        <w:rPr>
          <w:szCs w:val="28"/>
          <w:u w:val="single"/>
        </w:rPr>
      </w:pPr>
      <w:r w:rsidRPr="007415F9">
        <w:rPr>
          <w:szCs w:val="28"/>
          <w:u w:val="single"/>
        </w:rPr>
        <w:t>Справки по финансовым вопросам</w:t>
      </w:r>
      <w:r>
        <w:rPr>
          <w:szCs w:val="28"/>
          <w:u w:val="single"/>
        </w:rPr>
        <w:t xml:space="preserve">: </w:t>
      </w:r>
      <w:r w:rsidRPr="007415F9">
        <w:rPr>
          <w:szCs w:val="28"/>
        </w:rPr>
        <w:t>______________________________________</w:t>
      </w:r>
    </w:p>
    <w:p w:rsidR="00D92611" w:rsidRPr="007415F9" w:rsidRDefault="00D92611" w:rsidP="007415F9">
      <w:pPr>
        <w:tabs>
          <w:tab w:val="left" w:pos="9639"/>
        </w:tabs>
        <w:suppressAutoHyphens/>
        <w:jc w:val="right"/>
        <w:rPr>
          <w:i/>
        </w:rPr>
      </w:pPr>
      <w:r w:rsidRPr="007415F9">
        <w:rPr>
          <w:i/>
        </w:rPr>
        <w:t>Контактное лицо (должность, ФИО, телефон)</w:t>
      </w:r>
    </w:p>
    <w:p w:rsidR="00D92611" w:rsidRPr="007415F9" w:rsidRDefault="00D92611" w:rsidP="007415F9">
      <w:pPr>
        <w:pStyle w:val="BodyText"/>
        <w:suppressAutoHyphens/>
        <w:rPr>
          <w:rFonts w:eastAsia="Times New Roman"/>
          <w:spacing w:val="-13"/>
          <w:sz w:val="28"/>
          <w:szCs w:val="28"/>
        </w:rPr>
      </w:pPr>
    </w:p>
    <w:p w:rsidR="00D92611" w:rsidRPr="007415F9" w:rsidRDefault="00D92611"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92611" w:rsidRPr="007415F9" w:rsidRDefault="00D92611" w:rsidP="007415F9">
      <w:pPr>
        <w:tabs>
          <w:tab w:val="left" w:pos="8640"/>
        </w:tabs>
        <w:suppressAutoHyphens/>
        <w:jc w:val="center"/>
        <w:rPr>
          <w:i/>
        </w:rPr>
      </w:pPr>
      <w:r w:rsidRPr="007415F9">
        <w:rPr>
          <w:i/>
        </w:rPr>
        <w:t>(наименование претендента)</w:t>
      </w:r>
    </w:p>
    <w:p w:rsidR="00D92611" w:rsidRPr="00445DDD" w:rsidRDefault="00D92611"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92611" w:rsidRPr="007415F9" w:rsidRDefault="00D92611"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92611" w:rsidRDefault="00D92611" w:rsidP="008F1253">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D92611" w:rsidRDefault="00D92611" w:rsidP="007415F9">
      <w:pPr>
        <w:pStyle w:val="BodyText"/>
        <w:suppressAutoHyphens/>
        <w:jc w:val="center"/>
        <w:rPr>
          <w:b/>
          <w:sz w:val="28"/>
          <w:szCs w:val="28"/>
        </w:rPr>
      </w:pPr>
      <w:r w:rsidRPr="000802B7">
        <w:rPr>
          <w:b/>
          <w:sz w:val="28"/>
          <w:szCs w:val="28"/>
        </w:rPr>
        <w:t>СВЕДЕНИЯ О ПРЕТЕНДЕНТЕ (для физических лиц)</w:t>
      </w:r>
    </w:p>
    <w:p w:rsidR="00D92611" w:rsidRPr="000802B7" w:rsidRDefault="00D92611" w:rsidP="007415F9">
      <w:pPr>
        <w:pStyle w:val="BodyText"/>
        <w:suppressAutoHyphens/>
        <w:jc w:val="center"/>
        <w:rPr>
          <w:b/>
          <w:sz w:val="28"/>
          <w:szCs w:val="28"/>
        </w:rPr>
      </w:pPr>
    </w:p>
    <w:p w:rsidR="00D92611" w:rsidRPr="000802B7" w:rsidRDefault="00D92611" w:rsidP="007415F9">
      <w:pPr>
        <w:pStyle w:val="BodyText"/>
        <w:suppressAutoHyphens/>
        <w:jc w:val="center"/>
        <w:rPr>
          <w:b/>
          <w:sz w:val="28"/>
          <w:szCs w:val="28"/>
        </w:rPr>
      </w:pPr>
    </w:p>
    <w:p w:rsidR="00D92611" w:rsidRDefault="00D92611" w:rsidP="004052CE">
      <w:pPr>
        <w:pStyle w:val="BodyText"/>
        <w:numPr>
          <w:ilvl w:val="2"/>
          <w:numId w:val="22"/>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D92611" w:rsidRPr="000802B7" w:rsidRDefault="00D92611" w:rsidP="008F1253">
      <w:pPr>
        <w:pStyle w:val="BodyText"/>
        <w:suppressAutoHyphens/>
        <w:ind w:left="709" w:firstLine="0"/>
        <w:jc w:val="left"/>
        <w:rPr>
          <w:sz w:val="28"/>
          <w:szCs w:val="28"/>
        </w:rPr>
      </w:pPr>
    </w:p>
    <w:p w:rsidR="00D92611" w:rsidRDefault="00D92611" w:rsidP="004052CE">
      <w:pPr>
        <w:pStyle w:val="BodyText"/>
        <w:numPr>
          <w:ilvl w:val="2"/>
          <w:numId w:val="22"/>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D92611" w:rsidRPr="008F1253" w:rsidRDefault="00D92611" w:rsidP="008F1253">
      <w:pPr>
        <w:pStyle w:val="BodyText"/>
        <w:suppressAutoHyphens/>
        <w:ind w:firstLine="0"/>
        <w:jc w:val="left"/>
        <w:rPr>
          <w:sz w:val="28"/>
          <w:szCs w:val="28"/>
        </w:rPr>
      </w:pPr>
    </w:p>
    <w:p w:rsidR="00D92611" w:rsidRDefault="00D92611" w:rsidP="004052CE">
      <w:pPr>
        <w:pStyle w:val="BodyText"/>
        <w:numPr>
          <w:ilvl w:val="2"/>
          <w:numId w:val="22"/>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D92611" w:rsidRPr="008F1253" w:rsidRDefault="00D92611" w:rsidP="008F1253">
      <w:pPr>
        <w:pStyle w:val="BodyText"/>
        <w:suppressAutoHyphens/>
        <w:ind w:firstLine="0"/>
        <w:jc w:val="left"/>
        <w:rPr>
          <w:sz w:val="28"/>
          <w:szCs w:val="28"/>
        </w:rPr>
      </w:pPr>
    </w:p>
    <w:p w:rsidR="00D92611" w:rsidRDefault="00D92611" w:rsidP="004052CE">
      <w:pPr>
        <w:pStyle w:val="BodyText"/>
        <w:numPr>
          <w:ilvl w:val="2"/>
          <w:numId w:val="22"/>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D92611" w:rsidRPr="000802B7" w:rsidRDefault="00D92611" w:rsidP="008F1253">
      <w:pPr>
        <w:pStyle w:val="BodyText"/>
        <w:suppressAutoHyphens/>
        <w:ind w:left="709" w:firstLine="0"/>
        <w:jc w:val="left"/>
        <w:rPr>
          <w:sz w:val="28"/>
          <w:szCs w:val="28"/>
        </w:rPr>
      </w:pPr>
    </w:p>
    <w:p w:rsidR="00D92611" w:rsidRDefault="00D92611" w:rsidP="004052CE">
      <w:pPr>
        <w:pStyle w:val="BodyText"/>
        <w:numPr>
          <w:ilvl w:val="2"/>
          <w:numId w:val="22"/>
        </w:numPr>
        <w:tabs>
          <w:tab w:val="clear" w:pos="2160"/>
        </w:tabs>
        <w:suppressAutoHyphens/>
        <w:ind w:left="0" w:firstLine="709"/>
        <w:jc w:val="left"/>
        <w:rPr>
          <w:sz w:val="28"/>
          <w:szCs w:val="28"/>
        </w:rPr>
      </w:pPr>
      <w:r w:rsidRPr="000802B7">
        <w:rPr>
          <w:sz w:val="28"/>
          <w:szCs w:val="28"/>
        </w:rPr>
        <w:t>Факс (______) ___________________________________________</w:t>
      </w:r>
    </w:p>
    <w:p w:rsidR="00D92611" w:rsidRPr="000802B7" w:rsidRDefault="00D92611" w:rsidP="008F1253">
      <w:pPr>
        <w:pStyle w:val="BodyText"/>
        <w:suppressAutoHyphens/>
        <w:ind w:firstLine="0"/>
        <w:jc w:val="left"/>
        <w:rPr>
          <w:sz w:val="28"/>
          <w:szCs w:val="28"/>
        </w:rPr>
      </w:pPr>
    </w:p>
    <w:p w:rsidR="00D92611" w:rsidRDefault="00D92611" w:rsidP="004052CE">
      <w:pPr>
        <w:pStyle w:val="BodyText"/>
        <w:numPr>
          <w:ilvl w:val="2"/>
          <w:numId w:val="22"/>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D92611" w:rsidRPr="000802B7" w:rsidRDefault="00D92611" w:rsidP="008F1253">
      <w:pPr>
        <w:pStyle w:val="BodyText"/>
        <w:suppressAutoHyphens/>
        <w:ind w:firstLine="0"/>
        <w:jc w:val="left"/>
        <w:rPr>
          <w:sz w:val="28"/>
          <w:szCs w:val="28"/>
        </w:rPr>
      </w:pPr>
    </w:p>
    <w:p w:rsidR="00D92611" w:rsidRDefault="00D92611" w:rsidP="004052CE">
      <w:pPr>
        <w:pStyle w:val="BodyText"/>
        <w:numPr>
          <w:ilvl w:val="2"/>
          <w:numId w:val="22"/>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D92611" w:rsidRDefault="00D92611" w:rsidP="007415F9">
      <w:pPr>
        <w:pStyle w:val="BodyText"/>
        <w:suppressAutoHyphens/>
        <w:ind w:firstLine="0"/>
        <w:jc w:val="left"/>
        <w:rPr>
          <w:sz w:val="28"/>
          <w:szCs w:val="28"/>
        </w:rPr>
      </w:pPr>
    </w:p>
    <w:p w:rsidR="00D92611" w:rsidRPr="007415F9" w:rsidRDefault="00D92611" w:rsidP="008F1253">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92611" w:rsidRPr="007415F9" w:rsidRDefault="00D92611" w:rsidP="008F1253">
      <w:pPr>
        <w:tabs>
          <w:tab w:val="left" w:pos="8640"/>
        </w:tabs>
        <w:suppressAutoHyphens/>
        <w:jc w:val="center"/>
        <w:rPr>
          <w:i/>
        </w:rPr>
      </w:pPr>
      <w:r w:rsidRPr="007415F9">
        <w:rPr>
          <w:i/>
        </w:rPr>
        <w:t>(наименование претендента)</w:t>
      </w:r>
    </w:p>
    <w:p w:rsidR="00D92611" w:rsidRPr="00445DDD" w:rsidRDefault="00D92611" w:rsidP="008F1253">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92611" w:rsidRPr="007415F9" w:rsidRDefault="00D92611"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92611" w:rsidRDefault="00D92611" w:rsidP="008F1253">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92611" w:rsidRDefault="00D92611">
      <w:pPr>
        <w:spacing w:after="200" w:line="276" w:lineRule="auto"/>
        <w:rPr>
          <w:szCs w:val="28"/>
        </w:rPr>
      </w:pPr>
      <w:r>
        <w:rPr>
          <w:szCs w:val="28"/>
        </w:rPr>
        <w:br w:type="page"/>
      </w:r>
    </w:p>
    <w:p w:rsidR="00D92611" w:rsidRPr="008F1253" w:rsidRDefault="00D92611" w:rsidP="008F1253">
      <w:pPr>
        <w:pStyle w:val="Heading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D92611" w:rsidRPr="008F1253" w:rsidRDefault="00D92611" w:rsidP="008F1253">
      <w:pPr>
        <w:suppressAutoHyphens/>
        <w:jc w:val="right"/>
        <w:rPr>
          <w:szCs w:val="28"/>
        </w:rPr>
      </w:pPr>
      <w:r w:rsidRPr="008F1253">
        <w:rPr>
          <w:bCs/>
          <w:iCs/>
          <w:szCs w:val="28"/>
        </w:rPr>
        <w:t>к документации о закупке</w:t>
      </w:r>
    </w:p>
    <w:p w:rsidR="00D92611" w:rsidRDefault="00D92611" w:rsidP="007415F9">
      <w:pPr>
        <w:pStyle w:val="Heading3"/>
        <w:suppressAutoHyphens/>
        <w:spacing w:before="0" w:after="0"/>
        <w:jc w:val="center"/>
        <w:rPr>
          <w:rFonts w:ascii="Times New Roman" w:hAnsi="Times New Roman"/>
          <w:b w:val="0"/>
          <w:bCs w:val="0"/>
          <w:sz w:val="28"/>
          <w:szCs w:val="28"/>
        </w:rPr>
      </w:pPr>
    </w:p>
    <w:p w:rsidR="00D92611" w:rsidRDefault="00D92611" w:rsidP="007415F9">
      <w:pPr>
        <w:pStyle w:val="Heading3"/>
        <w:suppressAutoHyphens/>
        <w:spacing w:before="0" w:after="0"/>
        <w:jc w:val="center"/>
        <w:rPr>
          <w:rFonts w:ascii="Times New Roman" w:hAnsi="Times New Roman"/>
          <w:b w:val="0"/>
          <w:bCs w:val="0"/>
          <w:sz w:val="28"/>
          <w:szCs w:val="28"/>
        </w:rPr>
      </w:pPr>
    </w:p>
    <w:p w:rsidR="00D92611" w:rsidRPr="008F1253" w:rsidRDefault="00D92611" w:rsidP="007415F9">
      <w:pPr>
        <w:pStyle w:val="Heading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D92611" w:rsidRPr="00C72FD7" w:rsidRDefault="00D92611" w:rsidP="007415F9">
      <w:pPr>
        <w:suppressAutoHyphens/>
      </w:pPr>
    </w:p>
    <w:p w:rsidR="00D92611" w:rsidRDefault="00D92611" w:rsidP="007415F9">
      <w:pPr>
        <w:suppressAutoHyphens/>
        <w:rPr>
          <w:szCs w:val="28"/>
        </w:rPr>
      </w:pPr>
      <w:r w:rsidRPr="00C33B09">
        <w:rPr>
          <w:szCs w:val="28"/>
        </w:rPr>
        <w:t xml:space="preserve"> «____» ___________ 20</w:t>
      </w:r>
      <w:r>
        <w:rPr>
          <w:szCs w:val="28"/>
        </w:rPr>
        <w:t>1</w:t>
      </w:r>
      <w:r w:rsidRPr="00C33B09">
        <w:rPr>
          <w:szCs w:val="28"/>
        </w:rPr>
        <w:t>_ г.</w:t>
      </w:r>
      <w:r w:rsidRPr="00384CDC">
        <w:rPr>
          <w:szCs w:val="28"/>
        </w:rPr>
        <w:t xml:space="preserve"> </w:t>
      </w:r>
      <w:r>
        <w:rPr>
          <w:szCs w:val="28"/>
        </w:rPr>
        <w:t xml:space="preserve">                                 Открытый к</w:t>
      </w:r>
      <w:r w:rsidRPr="00AB21F4">
        <w:rPr>
          <w:szCs w:val="28"/>
        </w:rPr>
        <w:t>онкурс №_____</w:t>
      </w:r>
      <w:r>
        <w:rPr>
          <w:szCs w:val="28"/>
        </w:rPr>
        <w:t>__</w:t>
      </w:r>
      <w:r w:rsidRPr="00AB21F4">
        <w:rPr>
          <w:szCs w:val="28"/>
        </w:rPr>
        <w:t xml:space="preserve">_ </w:t>
      </w:r>
      <w:r>
        <w:rPr>
          <w:szCs w:val="28"/>
        </w:rPr>
        <w:t xml:space="preserve"> </w:t>
      </w:r>
    </w:p>
    <w:p w:rsidR="00D92611" w:rsidRPr="00C33B09" w:rsidRDefault="00D92611" w:rsidP="008F1253">
      <w:pPr>
        <w:suppressAutoHyphens/>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(лот № _________________)</w:t>
      </w:r>
    </w:p>
    <w:p w:rsidR="00D92611" w:rsidRPr="008F1253" w:rsidRDefault="00D92611" w:rsidP="008F1253">
      <w:pPr>
        <w:suppressAutoHyphens/>
        <w:jc w:val="right"/>
        <w:rPr>
          <w:bCs/>
          <w:i/>
        </w:rPr>
      </w:pPr>
      <w:r w:rsidRPr="008F1253">
        <w:rPr>
          <w:bCs/>
          <w:i/>
        </w:rPr>
        <w:t>Указывается  при необходимости</w:t>
      </w:r>
    </w:p>
    <w:p w:rsidR="00D92611" w:rsidRDefault="00D92611" w:rsidP="007415F9">
      <w:pPr>
        <w:suppressAutoHyphens/>
      </w:pPr>
    </w:p>
    <w:p w:rsidR="00D92611" w:rsidRPr="0065769F" w:rsidRDefault="00D92611" w:rsidP="007415F9">
      <w:pPr>
        <w:suppressAutoHyphens/>
        <w:rPr>
          <w:szCs w:val="28"/>
        </w:rPr>
      </w:pPr>
      <w:r w:rsidRPr="0065769F">
        <w:rPr>
          <w:szCs w:val="28"/>
        </w:rPr>
        <w:t>_________________________________________________________</w:t>
      </w:r>
      <w:r>
        <w:rPr>
          <w:szCs w:val="28"/>
        </w:rPr>
        <w:t>__</w:t>
      </w:r>
      <w:r w:rsidRPr="0065769F">
        <w:rPr>
          <w:szCs w:val="28"/>
        </w:rPr>
        <w:t>_________</w:t>
      </w:r>
    </w:p>
    <w:p w:rsidR="00D92611" w:rsidRPr="003E7259" w:rsidRDefault="00D92611"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D92611" w:rsidRPr="0065769F" w:rsidRDefault="00D92611" w:rsidP="007415F9">
      <w:pPr>
        <w:suppressAutoHyphens/>
        <w:ind w:firstLine="708"/>
        <w:rPr>
          <w:bCs/>
          <w:szCs w:val="28"/>
        </w:rPr>
      </w:pPr>
    </w:p>
    <w:tbl>
      <w:tblPr>
        <w:tblW w:w="5000" w:type="pct"/>
        <w:tblLayout w:type="fixed"/>
        <w:tblLook w:val="0000"/>
      </w:tblPr>
      <w:tblGrid>
        <w:gridCol w:w="519"/>
        <w:gridCol w:w="1151"/>
        <w:gridCol w:w="1133"/>
        <w:gridCol w:w="1247"/>
        <w:gridCol w:w="1446"/>
        <w:gridCol w:w="1391"/>
        <w:gridCol w:w="1482"/>
        <w:gridCol w:w="1484"/>
      </w:tblGrid>
      <w:tr w:rsidR="00D92611"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D92611" w:rsidRPr="00384CDC" w:rsidRDefault="00D92611"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D92611" w:rsidRPr="00384CDC" w:rsidRDefault="00D92611" w:rsidP="007415F9">
            <w:pPr>
              <w:suppressAutoHyphens/>
              <w:jc w:val="center"/>
            </w:pPr>
            <w:r w:rsidRPr="00384CDC">
              <w:t xml:space="preserve">Наименование </w:t>
            </w:r>
            <w:r>
              <w:t xml:space="preserve">товаров, </w:t>
            </w:r>
            <w:r w:rsidRPr="00384CDC">
              <w:t>работ</w:t>
            </w:r>
            <w:r>
              <w:t>, услуг</w:t>
            </w:r>
          </w:p>
          <w:p w:rsidR="00D92611" w:rsidRPr="00384CDC" w:rsidRDefault="00D92611"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D92611" w:rsidRPr="00384CDC" w:rsidRDefault="00D92611" w:rsidP="003E7259">
            <w:pPr>
              <w:suppressAutoHyphens/>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D92611" w:rsidRPr="00384CDC" w:rsidRDefault="00D92611"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D92611" w:rsidRPr="00384CDC" w:rsidRDefault="00D92611" w:rsidP="008F1253">
            <w:pPr>
              <w:suppressAutoHyphens/>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D92611" w:rsidRPr="00384CDC" w:rsidRDefault="00D92611" w:rsidP="008F1253">
            <w:pPr>
              <w:suppressAutoHyphens/>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D92611" w:rsidRPr="00384CDC" w:rsidRDefault="00D92611" w:rsidP="003E7259">
            <w:pPr>
              <w:suppressAutoHyphens/>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D92611" w:rsidRPr="00384CDC" w:rsidRDefault="00D92611" w:rsidP="007415F9">
            <w:pPr>
              <w:suppressAutoHyphens/>
              <w:jc w:val="center"/>
            </w:pPr>
            <w:r w:rsidRPr="00384CDC">
              <w:t>Гарантий</w:t>
            </w:r>
            <w:r>
              <w:t>-</w:t>
            </w:r>
            <w:r w:rsidRPr="00384CDC">
              <w:t>ный срок</w:t>
            </w:r>
          </w:p>
          <w:p w:rsidR="00D92611" w:rsidRPr="00384CDC" w:rsidRDefault="00D92611" w:rsidP="007415F9">
            <w:pPr>
              <w:suppressAutoHyphens/>
              <w:jc w:val="center"/>
            </w:pPr>
          </w:p>
        </w:tc>
      </w:tr>
      <w:tr w:rsidR="00D92611"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D92611" w:rsidRPr="00384CDC" w:rsidRDefault="00D92611"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D92611" w:rsidRPr="00384CDC" w:rsidRDefault="00D92611"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D92611" w:rsidRPr="00384CDC" w:rsidRDefault="00D92611"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D92611" w:rsidRPr="00384CDC" w:rsidRDefault="00D92611"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D92611" w:rsidRPr="00384CDC" w:rsidRDefault="00D92611"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D92611" w:rsidRPr="00384CDC" w:rsidRDefault="00D92611"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D92611" w:rsidRPr="00384CDC" w:rsidRDefault="00D92611"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D92611" w:rsidRPr="00384CDC" w:rsidRDefault="00D92611" w:rsidP="007415F9">
            <w:pPr>
              <w:suppressAutoHyphens/>
              <w:jc w:val="center"/>
            </w:pPr>
            <w:r>
              <w:t>8</w:t>
            </w:r>
          </w:p>
        </w:tc>
      </w:tr>
      <w:tr w:rsidR="00D92611"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D92611" w:rsidRPr="00384CDC" w:rsidRDefault="00D92611" w:rsidP="007415F9">
            <w:pPr>
              <w:suppressAutoHyphens/>
              <w:jc w:val="center"/>
            </w:pPr>
          </w:p>
        </w:tc>
        <w:tc>
          <w:tcPr>
            <w:tcW w:w="584" w:type="pct"/>
            <w:tcBorders>
              <w:top w:val="nil"/>
              <w:left w:val="nil"/>
              <w:bottom w:val="single" w:sz="4" w:space="0" w:color="auto"/>
              <w:right w:val="single" w:sz="4" w:space="0" w:color="auto"/>
            </w:tcBorders>
            <w:noWrap/>
            <w:vAlign w:val="bottom"/>
          </w:tcPr>
          <w:p w:rsidR="00D92611" w:rsidRPr="00384CDC" w:rsidRDefault="00D92611" w:rsidP="007415F9">
            <w:pPr>
              <w:suppressAutoHyphens/>
              <w:jc w:val="center"/>
            </w:pPr>
          </w:p>
        </w:tc>
        <w:tc>
          <w:tcPr>
            <w:tcW w:w="575" w:type="pct"/>
            <w:tcBorders>
              <w:top w:val="single" w:sz="4" w:space="0" w:color="auto"/>
              <w:left w:val="nil"/>
              <w:bottom w:val="single" w:sz="4" w:space="0" w:color="auto"/>
              <w:right w:val="single" w:sz="4" w:space="0" w:color="auto"/>
            </w:tcBorders>
          </w:tcPr>
          <w:p w:rsidR="00D92611" w:rsidRPr="00384CDC" w:rsidRDefault="00D92611"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D92611" w:rsidRPr="00384CDC" w:rsidRDefault="00D92611"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D92611" w:rsidRPr="00384CDC" w:rsidRDefault="00D92611" w:rsidP="007415F9">
            <w:pPr>
              <w:suppressAutoHyphens/>
              <w:jc w:val="center"/>
            </w:pPr>
          </w:p>
        </w:tc>
        <w:tc>
          <w:tcPr>
            <w:tcW w:w="706" w:type="pct"/>
            <w:tcBorders>
              <w:top w:val="single" w:sz="4" w:space="0" w:color="auto"/>
              <w:left w:val="nil"/>
              <w:bottom w:val="single" w:sz="4" w:space="0" w:color="auto"/>
              <w:right w:val="single" w:sz="4" w:space="0" w:color="auto"/>
            </w:tcBorders>
          </w:tcPr>
          <w:p w:rsidR="00D92611" w:rsidRPr="00384CDC" w:rsidRDefault="00D92611"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D92611" w:rsidRPr="00384CDC" w:rsidRDefault="00D92611" w:rsidP="007415F9">
            <w:pPr>
              <w:suppressAutoHyphens/>
              <w:jc w:val="center"/>
            </w:pPr>
          </w:p>
        </w:tc>
        <w:tc>
          <w:tcPr>
            <w:tcW w:w="753" w:type="pct"/>
            <w:tcBorders>
              <w:top w:val="nil"/>
              <w:left w:val="nil"/>
              <w:bottom w:val="single" w:sz="4" w:space="0" w:color="auto"/>
              <w:right w:val="single" w:sz="4" w:space="0" w:color="auto"/>
            </w:tcBorders>
            <w:noWrap/>
            <w:vAlign w:val="bottom"/>
          </w:tcPr>
          <w:p w:rsidR="00D92611" w:rsidRPr="00384CDC" w:rsidRDefault="00D92611" w:rsidP="007415F9">
            <w:pPr>
              <w:suppressAutoHyphens/>
              <w:jc w:val="center"/>
            </w:pPr>
          </w:p>
        </w:tc>
      </w:tr>
      <w:tr w:rsidR="00D92611"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D92611" w:rsidRPr="00384CDC" w:rsidRDefault="00D92611"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D92611" w:rsidRPr="00384CDC" w:rsidRDefault="00D92611"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D92611" w:rsidRPr="00384CDC" w:rsidRDefault="00D92611"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D92611" w:rsidRPr="00384CDC" w:rsidRDefault="00D92611" w:rsidP="007415F9">
            <w:pPr>
              <w:suppressAutoHyphens/>
              <w:jc w:val="center"/>
            </w:pPr>
          </w:p>
        </w:tc>
        <w:tc>
          <w:tcPr>
            <w:tcW w:w="706" w:type="pct"/>
            <w:tcBorders>
              <w:top w:val="single" w:sz="4" w:space="0" w:color="auto"/>
              <w:left w:val="nil"/>
              <w:bottom w:val="single" w:sz="4" w:space="0" w:color="auto"/>
              <w:right w:val="single" w:sz="4" w:space="0" w:color="auto"/>
            </w:tcBorders>
          </w:tcPr>
          <w:p w:rsidR="00D92611" w:rsidRPr="00384CDC" w:rsidRDefault="00D92611"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D92611" w:rsidRPr="00384CDC" w:rsidRDefault="00D92611"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D92611" w:rsidRPr="00384CDC" w:rsidRDefault="00D92611" w:rsidP="007415F9">
            <w:pPr>
              <w:suppressAutoHyphens/>
              <w:jc w:val="center"/>
            </w:pPr>
            <w:r w:rsidRPr="00384CDC">
              <w:t>-</w:t>
            </w:r>
          </w:p>
        </w:tc>
      </w:tr>
    </w:tbl>
    <w:p w:rsidR="00D92611" w:rsidRPr="000379F8" w:rsidRDefault="00D92611" w:rsidP="007415F9">
      <w:pPr>
        <w:suppressAutoHyphens/>
        <w:ind w:firstLine="567"/>
        <w:jc w:val="both"/>
        <w:rPr>
          <w:color w:val="BFBFBF"/>
          <w:szCs w:val="28"/>
        </w:rPr>
      </w:pPr>
    </w:p>
    <w:p w:rsidR="00D92611" w:rsidRDefault="00D92611" w:rsidP="007415F9">
      <w:pPr>
        <w:pStyle w:val="BodyTextIndent"/>
        <w:suppressAutoHyphens/>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D92611" w:rsidRDefault="00D92611" w:rsidP="007415F9">
      <w:pPr>
        <w:pStyle w:val="BodyTextIndent"/>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D92611" w:rsidRDefault="00D92611" w:rsidP="00721D0D">
      <w:pPr>
        <w:pStyle w:val="BodyTextIndent"/>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D92611" w:rsidRPr="00721D0D" w:rsidRDefault="00D92611" w:rsidP="00721D0D">
      <w:pPr>
        <w:pStyle w:val="BodyTextIndent"/>
        <w:suppressAutoHyphens/>
        <w:jc w:val="center"/>
        <w:rPr>
          <w:i/>
          <w:sz w:val="24"/>
          <w:szCs w:val="24"/>
        </w:rPr>
      </w:pPr>
      <w:r w:rsidRPr="00721D0D">
        <w:rPr>
          <w:i/>
          <w:sz w:val="24"/>
          <w:szCs w:val="24"/>
        </w:rPr>
        <w:t>(заполняется претендентом при необходимости).</w:t>
      </w:r>
    </w:p>
    <w:p w:rsidR="00D92611" w:rsidRPr="00205668" w:rsidRDefault="00D92611" w:rsidP="007415F9">
      <w:pPr>
        <w:pStyle w:val="BodyTextIndent"/>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 не менее 60 (шестьдесят) календарных дней с даты вскрытия конвертов с Заявками</w:t>
      </w:r>
      <w:r>
        <w:rPr>
          <w:i/>
          <w:sz w:val="24"/>
          <w:szCs w:val="24"/>
        </w:rPr>
        <w:t>)</w:t>
      </w:r>
      <w:r w:rsidRPr="00721D0D">
        <w:rPr>
          <w:i/>
          <w:sz w:val="24"/>
          <w:szCs w:val="24"/>
        </w:rPr>
        <w:t>.</w:t>
      </w:r>
    </w:p>
    <w:p w:rsidR="00D92611" w:rsidRPr="00205668" w:rsidRDefault="00D92611" w:rsidP="007415F9">
      <w:pPr>
        <w:pStyle w:val="BodyTextIndent"/>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D92611" w:rsidRPr="00205668" w:rsidRDefault="00D92611" w:rsidP="007415F9">
      <w:pPr>
        <w:pStyle w:val="BodyTextIndent"/>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D92611" w:rsidRPr="00205668" w:rsidRDefault="00D92611" w:rsidP="007415F9">
      <w:pPr>
        <w:pStyle w:val="BodyTextIndent"/>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D92611" w:rsidRPr="00205668" w:rsidRDefault="00D92611" w:rsidP="007415F9">
      <w:pPr>
        <w:pStyle w:val="BodyTextIndent"/>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D92611" w:rsidRPr="00560B10" w:rsidRDefault="00D92611" w:rsidP="00560B10">
      <w:pPr>
        <w:pStyle w:val="BodyTextIndent"/>
        <w:suppressAutoHyphens/>
        <w:jc w:val="both"/>
        <w:rPr>
          <w:szCs w:val="28"/>
        </w:rPr>
      </w:pPr>
      <w:r w:rsidRPr="00560B10">
        <w:rPr>
          <w:szCs w:val="28"/>
        </w:rPr>
        <w:t>  Следующие приложения являются неотъемлемой частью настоящего финансово-коммерческого предложения:</w:t>
      </w:r>
    </w:p>
    <w:p w:rsidR="00D92611" w:rsidRPr="00560B10" w:rsidRDefault="00D92611" w:rsidP="00560B10">
      <w:pPr>
        <w:pStyle w:val="BodyTextIndent"/>
        <w:suppressAutoHyphens/>
        <w:jc w:val="both"/>
        <w:rPr>
          <w:szCs w:val="28"/>
        </w:rPr>
      </w:pPr>
      <w:r w:rsidRPr="00560B10">
        <w:rPr>
          <w:szCs w:val="28"/>
        </w:rPr>
        <w:t>1) приложение № 1 – Расчет стоимости работ  на ___ листах.</w:t>
      </w:r>
    </w:p>
    <w:p w:rsidR="00D92611" w:rsidRPr="00560B10" w:rsidRDefault="00D92611" w:rsidP="00560B10">
      <w:pPr>
        <w:pStyle w:val="BodyTextIndent"/>
        <w:suppressAutoHyphens/>
        <w:jc w:val="both"/>
        <w:rPr>
          <w:szCs w:val="28"/>
        </w:rPr>
      </w:pPr>
      <w:r>
        <w:rPr>
          <w:szCs w:val="28"/>
        </w:rPr>
        <w:t>2</w:t>
      </w:r>
      <w:r w:rsidRPr="00560B10">
        <w:rPr>
          <w:szCs w:val="28"/>
        </w:rPr>
        <w:t xml:space="preserve">) </w:t>
      </w:r>
      <w:r>
        <w:rPr>
          <w:szCs w:val="28"/>
        </w:rPr>
        <w:t xml:space="preserve">приложение №2 - </w:t>
      </w:r>
      <w:r w:rsidRPr="00560B10">
        <w:rPr>
          <w:szCs w:val="28"/>
        </w:rPr>
        <w:t>Сведения о планируемых к привлечению субподрядных организациях (составляется по форме приложения № 6 к документации о закупке).</w:t>
      </w:r>
    </w:p>
    <w:p w:rsidR="00D92611" w:rsidRPr="000412BD" w:rsidRDefault="00D92611" w:rsidP="00EA3805">
      <w:pPr>
        <w:pStyle w:val="BodyTextIndent"/>
        <w:suppressAutoHyphens/>
        <w:jc w:val="both"/>
        <w:rPr>
          <w:szCs w:val="28"/>
        </w:rPr>
      </w:pPr>
      <w:r>
        <w:rPr>
          <w:szCs w:val="28"/>
        </w:rPr>
        <w:t>3) приложение № 3</w:t>
      </w:r>
      <w:r w:rsidRPr="000412BD">
        <w:rPr>
          <w:szCs w:val="28"/>
        </w:rPr>
        <w:t> – Календарный план выполнения работ на ___ листах (составляется по форме соответсвующего приложения к проекту договора).</w:t>
      </w:r>
    </w:p>
    <w:p w:rsidR="00D92611" w:rsidRPr="00560B10" w:rsidRDefault="00D92611" w:rsidP="00560B10">
      <w:pPr>
        <w:pStyle w:val="BodyText"/>
        <w:suppressAutoHyphens/>
        <w:ind w:firstLine="0"/>
        <w:jc w:val="left"/>
        <w:rPr>
          <w:rFonts w:eastAsia="Times New Roman"/>
          <w:sz w:val="28"/>
          <w:szCs w:val="28"/>
        </w:rPr>
      </w:pPr>
    </w:p>
    <w:p w:rsidR="00D92611" w:rsidRPr="00560B10" w:rsidRDefault="00D92611" w:rsidP="007415F9">
      <w:pPr>
        <w:pStyle w:val="BodyText"/>
        <w:suppressAutoHyphens/>
        <w:ind w:firstLine="0"/>
        <w:jc w:val="left"/>
        <w:rPr>
          <w:rFonts w:eastAsia="Times New Roman"/>
          <w:sz w:val="28"/>
          <w:szCs w:val="28"/>
        </w:rPr>
      </w:pPr>
    </w:p>
    <w:p w:rsidR="00D92611" w:rsidRPr="007415F9" w:rsidRDefault="00D92611"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92611" w:rsidRPr="007415F9" w:rsidRDefault="00D92611" w:rsidP="00F215FA">
      <w:pPr>
        <w:tabs>
          <w:tab w:val="left" w:pos="8640"/>
        </w:tabs>
        <w:suppressAutoHyphens/>
        <w:jc w:val="center"/>
        <w:rPr>
          <w:i/>
        </w:rPr>
      </w:pPr>
      <w:r w:rsidRPr="007415F9">
        <w:rPr>
          <w:i/>
        </w:rPr>
        <w:t>(наименование претендента)</w:t>
      </w:r>
    </w:p>
    <w:p w:rsidR="00D92611" w:rsidRPr="00445DDD" w:rsidRDefault="00D92611"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92611" w:rsidRPr="007415F9" w:rsidRDefault="00D92611"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92611" w:rsidRDefault="00D92611"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92611" w:rsidRPr="00205668" w:rsidRDefault="00D92611" w:rsidP="007415F9">
      <w:pPr>
        <w:pStyle w:val="BodyText"/>
        <w:suppressAutoHyphens/>
        <w:jc w:val="left"/>
        <w:rPr>
          <w:rFonts w:eastAsia="Times New Roman"/>
          <w:sz w:val="28"/>
          <w:szCs w:val="28"/>
        </w:rPr>
      </w:pPr>
    </w:p>
    <w:p w:rsidR="00D92611" w:rsidRDefault="00D92611" w:rsidP="007415F9">
      <w:pPr>
        <w:rPr>
          <w:rFonts w:eastAsia="MS Mincho"/>
          <w:szCs w:val="28"/>
        </w:rPr>
      </w:pPr>
      <w:r>
        <w:rPr>
          <w:szCs w:val="28"/>
        </w:rPr>
        <w:br w:type="page"/>
      </w:r>
    </w:p>
    <w:p w:rsidR="00D92611" w:rsidRPr="00C97E49" w:rsidRDefault="00D92611" w:rsidP="00F215FA">
      <w:pPr>
        <w:pStyle w:val="BodyText"/>
        <w:suppressAutoHyphens/>
        <w:ind w:firstLine="0"/>
        <w:jc w:val="right"/>
        <w:rPr>
          <w:sz w:val="28"/>
          <w:szCs w:val="28"/>
        </w:rPr>
      </w:pPr>
      <w:r w:rsidRPr="00C97E49">
        <w:rPr>
          <w:sz w:val="28"/>
          <w:szCs w:val="28"/>
        </w:rPr>
        <w:t>Приложение № 4</w:t>
      </w:r>
    </w:p>
    <w:p w:rsidR="00D92611" w:rsidRDefault="00D92611" w:rsidP="00F215FA">
      <w:pPr>
        <w:pStyle w:val="BodyText"/>
        <w:suppressAutoHyphens/>
        <w:ind w:firstLine="0"/>
        <w:jc w:val="right"/>
        <w:rPr>
          <w:sz w:val="28"/>
          <w:szCs w:val="28"/>
        </w:rPr>
      </w:pPr>
      <w:r w:rsidRPr="00C97E49">
        <w:rPr>
          <w:sz w:val="28"/>
          <w:szCs w:val="28"/>
        </w:rPr>
        <w:t>к документации о закупке</w:t>
      </w:r>
    </w:p>
    <w:p w:rsidR="00D92611" w:rsidRPr="00C97E49" w:rsidRDefault="00D92611" w:rsidP="007415F9">
      <w:pPr>
        <w:pStyle w:val="BodyText"/>
        <w:suppressAutoHyphens/>
        <w:ind w:firstLine="0"/>
        <w:jc w:val="left"/>
        <w:rPr>
          <w:sz w:val="28"/>
          <w:szCs w:val="28"/>
        </w:rPr>
      </w:pPr>
    </w:p>
    <w:p w:rsidR="00D92611" w:rsidRPr="00C97E49" w:rsidRDefault="00D92611" w:rsidP="007415F9">
      <w:pPr>
        <w:suppressAutoHyphens/>
        <w:jc w:val="center"/>
        <w:rPr>
          <w:b/>
          <w:bCs/>
          <w:szCs w:val="28"/>
        </w:rPr>
      </w:pPr>
      <w:r w:rsidRPr="00C97E49">
        <w:rPr>
          <w:b/>
          <w:bCs/>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Cs w:val="28"/>
        </w:rPr>
        <w:t>____________________</w:t>
      </w:r>
      <w:r w:rsidRPr="00C97E49">
        <w:rPr>
          <w:b/>
          <w:bCs/>
          <w:szCs w:val="28"/>
        </w:rPr>
        <w:t>______.</w:t>
      </w:r>
    </w:p>
    <w:p w:rsidR="00D92611" w:rsidRPr="007415F9" w:rsidRDefault="00D92611" w:rsidP="007415F9">
      <w:pPr>
        <w:suppressAutoHyphens/>
        <w:jc w:val="center"/>
        <w:rPr>
          <w:i/>
        </w:rPr>
      </w:pPr>
      <w:r w:rsidRPr="007415F9">
        <w:rPr>
          <w:i/>
        </w:rPr>
        <w:t xml:space="preserve">                                                           (наименование претендента)</w:t>
      </w:r>
    </w:p>
    <w:p w:rsidR="00D92611" w:rsidRDefault="00D92611" w:rsidP="007415F9">
      <w:pPr>
        <w:suppressAutoHyphens/>
        <w:jc w:val="center"/>
      </w:pPr>
    </w:p>
    <w:p w:rsidR="00D92611" w:rsidRDefault="00D92611"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63"/>
        <w:gridCol w:w="4800"/>
        <w:gridCol w:w="2325"/>
      </w:tblGrid>
      <w:tr w:rsidR="00D92611" w:rsidRPr="00C97E49" w:rsidTr="00C97E49">
        <w:tc>
          <w:tcPr>
            <w:tcW w:w="0" w:type="auto"/>
            <w:vAlign w:val="center"/>
          </w:tcPr>
          <w:p w:rsidR="00D92611" w:rsidRPr="00C97E49" w:rsidRDefault="00D92611" w:rsidP="007415F9">
            <w:pPr>
              <w:suppressAutoHyphens/>
              <w:jc w:val="center"/>
            </w:pPr>
            <w:r w:rsidRPr="00C97E49">
              <w:t>№№</w:t>
            </w:r>
          </w:p>
        </w:tc>
        <w:tc>
          <w:tcPr>
            <w:tcW w:w="0" w:type="auto"/>
            <w:vAlign w:val="center"/>
          </w:tcPr>
          <w:p w:rsidR="00D92611" w:rsidRPr="00C97E49" w:rsidRDefault="00D92611" w:rsidP="007415F9">
            <w:pPr>
              <w:suppressAutoHyphens/>
              <w:jc w:val="center"/>
            </w:pPr>
            <w:r w:rsidRPr="00C97E49">
              <w:t>Дата и номер договора</w:t>
            </w:r>
          </w:p>
        </w:tc>
        <w:tc>
          <w:tcPr>
            <w:tcW w:w="0" w:type="auto"/>
            <w:vAlign w:val="center"/>
          </w:tcPr>
          <w:p w:rsidR="00D92611" w:rsidRPr="00C97E49" w:rsidRDefault="00D92611"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vAlign w:val="center"/>
          </w:tcPr>
          <w:p w:rsidR="00D92611" w:rsidRPr="00C97E49" w:rsidRDefault="00D92611" w:rsidP="007415F9">
            <w:pPr>
              <w:suppressAutoHyphens/>
              <w:jc w:val="center"/>
            </w:pPr>
            <w:r w:rsidRPr="00C97E49">
              <w:t xml:space="preserve">Наименование Заказчика                        </w:t>
            </w:r>
          </w:p>
        </w:tc>
      </w:tr>
      <w:tr w:rsidR="00D92611" w:rsidRPr="00C97E49" w:rsidTr="00C97E49">
        <w:tc>
          <w:tcPr>
            <w:tcW w:w="0" w:type="auto"/>
          </w:tcPr>
          <w:p w:rsidR="00D92611" w:rsidRPr="00C97E49" w:rsidRDefault="00D92611" w:rsidP="007415F9">
            <w:pPr>
              <w:suppressAutoHyphens/>
            </w:pPr>
          </w:p>
        </w:tc>
        <w:tc>
          <w:tcPr>
            <w:tcW w:w="0" w:type="auto"/>
            <w:vAlign w:val="center"/>
          </w:tcPr>
          <w:p w:rsidR="00D92611" w:rsidRPr="00C97E49" w:rsidRDefault="00D92611" w:rsidP="007415F9">
            <w:pPr>
              <w:suppressAutoHyphens/>
              <w:jc w:val="center"/>
            </w:pPr>
          </w:p>
        </w:tc>
        <w:tc>
          <w:tcPr>
            <w:tcW w:w="0" w:type="auto"/>
          </w:tcPr>
          <w:p w:rsidR="00D92611" w:rsidRPr="00C97E49" w:rsidRDefault="00D92611" w:rsidP="007415F9">
            <w:pPr>
              <w:suppressAutoHyphens/>
            </w:pPr>
          </w:p>
        </w:tc>
        <w:tc>
          <w:tcPr>
            <w:tcW w:w="0" w:type="auto"/>
          </w:tcPr>
          <w:p w:rsidR="00D92611" w:rsidRPr="00C97E49" w:rsidRDefault="00D92611" w:rsidP="007415F9">
            <w:pPr>
              <w:suppressAutoHyphens/>
            </w:pPr>
          </w:p>
        </w:tc>
      </w:tr>
      <w:tr w:rsidR="00D92611" w:rsidRPr="00C97E49" w:rsidTr="00C97E49">
        <w:tc>
          <w:tcPr>
            <w:tcW w:w="0" w:type="auto"/>
          </w:tcPr>
          <w:p w:rsidR="00D92611" w:rsidRPr="00C97E49" w:rsidRDefault="00D92611" w:rsidP="007415F9">
            <w:pPr>
              <w:suppressAutoHyphens/>
            </w:pPr>
          </w:p>
        </w:tc>
        <w:tc>
          <w:tcPr>
            <w:tcW w:w="0" w:type="auto"/>
            <w:vAlign w:val="center"/>
          </w:tcPr>
          <w:p w:rsidR="00D92611" w:rsidRPr="00C97E49" w:rsidRDefault="00D92611" w:rsidP="007415F9">
            <w:pPr>
              <w:suppressAutoHyphens/>
              <w:jc w:val="center"/>
            </w:pPr>
          </w:p>
        </w:tc>
        <w:tc>
          <w:tcPr>
            <w:tcW w:w="0" w:type="auto"/>
          </w:tcPr>
          <w:p w:rsidR="00D92611" w:rsidRPr="00C97E49" w:rsidRDefault="00D92611" w:rsidP="007415F9">
            <w:pPr>
              <w:suppressAutoHyphens/>
            </w:pPr>
          </w:p>
        </w:tc>
        <w:tc>
          <w:tcPr>
            <w:tcW w:w="0" w:type="auto"/>
          </w:tcPr>
          <w:p w:rsidR="00D92611" w:rsidRPr="00C97E49" w:rsidRDefault="00D92611" w:rsidP="007415F9">
            <w:pPr>
              <w:suppressAutoHyphens/>
            </w:pPr>
          </w:p>
        </w:tc>
      </w:tr>
      <w:tr w:rsidR="00D92611" w:rsidRPr="00C97E49" w:rsidTr="00C97E49">
        <w:trPr>
          <w:trHeight w:val="211"/>
        </w:trPr>
        <w:tc>
          <w:tcPr>
            <w:tcW w:w="0" w:type="auto"/>
          </w:tcPr>
          <w:p w:rsidR="00D92611" w:rsidRPr="00C97E49" w:rsidRDefault="00D92611" w:rsidP="007415F9">
            <w:pPr>
              <w:suppressAutoHyphens/>
            </w:pPr>
          </w:p>
        </w:tc>
        <w:tc>
          <w:tcPr>
            <w:tcW w:w="0" w:type="auto"/>
            <w:vAlign w:val="center"/>
          </w:tcPr>
          <w:p w:rsidR="00D92611" w:rsidRPr="00C97E49" w:rsidRDefault="00D92611" w:rsidP="007415F9">
            <w:pPr>
              <w:suppressAutoHyphens/>
              <w:jc w:val="center"/>
            </w:pPr>
          </w:p>
        </w:tc>
        <w:tc>
          <w:tcPr>
            <w:tcW w:w="0" w:type="auto"/>
          </w:tcPr>
          <w:p w:rsidR="00D92611" w:rsidRPr="00C97E49" w:rsidRDefault="00D92611" w:rsidP="007415F9">
            <w:pPr>
              <w:suppressAutoHyphens/>
            </w:pPr>
          </w:p>
        </w:tc>
        <w:tc>
          <w:tcPr>
            <w:tcW w:w="0" w:type="auto"/>
          </w:tcPr>
          <w:p w:rsidR="00D92611" w:rsidRPr="00C97E49" w:rsidRDefault="00D92611" w:rsidP="007415F9">
            <w:pPr>
              <w:suppressAutoHyphens/>
            </w:pPr>
          </w:p>
        </w:tc>
      </w:tr>
    </w:tbl>
    <w:p w:rsidR="00D92611" w:rsidRDefault="00D92611" w:rsidP="007415F9">
      <w:pPr>
        <w:suppressAutoHyphens/>
      </w:pPr>
    </w:p>
    <w:p w:rsidR="00D92611" w:rsidRPr="007415F9" w:rsidRDefault="00D92611" w:rsidP="007415F9">
      <w:pPr>
        <w:suppressAutoHyphens/>
      </w:pPr>
    </w:p>
    <w:p w:rsidR="00D92611" w:rsidRPr="007415F9" w:rsidRDefault="00D92611"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D92611" w:rsidRPr="007415F9" w:rsidRDefault="00D92611" w:rsidP="00F215FA">
      <w:pPr>
        <w:tabs>
          <w:tab w:val="left" w:pos="8640"/>
        </w:tabs>
        <w:suppressAutoHyphens/>
        <w:jc w:val="center"/>
        <w:rPr>
          <w:i/>
        </w:rPr>
      </w:pPr>
      <w:r w:rsidRPr="007415F9">
        <w:rPr>
          <w:i/>
        </w:rPr>
        <w:t>(наименование претендента)</w:t>
      </w:r>
    </w:p>
    <w:p w:rsidR="00D92611" w:rsidRPr="00445DDD" w:rsidRDefault="00D92611"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92611" w:rsidRPr="007415F9" w:rsidRDefault="00D92611"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92611" w:rsidRDefault="00D92611"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92611" w:rsidRPr="006E2733" w:rsidRDefault="00D92611" w:rsidP="006C23B6">
      <w:pPr>
        <w:rPr>
          <w:rFonts w:eastAsia="MS Mincho"/>
        </w:rPr>
      </w:pPr>
      <w:r>
        <w:rPr>
          <w:szCs w:val="28"/>
        </w:rPr>
        <w:br w:type="page"/>
      </w:r>
    </w:p>
    <w:p w:rsidR="00D92611" w:rsidRPr="00560B10" w:rsidRDefault="00D92611" w:rsidP="006C23B6">
      <w:pPr>
        <w:pStyle w:val="BodyText"/>
        <w:suppressAutoHyphens/>
        <w:ind w:firstLine="0"/>
        <w:jc w:val="right"/>
        <w:rPr>
          <w:sz w:val="28"/>
          <w:szCs w:val="28"/>
        </w:rPr>
      </w:pPr>
      <w:r w:rsidRPr="00560B10">
        <w:rPr>
          <w:sz w:val="28"/>
          <w:szCs w:val="28"/>
        </w:rPr>
        <w:t>Приложение № 5</w:t>
      </w:r>
    </w:p>
    <w:p w:rsidR="00D92611" w:rsidRPr="00560B10" w:rsidRDefault="00D92611" w:rsidP="006C23B6">
      <w:pPr>
        <w:pStyle w:val="BodyText"/>
        <w:suppressAutoHyphens/>
        <w:ind w:firstLine="0"/>
        <w:jc w:val="right"/>
        <w:rPr>
          <w:sz w:val="28"/>
          <w:szCs w:val="28"/>
        </w:rPr>
      </w:pPr>
      <w:r w:rsidRPr="00560B10">
        <w:rPr>
          <w:sz w:val="28"/>
          <w:szCs w:val="28"/>
        </w:rPr>
        <w:t>к документации о закупке</w:t>
      </w:r>
    </w:p>
    <w:p w:rsidR="00D92611" w:rsidRPr="00560B10" w:rsidRDefault="00D92611" w:rsidP="006C23B6">
      <w:pPr>
        <w:pStyle w:val="BodyText"/>
        <w:suppressAutoHyphens/>
        <w:ind w:firstLine="0"/>
        <w:jc w:val="left"/>
        <w:rPr>
          <w:sz w:val="28"/>
          <w:szCs w:val="28"/>
        </w:rPr>
      </w:pPr>
    </w:p>
    <w:p w:rsidR="00D92611" w:rsidRPr="00560B10" w:rsidRDefault="00D92611" w:rsidP="006C23B6">
      <w:pPr>
        <w:pStyle w:val="BodyText"/>
        <w:suppressAutoHyphens/>
        <w:ind w:firstLine="0"/>
        <w:jc w:val="center"/>
        <w:rPr>
          <w:b/>
          <w:sz w:val="28"/>
          <w:szCs w:val="28"/>
          <w:highlight w:val="cyan"/>
        </w:rPr>
      </w:pPr>
    </w:p>
    <w:p w:rsidR="00D92611" w:rsidRPr="00560B10" w:rsidRDefault="00D92611" w:rsidP="006C23B6">
      <w:pPr>
        <w:pStyle w:val="BodyText"/>
        <w:suppressAutoHyphens/>
        <w:ind w:firstLine="0"/>
        <w:jc w:val="center"/>
        <w:rPr>
          <w:b/>
          <w:sz w:val="28"/>
          <w:szCs w:val="28"/>
          <w:highlight w:val="cyan"/>
        </w:rPr>
      </w:pPr>
    </w:p>
    <w:p w:rsidR="00D92611" w:rsidRPr="00560B10" w:rsidRDefault="00D92611" w:rsidP="006C23B6">
      <w:pPr>
        <w:jc w:val="center"/>
        <w:rPr>
          <w:b/>
          <w:szCs w:val="28"/>
        </w:rPr>
      </w:pPr>
      <w:r w:rsidRPr="00560B10">
        <w:rPr>
          <w:b/>
          <w:szCs w:val="28"/>
        </w:rPr>
        <w:t>Проект договора</w:t>
      </w:r>
    </w:p>
    <w:p w:rsidR="00D92611" w:rsidRPr="00560B10" w:rsidRDefault="00D92611" w:rsidP="006C23B6">
      <w:pPr>
        <w:rPr>
          <w:b/>
          <w:szCs w:val="28"/>
        </w:rPr>
      </w:pPr>
    </w:p>
    <w:p w:rsidR="00D92611" w:rsidRPr="00560B10" w:rsidRDefault="00D92611" w:rsidP="006C23B6">
      <w:pPr>
        <w:rPr>
          <w:szCs w:val="28"/>
        </w:rPr>
      </w:pPr>
      <w:r w:rsidRPr="00560B10">
        <w:rPr>
          <w:szCs w:val="28"/>
        </w:rPr>
        <w:tab/>
        <w:t>г. Ростов-на-Дону</w:t>
      </w:r>
      <w:r w:rsidRPr="00560B10">
        <w:rPr>
          <w:szCs w:val="28"/>
        </w:rPr>
        <w:tab/>
      </w:r>
      <w:r>
        <w:rPr>
          <w:szCs w:val="28"/>
        </w:rPr>
        <w:t xml:space="preserve">                    </w:t>
      </w:r>
      <w:r w:rsidRPr="00560B10">
        <w:rPr>
          <w:szCs w:val="28"/>
        </w:rPr>
        <w:tab/>
        <w:t xml:space="preserve">              «    »  ______________ 20   г.</w:t>
      </w:r>
    </w:p>
    <w:p w:rsidR="00D92611" w:rsidRPr="00560B10" w:rsidRDefault="00D92611" w:rsidP="006C23B6">
      <w:pPr>
        <w:ind w:firstLine="720"/>
        <w:jc w:val="both"/>
        <w:rPr>
          <w:szCs w:val="28"/>
        </w:rPr>
      </w:pPr>
    </w:p>
    <w:p w:rsidR="00D92611" w:rsidRPr="00560B10" w:rsidRDefault="00D92611" w:rsidP="006C23B6">
      <w:pPr>
        <w:jc w:val="both"/>
        <w:rPr>
          <w:szCs w:val="28"/>
        </w:rPr>
      </w:pPr>
      <w:r w:rsidRPr="00560B10">
        <w:rPr>
          <w:szCs w:val="28"/>
        </w:rPr>
        <w:t xml:space="preserve">        Открытое акционерное общество «Центр по перевозке грузов в контейнерах «ТрансКонтейнер»», именуемое в дальнейшем «Заказчик»,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Колобкова Анатолия Евгеньевича, действующего на основании доверенности _________________ от __.12.2012г., с одной Стороны, и _____,  </w:t>
      </w:r>
      <w:r w:rsidRPr="00560B10">
        <w:rPr>
          <w:spacing w:val="-4"/>
          <w:szCs w:val="28"/>
        </w:rPr>
        <w:t xml:space="preserve"> именуемое в дальнейшем «Исполнитель»</w:t>
      </w:r>
      <w:r w:rsidRPr="00560B10">
        <w:rPr>
          <w:szCs w:val="28"/>
        </w:rPr>
        <w:t xml:space="preserve"> в лице  генерального директора ___________, действующего на основании Устава с другой Стороны, именуемые в дальнейшем «Стороны», заключили настоящий Договор о нижеследующем.</w:t>
      </w:r>
    </w:p>
    <w:p w:rsidR="00D92611" w:rsidRPr="00560B10" w:rsidRDefault="00D92611" w:rsidP="006C23B6">
      <w:pPr>
        <w:jc w:val="both"/>
        <w:rPr>
          <w:b/>
          <w:szCs w:val="28"/>
        </w:rPr>
      </w:pPr>
    </w:p>
    <w:p w:rsidR="00D92611" w:rsidRPr="00560B10" w:rsidRDefault="00D92611" w:rsidP="006C23B6">
      <w:pPr>
        <w:jc w:val="center"/>
        <w:rPr>
          <w:b/>
          <w:szCs w:val="28"/>
        </w:rPr>
      </w:pPr>
      <w:r w:rsidRPr="00560B10">
        <w:rPr>
          <w:b/>
          <w:szCs w:val="28"/>
        </w:rPr>
        <w:t>1. Предмет Договора</w:t>
      </w:r>
    </w:p>
    <w:p w:rsidR="00D92611" w:rsidRPr="00560B10" w:rsidRDefault="00D92611" w:rsidP="006C23B6">
      <w:pPr>
        <w:jc w:val="both"/>
        <w:rPr>
          <w:szCs w:val="28"/>
        </w:rPr>
      </w:pPr>
      <w:r w:rsidRPr="00560B10">
        <w:rPr>
          <w:szCs w:val="28"/>
        </w:rPr>
        <w:tab/>
        <w:t>1.1. Заказчик поручает, а Исполнитель принимает на себя обязательства выполнить из собственных материалов</w:t>
      </w:r>
      <w:r>
        <w:rPr>
          <w:szCs w:val="28"/>
        </w:rPr>
        <w:t xml:space="preserve"> </w:t>
      </w:r>
      <w:r w:rsidRPr="006E6241">
        <w:t>замену стандартного приводного кабельного барабана</w:t>
      </w:r>
      <w:r w:rsidRPr="006E6241">
        <w:rPr>
          <w:color w:val="000000"/>
        </w:rPr>
        <w:t xml:space="preserve"> контейнерного перегружателя КК-Кнт 36-25/5,5/8-15-А6,У1</w:t>
      </w:r>
      <w:r w:rsidRPr="006E6241">
        <w:t xml:space="preserve"> емкостью 70 м на приводной барабан емкостью </w:t>
      </w:r>
      <w:r>
        <w:t>140м</w:t>
      </w:r>
      <w:r>
        <w:rPr>
          <w:color w:val="000000"/>
          <w:szCs w:val="28"/>
        </w:rPr>
        <w:t xml:space="preserve">, произвести пусконаладочные работы и оформление листа регистрации изменений конструкции крана </w:t>
      </w:r>
      <w:r w:rsidRPr="00560B10">
        <w:rPr>
          <w:szCs w:val="28"/>
        </w:rPr>
        <w:t xml:space="preserve"> (далее - Работы),  расположенно</w:t>
      </w:r>
      <w:r>
        <w:rPr>
          <w:szCs w:val="28"/>
        </w:rPr>
        <w:t>го</w:t>
      </w:r>
      <w:r w:rsidRPr="00560B10">
        <w:rPr>
          <w:szCs w:val="28"/>
        </w:rPr>
        <w:t xml:space="preserve"> на территории  агентства Ростов-Товарный филиала ОАО «ТрансКонтейнер» на Северо-Кавказской железной дороге, по адресу: г. Ростов-на-Дону, пер. Энергетиков 3-5а. </w:t>
      </w:r>
    </w:p>
    <w:p w:rsidR="00D92611" w:rsidRPr="00560B10" w:rsidRDefault="00D92611" w:rsidP="006C23B6">
      <w:pPr>
        <w:jc w:val="both"/>
        <w:rPr>
          <w:b/>
          <w:szCs w:val="28"/>
        </w:rPr>
      </w:pPr>
      <w:r w:rsidRPr="00560B10">
        <w:rPr>
          <w:szCs w:val="28"/>
        </w:rPr>
        <w:tab/>
        <w:t>1.2. Начало выполнения Работ по настоящему Договору - с момента подписания настоящего договора. С</w:t>
      </w:r>
      <w:r>
        <w:rPr>
          <w:szCs w:val="28"/>
        </w:rPr>
        <w:t>роки выполнения Работ определяются календарным планом разработанным Исполнителем.</w:t>
      </w:r>
      <w:r w:rsidRPr="00560B10">
        <w:rPr>
          <w:szCs w:val="28"/>
        </w:rPr>
        <w:t xml:space="preserve">  </w:t>
      </w:r>
    </w:p>
    <w:p w:rsidR="00D92611" w:rsidRPr="00560B10" w:rsidRDefault="00D92611" w:rsidP="006C23B6">
      <w:pPr>
        <w:jc w:val="both"/>
        <w:rPr>
          <w:b/>
          <w:szCs w:val="28"/>
        </w:rPr>
      </w:pPr>
    </w:p>
    <w:p w:rsidR="00D92611" w:rsidRPr="00560B10" w:rsidRDefault="00D92611" w:rsidP="006C23B6">
      <w:pPr>
        <w:ind w:firstLine="720"/>
        <w:jc w:val="center"/>
        <w:rPr>
          <w:b/>
          <w:szCs w:val="28"/>
        </w:rPr>
      </w:pPr>
      <w:r w:rsidRPr="00560B10">
        <w:rPr>
          <w:b/>
          <w:szCs w:val="28"/>
        </w:rPr>
        <w:t>2. Цена Работ и порядок оплаты</w:t>
      </w:r>
    </w:p>
    <w:p w:rsidR="00D92611" w:rsidRPr="00783BEB" w:rsidRDefault="00D92611" w:rsidP="00640944">
      <w:pPr>
        <w:autoSpaceDE w:val="0"/>
        <w:jc w:val="both"/>
        <w:rPr>
          <w:rFonts w:cs="Courier New CYR"/>
          <w:szCs w:val="28"/>
        </w:rPr>
      </w:pPr>
      <w:r w:rsidRPr="00560B10">
        <w:rPr>
          <w:szCs w:val="28"/>
        </w:rPr>
        <w:t xml:space="preserve">2.1. Цена договора  за выполненные Исполнителем по настоящему Договору Работы, в соответствии с </w:t>
      </w:r>
      <w:r>
        <w:rPr>
          <w:szCs w:val="28"/>
        </w:rPr>
        <w:t>протоколом согласования договорной цены</w:t>
      </w:r>
      <w:r w:rsidRPr="00560B10">
        <w:rPr>
          <w:szCs w:val="28"/>
        </w:rPr>
        <w:t xml:space="preserve"> (Приложение № 1, являющееся неотъемлемой  частью настоящего Договора), составляет </w:t>
      </w:r>
      <w:r w:rsidRPr="00560B10">
        <w:rPr>
          <w:color w:val="000000"/>
          <w:szCs w:val="28"/>
        </w:rPr>
        <w:t>______</w:t>
      </w:r>
      <w:r w:rsidRPr="00560B10">
        <w:rPr>
          <w:szCs w:val="28"/>
        </w:rPr>
        <w:t xml:space="preserve">, в том числе НДС-18%  </w:t>
      </w:r>
      <w:r w:rsidRPr="00560B10">
        <w:rPr>
          <w:color w:val="000000"/>
          <w:szCs w:val="28"/>
        </w:rPr>
        <w:t>________.</w:t>
      </w:r>
      <w:r w:rsidRPr="00560B10">
        <w:rPr>
          <w:szCs w:val="28"/>
        </w:rPr>
        <w:t xml:space="preserve"> </w:t>
      </w:r>
    </w:p>
    <w:p w:rsidR="00D92611" w:rsidRPr="00560B10" w:rsidRDefault="00D92611" w:rsidP="006C23B6">
      <w:pPr>
        <w:pStyle w:val="BodyTextIndent2"/>
        <w:rPr>
          <w:sz w:val="28"/>
          <w:szCs w:val="28"/>
        </w:rPr>
      </w:pPr>
    </w:p>
    <w:p w:rsidR="00D92611" w:rsidRPr="00560B10" w:rsidRDefault="00D92611" w:rsidP="006C23B6">
      <w:pPr>
        <w:pStyle w:val="BodyTextIndent"/>
        <w:rPr>
          <w:szCs w:val="28"/>
        </w:rPr>
      </w:pPr>
      <w:r w:rsidRPr="00560B10">
        <w:rPr>
          <w:szCs w:val="28"/>
        </w:rPr>
        <w:t xml:space="preserve">2.2. Заказчик оплачивает Исполнителю аванс в размере </w:t>
      </w:r>
      <w:r>
        <w:rPr>
          <w:szCs w:val="28"/>
        </w:rPr>
        <w:t xml:space="preserve"> 50</w:t>
      </w:r>
      <w:r w:rsidRPr="00560B10">
        <w:rPr>
          <w:szCs w:val="28"/>
        </w:rPr>
        <w:t xml:space="preserve"> % от цены Работ по настоящему Договору в размере _________, в течение </w:t>
      </w:r>
      <w:r>
        <w:rPr>
          <w:szCs w:val="28"/>
        </w:rPr>
        <w:t>30</w:t>
      </w:r>
      <w:r w:rsidRPr="00560B10">
        <w:rPr>
          <w:szCs w:val="28"/>
        </w:rPr>
        <w:t xml:space="preserve"> (</w:t>
      </w:r>
      <w:r>
        <w:rPr>
          <w:szCs w:val="28"/>
        </w:rPr>
        <w:t>тридцати</w:t>
      </w:r>
      <w:r w:rsidRPr="00560B10">
        <w:rPr>
          <w:szCs w:val="28"/>
        </w:rPr>
        <w:t>) банковских дней с момента выставления Исполнителем счёта.</w:t>
      </w:r>
    </w:p>
    <w:p w:rsidR="00D92611" w:rsidRPr="00560B10" w:rsidRDefault="00D92611" w:rsidP="006C23B6">
      <w:pPr>
        <w:jc w:val="both"/>
        <w:rPr>
          <w:b/>
          <w:szCs w:val="28"/>
        </w:rPr>
      </w:pPr>
      <w:r w:rsidRPr="00560B10">
        <w:rPr>
          <w:szCs w:val="28"/>
        </w:rPr>
        <w:t xml:space="preserve">            2.3. Заказчик обязуется оплатить Исполнителю за каждый выполненный этап Работы, в течение </w:t>
      </w:r>
      <w:r>
        <w:rPr>
          <w:szCs w:val="28"/>
        </w:rPr>
        <w:t>30</w:t>
      </w:r>
      <w:r w:rsidRPr="00560B10">
        <w:rPr>
          <w:szCs w:val="28"/>
        </w:rPr>
        <w:t xml:space="preserve"> (</w:t>
      </w:r>
      <w:r>
        <w:rPr>
          <w:szCs w:val="28"/>
        </w:rPr>
        <w:t>тридцати</w:t>
      </w:r>
      <w:r w:rsidRPr="00560B10">
        <w:rPr>
          <w:szCs w:val="28"/>
        </w:rPr>
        <w:t xml:space="preserve">) банковских дней после подписания Сторонами акта сдачи-приемки выполненного этапа Работ. </w:t>
      </w:r>
    </w:p>
    <w:p w:rsidR="00D92611" w:rsidRPr="00560B10" w:rsidRDefault="00D92611" w:rsidP="006C23B6">
      <w:pPr>
        <w:pStyle w:val="BodyTextIndent"/>
        <w:rPr>
          <w:szCs w:val="28"/>
        </w:rPr>
      </w:pPr>
    </w:p>
    <w:p w:rsidR="00D92611" w:rsidRPr="00560B10" w:rsidRDefault="00D92611" w:rsidP="006C23B6">
      <w:pPr>
        <w:jc w:val="center"/>
        <w:rPr>
          <w:b/>
          <w:szCs w:val="28"/>
        </w:rPr>
      </w:pPr>
      <w:r w:rsidRPr="00560B10">
        <w:rPr>
          <w:b/>
          <w:szCs w:val="28"/>
        </w:rPr>
        <w:t>3. Порядок сдачи и приемки Работ</w:t>
      </w:r>
    </w:p>
    <w:p w:rsidR="00D92611" w:rsidRPr="00560B10" w:rsidRDefault="00D92611" w:rsidP="006C23B6">
      <w:pPr>
        <w:ind w:firstLine="720"/>
        <w:jc w:val="both"/>
        <w:rPr>
          <w:szCs w:val="28"/>
        </w:rPr>
      </w:pPr>
      <w:r w:rsidRPr="00560B10">
        <w:rPr>
          <w:szCs w:val="28"/>
        </w:rPr>
        <w:t>3.1. Приемка этапа Работ производится в течение 3 (трех) дней с момента получения устного или письменного извещения Исполнителя о готовности объекта.</w:t>
      </w:r>
    </w:p>
    <w:p w:rsidR="00D92611" w:rsidRPr="00560B10" w:rsidRDefault="00D92611" w:rsidP="006C23B6">
      <w:pPr>
        <w:ind w:firstLine="720"/>
        <w:jc w:val="both"/>
        <w:rPr>
          <w:szCs w:val="28"/>
        </w:rPr>
      </w:pPr>
      <w:r w:rsidRPr="00560B10">
        <w:rPr>
          <w:szCs w:val="28"/>
        </w:rPr>
        <w:t>3.2. По окончании этапа  Работ Исполнитель представляет Заказчику, в срок не более трёх календарных дней, акт сдачи-приемки выполненных Работ формы - КС-2, КС-3, ОС-3, счёт фактуру, согласно объемов указанных в локальном сметном расчёте (Приложение №1, являющееся неотъемлемой  частью настоящего Договора). Заказчик в течение 3 (трех) календарных дней с момента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92611" w:rsidRPr="00560B10" w:rsidRDefault="00D92611" w:rsidP="006C23B6">
      <w:pPr>
        <w:ind w:firstLine="720"/>
        <w:jc w:val="both"/>
        <w:rPr>
          <w:szCs w:val="28"/>
        </w:rPr>
      </w:pPr>
      <w:r w:rsidRPr="00560B10">
        <w:rPr>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92611" w:rsidRPr="00560B10" w:rsidRDefault="00D92611" w:rsidP="006C23B6">
      <w:pPr>
        <w:ind w:firstLine="720"/>
        <w:jc w:val="both"/>
        <w:rPr>
          <w:szCs w:val="28"/>
        </w:rPr>
      </w:pPr>
      <w:r w:rsidRPr="00560B10">
        <w:rPr>
          <w:szCs w:val="28"/>
        </w:rPr>
        <w:t>3.4. Заказчик имеет право досрочно принять и оплатить выполненные Исполнителем Работы.</w:t>
      </w:r>
    </w:p>
    <w:p w:rsidR="00D92611" w:rsidRPr="00560B10" w:rsidRDefault="00D92611" w:rsidP="006C23B6">
      <w:pPr>
        <w:ind w:firstLine="720"/>
        <w:jc w:val="both"/>
        <w:rPr>
          <w:szCs w:val="28"/>
        </w:rPr>
      </w:pPr>
    </w:p>
    <w:p w:rsidR="00D92611" w:rsidRPr="00560B10" w:rsidRDefault="00D92611" w:rsidP="006C23B6">
      <w:pPr>
        <w:ind w:left="2832" w:firstLine="708"/>
        <w:rPr>
          <w:b/>
          <w:szCs w:val="28"/>
        </w:rPr>
      </w:pPr>
      <w:r w:rsidRPr="00560B10">
        <w:rPr>
          <w:b/>
          <w:szCs w:val="28"/>
        </w:rPr>
        <w:t>4. Обязательства Сторон</w:t>
      </w:r>
    </w:p>
    <w:p w:rsidR="00D92611" w:rsidRPr="00560B10" w:rsidRDefault="00D92611" w:rsidP="006C23B6">
      <w:pPr>
        <w:ind w:left="2832" w:firstLine="708"/>
        <w:rPr>
          <w:b/>
          <w:szCs w:val="28"/>
        </w:rPr>
      </w:pPr>
    </w:p>
    <w:p w:rsidR="00D92611" w:rsidRPr="00560B10" w:rsidRDefault="00D92611" w:rsidP="006C23B6">
      <w:pPr>
        <w:ind w:firstLine="720"/>
        <w:jc w:val="both"/>
        <w:rPr>
          <w:szCs w:val="28"/>
        </w:rPr>
      </w:pPr>
      <w:r w:rsidRPr="00560B10">
        <w:rPr>
          <w:szCs w:val="28"/>
        </w:rPr>
        <w:t>4.1. Исполнитель обязан:</w:t>
      </w:r>
    </w:p>
    <w:p w:rsidR="00D92611" w:rsidRPr="00560B10" w:rsidRDefault="00D92611" w:rsidP="006C23B6">
      <w:pPr>
        <w:ind w:firstLine="720"/>
        <w:jc w:val="both"/>
        <w:rPr>
          <w:szCs w:val="28"/>
        </w:rPr>
      </w:pPr>
      <w:r w:rsidRPr="00560B10">
        <w:rPr>
          <w:szCs w:val="28"/>
        </w:rPr>
        <w:t>4.1.1. Выполнить Работы в соответствии с тр</w:t>
      </w:r>
      <w:r>
        <w:rPr>
          <w:szCs w:val="28"/>
        </w:rPr>
        <w:t xml:space="preserve">ебованиями настоящего Договора </w:t>
      </w:r>
      <w:r w:rsidRPr="00560B10">
        <w:rPr>
          <w:szCs w:val="28"/>
        </w:rPr>
        <w:t>и передать Заказчику результаты Работ в предусмотренные настоящим Договором сроки.</w:t>
      </w:r>
    </w:p>
    <w:p w:rsidR="00D92611" w:rsidRPr="00560B10" w:rsidRDefault="00D92611" w:rsidP="006C23B6">
      <w:pPr>
        <w:ind w:firstLine="720"/>
        <w:jc w:val="both"/>
        <w:rPr>
          <w:szCs w:val="28"/>
        </w:rPr>
      </w:pPr>
      <w:r w:rsidRPr="00560B10">
        <w:rPr>
          <w:szCs w:val="28"/>
        </w:rPr>
        <w:t xml:space="preserve">Выполненные Работы должны </w:t>
      </w:r>
      <w:r>
        <w:rPr>
          <w:szCs w:val="28"/>
        </w:rPr>
        <w:t>соответствовать</w:t>
      </w:r>
      <w:r w:rsidRPr="00560B10">
        <w:rPr>
          <w:szCs w:val="28"/>
        </w:rPr>
        <w:t xml:space="preserve"> требованиям </w:t>
      </w:r>
      <w:r w:rsidRPr="002833F9">
        <w:rPr>
          <w:szCs w:val="28"/>
        </w:rPr>
        <w:t xml:space="preserve">Правил устройства и безопасной эксплуатации грузоподъемных кранов  ПБ 10-382-00, Правилами  технической эксплуатации электроустановок потребителей ПТЭП, </w:t>
      </w:r>
      <w:r>
        <w:rPr>
          <w:szCs w:val="28"/>
        </w:rPr>
        <w:t xml:space="preserve">и другими нормативными актами, </w:t>
      </w:r>
      <w:r w:rsidRPr="003C1ED6">
        <w:rPr>
          <w:szCs w:val="28"/>
        </w:rPr>
        <w:t>предусмотренными законодательством РФ</w:t>
      </w:r>
      <w:r>
        <w:rPr>
          <w:szCs w:val="28"/>
        </w:rPr>
        <w:t>.</w:t>
      </w:r>
    </w:p>
    <w:p w:rsidR="00D92611" w:rsidRPr="00560B10" w:rsidRDefault="00D92611" w:rsidP="006C23B6">
      <w:pPr>
        <w:ind w:firstLine="720"/>
        <w:jc w:val="both"/>
        <w:rPr>
          <w:szCs w:val="28"/>
        </w:rPr>
      </w:pPr>
      <w:r w:rsidRPr="00560B10">
        <w:rPr>
          <w:szCs w:val="28"/>
        </w:rPr>
        <w:t>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w:t>
      </w:r>
    </w:p>
    <w:p w:rsidR="00D92611" w:rsidRPr="00560B10" w:rsidRDefault="00D92611" w:rsidP="006C23B6">
      <w:pPr>
        <w:ind w:firstLine="720"/>
        <w:jc w:val="both"/>
        <w:rPr>
          <w:szCs w:val="28"/>
        </w:rPr>
      </w:pPr>
      <w:r w:rsidRPr="00560B10">
        <w:rPr>
          <w:szCs w:val="28"/>
        </w:rPr>
        <w:t>4.1.3. Вывести в десятидневный срок, со дня подписания акта сдачи-приемки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D92611" w:rsidRPr="00560B10" w:rsidRDefault="00D92611" w:rsidP="006C23B6">
      <w:pPr>
        <w:ind w:firstLine="720"/>
        <w:jc w:val="both"/>
        <w:rPr>
          <w:szCs w:val="28"/>
        </w:rPr>
      </w:pPr>
      <w:r w:rsidRPr="00560B10">
        <w:rPr>
          <w:szCs w:val="28"/>
        </w:rPr>
        <w:t>4.1.4. В период гарантийного срока (</w:t>
      </w:r>
      <w:r>
        <w:rPr>
          <w:szCs w:val="28"/>
        </w:rPr>
        <w:t>___</w:t>
      </w:r>
      <w:r w:rsidRPr="00560B10">
        <w:rPr>
          <w:szCs w:val="28"/>
        </w:rPr>
        <w:t xml:space="preserve"> месяцев) устранять недостатки в выполненных Работах, допущенные по его вине, своими силами и за свой счет в течение 14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p>
    <w:p w:rsidR="00D92611" w:rsidRPr="00560B10" w:rsidRDefault="00D92611" w:rsidP="006C23B6">
      <w:pPr>
        <w:ind w:firstLine="720"/>
        <w:jc w:val="both"/>
        <w:rPr>
          <w:szCs w:val="28"/>
        </w:rPr>
      </w:pPr>
      <w:r w:rsidRPr="00560B10">
        <w:rPr>
          <w:szCs w:val="28"/>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D92611" w:rsidRPr="00560B10" w:rsidRDefault="00D92611" w:rsidP="006C23B6">
      <w:pPr>
        <w:ind w:firstLine="720"/>
        <w:jc w:val="both"/>
        <w:rPr>
          <w:szCs w:val="28"/>
        </w:rPr>
      </w:pPr>
      <w:r w:rsidRPr="00560B10">
        <w:rPr>
          <w:szCs w:val="28"/>
        </w:rPr>
        <w:t>4.1.6.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D92611" w:rsidRPr="00560B10" w:rsidRDefault="00D92611" w:rsidP="006C23B6">
      <w:pPr>
        <w:ind w:firstLine="720"/>
        <w:jc w:val="both"/>
        <w:rPr>
          <w:szCs w:val="28"/>
        </w:rPr>
      </w:pPr>
      <w:r w:rsidRPr="00560B10">
        <w:rPr>
          <w:szCs w:val="28"/>
        </w:rPr>
        <w:t>4.1.7.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D92611" w:rsidRPr="00560B10" w:rsidRDefault="00D92611" w:rsidP="006C23B6">
      <w:pPr>
        <w:ind w:firstLine="720"/>
        <w:jc w:val="both"/>
        <w:rPr>
          <w:szCs w:val="28"/>
        </w:rPr>
      </w:pPr>
      <w:r w:rsidRPr="00560B10">
        <w:rPr>
          <w:szCs w:val="28"/>
        </w:rPr>
        <w:t xml:space="preserve">4.1.8. На выполненные Работы Исполнитель устанавливает гарантийный срок </w:t>
      </w:r>
      <w:r>
        <w:rPr>
          <w:szCs w:val="28"/>
        </w:rPr>
        <w:t>_____</w:t>
      </w:r>
      <w:r w:rsidRPr="00560B10">
        <w:rPr>
          <w:szCs w:val="28"/>
        </w:rPr>
        <w:t xml:space="preserve"> месяцев со дня подписания акта о выполнении заключительного этапа работ.</w:t>
      </w:r>
    </w:p>
    <w:p w:rsidR="00D92611" w:rsidRPr="00560B10" w:rsidRDefault="00D92611" w:rsidP="006C23B6">
      <w:pPr>
        <w:pStyle w:val="ConsNormal"/>
        <w:widowControl/>
        <w:ind w:firstLine="540"/>
        <w:jc w:val="both"/>
        <w:rPr>
          <w:rFonts w:ascii="Times New Roman" w:hAnsi="Times New Roman"/>
          <w:sz w:val="28"/>
          <w:szCs w:val="28"/>
        </w:rPr>
      </w:pPr>
      <w:r w:rsidRPr="00560B10">
        <w:rPr>
          <w:rFonts w:ascii="Times New Roman" w:hAnsi="Times New Roman"/>
          <w:sz w:val="28"/>
          <w:szCs w:val="28"/>
        </w:rPr>
        <w:t xml:space="preserve">   4.1.9. Обеспечить соблюдение Правил и норм по охране  труда, технике безопасности, электробезопасности, пожарной безопасности  и нести ответственность за их выполнение при нахождении на объекте Заказчика при  производстве Работ.</w:t>
      </w:r>
    </w:p>
    <w:p w:rsidR="00D92611" w:rsidRPr="00560B10" w:rsidRDefault="00D92611" w:rsidP="006C23B6">
      <w:pPr>
        <w:pStyle w:val="ConsNormal"/>
        <w:widowControl/>
        <w:ind w:firstLine="540"/>
        <w:jc w:val="both"/>
        <w:rPr>
          <w:rFonts w:ascii="Times New Roman" w:hAnsi="Times New Roman"/>
          <w:sz w:val="28"/>
          <w:szCs w:val="28"/>
        </w:rPr>
      </w:pPr>
      <w:r w:rsidRPr="00560B10">
        <w:rPr>
          <w:rFonts w:ascii="Times New Roman" w:hAnsi="Times New Roman"/>
          <w:sz w:val="28"/>
          <w:szCs w:val="28"/>
        </w:rPr>
        <w:t xml:space="preserve">  4.1.10. Обеспечить соблюдение Правил и норм по охране  труда, технике безопасности, электробезопасности, пожарной безопасности и нести ответственность за их выполнение при производстве Работ третьими лицами, в случае их привлечения.</w:t>
      </w:r>
    </w:p>
    <w:p w:rsidR="00D92611" w:rsidRPr="00560B10" w:rsidRDefault="00D92611" w:rsidP="006C23B6">
      <w:pPr>
        <w:ind w:firstLine="720"/>
        <w:jc w:val="both"/>
        <w:rPr>
          <w:szCs w:val="28"/>
        </w:rPr>
      </w:pPr>
      <w:r w:rsidRPr="00560B10">
        <w:rPr>
          <w:szCs w:val="28"/>
        </w:rPr>
        <w:t>4.2. Заказчик обязан:</w:t>
      </w:r>
    </w:p>
    <w:p w:rsidR="00D92611" w:rsidRPr="00560B10" w:rsidRDefault="00D92611" w:rsidP="006C23B6">
      <w:pPr>
        <w:ind w:firstLine="720"/>
        <w:jc w:val="both"/>
        <w:rPr>
          <w:szCs w:val="28"/>
        </w:rPr>
      </w:pPr>
      <w:r w:rsidRPr="00560B10">
        <w:rPr>
          <w:szCs w:val="28"/>
        </w:rPr>
        <w:t>4.2.1. Передавать Исполнителю необходимую для выполнения Работ информацию и документацию.</w:t>
      </w:r>
    </w:p>
    <w:p w:rsidR="00D92611" w:rsidRPr="00560B10" w:rsidRDefault="00D92611" w:rsidP="006C23B6">
      <w:pPr>
        <w:ind w:firstLine="720"/>
        <w:jc w:val="both"/>
        <w:rPr>
          <w:szCs w:val="28"/>
        </w:rPr>
      </w:pPr>
      <w:r w:rsidRPr="00560B10">
        <w:rPr>
          <w:szCs w:val="28"/>
        </w:rPr>
        <w:t>4.2.2. Обеспечить место для складирования инструмента, оборудования, материалов, комплектующих изделий.</w:t>
      </w:r>
    </w:p>
    <w:p w:rsidR="00D92611" w:rsidRPr="00560B10" w:rsidRDefault="00D92611" w:rsidP="006C23B6">
      <w:pPr>
        <w:ind w:firstLine="720"/>
        <w:jc w:val="both"/>
        <w:rPr>
          <w:szCs w:val="28"/>
        </w:rPr>
      </w:pPr>
      <w:r w:rsidRPr="00560B10">
        <w:rPr>
          <w:szCs w:val="28"/>
        </w:rPr>
        <w:t>4.2.3. Принять выполненные Работы и оплатить их в соответствии с условиями настоящего Договора.</w:t>
      </w:r>
    </w:p>
    <w:p w:rsidR="00D92611" w:rsidRPr="00560B10" w:rsidRDefault="00D92611" w:rsidP="006C23B6">
      <w:pPr>
        <w:ind w:firstLine="720"/>
        <w:jc w:val="both"/>
        <w:rPr>
          <w:szCs w:val="28"/>
        </w:rPr>
      </w:pPr>
      <w:r w:rsidRPr="00560B10">
        <w:rPr>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92611" w:rsidRPr="00560B10" w:rsidRDefault="00D92611" w:rsidP="006C23B6">
      <w:pPr>
        <w:ind w:firstLine="720"/>
        <w:jc w:val="both"/>
        <w:rPr>
          <w:b/>
          <w:szCs w:val="28"/>
        </w:rPr>
      </w:pPr>
    </w:p>
    <w:p w:rsidR="00D92611" w:rsidRPr="00560B10" w:rsidRDefault="00D92611" w:rsidP="006C23B6">
      <w:pPr>
        <w:jc w:val="center"/>
        <w:rPr>
          <w:b/>
          <w:szCs w:val="28"/>
        </w:rPr>
      </w:pPr>
      <w:r w:rsidRPr="00560B10">
        <w:rPr>
          <w:b/>
          <w:szCs w:val="28"/>
        </w:rPr>
        <w:t>5. Ответственность Сторон</w:t>
      </w:r>
    </w:p>
    <w:p w:rsidR="00D92611" w:rsidRPr="00560B10" w:rsidRDefault="00D92611" w:rsidP="006C23B6">
      <w:pPr>
        <w:ind w:firstLine="737"/>
        <w:jc w:val="both"/>
        <w:rPr>
          <w:szCs w:val="28"/>
        </w:rPr>
      </w:pPr>
      <w:r w:rsidRPr="00560B10">
        <w:rPr>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92611" w:rsidRPr="00560B10" w:rsidRDefault="00D92611" w:rsidP="006C23B6">
      <w:pPr>
        <w:ind w:firstLine="737"/>
        <w:jc w:val="both"/>
        <w:rPr>
          <w:szCs w:val="28"/>
        </w:rPr>
      </w:pPr>
      <w:r w:rsidRPr="00560B10">
        <w:rPr>
          <w:szCs w:val="28"/>
        </w:rPr>
        <w:t>5.2. Риск случайной гибели или случайного повреждения объекта, на котором производятся    указанные  в  предмете договора Работы, до приемки этого объекта Заказчиком несет Исполнитель.</w:t>
      </w:r>
    </w:p>
    <w:p w:rsidR="00D92611" w:rsidRPr="00560B10" w:rsidRDefault="00D92611" w:rsidP="006C23B6">
      <w:pPr>
        <w:ind w:firstLine="720"/>
        <w:jc w:val="both"/>
        <w:rPr>
          <w:szCs w:val="28"/>
        </w:rPr>
      </w:pPr>
      <w:r w:rsidRPr="00560B10">
        <w:rPr>
          <w:szCs w:val="28"/>
        </w:rPr>
        <w:t>5.3.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92611" w:rsidRPr="00560B10" w:rsidRDefault="00D92611" w:rsidP="006C23B6">
      <w:pPr>
        <w:pStyle w:val="BodyTextIndent"/>
        <w:rPr>
          <w:szCs w:val="28"/>
        </w:rPr>
      </w:pPr>
      <w:r w:rsidRPr="00560B10">
        <w:rPr>
          <w:szCs w:val="28"/>
        </w:rPr>
        <w:t>5.4. Исполнитель несет ответственность перед Заказчиком за неисполнение или ненадлежащее исполнение обязательств  третьими лицами, в случае привлечения их к выполнению работ.</w:t>
      </w:r>
    </w:p>
    <w:p w:rsidR="00D92611" w:rsidRPr="00560B10" w:rsidRDefault="00D92611" w:rsidP="006C23B6">
      <w:pPr>
        <w:pStyle w:val="BodyTextIndent"/>
        <w:rPr>
          <w:szCs w:val="28"/>
        </w:rPr>
      </w:pPr>
      <w:r w:rsidRPr="00560B10">
        <w:rPr>
          <w:szCs w:val="28"/>
        </w:rPr>
        <w:t>5.5. За нарушение срока выполнения работ,  указанного в п. 1.2 настоящего   договора,  Подрядчик  уплачивает  Заказчику  штраф  в размере 1/300 процентной ставки ЦБ РФ от суммы договора и пеню  из  расчета 1/300 процентной ставки ЦБ РФ от  суммы договора за каждый день просрочки.</w:t>
      </w:r>
    </w:p>
    <w:p w:rsidR="00D92611" w:rsidRPr="00560B10" w:rsidRDefault="00D92611" w:rsidP="006C23B6">
      <w:pPr>
        <w:jc w:val="center"/>
        <w:rPr>
          <w:b/>
          <w:szCs w:val="28"/>
        </w:rPr>
      </w:pPr>
      <w:r w:rsidRPr="00560B10">
        <w:rPr>
          <w:b/>
          <w:szCs w:val="28"/>
        </w:rPr>
        <w:t>6. Обстоятельства непреодолимой силы</w:t>
      </w:r>
    </w:p>
    <w:p w:rsidR="00D92611" w:rsidRPr="00560B10" w:rsidRDefault="00D92611" w:rsidP="006C23B6">
      <w:pPr>
        <w:ind w:firstLine="720"/>
        <w:jc w:val="both"/>
        <w:rPr>
          <w:szCs w:val="28"/>
        </w:rPr>
      </w:pPr>
      <w:r w:rsidRPr="00560B10">
        <w:rPr>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землетрясениями, наводнениями и другими природными и стихийными бедствиями, изданием запретительных актов органов государственной власти.</w:t>
      </w:r>
    </w:p>
    <w:p w:rsidR="00D92611" w:rsidRPr="00560B10" w:rsidRDefault="00D92611" w:rsidP="006C23B6">
      <w:pPr>
        <w:ind w:firstLine="720"/>
        <w:jc w:val="both"/>
        <w:rPr>
          <w:szCs w:val="28"/>
        </w:rPr>
      </w:pPr>
      <w:r w:rsidRPr="00560B10">
        <w:rPr>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92611" w:rsidRPr="00560B10" w:rsidRDefault="00D92611" w:rsidP="006C23B6">
      <w:pPr>
        <w:ind w:firstLine="720"/>
        <w:jc w:val="both"/>
        <w:rPr>
          <w:szCs w:val="28"/>
        </w:rPr>
      </w:pPr>
      <w:r w:rsidRPr="00560B10">
        <w:rPr>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D92611" w:rsidRPr="00560B10" w:rsidRDefault="00D92611" w:rsidP="006C23B6">
      <w:pPr>
        <w:ind w:firstLine="720"/>
        <w:jc w:val="both"/>
        <w:rPr>
          <w:szCs w:val="28"/>
        </w:rPr>
      </w:pPr>
      <w:r w:rsidRPr="00560B10">
        <w:rPr>
          <w:szCs w:val="28"/>
        </w:rPr>
        <w:t>6.4.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Сторон, либо в порядке, установленным пунктом 8.3. настоящего Договора.</w:t>
      </w:r>
    </w:p>
    <w:p w:rsidR="00D92611" w:rsidRPr="00560B10" w:rsidRDefault="00D92611" w:rsidP="006C23B6">
      <w:pPr>
        <w:jc w:val="center"/>
        <w:rPr>
          <w:b/>
          <w:szCs w:val="28"/>
        </w:rPr>
      </w:pPr>
    </w:p>
    <w:p w:rsidR="00D92611" w:rsidRPr="00560B10" w:rsidRDefault="00D92611" w:rsidP="006C23B6">
      <w:pPr>
        <w:jc w:val="center"/>
        <w:rPr>
          <w:b/>
          <w:szCs w:val="28"/>
        </w:rPr>
      </w:pPr>
    </w:p>
    <w:p w:rsidR="00D92611" w:rsidRPr="00560B10" w:rsidRDefault="00D92611" w:rsidP="006C23B6">
      <w:pPr>
        <w:tabs>
          <w:tab w:val="num" w:pos="720"/>
        </w:tabs>
        <w:jc w:val="center"/>
        <w:rPr>
          <w:b/>
          <w:bCs/>
          <w:szCs w:val="28"/>
        </w:rPr>
      </w:pPr>
      <w:r w:rsidRPr="00560B10">
        <w:rPr>
          <w:b/>
          <w:szCs w:val="28"/>
        </w:rPr>
        <w:t xml:space="preserve">7. </w:t>
      </w:r>
      <w:r w:rsidRPr="00560B10">
        <w:rPr>
          <w:b/>
          <w:bCs/>
          <w:szCs w:val="28"/>
        </w:rPr>
        <w:t xml:space="preserve"> Порядок разрешения споров </w:t>
      </w:r>
    </w:p>
    <w:p w:rsidR="00D92611" w:rsidRPr="00560B10" w:rsidRDefault="00D92611" w:rsidP="006C23B6">
      <w:pPr>
        <w:tabs>
          <w:tab w:val="num" w:pos="720"/>
        </w:tabs>
        <w:jc w:val="both"/>
        <w:rPr>
          <w:szCs w:val="28"/>
        </w:rPr>
      </w:pPr>
      <w:r w:rsidRPr="00560B10">
        <w:rPr>
          <w:szCs w:val="28"/>
        </w:rPr>
        <w:t xml:space="preserve">            7.1. При возникновении споров стороны принимают меры к их урегулированию путем переговоров.</w:t>
      </w:r>
    </w:p>
    <w:p w:rsidR="00D92611" w:rsidRPr="00560B10" w:rsidRDefault="00D92611" w:rsidP="006C23B6">
      <w:pPr>
        <w:tabs>
          <w:tab w:val="num" w:pos="720"/>
        </w:tabs>
        <w:jc w:val="both"/>
        <w:rPr>
          <w:szCs w:val="28"/>
        </w:rPr>
      </w:pPr>
      <w:r w:rsidRPr="00560B10">
        <w:rPr>
          <w:szCs w:val="28"/>
        </w:rPr>
        <w:t xml:space="preserve">            7.2. При невозможности урегулирования споров путем переговоров споры разрешаются с соблюдением претензионного порядка урегулирования споров, сторона получившая претензию, обязана рассмотреть её и ответить по существу претензии в срок не позднее 30 суток с даты получения. При недостижении соглашения споры решаются в Арбитражном суде Ростовской области согласно действующему законодательству Российской Федерации и условиям данного Договора.</w:t>
      </w:r>
    </w:p>
    <w:p w:rsidR="00D92611" w:rsidRPr="00560B10" w:rsidRDefault="00D92611" w:rsidP="006C23B6">
      <w:pPr>
        <w:jc w:val="center"/>
        <w:rPr>
          <w:b/>
          <w:szCs w:val="28"/>
        </w:rPr>
      </w:pPr>
    </w:p>
    <w:p w:rsidR="00D92611" w:rsidRPr="00560B10" w:rsidRDefault="00D92611" w:rsidP="006C23B6">
      <w:pPr>
        <w:jc w:val="center"/>
        <w:rPr>
          <w:b/>
          <w:szCs w:val="28"/>
        </w:rPr>
      </w:pPr>
      <w:r w:rsidRPr="00560B10">
        <w:rPr>
          <w:b/>
          <w:szCs w:val="28"/>
        </w:rPr>
        <w:t>8. Порядок внесения изменений, дополнений в Договор и его расторжение</w:t>
      </w:r>
    </w:p>
    <w:p w:rsidR="00D92611" w:rsidRPr="00560B10" w:rsidRDefault="00D92611" w:rsidP="006C23B6">
      <w:pPr>
        <w:ind w:firstLine="720"/>
        <w:jc w:val="both"/>
        <w:rPr>
          <w:szCs w:val="28"/>
        </w:rPr>
      </w:pPr>
      <w:r w:rsidRPr="00560B10">
        <w:rPr>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92611" w:rsidRPr="00560B10" w:rsidRDefault="00D92611" w:rsidP="006C23B6">
      <w:pPr>
        <w:ind w:firstLine="720"/>
        <w:jc w:val="both"/>
        <w:rPr>
          <w:szCs w:val="28"/>
        </w:rPr>
      </w:pPr>
      <w:r w:rsidRPr="00560B10">
        <w:rPr>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92611" w:rsidRPr="00560B10" w:rsidRDefault="00D92611" w:rsidP="006C23B6">
      <w:pPr>
        <w:ind w:firstLine="720"/>
        <w:jc w:val="both"/>
        <w:rPr>
          <w:szCs w:val="28"/>
        </w:rPr>
      </w:pPr>
      <w:r w:rsidRPr="00560B10">
        <w:rPr>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между сторонами производится сверка расчётов.</w:t>
      </w:r>
    </w:p>
    <w:p w:rsidR="00D92611" w:rsidRPr="00560B10" w:rsidRDefault="00D92611" w:rsidP="006C23B6">
      <w:pPr>
        <w:jc w:val="center"/>
        <w:rPr>
          <w:b/>
          <w:szCs w:val="28"/>
        </w:rPr>
      </w:pPr>
    </w:p>
    <w:p w:rsidR="00D92611" w:rsidRPr="00560B10" w:rsidRDefault="00D92611" w:rsidP="006C23B6">
      <w:pPr>
        <w:jc w:val="center"/>
        <w:rPr>
          <w:b/>
          <w:szCs w:val="28"/>
        </w:rPr>
      </w:pPr>
      <w:r w:rsidRPr="00560B10">
        <w:rPr>
          <w:b/>
          <w:szCs w:val="28"/>
        </w:rPr>
        <w:t>9. Срок действия Договора</w:t>
      </w:r>
    </w:p>
    <w:p w:rsidR="00D92611" w:rsidRPr="00560B10" w:rsidRDefault="00D92611" w:rsidP="006C23B6">
      <w:pPr>
        <w:pStyle w:val="ConsNormal"/>
        <w:widowControl/>
        <w:ind w:firstLine="540"/>
        <w:jc w:val="both"/>
        <w:rPr>
          <w:rFonts w:ascii="Times New Roman" w:hAnsi="Times New Roman" w:cs="Times New Roman"/>
          <w:sz w:val="28"/>
          <w:szCs w:val="28"/>
        </w:rPr>
      </w:pPr>
      <w:r w:rsidRPr="00560B10">
        <w:rPr>
          <w:rFonts w:ascii="Times New Roman" w:hAnsi="Times New Roman" w:cs="Times New Roman"/>
          <w:sz w:val="28"/>
          <w:szCs w:val="28"/>
        </w:rPr>
        <w:t>9.1. Настоящий Договор вступает в силу с даты его подписания Сторонами и действует до 31.12.2013 года, а по обязательствам сторон - до полного их исполнения.</w:t>
      </w:r>
    </w:p>
    <w:p w:rsidR="00D92611" w:rsidRPr="00560B10" w:rsidRDefault="00D92611" w:rsidP="006C23B6">
      <w:pPr>
        <w:jc w:val="center"/>
        <w:rPr>
          <w:b/>
          <w:szCs w:val="28"/>
        </w:rPr>
      </w:pPr>
    </w:p>
    <w:p w:rsidR="00D92611" w:rsidRPr="00560B10" w:rsidRDefault="00D92611" w:rsidP="006C23B6">
      <w:pPr>
        <w:jc w:val="center"/>
        <w:rPr>
          <w:b/>
          <w:szCs w:val="28"/>
        </w:rPr>
      </w:pPr>
    </w:p>
    <w:p w:rsidR="00D92611" w:rsidRPr="00560B10" w:rsidRDefault="00D92611" w:rsidP="006C23B6">
      <w:pPr>
        <w:jc w:val="center"/>
        <w:rPr>
          <w:b/>
          <w:szCs w:val="28"/>
        </w:rPr>
      </w:pPr>
      <w:r w:rsidRPr="00560B10">
        <w:rPr>
          <w:b/>
          <w:szCs w:val="28"/>
        </w:rPr>
        <w:t>10. Прочие условия</w:t>
      </w:r>
    </w:p>
    <w:p w:rsidR="00D92611" w:rsidRPr="00560B10" w:rsidRDefault="00D92611" w:rsidP="006C23B6">
      <w:pPr>
        <w:ind w:firstLine="540"/>
        <w:jc w:val="both"/>
        <w:rPr>
          <w:szCs w:val="28"/>
        </w:rPr>
      </w:pPr>
      <w:r w:rsidRPr="00560B10">
        <w:rPr>
          <w:szCs w:val="28"/>
        </w:rPr>
        <w:tab/>
        <w:t>10.1. Исполнение обязательств по настоящему Договору может быть возложено Исполнителем на  третье лицо с письменного согласия Заказчика. Исполнитель несёт ответственность перед Заказчиком за действия третьих лиц.</w:t>
      </w:r>
    </w:p>
    <w:p w:rsidR="00D92611" w:rsidRPr="00560B10" w:rsidRDefault="00D92611" w:rsidP="006C23B6">
      <w:pPr>
        <w:ind w:firstLine="720"/>
        <w:jc w:val="both"/>
        <w:rPr>
          <w:szCs w:val="28"/>
        </w:rPr>
      </w:pPr>
      <w:r w:rsidRPr="00560B10">
        <w:rPr>
          <w:szCs w:val="28"/>
        </w:rPr>
        <w:t>10.2. В случае изменений у какой-либо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D92611" w:rsidRPr="00560B10" w:rsidRDefault="00D92611" w:rsidP="006C23B6">
      <w:pPr>
        <w:ind w:firstLine="720"/>
        <w:jc w:val="both"/>
        <w:rPr>
          <w:szCs w:val="28"/>
        </w:rPr>
      </w:pPr>
      <w:r w:rsidRPr="00560B10">
        <w:rPr>
          <w:szCs w:val="28"/>
        </w:rPr>
        <w:t>10.3.  Все приложения к настоящему Договору являются его неотъемлемой частью.</w:t>
      </w:r>
    </w:p>
    <w:p w:rsidR="00D92611" w:rsidRPr="00560B10" w:rsidRDefault="00D92611" w:rsidP="006C23B6">
      <w:pPr>
        <w:ind w:firstLine="540"/>
        <w:jc w:val="both"/>
        <w:rPr>
          <w:szCs w:val="28"/>
        </w:rPr>
      </w:pPr>
      <w:r w:rsidRPr="00560B10">
        <w:rPr>
          <w:szCs w:val="28"/>
        </w:rPr>
        <w:t xml:space="preserve">   10.4. При возникновении ситуаций, не предусмотренных настоящим договором,   стороны руководствуются действующим законодательством  Российской  Федерации.</w:t>
      </w:r>
    </w:p>
    <w:p w:rsidR="00D92611" w:rsidRPr="00560B10" w:rsidRDefault="00D92611" w:rsidP="006C23B6">
      <w:pPr>
        <w:ind w:firstLine="720"/>
        <w:jc w:val="both"/>
        <w:rPr>
          <w:szCs w:val="28"/>
        </w:rPr>
      </w:pPr>
      <w:r w:rsidRPr="00560B10">
        <w:rPr>
          <w:szCs w:val="28"/>
        </w:rPr>
        <w:t>10.5. Все предыдущие письменные и устные соглашения, переписка, переговоры между Сторонами, относящиеся к данному Договору, теряют силу и заменяются вышеизложенным текстом.</w:t>
      </w:r>
    </w:p>
    <w:p w:rsidR="00D92611" w:rsidRPr="00560B10" w:rsidRDefault="00D92611" w:rsidP="006C23B6">
      <w:pPr>
        <w:ind w:firstLine="720"/>
        <w:jc w:val="both"/>
        <w:rPr>
          <w:szCs w:val="28"/>
        </w:rPr>
      </w:pPr>
      <w:r w:rsidRPr="00560B10">
        <w:rPr>
          <w:szCs w:val="28"/>
        </w:rPr>
        <w:t>10.7. Настоящий Договор составлен в двух экземплярах имеющих одинаковую силу, по одному для каждой из Сторон.</w:t>
      </w:r>
    </w:p>
    <w:p w:rsidR="00D92611" w:rsidRPr="00560B10" w:rsidRDefault="00D92611" w:rsidP="006C23B6">
      <w:pPr>
        <w:ind w:firstLine="720"/>
        <w:jc w:val="both"/>
        <w:rPr>
          <w:szCs w:val="28"/>
        </w:rPr>
      </w:pPr>
      <w:r w:rsidRPr="00560B10">
        <w:rPr>
          <w:szCs w:val="28"/>
        </w:rPr>
        <w:t>10.8. К настоящему Договору прилагаются:</w:t>
      </w:r>
    </w:p>
    <w:p w:rsidR="00D92611" w:rsidRDefault="00D92611" w:rsidP="00027DE6">
      <w:pPr>
        <w:ind w:firstLine="720"/>
        <w:jc w:val="both"/>
        <w:rPr>
          <w:szCs w:val="28"/>
        </w:rPr>
      </w:pPr>
      <w:r w:rsidRPr="00560B10">
        <w:rPr>
          <w:szCs w:val="28"/>
        </w:rPr>
        <w:t xml:space="preserve">10.8.1. </w:t>
      </w:r>
      <w:r>
        <w:rPr>
          <w:szCs w:val="28"/>
        </w:rPr>
        <w:t>Протокол согласования договорной цены</w:t>
      </w:r>
      <w:r w:rsidRPr="00560B10">
        <w:rPr>
          <w:szCs w:val="28"/>
        </w:rPr>
        <w:t xml:space="preserve"> (приложение №1)</w:t>
      </w:r>
    </w:p>
    <w:p w:rsidR="00D92611" w:rsidRPr="00497C5C" w:rsidRDefault="00D92611" w:rsidP="00497C5C">
      <w:pPr>
        <w:ind w:firstLine="720"/>
        <w:jc w:val="both"/>
        <w:rPr>
          <w:szCs w:val="28"/>
        </w:rPr>
      </w:pPr>
      <w:r w:rsidRPr="00497C5C">
        <w:rPr>
          <w:szCs w:val="28"/>
        </w:rPr>
        <w:t>10.8.</w:t>
      </w:r>
      <w:r>
        <w:rPr>
          <w:szCs w:val="28"/>
        </w:rPr>
        <w:t>2</w:t>
      </w:r>
      <w:r w:rsidRPr="00497C5C">
        <w:rPr>
          <w:szCs w:val="28"/>
        </w:rPr>
        <w:t>. Календарный план (приложение №</w:t>
      </w:r>
      <w:r>
        <w:rPr>
          <w:szCs w:val="28"/>
        </w:rPr>
        <w:t>2</w:t>
      </w:r>
      <w:r w:rsidRPr="00497C5C">
        <w:rPr>
          <w:szCs w:val="28"/>
        </w:rPr>
        <w:t>);</w:t>
      </w:r>
    </w:p>
    <w:p w:rsidR="00D92611" w:rsidRPr="00560B10" w:rsidRDefault="00D92611" w:rsidP="006C23B6">
      <w:pPr>
        <w:ind w:firstLine="720"/>
        <w:jc w:val="both"/>
        <w:rPr>
          <w:szCs w:val="28"/>
        </w:rPr>
      </w:pPr>
    </w:p>
    <w:p w:rsidR="00D92611" w:rsidRPr="00560B10" w:rsidRDefault="00D92611" w:rsidP="006C23B6">
      <w:pPr>
        <w:ind w:firstLine="720"/>
        <w:jc w:val="center"/>
        <w:rPr>
          <w:b/>
          <w:szCs w:val="28"/>
        </w:rPr>
      </w:pPr>
      <w:r w:rsidRPr="00560B10">
        <w:rPr>
          <w:b/>
          <w:szCs w:val="28"/>
        </w:rPr>
        <w:t>11. Юридические адреса и платежные реквизиты Сторон</w:t>
      </w:r>
    </w:p>
    <w:p w:rsidR="00D92611" w:rsidRPr="006E2733" w:rsidRDefault="00D92611" w:rsidP="006C23B6">
      <w:pPr>
        <w:ind w:firstLine="720"/>
        <w:jc w:val="center"/>
        <w:rPr>
          <w:b/>
        </w:rPr>
      </w:pPr>
    </w:p>
    <w:tbl>
      <w:tblPr>
        <w:tblW w:w="0" w:type="auto"/>
        <w:tblLook w:val="01E0"/>
      </w:tblPr>
      <w:tblGrid>
        <w:gridCol w:w="4915"/>
        <w:gridCol w:w="4916"/>
      </w:tblGrid>
      <w:tr w:rsidR="00D92611" w:rsidRPr="006E2733" w:rsidTr="006C30DA">
        <w:trPr>
          <w:trHeight w:val="6286"/>
        </w:trPr>
        <w:tc>
          <w:tcPr>
            <w:tcW w:w="4915" w:type="dxa"/>
          </w:tcPr>
          <w:p w:rsidR="00D92611" w:rsidRPr="006E2733" w:rsidRDefault="00D92611" w:rsidP="006C30DA">
            <w:pPr>
              <w:pStyle w:val="BodyText2"/>
            </w:pPr>
            <w:r w:rsidRPr="006E2733">
              <w:rPr>
                <w:b/>
              </w:rPr>
              <w:t>Исполнитель</w:t>
            </w:r>
            <w:r w:rsidRPr="006E2733">
              <w:t xml:space="preserve">: </w:t>
            </w:r>
          </w:p>
          <w:p w:rsidR="00D92611" w:rsidRPr="006E2733" w:rsidRDefault="00D92611" w:rsidP="006C30DA"/>
          <w:p w:rsidR="00D92611" w:rsidRPr="006E2733" w:rsidRDefault="00D92611" w:rsidP="006C30DA">
            <w:pPr>
              <w:pStyle w:val="BodyText2"/>
              <w:rPr>
                <w:b/>
              </w:rPr>
            </w:pPr>
          </w:p>
        </w:tc>
        <w:tc>
          <w:tcPr>
            <w:tcW w:w="4916" w:type="dxa"/>
          </w:tcPr>
          <w:p w:rsidR="00D92611" w:rsidRPr="006E2733" w:rsidRDefault="00D92611" w:rsidP="006C30DA">
            <w:pPr>
              <w:rPr>
                <w:b/>
                <w:bCs/>
                <w:color w:val="000000"/>
              </w:rPr>
            </w:pPr>
            <w:r w:rsidRPr="006E2733">
              <w:rPr>
                <w:b/>
                <w:bCs/>
                <w:color w:val="000000"/>
              </w:rPr>
              <w:t>Заказчик:</w:t>
            </w:r>
          </w:p>
          <w:p w:rsidR="00D92611" w:rsidRPr="006E2733" w:rsidRDefault="00D92611" w:rsidP="006C30DA">
            <w:pPr>
              <w:rPr>
                <w:bCs/>
                <w:color w:val="000000"/>
              </w:rPr>
            </w:pPr>
            <w:r w:rsidRPr="006E2733">
              <w:rPr>
                <w:bCs/>
                <w:color w:val="000000"/>
              </w:rPr>
              <w:t>Юридическое лицо:</w:t>
            </w:r>
          </w:p>
          <w:p w:rsidR="00D92611" w:rsidRPr="006E2733" w:rsidRDefault="00D92611" w:rsidP="006C30DA">
            <w:pPr>
              <w:rPr>
                <w:bCs/>
                <w:color w:val="000000"/>
              </w:rPr>
            </w:pPr>
            <w:r w:rsidRPr="006E2733">
              <w:t xml:space="preserve">ОАО «ТрансКонтейнер» </w:t>
            </w:r>
          </w:p>
          <w:p w:rsidR="00D92611" w:rsidRPr="006E2733" w:rsidRDefault="00D92611" w:rsidP="006C30DA">
            <w:pPr>
              <w:rPr>
                <w:bCs/>
                <w:color w:val="000000"/>
              </w:rPr>
            </w:pPr>
            <w:r w:rsidRPr="006E2733">
              <w:rPr>
                <w:bCs/>
                <w:color w:val="000000"/>
              </w:rPr>
              <w:t>Российская Федерация</w:t>
            </w:r>
          </w:p>
          <w:p w:rsidR="00D92611" w:rsidRPr="006E2733" w:rsidRDefault="00D92611" w:rsidP="006C30DA">
            <w:pPr>
              <w:rPr>
                <w:bCs/>
                <w:color w:val="000000"/>
              </w:rPr>
            </w:pPr>
            <w:r w:rsidRPr="006E2733">
              <w:rPr>
                <w:bCs/>
                <w:color w:val="000000"/>
              </w:rPr>
              <w:t xml:space="preserve">107228  г. Москва, ул. Новорязанская,  д. 12 </w:t>
            </w:r>
          </w:p>
          <w:p w:rsidR="00D92611" w:rsidRPr="006E2733" w:rsidRDefault="00D92611" w:rsidP="006C30DA">
            <w:r w:rsidRPr="006E2733">
              <w:t>филиал ОАО «ТрансКонтейнер»</w:t>
            </w:r>
          </w:p>
          <w:p w:rsidR="00D92611" w:rsidRPr="006E2733" w:rsidRDefault="00D92611" w:rsidP="006C30DA">
            <w:r w:rsidRPr="006E2733">
              <w:t>на Северо-Кавказской</w:t>
            </w:r>
          </w:p>
          <w:p w:rsidR="00D92611" w:rsidRPr="006E2733" w:rsidRDefault="00D92611" w:rsidP="006C30DA">
            <w:pPr>
              <w:rPr>
                <w:b/>
                <w:bCs/>
                <w:color w:val="000000"/>
              </w:rPr>
            </w:pPr>
            <w:r w:rsidRPr="006E2733">
              <w:t xml:space="preserve">железной дороге  </w:t>
            </w:r>
          </w:p>
          <w:p w:rsidR="00D92611" w:rsidRPr="006E2733" w:rsidRDefault="00D92611" w:rsidP="006C30DA">
            <w:r w:rsidRPr="006E2733">
              <w:t xml:space="preserve">344019, г. Ростов-на-Дону,                                            </w:t>
            </w:r>
          </w:p>
          <w:p w:rsidR="00D92611" w:rsidRPr="006E2733" w:rsidRDefault="00D92611" w:rsidP="006C30DA">
            <w:r w:rsidRPr="006E2733">
              <w:t xml:space="preserve">ул. Закруткина, 67в/2б (пер. Продольный, 2б)         </w:t>
            </w:r>
          </w:p>
          <w:p w:rsidR="00D92611" w:rsidRPr="006E2733" w:rsidRDefault="00D92611" w:rsidP="006C30DA">
            <w:r w:rsidRPr="006E2733">
              <w:t xml:space="preserve">телефон: (863) 2829503, 2829519, 2829523                    </w:t>
            </w:r>
          </w:p>
          <w:p w:rsidR="00D92611" w:rsidRPr="006E2733" w:rsidRDefault="00D92611" w:rsidP="006C30DA">
            <w:r w:rsidRPr="006E2733">
              <w:t xml:space="preserve">факс: (863) 2594676, 2594388                                        </w:t>
            </w:r>
          </w:p>
          <w:p w:rsidR="00D92611" w:rsidRPr="006E2733" w:rsidRDefault="00D92611" w:rsidP="006C30DA">
            <w:pPr>
              <w:rPr>
                <w:u w:val="single"/>
              </w:rPr>
            </w:pPr>
            <w:r w:rsidRPr="006E2733">
              <w:rPr>
                <w:lang w:val="en-US"/>
              </w:rPr>
              <w:t>E</w:t>
            </w:r>
            <w:r w:rsidRPr="006E2733">
              <w:t>-</w:t>
            </w:r>
            <w:r w:rsidRPr="006E2733">
              <w:rPr>
                <w:lang w:val="en-US"/>
              </w:rPr>
              <w:t>mai</w:t>
            </w:r>
            <w:r w:rsidRPr="006E2733">
              <w:t xml:space="preserve">: </w:t>
            </w:r>
            <w:r w:rsidRPr="006E2733">
              <w:rPr>
                <w:lang w:val="en-US"/>
              </w:rPr>
              <w:t>skzd</w:t>
            </w:r>
            <w:r w:rsidRPr="006E2733">
              <w:t>@</w:t>
            </w:r>
            <w:r w:rsidRPr="006E2733">
              <w:rPr>
                <w:lang w:val="en-US"/>
              </w:rPr>
              <w:t>trcont</w:t>
            </w:r>
            <w:r w:rsidRPr="006E2733">
              <w:t>.</w:t>
            </w:r>
            <w:r w:rsidRPr="006E2733">
              <w:rPr>
                <w:lang w:val="en-US"/>
              </w:rPr>
              <w:t>ru</w:t>
            </w:r>
            <w:r w:rsidRPr="006E2733">
              <w:rPr>
                <w:u w:val="single"/>
              </w:rPr>
              <w:t xml:space="preserve"> </w:t>
            </w:r>
            <w:r w:rsidRPr="006E2733">
              <w:t xml:space="preserve">                                                   </w:t>
            </w:r>
          </w:p>
          <w:p w:rsidR="00D92611" w:rsidRPr="006E2733" w:rsidRDefault="00D92611" w:rsidP="006C30DA">
            <w:r w:rsidRPr="006E2733">
              <w:t xml:space="preserve">Банковские реквизиты:                                                                  </w:t>
            </w:r>
          </w:p>
          <w:p w:rsidR="00D92611" w:rsidRPr="006E2733" w:rsidRDefault="00D92611" w:rsidP="006C30DA">
            <w:r w:rsidRPr="006E2733">
              <w:t xml:space="preserve">ОАО «ТрансКредит Банк» г. Ростов-на-Дону               </w:t>
            </w:r>
          </w:p>
          <w:p w:rsidR="00D92611" w:rsidRPr="006E2733" w:rsidRDefault="00D92611" w:rsidP="006C30DA">
            <w:r w:rsidRPr="006E2733">
              <w:rPr>
                <w:b/>
              </w:rPr>
              <w:t xml:space="preserve"> Расчетный счет  407028  10046010003245    </w:t>
            </w:r>
            <w:r w:rsidRPr="006E2733">
              <w:t xml:space="preserve">              </w:t>
            </w:r>
          </w:p>
          <w:p w:rsidR="00D92611" w:rsidRPr="006E2733" w:rsidRDefault="00D92611" w:rsidP="006C30DA">
            <w:r w:rsidRPr="006E2733">
              <w:t xml:space="preserve">Кор/счёт: 30101810500000000281                                 </w:t>
            </w:r>
          </w:p>
          <w:p w:rsidR="00D92611" w:rsidRPr="006E2733" w:rsidRDefault="00D92611" w:rsidP="006C30DA">
            <w:r w:rsidRPr="006E2733">
              <w:t xml:space="preserve">В ГРКЦ ГУ Банка России по Ростовской области      </w:t>
            </w:r>
          </w:p>
          <w:p w:rsidR="00D92611" w:rsidRPr="006E2733" w:rsidRDefault="00D92611" w:rsidP="006C30DA">
            <w:r w:rsidRPr="006E2733">
              <w:t xml:space="preserve">БИК 046015281                                                                         </w:t>
            </w:r>
          </w:p>
          <w:p w:rsidR="00D92611" w:rsidRPr="006E2733" w:rsidRDefault="00D92611" w:rsidP="006C30DA">
            <w:r w:rsidRPr="006E2733">
              <w:t xml:space="preserve">ИНН </w:t>
            </w:r>
            <w:r w:rsidRPr="006E2733">
              <w:rPr>
                <w:rStyle w:val="Strong"/>
                <w:b w:val="0"/>
                <w:color w:val="000000"/>
              </w:rPr>
              <w:t xml:space="preserve"> </w:t>
            </w:r>
            <w:r w:rsidRPr="006E2733">
              <w:rPr>
                <w:rStyle w:val="Strong"/>
                <w:b w:val="0"/>
                <w:bCs/>
                <w:color w:val="000000"/>
              </w:rPr>
              <w:t>7708591995</w:t>
            </w:r>
            <w:r w:rsidRPr="006E2733">
              <w:t xml:space="preserve"> КПП 997650001                                </w:t>
            </w:r>
          </w:p>
          <w:p w:rsidR="00D92611" w:rsidRPr="006E2733" w:rsidRDefault="00D92611" w:rsidP="006C30DA">
            <w:r w:rsidRPr="006E2733">
              <w:t xml:space="preserve">ОКПО 95026404 ОГРН 1067746341024                        </w:t>
            </w:r>
          </w:p>
          <w:p w:rsidR="00D92611" w:rsidRPr="006E2733" w:rsidRDefault="00D92611" w:rsidP="006C30DA">
            <w:pPr>
              <w:pStyle w:val="Heading2"/>
              <w:rPr>
                <w:sz w:val="24"/>
                <w:szCs w:val="24"/>
              </w:rPr>
            </w:pPr>
            <w:r w:rsidRPr="006E2733">
              <w:rPr>
                <w:sz w:val="24"/>
                <w:szCs w:val="24"/>
              </w:rPr>
              <w:t>ОКАТО 45286565000 ОКТМО 60701000</w:t>
            </w:r>
          </w:p>
        </w:tc>
      </w:tr>
      <w:tr w:rsidR="00D92611" w:rsidRPr="006E2733" w:rsidTr="006C30DA">
        <w:trPr>
          <w:trHeight w:val="2305"/>
        </w:trPr>
        <w:tc>
          <w:tcPr>
            <w:tcW w:w="4915" w:type="dxa"/>
          </w:tcPr>
          <w:p w:rsidR="00D92611" w:rsidRPr="006E2733" w:rsidRDefault="00D92611" w:rsidP="006C30DA">
            <w:pPr>
              <w:jc w:val="center"/>
              <w:rPr>
                <w:b/>
              </w:rPr>
            </w:pPr>
            <w:r w:rsidRPr="006E2733">
              <w:rPr>
                <w:b/>
              </w:rPr>
              <w:t>Исполнитель:</w:t>
            </w:r>
          </w:p>
          <w:p w:rsidR="00D92611" w:rsidRPr="006E2733" w:rsidRDefault="00D92611" w:rsidP="006C30DA">
            <w:pPr>
              <w:jc w:val="center"/>
              <w:rPr>
                <w:b/>
              </w:rPr>
            </w:pPr>
          </w:p>
          <w:p w:rsidR="00D92611" w:rsidRDefault="00D92611" w:rsidP="006C30DA">
            <w:pPr>
              <w:spacing w:line="276" w:lineRule="auto"/>
              <w:rPr>
                <w:b/>
              </w:rPr>
            </w:pPr>
            <w:r w:rsidRPr="006E2733">
              <w:rPr>
                <w:b/>
              </w:rPr>
              <w:t xml:space="preserve">Генеральный директор </w:t>
            </w:r>
          </w:p>
          <w:p w:rsidR="00D92611" w:rsidRDefault="00D92611" w:rsidP="006C30DA">
            <w:pPr>
              <w:spacing w:line="276" w:lineRule="auto"/>
              <w:rPr>
                <w:b/>
              </w:rPr>
            </w:pPr>
          </w:p>
          <w:p w:rsidR="00D92611" w:rsidRPr="006E2733" w:rsidRDefault="00D92611" w:rsidP="006C30DA">
            <w:pPr>
              <w:spacing w:line="276" w:lineRule="auto"/>
              <w:rPr>
                <w:b/>
              </w:rPr>
            </w:pPr>
          </w:p>
          <w:p w:rsidR="00D92611" w:rsidRPr="006E2733" w:rsidRDefault="00D92611" w:rsidP="006C30DA">
            <w:pPr>
              <w:rPr>
                <w:b/>
              </w:rPr>
            </w:pPr>
          </w:p>
          <w:p w:rsidR="00D92611" w:rsidRPr="006E2733" w:rsidRDefault="00D92611" w:rsidP="006C30DA">
            <w:pPr>
              <w:rPr>
                <w:b/>
              </w:rPr>
            </w:pPr>
            <w:r w:rsidRPr="006E2733">
              <w:rPr>
                <w:b/>
              </w:rPr>
              <w:t xml:space="preserve">_________________________/ </w:t>
            </w:r>
          </w:p>
          <w:p w:rsidR="00D92611" w:rsidRPr="006E2733" w:rsidRDefault="00D92611" w:rsidP="006C30DA">
            <w:pPr>
              <w:rPr>
                <w:b/>
              </w:rPr>
            </w:pPr>
            <w:r w:rsidRPr="006E2733">
              <w:rPr>
                <w:b/>
              </w:rPr>
              <w:t>М.п.</w:t>
            </w:r>
          </w:p>
        </w:tc>
        <w:tc>
          <w:tcPr>
            <w:tcW w:w="4916" w:type="dxa"/>
          </w:tcPr>
          <w:p w:rsidR="00D92611" w:rsidRPr="006E2733" w:rsidRDefault="00D92611" w:rsidP="006C30DA">
            <w:pPr>
              <w:jc w:val="center"/>
              <w:rPr>
                <w:b/>
              </w:rPr>
            </w:pPr>
            <w:r w:rsidRPr="006E2733">
              <w:rPr>
                <w:b/>
              </w:rPr>
              <w:t xml:space="preserve"> Заказчик:</w:t>
            </w:r>
          </w:p>
          <w:p w:rsidR="00D92611" w:rsidRPr="006E2733" w:rsidRDefault="00D92611" w:rsidP="006C30DA">
            <w:pPr>
              <w:jc w:val="center"/>
            </w:pPr>
          </w:p>
          <w:p w:rsidR="00D92611" w:rsidRPr="006E2733" w:rsidRDefault="00D92611" w:rsidP="006C30DA">
            <w:pPr>
              <w:pStyle w:val="BodyTextIndent"/>
              <w:ind w:firstLine="0"/>
              <w:rPr>
                <w:b/>
                <w:sz w:val="24"/>
                <w:szCs w:val="24"/>
              </w:rPr>
            </w:pPr>
            <w:r w:rsidRPr="006E2733">
              <w:rPr>
                <w:sz w:val="24"/>
                <w:szCs w:val="24"/>
              </w:rPr>
              <w:t xml:space="preserve"> </w:t>
            </w:r>
            <w:r w:rsidRPr="006E2733">
              <w:rPr>
                <w:b/>
                <w:sz w:val="24"/>
                <w:szCs w:val="24"/>
              </w:rPr>
              <w:t xml:space="preserve">Директор филиала  </w:t>
            </w:r>
          </w:p>
          <w:p w:rsidR="00D92611" w:rsidRPr="006E2733" w:rsidRDefault="00D92611" w:rsidP="006C30DA">
            <w:pPr>
              <w:pStyle w:val="BodyTextIndent"/>
              <w:ind w:firstLine="0"/>
              <w:rPr>
                <w:b/>
                <w:sz w:val="24"/>
                <w:szCs w:val="24"/>
              </w:rPr>
            </w:pPr>
            <w:r w:rsidRPr="006E2733">
              <w:rPr>
                <w:b/>
                <w:sz w:val="24"/>
                <w:szCs w:val="24"/>
              </w:rPr>
              <w:t>ОАО  «ТрансКонтейнер» на СКжд</w:t>
            </w:r>
          </w:p>
          <w:p w:rsidR="00D92611" w:rsidRPr="006E2733" w:rsidRDefault="00D92611" w:rsidP="006C30DA">
            <w:pPr>
              <w:jc w:val="center"/>
              <w:rPr>
                <w:b/>
              </w:rPr>
            </w:pPr>
          </w:p>
          <w:p w:rsidR="00D92611" w:rsidRPr="006E2733" w:rsidRDefault="00D92611" w:rsidP="006C30DA">
            <w:pPr>
              <w:jc w:val="center"/>
              <w:rPr>
                <w:b/>
              </w:rPr>
            </w:pPr>
          </w:p>
          <w:p w:rsidR="00D92611" w:rsidRPr="006E2733" w:rsidRDefault="00D92611" w:rsidP="006C30DA">
            <w:pPr>
              <w:jc w:val="center"/>
              <w:rPr>
                <w:b/>
              </w:rPr>
            </w:pPr>
            <w:r w:rsidRPr="006E2733">
              <w:rPr>
                <w:b/>
              </w:rPr>
              <w:t>________________________/ Колобков А. Е.</w:t>
            </w:r>
          </w:p>
          <w:p w:rsidR="00D92611" w:rsidRPr="006E2733" w:rsidRDefault="00D92611" w:rsidP="006C30DA">
            <w:pPr>
              <w:rPr>
                <w:b/>
              </w:rPr>
            </w:pPr>
            <w:r w:rsidRPr="006E2733">
              <w:rPr>
                <w:b/>
              </w:rPr>
              <w:t>М.п.</w:t>
            </w:r>
          </w:p>
          <w:p w:rsidR="00D92611" w:rsidRPr="006E2733" w:rsidRDefault="00D92611" w:rsidP="006C30DA"/>
        </w:tc>
      </w:tr>
    </w:tbl>
    <w:p w:rsidR="00D92611" w:rsidRDefault="00D92611" w:rsidP="007415F9">
      <w:pPr>
        <w:rPr>
          <w:rFonts w:eastAsia="MS Mincho"/>
          <w:b/>
          <w:i/>
          <w:szCs w:val="28"/>
        </w:rPr>
      </w:pPr>
    </w:p>
    <w:p w:rsidR="00D92611" w:rsidRDefault="00D92611" w:rsidP="00966C7C">
      <w:pPr>
        <w:ind w:left="5220" w:firstLine="1440"/>
        <w:rPr>
          <w:i/>
        </w:rPr>
      </w:pPr>
    </w:p>
    <w:p w:rsidR="00D92611" w:rsidRDefault="00D92611" w:rsidP="00966C7C">
      <w:pPr>
        <w:ind w:left="5220" w:firstLine="1440"/>
        <w:rPr>
          <w:i/>
        </w:rPr>
      </w:pPr>
    </w:p>
    <w:p w:rsidR="00D92611" w:rsidRPr="00CC23C1" w:rsidRDefault="00D92611" w:rsidP="00966C7C">
      <w:pPr>
        <w:ind w:left="5220" w:firstLine="1440"/>
        <w:rPr>
          <w:i/>
        </w:rPr>
      </w:pPr>
      <w:r w:rsidRPr="00CC23C1">
        <w:rPr>
          <w:i/>
        </w:rPr>
        <w:t>Приложение №</w:t>
      </w:r>
      <w:r>
        <w:rPr>
          <w:i/>
        </w:rPr>
        <w:t>1</w:t>
      </w:r>
    </w:p>
    <w:p w:rsidR="00D92611" w:rsidRPr="00CC23C1" w:rsidRDefault="00D92611" w:rsidP="00966C7C">
      <w:pPr>
        <w:rPr>
          <w:i/>
        </w:rPr>
      </w:pPr>
      <w:r>
        <w:rPr>
          <w:i/>
        </w:rPr>
        <w:t xml:space="preserve">                                                                                 к Договору  </w:t>
      </w:r>
      <w:r w:rsidRPr="00CC23C1">
        <w:rPr>
          <w:i/>
        </w:rPr>
        <w:t>№</w:t>
      </w:r>
      <w:r>
        <w:rPr>
          <w:i/>
        </w:rPr>
        <w:t xml:space="preserve">_____-НКП </w:t>
      </w:r>
    </w:p>
    <w:p w:rsidR="00D92611" w:rsidRPr="00CC23C1" w:rsidRDefault="00D92611" w:rsidP="00966C7C">
      <w:pPr>
        <w:ind w:left="5220"/>
        <w:rPr>
          <w:i/>
        </w:rPr>
      </w:pPr>
      <w:r w:rsidRPr="00CC23C1">
        <w:rPr>
          <w:i/>
        </w:rPr>
        <w:t>от «</w:t>
      </w:r>
      <w:r>
        <w:rPr>
          <w:i/>
        </w:rPr>
        <w:t xml:space="preserve">___ </w:t>
      </w:r>
      <w:r w:rsidRPr="00CC23C1">
        <w:rPr>
          <w:i/>
        </w:rPr>
        <w:t>»</w:t>
      </w:r>
      <w:r>
        <w:rPr>
          <w:i/>
        </w:rPr>
        <w:t xml:space="preserve"> ________   </w:t>
      </w:r>
      <w:r w:rsidRPr="00CC23C1">
        <w:rPr>
          <w:i/>
        </w:rPr>
        <w:t>20</w:t>
      </w:r>
      <w:r>
        <w:rPr>
          <w:i/>
        </w:rPr>
        <w:t>13</w:t>
      </w:r>
      <w:r w:rsidRPr="00CC23C1">
        <w:rPr>
          <w:i/>
        </w:rPr>
        <w:t xml:space="preserve"> г.</w:t>
      </w:r>
    </w:p>
    <w:p w:rsidR="00D92611" w:rsidRDefault="00D92611" w:rsidP="00F215FA">
      <w:pPr>
        <w:pStyle w:val="BodyText"/>
        <w:suppressAutoHyphens/>
        <w:ind w:firstLine="0"/>
        <w:jc w:val="right"/>
        <w:rPr>
          <w:sz w:val="28"/>
          <w:szCs w:val="28"/>
          <w:highlight w:val="cyan"/>
        </w:rPr>
      </w:pPr>
    </w:p>
    <w:p w:rsidR="00D92611" w:rsidRDefault="00D92611" w:rsidP="00F215FA">
      <w:pPr>
        <w:pStyle w:val="BodyText"/>
        <w:suppressAutoHyphens/>
        <w:ind w:firstLine="0"/>
        <w:jc w:val="right"/>
        <w:rPr>
          <w:sz w:val="28"/>
          <w:szCs w:val="28"/>
          <w:highlight w:val="cyan"/>
        </w:rPr>
      </w:pPr>
    </w:p>
    <w:p w:rsidR="00D92611" w:rsidRDefault="00D92611" w:rsidP="00F215FA">
      <w:pPr>
        <w:pStyle w:val="BodyText"/>
        <w:suppressAutoHyphens/>
        <w:ind w:firstLine="0"/>
        <w:jc w:val="right"/>
        <w:rPr>
          <w:sz w:val="28"/>
          <w:szCs w:val="28"/>
          <w:highlight w:val="cyan"/>
        </w:rPr>
      </w:pPr>
    </w:p>
    <w:p w:rsidR="00D92611" w:rsidRPr="00966C7C" w:rsidRDefault="00D92611" w:rsidP="00966C7C">
      <w:pPr>
        <w:pStyle w:val="BodyText"/>
        <w:tabs>
          <w:tab w:val="left" w:pos="4095"/>
        </w:tabs>
        <w:suppressAutoHyphens/>
        <w:ind w:firstLine="0"/>
        <w:jc w:val="center"/>
        <w:rPr>
          <w:b/>
          <w:sz w:val="28"/>
          <w:szCs w:val="28"/>
        </w:rPr>
      </w:pPr>
      <w:r w:rsidRPr="00966C7C">
        <w:rPr>
          <w:b/>
          <w:sz w:val="28"/>
          <w:szCs w:val="28"/>
        </w:rPr>
        <w:t>Протокол согласования договорной цены</w:t>
      </w:r>
    </w:p>
    <w:p w:rsidR="00D92611" w:rsidRPr="00570122" w:rsidRDefault="00D92611" w:rsidP="00F215FA">
      <w:pPr>
        <w:pStyle w:val="BodyText"/>
        <w:suppressAutoHyphens/>
        <w:ind w:firstLine="0"/>
        <w:jc w:val="right"/>
        <w:rPr>
          <w:sz w:val="28"/>
          <w:szCs w:val="28"/>
        </w:rPr>
      </w:pPr>
    </w:p>
    <w:p w:rsidR="00D92611" w:rsidRPr="00570122" w:rsidRDefault="00D92611" w:rsidP="00570122">
      <w:pPr>
        <w:pStyle w:val="BodyText"/>
        <w:tabs>
          <w:tab w:val="left" w:pos="765"/>
        </w:tabs>
        <w:suppressAutoHyphens/>
        <w:ind w:firstLine="0"/>
        <w:jc w:val="left"/>
        <w:rPr>
          <w:sz w:val="28"/>
          <w:szCs w:val="28"/>
        </w:rPr>
      </w:pPr>
      <w:r w:rsidRPr="00570122">
        <w:rPr>
          <w:sz w:val="28"/>
          <w:szCs w:val="28"/>
        </w:rPr>
        <w:tab/>
        <w:t>___________________</w:t>
      </w:r>
    </w:p>
    <w:p w:rsidR="00D92611" w:rsidRPr="00570122" w:rsidRDefault="00D92611" w:rsidP="00570122">
      <w:pPr>
        <w:pStyle w:val="BodyText"/>
        <w:tabs>
          <w:tab w:val="left" w:pos="765"/>
        </w:tabs>
        <w:suppressAutoHyphens/>
        <w:ind w:firstLine="0"/>
        <w:jc w:val="left"/>
        <w:rPr>
          <w:sz w:val="28"/>
          <w:szCs w:val="28"/>
        </w:rPr>
      </w:pPr>
      <w:r w:rsidRPr="00570122">
        <w:rPr>
          <w:sz w:val="28"/>
          <w:szCs w:val="28"/>
        </w:rPr>
        <w:t>_________________________</w:t>
      </w:r>
    </w:p>
    <w:p w:rsidR="00D92611" w:rsidRDefault="00D92611" w:rsidP="00F215FA">
      <w:pPr>
        <w:pStyle w:val="BodyText"/>
        <w:suppressAutoHyphens/>
        <w:ind w:firstLine="0"/>
        <w:jc w:val="right"/>
        <w:rPr>
          <w:sz w:val="28"/>
          <w:szCs w:val="28"/>
          <w:highlight w:val="cyan"/>
        </w:rPr>
      </w:pPr>
    </w:p>
    <w:tbl>
      <w:tblPr>
        <w:tblW w:w="0" w:type="auto"/>
        <w:tblLook w:val="01E0"/>
      </w:tblPr>
      <w:tblGrid>
        <w:gridCol w:w="4917"/>
        <w:gridCol w:w="4918"/>
      </w:tblGrid>
      <w:tr w:rsidR="00D92611" w:rsidRPr="00CC23C1" w:rsidTr="00274915">
        <w:trPr>
          <w:trHeight w:val="1754"/>
        </w:trPr>
        <w:tc>
          <w:tcPr>
            <w:tcW w:w="4917" w:type="dxa"/>
          </w:tcPr>
          <w:p w:rsidR="00D92611" w:rsidRPr="00CC23C1" w:rsidRDefault="00D92611" w:rsidP="00274915">
            <w:pPr>
              <w:jc w:val="center"/>
              <w:rPr>
                <w:b/>
              </w:rPr>
            </w:pPr>
            <w:r w:rsidRPr="00CC23C1">
              <w:rPr>
                <w:b/>
              </w:rPr>
              <w:t>Исполнитель:</w:t>
            </w:r>
          </w:p>
          <w:p w:rsidR="00D92611" w:rsidRPr="00CC23C1" w:rsidRDefault="00D92611" w:rsidP="00274915">
            <w:pPr>
              <w:jc w:val="center"/>
              <w:rPr>
                <w:b/>
              </w:rPr>
            </w:pPr>
          </w:p>
          <w:p w:rsidR="00D92611" w:rsidRDefault="00D92611" w:rsidP="00274915">
            <w:pPr>
              <w:rPr>
                <w:b/>
              </w:rPr>
            </w:pPr>
            <w:r w:rsidRPr="00350AF1">
              <w:rPr>
                <w:b/>
              </w:rPr>
              <w:t>Генеральный директор</w:t>
            </w:r>
          </w:p>
          <w:p w:rsidR="00D92611" w:rsidRPr="00350AF1" w:rsidRDefault="00D92611" w:rsidP="00274915">
            <w:pPr>
              <w:rPr>
                <w:b/>
              </w:rPr>
            </w:pPr>
          </w:p>
          <w:p w:rsidR="00D92611" w:rsidRPr="00350AF1" w:rsidRDefault="00D92611" w:rsidP="00274915">
            <w:pPr>
              <w:rPr>
                <w:b/>
              </w:rPr>
            </w:pPr>
          </w:p>
          <w:p w:rsidR="00D92611" w:rsidRPr="00CC23C1" w:rsidRDefault="00D92611" w:rsidP="00274915">
            <w:pPr>
              <w:rPr>
                <w:b/>
              </w:rPr>
            </w:pPr>
            <w:r w:rsidRPr="00350AF1">
              <w:rPr>
                <w:b/>
              </w:rPr>
              <w:t xml:space="preserve">________________________ </w:t>
            </w:r>
          </w:p>
        </w:tc>
        <w:tc>
          <w:tcPr>
            <w:tcW w:w="4918" w:type="dxa"/>
          </w:tcPr>
          <w:p w:rsidR="00D92611" w:rsidRPr="00CC23C1" w:rsidRDefault="00D92611" w:rsidP="00274915">
            <w:pPr>
              <w:jc w:val="center"/>
              <w:rPr>
                <w:b/>
              </w:rPr>
            </w:pPr>
            <w:r w:rsidRPr="00CC23C1">
              <w:t xml:space="preserve"> </w:t>
            </w:r>
            <w:r w:rsidRPr="00CC23C1">
              <w:rPr>
                <w:b/>
              </w:rPr>
              <w:t>Заказчик:</w:t>
            </w:r>
          </w:p>
          <w:p w:rsidR="00D92611" w:rsidRPr="00CC23C1" w:rsidRDefault="00D92611" w:rsidP="00274915">
            <w:pPr>
              <w:jc w:val="center"/>
            </w:pPr>
          </w:p>
          <w:p w:rsidR="00D92611" w:rsidRPr="00CC23C1" w:rsidRDefault="00D92611" w:rsidP="00274915">
            <w:pPr>
              <w:pStyle w:val="BodyTextIndent"/>
              <w:ind w:firstLine="0"/>
              <w:rPr>
                <w:b/>
                <w:sz w:val="24"/>
                <w:szCs w:val="24"/>
              </w:rPr>
            </w:pPr>
            <w:r w:rsidRPr="00CC23C1">
              <w:rPr>
                <w:sz w:val="24"/>
                <w:szCs w:val="24"/>
              </w:rPr>
              <w:t xml:space="preserve">        </w:t>
            </w:r>
            <w:r w:rsidRPr="00CC23C1">
              <w:rPr>
                <w:b/>
                <w:sz w:val="24"/>
                <w:szCs w:val="24"/>
              </w:rPr>
              <w:t xml:space="preserve">Директор филиала  </w:t>
            </w:r>
          </w:p>
          <w:p w:rsidR="00D92611" w:rsidRPr="00CC23C1" w:rsidRDefault="00D92611" w:rsidP="00274915">
            <w:pPr>
              <w:pStyle w:val="BodyTextIndent"/>
              <w:ind w:firstLine="0"/>
              <w:jc w:val="center"/>
              <w:rPr>
                <w:b/>
                <w:sz w:val="24"/>
                <w:szCs w:val="24"/>
              </w:rPr>
            </w:pPr>
            <w:r w:rsidRPr="00CC23C1">
              <w:rPr>
                <w:b/>
                <w:sz w:val="24"/>
                <w:szCs w:val="24"/>
              </w:rPr>
              <w:t>ОАО  «ТрансКонтейнер» на СКжд</w:t>
            </w:r>
          </w:p>
          <w:p w:rsidR="00D92611" w:rsidRPr="00CC23C1" w:rsidRDefault="00D92611" w:rsidP="00274915">
            <w:pPr>
              <w:jc w:val="center"/>
              <w:rPr>
                <w:b/>
              </w:rPr>
            </w:pPr>
          </w:p>
          <w:p w:rsidR="00D92611" w:rsidRPr="00CC23C1" w:rsidRDefault="00D92611" w:rsidP="00274915">
            <w:pPr>
              <w:jc w:val="center"/>
              <w:rPr>
                <w:b/>
              </w:rPr>
            </w:pPr>
            <w:r w:rsidRPr="00CC23C1">
              <w:rPr>
                <w:b/>
              </w:rPr>
              <w:t>_________________ Колобков А. Е.</w:t>
            </w:r>
          </w:p>
          <w:p w:rsidR="00D92611" w:rsidRPr="00CC23C1" w:rsidRDefault="00D92611" w:rsidP="00274915"/>
        </w:tc>
      </w:tr>
    </w:tbl>
    <w:p w:rsidR="00D92611" w:rsidRDefault="00D92611" w:rsidP="00A32FD3">
      <w:pPr>
        <w:ind w:left="5220" w:firstLine="1440"/>
        <w:rPr>
          <w:i/>
        </w:rPr>
      </w:pPr>
    </w:p>
    <w:p w:rsidR="00D92611" w:rsidRDefault="00D92611" w:rsidP="00A32FD3">
      <w:pPr>
        <w:ind w:left="5220" w:firstLine="1440"/>
        <w:rPr>
          <w:i/>
        </w:rPr>
      </w:pPr>
    </w:p>
    <w:p w:rsidR="00D92611" w:rsidRPr="00CC23C1" w:rsidRDefault="00D92611" w:rsidP="00A32FD3">
      <w:pPr>
        <w:ind w:left="5220" w:firstLine="1440"/>
        <w:rPr>
          <w:i/>
        </w:rPr>
      </w:pPr>
      <w:r w:rsidRPr="00CC23C1">
        <w:rPr>
          <w:i/>
        </w:rPr>
        <w:t>Приложение №</w:t>
      </w:r>
      <w:r>
        <w:rPr>
          <w:i/>
        </w:rPr>
        <w:t>2</w:t>
      </w:r>
    </w:p>
    <w:p w:rsidR="00D92611" w:rsidRPr="00CC23C1" w:rsidRDefault="00D92611" w:rsidP="00A32FD3">
      <w:pPr>
        <w:rPr>
          <w:i/>
        </w:rPr>
      </w:pPr>
      <w:r>
        <w:rPr>
          <w:i/>
        </w:rPr>
        <w:t xml:space="preserve">                                                                                 к Договору  </w:t>
      </w:r>
      <w:r w:rsidRPr="00CC23C1">
        <w:rPr>
          <w:i/>
        </w:rPr>
        <w:t>№</w:t>
      </w:r>
      <w:r>
        <w:rPr>
          <w:i/>
        </w:rPr>
        <w:t xml:space="preserve">_____-НКП </w:t>
      </w:r>
    </w:p>
    <w:p w:rsidR="00D92611" w:rsidRPr="00CC23C1" w:rsidRDefault="00D92611" w:rsidP="00B255B8">
      <w:pPr>
        <w:ind w:left="5220"/>
        <w:rPr>
          <w:i/>
        </w:rPr>
      </w:pPr>
      <w:r w:rsidRPr="00CC23C1">
        <w:rPr>
          <w:i/>
        </w:rPr>
        <w:t>от «</w:t>
      </w:r>
      <w:r>
        <w:rPr>
          <w:i/>
        </w:rPr>
        <w:t xml:space="preserve">___ </w:t>
      </w:r>
      <w:r w:rsidRPr="00CC23C1">
        <w:rPr>
          <w:i/>
        </w:rPr>
        <w:t>»</w:t>
      </w:r>
      <w:r>
        <w:rPr>
          <w:i/>
        </w:rPr>
        <w:t xml:space="preserve"> ________   </w:t>
      </w:r>
      <w:r w:rsidRPr="00CC23C1">
        <w:rPr>
          <w:i/>
        </w:rPr>
        <w:t>20</w:t>
      </w:r>
      <w:r>
        <w:rPr>
          <w:i/>
        </w:rPr>
        <w:t>13</w:t>
      </w:r>
      <w:r w:rsidRPr="00CC23C1">
        <w:rPr>
          <w:i/>
        </w:rPr>
        <w:t xml:space="preserve"> г.</w:t>
      </w:r>
    </w:p>
    <w:p w:rsidR="00D92611" w:rsidRPr="00CC23C1" w:rsidRDefault="00D92611" w:rsidP="00A32FD3">
      <w:pPr>
        <w:jc w:val="both"/>
      </w:pPr>
    </w:p>
    <w:p w:rsidR="00D92611" w:rsidRPr="00CC23C1" w:rsidRDefault="00D92611" w:rsidP="00A32FD3">
      <w:pPr>
        <w:jc w:val="both"/>
      </w:pPr>
    </w:p>
    <w:p w:rsidR="00D92611" w:rsidRPr="00CC23C1" w:rsidRDefault="00D92611" w:rsidP="00A32FD3">
      <w:pPr>
        <w:jc w:val="center"/>
      </w:pPr>
      <w:r w:rsidRPr="00CC23C1">
        <w:t>КАЛЕНДАРНЫЙ ПЛАН</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425"/>
        <w:gridCol w:w="3126"/>
        <w:gridCol w:w="2025"/>
      </w:tblGrid>
      <w:tr w:rsidR="00D92611" w:rsidRPr="00CC23C1" w:rsidTr="00C351CF">
        <w:tc>
          <w:tcPr>
            <w:tcW w:w="2268" w:type="dxa"/>
          </w:tcPr>
          <w:p w:rsidR="00D92611" w:rsidRPr="00CC23C1" w:rsidRDefault="00D92611" w:rsidP="00C351CF">
            <w:pPr>
              <w:jc w:val="center"/>
            </w:pPr>
            <w:r>
              <w:t>Этапы выполнения работ</w:t>
            </w:r>
          </w:p>
        </w:tc>
        <w:tc>
          <w:tcPr>
            <w:tcW w:w="2425" w:type="dxa"/>
          </w:tcPr>
          <w:p w:rsidR="00D92611" w:rsidRPr="00CC23C1" w:rsidRDefault="00D92611" w:rsidP="00C351CF">
            <w:pPr>
              <w:jc w:val="center"/>
            </w:pPr>
            <w:r w:rsidRPr="00CC23C1">
              <w:t xml:space="preserve">Срок </w:t>
            </w:r>
            <w:r>
              <w:t>выполнения</w:t>
            </w:r>
            <w:r w:rsidRPr="00CC23C1">
              <w:t xml:space="preserve"> Работ (начало-окончание)</w:t>
            </w:r>
          </w:p>
        </w:tc>
        <w:tc>
          <w:tcPr>
            <w:tcW w:w="3126" w:type="dxa"/>
          </w:tcPr>
          <w:p w:rsidR="00D92611" w:rsidRPr="00CC23C1" w:rsidRDefault="00D92611" w:rsidP="00C351CF">
            <w:pPr>
              <w:jc w:val="center"/>
            </w:pPr>
            <w:r>
              <w:t>Процент выполнения от общего объема работ, %</w:t>
            </w:r>
          </w:p>
        </w:tc>
        <w:tc>
          <w:tcPr>
            <w:tcW w:w="2025" w:type="dxa"/>
          </w:tcPr>
          <w:p w:rsidR="00D92611" w:rsidRPr="00CC23C1" w:rsidRDefault="00D92611" w:rsidP="00C351CF">
            <w:pPr>
              <w:jc w:val="center"/>
            </w:pPr>
            <w:r w:rsidRPr="00CC23C1">
              <w:t>Отчетные документы</w:t>
            </w:r>
          </w:p>
        </w:tc>
      </w:tr>
      <w:tr w:rsidR="00D92611" w:rsidRPr="00FD0BBB" w:rsidTr="00C351CF">
        <w:tc>
          <w:tcPr>
            <w:tcW w:w="2268" w:type="dxa"/>
          </w:tcPr>
          <w:p w:rsidR="00D92611" w:rsidRPr="00EC3B1B" w:rsidRDefault="00D92611" w:rsidP="00C351CF">
            <w:pPr>
              <w:jc w:val="center"/>
            </w:pPr>
          </w:p>
        </w:tc>
        <w:tc>
          <w:tcPr>
            <w:tcW w:w="2425" w:type="dxa"/>
          </w:tcPr>
          <w:p w:rsidR="00D92611" w:rsidRPr="00FD0BBB" w:rsidRDefault="00D92611" w:rsidP="00C351CF">
            <w:pPr>
              <w:jc w:val="center"/>
            </w:pPr>
          </w:p>
        </w:tc>
        <w:tc>
          <w:tcPr>
            <w:tcW w:w="3126" w:type="dxa"/>
          </w:tcPr>
          <w:p w:rsidR="00D92611" w:rsidRPr="00FD0BBB" w:rsidRDefault="00D92611" w:rsidP="00C351CF">
            <w:pPr>
              <w:jc w:val="center"/>
            </w:pPr>
          </w:p>
        </w:tc>
        <w:tc>
          <w:tcPr>
            <w:tcW w:w="2025" w:type="dxa"/>
          </w:tcPr>
          <w:p w:rsidR="00D92611" w:rsidRPr="00FD0BBB" w:rsidRDefault="00D92611" w:rsidP="00C351CF">
            <w:pPr>
              <w:jc w:val="center"/>
            </w:pPr>
            <w:r w:rsidRPr="00FD0BBB">
              <w:t>Акт сдачи приемки выполненных Работ формы КС-2, справка КС-3, счет-фактура</w:t>
            </w:r>
            <w:r>
              <w:t>, сертификаты качества на материалы.</w:t>
            </w:r>
          </w:p>
        </w:tc>
      </w:tr>
      <w:tr w:rsidR="00D92611" w:rsidRPr="00FD0BBB" w:rsidTr="00C351CF">
        <w:tc>
          <w:tcPr>
            <w:tcW w:w="2268" w:type="dxa"/>
          </w:tcPr>
          <w:p w:rsidR="00D92611" w:rsidRPr="00EC3B1B" w:rsidRDefault="00D92611" w:rsidP="00C351CF">
            <w:pPr>
              <w:jc w:val="center"/>
            </w:pPr>
          </w:p>
        </w:tc>
        <w:tc>
          <w:tcPr>
            <w:tcW w:w="2425" w:type="dxa"/>
          </w:tcPr>
          <w:p w:rsidR="00D92611" w:rsidRPr="00FD0BBB" w:rsidRDefault="00D92611" w:rsidP="00C351CF">
            <w:pPr>
              <w:jc w:val="center"/>
            </w:pPr>
          </w:p>
        </w:tc>
        <w:tc>
          <w:tcPr>
            <w:tcW w:w="3126" w:type="dxa"/>
          </w:tcPr>
          <w:p w:rsidR="00D92611" w:rsidRPr="00FD0BBB" w:rsidRDefault="00D92611" w:rsidP="00C351CF">
            <w:pPr>
              <w:jc w:val="center"/>
            </w:pPr>
          </w:p>
        </w:tc>
        <w:tc>
          <w:tcPr>
            <w:tcW w:w="2025" w:type="dxa"/>
          </w:tcPr>
          <w:p w:rsidR="00D92611" w:rsidRPr="00FD0BBB" w:rsidRDefault="00D92611" w:rsidP="00C351CF">
            <w:pPr>
              <w:jc w:val="center"/>
            </w:pPr>
          </w:p>
        </w:tc>
      </w:tr>
      <w:tr w:rsidR="00D92611" w:rsidRPr="00FD0BBB" w:rsidTr="00C351CF">
        <w:tc>
          <w:tcPr>
            <w:tcW w:w="2268" w:type="dxa"/>
          </w:tcPr>
          <w:p w:rsidR="00D92611" w:rsidRPr="00EC3B1B" w:rsidRDefault="00D92611" w:rsidP="00C351CF">
            <w:pPr>
              <w:jc w:val="center"/>
            </w:pPr>
          </w:p>
        </w:tc>
        <w:tc>
          <w:tcPr>
            <w:tcW w:w="2425" w:type="dxa"/>
          </w:tcPr>
          <w:p w:rsidR="00D92611" w:rsidRPr="00FD0BBB" w:rsidRDefault="00D92611" w:rsidP="00C351CF">
            <w:pPr>
              <w:jc w:val="center"/>
            </w:pPr>
          </w:p>
        </w:tc>
        <w:tc>
          <w:tcPr>
            <w:tcW w:w="3126" w:type="dxa"/>
          </w:tcPr>
          <w:p w:rsidR="00D92611" w:rsidRPr="00FD0BBB" w:rsidRDefault="00D92611" w:rsidP="00C351CF">
            <w:pPr>
              <w:jc w:val="center"/>
            </w:pPr>
          </w:p>
        </w:tc>
        <w:tc>
          <w:tcPr>
            <w:tcW w:w="2025" w:type="dxa"/>
          </w:tcPr>
          <w:p w:rsidR="00D92611" w:rsidRPr="00FD0BBB" w:rsidRDefault="00D92611" w:rsidP="00C351CF">
            <w:pPr>
              <w:jc w:val="center"/>
            </w:pPr>
          </w:p>
        </w:tc>
      </w:tr>
    </w:tbl>
    <w:p w:rsidR="00D92611" w:rsidRPr="00CC23C1" w:rsidRDefault="00D92611" w:rsidP="00A32FD3">
      <w:pPr>
        <w:jc w:val="center"/>
      </w:pPr>
    </w:p>
    <w:tbl>
      <w:tblPr>
        <w:tblW w:w="0" w:type="auto"/>
        <w:tblLook w:val="01E0"/>
      </w:tblPr>
      <w:tblGrid>
        <w:gridCol w:w="4917"/>
        <w:gridCol w:w="4918"/>
      </w:tblGrid>
      <w:tr w:rsidR="00D92611" w:rsidRPr="00CC23C1" w:rsidTr="00C351CF">
        <w:trPr>
          <w:trHeight w:val="1754"/>
        </w:trPr>
        <w:tc>
          <w:tcPr>
            <w:tcW w:w="4917" w:type="dxa"/>
          </w:tcPr>
          <w:p w:rsidR="00D92611" w:rsidRPr="00CC23C1" w:rsidRDefault="00D92611" w:rsidP="00C351CF">
            <w:pPr>
              <w:jc w:val="center"/>
              <w:rPr>
                <w:b/>
              </w:rPr>
            </w:pPr>
            <w:r w:rsidRPr="00CC23C1">
              <w:rPr>
                <w:b/>
              </w:rPr>
              <w:t>Исполнитель:</w:t>
            </w:r>
          </w:p>
          <w:p w:rsidR="00D92611" w:rsidRPr="00CC23C1" w:rsidRDefault="00D92611" w:rsidP="00C351CF">
            <w:pPr>
              <w:jc w:val="center"/>
              <w:rPr>
                <w:b/>
              </w:rPr>
            </w:pPr>
          </w:p>
          <w:p w:rsidR="00D92611" w:rsidRDefault="00D92611" w:rsidP="00C351CF">
            <w:pPr>
              <w:rPr>
                <w:b/>
              </w:rPr>
            </w:pPr>
            <w:r w:rsidRPr="00350AF1">
              <w:rPr>
                <w:b/>
              </w:rPr>
              <w:t>Генеральный директор</w:t>
            </w:r>
          </w:p>
          <w:p w:rsidR="00D92611" w:rsidRPr="00350AF1" w:rsidRDefault="00D92611" w:rsidP="00C351CF">
            <w:pPr>
              <w:rPr>
                <w:b/>
              </w:rPr>
            </w:pPr>
          </w:p>
          <w:p w:rsidR="00D92611" w:rsidRPr="00350AF1" w:rsidRDefault="00D92611" w:rsidP="00C351CF">
            <w:pPr>
              <w:rPr>
                <w:b/>
              </w:rPr>
            </w:pPr>
          </w:p>
          <w:p w:rsidR="00D92611" w:rsidRPr="00CC23C1" w:rsidRDefault="00D92611" w:rsidP="00C351CF">
            <w:pPr>
              <w:rPr>
                <w:b/>
              </w:rPr>
            </w:pPr>
            <w:r w:rsidRPr="00350AF1">
              <w:rPr>
                <w:b/>
              </w:rPr>
              <w:t xml:space="preserve">________________________ </w:t>
            </w:r>
          </w:p>
        </w:tc>
        <w:tc>
          <w:tcPr>
            <w:tcW w:w="4918" w:type="dxa"/>
          </w:tcPr>
          <w:p w:rsidR="00D92611" w:rsidRPr="00CC23C1" w:rsidRDefault="00D92611" w:rsidP="00C351CF">
            <w:pPr>
              <w:jc w:val="center"/>
              <w:rPr>
                <w:b/>
              </w:rPr>
            </w:pPr>
            <w:r w:rsidRPr="00CC23C1">
              <w:t xml:space="preserve"> </w:t>
            </w:r>
            <w:r w:rsidRPr="00CC23C1">
              <w:rPr>
                <w:b/>
              </w:rPr>
              <w:t>Заказчик:</w:t>
            </w:r>
          </w:p>
          <w:p w:rsidR="00D92611" w:rsidRPr="00CC23C1" w:rsidRDefault="00D92611" w:rsidP="00C351CF">
            <w:pPr>
              <w:jc w:val="center"/>
            </w:pPr>
          </w:p>
          <w:p w:rsidR="00D92611" w:rsidRPr="00CC23C1" w:rsidRDefault="00D92611" w:rsidP="00C351CF">
            <w:pPr>
              <w:pStyle w:val="BodyTextIndent"/>
              <w:ind w:firstLine="0"/>
              <w:rPr>
                <w:b/>
                <w:sz w:val="24"/>
                <w:szCs w:val="24"/>
              </w:rPr>
            </w:pPr>
            <w:r w:rsidRPr="00CC23C1">
              <w:rPr>
                <w:sz w:val="24"/>
                <w:szCs w:val="24"/>
              </w:rPr>
              <w:t xml:space="preserve">        </w:t>
            </w:r>
            <w:r w:rsidRPr="00CC23C1">
              <w:rPr>
                <w:b/>
                <w:sz w:val="24"/>
                <w:szCs w:val="24"/>
              </w:rPr>
              <w:t xml:space="preserve">Директор филиала  </w:t>
            </w:r>
          </w:p>
          <w:p w:rsidR="00D92611" w:rsidRPr="00CC23C1" w:rsidRDefault="00D92611" w:rsidP="00C351CF">
            <w:pPr>
              <w:pStyle w:val="BodyTextIndent"/>
              <w:ind w:firstLine="0"/>
              <w:jc w:val="center"/>
              <w:rPr>
                <w:b/>
                <w:sz w:val="24"/>
                <w:szCs w:val="24"/>
              </w:rPr>
            </w:pPr>
            <w:r w:rsidRPr="00CC23C1">
              <w:rPr>
                <w:b/>
                <w:sz w:val="24"/>
                <w:szCs w:val="24"/>
              </w:rPr>
              <w:t>ОАО  «ТрансКонтейнер» на СКжд</w:t>
            </w:r>
          </w:p>
          <w:p w:rsidR="00D92611" w:rsidRPr="00CC23C1" w:rsidRDefault="00D92611" w:rsidP="00C351CF">
            <w:pPr>
              <w:jc w:val="center"/>
              <w:rPr>
                <w:b/>
              </w:rPr>
            </w:pPr>
          </w:p>
          <w:p w:rsidR="00D92611" w:rsidRPr="00CC23C1" w:rsidRDefault="00D92611" w:rsidP="00C351CF">
            <w:pPr>
              <w:jc w:val="center"/>
              <w:rPr>
                <w:b/>
              </w:rPr>
            </w:pPr>
            <w:r w:rsidRPr="00CC23C1">
              <w:rPr>
                <w:b/>
              </w:rPr>
              <w:t>_________________ Колобков А. Е.</w:t>
            </w:r>
          </w:p>
          <w:p w:rsidR="00D92611" w:rsidRPr="00CC23C1" w:rsidRDefault="00D92611" w:rsidP="00C351CF"/>
        </w:tc>
      </w:tr>
    </w:tbl>
    <w:p w:rsidR="00D92611" w:rsidRPr="00CC23C1" w:rsidRDefault="00D92611" w:rsidP="00A32FD3">
      <w:pPr>
        <w:jc w:val="center"/>
      </w:pPr>
    </w:p>
    <w:p w:rsidR="00D92611" w:rsidRDefault="00D92611" w:rsidP="00A32FD3">
      <w:pPr>
        <w:pStyle w:val="BodyText"/>
        <w:suppressAutoHyphens/>
        <w:ind w:firstLine="0"/>
        <w:jc w:val="right"/>
        <w:rPr>
          <w:sz w:val="28"/>
          <w:szCs w:val="28"/>
          <w:highlight w:val="cyan"/>
        </w:rPr>
      </w:pPr>
      <w:r>
        <w:rPr>
          <w:b/>
          <w:i/>
          <w:sz w:val="28"/>
          <w:szCs w:val="28"/>
        </w:rPr>
        <w:br w:type="page"/>
      </w:r>
    </w:p>
    <w:p w:rsidR="00D92611" w:rsidRDefault="00D92611" w:rsidP="00F215FA">
      <w:pPr>
        <w:pStyle w:val="BodyText"/>
        <w:suppressAutoHyphens/>
        <w:ind w:firstLine="0"/>
        <w:jc w:val="right"/>
        <w:rPr>
          <w:sz w:val="28"/>
          <w:szCs w:val="28"/>
          <w:highlight w:val="cyan"/>
        </w:rPr>
      </w:pPr>
    </w:p>
    <w:p w:rsidR="00D92611" w:rsidRDefault="00D92611" w:rsidP="00F215FA">
      <w:pPr>
        <w:pStyle w:val="BodyText"/>
        <w:suppressAutoHyphens/>
        <w:ind w:firstLine="0"/>
        <w:jc w:val="right"/>
        <w:rPr>
          <w:sz w:val="28"/>
          <w:szCs w:val="28"/>
          <w:highlight w:val="cyan"/>
        </w:rPr>
      </w:pPr>
    </w:p>
    <w:p w:rsidR="00D92611" w:rsidRDefault="00D92611" w:rsidP="00F215FA">
      <w:pPr>
        <w:pStyle w:val="BodyText"/>
        <w:suppressAutoHyphens/>
        <w:ind w:firstLine="0"/>
        <w:jc w:val="right"/>
        <w:rPr>
          <w:sz w:val="28"/>
          <w:szCs w:val="28"/>
          <w:highlight w:val="cyan"/>
        </w:rPr>
      </w:pPr>
    </w:p>
    <w:p w:rsidR="00D92611" w:rsidRDefault="00D92611" w:rsidP="00F215FA">
      <w:pPr>
        <w:pStyle w:val="BodyText"/>
        <w:suppressAutoHyphens/>
        <w:ind w:firstLine="0"/>
        <w:jc w:val="right"/>
        <w:rPr>
          <w:sz w:val="28"/>
          <w:szCs w:val="28"/>
          <w:highlight w:val="cyan"/>
        </w:rPr>
      </w:pPr>
    </w:p>
    <w:p w:rsidR="00D92611" w:rsidRDefault="00D92611" w:rsidP="00F215FA">
      <w:pPr>
        <w:pStyle w:val="BodyText"/>
        <w:suppressAutoHyphens/>
        <w:ind w:firstLine="0"/>
        <w:jc w:val="right"/>
        <w:rPr>
          <w:sz w:val="28"/>
          <w:szCs w:val="28"/>
          <w:highlight w:val="cyan"/>
        </w:rPr>
      </w:pPr>
    </w:p>
    <w:p w:rsidR="00D92611" w:rsidRDefault="00D92611" w:rsidP="00F215FA">
      <w:pPr>
        <w:pStyle w:val="BodyText"/>
        <w:suppressAutoHyphens/>
        <w:ind w:firstLine="0"/>
        <w:jc w:val="right"/>
        <w:rPr>
          <w:sz w:val="28"/>
          <w:szCs w:val="28"/>
          <w:highlight w:val="cyan"/>
        </w:rPr>
      </w:pPr>
    </w:p>
    <w:p w:rsidR="00D92611" w:rsidRDefault="00D92611" w:rsidP="00F215FA">
      <w:pPr>
        <w:pStyle w:val="BodyText"/>
        <w:suppressAutoHyphens/>
        <w:ind w:firstLine="0"/>
        <w:jc w:val="right"/>
        <w:rPr>
          <w:sz w:val="28"/>
          <w:szCs w:val="28"/>
          <w:highlight w:val="cyan"/>
        </w:rPr>
      </w:pPr>
    </w:p>
    <w:p w:rsidR="00D92611" w:rsidRPr="001C644F" w:rsidRDefault="00D92611" w:rsidP="00F215FA">
      <w:pPr>
        <w:pStyle w:val="BodyText"/>
        <w:suppressAutoHyphens/>
        <w:ind w:firstLine="0"/>
        <w:jc w:val="right"/>
        <w:rPr>
          <w:sz w:val="28"/>
          <w:szCs w:val="28"/>
        </w:rPr>
      </w:pPr>
      <w:r w:rsidRPr="001C644F">
        <w:rPr>
          <w:sz w:val="28"/>
          <w:szCs w:val="28"/>
        </w:rPr>
        <w:t>Приложение № 6</w:t>
      </w:r>
    </w:p>
    <w:p w:rsidR="00D92611" w:rsidRPr="001C644F" w:rsidRDefault="00D92611" w:rsidP="00F215FA">
      <w:pPr>
        <w:pStyle w:val="BodyText"/>
        <w:suppressAutoHyphens/>
        <w:ind w:firstLine="0"/>
        <w:jc w:val="right"/>
        <w:rPr>
          <w:sz w:val="28"/>
          <w:szCs w:val="28"/>
        </w:rPr>
      </w:pPr>
      <w:r w:rsidRPr="001C644F">
        <w:rPr>
          <w:sz w:val="28"/>
          <w:szCs w:val="28"/>
        </w:rPr>
        <w:t>к документации о закупке</w:t>
      </w:r>
    </w:p>
    <w:p w:rsidR="00D92611" w:rsidRPr="001C644F" w:rsidRDefault="00D92611" w:rsidP="007415F9">
      <w:pPr>
        <w:suppressAutoHyphens/>
        <w:rPr>
          <w:szCs w:val="28"/>
        </w:rPr>
      </w:pPr>
    </w:p>
    <w:p w:rsidR="00D92611" w:rsidRPr="001C644F" w:rsidRDefault="00D92611" w:rsidP="007415F9">
      <w:pPr>
        <w:tabs>
          <w:tab w:val="left" w:pos="9639"/>
        </w:tabs>
        <w:suppressAutoHyphens/>
        <w:ind w:firstLine="567"/>
        <w:jc w:val="center"/>
        <w:rPr>
          <w:b/>
          <w:szCs w:val="28"/>
        </w:rPr>
      </w:pPr>
    </w:p>
    <w:p w:rsidR="00D92611" w:rsidRPr="001C644F" w:rsidRDefault="00D92611" w:rsidP="007415F9">
      <w:pPr>
        <w:tabs>
          <w:tab w:val="left" w:pos="9639"/>
        </w:tabs>
        <w:suppressAutoHyphens/>
        <w:ind w:firstLine="567"/>
        <w:jc w:val="center"/>
        <w:rPr>
          <w:b/>
          <w:szCs w:val="28"/>
        </w:rPr>
      </w:pPr>
      <w:r w:rsidRPr="001C644F">
        <w:rPr>
          <w:b/>
          <w:szCs w:val="28"/>
        </w:rPr>
        <w:t>СВЕДЕНИЯ О ПЛАНИРУЕМЫХ К ПРИВЛЕЧЕНИЮ СУБПОДРЯДНЫХ ОРГАНИЗАЦИЯХ</w:t>
      </w:r>
    </w:p>
    <w:p w:rsidR="00D92611" w:rsidRPr="001C644F" w:rsidRDefault="00D92611" w:rsidP="007415F9">
      <w:pPr>
        <w:tabs>
          <w:tab w:val="left" w:pos="9639"/>
        </w:tabs>
        <w:suppressAutoHyphens/>
        <w:ind w:firstLine="567"/>
        <w:jc w:val="center"/>
        <w:rPr>
          <w:i/>
        </w:rPr>
      </w:pPr>
      <w:r w:rsidRPr="001C644F">
        <w:rPr>
          <w:i/>
        </w:rPr>
        <w:t>(отдельный лист по каждому субподрядчику)</w:t>
      </w:r>
    </w:p>
    <w:p w:rsidR="00D92611" w:rsidRPr="001C644F" w:rsidRDefault="00D92611" w:rsidP="007415F9">
      <w:pPr>
        <w:tabs>
          <w:tab w:val="left" w:pos="9639"/>
        </w:tabs>
        <w:suppressAutoHyphens/>
        <w:ind w:firstLine="567"/>
        <w:jc w:val="center"/>
        <w:rPr>
          <w:sz w:val="22"/>
        </w:rPr>
      </w:pPr>
    </w:p>
    <w:p w:rsidR="00D92611" w:rsidRPr="001C644F" w:rsidRDefault="00D92611" w:rsidP="007415F9">
      <w:pPr>
        <w:tabs>
          <w:tab w:val="left" w:pos="9639"/>
        </w:tabs>
        <w:suppressAutoHyphens/>
        <w:ind w:firstLine="567"/>
        <w:jc w:val="center"/>
        <w:rPr>
          <w:b/>
          <w:szCs w:val="28"/>
        </w:rPr>
      </w:pPr>
      <w:r w:rsidRPr="001C644F">
        <w:rPr>
          <w:b/>
          <w:szCs w:val="28"/>
        </w:rPr>
        <w:t>Наименование организации, фирмы:</w:t>
      </w:r>
    </w:p>
    <w:p w:rsidR="00D92611" w:rsidRPr="001C644F" w:rsidRDefault="00D92611" w:rsidP="007415F9">
      <w:pPr>
        <w:tabs>
          <w:tab w:val="left" w:pos="9639"/>
        </w:tabs>
        <w:suppressAutoHyphens/>
        <w:ind w:firstLine="567"/>
        <w:jc w:val="center"/>
        <w:rPr>
          <w:b/>
          <w:sz w:val="22"/>
        </w:rPr>
      </w:pPr>
    </w:p>
    <w:p w:rsidR="00D92611" w:rsidRPr="001C644F" w:rsidRDefault="00D92611" w:rsidP="007415F9">
      <w:pPr>
        <w:tabs>
          <w:tab w:val="left" w:pos="9639"/>
        </w:tabs>
        <w:suppressAutoHyphens/>
        <w:ind w:firstLine="567"/>
        <w:rPr>
          <w:sz w:val="22"/>
        </w:rPr>
      </w:pPr>
      <w:r w:rsidRPr="001C644F">
        <w:rPr>
          <w:sz w:val="22"/>
        </w:rPr>
        <w:t>____________________________________________________________________________</w:t>
      </w:r>
    </w:p>
    <w:p w:rsidR="00D92611" w:rsidRPr="001C644F" w:rsidRDefault="00D92611"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D92611" w:rsidRPr="001C644F" w:rsidTr="00760952">
        <w:tc>
          <w:tcPr>
            <w:tcW w:w="3138" w:type="dxa"/>
          </w:tcPr>
          <w:p w:rsidR="00D92611" w:rsidRPr="001C644F" w:rsidRDefault="00D92611" w:rsidP="007415F9">
            <w:pPr>
              <w:tabs>
                <w:tab w:val="left" w:pos="9639"/>
              </w:tabs>
              <w:suppressAutoHyphens/>
              <w:rPr>
                <w:szCs w:val="28"/>
              </w:rPr>
            </w:pPr>
          </w:p>
        </w:tc>
        <w:tc>
          <w:tcPr>
            <w:tcW w:w="3426" w:type="dxa"/>
            <w:gridSpan w:val="2"/>
            <w:vAlign w:val="center"/>
          </w:tcPr>
          <w:p w:rsidR="00D92611" w:rsidRPr="001C644F" w:rsidRDefault="00D92611" w:rsidP="007415F9">
            <w:pPr>
              <w:tabs>
                <w:tab w:val="left" w:pos="9639"/>
              </w:tabs>
              <w:suppressAutoHyphens/>
              <w:jc w:val="center"/>
              <w:rPr>
                <w:szCs w:val="28"/>
              </w:rPr>
            </w:pPr>
            <w:r w:rsidRPr="001C644F">
              <w:rPr>
                <w:szCs w:val="28"/>
              </w:rPr>
              <w:t>Головная фирма</w:t>
            </w:r>
          </w:p>
        </w:tc>
        <w:tc>
          <w:tcPr>
            <w:tcW w:w="3156" w:type="dxa"/>
            <w:vAlign w:val="center"/>
          </w:tcPr>
          <w:p w:rsidR="00D92611" w:rsidRPr="001C644F" w:rsidRDefault="00D92611" w:rsidP="007415F9">
            <w:pPr>
              <w:tabs>
                <w:tab w:val="left" w:pos="9639"/>
              </w:tabs>
              <w:suppressAutoHyphens/>
              <w:jc w:val="center"/>
              <w:rPr>
                <w:szCs w:val="28"/>
              </w:rPr>
            </w:pPr>
            <w:r w:rsidRPr="001C644F">
              <w:rPr>
                <w:szCs w:val="28"/>
              </w:rPr>
              <w:t>Филиалы и дочерние предприятия</w:t>
            </w:r>
          </w:p>
        </w:tc>
      </w:tr>
      <w:tr w:rsidR="00D92611" w:rsidRPr="001C644F" w:rsidTr="00760952">
        <w:trPr>
          <w:trHeight w:val="391"/>
        </w:trPr>
        <w:tc>
          <w:tcPr>
            <w:tcW w:w="3138" w:type="dxa"/>
          </w:tcPr>
          <w:p w:rsidR="00D92611" w:rsidRPr="001C644F" w:rsidRDefault="00D92611" w:rsidP="007415F9">
            <w:pPr>
              <w:tabs>
                <w:tab w:val="left" w:pos="9639"/>
              </w:tabs>
              <w:suppressAutoHyphens/>
            </w:pPr>
            <w:r w:rsidRPr="001C644F">
              <w:t>Адрес</w:t>
            </w:r>
          </w:p>
        </w:tc>
        <w:tc>
          <w:tcPr>
            <w:tcW w:w="3426" w:type="dxa"/>
            <w:gridSpan w:val="2"/>
          </w:tcPr>
          <w:p w:rsidR="00D92611" w:rsidRPr="001C644F" w:rsidRDefault="00D92611" w:rsidP="007415F9">
            <w:pPr>
              <w:tabs>
                <w:tab w:val="left" w:pos="9639"/>
              </w:tabs>
              <w:suppressAutoHyphens/>
              <w:jc w:val="center"/>
            </w:pPr>
          </w:p>
        </w:tc>
        <w:tc>
          <w:tcPr>
            <w:tcW w:w="3156" w:type="dxa"/>
          </w:tcPr>
          <w:p w:rsidR="00D92611" w:rsidRPr="001C644F" w:rsidRDefault="00D92611" w:rsidP="007415F9">
            <w:pPr>
              <w:tabs>
                <w:tab w:val="left" w:pos="9639"/>
              </w:tabs>
              <w:suppressAutoHyphens/>
              <w:jc w:val="center"/>
            </w:pPr>
          </w:p>
        </w:tc>
      </w:tr>
      <w:tr w:rsidR="00D92611" w:rsidRPr="001C644F" w:rsidTr="00760952">
        <w:trPr>
          <w:trHeight w:val="346"/>
        </w:trPr>
        <w:tc>
          <w:tcPr>
            <w:tcW w:w="3138" w:type="dxa"/>
          </w:tcPr>
          <w:p w:rsidR="00D92611" w:rsidRPr="001C644F" w:rsidRDefault="00D92611" w:rsidP="007415F9">
            <w:pPr>
              <w:tabs>
                <w:tab w:val="left" w:pos="9639"/>
              </w:tabs>
              <w:suppressAutoHyphens/>
            </w:pPr>
            <w:r w:rsidRPr="001C644F">
              <w:t>Телефон</w:t>
            </w:r>
          </w:p>
        </w:tc>
        <w:tc>
          <w:tcPr>
            <w:tcW w:w="3426" w:type="dxa"/>
            <w:gridSpan w:val="2"/>
          </w:tcPr>
          <w:p w:rsidR="00D92611" w:rsidRPr="001C644F" w:rsidRDefault="00D92611" w:rsidP="007415F9">
            <w:pPr>
              <w:tabs>
                <w:tab w:val="left" w:pos="9639"/>
              </w:tabs>
              <w:suppressAutoHyphens/>
              <w:jc w:val="center"/>
            </w:pPr>
          </w:p>
        </w:tc>
        <w:tc>
          <w:tcPr>
            <w:tcW w:w="3156" w:type="dxa"/>
          </w:tcPr>
          <w:p w:rsidR="00D92611" w:rsidRPr="001C644F" w:rsidRDefault="00D92611" w:rsidP="007415F9">
            <w:pPr>
              <w:tabs>
                <w:tab w:val="left" w:pos="9639"/>
              </w:tabs>
              <w:suppressAutoHyphens/>
              <w:jc w:val="center"/>
            </w:pPr>
          </w:p>
        </w:tc>
      </w:tr>
      <w:tr w:rsidR="00D92611" w:rsidRPr="001C644F" w:rsidTr="00760952">
        <w:trPr>
          <w:trHeight w:val="355"/>
        </w:trPr>
        <w:tc>
          <w:tcPr>
            <w:tcW w:w="3138" w:type="dxa"/>
          </w:tcPr>
          <w:p w:rsidR="00D92611" w:rsidRPr="001C644F" w:rsidRDefault="00D92611" w:rsidP="007415F9">
            <w:pPr>
              <w:tabs>
                <w:tab w:val="left" w:pos="9639"/>
              </w:tabs>
              <w:suppressAutoHyphens/>
            </w:pPr>
            <w:r w:rsidRPr="001C644F">
              <w:t>Факс</w:t>
            </w:r>
          </w:p>
        </w:tc>
        <w:tc>
          <w:tcPr>
            <w:tcW w:w="3426" w:type="dxa"/>
            <w:gridSpan w:val="2"/>
          </w:tcPr>
          <w:p w:rsidR="00D92611" w:rsidRPr="001C644F" w:rsidRDefault="00D92611" w:rsidP="007415F9">
            <w:pPr>
              <w:tabs>
                <w:tab w:val="left" w:pos="9639"/>
              </w:tabs>
              <w:suppressAutoHyphens/>
              <w:jc w:val="center"/>
            </w:pPr>
          </w:p>
        </w:tc>
        <w:tc>
          <w:tcPr>
            <w:tcW w:w="3156" w:type="dxa"/>
          </w:tcPr>
          <w:p w:rsidR="00D92611" w:rsidRPr="001C644F" w:rsidRDefault="00D92611" w:rsidP="007415F9">
            <w:pPr>
              <w:tabs>
                <w:tab w:val="left" w:pos="9639"/>
              </w:tabs>
              <w:suppressAutoHyphens/>
              <w:jc w:val="center"/>
            </w:pPr>
          </w:p>
        </w:tc>
      </w:tr>
      <w:tr w:rsidR="00D92611" w:rsidRPr="001C644F" w:rsidTr="00760952">
        <w:trPr>
          <w:trHeight w:val="351"/>
        </w:trPr>
        <w:tc>
          <w:tcPr>
            <w:tcW w:w="3138" w:type="dxa"/>
          </w:tcPr>
          <w:p w:rsidR="00D92611" w:rsidRPr="001C644F" w:rsidRDefault="00D92611" w:rsidP="007415F9">
            <w:pPr>
              <w:tabs>
                <w:tab w:val="left" w:pos="9639"/>
              </w:tabs>
              <w:suppressAutoHyphens/>
            </w:pPr>
            <w:r w:rsidRPr="001C644F">
              <w:t>Ответственное лицо</w:t>
            </w:r>
          </w:p>
        </w:tc>
        <w:tc>
          <w:tcPr>
            <w:tcW w:w="3426" w:type="dxa"/>
            <w:gridSpan w:val="2"/>
          </w:tcPr>
          <w:p w:rsidR="00D92611" w:rsidRPr="001C644F" w:rsidRDefault="00D92611" w:rsidP="007415F9">
            <w:pPr>
              <w:tabs>
                <w:tab w:val="left" w:pos="9639"/>
              </w:tabs>
              <w:suppressAutoHyphens/>
              <w:jc w:val="center"/>
            </w:pPr>
          </w:p>
        </w:tc>
        <w:tc>
          <w:tcPr>
            <w:tcW w:w="3156" w:type="dxa"/>
          </w:tcPr>
          <w:p w:rsidR="00D92611" w:rsidRPr="001C644F" w:rsidRDefault="00D92611" w:rsidP="007415F9">
            <w:pPr>
              <w:tabs>
                <w:tab w:val="left" w:pos="9639"/>
              </w:tabs>
              <w:suppressAutoHyphens/>
              <w:jc w:val="center"/>
            </w:pPr>
          </w:p>
        </w:tc>
      </w:tr>
      <w:tr w:rsidR="00D92611" w:rsidRPr="001C644F" w:rsidTr="00760952">
        <w:trPr>
          <w:trHeight w:val="348"/>
        </w:trPr>
        <w:tc>
          <w:tcPr>
            <w:tcW w:w="3138" w:type="dxa"/>
          </w:tcPr>
          <w:p w:rsidR="00D92611" w:rsidRPr="001C644F" w:rsidRDefault="00D92611" w:rsidP="007415F9">
            <w:pPr>
              <w:tabs>
                <w:tab w:val="left" w:pos="9639"/>
              </w:tabs>
              <w:suppressAutoHyphens/>
            </w:pPr>
            <w:r w:rsidRPr="001C644F">
              <w:t>Форма (ООО, ЗАО и т.д.)</w:t>
            </w:r>
          </w:p>
        </w:tc>
        <w:tc>
          <w:tcPr>
            <w:tcW w:w="3426" w:type="dxa"/>
            <w:gridSpan w:val="2"/>
          </w:tcPr>
          <w:p w:rsidR="00D92611" w:rsidRPr="001C644F" w:rsidRDefault="00D92611" w:rsidP="007415F9">
            <w:pPr>
              <w:tabs>
                <w:tab w:val="left" w:pos="9639"/>
              </w:tabs>
              <w:suppressAutoHyphens/>
              <w:jc w:val="center"/>
            </w:pPr>
          </w:p>
        </w:tc>
        <w:tc>
          <w:tcPr>
            <w:tcW w:w="3156" w:type="dxa"/>
          </w:tcPr>
          <w:p w:rsidR="00D92611" w:rsidRPr="001C644F" w:rsidRDefault="00D92611" w:rsidP="007415F9">
            <w:pPr>
              <w:tabs>
                <w:tab w:val="left" w:pos="9639"/>
              </w:tabs>
              <w:suppressAutoHyphens/>
              <w:jc w:val="center"/>
            </w:pPr>
          </w:p>
        </w:tc>
      </w:tr>
      <w:tr w:rsidR="00D92611" w:rsidRPr="001C644F" w:rsidTr="00760952">
        <w:trPr>
          <w:trHeight w:val="343"/>
        </w:trPr>
        <w:tc>
          <w:tcPr>
            <w:tcW w:w="3138" w:type="dxa"/>
          </w:tcPr>
          <w:p w:rsidR="00D92611" w:rsidRPr="001C644F" w:rsidRDefault="00D92611" w:rsidP="007415F9">
            <w:pPr>
              <w:tabs>
                <w:tab w:val="left" w:pos="9639"/>
              </w:tabs>
              <w:suppressAutoHyphens/>
            </w:pPr>
            <w:r w:rsidRPr="001C644F">
              <w:t>Уставный капитал</w:t>
            </w:r>
          </w:p>
        </w:tc>
        <w:tc>
          <w:tcPr>
            <w:tcW w:w="3426" w:type="dxa"/>
            <w:gridSpan w:val="2"/>
          </w:tcPr>
          <w:p w:rsidR="00D92611" w:rsidRPr="001C644F" w:rsidRDefault="00D92611" w:rsidP="007415F9">
            <w:pPr>
              <w:tabs>
                <w:tab w:val="left" w:pos="9639"/>
              </w:tabs>
              <w:suppressAutoHyphens/>
              <w:jc w:val="center"/>
            </w:pPr>
          </w:p>
        </w:tc>
        <w:tc>
          <w:tcPr>
            <w:tcW w:w="3156" w:type="dxa"/>
          </w:tcPr>
          <w:p w:rsidR="00D92611" w:rsidRPr="001C644F" w:rsidRDefault="00D92611" w:rsidP="007415F9">
            <w:pPr>
              <w:tabs>
                <w:tab w:val="left" w:pos="9639"/>
              </w:tabs>
              <w:suppressAutoHyphens/>
              <w:jc w:val="center"/>
            </w:pPr>
          </w:p>
        </w:tc>
      </w:tr>
      <w:tr w:rsidR="00D92611" w:rsidRPr="001C644F" w:rsidTr="00760952">
        <w:trPr>
          <w:trHeight w:val="505"/>
        </w:trPr>
        <w:tc>
          <w:tcPr>
            <w:tcW w:w="3138" w:type="dxa"/>
            <w:tcBorders>
              <w:bottom w:val="nil"/>
            </w:tcBorders>
          </w:tcPr>
          <w:p w:rsidR="00D92611" w:rsidRPr="001C644F" w:rsidRDefault="00D92611" w:rsidP="007415F9">
            <w:pPr>
              <w:tabs>
                <w:tab w:val="left" w:pos="9639"/>
              </w:tabs>
              <w:suppressAutoHyphens/>
            </w:pPr>
            <w:r w:rsidRPr="001C644F">
              <w:t>Сфера деятельности</w:t>
            </w:r>
          </w:p>
        </w:tc>
        <w:tc>
          <w:tcPr>
            <w:tcW w:w="3426" w:type="dxa"/>
            <w:gridSpan w:val="2"/>
            <w:tcBorders>
              <w:bottom w:val="nil"/>
            </w:tcBorders>
          </w:tcPr>
          <w:p w:rsidR="00D92611" w:rsidRPr="001C644F" w:rsidRDefault="00D92611" w:rsidP="007415F9">
            <w:pPr>
              <w:tabs>
                <w:tab w:val="left" w:pos="9639"/>
              </w:tabs>
              <w:suppressAutoHyphens/>
              <w:jc w:val="center"/>
            </w:pPr>
          </w:p>
        </w:tc>
        <w:tc>
          <w:tcPr>
            <w:tcW w:w="3156" w:type="dxa"/>
            <w:tcBorders>
              <w:bottom w:val="nil"/>
            </w:tcBorders>
          </w:tcPr>
          <w:p w:rsidR="00D92611" w:rsidRPr="001C644F" w:rsidRDefault="00D92611" w:rsidP="007415F9">
            <w:pPr>
              <w:tabs>
                <w:tab w:val="left" w:pos="9639"/>
              </w:tabs>
              <w:suppressAutoHyphens/>
              <w:jc w:val="center"/>
            </w:pPr>
          </w:p>
        </w:tc>
      </w:tr>
      <w:tr w:rsidR="00D92611" w:rsidRPr="001C644F" w:rsidTr="00760952">
        <w:tc>
          <w:tcPr>
            <w:tcW w:w="3138" w:type="dxa"/>
            <w:tcBorders>
              <w:right w:val="nil"/>
            </w:tcBorders>
          </w:tcPr>
          <w:p w:rsidR="00D92611" w:rsidRPr="001C644F" w:rsidRDefault="00D92611" w:rsidP="007415F9">
            <w:pPr>
              <w:tabs>
                <w:tab w:val="left" w:pos="9639"/>
              </w:tabs>
              <w:suppressAutoHyphens/>
            </w:pPr>
            <w:r w:rsidRPr="001C644F">
              <w:t>Руководитель:</w:t>
            </w:r>
          </w:p>
        </w:tc>
        <w:tc>
          <w:tcPr>
            <w:tcW w:w="3426" w:type="dxa"/>
            <w:gridSpan w:val="2"/>
            <w:tcBorders>
              <w:left w:val="nil"/>
              <w:right w:val="nil"/>
            </w:tcBorders>
          </w:tcPr>
          <w:p w:rsidR="00D92611" w:rsidRPr="001C644F" w:rsidRDefault="00D92611" w:rsidP="007415F9">
            <w:pPr>
              <w:tabs>
                <w:tab w:val="left" w:pos="9639"/>
              </w:tabs>
              <w:suppressAutoHyphens/>
            </w:pPr>
            <w:r w:rsidRPr="001C644F">
              <w:t>Дата:</w:t>
            </w:r>
          </w:p>
        </w:tc>
        <w:tc>
          <w:tcPr>
            <w:tcW w:w="3156" w:type="dxa"/>
            <w:tcBorders>
              <w:left w:val="nil"/>
            </w:tcBorders>
          </w:tcPr>
          <w:p w:rsidR="00D92611" w:rsidRPr="001C644F" w:rsidRDefault="00D92611" w:rsidP="007415F9">
            <w:pPr>
              <w:tabs>
                <w:tab w:val="left" w:pos="9639"/>
              </w:tabs>
              <w:suppressAutoHyphens/>
            </w:pPr>
            <w:r w:rsidRPr="001C644F">
              <w:t>Печать/подпись (субподрядчика)</w:t>
            </w:r>
          </w:p>
        </w:tc>
      </w:tr>
      <w:tr w:rsidR="00D92611" w:rsidRPr="001C644F" w:rsidTr="00760952">
        <w:trPr>
          <w:cantSplit/>
        </w:trPr>
        <w:tc>
          <w:tcPr>
            <w:tcW w:w="9720" w:type="dxa"/>
            <w:gridSpan w:val="4"/>
          </w:tcPr>
          <w:p w:rsidR="00D92611" w:rsidRPr="001C644F" w:rsidRDefault="00D92611" w:rsidP="007415F9">
            <w:pPr>
              <w:tabs>
                <w:tab w:val="left" w:pos="9639"/>
              </w:tabs>
              <w:suppressAutoHyphens/>
              <w:jc w:val="center"/>
            </w:pPr>
          </w:p>
        </w:tc>
      </w:tr>
      <w:tr w:rsidR="00D92611" w:rsidRPr="001C644F" w:rsidTr="00760952">
        <w:trPr>
          <w:cantSplit/>
        </w:trPr>
        <w:tc>
          <w:tcPr>
            <w:tcW w:w="4782" w:type="dxa"/>
            <w:gridSpan w:val="2"/>
            <w:vMerge w:val="restart"/>
            <w:vAlign w:val="center"/>
          </w:tcPr>
          <w:p w:rsidR="00D92611" w:rsidRPr="001C644F" w:rsidRDefault="00D92611" w:rsidP="007415F9">
            <w:pPr>
              <w:tabs>
                <w:tab w:val="left" w:pos="9639"/>
              </w:tabs>
              <w:suppressAutoHyphens/>
            </w:pPr>
            <w:r w:rsidRPr="001C644F">
              <w:t>Виды работ, передаваемые субподрядчику по предмету конкурса</w:t>
            </w:r>
          </w:p>
        </w:tc>
        <w:tc>
          <w:tcPr>
            <w:tcW w:w="4938" w:type="dxa"/>
            <w:gridSpan w:val="2"/>
          </w:tcPr>
          <w:p w:rsidR="00D92611" w:rsidRPr="001C644F" w:rsidRDefault="00D92611" w:rsidP="007415F9">
            <w:pPr>
              <w:tabs>
                <w:tab w:val="left" w:pos="9639"/>
              </w:tabs>
              <w:suppressAutoHyphens/>
              <w:jc w:val="center"/>
            </w:pPr>
            <w:r w:rsidRPr="001C644F">
              <w:t>Передаваемые объемы работ</w:t>
            </w:r>
          </w:p>
        </w:tc>
      </w:tr>
      <w:tr w:rsidR="00D92611" w:rsidRPr="001C644F" w:rsidTr="00760952">
        <w:trPr>
          <w:cantSplit/>
        </w:trPr>
        <w:tc>
          <w:tcPr>
            <w:tcW w:w="4782" w:type="dxa"/>
            <w:gridSpan w:val="2"/>
            <w:vMerge/>
          </w:tcPr>
          <w:p w:rsidR="00D92611" w:rsidRPr="001C644F" w:rsidRDefault="00D92611" w:rsidP="007415F9">
            <w:pPr>
              <w:tabs>
                <w:tab w:val="left" w:pos="9639"/>
              </w:tabs>
              <w:suppressAutoHyphens/>
            </w:pPr>
          </w:p>
        </w:tc>
        <w:tc>
          <w:tcPr>
            <w:tcW w:w="1782" w:type="dxa"/>
          </w:tcPr>
          <w:p w:rsidR="00D92611" w:rsidRPr="001C644F" w:rsidRDefault="00D92611" w:rsidP="007415F9">
            <w:pPr>
              <w:tabs>
                <w:tab w:val="left" w:pos="9639"/>
              </w:tabs>
              <w:suppressAutoHyphens/>
              <w:jc w:val="center"/>
            </w:pPr>
            <w:r w:rsidRPr="001C644F">
              <w:t>В физических единицах</w:t>
            </w:r>
          </w:p>
        </w:tc>
        <w:tc>
          <w:tcPr>
            <w:tcW w:w="3156" w:type="dxa"/>
            <w:vAlign w:val="center"/>
          </w:tcPr>
          <w:p w:rsidR="00D92611" w:rsidRPr="001C644F" w:rsidRDefault="00D92611" w:rsidP="007415F9">
            <w:pPr>
              <w:tabs>
                <w:tab w:val="left" w:pos="9639"/>
              </w:tabs>
              <w:suppressAutoHyphens/>
              <w:jc w:val="center"/>
            </w:pPr>
            <w:r w:rsidRPr="001C644F">
              <w:t>В % к общему объему работ по предмету конкурса</w:t>
            </w:r>
          </w:p>
        </w:tc>
      </w:tr>
      <w:tr w:rsidR="00D92611" w:rsidRPr="001C644F" w:rsidTr="00760952">
        <w:tc>
          <w:tcPr>
            <w:tcW w:w="4782" w:type="dxa"/>
            <w:gridSpan w:val="2"/>
          </w:tcPr>
          <w:p w:rsidR="00D92611" w:rsidRPr="001C644F" w:rsidRDefault="00D92611" w:rsidP="007415F9">
            <w:pPr>
              <w:tabs>
                <w:tab w:val="left" w:pos="9639"/>
              </w:tabs>
              <w:suppressAutoHyphens/>
            </w:pPr>
          </w:p>
        </w:tc>
        <w:tc>
          <w:tcPr>
            <w:tcW w:w="1782" w:type="dxa"/>
          </w:tcPr>
          <w:p w:rsidR="00D92611" w:rsidRPr="001C644F" w:rsidRDefault="00D92611" w:rsidP="007415F9">
            <w:pPr>
              <w:tabs>
                <w:tab w:val="left" w:pos="9639"/>
              </w:tabs>
              <w:suppressAutoHyphens/>
              <w:jc w:val="center"/>
            </w:pPr>
          </w:p>
        </w:tc>
        <w:tc>
          <w:tcPr>
            <w:tcW w:w="3156" w:type="dxa"/>
          </w:tcPr>
          <w:p w:rsidR="00D92611" w:rsidRPr="001C644F" w:rsidRDefault="00D92611" w:rsidP="007415F9">
            <w:pPr>
              <w:tabs>
                <w:tab w:val="left" w:pos="9639"/>
              </w:tabs>
              <w:suppressAutoHyphens/>
              <w:jc w:val="center"/>
            </w:pPr>
          </w:p>
        </w:tc>
      </w:tr>
      <w:tr w:rsidR="00D92611" w:rsidRPr="001C644F" w:rsidTr="00760952">
        <w:tc>
          <w:tcPr>
            <w:tcW w:w="4782" w:type="dxa"/>
            <w:gridSpan w:val="2"/>
          </w:tcPr>
          <w:p w:rsidR="00D92611" w:rsidRPr="001C644F" w:rsidRDefault="00D92611" w:rsidP="007415F9">
            <w:pPr>
              <w:tabs>
                <w:tab w:val="left" w:pos="9639"/>
              </w:tabs>
              <w:suppressAutoHyphens/>
            </w:pPr>
          </w:p>
        </w:tc>
        <w:tc>
          <w:tcPr>
            <w:tcW w:w="1782" w:type="dxa"/>
          </w:tcPr>
          <w:p w:rsidR="00D92611" w:rsidRPr="001C644F" w:rsidRDefault="00D92611" w:rsidP="007415F9">
            <w:pPr>
              <w:tabs>
                <w:tab w:val="left" w:pos="9639"/>
              </w:tabs>
              <w:suppressAutoHyphens/>
              <w:jc w:val="center"/>
            </w:pPr>
          </w:p>
        </w:tc>
        <w:tc>
          <w:tcPr>
            <w:tcW w:w="3156" w:type="dxa"/>
          </w:tcPr>
          <w:p w:rsidR="00D92611" w:rsidRPr="001C644F" w:rsidRDefault="00D92611" w:rsidP="007415F9">
            <w:pPr>
              <w:tabs>
                <w:tab w:val="left" w:pos="9639"/>
              </w:tabs>
              <w:suppressAutoHyphens/>
              <w:jc w:val="center"/>
            </w:pPr>
          </w:p>
        </w:tc>
      </w:tr>
      <w:tr w:rsidR="00D92611" w:rsidRPr="001C644F" w:rsidTr="00760952">
        <w:tc>
          <w:tcPr>
            <w:tcW w:w="6564" w:type="dxa"/>
            <w:gridSpan w:val="3"/>
          </w:tcPr>
          <w:p w:rsidR="00D92611" w:rsidRPr="001C644F" w:rsidRDefault="00D92611" w:rsidP="007415F9">
            <w:pPr>
              <w:tabs>
                <w:tab w:val="left" w:pos="9639"/>
              </w:tabs>
              <w:suppressAutoHyphens/>
            </w:pPr>
            <w:r w:rsidRPr="001C644F">
              <w:t>Итого % передаваемых субподрядчику объёмов работ к общему объёму работ по предмету конкурса</w:t>
            </w:r>
          </w:p>
        </w:tc>
        <w:tc>
          <w:tcPr>
            <w:tcW w:w="3156" w:type="dxa"/>
          </w:tcPr>
          <w:p w:rsidR="00D92611" w:rsidRPr="001C644F" w:rsidRDefault="00D92611" w:rsidP="007415F9">
            <w:pPr>
              <w:tabs>
                <w:tab w:val="left" w:pos="9639"/>
              </w:tabs>
              <w:suppressAutoHyphens/>
              <w:jc w:val="center"/>
            </w:pPr>
          </w:p>
        </w:tc>
      </w:tr>
    </w:tbl>
    <w:p w:rsidR="00D92611" w:rsidRPr="001C644F" w:rsidRDefault="00D92611" w:rsidP="007415F9">
      <w:pPr>
        <w:tabs>
          <w:tab w:val="left" w:pos="9639"/>
        </w:tabs>
        <w:suppressAutoHyphens/>
        <w:ind w:firstLine="720"/>
        <w:jc w:val="both"/>
        <w:rPr>
          <w:szCs w:val="28"/>
        </w:rPr>
      </w:pPr>
      <w:r w:rsidRPr="001C644F">
        <w:rPr>
          <w:szCs w:val="28"/>
        </w:rPr>
        <w:t>Приложения:</w:t>
      </w:r>
    </w:p>
    <w:p w:rsidR="00D92611" w:rsidRPr="001C644F" w:rsidRDefault="00D92611" w:rsidP="007415F9">
      <w:pPr>
        <w:tabs>
          <w:tab w:val="left" w:pos="9639"/>
        </w:tabs>
        <w:suppressAutoHyphens/>
        <w:ind w:firstLine="720"/>
        <w:jc w:val="both"/>
        <w:rPr>
          <w:szCs w:val="28"/>
        </w:rPr>
      </w:pPr>
      <w:r w:rsidRPr="001C644F">
        <w:rPr>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D92611" w:rsidRPr="001C644F" w:rsidRDefault="00D92611" w:rsidP="007415F9">
      <w:pPr>
        <w:tabs>
          <w:tab w:val="left" w:pos="9639"/>
        </w:tabs>
        <w:suppressAutoHyphens/>
        <w:ind w:firstLine="720"/>
        <w:jc w:val="both"/>
        <w:rPr>
          <w:szCs w:val="28"/>
        </w:rPr>
      </w:pPr>
      <w:r w:rsidRPr="001C644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92611" w:rsidRPr="001C644F" w:rsidRDefault="00D92611" w:rsidP="007415F9">
      <w:pPr>
        <w:shd w:val="clear" w:color="auto" w:fill="FFFFFF"/>
        <w:suppressAutoHyphens/>
        <w:jc w:val="both"/>
        <w:rPr>
          <w:spacing w:val="-13"/>
        </w:rPr>
      </w:pPr>
    </w:p>
    <w:p w:rsidR="00D92611" w:rsidRPr="001C644F" w:rsidRDefault="00D92611" w:rsidP="00F215FA">
      <w:pPr>
        <w:pStyle w:val="Heading3"/>
        <w:suppressAutoHyphens/>
        <w:spacing w:before="0" w:after="0"/>
        <w:rPr>
          <w:rFonts w:ascii="Times New Roman" w:hAnsi="Times New Roman"/>
          <w:sz w:val="28"/>
          <w:szCs w:val="28"/>
        </w:rPr>
      </w:pPr>
    </w:p>
    <w:p w:rsidR="00D92611" w:rsidRPr="001C644F" w:rsidRDefault="00D92611" w:rsidP="00F215FA">
      <w:pPr>
        <w:pStyle w:val="Heading3"/>
        <w:suppressAutoHyphens/>
        <w:spacing w:before="0" w:after="0"/>
        <w:rPr>
          <w:b w:val="0"/>
          <w:sz w:val="28"/>
          <w:szCs w:val="28"/>
        </w:rPr>
      </w:pPr>
      <w:r w:rsidRPr="001C644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92611" w:rsidRPr="001C644F" w:rsidRDefault="00D92611" w:rsidP="00F215FA">
      <w:pPr>
        <w:tabs>
          <w:tab w:val="left" w:pos="8640"/>
        </w:tabs>
        <w:suppressAutoHyphens/>
        <w:jc w:val="center"/>
        <w:rPr>
          <w:i/>
        </w:rPr>
      </w:pPr>
      <w:r w:rsidRPr="001C644F">
        <w:rPr>
          <w:i/>
        </w:rPr>
        <w:t>(наименование претендента)</w:t>
      </w:r>
    </w:p>
    <w:p w:rsidR="00D92611" w:rsidRPr="001C644F" w:rsidRDefault="00D92611" w:rsidP="00F215FA">
      <w:pPr>
        <w:pStyle w:val="BodyText3"/>
        <w:suppressAutoHyphens/>
        <w:spacing w:after="0"/>
        <w:rPr>
          <w:sz w:val="28"/>
          <w:szCs w:val="28"/>
        </w:rPr>
      </w:pPr>
      <w:r w:rsidRPr="001C644F">
        <w:rPr>
          <w:sz w:val="28"/>
          <w:szCs w:val="28"/>
        </w:rPr>
        <w:t>____________________________________________________________________</w:t>
      </w:r>
    </w:p>
    <w:p w:rsidR="00D92611" w:rsidRPr="001C644F" w:rsidRDefault="00D92611" w:rsidP="00F215FA">
      <w:pPr>
        <w:suppressAutoHyphens/>
        <w:rPr>
          <w:i/>
        </w:rPr>
      </w:pPr>
      <w:r w:rsidRPr="001C644F">
        <w:rPr>
          <w:i/>
        </w:rPr>
        <w:t xml:space="preserve">       Печать</w:t>
      </w:r>
      <w:r w:rsidRPr="001C644F">
        <w:rPr>
          <w:i/>
        </w:rPr>
        <w:tab/>
      </w:r>
      <w:r w:rsidRPr="001C644F">
        <w:rPr>
          <w:i/>
        </w:rPr>
        <w:tab/>
      </w:r>
      <w:r w:rsidRPr="001C644F">
        <w:rPr>
          <w:i/>
        </w:rPr>
        <w:tab/>
        <w:t>(должность, подпись, ФИО)</w:t>
      </w:r>
    </w:p>
    <w:p w:rsidR="00D92611" w:rsidRDefault="00D92611" w:rsidP="00F215FA">
      <w:pPr>
        <w:pStyle w:val="BodyText3"/>
        <w:suppressAutoHyphens/>
        <w:spacing w:after="0"/>
        <w:rPr>
          <w:sz w:val="28"/>
          <w:szCs w:val="28"/>
        </w:rPr>
      </w:pPr>
      <w:r w:rsidRPr="001C644F">
        <w:rPr>
          <w:sz w:val="28"/>
          <w:szCs w:val="28"/>
        </w:rPr>
        <w:t>"____" _________ 201__ г.</w:t>
      </w:r>
    </w:p>
    <w:p w:rsidR="00D92611" w:rsidRPr="00F64AF0" w:rsidRDefault="00D92611" w:rsidP="007415F9">
      <w:pPr>
        <w:suppressAutoHyphens/>
        <w:rPr>
          <w:szCs w:val="28"/>
        </w:rPr>
      </w:pPr>
    </w:p>
    <w:sectPr w:rsidR="00D92611" w:rsidRPr="00F64AF0" w:rsidSect="000C6F74">
      <w:headerReference w:type="default" r:id="rId9"/>
      <w:footerReference w:type="even" r:id="rId10"/>
      <w:footerReference w:type="default" r:id="rId11"/>
      <w:headerReference w:type="first" r:id="rId12"/>
      <w:pgSz w:w="11906" w:h="19531"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611" w:rsidRDefault="00D92611" w:rsidP="00B412D5">
      <w:r>
        <w:separator/>
      </w:r>
    </w:p>
  </w:endnote>
  <w:endnote w:type="continuationSeparator" w:id="0">
    <w:p w:rsidR="00D92611" w:rsidRDefault="00D92611"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11" w:rsidRDefault="00D92611" w:rsidP="0076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D92611" w:rsidRDefault="00D92611" w:rsidP="00760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11" w:rsidRDefault="00D92611">
    <w:pPr>
      <w:pStyle w:val="Footer"/>
      <w:jc w:val="center"/>
    </w:pPr>
  </w:p>
  <w:p w:rsidR="00D92611" w:rsidRDefault="00D92611" w:rsidP="00760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611" w:rsidRDefault="00D92611" w:rsidP="00B412D5">
      <w:r>
        <w:separator/>
      </w:r>
    </w:p>
  </w:footnote>
  <w:footnote w:type="continuationSeparator" w:id="0">
    <w:p w:rsidR="00D92611" w:rsidRDefault="00D92611" w:rsidP="00B412D5">
      <w:r>
        <w:continuationSeparator/>
      </w:r>
    </w:p>
  </w:footnote>
  <w:footnote w:id="1">
    <w:p w:rsidR="00D92611" w:rsidRDefault="00D92611" w:rsidP="00D91EA2">
      <w:pPr>
        <w:jc w:val="both"/>
        <w:rPr>
          <w:szCs w:val="28"/>
        </w:rPr>
      </w:pPr>
    </w:p>
    <w:p w:rsidR="00D92611" w:rsidRDefault="00D92611" w:rsidP="00D91EA2">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11" w:rsidRDefault="00D92611" w:rsidP="000C6F74">
    <w:pPr>
      <w:pStyle w:val="Header"/>
      <w:jc w:val="center"/>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11" w:rsidRDefault="00D92611" w:rsidP="000C6F74">
    <w:pPr>
      <w:pStyle w:val="Header"/>
      <w:numPr>
        <w:ilvl w:val="0"/>
        <w:numId w:val="25"/>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C2403E"/>
    <w:lvl w:ilvl="0">
      <w:start w:val="1"/>
      <w:numFmt w:val="bullet"/>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54E0576"/>
    <w:multiLevelType w:val="hybridMultilevel"/>
    <w:tmpl w:val="4C9A245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60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16F3131"/>
    <w:multiLevelType w:val="hybridMultilevel"/>
    <w:tmpl w:val="38BCD0E8"/>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C50D9C4">
      <w:start w:val="8"/>
      <w:numFmt w:val="decimal"/>
      <w:lvlText w:val="%4"/>
      <w:lvlJc w:val="left"/>
      <w:pPr>
        <w:tabs>
          <w:tab w:val="num" w:pos="2880"/>
        </w:tabs>
        <w:ind w:left="2880" w:hanging="360"/>
      </w:pPr>
      <w:rPr>
        <w:rFonts w:cs="Times New Roman"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7">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8">
    <w:nsid w:val="354A17D0"/>
    <w:multiLevelType w:val="hybridMultilevel"/>
    <w:tmpl w:val="D5FA5A0C"/>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5E077AC">
      <w:start w:val="6"/>
      <w:numFmt w:val="decimal"/>
      <w:lvlText w:val="%4"/>
      <w:lvlJc w:val="left"/>
      <w:pPr>
        <w:tabs>
          <w:tab w:val="num" w:pos="2880"/>
        </w:tabs>
        <w:ind w:left="2880" w:hanging="360"/>
      </w:pPr>
      <w:rPr>
        <w:rFonts w:cs="Times New Roman"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5">
    <w:nsid w:val="657C0D59"/>
    <w:multiLevelType w:val="hybridMultilevel"/>
    <w:tmpl w:val="D33E7454"/>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6">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9"/>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12"/>
  </w:num>
  <w:num w:numId="15">
    <w:abstractNumId w:val="17"/>
  </w:num>
  <w:num w:numId="16">
    <w:abstractNumId w:val="5"/>
  </w:num>
  <w:num w:numId="17">
    <w:abstractNumId w:val="10"/>
  </w:num>
  <w:num w:numId="18">
    <w:abstractNumId w:val="13"/>
  </w:num>
  <w:num w:numId="19">
    <w:abstractNumId w:val="14"/>
  </w:num>
  <w:num w:numId="20">
    <w:abstractNumId w:val="2"/>
  </w:num>
  <w:num w:numId="21">
    <w:abstractNumId w:val="7"/>
  </w:num>
  <w:num w:numId="22">
    <w:abstractNumId w:val="11"/>
  </w:num>
  <w:num w:numId="23">
    <w:abstractNumId w:val="8"/>
  </w:num>
  <w:num w:numId="24">
    <w:abstractNumId w:val="19"/>
  </w:num>
  <w:num w:numId="25">
    <w:abstractNumId w:val="16"/>
  </w:num>
  <w:num w:numId="26">
    <w:abstractNumId w:val="15"/>
  </w:num>
  <w:num w:numId="27">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800"/>
    <w:rsid w:val="00000DAC"/>
    <w:rsid w:val="00002077"/>
    <w:rsid w:val="00002090"/>
    <w:rsid w:val="000026E9"/>
    <w:rsid w:val="00003459"/>
    <w:rsid w:val="00006217"/>
    <w:rsid w:val="0001176A"/>
    <w:rsid w:val="00017432"/>
    <w:rsid w:val="00017543"/>
    <w:rsid w:val="000217E5"/>
    <w:rsid w:val="000220E8"/>
    <w:rsid w:val="00023765"/>
    <w:rsid w:val="0002610D"/>
    <w:rsid w:val="00026B5E"/>
    <w:rsid w:val="00027DE6"/>
    <w:rsid w:val="00031178"/>
    <w:rsid w:val="00031C49"/>
    <w:rsid w:val="000377E6"/>
    <w:rsid w:val="000379F8"/>
    <w:rsid w:val="00037CDE"/>
    <w:rsid w:val="000412BD"/>
    <w:rsid w:val="000425CF"/>
    <w:rsid w:val="0004417F"/>
    <w:rsid w:val="000442CB"/>
    <w:rsid w:val="0004445F"/>
    <w:rsid w:val="00044CAB"/>
    <w:rsid w:val="000454FF"/>
    <w:rsid w:val="00046C11"/>
    <w:rsid w:val="00047BB7"/>
    <w:rsid w:val="00047D0B"/>
    <w:rsid w:val="000501F5"/>
    <w:rsid w:val="00052B2A"/>
    <w:rsid w:val="00060065"/>
    <w:rsid w:val="00063509"/>
    <w:rsid w:val="00063E36"/>
    <w:rsid w:val="00065CB2"/>
    <w:rsid w:val="00072A9E"/>
    <w:rsid w:val="00074100"/>
    <w:rsid w:val="0007459C"/>
    <w:rsid w:val="000760C5"/>
    <w:rsid w:val="00076A31"/>
    <w:rsid w:val="0007753E"/>
    <w:rsid w:val="000777AB"/>
    <w:rsid w:val="000802B7"/>
    <w:rsid w:val="00082146"/>
    <w:rsid w:val="00082BDC"/>
    <w:rsid w:val="00082D5B"/>
    <w:rsid w:val="00082F94"/>
    <w:rsid w:val="00084869"/>
    <w:rsid w:val="00084DE3"/>
    <w:rsid w:val="00085484"/>
    <w:rsid w:val="00085F72"/>
    <w:rsid w:val="00090DF1"/>
    <w:rsid w:val="00093792"/>
    <w:rsid w:val="000A24C6"/>
    <w:rsid w:val="000A60A3"/>
    <w:rsid w:val="000A60DF"/>
    <w:rsid w:val="000A6E2A"/>
    <w:rsid w:val="000A73C7"/>
    <w:rsid w:val="000B0E7B"/>
    <w:rsid w:val="000B119C"/>
    <w:rsid w:val="000B40C1"/>
    <w:rsid w:val="000B413C"/>
    <w:rsid w:val="000C0926"/>
    <w:rsid w:val="000C5FD9"/>
    <w:rsid w:val="000C63D5"/>
    <w:rsid w:val="000C6F74"/>
    <w:rsid w:val="000C7137"/>
    <w:rsid w:val="000C7F17"/>
    <w:rsid w:val="000D0A8D"/>
    <w:rsid w:val="000D675D"/>
    <w:rsid w:val="000E1E50"/>
    <w:rsid w:val="000E25DE"/>
    <w:rsid w:val="000E38BA"/>
    <w:rsid w:val="000E47BC"/>
    <w:rsid w:val="000E4C88"/>
    <w:rsid w:val="000F0FB2"/>
    <w:rsid w:val="000F1782"/>
    <w:rsid w:val="000F199D"/>
    <w:rsid w:val="000F2C93"/>
    <w:rsid w:val="000F3D72"/>
    <w:rsid w:val="000F7985"/>
    <w:rsid w:val="0010196B"/>
    <w:rsid w:val="00102C10"/>
    <w:rsid w:val="001047C0"/>
    <w:rsid w:val="001048CD"/>
    <w:rsid w:val="00105101"/>
    <w:rsid w:val="00105D22"/>
    <w:rsid w:val="0010680C"/>
    <w:rsid w:val="0010763A"/>
    <w:rsid w:val="00107B80"/>
    <w:rsid w:val="00110118"/>
    <w:rsid w:val="00110224"/>
    <w:rsid w:val="00113008"/>
    <w:rsid w:val="001130E0"/>
    <w:rsid w:val="00115B14"/>
    <w:rsid w:val="00116C38"/>
    <w:rsid w:val="00117473"/>
    <w:rsid w:val="00120B74"/>
    <w:rsid w:val="001212C5"/>
    <w:rsid w:val="001238E6"/>
    <w:rsid w:val="00126C34"/>
    <w:rsid w:val="001305E1"/>
    <w:rsid w:val="00131E89"/>
    <w:rsid w:val="00133CFF"/>
    <w:rsid w:val="00135B7B"/>
    <w:rsid w:val="001365A6"/>
    <w:rsid w:val="0013786F"/>
    <w:rsid w:val="00142A32"/>
    <w:rsid w:val="00142E78"/>
    <w:rsid w:val="0014455A"/>
    <w:rsid w:val="00146FA0"/>
    <w:rsid w:val="001475DB"/>
    <w:rsid w:val="001475ED"/>
    <w:rsid w:val="00147C0B"/>
    <w:rsid w:val="001518E2"/>
    <w:rsid w:val="00152424"/>
    <w:rsid w:val="00155A01"/>
    <w:rsid w:val="0016101C"/>
    <w:rsid w:val="00161E78"/>
    <w:rsid w:val="001643D7"/>
    <w:rsid w:val="00167B6B"/>
    <w:rsid w:val="00171C3E"/>
    <w:rsid w:val="00171DBB"/>
    <w:rsid w:val="00172805"/>
    <w:rsid w:val="00172D99"/>
    <w:rsid w:val="001746F0"/>
    <w:rsid w:val="00175221"/>
    <w:rsid w:val="00176AE5"/>
    <w:rsid w:val="001773B2"/>
    <w:rsid w:val="00177D91"/>
    <w:rsid w:val="00180535"/>
    <w:rsid w:val="00182A54"/>
    <w:rsid w:val="00185945"/>
    <w:rsid w:val="00190C88"/>
    <w:rsid w:val="00191162"/>
    <w:rsid w:val="00192460"/>
    <w:rsid w:val="00192C65"/>
    <w:rsid w:val="001938F1"/>
    <w:rsid w:val="00194849"/>
    <w:rsid w:val="001948AA"/>
    <w:rsid w:val="001954A3"/>
    <w:rsid w:val="00195EF2"/>
    <w:rsid w:val="001A1CAD"/>
    <w:rsid w:val="001A2021"/>
    <w:rsid w:val="001A5ACC"/>
    <w:rsid w:val="001B0FDE"/>
    <w:rsid w:val="001B3A51"/>
    <w:rsid w:val="001B415F"/>
    <w:rsid w:val="001B64BE"/>
    <w:rsid w:val="001C1AD7"/>
    <w:rsid w:val="001C48B2"/>
    <w:rsid w:val="001C5575"/>
    <w:rsid w:val="001C644F"/>
    <w:rsid w:val="001C6495"/>
    <w:rsid w:val="001C6931"/>
    <w:rsid w:val="001C6EE5"/>
    <w:rsid w:val="001C7E3D"/>
    <w:rsid w:val="001D0886"/>
    <w:rsid w:val="001D0AAB"/>
    <w:rsid w:val="001D21BB"/>
    <w:rsid w:val="001D3C8C"/>
    <w:rsid w:val="001E67F5"/>
    <w:rsid w:val="001E6A1B"/>
    <w:rsid w:val="001E70E8"/>
    <w:rsid w:val="001F0B3B"/>
    <w:rsid w:val="001F3CE1"/>
    <w:rsid w:val="001F4098"/>
    <w:rsid w:val="001F44D1"/>
    <w:rsid w:val="001F4F98"/>
    <w:rsid w:val="001F5DA6"/>
    <w:rsid w:val="00200030"/>
    <w:rsid w:val="0020165C"/>
    <w:rsid w:val="00201E56"/>
    <w:rsid w:val="00204B07"/>
    <w:rsid w:val="00204E62"/>
    <w:rsid w:val="00205668"/>
    <w:rsid w:val="0020709B"/>
    <w:rsid w:val="00212425"/>
    <w:rsid w:val="00212A6A"/>
    <w:rsid w:val="00215CD7"/>
    <w:rsid w:val="002163D3"/>
    <w:rsid w:val="00216996"/>
    <w:rsid w:val="0021755B"/>
    <w:rsid w:val="00217F38"/>
    <w:rsid w:val="00220000"/>
    <w:rsid w:val="0022751C"/>
    <w:rsid w:val="00231EB0"/>
    <w:rsid w:val="0023260D"/>
    <w:rsid w:val="00233376"/>
    <w:rsid w:val="00233D08"/>
    <w:rsid w:val="002341B4"/>
    <w:rsid w:val="002350DE"/>
    <w:rsid w:val="00237752"/>
    <w:rsid w:val="00240804"/>
    <w:rsid w:val="00243306"/>
    <w:rsid w:val="002434DE"/>
    <w:rsid w:val="00243FD8"/>
    <w:rsid w:val="00245141"/>
    <w:rsid w:val="002464E7"/>
    <w:rsid w:val="00246EBC"/>
    <w:rsid w:val="002529E5"/>
    <w:rsid w:val="00254B18"/>
    <w:rsid w:val="00256449"/>
    <w:rsid w:val="0025745C"/>
    <w:rsid w:val="00262EE8"/>
    <w:rsid w:val="0026332C"/>
    <w:rsid w:val="002636BF"/>
    <w:rsid w:val="00263D17"/>
    <w:rsid w:val="002645BC"/>
    <w:rsid w:val="002652EF"/>
    <w:rsid w:val="00265655"/>
    <w:rsid w:val="00265C1D"/>
    <w:rsid w:val="002668AE"/>
    <w:rsid w:val="00267F90"/>
    <w:rsid w:val="00274915"/>
    <w:rsid w:val="00274ACB"/>
    <w:rsid w:val="00276DB8"/>
    <w:rsid w:val="002773E4"/>
    <w:rsid w:val="00277EEF"/>
    <w:rsid w:val="002833F9"/>
    <w:rsid w:val="0028492E"/>
    <w:rsid w:val="00287924"/>
    <w:rsid w:val="0029011F"/>
    <w:rsid w:val="00292871"/>
    <w:rsid w:val="0029460E"/>
    <w:rsid w:val="0029489F"/>
    <w:rsid w:val="0029553D"/>
    <w:rsid w:val="00295686"/>
    <w:rsid w:val="00296517"/>
    <w:rsid w:val="002A1209"/>
    <w:rsid w:val="002A207B"/>
    <w:rsid w:val="002A30AE"/>
    <w:rsid w:val="002A3C4A"/>
    <w:rsid w:val="002A3D88"/>
    <w:rsid w:val="002A6881"/>
    <w:rsid w:val="002A7D8B"/>
    <w:rsid w:val="002B0D64"/>
    <w:rsid w:val="002B12BF"/>
    <w:rsid w:val="002B58D4"/>
    <w:rsid w:val="002C05C8"/>
    <w:rsid w:val="002C29FD"/>
    <w:rsid w:val="002C3D6C"/>
    <w:rsid w:val="002C536B"/>
    <w:rsid w:val="002C5E8B"/>
    <w:rsid w:val="002D083F"/>
    <w:rsid w:val="002D140F"/>
    <w:rsid w:val="002D2804"/>
    <w:rsid w:val="002D58CA"/>
    <w:rsid w:val="002D69F7"/>
    <w:rsid w:val="002D6CD7"/>
    <w:rsid w:val="002D7921"/>
    <w:rsid w:val="002E12A9"/>
    <w:rsid w:val="002E2B59"/>
    <w:rsid w:val="002E4DFE"/>
    <w:rsid w:val="002E52D7"/>
    <w:rsid w:val="002E5A39"/>
    <w:rsid w:val="002F00CA"/>
    <w:rsid w:val="002F535E"/>
    <w:rsid w:val="00300487"/>
    <w:rsid w:val="003013C5"/>
    <w:rsid w:val="00302C7D"/>
    <w:rsid w:val="003038BF"/>
    <w:rsid w:val="00306D81"/>
    <w:rsid w:val="00307DD2"/>
    <w:rsid w:val="00311CA3"/>
    <w:rsid w:val="00315FBB"/>
    <w:rsid w:val="00316CC4"/>
    <w:rsid w:val="0032153B"/>
    <w:rsid w:val="00321985"/>
    <w:rsid w:val="00322256"/>
    <w:rsid w:val="003248F4"/>
    <w:rsid w:val="00324B26"/>
    <w:rsid w:val="00330386"/>
    <w:rsid w:val="00334560"/>
    <w:rsid w:val="00335BA7"/>
    <w:rsid w:val="00340B77"/>
    <w:rsid w:val="003412C1"/>
    <w:rsid w:val="003417D5"/>
    <w:rsid w:val="0034463A"/>
    <w:rsid w:val="00350AF1"/>
    <w:rsid w:val="00352501"/>
    <w:rsid w:val="00352EE4"/>
    <w:rsid w:val="0035371D"/>
    <w:rsid w:val="00357DFA"/>
    <w:rsid w:val="00361DCF"/>
    <w:rsid w:val="0036415E"/>
    <w:rsid w:val="00365AAD"/>
    <w:rsid w:val="00366ADB"/>
    <w:rsid w:val="00367FA1"/>
    <w:rsid w:val="003712B6"/>
    <w:rsid w:val="00371C99"/>
    <w:rsid w:val="003725D6"/>
    <w:rsid w:val="00372EC5"/>
    <w:rsid w:val="00373880"/>
    <w:rsid w:val="00373A56"/>
    <w:rsid w:val="0037589E"/>
    <w:rsid w:val="0037649A"/>
    <w:rsid w:val="0038393A"/>
    <w:rsid w:val="00384CDC"/>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C1D69"/>
    <w:rsid w:val="003C1ED6"/>
    <w:rsid w:val="003C3A4D"/>
    <w:rsid w:val="003C467D"/>
    <w:rsid w:val="003C5211"/>
    <w:rsid w:val="003C5EB8"/>
    <w:rsid w:val="003C7469"/>
    <w:rsid w:val="003D0AA6"/>
    <w:rsid w:val="003D2860"/>
    <w:rsid w:val="003D3164"/>
    <w:rsid w:val="003D43C1"/>
    <w:rsid w:val="003D48E5"/>
    <w:rsid w:val="003D5E36"/>
    <w:rsid w:val="003E0AFD"/>
    <w:rsid w:val="003E1D49"/>
    <w:rsid w:val="003E7259"/>
    <w:rsid w:val="003F0E09"/>
    <w:rsid w:val="003F1353"/>
    <w:rsid w:val="003F192F"/>
    <w:rsid w:val="003F23EE"/>
    <w:rsid w:val="003F4A49"/>
    <w:rsid w:val="003F61E9"/>
    <w:rsid w:val="003F6F76"/>
    <w:rsid w:val="003F7169"/>
    <w:rsid w:val="003F72CE"/>
    <w:rsid w:val="00402F92"/>
    <w:rsid w:val="00403CB9"/>
    <w:rsid w:val="004052CE"/>
    <w:rsid w:val="004057F3"/>
    <w:rsid w:val="00405AA2"/>
    <w:rsid w:val="0040634D"/>
    <w:rsid w:val="004071BF"/>
    <w:rsid w:val="004073AA"/>
    <w:rsid w:val="00407957"/>
    <w:rsid w:val="004107C4"/>
    <w:rsid w:val="00412379"/>
    <w:rsid w:val="0041301F"/>
    <w:rsid w:val="00416F73"/>
    <w:rsid w:val="00425A26"/>
    <w:rsid w:val="00425B7C"/>
    <w:rsid w:val="0042628B"/>
    <w:rsid w:val="00427B60"/>
    <w:rsid w:val="004304E4"/>
    <w:rsid w:val="004332C1"/>
    <w:rsid w:val="00437A83"/>
    <w:rsid w:val="0044002D"/>
    <w:rsid w:val="00440946"/>
    <w:rsid w:val="00440B2D"/>
    <w:rsid w:val="00441783"/>
    <w:rsid w:val="00445DDD"/>
    <w:rsid w:val="00446BD7"/>
    <w:rsid w:val="0045194E"/>
    <w:rsid w:val="0045265E"/>
    <w:rsid w:val="004625AD"/>
    <w:rsid w:val="00463B17"/>
    <w:rsid w:val="00464C3B"/>
    <w:rsid w:val="00465786"/>
    <w:rsid w:val="0046598A"/>
    <w:rsid w:val="0046792D"/>
    <w:rsid w:val="004706F7"/>
    <w:rsid w:val="0047074E"/>
    <w:rsid w:val="00470C8D"/>
    <w:rsid w:val="00471A46"/>
    <w:rsid w:val="00473F9B"/>
    <w:rsid w:val="00481FBD"/>
    <w:rsid w:val="00482157"/>
    <w:rsid w:val="00482EEA"/>
    <w:rsid w:val="00483B75"/>
    <w:rsid w:val="00483D8D"/>
    <w:rsid w:val="0048481A"/>
    <w:rsid w:val="004853B9"/>
    <w:rsid w:val="00486D71"/>
    <w:rsid w:val="00487A43"/>
    <w:rsid w:val="00487ED7"/>
    <w:rsid w:val="004911F3"/>
    <w:rsid w:val="00493231"/>
    <w:rsid w:val="004937A8"/>
    <w:rsid w:val="00493CA6"/>
    <w:rsid w:val="00497C5C"/>
    <w:rsid w:val="004A1EF7"/>
    <w:rsid w:val="004A2116"/>
    <w:rsid w:val="004A34DD"/>
    <w:rsid w:val="004A473D"/>
    <w:rsid w:val="004B3332"/>
    <w:rsid w:val="004B43A7"/>
    <w:rsid w:val="004B5DD8"/>
    <w:rsid w:val="004B7CA8"/>
    <w:rsid w:val="004C0030"/>
    <w:rsid w:val="004C3E28"/>
    <w:rsid w:val="004C429E"/>
    <w:rsid w:val="004C63EA"/>
    <w:rsid w:val="004D51E3"/>
    <w:rsid w:val="004E09D6"/>
    <w:rsid w:val="004E0E27"/>
    <w:rsid w:val="004E2227"/>
    <w:rsid w:val="004E267B"/>
    <w:rsid w:val="004E3BAA"/>
    <w:rsid w:val="004E64D9"/>
    <w:rsid w:val="004F0722"/>
    <w:rsid w:val="004F1B70"/>
    <w:rsid w:val="004F33B9"/>
    <w:rsid w:val="004F659B"/>
    <w:rsid w:val="004F790E"/>
    <w:rsid w:val="00500D9B"/>
    <w:rsid w:val="00502BC6"/>
    <w:rsid w:val="00507507"/>
    <w:rsid w:val="00510572"/>
    <w:rsid w:val="00511287"/>
    <w:rsid w:val="0051303D"/>
    <w:rsid w:val="005135A3"/>
    <w:rsid w:val="00513B67"/>
    <w:rsid w:val="00513DB5"/>
    <w:rsid w:val="00514663"/>
    <w:rsid w:val="00520D87"/>
    <w:rsid w:val="00521EAB"/>
    <w:rsid w:val="00522337"/>
    <w:rsid w:val="00523B57"/>
    <w:rsid w:val="00523F8C"/>
    <w:rsid w:val="00531303"/>
    <w:rsid w:val="0053415F"/>
    <w:rsid w:val="005349FD"/>
    <w:rsid w:val="0053594E"/>
    <w:rsid w:val="00537974"/>
    <w:rsid w:val="00542313"/>
    <w:rsid w:val="00545061"/>
    <w:rsid w:val="00546447"/>
    <w:rsid w:val="0054694F"/>
    <w:rsid w:val="005471DD"/>
    <w:rsid w:val="00550D92"/>
    <w:rsid w:val="0055105B"/>
    <w:rsid w:val="00551BEC"/>
    <w:rsid w:val="005523BA"/>
    <w:rsid w:val="0055371A"/>
    <w:rsid w:val="00553AB4"/>
    <w:rsid w:val="00556968"/>
    <w:rsid w:val="00560B10"/>
    <w:rsid w:val="005617CD"/>
    <w:rsid w:val="005619A9"/>
    <w:rsid w:val="0056417D"/>
    <w:rsid w:val="0056425E"/>
    <w:rsid w:val="0056578A"/>
    <w:rsid w:val="0056620A"/>
    <w:rsid w:val="005674D8"/>
    <w:rsid w:val="00570122"/>
    <w:rsid w:val="00575B45"/>
    <w:rsid w:val="005764A1"/>
    <w:rsid w:val="00577F05"/>
    <w:rsid w:val="00580524"/>
    <w:rsid w:val="00580FFE"/>
    <w:rsid w:val="00581344"/>
    <w:rsid w:val="005821DE"/>
    <w:rsid w:val="005824C6"/>
    <w:rsid w:val="00583AE4"/>
    <w:rsid w:val="00585221"/>
    <w:rsid w:val="00585F02"/>
    <w:rsid w:val="00593856"/>
    <w:rsid w:val="00597604"/>
    <w:rsid w:val="005A1837"/>
    <w:rsid w:val="005A1AFF"/>
    <w:rsid w:val="005A34E0"/>
    <w:rsid w:val="005A3612"/>
    <w:rsid w:val="005A4B63"/>
    <w:rsid w:val="005A69AB"/>
    <w:rsid w:val="005B1996"/>
    <w:rsid w:val="005B4B5F"/>
    <w:rsid w:val="005B5A11"/>
    <w:rsid w:val="005C0EDF"/>
    <w:rsid w:val="005C13CF"/>
    <w:rsid w:val="005C3455"/>
    <w:rsid w:val="005C3FA1"/>
    <w:rsid w:val="005C4A0C"/>
    <w:rsid w:val="005C6186"/>
    <w:rsid w:val="005D2573"/>
    <w:rsid w:val="005D3D31"/>
    <w:rsid w:val="005D665E"/>
    <w:rsid w:val="005E0384"/>
    <w:rsid w:val="005E28A4"/>
    <w:rsid w:val="005E4F04"/>
    <w:rsid w:val="005E5155"/>
    <w:rsid w:val="005F046B"/>
    <w:rsid w:val="005F2ED9"/>
    <w:rsid w:val="005F328C"/>
    <w:rsid w:val="005F3D46"/>
    <w:rsid w:val="005F44F5"/>
    <w:rsid w:val="005F632D"/>
    <w:rsid w:val="005F7985"/>
    <w:rsid w:val="0060167B"/>
    <w:rsid w:val="006024DF"/>
    <w:rsid w:val="006036AA"/>
    <w:rsid w:val="0060466B"/>
    <w:rsid w:val="00605884"/>
    <w:rsid w:val="006067A0"/>
    <w:rsid w:val="00606B04"/>
    <w:rsid w:val="00606B86"/>
    <w:rsid w:val="006072F9"/>
    <w:rsid w:val="006076D1"/>
    <w:rsid w:val="006078A6"/>
    <w:rsid w:val="006100D9"/>
    <w:rsid w:val="00611542"/>
    <w:rsid w:val="006117F1"/>
    <w:rsid w:val="00611C29"/>
    <w:rsid w:val="00612EFE"/>
    <w:rsid w:val="006143A9"/>
    <w:rsid w:val="0061526B"/>
    <w:rsid w:val="00615DC7"/>
    <w:rsid w:val="00616069"/>
    <w:rsid w:val="00616BD8"/>
    <w:rsid w:val="0062565D"/>
    <w:rsid w:val="00625A53"/>
    <w:rsid w:val="00627E42"/>
    <w:rsid w:val="00630A4A"/>
    <w:rsid w:val="00631F6C"/>
    <w:rsid w:val="006323ED"/>
    <w:rsid w:val="00633388"/>
    <w:rsid w:val="00633DE3"/>
    <w:rsid w:val="006346ED"/>
    <w:rsid w:val="006355A1"/>
    <w:rsid w:val="00640944"/>
    <w:rsid w:val="0064290F"/>
    <w:rsid w:val="006475FC"/>
    <w:rsid w:val="00647AFC"/>
    <w:rsid w:val="00650BB2"/>
    <w:rsid w:val="00651EBB"/>
    <w:rsid w:val="006527AA"/>
    <w:rsid w:val="00653CC9"/>
    <w:rsid w:val="00654252"/>
    <w:rsid w:val="0065729B"/>
    <w:rsid w:val="0065731F"/>
    <w:rsid w:val="0065769F"/>
    <w:rsid w:val="00657BFA"/>
    <w:rsid w:val="00657FE2"/>
    <w:rsid w:val="00660B6F"/>
    <w:rsid w:val="00660B9C"/>
    <w:rsid w:val="00661273"/>
    <w:rsid w:val="006615AF"/>
    <w:rsid w:val="006629E2"/>
    <w:rsid w:val="00666C9B"/>
    <w:rsid w:val="00666F52"/>
    <w:rsid w:val="006713BF"/>
    <w:rsid w:val="00671D22"/>
    <w:rsid w:val="00672563"/>
    <w:rsid w:val="00672801"/>
    <w:rsid w:val="00676432"/>
    <w:rsid w:val="00676CAF"/>
    <w:rsid w:val="0067755C"/>
    <w:rsid w:val="00685765"/>
    <w:rsid w:val="00691051"/>
    <w:rsid w:val="00693B1B"/>
    <w:rsid w:val="00694BF3"/>
    <w:rsid w:val="00697418"/>
    <w:rsid w:val="00697CC0"/>
    <w:rsid w:val="006A2114"/>
    <w:rsid w:val="006A78D3"/>
    <w:rsid w:val="006B0093"/>
    <w:rsid w:val="006B00CA"/>
    <w:rsid w:val="006B2A53"/>
    <w:rsid w:val="006B32C7"/>
    <w:rsid w:val="006B4B2F"/>
    <w:rsid w:val="006B57BB"/>
    <w:rsid w:val="006B64BF"/>
    <w:rsid w:val="006B7998"/>
    <w:rsid w:val="006C131A"/>
    <w:rsid w:val="006C23B6"/>
    <w:rsid w:val="006C26BC"/>
    <w:rsid w:val="006C30DA"/>
    <w:rsid w:val="006C31D1"/>
    <w:rsid w:val="006C5086"/>
    <w:rsid w:val="006D1B1D"/>
    <w:rsid w:val="006D2F75"/>
    <w:rsid w:val="006D3209"/>
    <w:rsid w:val="006D4EA7"/>
    <w:rsid w:val="006E0FA2"/>
    <w:rsid w:val="006E207D"/>
    <w:rsid w:val="006E2388"/>
    <w:rsid w:val="006E2733"/>
    <w:rsid w:val="006E3540"/>
    <w:rsid w:val="006E5438"/>
    <w:rsid w:val="006E5695"/>
    <w:rsid w:val="006E6241"/>
    <w:rsid w:val="006E7271"/>
    <w:rsid w:val="006F2BEC"/>
    <w:rsid w:val="006F7596"/>
    <w:rsid w:val="006F7A97"/>
    <w:rsid w:val="00702547"/>
    <w:rsid w:val="00702E1C"/>
    <w:rsid w:val="0070436E"/>
    <w:rsid w:val="00705206"/>
    <w:rsid w:val="00706492"/>
    <w:rsid w:val="00706A3A"/>
    <w:rsid w:val="00710053"/>
    <w:rsid w:val="00710B75"/>
    <w:rsid w:val="007137D9"/>
    <w:rsid w:val="0071472A"/>
    <w:rsid w:val="00714EDC"/>
    <w:rsid w:val="0071690E"/>
    <w:rsid w:val="007172EE"/>
    <w:rsid w:val="00721D0D"/>
    <w:rsid w:val="00734FF7"/>
    <w:rsid w:val="00735892"/>
    <w:rsid w:val="00736ED7"/>
    <w:rsid w:val="00737C27"/>
    <w:rsid w:val="007415F9"/>
    <w:rsid w:val="007416B4"/>
    <w:rsid w:val="007424AA"/>
    <w:rsid w:val="007442D3"/>
    <w:rsid w:val="007455F6"/>
    <w:rsid w:val="00747A22"/>
    <w:rsid w:val="0075014E"/>
    <w:rsid w:val="00750B90"/>
    <w:rsid w:val="007550AA"/>
    <w:rsid w:val="007571CF"/>
    <w:rsid w:val="00757C18"/>
    <w:rsid w:val="00760952"/>
    <w:rsid w:val="00761C6F"/>
    <w:rsid w:val="00761FAC"/>
    <w:rsid w:val="00762006"/>
    <w:rsid w:val="007635F8"/>
    <w:rsid w:val="00763B2F"/>
    <w:rsid w:val="00764A78"/>
    <w:rsid w:val="0077656B"/>
    <w:rsid w:val="00777E13"/>
    <w:rsid w:val="00781CED"/>
    <w:rsid w:val="00781E00"/>
    <w:rsid w:val="007827D0"/>
    <w:rsid w:val="00783BEB"/>
    <w:rsid w:val="00785244"/>
    <w:rsid w:val="00793E25"/>
    <w:rsid w:val="00794671"/>
    <w:rsid w:val="00795795"/>
    <w:rsid w:val="007A0D75"/>
    <w:rsid w:val="007A14FA"/>
    <w:rsid w:val="007A29F9"/>
    <w:rsid w:val="007A43A8"/>
    <w:rsid w:val="007A5B5F"/>
    <w:rsid w:val="007B0C0F"/>
    <w:rsid w:val="007B11E8"/>
    <w:rsid w:val="007B2764"/>
    <w:rsid w:val="007B3B78"/>
    <w:rsid w:val="007B4BD8"/>
    <w:rsid w:val="007B7E3B"/>
    <w:rsid w:val="007C2BCF"/>
    <w:rsid w:val="007C35CA"/>
    <w:rsid w:val="007C4B75"/>
    <w:rsid w:val="007D293B"/>
    <w:rsid w:val="007D58D1"/>
    <w:rsid w:val="007E1FB3"/>
    <w:rsid w:val="007E5CE0"/>
    <w:rsid w:val="007E6DE4"/>
    <w:rsid w:val="007E7498"/>
    <w:rsid w:val="007F081A"/>
    <w:rsid w:val="007F15A4"/>
    <w:rsid w:val="007F1720"/>
    <w:rsid w:val="007F24DF"/>
    <w:rsid w:val="007F3C27"/>
    <w:rsid w:val="007F5506"/>
    <w:rsid w:val="008003B4"/>
    <w:rsid w:val="00800C66"/>
    <w:rsid w:val="00801D74"/>
    <w:rsid w:val="00802C93"/>
    <w:rsid w:val="00806178"/>
    <w:rsid w:val="0080662E"/>
    <w:rsid w:val="00807092"/>
    <w:rsid w:val="008108B7"/>
    <w:rsid w:val="00810A5C"/>
    <w:rsid w:val="008128DB"/>
    <w:rsid w:val="00812ECD"/>
    <w:rsid w:val="008135AF"/>
    <w:rsid w:val="00814A4B"/>
    <w:rsid w:val="00814C63"/>
    <w:rsid w:val="008161D1"/>
    <w:rsid w:val="00820763"/>
    <w:rsid w:val="008208C0"/>
    <w:rsid w:val="008228F0"/>
    <w:rsid w:val="00823272"/>
    <w:rsid w:val="008271E1"/>
    <w:rsid w:val="0083574E"/>
    <w:rsid w:val="0083593E"/>
    <w:rsid w:val="00836093"/>
    <w:rsid w:val="008365EB"/>
    <w:rsid w:val="00836EBC"/>
    <w:rsid w:val="008402B4"/>
    <w:rsid w:val="00844CB7"/>
    <w:rsid w:val="00847160"/>
    <w:rsid w:val="00852486"/>
    <w:rsid w:val="00852977"/>
    <w:rsid w:val="00852B23"/>
    <w:rsid w:val="0085360C"/>
    <w:rsid w:val="00854616"/>
    <w:rsid w:val="0085564E"/>
    <w:rsid w:val="00856149"/>
    <w:rsid w:val="00856347"/>
    <w:rsid w:val="00857549"/>
    <w:rsid w:val="008603F1"/>
    <w:rsid w:val="008634D5"/>
    <w:rsid w:val="00863521"/>
    <w:rsid w:val="00863FE2"/>
    <w:rsid w:val="0086560E"/>
    <w:rsid w:val="00865BE4"/>
    <w:rsid w:val="008660FC"/>
    <w:rsid w:val="008675B6"/>
    <w:rsid w:val="008710A1"/>
    <w:rsid w:val="00872CF2"/>
    <w:rsid w:val="00875D6F"/>
    <w:rsid w:val="008839FF"/>
    <w:rsid w:val="00884629"/>
    <w:rsid w:val="00884AEB"/>
    <w:rsid w:val="00892749"/>
    <w:rsid w:val="008927DC"/>
    <w:rsid w:val="00894C12"/>
    <w:rsid w:val="008A1ABD"/>
    <w:rsid w:val="008A5066"/>
    <w:rsid w:val="008B0139"/>
    <w:rsid w:val="008B0728"/>
    <w:rsid w:val="008B08F6"/>
    <w:rsid w:val="008B22BF"/>
    <w:rsid w:val="008B29D7"/>
    <w:rsid w:val="008B326A"/>
    <w:rsid w:val="008B3C5F"/>
    <w:rsid w:val="008B45BB"/>
    <w:rsid w:val="008B4D2B"/>
    <w:rsid w:val="008B4FCE"/>
    <w:rsid w:val="008B58E8"/>
    <w:rsid w:val="008B68BC"/>
    <w:rsid w:val="008C04C6"/>
    <w:rsid w:val="008C5578"/>
    <w:rsid w:val="008D0A15"/>
    <w:rsid w:val="008D2226"/>
    <w:rsid w:val="008D2520"/>
    <w:rsid w:val="008D44F0"/>
    <w:rsid w:val="008D570D"/>
    <w:rsid w:val="008D6240"/>
    <w:rsid w:val="008D7202"/>
    <w:rsid w:val="008E05A9"/>
    <w:rsid w:val="008E0855"/>
    <w:rsid w:val="008E1132"/>
    <w:rsid w:val="008E1656"/>
    <w:rsid w:val="008E3E8E"/>
    <w:rsid w:val="008E43E6"/>
    <w:rsid w:val="008E555D"/>
    <w:rsid w:val="008E55E8"/>
    <w:rsid w:val="008E5A06"/>
    <w:rsid w:val="008E6299"/>
    <w:rsid w:val="008E6D79"/>
    <w:rsid w:val="008F00AE"/>
    <w:rsid w:val="008F0A98"/>
    <w:rsid w:val="008F0BB0"/>
    <w:rsid w:val="008F1253"/>
    <w:rsid w:val="008F55C9"/>
    <w:rsid w:val="008F5D9F"/>
    <w:rsid w:val="008F607C"/>
    <w:rsid w:val="008F6B0C"/>
    <w:rsid w:val="00902307"/>
    <w:rsid w:val="009035D1"/>
    <w:rsid w:val="009041F8"/>
    <w:rsid w:val="0090505A"/>
    <w:rsid w:val="0090753A"/>
    <w:rsid w:val="00910BE4"/>
    <w:rsid w:val="00914AC6"/>
    <w:rsid w:val="00916020"/>
    <w:rsid w:val="0092069A"/>
    <w:rsid w:val="00920705"/>
    <w:rsid w:val="00921D53"/>
    <w:rsid w:val="009237F5"/>
    <w:rsid w:val="00923E2D"/>
    <w:rsid w:val="009259AB"/>
    <w:rsid w:val="0092627C"/>
    <w:rsid w:val="00926576"/>
    <w:rsid w:val="0093062F"/>
    <w:rsid w:val="00933B44"/>
    <w:rsid w:val="0093531C"/>
    <w:rsid w:val="0094003D"/>
    <w:rsid w:val="009411F5"/>
    <w:rsid w:val="009419B9"/>
    <w:rsid w:val="00942EF8"/>
    <w:rsid w:val="00951A01"/>
    <w:rsid w:val="00951A41"/>
    <w:rsid w:val="00956353"/>
    <w:rsid w:val="009565B9"/>
    <w:rsid w:val="0095722B"/>
    <w:rsid w:val="009606D0"/>
    <w:rsid w:val="00960F1F"/>
    <w:rsid w:val="0096234C"/>
    <w:rsid w:val="00962A9D"/>
    <w:rsid w:val="00962DCD"/>
    <w:rsid w:val="0096441F"/>
    <w:rsid w:val="00964B94"/>
    <w:rsid w:val="009662B7"/>
    <w:rsid w:val="00966C7C"/>
    <w:rsid w:val="009676D7"/>
    <w:rsid w:val="009703AE"/>
    <w:rsid w:val="00971A46"/>
    <w:rsid w:val="009749CF"/>
    <w:rsid w:val="00974B21"/>
    <w:rsid w:val="0097552F"/>
    <w:rsid w:val="009759DE"/>
    <w:rsid w:val="0097600D"/>
    <w:rsid w:val="009810DD"/>
    <w:rsid w:val="00983FFA"/>
    <w:rsid w:val="009842F2"/>
    <w:rsid w:val="00984A95"/>
    <w:rsid w:val="00985585"/>
    <w:rsid w:val="0098664B"/>
    <w:rsid w:val="00991650"/>
    <w:rsid w:val="00992970"/>
    <w:rsid w:val="0099312B"/>
    <w:rsid w:val="00993F52"/>
    <w:rsid w:val="00994D97"/>
    <w:rsid w:val="00994F52"/>
    <w:rsid w:val="00995132"/>
    <w:rsid w:val="00996C06"/>
    <w:rsid w:val="00997BF4"/>
    <w:rsid w:val="009A14B5"/>
    <w:rsid w:val="009A1E8F"/>
    <w:rsid w:val="009A24CB"/>
    <w:rsid w:val="009A382D"/>
    <w:rsid w:val="009B03C6"/>
    <w:rsid w:val="009B1594"/>
    <w:rsid w:val="009B2F3F"/>
    <w:rsid w:val="009B3769"/>
    <w:rsid w:val="009B42B6"/>
    <w:rsid w:val="009B6A05"/>
    <w:rsid w:val="009B6FDE"/>
    <w:rsid w:val="009B7BAC"/>
    <w:rsid w:val="009B7BC9"/>
    <w:rsid w:val="009C16C0"/>
    <w:rsid w:val="009C402D"/>
    <w:rsid w:val="009C4A5D"/>
    <w:rsid w:val="009C4A8D"/>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9F3ACF"/>
    <w:rsid w:val="00A003DA"/>
    <w:rsid w:val="00A017DE"/>
    <w:rsid w:val="00A038AE"/>
    <w:rsid w:val="00A03D66"/>
    <w:rsid w:val="00A042DE"/>
    <w:rsid w:val="00A06BC8"/>
    <w:rsid w:val="00A10006"/>
    <w:rsid w:val="00A10172"/>
    <w:rsid w:val="00A1047D"/>
    <w:rsid w:val="00A1128F"/>
    <w:rsid w:val="00A11C19"/>
    <w:rsid w:val="00A13CE6"/>
    <w:rsid w:val="00A14131"/>
    <w:rsid w:val="00A1512F"/>
    <w:rsid w:val="00A17AB5"/>
    <w:rsid w:val="00A202AD"/>
    <w:rsid w:val="00A22840"/>
    <w:rsid w:val="00A232F1"/>
    <w:rsid w:val="00A23D10"/>
    <w:rsid w:val="00A2671E"/>
    <w:rsid w:val="00A27E0C"/>
    <w:rsid w:val="00A30ED6"/>
    <w:rsid w:val="00A30F02"/>
    <w:rsid w:val="00A31734"/>
    <w:rsid w:val="00A31910"/>
    <w:rsid w:val="00A31BA8"/>
    <w:rsid w:val="00A326B6"/>
    <w:rsid w:val="00A32FD3"/>
    <w:rsid w:val="00A335BC"/>
    <w:rsid w:val="00A3367E"/>
    <w:rsid w:val="00A353C7"/>
    <w:rsid w:val="00A35895"/>
    <w:rsid w:val="00A372EA"/>
    <w:rsid w:val="00A402EF"/>
    <w:rsid w:val="00A42A76"/>
    <w:rsid w:val="00A43B0B"/>
    <w:rsid w:val="00A45578"/>
    <w:rsid w:val="00A47F9B"/>
    <w:rsid w:val="00A51360"/>
    <w:rsid w:val="00A53A2F"/>
    <w:rsid w:val="00A619E8"/>
    <w:rsid w:val="00A62DB7"/>
    <w:rsid w:val="00A648A7"/>
    <w:rsid w:val="00A65C8F"/>
    <w:rsid w:val="00A65E18"/>
    <w:rsid w:val="00A716A3"/>
    <w:rsid w:val="00A71E5E"/>
    <w:rsid w:val="00A72C24"/>
    <w:rsid w:val="00A73825"/>
    <w:rsid w:val="00A73969"/>
    <w:rsid w:val="00A74563"/>
    <w:rsid w:val="00A7467C"/>
    <w:rsid w:val="00A7517C"/>
    <w:rsid w:val="00A759D5"/>
    <w:rsid w:val="00A767DE"/>
    <w:rsid w:val="00A825F1"/>
    <w:rsid w:val="00A83556"/>
    <w:rsid w:val="00A839A8"/>
    <w:rsid w:val="00A84CA1"/>
    <w:rsid w:val="00A86125"/>
    <w:rsid w:val="00A91C22"/>
    <w:rsid w:val="00A9351A"/>
    <w:rsid w:val="00A95F00"/>
    <w:rsid w:val="00AA34B6"/>
    <w:rsid w:val="00AA36AF"/>
    <w:rsid w:val="00AA74B6"/>
    <w:rsid w:val="00AA7C8E"/>
    <w:rsid w:val="00AA7EFD"/>
    <w:rsid w:val="00AB01A6"/>
    <w:rsid w:val="00AB21F4"/>
    <w:rsid w:val="00AB2245"/>
    <w:rsid w:val="00AB46B1"/>
    <w:rsid w:val="00AB4ECA"/>
    <w:rsid w:val="00AC0911"/>
    <w:rsid w:val="00AC0D82"/>
    <w:rsid w:val="00AC1C99"/>
    <w:rsid w:val="00AC35C7"/>
    <w:rsid w:val="00AC3925"/>
    <w:rsid w:val="00AC3E0C"/>
    <w:rsid w:val="00AC4C19"/>
    <w:rsid w:val="00AC57C2"/>
    <w:rsid w:val="00AC7636"/>
    <w:rsid w:val="00AC7648"/>
    <w:rsid w:val="00AC799F"/>
    <w:rsid w:val="00AD009B"/>
    <w:rsid w:val="00AD022A"/>
    <w:rsid w:val="00AD18D4"/>
    <w:rsid w:val="00AD27E9"/>
    <w:rsid w:val="00AD4A45"/>
    <w:rsid w:val="00AD6261"/>
    <w:rsid w:val="00AD69FC"/>
    <w:rsid w:val="00AE1414"/>
    <w:rsid w:val="00AE17A3"/>
    <w:rsid w:val="00AE2305"/>
    <w:rsid w:val="00AE2320"/>
    <w:rsid w:val="00AE2EAE"/>
    <w:rsid w:val="00AE55FA"/>
    <w:rsid w:val="00AF0778"/>
    <w:rsid w:val="00AF0A81"/>
    <w:rsid w:val="00AF1AF7"/>
    <w:rsid w:val="00AF3AD5"/>
    <w:rsid w:val="00AF3DD5"/>
    <w:rsid w:val="00AF3E8A"/>
    <w:rsid w:val="00AF640F"/>
    <w:rsid w:val="00AF7E20"/>
    <w:rsid w:val="00AF7F02"/>
    <w:rsid w:val="00B03CD7"/>
    <w:rsid w:val="00B04519"/>
    <w:rsid w:val="00B0744B"/>
    <w:rsid w:val="00B14F3B"/>
    <w:rsid w:val="00B15040"/>
    <w:rsid w:val="00B15B92"/>
    <w:rsid w:val="00B16B67"/>
    <w:rsid w:val="00B20B74"/>
    <w:rsid w:val="00B20DF0"/>
    <w:rsid w:val="00B21959"/>
    <w:rsid w:val="00B22564"/>
    <w:rsid w:val="00B255B8"/>
    <w:rsid w:val="00B268B0"/>
    <w:rsid w:val="00B27012"/>
    <w:rsid w:val="00B2711F"/>
    <w:rsid w:val="00B271C1"/>
    <w:rsid w:val="00B3014B"/>
    <w:rsid w:val="00B3207D"/>
    <w:rsid w:val="00B362FC"/>
    <w:rsid w:val="00B3689C"/>
    <w:rsid w:val="00B4029B"/>
    <w:rsid w:val="00B412D5"/>
    <w:rsid w:val="00B41CF4"/>
    <w:rsid w:val="00B4259F"/>
    <w:rsid w:val="00B44CFF"/>
    <w:rsid w:val="00B44DA6"/>
    <w:rsid w:val="00B51AC6"/>
    <w:rsid w:val="00B52FE0"/>
    <w:rsid w:val="00B5608B"/>
    <w:rsid w:val="00B60DE4"/>
    <w:rsid w:val="00B61CBC"/>
    <w:rsid w:val="00B62192"/>
    <w:rsid w:val="00B62B1A"/>
    <w:rsid w:val="00B62EB2"/>
    <w:rsid w:val="00B66B75"/>
    <w:rsid w:val="00B70030"/>
    <w:rsid w:val="00B71021"/>
    <w:rsid w:val="00B716F6"/>
    <w:rsid w:val="00B718E9"/>
    <w:rsid w:val="00B71C4B"/>
    <w:rsid w:val="00B76680"/>
    <w:rsid w:val="00B77D1D"/>
    <w:rsid w:val="00B90655"/>
    <w:rsid w:val="00B92973"/>
    <w:rsid w:val="00B937BC"/>
    <w:rsid w:val="00B94C20"/>
    <w:rsid w:val="00B96ABF"/>
    <w:rsid w:val="00BA121C"/>
    <w:rsid w:val="00BA1AC2"/>
    <w:rsid w:val="00BA299B"/>
    <w:rsid w:val="00BA4041"/>
    <w:rsid w:val="00BA7DB3"/>
    <w:rsid w:val="00BB079A"/>
    <w:rsid w:val="00BB079E"/>
    <w:rsid w:val="00BB09A6"/>
    <w:rsid w:val="00BB3D4D"/>
    <w:rsid w:val="00BB49A2"/>
    <w:rsid w:val="00BC0AA7"/>
    <w:rsid w:val="00BC10FA"/>
    <w:rsid w:val="00BC2169"/>
    <w:rsid w:val="00BC2756"/>
    <w:rsid w:val="00BC5BE6"/>
    <w:rsid w:val="00BC795E"/>
    <w:rsid w:val="00BC7B45"/>
    <w:rsid w:val="00BC7E04"/>
    <w:rsid w:val="00BD0425"/>
    <w:rsid w:val="00BD06F5"/>
    <w:rsid w:val="00BD243F"/>
    <w:rsid w:val="00BD2550"/>
    <w:rsid w:val="00BD3223"/>
    <w:rsid w:val="00BD3B27"/>
    <w:rsid w:val="00BD455B"/>
    <w:rsid w:val="00BE0CAA"/>
    <w:rsid w:val="00BE4047"/>
    <w:rsid w:val="00BE4FBE"/>
    <w:rsid w:val="00BE580C"/>
    <w:rsid w:val="00BE5BF0"/>
    <w:rsid w:val="00BE621E"/>
    <w:rsid w:val="00BE7F31"/>
    <w:rsid w:val="00BF2601"/>
    <w:rsid w:val="00BF2940"/>
    <w:rsid w:val="00BF58D0"/>
    <w:rsid w:val="00C0117A"/>
    <w:rsid w:val="00C01742"/>
    <w:rsid w:val="00C0532F"/>
    <w:rsid w:val="00C0625B"/>
    <w:rsid w:val="00C0686E"/>
    <w:rsid w:val="00C071A9"/>
    <w:rsid w:val="00C0770D"/>
    <w:rsid w:val="00C109B6"/>
    <w:rsid w:val="00C11ABF"/>
    <w:rsid w:val="00C11E91"/>
    <w:rsid w:val="00C123AE"/>
    <w:rsid w:val="00C12C2C"/>
    <w:rsid w:val="00C157D4"/>
    <w:rsid w:val="00C20124"/>
    <w:rsid w:val="00C23038"/>
    <w:rsid w:val="00C26A1A"/>
    <w:rsid w:val="00C33B09"/>
    <w:rsid w:val="00C351CF"/>
    <w:rsid w:val="00C373AD"/>
    <w:rsid w:val="00C376E6"/>
    <w:rsid w:val="00C40A83"/>
    <w:rsid w:val="00C40A87"/>
    <w:rsid w:val="00C4583B"/>
    <w:rsid w:val="00C46981"/>
    <w:rsid w:val="00C47B9D"/>
    <w:rsid w:val="00C509FF"/>
    <w:rsid w:val="00C53BE9"/>
    <w:rsid w:val="00C559F9"/>
    <w:rsid w:val="00C57711"/>
    <w:rsid w:val="00C60E70"/>
    <w:rsid w:val="00C61078"/>
    <w:rsid w:val="00C61EEE"/>
    <w:rsid w:val="00C6473C"/>
    <w:rsid w:val="00C67023"/>
    <w:rsid w:val="00C710BB"/>
    <w:rsid w:val="00C719F4"/>
    <w:rsid w:val="00C72FD7"/>
    <w:rsid w:val="00C737FE"/>
    <w:rsid w:val="00C73DDA"/>
    <w:rsid w:val="00C758B1"/>
    <w:rsid w:val="00C77C47"/>
    <w:rsid w:val="00C85082"/>
    <w:rsid w:val="00C859EC"/>
    <w:rsid w:val="00C93741"/>
    <w:rsid w:val="00C9515E"/>
    <w:rsid w:val="00C96633"/>
    <w:rsid w:val="00C9732B"/>
    <w:rsid w:val="00C97E49"/>
    <w:rsid w:val="00CA174C"/>
    <w:rsid w:val="00CA4895"/>
    <w:rsid w:val="00CA4B84"/>
    <w:rsid w:val="00CA6BD3"/>
    <w:rsid w:val="00CB20AA"/>
    <w:rsid w:val="00CB5381"/>
    <w:rsid w:val="00CB5E24"/>
    <w:rsid w:val="00CB5EE8"/>
    <w:rsid w:val="00CB7782"/>
    <w:rsid w:val="00CC0552"/>
    <w:rsid w:val="00CC1407"/>
    <w:rsid w:val="00CC23C1"/>
    <w:rsid w:val="00CC325D"/>
    <w:rsid w:val="00CC59BC"/>
    <w:rsid w:val="00CC5D12"/>
    <w:rsid w:val="00CD56D5"/>
    <w:rsid w:val="00CE09CD"/>
    <w:rsid w:val="00CE3140"/>
    <w:rsid w:val="00CE31D7"/>
    <w:rsid w:val="00CE350B"/>
    <w:rsid w:val="00CE6CB1"/>
    <w:rsid w:val="00CF2BE5"/>
    <w:rsid w:val="00CF2E06"/>
    <w:rsid w:val="00CF6FEA"/>
    <w:rsid w:val="00CF7DED"/>
    <w:rsid w:val="00D0087A"/>
    <w:rsid w:val="00D00A1E"/>
    <w:rsid w:val="00D0207F"/>
    <w:rsid w:val="00D02E63"/>
    <w:rsid w:val="00D040FC"/>
    <w:rsid w:val="00D057D5"/>
    <w:rsid w:val="00D0608F"/>
    <w:rsid w:val="00D0636A"/>
    <w:rsid w:val="00D1245F"/>
    <w:rsid w:val="00D1454B"/>
    <w:rsid w:val="00D16267"/>
    <w:rsid w:val="00D16459"/>
    <w:rsid w:val="00D16CBC"/>
    <w:rsid w:val="00D17A81"/>
    <w:rsid w:val="00D20ED0"/>
    <w:rsid w:val="00D21C01"/>
    <w:rsid w:val="00D22470"/>
    <w:rsid w:val="00D26F9E"/>
    <w:rsid w:val="00D27A82"/>
    <w:rsid w:val="00D3261F"/>
    <w:rsid w:val="00D32B13"/>
    <w:rsid w:val="00D32F01"/>
    <w:rsid w:val="00D333C1"/>
    <w:rsid w:val="00D35556"/>
    <w:rsid w:val="00D35BAF"/>
    <w:rsid w:val="00D36FEA"/>
    <w:rsid w:val="00D37B69"/>
    <w:rsid w:val="00D40099"/>
    <w:rsid w:val="00D40C1F"/>
    <w:rsid w:val="00D41942"/>
    <w:rsid w:val="00D420EC"/>
    <w:rsid w:val="00D463CE"/>
    <w:rsid w:val="00D47822"/>
    <w:rsid w:val="00D505DB"/>
    <w:rsid w:val="00D55FE9"/>
    <w:rsid w:val="00D6082B"/>
    <w:rsid w:val="00D60970"/>
    <w:rsid w:val="00D650FD"/>
    <w:rsid w:val="00D67B74"/>
    <w:rsid w:val="00D7150D"/>
    <w:rsid w:val="00D7191E"/>
    <w:rsid w:val="00D73B17"/>
    <w:rsid w:val="00D7455B"/>
    <w:rsid w:val="00D74F96"/>
    <w:rsid w:val="00D77E46"/>
    <w:rsid w:val="00D80234"/>
    <w:rsid w:val="00D82291"/>
    <w:rsid w:val="00D8238D"/>
    <w:rsid w:val="00D82432"/>
    <w:rsid w:val="00D84CA3"/>
    <w:rsid w:val="00D85556"/>
    <w:rsid w:val="00D863CD"/>
    <w:rsid w:val="00D86923"/>
    <w:rsid w:val="00D91EA2"/>
    <w:rsid w:val="00D92611"/>
    <w:rsid w:val="00D939CE"/>
    <w:rsid w:val="00D954C4"/>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229"/>
    <w:rsid w:val="00DE137C"/>
    <w:rsid w:val="00DE4A5D"/>
    <w:rsid w:val="00DE5F8C"/>
    <w:rsid w:val="00DE674D"/>
    <w:rsid w:val="00DE756F"/>
    <w:rsid w:val="00DE7E75"/>
    <w:rsid w:val="00DF07E8"/>
    <w:rsid w:val="00DF2C36"/>
    <w:rsid w:val="00DF434B"/>
    <w:rsid w:val="00E01827"/>
    <w:rsid w:val="00E01A48"/>
    <w:rsid w:val="00E03882"/>
    <w:rsid w:val="00E07566"/>
    <w:rsid w:val="00E07A47"/>
    <w:rsid w:val="00E10899"/>
    <w:rsid w:val="00E138EF"/>
    <w:rsid w:val="00E16968"/>
    <w:rsid w:val="00E17B40"/>
    <w:rsid w:val="00E2047F"/>
    <w:rsid w:val="00E220EE"/>
    <w:rsid w:val="00E26B78"/>
    <w:rsid w:val="00E26C76"/>
    <w:rsid w:val="00E26F81"/>
    <w:rsid w:val="00E35C24"/>
    <w:rsid w:val="00E35F86"/>
    <w:rsid w:val="00E5065E"/>
    <w:rsid w:val="00E524BC"/>
    <w:rsid w:val="00E55DF0"/>
    <w:rsid w:val="00E6136B"/>
    <w:rsid w:val="00E62C4B"/>
    <w:rsid w:val="00E66AD5"/>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527B"/>
    <w:rsid w:val="00E97012"/>
    <w:rsid w:val="00E975A5"/>
    <w:rsid w:val="00EA07CB"/>
    <w:rsid w:val="00EA17A3"/>
    <w:rsid w:val="00EA2E35"/>
    <w:rsid w:val="00EA3805"/>
    <w:rsid w:val="00EA387A"/>
    <w:rsid w:val="00EA3D6D"/>
    <w:rsid w:val="00EA4619"/>
    <w:rsid w:val="00EA7D1F"/>
    <w:rsid w:val="00EA7D5E"/>
    <w:rsid w:val="00EB0436"/>
    <w:rsid w:val="00EB3162"/>
    <w:rsid w:val="00EB453B"/>
    <w:rsid w:val="00EB5105"/>
    <w:rsid w:val="00EB73CE"/>
    <w:rsid w:val="00EC13F6"/>
    <w:rsid w:val="00EC1A95"/>
    <w:rsid w:val="00EC3B1B"/>
    <w:rsid w:val="00EC454D"/>
    <w:rsid w:val="00EC7CE9"/>
    <w:rsid w:val="00ED1B2D"/>
    <w:rsid w:val="00ED3AAC"/>
    <w:rsid w:val="00ED60FD"/>
    <w:rsid w:val="00EE105C"/>
    <w:rsid w:val="00EE360B"/>
    <w:rsid w:val="00EE7885"/>
    <w:rsid w:val="00EF08B8"/>
    <w:rsid w:val="00EF1F2A"/>
    <w:rsid w:val="00EF26DE"/>
    <w:rsid w:val="00EF449F"/>
    <w:rsid w:val="00EF60BE"/>
    <w:rsid w:val="00F00902"/>
    <w:rsid w:val="00F0168A"/>
    <w:rsid w:val="00F0199B"/>
    <w:rsid w:val="00F02FC4"/>
    <w:rsid w:val="00F030A5"/>
    <w:rsid w:val="00F03BC1"/>
    <w:rsid w:val="00F03D8C"/>
    <w:rsid w:val="00F03F90"/>
    <w:rsid w:val="00F04BCB"/>
    <w:rsid w:val="00F06ABC"/>
    <w:rsid w:val="00F06DD9"/>
    <w:rsid w:val="00F076CB"/>
    <w:rsid w:val="00F123A1"/>
    <w:rsid w:val="00F16CE4"/>
    <w:rsid w:val="00F215FA"/>
    <w:rsid w:val="00F23FDE"/>
    <w:rsid w:val="00F25592"/>
    <w:rsid w:val="00F25640"/>
    <w:rsid w:val="00F257FE"/>
    <w:rsid w:val="00F3142F"/>
    <w:rsid w:val="00F32F3A"/>
    <w:rsid w:val="00F3417A"/>
    <w:rsid w:val="00F3634E"/>
    <w:rsid w:val="00F42324"/>
    <w:rsid w:val="00F436CC"/>
    <w:rsid w:val="00F467E2"/>
    <w:rsid w:val="00F47C75"/>
    <w:rsid w:val="00F532A7"/>
    <w:rsid w:val="00F54479"/>
    <w:rsid w:val="00F60875"/>
    <w:rsid w:val="00F6429D"/>
    <w:rsid w:val="00F6492C"/>
    <w:rsid w:val="00F64AF0"/>
    <w:rsid w:val="00F65D6D"/>
    <w:rsid w:val="00F66445"/>
    <w:rsid w:val="00F70AFA"/>
    <w:rsid w:val="00F7117E"/>
    <w:rsid w:val="00F72957"/>
    <w:rsid w:val="00F729C8"/>
    <w:rsid w:val="00F72DD1"/>
    <w:rsid w:val="00F736C8"/>
    <w:rsid w:val="00F74DA1"/>
    <w:rsid w:val="00F752D3"/>
    <w:rsid w:val="00F75DB5"/>
    <w:rsid w:val="00F76AB0"/>
    <w:rsid w:val="00F76C2A"/>
    <w:rsid w:val="00F776E4"/>
    <w:rsid w:val="00F81B9A"/>
    <w:rsid w:val="00F82BEF"/>
    <w:rsid w:val="00F85AA5"/>
    <w:rsid w:val="00F913CA"/>
    <w:rsid w:val="00F913E6"/>
    <w:rsid w:val="00F91597"/>
    <w:rsid w:val="00F9366D"/>
    <w:rsid w:val="00F936A5"/>
    <w:rsid w:val="00F93E6F"/>
    <w:rsid w:val="00F94074"/>
    <w:rsid w:val="00F946C8"/>
    <w:rsid w:val="00F9545A"/>
    <w:rsid w:val="00F96FF9"/>
    <w:rsid w:val="00F978AA"/>
    <w:rsid w:val="00FA46BB"/>
    <w:rsid w:val="00FA503A"/>
    <w:rsid w:val="00FA7231"/>
    <w:rsid w:val="00FA7451"/>
    <w:rsid w:val="00FA7BC8"/>
    <w:rsid w:val="00FB0B7F"/>
    <w:rsid w:val="00FB2F05"/>
    <w:rsid w:val="00FB62EC"/>
    <w:rsid w:val="00FC2C2B"/>
    <w:rsid w:val="00FC312F"/>
    <w:rsid w:val="00FC3E05"/>
    <w:rsid w:val="00FC44A2"/>
    <w:rsid w:val="00FC628B"/>
    <w:rsid w:val="00FC7A7E"/>
    <w:rsid w:val="00FD0BBB"/>
    <w:rsid w:val="00FD2CC9"/>
    <w:rsid w:val="00FD306E"/>
    <w:rsid w:val="00FD38F9"/>
    <w:rsid w:val="00FD4039"/>
    <w:rsid w:val="00FD43C9"/>
    <w:rsid w:val="00FE2882"/>
    <w:rsid w:val="00FE4CC0"/>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5E"/>
    <w:rPr>
      <w:rFonts w:ascii="Times New Roman" w:hAnsi="Times New Roman"/>
      <w:sz w:val="28"/>
      <w:szCs w:val="20"/>
    </w:rPr>
  </w:style>
  <w:style w:type="paragraph" w:styleId="Heading1">
    <w:name w:val="heading 1"/>
    <w:basedOn w:val="Normal"/>
    <w:next w:val="Normal"/>
    <w:link w:val="Heading1Char"/>
    <w:uiPriority w:val="99"/>
    <w:qFormat/>
    <w:rsid w:val="00B412D5"/>
    <w:pPr>
      <w:keepNext/>
      <w:spacing w:before="240" w:after="60"/>
      <w:ind w:left="540"/>
      <w:outlineLvl w:val="0"/>
    </w:pPr>
    <w:rPr>
      <w:rFonts w:eastAsia="MS Mincho" w:cs="Arial"/>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B412D5"/>
    <w:pPr>
      <w:keepNext/>
      <w:spacing w:before="240" w:after="60"/>
      <w:outlineLvl w:val="1"/>
    </w:pPr>
    <w:rPr>
      <w:b/>
      <w:bCs/>
      <w:i/>
      <w:iCs/>
      <w:szCs w:val="28"/>
    </w:rPr>
  </w:style>
  <w:style w:type="paragraph" w:styleId="Heading3">
    <w:name w:val="heading 3"/>
    <w:basedOn w:val="Normal"/>
    <w:next w:val="Normal"/>
    <w:link w:val="Heading3Char"/>
    <w:uiPriority w:val="99"/>
    <w:qFormat/>
    <w:rsid w:val="00B412D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412D5"/>
    <w:pPr>
      <w:keepNext/>
      <w:spacing w:before="240" w:after="60"/>
      <w:outlineLvl w:val="3"/>
    </w:pPr>
    <w:rPr>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2D5"/>
    <w:rPr>
      <w:rFonts w:ascii="Times New Roman" w:eastAsia="MS Mincho" w:hAnsi="Times New Roman" w:cs="Arial"/>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B412D5"/>
    <w:rPr>
      <w:rFonts w:ascii="Times New Roman" w:hAnsi="Times New Roman" w:cs="Times New Roman"/>
      <w:b/>
      <w:i/>
      <w:sz w:val="28"/>
      <w:lang w:eastAsia="ru-RU"/>
    </w:rPr>
  </w:style>
  <w:style w:type="character" w:customStyle="1" w:styleId="Heading3Char">
    <w:name w:val="Heading 3 Char"/>
    <w:basedOn w:val="DefaultParagraphFont"/>
    <w:link w:val="Heading3"/>
    <w:uiPriority w:val="99"/>
    <w:locked/>
    <w:rsid w:val="00B412D5"/>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B412D5"/>
    <w:rPr>
      <w:rFonts w:ascii="Times New Roman" w:hAnsi="Times New Roman" w:cs="Times New Roman"/>
      <w:b/>
      <w:bCs/>
      <w:sz w:val="28"/>
      <w:szCs w:val="28"/>
      <w:lang w:eastAsia="ru-RU"/>
    </w:rPr>
  </w:style>
  <w:style w:type="character" w:customStyle="1" w:styleId="2">
    <w:name w:val="Заголовок 2 Знак"/>
    <w:basedOn w:val="DefaultParagraphFont"/>
    <w:link w:val="Heading2"/>
    <w:uiPriority w:val="99"/>
    <w:semiHidden/>
    <w:locked/>
    <w:rsid w:val="00B412D5"/>
    <w:rPr>
      <w:rFonts w:ascii="Cambria" w:hAnsi="Cambria" w:cs="Times New Roman"/>
      <w:b/>
      <w:bCs/>
      <w:color w:val="4F81BD"/>
      <w:sz w:val="26"/>
      <w:szCs w:val="26"/>
      <w:lang w:eastAsia="ru-RU"/>
    </w:rPr>
  </w:style>
  <w:style w:type="paragraph" w:customStyle="1" w:styleId="1">
    <w:name w:val="Текст1"/>
    <w:basedOn w:val="10"/>
    <w:uiPriority w:val="99"/>
    <w:rsid w:val="00B412D5"/>
    <w:pPr>
      <w:ind w:firstLine="0"/>
      <w:jc w:val="left"/>
    </w:pPr>
    <w:rPr>
      <w:sz w:val="26"/>
    </w:rPr>
  </w:style>
  <w:style w:type="paragraph" w:customStyle="1" w:styleId="10">
    <w:name w:val="Обычный1"/>
    <w:link w:val="Normal0"/>
    <w:uiPriority w:val="99"/>
    <w:rsid w:val="00B412D5"/>
    <w:pPr>
      <w:ind w:firstLine="720"/>
      <w:jc w:val="both"/>
    </w:pPr>
    <w:rPr>
      <w:rFonts w:ascii="Times New Roman" w:hAnsi="Times New Roman"/>
    </w:rPr>
  </w:style>
  <w:style w:type="character" w:customStyle="1" w:styleId="Normal0">
    <w:name w:val="Normal Знак"/>
    <w:link w:val="10"/>
    <w:uiPriority w:val="99"/>
    <w:locked/>
    <w:rsid w:val="00B412D5"/>
    <w:rPr>
      <w:rFonts w:ascii="Times New Roman" w:hAnsi="Times New Roman"/>
      <w:sz w:val="22"/>
      <w:lang w:eastAsia="ru-RU"/>
    </w:rPr>
  </w:style>
  <w:style w:type="paragraph" w:customStyle="1" w:styleId="11">
    <w:name w:val="Заголовок 11"/>
    <w:basedOn w:val="10"/>
    <w:next w:val="10"/>
    <w:uiPriority w:val="99"/>
    <w:rsid w:val="00B412D5"/>
    <w:pPr>
      <w:keepNext/>
      <w:spacing w:before="240" w:after="60"/>
      <w:ind w:firstLine="0"/>
      <w:jc w:val="center"/>
    </w:pPr>
    <w:rPr>
      <w:b/>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B412D5"/>
    <w:pPr>
      <w:ind w:firstLine="709"/>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F081F"/>
    <w:rPr>
      <w:rFonts w:ascii="Times New Roman" w:hAnsi="Times New Roman"/>
      <w:sz w:val="28"/>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basedOn w:val="DefaultParagraphFont"/>
    <w:link w:val="BodyText"/>
    <w:uiPriority w:val="99"/>
    <w:semiHidden/>
    <w:locked/>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4706F7"/>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5D665E"/>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616BD8"/>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E2227"/>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185945"/>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090DF1"/>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B94C20"/>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03F90"/>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1F4098"/>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57BFA"/>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F535E"/>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B412D5"/>
    <w:rPr>
      <w:rFonts w:ascii="Times New Roman" w:eastAsia="MS Mincho" w:hAnsi="Times New Roman" w:cs="Times New Roman"/>
      <w:sz w:val="24"/>
      <w:szCs w:val="24"/>
      <w:lang w:eastAsia="ru-RU"/>
    </w:rPr>
  </w:style>
  <w:style w:type="paragraph" w:styleId="Header">
    <w:name w:val="header"/>
    <w:basedOn w:val="Normal"/>
    <w:link w:val="HeaderChar"/>
    <w:uiPriority w:val="99"/>
    <w:rsid w:val="00B412D5"/>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B412D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412D5"/>
    <w:pPr>
      <w:ind w:firstLine="720"/>
    </w:pPr>
  </w:style>
  <w:style w:type="character" w:customStyle="1" w:styleId="BodyTextIndentChar">
    <w:name w:val="Body Text Indent Char"/>
    <w:basedOn w:val="DefaultParagraphFont"/>
    <w:link w:val="BodyTextIndent"/>
    <w:uiPriority w:val="99"/>
    <w:locked/>
    <w:rsid w:val="00B412D5"/>
    <w:rPr>
      <w:rFonts w:ascii="Times New Roman" w:hAnsi="Times New Roman" w:cs="Times New Roman"/>
      <w:sz w:val="20"/>
      <w:szCs w:val="20"/>
      <w:lang w:eastAsia="ru-RU"/>
    </w:rPr>
  </w:style>
  <w:style w:type="paragraph" w:styleId="ListBullet">
    <w:name w:val="List Bullet"/>
    <w:basedOn w:val="Normal"/>
    <w:autoRedefine/>
    <w:uiPriority w:val="99"/>
    <w:rsid w:val="00B412D5"/>
    <w:pPr>
      <w:tabs>
        <w:tab w:val="left" w:pos="-567"/>
        <w:tab w:val="left" w:pos="-426"/>
      </w:tabs>
      <w:autoSpaceDE w:val="0"/>
      <w:autoSpaceDN w:val="0"/>
      <w:adjustRightInd w:val="0"/>
      <w:ind w:right="306"/>
      <w:jc w:val="both"/>
    </w:pPr>
    <w:rPr>
      <w:b/>
      <w:bCs/>
      <w:i/>
      <w:szCs w:val="28"/>
    </w:rPr>
  </w:style>
  <w:style w:type="character" w:styleId="PageNumber">
    <w:name w:val="page number"/>
    <w:basedOn w:val="DefaultParagraphFont"/>
    <w:uiPriority w:val="99"/>
    <w:rsid w:val="00B412D5"/>
    <w:rPr>
      <w:rFonts w:cs="Times New Roman"/>
    </w:rPr>
  </w:style>
  <w:style w:type="paragraph" w:styleId="Footer">
    <w:name w:val="footer"/>
    <w:basedOn w:val="Normal"/>
    <w:link w:val="FooterChar"/>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sz w:val="24"/>
      <w:szCs w:val="24"/>
    </w:rPr>
  </w:style>
  <w:style w:type="character" w:customStyle="1" w:styleId="FooterChar">
    <w:name w:val="Footer Char"/>
    <w:basedOn w:val="DefaultParagraphFont"/>
    <w:link w:val="Footer"/>
    <w:uiPriority w:val="99"/>
    <w:locked/>
    <w:rsid w:val="00B412D5"/>
    <w:rPr>
      <w:rFonts w:ascii="Times New Roman" w:eastAsia="MS Mincho" w:hAnsi="Times New Roman" w:cs="Times New Roman"/>
      <w:spacing w:val="-2"/>
      <w:sz w:val="24"/>
      <w:szCs w:val="24"/>
      <w:lang w:eastAsia="ru-RU"/>
    </w:rPr>
  </w:style>
  <w:style w:type="paragraph" w:styleId="BodyTextIndent3">
    <w:name w:val="Body Text Indent 3"/>
    <w:basedOn w:val="Normal"/>
    <w:link w:val="BodyTextIndent3Char"/>
    <w:uiPriority w:val="99"/>
    <w:rsid w:val="00B412D5"/>
    <w:pPr>
      <w:spacing w:before="120"/>
      <w:ind w:left="284" w:firstLine="424"/>
    </w:pPr>
    <w:rPr>
      <w:szCs w:val="24"/>
    </w:rPr>
  </w:style>
  <w:style w:type="character" w:customStyle="1" w:styleId="BodyTextIndent3Char">
    <w:name w:val="Body Text Indent 3 Char"/>
    <w:basedOn w:val="DefaultParagraphFont"/>
    <w:link w:val="BodyTextIndent3"/>
    <w:uiPriority w:val="99"/>
    <w:locked/>
    <w:rsid w:val="00B412D5"/>
    <w:rPr>
      <w:rFonts w:ascii="Times New Roman" w:hAnsi="Times New Roman" w:cs="Times New Roman"/>
      <w:sz w:val="24"/>
      <w:szCs w:val="24"/>
      <w:lang w:eastAsia="ru-RU"/>
    </w:rPr>
  </w:style>
  <w:style w:type="paragraph" w:customStyle="1" w:styleId="4">
    <w:name w:val="заголовок 4"/>
    <w:basedOn w:val="Normal"/>
    <w:next w:val="Normal"/>
    <w:uiPriority w:val="99"/>
    <w:rsid w:val="00B412D5"/>
    <w:pPr>
      <w:keepNext/>
      <w:tabs>
        <w:tab w:val="left" w:pos="0"/>
      </w:tabs>
      <w:suppressAutoHyphens/>
      <w:jc w:val="center"/>
    </w:pPr>
    <w:rPr>
      <w:spacing w:val="-2"/>
      <w:sz w:val="24"/>
    </w:rPr>
  </w:style>
  <w:style w:type="paragraph" w:customStyle="1" w:styleId="12">
    <w:name w:val="заголовок 1"/>
    <w:basedOn w:val="Normal"/>
    <w:next w:val="Normal"/>
    <w:uiPriority w:val="99"/>
    <w:rsid w:val="00B412D5"/>
    <w:pPr>
      <w:keepNext/>
      <w:spacing w:before="240" w:after="60"/>
      <w:jc w:val="both"/>
    </w:pPr>
    <w:rPr>
      <w:rFonts w:ascii="Arial" w:hAnsi="Arial"/>
      <w:b/>
      <w:kern w:val="28"/>
      <w:lang w:val="en-GB"/>
    </w:rPr>
  </w:style>
  <w:style w:type="paragraph" w:styleId="FootnoteText">
    <w:name w:val="footnote text"/>
    <w:basedOn w:val="Normal"/>
    <w:link w:val="FootnoteTextChar"/>
    <w:uiPriority w:val="99"/>
    <w:semiHidden/>
    <w:rsid w:val="00B412D5"/>
    <w:pPr>
      <w:widowControl w:val="0"/>
      <w:autoSpaceDE w:val="0"/>
      <w:autoSpaceDN w:val="0"/>
    </w:pPr>
    <w:rPr>
      <w:sz w:val="20"/>
    </w:rPr>
  </w:style>
  <w:style w:type="character" w:customStyle="1" w:styleId="FootnoteTextChar">
    <w:name w:val="Footnote Text Char"/>
    <w:basedOn w:val="DefaultParagraphFont"/>
    <w:link w:val="FootnoteText"/>
    <w:uiPriority w:val="99"/>
    <w:semiHidden/>
    <w:locked/>
    <w:rsid w:val="00B412D5"/>
    <w:rPr>
      <w:rFonts w:ascii="Times New Roman" w:hAnsi="Times New Roman" w:cs="Times New Roman"/>
      <w:sz w:val="20"/>
      <w:szCs w:val="20"/>
      <w:lang w:eastAsia="ru-RU"/>
    </w:rPr>
  </w:style>
  <w:style w:type="table" w:styleId="TableGrid">
    <w:name w:val="Table Grid"/>
    <w:basedOn w:val="TableNormal"/>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12D5"/>
    <w:rPr>
      <w:rFonts w:cs="Times New Roman"/>
      <w:color w:val="0000FF"/>
      <w:u w:val="single"/>
    </w:rPr>
  </w:style>
  <w:style w:type="paragraph" w:customStyle="1" w:styleId="a">
    <w:name w:val="Статья"/>
    <w:basedOn w:val="BodyText"/>
    <w:next w:val="Normal"/>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B412D5"/>
    <w:rPr>
      <w:sz w:val="20"/>
    </w:rPr>
  </w:style>
  <w:style w:type="character" w:customStyle="1" w:styleId="CommentTextChar">
    <w:name w:val="Comment Text Char"/>
    <w:basedOn w:val="DefaultParagraphFont"/>
    <w:link w:val="CommentText"/>
    <w:uiPriority w:val="99"/>
    <w:semiHidden/>
    <w:locked/>
    <w:rsid w:val="00B412D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12D5"/>
    <w:rPr>
      <w:rFonts w:cs="Times New Roman"/>
      <w:vertAlign w:val="superscript"/>
    </w:rPr>
  </w:style>
  <w:style w:type="paragraph" w:styleId="BodyText3">
    <w:name w:val="Body Text 3"/>
    <w:basedOn w:val="Normal"/>
    <w:link w:val="BodyText3Char"/>
    <w:uiPriority w:val="99"/>
    <w:rsid w:val="00B412D5"/>
    <w:pPr>
      <w:spacing w:after="120"/>
    </w:pPr>
    <w:rPr>
      <w:sz w:val="16"/>
      <w:szCs w:val="16"/>
    </w:rPr>
  </w:style>
  <w:style w:type="character" w:customStyle="1" w:styleId="BodyText3Char">
    <w:name w:val="Body Text 3 Char"/>
    <w:basedOn w:val="DefaultParagraphFont"/>
    <w:link w:val="BodyText3"/>
    <w:uiPriority w:val="99"/>
    <w:locked/>
    <w:rsid w:val="00B412D5"/>
    <w:rPr>
      <w:rFonts w:ascii="Times New Roman" w:hAnsi="Times New Roman" w:cs="Times New Roman"/>
      <w:sz w:val="16"/>
      <w:szCs w:val="16"/>
      <w:lang w:eastAsia="ru-RU"/>
    </w:rPr>
  </w:style>
  <w:style w:type="paragraph" w:styleId="BodyText2">
    <w:name w:val="Body Text 2"/>
    <w:basedOn w:val="Normal"/>
    <w:link w:val="BodyText2Char"/>
    <w:uiPriority w:val="99"/>
    <w:rsid w:val="00B412D5"/>
    <w:pPr>
      <w:spacing w:after="120" w:line="480" w:lineRule="auto"/>
    </w:pPr>
    <w:rPr>
      <w:sz w:val="24"/>
      <w:szCs w:val="24"/>
    </w:rPr>
  </w:style>
  <w:style w:type="character" w:customStyle="1" w:styleId="BodyText2Char">
    <w:name w:val="Body Text 2 Char"/>
    <w:basedOn w:val="DefaultParagraphFont"/>
    <w:link w:val="BodyText2"/>
    <w:uiPriority w:val="99"/>
    <w:locked/>
    <w:rsid w:val="00B412D5"/>
    <w:rPr>
      <w:rFonts w:ascii="Times New Roman" w:hAnsi="Times New Roman" w:cs="Times New Roman"/>
      <w:sz w:val="24"/>
      <w:szCs w:val="24"/>
      <w:lang w:eastAsia="ru-RU"/>
    </w:rPr>
  </w:style>
  <w:style w:type="paragraph" w:styleId="Title">
    <w:name w:val="Title"/>
    <w:basedOn w:val="Normal"/>
    <w:link w:val="TitleChar"/>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412D5"/>
    <w:rPr>
      <w:rFonts w:ascii="Arial" w:hAnsi="Arial" w:cs="Arial"/>
      <w:b/>
      <w:bCs/>
      <w:kern w:val="28"/>
      <w:sz w:val="32"/>
      <w:szCs w:val="32"/>
      <w:lang w:eastAsia="ru-RU"/>
    </w:rPr>
  </w:style>
  <w:style w:type="paragraph" w:customStyle="1" w:styleId="Head71">
    <w:name w:val="Head 7.1"/>
    <w:basedOn w:val="Normal"/>
    <w:uiPriority w:val="99"/>
    <w:rsid w:val="00B412D5"/>
    <w:pPr>
      <w:widowControl w:val="0"/>
      <w:suppressAutoHyphens/>
      <w:jc w:val="center"/>
    </w:pPr>
    <w:rPr>
      <w:rFonts w:ascii="CG Times" w:hAnsi="CG Times"/>
      <w:b/>
      <w:lang w:val="en-US"/>
    </w:rPr>
  </w:style>
  <w:style w:type="paragraph" w:styleId="PlainText">
    <w:name w:val="Plain Text"/>
    <w:basedOn w:val="Normal"/>
    <w:link w:val="PlainTextChar"/>
    <w:uiPriority w:val="99"/>
    <w:rsid w:val="00B412D5"/>
    <w:pPr>
      <w:tabs>
        <w:tab w:val="left" w:pos="360"/>
      </w:tabs>
      <w:ind w:firstLine="900"/>
      <w:jc w:val="both"/>
    </w:pPr>
    <w:rPr>
      <w:rFonts w:eastAsia="MS Mincho"/>
      <w:spacing w:val="-2"/>
      <w:sz w:val="26"/>
    </w:rPr>
  </w:style>
  <w:style w:type="character" w:customStyle="1" w:styleId="PlainTextChar">
    <w:name w:val="Plain Text Char"/>
    <w:basedOn w:val="DefaultParagraphFont"/>
    <w:link w:val="PlainText"/>
    <w:uiPriority w:val="99"/>
    <w:locked/>
    <w:rsid w:val="00B412D5"/>
    <w:rPr>
      <w:rFonts w:ascii="Times New Roman" w:eastAsia="MS Mincho" w:hAnsi="Times New Roman" w:cs="Times New Roman"/>
      <w:spacing w:val="-2"/>
      <w:sz w:val="20"/>
      <w:szCs w:val="20"/>
      <w:lang w:eastAsia="ru-RU"/>
    </w:rPr>
  </w:style>
  <w:style w:type="paragraph" w:styleId="Subtitle">
    <w:name w:val="Subtitle"/>
    <w:basedOn w:val="Normal"/>
    <w:link w:val="SubtitleChar"/>
    <w:uiPriority w:val="99"/>
    <w:qFormat/>
    <w:rsid w:val="00B412D5"/>
    <w:rPr>
      <w:b/>
      <w:bCs/>
      <w:sz w:val="24"/>
      <w:szCs w:val="24"/>
    </w:rPr>
  </w:style>
  <w:style w:type="character" w:customStyle="1" w:styleId="SubtitleChar">
    <w:name w:val="Subtitle Char"/>
    <w:basedOn w:val="DefaultParagraphFont"/>
    <w:link w:val="Subtitle"/>
    <w:uiPriority w:val="99"/>
    <w:locked/>
    <w:rsid w:val="00B412D5"/>
    <w:rPr>
      <w:rFonts w:ascii="Times New Roman" w:hAnsi="Times New Roman" w:cs="Times New Roman"/>
      <w:b/>
      <w:bCs/>
      <w:sz w:val="24"/>
      <w:szCs w:val="24"/>
      <w:lang w:eastAsia="ru-RU"/>
    </w:rPr>
  </w:style>
  <w:style w:type="paragraph" w:customStyle="1" w:styleId="a0">
    <w:name w:val="Нормальный"/>
    <w:uiPriority w:val="99"/>
    <w:rsid w:val="00B412D5"/>
    <w:rPr>
      <w:rFonts w:ascii="Times New Roman" w:hAnsi="Times New Roman"/>
      <w:sz w:val="20"/>
      <w:szCs w:val="20"/>
    </w:rPr>
  </w:style>
  <w:style w:type="paragraph" w:customStyle="1" w:styleId="a1">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DocumentMap">
    <w:name w:val="Document Map"/>
    <w:basedOn w:val="Normal"/>
    <w:link w:val="DocumentMapChar"/>
    <w:uiPriority w:val="99"/>
    <w:rsid w:val="00B412D5"/>
    <w:pPr>
      <w:shd w:val="clear" w:color="auto" w:fill="000080"/>
    </w:pPr>
    <w:rPr>
      <w:rFonts w:ascii="Tahoma" w:hAnsi="Tahoma"/>
      <w:sz w:val="20"/>
    </w:rPr>
  </w:style>
  <w:style w:type="character" w:customStyle="1" w:styleId="DocumentMapChar">
    <w:name w:val="Document Map Char"/>
    <w:basedOn w:val="DefaultParagraphFont"/>
    <w:link w:val="DocumentMap"/>
    <w:uiPriority w:val="99"/>
    <w:locked/>
    <w:rsid w:val="00B412D5"/>
    <w:rPr>
      <w:rFonts w:ascii="Tahoma" w:hAnsi="Tahoma" w:cs="Times New Roman"/>
      <w:sz w:val="20"/>
      <w:szCs w:val="20"/>
      <w:shd w:val="clear" w:color="auto" w:fill="000080"/>
      <w:lang w:eastAsia="ru-RU"/>
    </w:rPr>
  </w:style>
  <w:style w:type="character" w:styleId="CommentReference">
    <w:name w:val="annotation reference"/>
    <w:basedOn w:val="DefaultParagraphFont"/>
    <w:uiPriority w:val="99"/>
    <w:rsid w:val="00B412D5"/>
    <w:rPr>
      <w:rFonts w:cs="Times New Roman"/>
      <w:sz w:val="16"/>
    </w:rPr>
  </w:style>
  <w:style w:type="paragraph" w:styleId="CommentSubject">
    <w:name w:val="annotation subject"/>
    <w:basedOn w:val="CommentText"/>
    <w:next w:val="CommentText"/>
    <w:link w:val="CommentSubjectChar"/>
    <w:uiPriority w:val="99"/>
    <w:rsid w:val="00B412D5"/>
    <w:rPr>
      <w:b/>
      <w:bCs/>
    </w:rPr>
  </w:style>
  <w:style w:type="character" w:customStyle="1" w:styleId="CommentSubjectChar">
    <w:name w:val="Comment Subject Char"/>
    <w:basedOn w:val="CommentTextChar"/>
    <w:link w:val="CommentSubject"/>
    <w:uiPriority w:val="99"/>
    <w:locked/>
    <w:rsid w:val="00B412D5"/>
    <w:rPr>
      <w:b/>
      <w:bCs/>
    </w:rPr>
  </w:style>
  <w:style w:type="paragraph" w:styleId="BalloonText">
    <w:name w:val="Balloon Text"/>
    <w:basedOn w:val="Normal"/>
    <w:link w:val="BalloonTextChar"/>
    <w:uiPriority w:val="99"/>
    <w:rsid w:val="00B412D5"/>
    <w:rPr>
      <w:rFonts w:ascii="Tahoma" w:hAnsi="Tahoma"/>
      <w:sz w:val="16"/>
      <w:szCs w:val="16"/>
    </w:rPr>
  </w:style>
  <w:style w:type="character" w:customStyle="1" w:styleId="BalloonTextChar">
    <w:name w:val="Balloon Text Char"/>
    <w:basedOn w:val="DefaultParagraphFont"/>
    <w:link w:val="BalloonText"/>
    <w:uiPriority w:val="99"/>
    <w:locked/>
    <w:rsid w:val="00B412D5"/>
    <w:rPr>
      <w:rFonts w:ascii="Tahoma" w:hAnsi="Tahoma" w:cs="Times New Roman"/>
      <w:sz w:val="16"/>
      <w:szCs w:val="16"/>
      <w:lang w:eastAsia="ru-RU"/>
    </w:rPr>
  </w:style>
  <w:style w:type="paragraph" w:customStyle="1" w:styleId="20">
    <w:name w:val="Обычный2"/>
    <w:uiPriority w:val="99"/>
    <w:rsid w:val="00B412D5"/>
    <w:pPr>
      <w:ind w:firstLine="720"/>
      <w:jc w:val="both"/>
    </w:pPr>
    <w:rPr>
      <w:rFonts w:ascii="Times New Roman" w:hAnsi="Times New Roman"/>
      <w:sz w:val="28"/>
      <w:szCs w:val="20"/>
    </w:rPr>
  </w:style>
  <w:style w:type="paragraph" w:styleId="ListParagraph">
    <w:name w:val="List Paragraph"/>
    <w:basedOn w:val="Normal"/>
    <w:link w:val="ListParagraphChar"/>
    <w:uiPriority w:val="99"/>
    <w:qFormat/>
    <w:rsid w:val="00B412D5"/>
    <w:pPr>
      <w:ind w:left="720"/>
      <w:contextualSpacing/>
    </w:pPr>
    <w:rPr>
      <w:sz w:val="24"/>
    </w:rPr>
  </w:style>
  <w:style w:type="paragraph" w:customStyle="1" w:styleId="13">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1">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0"/>
    <w:next w:val="20"/>
    <w:uiPriority w:val="99"/>
    <w:rsid w:val="00B412D5"/>
    <w:pPr>
      <w:keepNext/>
      <w:spacing w:before="240" w:after="60"/>
      <w:ind w:firstLine="0"/>
      <w:jc w:val="center"/>
    </w:pPr>
    <w:rPr>
      <w:b/>
      <w:kern w:val="28"/>
    </w:rPr>
  </w:style>
  <w:style w:type="paragraph" w:customStyle="1" w:styleId="3">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BodyTextIndent2">
    <w:name w:val="Body Text Indent 2"/>
    <w:basedOn w:val="Normal"/>
    <w:link w:val="BodyTextIndent2Char"/>
    <w:uiPriority w:val="99"/>
    <w:rsid w:val="00B412D5"/>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B412D5"/>
    <w:rPr>
      <w:rFonts w:ascii="Times New Roman" w:hAnsi="Times New Roman" w:cs="Times New Roman"/>
      <w:sz w:val="24"/>
      <w:szCs w:val="24"/>
      <w:lang w:eastAsia="ru-RU"/>
    </w:rPr>
  </w:style>
  <w:style w:type="paragraph" w:customStyle="1" w:styleId="a2">
    <w:name w:val="Таблица шапка"/>
    <w:basedOn w:val="Normal"/>
    <w:uiPriority w:val="99"/>
    <w:rsid w:val="00B412D5"/>
    <w:pPr>
      <w:keepNext/>
      <w:spacing w:before="40" w:after="40"/>
      <w:ind w:left="57" w:right="57"/>
    </w:pPr>
    <w:rPr>
      <w:sz w:val="22"/>
    </w:rPr>
  </w:style>
  <w:style w:type="paragraph" w:customStyle="1" w:styleId="a3">
    <w:name w:val="Таблица текст"/>
    <w:basedOn w:val="Normal"/>
    <w:uiPriority w:val="99"/>
    <w:rsid w:val="00B412D5"/>
    <w:pPr>
      <w:spacing w:before="40" w:after="40"/>
      <w:ind w:left="57" w:right="57"/>
    </w:pPr>
    <w:rPr>
      <w:sz w:val="24"/>
    </w:rPr>
  </w:style>
  <w:style w:type="paragraph" w:styleId="Caption">
    <w:name w:val="caption"/>
    <w:basedOn w:val="Normal"/>
    <w:next w:val="Normal"/>
    <w:uiPriority w:val="99"/>
    <w:qFormat/>
    <w:rsid w:val="00B412D5"/>
    <w:pPr>
      <w:ind w:left="-1797"/>
      <w:jc w:val="right"/>
    </w:pPr>
    <w:rPr>
      <w:sz w:val="24"/>
    </w:rPr>
  </w:style>
  <w:style w:type="character" w:customStyle="1" w:styleId="NormalIndentChar">
    <w:name w:val="Normal Indent Char"/>
    <w:link w:val="NormalIndent"/>
    <w:uiPriority w:val="99"/>
    <w:locked/>
    <w:rsid w:val="00B412D5"/>
    <w:rPr>
      <w:rFonts w:ascii="Calibri" w:hAnsi="Calibri"/>
      <w:sz w:val="24"/>
    </w:rPr>
  </w:style>
  <w:style w:type="paragraph" w:styleId="NormalIndent">
    <w:name w:val="Normal Indent"/>
    <w:basedOn w:val="Normal"/>
    <w:link w:val="NormalIndentChar"/>
    <w:uiPriority w:val="99"/>
    <w:rsid w:val="00B412D5"/>
    <w:pPr>
      <w:spacing w:after="60"/>
      <w:ind w:left="708"/>
      <w:jc w:val="both"/>
    </w:pPr>
    <w:rPr>
      <w:rFonts w:ascii="Calibri" w:hAnsi="Calibri"/>
      <w:sz w:val="24"/>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NoSpacing">
    <w:name w:val="No Spacing"/>
    <w:uiPriority w:val="99"/>
    <w:qFormat/>
    <w:rsid w:val="00B412D5"/>
    <w:rPr>
      <w:lang w:eastAsia="en-US"/>
    </w:rPr>
  </w:style>
  <w:style w:type="character" w:styleId="FollowedHyperlink">
    <w:name w:val="FollowedHyperlink"/>
    <w:basedOn w:val="DefaultParagraphFont"/>
    <w:uiPriority w:val="99"/>
    <w:rsid w:val="00B412D5"/>
    <w:rPr>
      <w:rFonts w:cs="Times New Roman"/>
      <w:color w:val="800080"/>
      <w:u w:val="single"/>
    </w:rPr>
  </w:style>
  <w:style w:type="paragraph" w:customStyle="1" w:styleId="xl63">
    <w:name w:val="xl63"/>
    <w:basedOn w:val="Normal"/>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B412D5"/>
    <w:pPr>
      <w:spacing w:before="100" w:beforeAutospacing="1" w:after="100" w:afterAutospacing="1"/>
    </w:pPr>
    <w:rPr>
      <w:rFonts w:ascii="Arial" w:hAnsi="Arial" w:cs="Arial"/>
      <w:sz w:val="16"/>
      <w:szCs w:val="16"/>
    </w:rPr>
  </w:style>
  <w:style w:type="paragraph" w:customStyle="1" w:styleId="xl67">
    <w:name w:val="xl67"/>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B412D5"/>
    <w:pPr>
      <w:spacing w:before="100" w:beforeAutospacing="1" w:after="100" w:afterAutospacing="1"/>
    </w:pPr>
    <w:rPr>
      <w:sz w:val="24"/>
      <w:szCs w:val="24"/>
    </w:rPr>
  </w:style>
  <w:style w:type="paragraph" w:customStyle="1" w:styleId="xl73">
    <w:name w:val="xl73"/>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
    <w:name w:val="Заголовок 2 Знак2"/>
    <w:aliases w:val="Знак Знак1,Заголовок 2 Знак Знак1"/>
    <w:uiPriority w:val="99"/>
    <w:rsid w:val="00B412D5"/>
    <w:rPr>
      <w:b/>
      <w:i/>
      <w:sz w:val="28"/>
    </w:rPr>
  </w:style>
  <w:style w:type="paragraph" w:customStyle="1" w:styleId="14">
    <w:name w:val="1"/>
    <w:uiPriority w:val="99"/>
    <w:rsid w:val="00B412D5"/>
    <w:rPr>
      <w:rFonts w:ascii="Times New Roman" w:hAnsi="Times New Roman"/>
      <w:sz w:val="24"/>
      <w:szCs w:val="20"/>
    </w:rPr>
  </w:style>
  <w:style w:type="table" w:customStyle="1" w:styleId="15">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B412D5"/>
    <w:pPr>
      <w:ind w:left="720"/>
      <w:contextualSpacing/>
    </w:pPr>
    <w:rPr>
      <w:sz w:val="24"/>
      <w:szCs w:val="24"/>
    </w:r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8">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3">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0">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0">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0">
    <w:name w:val="Знак Знак4"/>
    <w:uiPriority w:val="99"/>
    <w:locked/>
    <w:rsid w:val="00B412D5"/>
    <w:rPr>
      <w:rFonts w:ascii="Tahoma" w:hAnsi="Tahoma"/>
      <w:sz w:val="16"/>
    </w:rPr>
  </w:style>
  <w:style w:type="paragraph" w:styleId="NormalWeb">
    <w:name w:val="Normal (Web)"/>
    <w:basedOn w:val="Normal"/>
    <w:uiPriority w:val="99"/>
    <w:rsid w:val="00B412D5"/>
    <w:pPr>
      <w:spacing w:before="100" w:beforeAutospacing="1" w:after="100" w:afterAutospacing="1"/>
    </w:pPr>
    <w:rPr>
      <w:sz w:val="24"/>
      <w:szCs w:val="24"/>
    </w:rPr>
  </w:style>
  <w:style w:type="character" w:customStyle="1" w:styleId="ListParagraphChar">
    <w:name w:val="List Paragraph Char"/>
    <w:link w:val="ListParagraph"/>
    <w:uiPriority w:val="99"/>
    <w:locked/>
    <w:rsid w:val="00B412D5"/>
    <w:rPr>
      <w:rFonts w:ascii="Times New Roman" w:hAnsi="Times New Roman"/>
      <w:sz w:val="24"/>
      <w:lang w:eastAsia="ru-RU"/>
    </w:rPr>
  </w:style>
  <w:style w:type="paragraph" w:customStyle="1" w:styleId="xl25">
    <w:name w:val="xl2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List2">
    <w:name w:val="List 2"/>
    <w:basedOn w:val="Normal"/>
    <w:uiPriority w:val="99"/>
    <w:rsid w:val="00B412D5"/>
    <w:pPr>
      <w:ind w:left="566" w:hanging="283"/>
    </w:pPr>
    <w:rPr>
      <w:sz w:val="24"/>
      <w:szCs w:val="24"/>
    </w:r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rsid w:val="00B412D5"/>
    <w:rPr>
      <w:sz w:val="20"/>
    </w:rPr>
  </w:style>
  <w:style w:type="character" w:customStyle="1" w:styleId="EndnoteTextChar">
    <w:name w:val="Endnote Text Char"/>
    <w:basedOn w:val="DefaultParagraphFont"/>
    <w:link w:val="EndnoteText"/>
    <w:uiPriority w:val="99"/>
    <w:locked/>
    <w:rsid w:val="00B412D5"/>
    <w:rPr>
      <w:rFonts w:ascii="Times New Roman" w:hAnsi="Times New Roman" w:cs="Times New Roman"/>
      <w:sz w:val="20"/>
      <w:szCs w:val="20"/>
      <w:lang w:eastAsia="ru-RU"/>
    </w:rPr>
  </w:style>
  <w:style w:type="character" w:styleId="EndnoteReference">
    <w:name w:val="endnote reference"/>
    <w:basedOn w:val="DefaultParagraphFont"/>
    <w:uiPriority w:val="99"/>
    <w:rsid w:val="00B412D5"/>
    <w:rPr>
      <w:rFonts w:cs="Times New Roman"/>
      <w:vertAlign w:val="superscript"/>
    </w:rPr>
  </w:style>
  <w:style w:type="paragraph" w:customStyle="1" w:styleId="-3">
    <w:name w:val="Пункт-3"/>
    <w:basedOn w:val="Normal"/>
    <w:uiPriority w:val="99"/>
    <w:rsid w:val="00B412D5"/>
    <w:pPr>
      <w:tabs>
        <w:tab w:val="num" w:pos="1985"/>
      </w:tabs>
      <w:ind w:firstLine="709"/>
      <w:jc w:val="both"/>
    </w:pPr>
    <w:rPr>
      <w:szCs w:val="24"/>
    </w:rPr>
  </w:style>
  <w:style w:type="character" w:styleId="Strong">
    <w:name w:val="Strong"/>
    <w:basedOn w:val="DefaultParagraphFont"/>
    <w:uiPriority w:val="99"/>
    <w:qFormat/>
    <w:rsid w:val="00B412D5"/>
    <w:rPr>
      <w:rFonts w:cs="Times New Roman"/>
      <w:b/>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uiPriority w:val="99"/>
    <w:locked/>
    <w:rsid w:val="009C4A8D"/>
    <w:rPr>
      <w:rFonts w:ascii="Times New Roman" w:eastAsia="MS Mincho"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2697938">
      <w:marLeft w:val="0"/>
      <w:marRight w:val="0"/>
      <w:marTop w:val="0"/>
      <w:marBottom w:val="0"/>
      <w:divBdr>
        <w:top w:val="none" w:sz="0" w:space="0" w:color="auto"/>
        <w:left w:val="none" w:sz="0" w:space="0" w:color="auto"/>
        <w:bottom w:val="none" w:sz="0" w:space="0" w:color="auto"/>
        <w:right w:val="none" w:sz="0" w:space="0" w:color="auto"/>
      </w:divBdr>
    </w:div>
    <w:div w:id="482697939">
      <w:marLeft w:val="0"/>
      <w:marRight w:val="0"/>
      <w:marTop w:val="0"/>
      <w:marBottom w:val="0"/>
      <w:divBdr>
        <w:top w:val="none" w:sz="0" w:space="0" w:color="auto"/>
        <w:left w:val="none" w:sz="0" w:space="0" w:color="auto"/>
        <w:bottom w:val="none" w:sz="0" w:space="0" w:color="auto"/>
        <w:right w:val="none" w:sz="0" w:space="0" w:color="auto"/>
      </w:divBdr>
    </w:div>
    <w:div w:id="482697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740</TotalTime>
  <Pages>35</Pages>
  <Words>10916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user</cp:lastModifiedBy>
  <cp:revision>19</cp:revision>
  <dcterms:created xsi:type="dcterms:W3CDTF">2013-03-15T12:55:00Z</dcterms:created>
  <dcterms:modified xsi:type="dcterms:W3CDTF">2013-06-25T15:53:00Z</dcterms:modified>
</cp:coreProperties>
</file>