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FC" w:rsidRPr="00CE350B" w:rsidRDefault="006F23FC"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6F23FC" w:rsidRPr="00CE350B" w:rsidRDefault="006F23FC" w:rsidP="009759DE">
      <w:pPr>
        <w:tabs>
          <w:tab w:val="left" w:pos="5103"/>
        </w:tabs>
        <w:suppressAutoHyphens/>
        <w:ind w:left="4962"/>
        <w:jc w:val="both"/>
        <w:rPr>
          <w:rFonts w:eastAsia="Arial Unicode MS"/>
          <w:b/>
          <w:bCs/>
          <w:sz w:val="28"/>
          <w:szCs w:val="28"/>
        </w:rPr>
      </w:pPr>
    </w:p>
    <w:p w:rsidR="006F23FC" w:rsidRDefault="006F23FC" w:rsidP="009759DE">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6F23FC" w:rsidRPr="00CE350B" w:rsidRDefault="006F23FC" w:rsidP="009759DE">
      <w:pPr>
        <w:tabs>
          <w:tab w:val="left" w:pos="5103"/>
        </w:tabs>
        <w:suppressAutoHyphens/>
        <w:ind w:left="4962"/>
        <w:jc w:val="both"/>
        <w:rPr>
          <w:b/>
          <w:bCs/>
          <w:sz w:val="28"/>
          <w:szCs w:val="28"/>
        </w:rPr>
      </w:pPr>
      <w:r>
        <w:rPr>
          <w:b/>
          <w:bCs/>
          <w:sz w:val="28"/>
          <w:szCs w:val="28"/>
        </w:rPr>
        <w:t>Филиала ОАО «ТрансКонтейнер» на Северо-Кавказской железной дороге</w:t>
      </w:r>
    </w:p>
    <w:p w:rsidR="006F23FC" w:rsidRPr="00CE350B" w:rsidRDefault="006F23FC" w:rsidP="009759DE">
      <w:pPr>
        <w:tabs>
          <w:tab w:val="left" w:pos="5103"/>
        </w:tabs>
        <w:suppressAutoHyphens/>
        <w:ind w:left="4962"/>
        <w:jc w:val="both"/>
        <w:rPr>
          <w:b/>
          <w:bCs/>
          <w:sz w:val="28"/>
          <w:szCs w:val="28"/>
        </w:rPr>
      </w:pPr>
    </w:p>
    <w:p w:rsidR="006F23FC" w:rsidRPr="00CE350B" w:rsidRDefault="006F23FC" w:rsidP="009759DE">
      <w:pPr>
        <w:tabs>
          <w:tab w:val="left" w:pos="5103"/>
        </w:tabs>
        <w:suppressAutoHyphens/>
        <w:ind w:left="4962"/>
        <w:jc w:val="both"/>
        <w:rPr>
          <w:b/>
          <w:bCs/>
          <w:sz w:val="28"/>
          <w:szCs w:val="28"/>
        </w:rPr>
      </w:pPr>
      <w:r>
        <w:rPr>
          <w:b/>
          <w:bCs/>
          <w:sz w:val="28"/>
          <w:szCs w:val="28"/>
        </w:rPr>
        <w:t>____________________А.Е. Колобков</w:t>
      </w:r>
    </w:p>
    <w:p w:rsidR="006F23FC" w:rsidRPr="00CE350B" w:rsidRDefault="006F23FC" w:rsidP="009759DE">
      <w:pPr>
        <w:tabs>
          <w:tab w:val="left" w:pos="5103"/>
        </w:tabs>
        <w:suppressAutoHyphens/>
        <w:ind w:left="4962"/>
        <w:jc w:val="both"/>
        <w:rPr>
          <w:rFonts w:eastAsia="Arial Unicode MS"/>
        </w:rPr>
      </w:pPr>
    </w:p>
    <w:p w:rsidR="006F23FC" w:rsidRPr="00CE350B" w:rsidRDefault="006F23FC" w:rsidP="009759DE">
      <w:pPr>
        <w:tabs>
          <w:tab w:val="left" w:pos="5103"/>
        </w:tabs>
        <w:suppressAutoHyphens/>
        <w:ind w:left="4962"/>
        <w:jc w:val="both"/>
        <w:rPr>
          <w:b/>
          <w:bCs/>
          <w:sz w:val="28"/>
        </w:rPr>
      </w:pPr>
      <w:r>
        <w:rPr>
          <w:b/>
          <w:bCs/>
          <w:sz w:val="28"/>
        </w:rPr>
        <w:t>«__»________________201_г.</w:t>
      </w:r>
    </w:p>
    <w:p w:rsidR="006F23FC" w:rsidRPr="00CE350B" w:rsidRDefault="006F23FC" w:rsidP="007415F9">
      <w:pPr>
        <w:suppressAutoHyphens/>
        <w:ind w:firstLine="709"/>
        <w:rPr>
          <w:b/>
          <w:bCs/>
          <w:spacing w:val="20"/>
          <w:sz w:val="28"/>
          <w:szCs w:val="28"/>
        </w:rPr>
      </w:pPr>
    </w:p>
    <w:p w:rsidR="006F23FC" w:rsidRDefault="006F23FC" w:rsidP="007415F9">
      <w:pPr>
        <w:suppressAutoHyphens/>
        <w:jc w:val="center"/>
        <w:rPr>
          <w:b/>
          <w:bCs/>
          <w:sz w:val="40"/>
          <w:szCs w:val="40"/>
        </w:rPr>
      </w:pPr>
    </w:p>
    <w:p w:rsidR="006F23FC" w:rsidRDefault="006F23FC" w:rsidP="007415F9">
      <w:pPr>
        <w:suppressAutoHyphens/>
        <w:jc w:val="center"/>
        <w:rPr>
          <w:b/>
          <w:bCs/>
          <w:sz w:val="40"/>
          <w:szCs w:val="40"/>
        </w:rPr>
      </w:pPr>
    </w:p>
    <w:p w:rsidR="006F23FC" w:rsidRDefault="006F23FC" w:rsidP="007415F9">
      <w:pPr>
        <w:suppressAutoHyphens/>
        <w:jc w:val="center"/>
        <w:rPr>
          <w:b/>
          <w:bCs/>
          <w:sz w:val="40"/>
          <w:szCs w:val="40"/>
        </w:rPr>
      </w:pPr>
    </w:p>
    <w:p w:rsidR="006F23FC" w:rsidRPr="005F7985" w:rsidRDefault="006F23FC" w:rsidP="007415F9">
      <w:pPr>
        <w:suppressAutoHyphens/>
        <w:jc w:val="center"/>
        <w:rPr>
          <w:b/>
          <w:bCs/>
          <w:sz w:val="40"/>
          <w:szCs w:val="40"/>
        </w:rPr>
      </w:pPr>
      <w:r w:rsidRPr="005F7985">
        <w:rPr>
          <w:b/>
          <w:bCs/>
          <w:sz w:val="40"/>
          <w:szCs w:val="40"/>
        </w:rPr>
        <w:t>ДОКУМЕНТАЦИЯ О ЗАКУПКЕ</w:t>
      </w:r>
    </w:p>
    <w:p w:rsidR="006F23FC" w:rsidRDefault="006F23FC" w:rsidP="007415F9">
      <w:pPr>
        <w:suppressAutoHyphens/>
        <w:ind w:firstLine="709"/>
        <w:jc w:val="center"/>
        <w:rPr>
          <w:b/>
          <w:bCs/>
          <w:sz w:val="32"/>
          <w:szCs w:val="32"/>
        </w:rPr>
      </w:pPr>
    </w:p>
    <w:p w:rsidR="006F23FC" w:rsidRDefault="006F23FC" w:rsidP="007415F9">
      <w:pPr>
        <w:suppressAutoHyphens/>
        <w:ind w:firstLine="709"/>
        <w:jc w:val="center"/>
        <w:rPr>
          <w:b/>
          <w:bCs/>
          <w:sz w:val="32"/>
          <w:szCs w:val="32"/>
        </w:rPr>
      </w:pPr>
    </w:p>
    <w:p w:rsidR="006F23FC" w:rsidRDefault="006F23FC" w:rsidP="007415F9">
      <w:pPr>
        <w:suppressAutoHyphens/>
        <w:ind w:firstLine="709"/>
        <w:jc w:val="center"/>
        <w:rPr>
          <w:b/>
          <w:bCs/>
          <w:sz w:val="32"/>
          <w:szCs w:val="32"/>
        </w:rPr>
      </w:pPr>
    </w:p>
    <w:p w:rsidR="006F23FC" w:rsidRPr="008A1ABD" w:rsidRDefault="006F23FC" w:rsidP="008A1ABD">
      <w:pPr>
        <w:pStyle w:val="BodyText"/>
        <w:suppressAutoHyphens/>
        <w:ind w:firstLine="0"/>
        <w:jc w:val="center"/>
        <w:rPr>
          <w:b/>
          <w:bCs/>
          <w:sz w:val="32"/>
          <w:szCs w:val="32"/>
        </w:rPr>
      </w:pPr>
      <w:r w:rsidRPr="008A1ABD">
        <w:rPr>
          <w:b/>
          <w:bCs/>
          <w:sz w:val="32"/>
          <w:szCs w:val="32"/>
        </w:rPr>
        <w:t>Раздел I. Общие положения</w:t>
      </w:r>
    </w:p>
    <w:p w:rsidR="006F23FC" w:rsidRDefault="006F23FC" w:rsidP="007415F9">
      <w:pPr>
        <w:suppressAutoHyphens/>
        <w:ind w:firstLine="709"/>
        <w:jc w:val="center"/>
        <w:rPr>
          <w:b/>
          <w:bCs/>
          <w:sz w:val="32"/>
          <w:szCs w:val="32"/>
        </w:rPr>
      </w:pPr>
    </w:p>
    <w:p w:rsidR="006F23FC" w:rsidRPr="00CE350B" w:rsidRDefault="006F23FC" w:rsidP="007415F9">
      <w:pPr>
        <w:suppressAutoHyphens/>
        <w:ind w:firstLine="709"/>
        <w:jc w:val="center"/>
        <w:rPr>
          <w:b/>
          <w:bCs/>
          <w:sz w:val="32"/>
          <w:szCs w:val="32"/>
        </w:rPr>
      </w:pPr>
    </w:p>
    <w:p w:rsidR="006F23FC" w:rsidRPr="00A22840" w:rsidRDefault="006F23FC" w:rsidP="004052CE">
      <w:pPr>
        <w:pStyle w:val="Heading2"/>
        <w:numPr>
          <w:ilvl w:val="1"/>
          <w:numId w:val="11"/>
        </w:numPr>
        <w:tabs>
          <w:tab w:val="clear" w:pos="720"/>
        </w:tabs>
        <w:suppressAutoHyphens/>
        <w:spacing w:before="0" w:after="0"/>
        <w:ind w:left="0" w:firstLine="709"/>
        <w:jc w:val="both"/>
        <w:rPr>
          <w:i w:val="0"/>
          <w:iCs w:val="0"/>
        </w:rPr>
      </w:pPr>
      <w:r w:rsidRPr="00A22840">
        <w:rPr>
          <w:i w:val="0"/>
          <w:iCs w:val="0"/>
        </w:rPr>
        <w:t>Основные положения</w:t>
      </w:r>
    </w:p>
    <w:p w:rsidR="006F23FC" w:rsidRPr="00A22840" w:rsidRDefault="006F23FC" w:rsidP="0016101C">
      <w:pPr>
        <w:suppressAutoHyphens/>
        <w:ind w:firstLine="709"/>
        <w:jc w:val="both"/>
        <w:rPr>
          <w:sz w:val="28"/>
          <w:szCs w:val="28"/>
        </w:rPr>
      </w:pPr>
    </w:p>
    <w:p w:rsidR="006F23FC" w:rsidRPr="00A22840" w:rsidRDefault="006F23FC" w:rsidP="004052CE">
      <w:pPr>
        <w:pStyle w:val="10"/>
        <w:numPr>
          <w:ilvl w:val="2"/>
          <w:numId w:val="11"/>
        </w:numPr>
        <w:suppressAutoHyphens/>
        <w:ind w:left="0" w:firstLine="709"/>
        <w:rPr>
          <w:sz w:val="28"/>
          <w:szCs w:val="28"/>
        </w:rPr>
      </w:pPr>
      <w:r w:rsidRPr="00A22840">
        <w:rPr>
          <w:b/>
          <w:sz w:val="28"/>
          <w:szCs w:val="28"/>
        </w:rPr>
        <w:t xml:space="preserve">Открытое акционерное общество «Центр по перевозке грузов в контейнерах «ТрансКонтейнер» (ОАО «ТрансКонтейнер») </w:t>
      </w:r>
      <w:r w:rsidRPr="00A22840">
        <w:rPr>
          <w:sz w:val="28"/>
          <w:szCs w:val="28"/>
        </w:rPr>
        <w:t>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w:t>
      </w:r>
      <w:r>
        <w:rPr>
          <w:sz w:val="28"/>
          <w:szCs w:val="28"/>
        </w:rPr>
        <w:t xml:space="preserve"> </w:t>
      </w:r>
      <w:r w:rsidRPr="00A22840">
        <w:rPr>
          <w:sz w:val="28"/>
          <w:szCs w:val="28"/>
        </w:rPr>
        <w:t xml:space="preserve">конкурс </w:t>
      </w:r>
      <w:r w:rsidRPr="00801B69">
        <w:rPr>
          <w:sz w:val="28"/>
          <w:szCs w:val="28"/>
        </w:rPr>
        <w:t>№ОК/00</w:t>
      </w:r>
      <w:r>
        <w:rPr>
          <w:sz w:val="28"/>
          <w:szCs w:val="28"/>
        </w:rPr>
        <w:t>8</w:t>
      </w:r>
      <w:r w:rsidRPr="00801B69">
        <w:rPr>
          <w:sz w:val="28"/>
          <w:szCs w:val="28"/>
        </w:rPr>
        <w:t>/СКЖД/000</w:t>
      </w:r>
      <w:r>
        <w:rPr>
          <w:sz w:val="28"/>
          <w:szCs w:val="28"/>
        </w:rPr>
        <w:t>9</w:t>
      </w:r>
      <w:r w:rsidRPr="00801B69">
        <w:rPr>
          <w:sz w:val="28"/>
          <w:szCs w:val="28"/>
        </w:rPr>
        <w:t xml:space="preserve"> (далее – открытый конкурс) на право заключения договора на выполнение работ по </w:t>
      </w:r>
      <w:r>
        <w:rPr>
          <w:sz w:val="28"/>
          <w:szCs w:val="28"/>
        </w:rPr>
        <w:t>о</w:t>
      </w:r>
      <w:r w:rsidRPr="000B11AB">
        <w:rPr>
          <w:sz w:val="28"/>
          <w:szCs w:val="28"/>
        </w:rPr>
        <w:t>рганизаци</w:t>
      </w:r>
      <w:r>
        <w:rPr>
          <w:sz w:val="28"/>
          <w:szCs w:val="28"/>
        </w:rPr>
        <w:t>и</w:t>
      </w:r>
      <w:r w:rsidRPr="000B11AB">
        <w:rPr>
          <w:sz w:val="28"/>
          <w:szCs w:val="28"/>
        </w:rPr>
        <w:t xml:space="preserve"> </w:t>
      </w:r>
      <w:r>
        <w:rPr>
          <w:sz w:val="28"/>
          <w:szCs w:val="28"/>
        </w:rPr>
        <w:t xml:space="preserve">сети внешнего </w:t>
      </w:r>
      <w:r w:rsidRPr="000B11AB">
        <w:rPr>
          <w:sz w:val="28"/>
          <w:szCs w:val="28"/>
        </w:rPr>
        <w:t>э</w:t>
      </w:r>
      <w:r>
        <w:rPr>
          <w:sz w:val="28"/>
          <w:szCs w:val="28"/>
        </w:rPr>
        <w:t>лектро</w:t>
      </w:r>
      <w:r w:rsidRPr="000B11AB">
        <w:rPr>
          <w:sz w:val="28"/>
          <w:szCs w:val="28"/>
        </w:rPr>
        <w:t xml:space="preserve">снабжения </w:t>
      </w:r>
      <w:r>
        <w:rPr>
          <w:sz w:val="28"/>
          <w:szCs w:val="28"/>
        </w:rPr>
        <w:t>0,4 кВ, электроосвещения в агентстве</w:t>
      </w:r>
      <w:r w:rsidRPr="000B11AB">
        <w:rPr>
          <w:sz w:val="28"/>
          <w:szCs w:val="28"/>
        </w:rPr>
        <w:t xml:space="preserve"> Краснодар</w:t>
      </w:r>
      <w:r>
        <w:rPr>
          <w:sz w:val="28"/>
          <w:szCs w:val="28"/>
        </w:rPr>
        <w:t xml:space="preserve"> </w:t>
      </w:r>
      <w:r w:rsidRPr="00801B69">
        <w:rPr>
          <w:sz w:val="28"/>
          <w:szCs w:val="28"/>
        </w:rPr>
        <w:t>в 2013 году</w:t>
      </w:r>
      <w:r w:rsidRPr="00A22840">
        <w:rPr>
          <w:sz w:val="28"/>
          <w:szCs w:val="28"/>
        </w:rPr>
        <w:t>.</w:t>
      </w:r>
    </w:p>
    <w:p w:rsidR="006F23FC" w:rsidRPr="00A22840" w:rsidRDefault="006F23FC" w:rsidP="004052CE">
      <w:pPr>
        <w:pStyle w:val="10"/>
        <w:numPr>
          <w:ilvl w:val="2"/>
          <w:numId w:val="11"/>
        </w:numPr>
        <w:suppressAutoHyphens/>
        <w:ind w:left="0" w:firstLine="709"/>
        <w:rPr>
          <w:sz w:val="28"/>
          <w:szCs w:val="28"/>
        </w:rPr>
      </w:pPr>
      <w:r w:rsidRPr="00A22840">
        <w:rPr>
          <w:sz w:val="28"/>
          <w:szCs w:val="28"/>
        </w:rPr>
        <w:t xml:space="preserve">Начальная (максимальная) цена договора составляет </w:t>
      </w:r>
      <w:r>
        <w:rPr>
          <w:sz w:val="28"/>
          <w:szCs w:val="28"/>
        </w:rPr>
        <w:t>5 000 000,00</w:t>
      </w:r>
      <w:r w:rsidRPr="00A22840">
        <w:rPr>
          <w:sz w:val="28"/>
          <w:szCs w:val="28"/>
        </w:rPr>
        <w:t xml:space="preserve"> рублей с учетом всех расходов поставщика и налогов, кроме НДС.</w:t>
      </w:r>
    </w:p>
    <w:p w:rsidR="006F23FC" w:rsidRPr="00A22840" w:rsidRDefault="006F23FC" w:rsidP="004052CE">
      <w:pPr>
        <w:pStyle w:val="10"/>
        <w:widowControl w:val="0"/>
        <w:numPr>
          <w:ilvl w:val="2"/>
          <w:numId w:val="11"/>
        </w:numPr>
        <w:suppressAutoHyphens/>
        <w:ind w:left="0" w:firstLine="709"/>
        <w:rPr>
          <w:sz w:val="28"/>
          <w:szCs w:val="28"/>
        </w:rPr>
      </w:pPr>
      <w:r w:rsidRPr="00A22840">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A22840">
        <w:rPr>
          <w:sz w:val="28"/>
          <w:szCs w:val="28"/>
          <w:lang w:val="en-US"/>
        </w:rPr>
        <w:t>IV</w:t>
      </w:r>
      <w:r w:rsidRPr="00A22840">
        <w:rPr>
          <w:sz w:val="28"/>
          <w:szCs w:val="28"/>
        </w:rPr>
        <w:t xml:space="preserve"> настоящей документации).</w:t>
      </w:r>
    </w:p>
    <w:p w:rsidR="006F23FC" w:rsidRPr="0015463F" w:rsidRDefault="006F23FC" w:rsidP="004052CE">
      <w:pPr>
        <w:pStyle w:val="10"/>
        <w:numPr>
          <w:ilvl w:val="2"/>
          <w:numId w:val="11"/>
        </w:numPr>
        <w:suppressAutoHyphens/>
        <w:ind w:left="0" w:firstLine="709"/>
        <w:rPr>
          <w:sz w:val="28"/>
          <w:szCs w:val="28"/>
        </w:rPr>
      </w:pPr>
      <w:r w:rsidRPr="005E28A4">
        <w:rPr>
          <w:sz w:val="28"/>
          <w:szCs w:val="28"/>
        </w:rPr>
        <w:t xml:space="preserve">Вскрытие конвертов с заявками претендентов на участие в открытом конкурсе (далее – Заявки) </w:t>
      </w:r>
      <w:r w:rsidRPr="0015463F">
        <w:rPr>
          <w:sz w:val="28"/>
          <w:szCs w:val="28"/>
        </w:rPr>
        <w:t>состоится в 9 часов 00 минут местного времени «18» июля 2013 года.</w:t>
      </w:r>
    </w:p>
    <w:p w:rsidR="006F23FC" w:rsidRPr="00A22840" w:rsidRDefault="006F23FC" w:rsidP="004052CE">
      <w:pPr>
        <w:pStyle w:val="10"/>
        <w:numPr>
          <w:ilvl w:val="2"/>
          <w:numId w:val="11"/>
        </w:numPr>
        <w:suppressAutoHyphens/>
        <w:ind w:left="0" w:firstLine="709"/>
        <w:rPr>
          <w:sz w:val="28"/>
          <w:szCs w:val="28"/>
        </w:rPr>
      </w:pPr>
      <w:r w:rsidRPr="00A22840">
        <w:rPr>
          <w:sz w:val="28"/>
          <w:szCs w:val="28"/>
        </w:rPr>
        <w:t xml:space="preserve">Организатором открытого конкурса является </w:t>
      </w:r>
      <w:r w:rsidRPr="00A22840">
        <w:rPr>
          <w:sz w:val="28"/>
          <w:szCs w:val="28"/>
        </w:rPr>
        <w:br/>
        <w:t>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 w:val="28"/>
          <w:szCs w:val="28"/>
        </w:rPr>
        <w:t>(863)</w:t>
      </w:r>
      <w:r w:rsidRPr="00A22840">
        <w:rPr>
          <w:sz w:val="28"/>
          <w:szCs w:val="28"/>
        </w:rPr>
        <w:t xml:space="preserve">282-90-42, адрес электронной почты </w:t>
      </w:r>
      <w:hyperlink r:id="rId7" w:history="1">
        <w:r w:rsidRPr="00A22840">
          <w:rPr>
            <w:rStyle w:val="Hyperlink"/>
            <w:sz w:val="28"/>
            <w:szCs w:val="28"/>
            <w:lang w:val="en-US"/>
          </w:rPr>
          <w:t>DidykMP</w:t>
        </w:r>
        <w:r w:rsidRPr="00A22840">
          <w:rPr>
            <w:rStyle w:val="Hyperlink"/>
            <w:sz w:val="28"/>
            <w:szCs w:val="28"/>
          </w:rPr>
          <w:t>@trcont.ru</w:t>
        </w:r>
      </w:hyperlink>
      <w:r>
        <w:t xml:space="preserve"> </w:t>
      </w:r>
      <w:r w:rsidRPr="00A22840">
        <w:rPr>
          <w:sz w:val="28"/>
          <w:szCs w:val="28"/>
        </w:rPr>
        <w:t>Представитель Заказчика, ответственный за проведение открытого конкурса – Дидык Максим Петрович, тел.</w:t>
      </w:r>
      <w:r>
        <w:rPr>
          <w:sz w:val="28"/>
          <w:szCs w:val="28"/>
        </w:rPr>
        <w:t>(863)</w:t>
      </w:r>
      <w:r w:rsidRPr="00A22840">
        <w:rPr>
          <w:sz w:val="28"/>
          <w:szCs w:val="28"/>
        </w:rPr>
        <w:t xml:space="preserve">282-90-42, адрес электронной почты </w:t>
      </w:r>
      <w:hyperlink r:id="rId8" w:history="1">
        <w:r w:rsidRPr="00A22840">
          <w:rPr>
            <w:rStyle w:val="Hyperlink"/>
            <w:sz w:val="28"/>
            <w:szCs w:val="28"/>
            <w:lang w:val="en-US"/>
          </w:rPr>
          <w:t>DidykMP</w:t>
        </w:r>
        <w:r w:rsidRPr="00A22840">
          <w:rPr>
            <w:rStyle w:val="Hyperlink"/>
            <w:sz w:val="28"/>
            <w:szCs w:val="28"/>
          </w:rPr>
          <w:t>@trcont.ru</w:t>
        </w:r>
      </w:hyperlink>
      <w:r w:rsidRPr="00A22840">
        <w:rPr>
          <w:sz w:val="28"/>
          <w:szCs w:val="28"/>
        </w:rPr>
        <w:t>.</w:t>
      </w:r>
    </w:p>
    <w:p w:rsidR="006F23FC" w:rsidRPr="00A22840" w:rsidRDefault="006F23FC" w:rsidP="008365EB">
      <w:pPr>
        <w:pStyle w:val="10"/>
        <w:suppressAutoHyphens/>
        <w:ind w:firstLine="709"/>
        <w:rPr>
          <w:sz w:val="28"/>
          <w:szCs w:val="28"/>
        </w:rPr>
      </w:pPr>
      <w:r w:rsidRPr="00A22840">
        <w:rPr>
          <w:sz w:val="28"/>
          <w:szCs w:val="28"/>
        </w:rPr>
        <w:t>Решение об итогах открытого конкурса принимается Конкурсной комиссией. Конкурсной комиссией может быть принято решение о признании победителями открытого конкурса двух и более участников.</w:t>
      </w:r>
    </w:p>
    <w:p w:rsidR="006F23FC" w:rsidRPr="00A22840" w:rsidRDefault="006F23FC" w:rsidP="004052CE">
      <w:pPr>
        <w:pStyle w:val="10"/>
        <w:numPr>
          <w:ilvl w:val="2"/>
          <w:numId w:val="8"/>
        </w:numPr>
        <w:suppressAutoHyphens/>
        <w:ind w:left="0" w:firstLine="709"/>
        <w:rPr>
          <w:sz w:val="28"/>
          <w:szCs w:val="28"/>
        </w:rPr>
      </w:pPr>
      <w:r w:rsidRPr="00A2284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6F23FC" w:rsidRPr="00A22840" w:rsidRDefault="006F23FC" w:rsidP="004052CE">
      <w:pPr>
        <w:pStyle w:val="10"/>
        <w:numPr>
          <w:ilvl w:val="2"/>
          <w:numId w:val="8"/>
        </w:numPr>
        <w:suppressAutoHyphens/>
        <w:ind w:left="0" w:firstLine="709"/>
        <w:rPr>
          <w:sz w:val="28"/>
          <w:szCs w:val="28"/>
        </w:rPr>
      </w:pPr>
      <w:r w:rsidRPr="00A22840">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6F23FC" w:rsidRPr="00A22840" w:rsidRDefault="006F23FC" w:rsidP="004052CE">
      <w:pPr>
        <w:pStyle w:val="10"/>
        <w:numPr>
          <w:ilvl w:val="2"/>
          <w:numId w:val="8"/>
        </w:numPr>
        <w:suppressAutoHyphens/>
        <w:ind w:left="0" w:firstLine="709"/>
        <w:rPr>
          <w:sz w:val="28"/>
          <w:szCs w:val="28"/>
        </w:rPr>
      </w:pPr>
      <w:r w:rsidRPr="00A22840">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6F23FC" w:rsidRPr="00A22840" w:rsidRDefault="006F23FC" w:rsidP="004052CE">
      <w:pPr>
        <w:pStyle w:val="10"/>
        <w:numPr>
          <w:ilvl w:val="2"/>
          <w:numId w:val="8"/>
        </w:numPr>
        <w:suppressAutoHyphens/>
        <w:ind w:left="0" w:firstLine="709"/>
        <w:rPr>
          <w:sz w:val="28"/>
          <w:szCs w:val="28"/>
        </w:rPr>
      </w:pPr>
      <w:r w:rsidRPr="00A22840">
        <w:rPr>
          <w:sz w:val="28"/>
          <w:szCs w:val="28"/>
        </w:rPr>
        <w:t>Документы, представленные претендентами в составе Заявок, возврату не подлежат.</w:t>
      </w:r>
    </w:p>
    <w:p w:rsidR="006F23FC" w:rsidRPr="00A22840" w:rsidRDefault="006F23FC" w:rsidP="004052CE">
      <w:pPr>
        <w:pStyle w:val="10"/>
        <w:numPr>
          <w:ilvl w:val="2"/>
          <w:numId w:val="8"/>
        </w:numPr>
        <w:suppressAutoHyphens/>
        <w:ind w:left="0" w:firstLine="709"/>
        <w:rPr>
          <w:sz w:val="28"/>
          <w:szCs w:val="28"/>
        </w:rPr>
      </w:pPr>
      <w:r w:rsidRPr="00A22840">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6F23FC" w:rsidRPr="00A22840" w:rsidRDefault="006F23FC" w:rsidP="004052CE">
      <w:pPr>
        <w:pStyle w:val="10"/>
        <w:numPr>
          <w:ilvl w:val="2"/>
          <w:numId w:val="8"/>
        </w:numPr>
        <w:suppressAutoHyphens/>
        <w:ind w:left="0" w:firstLine="709"/>
        <w:rPr>
          <w:sz w:val="28"/>
          <w:szCs w:val="28"/>
        </w:rPr>
      </w:pPr>
      <w:r w:rsidRPr="00A22840">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F23FC" w:rsidRPr="00A22840" w:rsidRDefault="006F23FC" w:rsidP="004052CE">
      <w:pPr>
        <w:pStyle w:val="10"/>
        <w:widowControl w:val="0"/>
        <w:numPr>
          <w:ilvl w:val="2"/>
          <w:numId w:val="8"/>
        </w:numPr>
        <w:suppressAutoHyphens/>
        <w:ind w:left="0" w:firstLine="709"/>
        <w:rPr>
          <w:b/>
          <w:i/>
          <w:sz w:val="28"/>
          <w:szCs w:val="28"/>
        </w:rPr>
      </w:pPr>
      <w:bookmarkStart w:id="2" w:name="_Toc34648346"/>
      <w:r w:rsidRPr="00A22840">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6F23FC" w:rsidRPr="00A22840" w:rsidRDefault="006F23FC" w:rsidP="008365EB">
      <w:pPr>
        <w:pStyle w:val="10"/>
        <w:widowControl w:val="0"/>
        <w:suppressAutoHyphens/>
        <w:ind w:firstLine="709"/>
        <w:rPr>
          <w:sz w:val="28"/>
          <w:szCs w:val="28"/>
          <w:highlight w:val="yellow"/>
        </w:rPr>
      </w:pPr>
      <w:r w:rsidRPr="00A22840">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A22840">
        <w:rPr>
          <w:sz w:val="28"/>
          <w:szCs w:val="28"/>
          <w:highlight w:val="yellow"/>
        </w:rPr>
        <w:t xml:space="preserve"> </w:t>
      </w:r>
    </w:p>
    <w:p w:rsidR="006F23FC" w:rsidRPr="00A22840" w:rsidRDefault="006F23FC" w:rsidP="004052CE">
      <w:pPr>
        <w:pStyle w:val="10"/>
        <w:widowControl w:val="0"/>
        <w:numPr>
          <w:ilvl w:val="2"/>
          <w:numId w:val="8"/>
        </w:numPr>
        <w:suppressAutoHyphens/>
        <w:ind w:left="0" w:firstLine="709"/>
        <w:rPr>
          <w:sz w:val="28"/>
          <w:szCs w:val="28"/>
        </w:rPr>
      </w:pPr>
      <w:r w:rsidRPr="00A22840">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6F23FC" w:rsidRPr="00A22840" w:rsidRDefault="006F23FC" w:rsidP="004052CE">
      <w:pPr>
        <w:pStyle w:val="10"/>
        <w:widowControl w:val="0"/>
        <w:numPr>
          <w:ilvl w:val="2"/>
          <w:numId w:val="8"/>
        </w:numPr>
        <w:suppressAutoHyphens/>
        <w:ind w:left="0" w:firstLine="709"/>
        <w:rPr>
          <w:sz w:val="28"/>
          <w:szCs w:val="28"/>
        </w:rPr>
      </w:pPr>
      <w:r w:rsidRPr="00A22840">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F23FC" w:rsidRPr="00A22840" w:rsidRDefault="006F23FC" w:rsidP="004052CE">
      <w:pPr>
        <w:pStyle w:val="10"/>
        <w:widowControl w:val="0"/>
        <w:numPr>
          <w:ilvl w:val="2"/>
          <w:numId w:val="8"/>
        </w:numPr>
        <w:suppressAutoHyphens/>
        <w:ind w:left="0" w:firstLine="709"/>
        <w:rPr>
          <w:sz w:val="28"/>
          <w:szCs w:val="28"/>
        </w:rPr>
      </w:pPr>
      <w:r w:rsidRPr="00A22840">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F23FC" w:rsidRPr="00A22840" w:rsidRDefault="006F23FC" w:rsidP="004052CE">
      <w:pPr>
        <w:pStyle w:val="10"/>
        <w:widowControl w:val="0"/>
        <w:numPr>
          <w:ilvl w:val="2"/>
          <w:numId w:val="8"/>
        </w:numPr>
        <w:suppressAutoHyphens/>
        <w:ind w:left="0" w:firstLine="709"/>
        <w:rPr>
          <w:sz w:val="28"/>
          <w:szCs w:val="28"/>
        </w:rPr>
      </w:pPr>
      <w:r w:rsidRPr="00A22840">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6F23FC" w:rsidRPr="00A22840" w:rsidRDefault="006F23FC" w:rsidP="008365EB">
      <w:pPr>
        <w:pStyle w:val="10"/>
        <w:widowControl w:val="0"/>
        <w:suppressAutoHyphens/>
        <w:ind w:firstLine="709"/>
        <w:rPr>
          <w:sz w:val="28"/>
          <w:szCs w:val="28"/>
        </w:rPr>
      </w:pPr>
      <w:r w:rsidRPr="00A22840">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6F23FC" w:rsidRPr="00A22840" w:rsidRDefault="006F23FC" w:rsidP="004052CE">
      <w:pPr>
        <w:pStyle w:val="10"/>
        <w:widowControl w:val="0"/>
        <w:numPr>
          <w:ilvl w:val="2"/>
          <w:numId w:val="8"/>
        </w:numPr>
        <w:suppressAutoHyphens/>
        <w:ind w:left="0" w:firstLine="709"/>
        <w:rPr>
          <w:sz w:val="28"/>
          <w:szCs w:val="28"/>
        </w:rPr>
      </w:pPr>
      <w:r w:rsidRPr="00A22840">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6F23FC" w:rsidRPr="00A22840" w:rsidRDefault="006F23FC" w:rsidP="008365EB">
      <w:pPr>
        <w:pStyle w:val="10"/>
        <w:widowControl w:val="0"/>
        <w:suppressAutoHyphens/>
        <w:ind w:firstLine="709"/>
        <w:rPr>
          <w:sz w:val="28"/>
          <w:szCs w:val="28"/>
        </w:rPr>
      </w:pPr>
      <w:r w:rsidRPr="00A22840">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F23FC" w:rsidRPr="00A22840" w:rsidRDefault="006F23FC" w:rsidP="004052CE">
      <w:pPr>
        <w:pStyle w:val="10"/>
        <w:widowControl w:val="0"/>
        <w:numPr>
          <w:ilvl w:val="2"/>
          <w:numId w:val="8"/>
        </w:numPr>
        <w:suppressAutoHyphens/>
        <w:ind w:left="0" w:firstLine="709"/>
        <w:rPr>
          <w:sz w:val="28"/>
          <w:szCs w:val="28"/>
        </w:rPr>
      </w:pPr>
      <w:r w:rsidRPr="00A22840">
        <w:rPr>
          <w:sz w:val="28"/>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6F23FC" w:rsidRPr="00A22840" w:rsidRDefault="006F23FC" w:rsidP="004052CE">
      <w:pPr>
        <w:pStyle w:val="10"/>
        <w:widowControl w:val="0"/>
        <w:numPr>
          <w:ilvl w:val="2"/>
          <w:numId w:val="8"/>
        </w:numPr>
        <w:suppressAutoHyphens/>
        <w:ind w:left="0" w:firstLine="709"/>
        <w:rPr>
          <w:sz w:val="28"/>
          <w:szCs w:val="28"/>
        </w:rPr>
      </w:pPr>
      <w:r w:rsidRPr="00A22840">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6F23FC" w:rsidRPr="00A22840" w:rsidRDefault="006F23FC" w:rsidP="008365EB">
      <w:pPr>
        <w:pStyle w:val="-3"/>
        <w:numPr>
          <w:ilvl w:val="2"/>
          <w:numId w:val="0"/>
        </w:numPr>
        <w:tabs>
          <w:tab w:val="num" w:pos="1985"/>
        </w:tabs>
        <w:suppressAutoHyphens/>
        <w:ind w:firstLine="709"/>
        <w:rPr>
          <w:szCs w:val="28"/>
        </w:rPr>
      </w:pPr>
      <w:r w:rsidRPr="00A22840">
        <w:rPr>
          <w:szCs w:val="28"/>
        </w:rPr>
        <w:t xml:space="preserve"> </w:t>
      </w:r>
    </w:p>
    <w:p w:rsidR="006F23FC" w:rsidRPr="00A22840" w:rsidRDefault="006F23FC" w:rsidP="004052CE">
      <w:pPr>
        <w:pStyle w:val="Heading2"/>
        <w:numPr>
          <w:ilvl w:val="1"/>
          <w:numId w:val="8"/>
        </w:numPr>
        <w:tabs>
          <w:tab w:val="clear" w:pos="720"/>
        </w:tabs>
        <w:suppressAutoHyphens/>
        <w:spacing w:before="0" w:after="0"/>
        <w:ind w:left="0" w:firstLine="709"/>
        <w:jc w:val="both"/>
        <w:rPr>
          <w:rFonts w:eastAsia="MS Mincho"/>
          <w:i w:val="0"/>
          <w:iCs w:val="0"/>
        </w:rPr>
      </w:pPr>
      <w:r w:rsidRPr="00A22840">
        <w:rPr>
          <w:rFonts w:eastAsia="MS Mincho"/>
          <w:i w:val="0"/>
          <w:iCs w:val="0"/>
        </w:rPr>
        <w:t xml:space="preserve">Разъяснения положений документации </w:t>
      </w:r>
      <w:bookmarkEnd w:id="2"/>
    </w:p>
    <w:p w:rsidR="006F23FC" w:rsidRPr="00A22840" w:rsidRDefault="006F23FC" w:rsidP="008365EB">
      <w:pPr>
        <w:suppressAutoHyphens/>
        <w:ind w:firstLine="709"/>
        <w:jc w:val="both"/>
        <w:rPr>
          <w:rFonts w:eastAsia="MS Mincho"/>
          <w:sz w:val="28"/>
          <w:szCs w:val="28"/>
        </w:rPr>
      </w:pPr>
    </w:p>
    <w:p w:rsidR="006F23FC" w:rsidRPr="00A22840" w:rsidRDefault="006F23FC" w:rsidP="004052CE">
      <w:pPr>
        <w:numPr>
          <w:ilvl w:val="2"/>
          <w:numId w:val="8"/>
        </w:numPr>
        <w:suppressAutoHyphens/>
        <w:ind w:left="0" w:firstLine="709"/>
        <w:jc w:val="both"/>
        <w:rPr>
          <w:rFonts w:eastAsia="MS Mincho"/>
          <w:sz w:val="28"/>
          <w:szCs w:val="28"/>
        </w:rPr>
      </w:pPr>
      <w:r w:rsidRPr="00A22840">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6F23FC" w:rsidRPr="00A22840" w:rsidRDefault="006F23FC" w:rsidP="004052CE">
      <w:pPr>
        <w:numPr>
          <w:ilvl w:val="2"/>
          <w:numId w:val="8"/>
        </w:numPr>
        <w:suppressAutoHyphens/>
        <w:ind w:left="0" w:firstLine="709"/>
        <w:jc w:val="both"/>
        <w:rPr>
          <w:rFonts w:eastAsia="MS Mincho"/>
          <w:sz w:val="28"/>
          <w:szCs w:val="28"/>
        </w:rPr>
      </w:pPr>
      <w:r w:rsidRPr="00A22840">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6F23FC" w:rsidRPr="00A22840" w:rsidRDefault="006F23FC" w:rsidP="004052CE">
      <w:pPr>
        <w:numPr>
          <w:ilvl w:val="2"/>
          <w:numId w:val="8"/>
        </w:numPr>
        <w:suppressAutoHyphens/>
        <w:ind w:left="0" w:firstLine="709"/>
        <w:jc w:val="both"/>
        <w:rPr>
          <w:rFonts w:eastAsia="MS Mincho"/>
          <w:sz w:val="28"/>
          <w:szCs w:val="28"/>
        </w:rPr>
      </w:pPr>
      <w:r w:rsidRPr="00A22840">
        <w:rPr>
          <w:rFonts w:eastAsia="MS Mincho"/>
          <w:sz w:val="28"/>
          <w:szCs w:val="28"/>
        </w:rPr>
        <w:t>Разъяснения предоставляются в течение 5 (пяти) календарных дней со дня поступления запроса.</w:t>
      </w:r>
    </w:p>
    <w:p w:rsidR="006F23FC" w:rsidRPr="00A22840" w:rsidRDefault="006F23FC" w:rsidP="004052CE">
      <w:pPr>
        <w:numPr>
          <w:ilvl w:val="2"/>
          <w:numId w:val="8"/>
        </w:numPr>
        <w:suppressAutoHyphens/>
        <w:ind w:left="0" w:firstLine="709"/>
        <w:jc w:val="both"/>
        <w:rPr>
          <w:rFonts w:eastAsia="MS Mincho"/>
          <w:sz w:val="28"/>
          <w:szCs w:val="28"/>
        </w:rPr>
      </w:pPr>
      <w:r w:rsidRPr="00A22840">
        <w:rPr>
          <w:rFonts w:eastAsia="MS Mincho"/>
          <w:sz w:val="28"/>
          <w:szCs w:val="28"/>
        </w:rPr>
        <w:t xml:space="preserve">Организатор обязан разместить разъяснения на сайте </w:t>
      </w:r>
      <w:r w:rsidRPr="00A22840">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6F23FC" w:rsidRPr="00A22840" w:rsidRDefault="006F23FC" w:rsidP="008365EB">
      <w:pPr>
        <w:suppressAutoHyphens/>
        <w:ind w:firstLine="709"/>
        <w:jc w:val="both"/>
        <w:rPr>
          <w:rFonts w:eastAsia="MS Mincho"/>
          <w:sz w:val="28"/>
          <w:szCs w:val="28"/>
        </w:rPr>
      </w:pPr>
    </w:p>
    <w:p w:rsidR="006F23FC" w:rsidRPr="00A22840" w:rsidRDefault="006F23FC" w:rsidP="008365EB">
      <w:pPr>
        <w:suppressAutoHyphens/>
        <w:ind w:firstLine="709"/>
        <w:jc w:val="both"/>
        <w:rPr>
          <w:rFonts w:eastAsia="MS Mincho"/>
          <w:sz w:val="28"/>
          <w:szCs w:val="28"/>
        </w:rPr>
      </w:pPr>
    </w:p>
    <w:p w:rsidR="006F23FC" w:rsidRPr="00A22840" w:rsidRDefault="006F23FC" w:rsidP="004052CE">
      <w:pPr>
        <w:pStyle w:val="Heading2"/>
        <w:numPr>
          <w:ilvl w:val="1"/>
          <w:numId w:val="8"/>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A22840">
        <w:rPr>
          <w:rFonts w:eastAsia="MS Mincho"/>
          <w:i w:val="0"/>
          <w:iCs w:val="0"/>
        </w:rPr>
        <w:t xml:space="preserve">Внесение изменений и дополнений в документацию </w:t>
      </w:r>
      <w:bookmarkEnd w:id="3"/>
      <w:bookmarkEnd w:id="4"/>
    </w:p>
    <w:p w:rsidR="006F23FC" w:rsidRPr="00A22840" w:rsidRDefault="006F23FC" w:rsidP="008365EB">
      <w:pPr>
        <w:suppressAutoHyphens/>
        <w:ind w:firstLine="709"/>
        <w:jc w:val="both"/>
        <w:rPr>
          <w:rFonts w:eastAsia="MS Mincho"/>
          <w:sz w:val="28"/>
          <w:szCs w:val="28"/>
        </w:rPr>
      </w:pPr>
    </w:p>
    <w:p w:rsidR="006F23FC" w:rsidRPr="00A22840" w:rsidRDefault="006F23FC" w:rsidP="004052CE">
      <w:pPr>
        <w:pStyle w:val="BodyText"/>
        <w:numPr>
          <w:ilvl w:val="2"/>
          <w:numId w:val="8"/>
        </w:numPr>
        <w:suppressAutoHyphens/>
        <w:ind w:left="0"/>
        <w:rPr>
          <w:sz w:val="28"/>
          <w:szCs w:val="28"/>
        </w:rPr>
      </w:pPr>
      <w:r w:rsidRPr="00A22840">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6F23FC" w:rsidRPr="00A22840" w:rsidRDefault="006F23FC" w:rsidP="004052CE">
      <w:pPr>
        <w:pStyle w:val="BodyText"/>
        <w:numPr>
          <w:ilvl w:val="2"/>
          <w:numId w:val="18"/>
        </w:numPr>
        <w:suppressAutoHyphens/>
        <w:ind w:left="0" w:firstLine="709"/>
        <w:rPr>
          <w:sz w:val="28"/>
          <w:szCs w:val="28"/>
        </w:rPr>
      </w:pPr>
      <w:r w:rsidRPr="00A22840">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A22840">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6F23FC" w:rsidRPr="00A22840" w:rsidRDefault="006F23FC" w:rsidP="004052CE">
      <w:pPr>
        <w:pStyle w:val="BodyText"/>
        <w:numPr>
          <w:ilvl w:val="2"/>
          <w:numId w:val="18"/>
        </w:numPr>
        <w:suppressAutoHyphens/>
        <w:ind w:left="0" w:firstLine="709"/>
        <w:rPr>
          <w:sz w:val="28"/>
          <w:szCs w:val="28"/>
        </w:rPr>
      </w:pPr>
      <w:r w:rsidRPr="00A22840">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6F23FC" w:rsidRPr="00A22840" w:rsidRDefault="006F23FC" w:rsidP="004052CE">
      <w:pPr>
        <w:pStyle w:val="BodyText"/>
        <w:numPr>
          <w:ilvl w:val="2"/>
          <w:numId w:val="18"/>
        </w:numPr>
        <w:suppressAutoHyphens/>
        <w:ind w:left="0" w:firstLine="709"/>
        <w:rPr>
          <w:sz w:val="28"/>
          <w:szCs w:val="28"/>
        </w:rPr>
      </w:pPr>
      <w:r w:rsidRPr="00A22840">
        <w:rPr>
          <w:sz w:val="28"/>
          <w:szCs w:val="28"/>
        </w:rPr>
        <w:t>Организатор не вправе вносить изменения, касающиеся замены предмета закупки.</w:t>
      </w:r>
    </w:p>
    <w:p w:rsidR="006F23FC" w:rsidRPr="00A22840" w:rsidRDefault="006F23FC" w:rsidP="004052CE">
      <w:pPr>
        <w:pStyle w:val="BodyText"/>
        <w:numPr>
          <w:ilvl w:val="2"/>
          <w:numId w:val="18"/>
        </w:numPr>
        <w:suppressAutoHyphens/>
        <w:ind w:left="0" w:firstLine="709"/>
        <w:rPr>
          <w:sz w:val="28"/>
          <w:szCs w:val="28"/>
        </w:rPr>
      </w:pPr>
      <w:r w:rsidRPr="00A22840">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6F23FC" w:rsidRPr="00A22840" w:rsidRDefault="006F23FC" w:rsidP="008365EB">
      <w:pPr>
        <w:pStyle w:val="BodyText"/>
        <w:suppressAutoHyphens/>
        <w:rPr>
          <w:sz w:val="28"/>
          <w:szCs w:val="28"/>
        </w:rPr>
      </w:pPr>
    </w:p>
    <w:p w:rsidR="006F23FC" w:rsidRPr="00A22840" w:rsidRDefault="006F23FC" w:rsidP="008365EB">
      <w:pPr>
        <w:pStyle w:val="BodyText"/>
        <w:suppressAutoHyphens/>
        <w:rPr>
          <w:sz w:val="28"/>
          <w:szCs w:val="28"/>
        </w:rPr>
      </w:pPr>
    </w:p>
    <w:p w:rsidR="006F23FC" w:rsidRPr="00A22840" w:rsidRDefault="006F23FC" w:rsidP="004052CE">
      <w:pPr>
        <w:pStyle w:val="Heading2"/>
        <w:keepNext w:val="0"/>
        <w:numPr>
          <w:ilvl w:val="1"/>
          <w:numId w:val="12"/>
        </w:numPr>
        <w:tabs>
          <w:tab w:val="clear" w:pos="792"/>
          <w:tab w:val="num" w:pos="-2340"/>
        </w:tabs>
        <w:suppressAutoHyphens/>
        <w:spacing w:before="0" w:after="0"/>
        <w:ind w:left="0" w:firstLine="709"/>
        <w:jc w:val="both"/>
        <w:rPr>
          <w:rFonts w:eastAsia="MS Mincho"/>
          <w:i w:val="0"/>
          <w:iCs w:val="0"/>
        </w:rPr>
      </w:pPr>
      <w:r w:rsidRPr="00A22840">
        <w:rPr>
          <w:rFonts w:eastAsia="MS Mincho"/>
          <w:i w:val="0"/>
          <w:iCs w:val="0"/>
        </w:rPr>
        <w:t xml:space="preserve">Заявка </w:t>
      </w:r>
    </w:p>
    <w:p w:rsidR="006F23FC" w:rsidRPr="00A22840" w:rsidRDefault="006F23FC" w:rsidP="008365EB">
      <w:pPr>
        <w:suppressAutoHyphens/>
        <w:ind w:firstLine="709"/>
        <w:jc w:val="both"/>
        <w:rPr>
          <w:rFonts w:eastAsia="MS Mincho"/>
          <w:sz w:val="28"/>
          <w:szCs w:val="28"/>
        </w:rPr>
      </w:pPr>
    </w:p>
    <w:p w:rsidR="006F23FC" w:rsidRPr="00A22840" w:rsidRDefault="006F23FC" w:rsidP="004052CE">
      <w:pPr>
        <w:pStyle w:val="BodyText"/>
        <w:numPr>
          <w:ilvl w:val="2"/>
          <w:numId w:val="12"/>
        </w:numPr>
        <w:tabs>
          <w:tab w:val="num" w:pos="720"/>
        </w:tabs>
        <w:suppressAutoHyphens/>
        <w:ind w:firstLine="709"/>
        <w:rPr>
          <w:sz w:val="28"/>
          <w:szCs w:val="28"/>
        </w:rPr>
      </w:pPr>
      <w:r w:rsidRPr="00A22840">
        <w:rPr>
          <w:sz w:val="28"/>
          <w:szCs w:val="28"/>
        </w:rPr>
        <w:t>Заявка должна состоять из документов, требуемых в соответствии с условиями настоящей документации.</w:t>
      </w:r>
    </w:p>
    <w:p w:rsidR="006F23FC" w:rsidRPr="00A22840" w:rsidRDefault="006F23FC" w:rsidP="004052CE">
      <w:pPr>
        <w:pStyle w:val="BodyText"/>
        <w:numPr>
          <w:ilvl w:val="2"/>
          <w:numId w:val="12"/>
        </w:numPr>
        <w:tabs>
          <w:tab w:val="num" w:pos="720"/>
        </w:tabs>
        <w:suppressAutoHyphens/>
        <w:ind w:firstLine="709"/>
        <w:rPr>
          <w:sz w:val="28"/>
          <w:szCs w:val="28"/>
        </w:rPr>
      </w:pPr>
      <w:r w:rsidRPr="00A22840">
        <w:rPr>
          <w:sz w:val="28"/>
          <w:szCs w:val="28"/>
        </w:rPr>
        <w:t>Обеспечения Заявки не требуется.</w:t>
      </w:r>
    </w:p>
    <w:p w:rsidR="006F23FC" w:rsidRPr="00A22840" w:rsidRDefault="006F23FC" w:rsidP="004052CE">
      <w:pPr>
        <w:pStyle w:val="BodyText"/>
        <w:numPr>
          <w:ilvl w:val="2"/>
          <w:numId w:val="12"/>
        </w:numPr>
        <w:tabs>
          <w:tab w:val="clear" w:pos="1440"/>
          <w:tab w:val="num" w:pos="720"/>
          <w:tab w:val="num" w:pos="900"/>
        </w:tabs>
        <w:suppressAutoHyphens/>
        <w:ind w:firstLine="709"/>
        <w:rPr>
          <w:sz w:val="28"/>
          <w:szCs w:val="28"/>
        </w:rPr>
      </w:pPr>
      <w:r w:rsidRPr="00A22840">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F23FC" w:rsidRPr="00A22840" w:rsidRDefault="006F23FC" w:rsidP="004052CE">
      <w:pPr>
        <w:pStyle w:val="BodyText"/>
        <w:numPr>
          <w:ilvl w:val="2"/>
          <w:numId w:val="12"/>
        </w:numPr>
        <w:tabs>
          <w:tab w:val="clear" w:pos="1440"/>
          <w:tab w:val="num" w:pos="720"/>
          <w:tab w:val="num" w:pos="900"/>
        </w:tabs>
        <w:suppressAutoHyphens/>
        <w:ind w:firstLine="709"/>
        <w:rPr>
          <w:sz w:val="28"/>
          <w:szCs w:val="28"/>
        </w:rPr>
      </w:pPr>
      <w:r w:rsidRPr="00A22840">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6F23FC" w:rsidRDefault="006F23FC" w:rsidP="004052CE">
      <w:pPr>
        <w:pStyle w:val="BodyText"/>
        <w:numPr>
          <w:ilvl w:val="2"/>
          <w:numId w:val="12"/>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6F23FC" w:rsidRDefault="006F23FC" w:rsidP="004052CE">
      <w:pPr>
        <w:pStyle w:val="BodyText"/>
        <w:numPr>
          <w:ilvl w:val="2"/>
          <w:numId w:val="12"/>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6F23FC" w:rsidRPr="00EF08B8" w:rsidRDefault="006F23FC" w:rsidP="004052CE">
      <w:pPr>
        <w:pStyle w:val="BodyText"/>
        <w:numPr>
          <w:ilvl w:val="2"/>
          <w:numId w:val="12"/>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6F23FC" w:rsidRPr="0023260D" w:rsidRDefault="006F23FC" w:rsidP="008365EB">
      <w:pPr>
        <w:pStyle w:val="BodyText"/>
        <w:tabs>
          <w:tab w:val="num" w:pos="1440"/>
        </w:tabs>
        <w:suppressAutoHyphens/>
        <w:rPr>
          <w:sz w:val="28"/>
          <w:szCs w:val="28"/>
        </w:rPr>
      </w:pPr>
    </w:p>
    <w:p w:rsidR="006F23FC" w:rsidRDefault="006F23FC" w:rsidP="004052CE">
      <w:pPr>
        <w:pStyle w:val="Heading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6F23FC" w:rsidRPr="00155A01" w:rsidRDefault="006F23FC" w:rsidP="008365EB">
      <w:pPr>
        <w:suppressAutoHyphens/>
        <w:ind w:firstLine="709"/>
        <w:jc w:val="both"/>
        <w:rPr>
          <w:rFonts w:eastAsia="MS Mincho"/>
        </w:rPr>
      </w:pPr>
    </w:p>
    <w:p w:rsidR="006F23FC" w:rsidRDefault="006F23FC" w:rsidP="004052CE">
      <w:pPr>
        <w:pStyle w:val="BodyText"/>
        <w:numPr>
          <w:ilvl w:val="2"/>
          <w:numId w:val="21"/>
        </w:numPr>
        <w:suppressAutoHyphens/>
        <w:ind w:left="0" w:firstLine="709"/>
        <w:rPr>
          <w:sz w:val="28"/>
        </w:rPr>
      </w:pPr>
      <w:r>
        <w:rPr>
          <w:sz w:val="28"/>
        </w:rPr>
        <w:t>З</w:t>
      </w:r>
      <w:r w:rsidRPr="00493231">
        <w:rPr>
          <w:sz w:val="28"/>
        </w:rPr>
        <w:t xml:space="preserve">аявки представляются </w:t>
      </w:r>
      <w:r w:rsidRPr="00B44DA6">
        <w:rPr>
          <w:sz w:val="28"/>
        </w:rPr>
        <w:t>ежедневно по рабочим дням с 10 часов 00 минут по 12 часов 00 минут и с 14 часов 00 минут по 17 часов 00 минут (в пятницу и предпраздничные дни до 16 часов 00 минут)</w:t>
      </w:r>
      <w:r>
        <w:rPr>
          <w:sz w:val="28"/>
        </w:rPr>
        <w:t xml:space="preserve"> </w:t>
      </w:r>
      <w:r w:rsidRPr="00493231">
        <w:rPr>
          <w:sz w:val="28"/>
        </w:rPr>
        <w:t xml:space="preserve">с момента размещения </w:t>
      </w:r>
      <w:r w:rsidRPr="00A372EA">
        <w:rPr>
          <w:sz w:val="28"/>
        </w:rPr>
        <w:t>на сайте</w:t>
      </w:r>
      <w:r>
        <w:rPr>
          <w:sz w:val="28"/>
        </w:rPr>
        <w:t xml:space="preserve"> </w:t>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2C05C8">
        <w:rPr>
          <w:sz w:val="28"/>
        </w:rPr>
        <w:t xml:space="preserve">позднее 16 часов 00 минут </w:t>
      </w:r>
      <w:r>
        <w:rPr>
          <w:sz w:val="28"/>
        </w:rPr>
        <w:t xml:space="preserve">местного </w:t>
      </w:r>
      <w:r w:rsidRPr="002C05C8">
        <w:rPr>
          <w:sz w:val="28"/>
        </w:rPr>
        <w:t xml:space="preserve">времени </w:t>
      </w:r>
      <w:r w:rsidRPr="003F45D7">
        <w:rPr>
          <w:sz w:val="28"/>
        </w:rPr>
        <w:t>«17» июля 2013</w:t>
      </w:r>
      <w:r w:rsidRPr="002C05C8">
        <w:rPr>
          <w:sz w:val="28"/>
        </w:rPr>
        <w:t xml:space="preserve"> г по адресу: </w:t>
      </w:r>
      <w:r w:rsidRPr="0016101C">
        <w:rPr>
          <w:sz w:val="28"/>
          <w:szCs w:val="28"/>
        </w:rPr>
        <w:t>344019, г. Ростов-на-Дону, ул. Закруткина 67В/2Б (пер. Продольный 2Б)</w:t>
      </w:r>
      <w:r>
        <w:rPr>
          <w:sz w:val="28"/>
          <w:szCs w:val="28"/>
        </w:rPr>
        <w:t>, 4этаж, офис №403.</w:t>
      </w:r>
    </w:p>
    <w:p w:rsidR="006F23FC" w:rsidRDefault="006F23FC" w:rsidP="004052CE">
      <w:pPr>
        <w:pStyle w:val="BodyText"/>
        <w:numPr>
          <w:ilvl w:val="2"/>
          <w:numId w:val="21"/>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Pr>
          <w:sz w:val="28"/>
        </w:rPr>
        <w:t>(ам)</w:t>
      </w:r>
      <w:r w:rsidRPr="00D3261F">
        <w:rPr>
          <w:sz w:val="28"/>
        </w:rPr>
        <w:t xml:space="preserve"> электронной почты </w:t>
      </w:r>
      <w:r>
        <w:rPr>
          <w:sz w:val="28"/>
        </w:rPr>
        <w:t>контактного</w:t>
      </w:r>
      <w:r w:rsidRPr="00D77E46">
        <w:rPr>
          <w:sz w:val="28"/>
        </w:rPr>
        <w:t>(</w:t>
      </w:r>
      <w:r>
        <w:rPr>
          <w:sz w:val="28"/>
        </w:rPr>
        <w:t xml:space="preserve">ых) лица (лиц) </w:t>
      </w:r>
      <w:r w:rsidRPr="00D3261F">
        <w:rPr>
          <w:sz w:val="28"/>
        </w:rPr>
        <w:t xml:space="preserve">Организатора </w:t>
      </w:r>
      <w:r w:rsidRPr="00C01742">
        <w:rPr>
          <w:sz w:val="28"/>
        </w:rPr>
        <w:t>открытого конкурса</w:t>
      </w:r>
      <w:r w:rsidRPr="00D3261F">
        <w:rPr>
          <w:sz w:val="28"/>
        </w:rPr>
        <w:t>, указанн</w:t>
      </w:r>
      <w:r>
        <w:rPr>
          <w:sz w:val="28"/>
        </w:rPr>
        <w:t>ому(ым)</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6F23FC" w:rsidRPr="00CE6CB1" w:rsidRDefault="006F23FC" w:rsidP="008365EB">
      <w:pPr>
        <w:pStyle w:val="BodyText"/>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6F23FC" w:rsidRPr="00884AEB" w:rsidRDefault="006F23FC" w:rsidP="004052CE">
      <w:pPr>
        <w:pStyle w:val="BodyText"/>
        <w:numPr>
          <w:ilvl w:val="2"/>
          <w:numId w:val="21"/>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 xml:space="preserve">, а также доверенность на право подачи </w:t>
      </w:r>
      <w:r>
        <w:rPr>
          <w:sz w:val="28"/>
        </w:rPr>
        <w:t>Заявки</w:t>
      </w:r>
      <w:r w:rsidRPr="00884AEB">
        <w:rPr>
          <w:sz w:val="28"/>
        </w:rPr>
        <w:t>, подписанную уполномоченным лицом</w:t>
      </w:r>
      <w:r>
        <w:rPr>
          <w:sz w:val="28"/>
        </w:rPr>
        <w:t>,</w:t>
      </w:r>
      <w:r w:rsidRPr="00884AEB">
        <w:rPr>
          <w:sz w:val="28"/>
        </w:rPr>
        <w:t xml:space="preserve"> </w:t>
      </w:r>
      <w:r w:rsidRPr="008C04C6">
        <w:rPr>
          <w:sz w:val="28"/>
        </w:rPr>
        <w:t>(с приложением документов, подтверждающих полномочия лица, выдавшего доверенность)</w:t>
      </w:r>
      <w:r>
        <w:rPr>
          <w:sz w:val="28"/>
        </w:rPr>
        <w:t xml:space="preserve"> </w:t>
      </w:r>
      <w:r w:rsidRPr="001048CD">
        <w:rPr>
          <w:sz w:val="28"/>
        </w:rPr>
        <w:t xml:space="preserve">либо копию </w:t>
      </w:r>
      <w:r w:rsidRPr="00CE6CB1">
        <w:rPr>
          <w:sz w:val="28"/>
        </w:rPr>
        <w:t>протокола/решения</w:t>
      </w:r>
      <w:r w:rsidRPr="001048CD">
        <w:rPr>
          <w:sz w:val="28"/>
        </w:rPr>
        <w:t xml:space="preserve"> о назначении на должность</w:t>
      </w:r>
      <w:r w:rsidRPr="00884AEB">
        <w:rPr>
          <w:sz w:val="28"/>
        </w:rPr>
        <w:t xml:space="preserve"> (в случае если документы предоставляет генеральный директор/директор/руководитель).</w:t>
      </w:r>
    </w:p>
    <w:p w:rsidR="006F23FC" w:rsidRPr="00B20B74" w:rsidRDefault="006F23FC" w:rsidP="004052CE">
      <w:pPr>
        <w:pStyle w:val="BodyText"/>
        <w:numPr>
          <w:ilvl w:val="2"/>
          <w:numId w:val="21"/>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6F23FC" w:rsidRPr="00B15B92" w:rsidRDefault="006F23FC" w:rsidP="004052CE">
      <w:pPr>
        <w:pStyle w:val="BodyText"/>
        <w:numPr>
          <w:ilvl w:val="2"/>
          <w:numId w:val="21"/>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6F23FC" w:rsidRDefault="006F23FC" w:rsidP="004052CE">
      <w:pPr>
        <w:pStyle w:val="BodyText"/>
        <w:numPr>
          <w:ilvl w:val="2"/>
          <w:numId w:val="21"/>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6F23FC" w:rsidRDefault="006F23FC" w:rsidP="008365EB">
      <w:pPr>
        <w:pStyle w:val="BodyText"/>
        <w:suppressAutoHyphens/>
        <w:rPr>
          <w:sz w:val="28"/>
        </w:rPr>
      </w:pPr>
    </w:p>
    <w:p w:rsidR="006F23FC" w:rsidRPr="00B76680" w:rsidRDefault="006F23FC" w:rsidP="008365EB">
      <w:pPr>
        <w:pStyle w:val="BodyText"/>
        <w:suppressAutoHyphens/>
        <w:rPr>
          <w:sz w:val="28"/>
        </w:rPr>
      </w:pPr>
    </w:p>
    <w:p w:rsidR="006F23FC" w:rsidRDefault="006F23FC" w:rsidP="004052CE">
      <w:pPr>
        <w:pStyle w:val="Heading2"/>
        <w:numPr>
          <w:ilvl w:val="1"/>
          <w:numId w:val="14"/>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6F23FC" w:rsidRPr="00155A01" w:rsidRDefault="006F23FC" w:rsidP="008365EB">
      <w:pPr>
        <w:suppressAutoHyphens/>
        <w:ind w:firstLine="709"/>
        <w:jc w:val="both"/>
        <w:rPr>
          <w:rFonts w:eastAsia="MS Mincho"/>
        </w:rPr>
      </w:pPr>
    </w:p>
    <w:p w:rsidR="006F23FC" w:rsidRPr="008C04C6" w:rsidRDefault="006F23FC" w:rsidP="004052CE">
      <w:pPr>
        <w:pStyle w:val="BodyText"/>
        <w:numPr>
          <w:ilvl w:val="2"/>
          <w:numId w:val="14"/>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6F23FC" w:rsidRPr="00237752" w:rsidRDefault="006F23FC" w:rsidP="004052CE">
      <w:pPr>
        <w:pStyle w:val="BodyText"/>
        <w:numPr>
          <w:ilvl w:val="2"/>
          <w:numId w:val="14"/>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6F23FC" w:rsidRDefault="006F23FC" w:rsidP="004052CE">
      <w:pPr>
        <w:pStyle w:val="BodyText"/>
        <w:numPr>
          <w:ilvl w:val="2"/>
          <w:numId w:val="14"/>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 за исключением случаев, предусмотренных пунктами 1.4.5 и 2.8.8 настоящей документации</w:t>
      </w:r>
      <w:r w:rsidRPr="00CE6CB1">
        <w:rPr>
          <w:sz w:val="28"/>
        </w:rPr>
        <w:t>.</w:t>
      </w:r>
    </w:p>
    <w:p w:rsidR="006F23FC" w:rsidRPr="00B76680" w:rsidRDefault="006F23FC" w:rsidP="008365EB">
      <w:pPr>
        <w:pStyle w:val="BodyText"/>
        <w:suppressAutoHyphens/>
        <w:rPr>
          <w:sz w:val="28"/>
        </w:rPr>
      </w:pPr>
    </w:p>
    <w:p w:rsidR="006F23FC" w:rsidRPr="00CE6CB1" w:rsidRDefault="006F23FC" w:rsidP="008365EB">
      <w:pPr>
        <w:pStyle w:val="BodyText"/>
        <w:suppressAutoHyphens/>
        <w:rPr>
          <w:sz w:val="28"/>
        </w:rPr>
      </w:pPr>
    </w:p>
    <w:p w:rsidR="006F23FC" w:rsidRDefault="006F23FC" w:rsidP="004052CE">
      <w:pPr>
        <w:pStyle w:val="Heading2"/>
        <w:numPr>
          <w:ilvl w:val="1"/>
          <w:numId w:val="14"/>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6F23FC" w:rsidRPr="008E3E8E" w:rsidRDefault="006F23FC" w:rsidP="008365EB">
      <w:pPr>
        <w:suppressAutoHyphens/>
        <w:ind w:firstLine="709"/>
        <w:jc w:val="both"/>
        <w:rPr>
          <w:rFonts w:eastAsia="MS Mincho"/>
          <w:sz w:val="28"/>
          <w:szCs w:val="28"/>
        </w:rPr>
      </w:pPr>
    </w:p>
    <w:p w:rsidR="006F23FC" w:rsidRPr="008E3E8E" w:rsidRDefault="006F23FC" w:rsidP="004052CE">
      <w:pPr>
        <w:pStyle w:val="10"/>
        <w:numPr>
          <w:ilvl w:val="2"/>
          <w:numId w:val="14"/>
        </w:numPr>
        <w:suppressAutoHyphens/>
        <w:ind w:left="0" w:firstLine="709"/>
        <w:rPr>
          <w:sz w:val="28"/>
          <w:szCs w:val="28"/>
        </w:rPr>
      </w:pPr>
      <w:r w:rsidRPr="008E3E8E">
        <w:rPr>
          <w:sz w:val="28"/>
          <w:szCs w:val="28"/>
        </w:rPr>
        <w:t xml:space="preserve">К </w:t>
      </w:r>
      <w:r w:rsidRPr="008E3E8E">
        <w:rPr>
          <w:rFonts w:eastAsia="MS Mincho"/>
          <w:sz w:val="28"/>
          <w:szCs w:val="28"/>
        </w:rPr>
        <w:t xml:space="preserve">недобросовестным действиям </w:t>
      </w:r>
      <w:r w:rsidRPr="008E3E8E">
        <w:rPr>
          <w:rFonts w:eastAsia="MS Mincho"/>
          <w:iCs/>
          <w:sz w:val="28"/>
          <w:szCs w:val="28"/>
        </w:rPr>
        <w:t xml:space="preserve">претендента/участника </w:t>
      </w:r>
      <w:r w:rsidRPr="008E3E8E">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6F23FC" w:rsidRPr="008E3E8E" w:rsidRDefault="006F23FC" w:rsidP="004052CE">
      <w:pPr>
        <w:pStyle w:val="10"/>
        <w:numPr>
          <w:ilvl w:val="2"/>
          <w:numId w:val="14"/>
        </w:numPr>
        <w:suppressAutoHyphens/>
        <w:ind w:left="0" w:firstLine="709"/>
        <w:rPr>
          <w:sz w:val="28"/>
          <w:szCs w:val="28"/>
        </w:rPr>
      </w:pPr>
      <w:r w:rsidRPr="008E3E8E">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6F23FC" w:rsidRPr="008C04C6" w:rsidRDefault="006F23FC" w:rsidP="008365EB">
      <w:pPr>
        <w:pStyle w:val="10"/>
        <w:suppressAutoHyphens/>
        <w:ind w:firstLine="709"/>
        <w:rPr>
          <w:szCs w:val="24"/>
        </w:rPr>
      </w:pPr>
    </w:p>
    <w:p w:rsidR="006F23FC" w:rsidRDefault="006F23FC" w:rsidP="008365EB">
      <w:pPr>
        <w:pStyle w:val="BodyText"/>
        <w:suppressAutoHyphens/>
        <w:rPr>
          <w:sz w:val="28"/>
          <w:szCs w:val="28"/>
        </w:rPr>
      </w:pPr>
    </w:p>
    <w:p w:rsidR="006F23FC" w:rsidRPr="008A1ABD" w:rsidRDefault="006F23FC" w:rsidP="008A1ABD">
      <w:pPr>
        <w:pStyle w:val="BodyText"/>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6F23FC" w:rsidRDefault="006F23FC" w:rsidP="008365EB">
      <w:pPr>
        <w:suppressAutoHyphens/>
        <w:ind w:firstLine="709"/>
        <w:jc w:val="both"/>
        <w:rPr>
          <w:b/>
          <w:sz w:val="28"/>
          <w:szCs w:val="28"/>
        </w:rPr>
      </w:pPr>
    </w:p>
    <w:p w:rsidR="006F23FC" w:rsidRDefault="006F23FC" w:rsidP="008365EB">
      <w:pPr>
        <w:suppressAutoHyphens/>
        <w:ind w:firstLine="709"/>
        <w:jc w:val="both"/>
        <w:rPr>
          <w:b/>
          <w:sz w:val="28"/>
          <w:szCs w:val="28"/>
        </w:rPr>
      </w:pPr>
    </w:p>
    <w:p w:rsidR="006F23FC" w:rsidRDefault="006F23FC" w:rsidP="004052CE">
      <w:pPr>
        <w:pStyle w:val="Heading2"/>
        <w:numPr>
          <w:ilvl w:val="1"/>
          <w:numId w:val="9"/>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6F23FC" w:rsidRPr="00155A01" w:rsidRDefault="006F23FC" w:rsidP="008365EB">
      <w:pPr>
        <w:suppressAutoHyphens/>
        <w:ind w:firstLine="709"/>
        <w:jc w:val="both"/>
      </w:pPr>
    </w:p>
    <w:p w:rsidR="006F23FC" w:rsidRPr="000760C5" w:rsidRDefault="006F23FC"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6F23FC" w:rsidRPr="00334560" w:rsidRDefault="006F23FC"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6F23FC" w:rsidRPr="00334560" w:rsidRDefault="006F23FC"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6F23FC" w:rsidRPr="00334560" w:rsidRDefault="006F23FC"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6F23FC" w:rsidRPr="00334560" w:rsidRDefault="006F23FC"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6F23FC" w:rsidRPr="00334560" w:rsidRDefault="006F23FC"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6F23FC" w:rsidRPr="000760C5" w:rsidRDefault="006F23FC" w:rsidP="008365EB">
      <w:pPr>
        <w:suppressAutoHyphens/>
        <w:ind w:firstLine="709"/>
        <w:jc w:val="both"/>
        <w:rPr>
          <w:i/>
          <w:sz w:val="28"/>
          <w:szCs w:val="28"/>
        </w:rPr>
      </w:pPr>
    </w:p>
    <w:p w:rsidR="006F23FC" w:rsidRPr="000760C5" w:rsidRDefault="006F23FC" w:rsidP="008365EB">
      <w:pPr>
        <w:pStyle w:val="BodyText"/>
        <w:tabs>
          <w:tab w:val="left" w:pos="1080"/>
        </w:tabs>
        <w:suppressAutoHyphens/>
        <w:rPr>
          <w:sz w:val="28"/>
          <w:szCs w:val="28"/>
        </w:rPr>
      </w:pPr>
    </w:p>
    <w:p w:rsidR="006F23FC" w:rsidRDefault="006F23FC" w:rsidP="004052CE">
      <w:pPr>
        <w:pStyle w:val="BodyText"/>
        <w:numPr>
          <w:ilvl w:val="1"/>
          <w:numId w:val="9"/>
        </w:numPr>
        <w:tabs>
          <w:tab w:val="left" w:pos="1080"/>
        </w:tabs>
        <w:suppressAutoHyphens/>
        <w:ind w:left="0" w:firstLine="709"/>
        <w:rPr>
          <w:b/>
          <w:sz w:val="28"/>
          <w:szCs w:val="28"/>
        </w:rPr>
      </w:pPr>
      <w:r w:rsidRPr="00116C38">
        <w:rPr>
          <w:b/>
          <w:sz w:val="28"/>
          <w:szCs w:val="28"/>
        </w:rPr>
        <w:t>Квалификационные требования:</w:t>
      </w:r>
    </w:p>
    <w:p w:rsidR="006F23FC" w:rsidRDefault="006F23FC" w:rsidP="008365EB">
      <w:pPr>
        <w:pStyle w:val="BodyText"/>
        <w:tabs>
          <w:tab w:val="left" w:pos="1080"/>
        </w:tabs>
        <w:suppressAutoHyphens/>
        <w:rPr>
          <w:b/>
          <w:sz w:val="28"/>
          <w:szCs w:val="28"/>
        </w:rPr>
      </w:pPr>
    </w:p>
    <w:p w:rsidR="006F23FC" w:rsidRDefault="006F23FC" w:rsidP="008365EB">
      <w:pPr>
        <w:pStyle w:val="BodyText"/>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6F23FC" w:rsidRPr="00A326B6" w:rsidRDefault="006F23FC" w:rsidP="008365EB">
      <w:pPr>
        <w:pStyle w:val="BodyText"/>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6F23FC" w:rsidRPr="00971A46" w:rsidRDefault="006F23FC" w:rsidP="008365EB">
      <w:pPr>
        <w:pStyle w:val="BodyText"/>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F23FC" w:rsidRPr="00971A46" w:rsidRDefault="006F23FC" w:rsidP="008365EB">
      <w:pPr>
        <w:pStyle w:val="BodyText"/>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6F23FC" w:rsidRPr="00971A46" w:rsidRDefault="006F23FC" w:rsidP="008365EB">
      <w:pPr>
        <w:pStyle w:val="BodyText"/>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6F23FC" w:rsidRDefault="006F23FC" w:rsidP="008365EB">
      <w:pPr>
        <w:pStyle w:val="BodyText"/>
        <w:tabs>
          <w:tab w:val="left" w:pos="1080"/>
        </w:tabs>
        <w:suppressAutoHyphens/>
        <w:rPr>
          <w:sz w:val="28"/>
          <w:szCs w:val="28"/>
        </w:rPr>
      </w:pPr>
    </w:p>
    <w:p w:rsidR="006F23FC" w:rsidRPr="00964B94" w:rsidRDefault="006F23FC" w:rsidP="008365EB">
      <w:pPr>
        <w:pStyle w:val="BodyText"/>
        <w:tabs>
          <w:tab w:val="left" w:pos="1080"/>
        </w:tabs>
        <w:suppressAutoHyphens/>
        <w:rPr>
          <w:sz w:val="28"/>
          <w:szCs w:val="28"/>
        </w:rPr>
      </w:pPr>
    </w:p>
    <w:p w:rsidR="006F23FC" w:rsidRDefault="006F23FC" w:rsidP="004052CE">
      <w:pPr>
        <w:numPr>
          <w:ilvl w:val="1"/>
          <w:numId w:val="15"/>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6F23FC" w:rsidRPr="00D55FE9" w:rsidRDefault="006F23FC" w:rsidP="008365EB">
      <w:pPr>
        <w:suppressAutoHyphens/>
        <w:ind w:firstLine="709"/>
        <w:jc w:val="both"/>
        <w:rPr>
          <w:rFonts w:eastAsia="MS Mincho"/>
          <w:b/>
          <w:sz w:val="28"/>
          <w:szCs w:val="28"/>
        </w:rPr>
      </w:pPr>
    </w:p>
    <w:p w:rsidR="006F23FC" w:rsidRPr="00CE350B" w:rsidRDefault="006F23FC" w:rsidP="004052CE">
      <w:pPr>
        <w:pStyle w:val="BodyText"/>
        <w:numPr>
          <w:ilvl w:val="0"/>
          <w:numId w:val="16"/>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6F23FC" w:rsidRDefault="006F23FC" w:rsidP="004052CE">
      <w:pPr>
        <w:pStyle w:val="BodyText"/>
        <w:numPr>
          <w:ilvl w:val="0"/>
          <w:numId w:val="16"/>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Pr>
          <w:sz w:val="28"/>
          <w:szCs w:val="28"/>
        </w:rPr>
        <w:t>)</w:t>
      </w:r>
      <w:r w:rsidRPr="00CE350B">
        <w:rPr>
          <w:sz w:val="28"/>
          <w:szCs w:val="28"/>
        </w:rPr>
        <w:t>;</w:t>
      </w:r>
    </w:p>
    <w:p w:rsidR="006F23FC" w:rsidRPr="00CE350B" w:rsidRDefault="006F23FC" w:rsidP="004052CE">
      <w:pPr>
        <w:pStyle w:val="BodyText"/>
        <w:numPr>
          <w:ilvl w:val="0"/>
          <w:numId w:val="16"/>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6F23FC" w:rsidRPr="008B08F6" w:rsidRDefault="006F23FC" w:rsidP="004052CE">
      <w:pPr>
        <w:pStyle w:val="BodyText"/>
        <w:numPr>
          <w:ilvl w:val="0"/>
          <w:numId w:val="16"/>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6F23FC" w:rsidRPr="008B08F6" w:rsidRDefault="006F23FC" w:rsidP="004052CE">
      <w:pPr>
        <w:pStyle w:val="BodyText"/>
        <w:numPr>
          <w:ilvl w:val="0"/>
          <w:numId w:val="16"/>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6F23FC" w:rsidRPr="008C04C6" w:rsidRDefault="006F23FC" w:rsidP="004052CE">
      <w:pPr>
        <w:pStyle w:val="BodyText"/>
        <w:numPr>
          <w:ilvl w:val="0"/>
          <w:numId w:val="16"/>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F23FC" w:rsidRPr="00CE6CB1" w:rsidRDefault="006F23FC" w:rsidP="004052CE">
      <w:pPr>
        <w:pStyle w:val="BodyText"/>
        <w:numPr>
          <w:ilvl w:val="0"/>
          <w:numId w:val="16"/>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6F23FC" w:rsidRDefault="006F23FC" w:rsidP="004052CE">
      <w:pPr>
        <w:pStyle w:val="BodyText"/>
        <w:numPr>
          <w:ilvl w:val="0"/>
          <w:numId w:val="16"/>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6F23FC" w:rsidRPr="0036415E" w:rsidRDefault="006F23FC" w:rsidP="008365EB">
      <w:pPr>
        <w:pStyle w:val="BodyText"/>
        <w:tabs>
          <w:tab w:val="num" w:pos="1440"/>
        </w:tabs>
        <w:suppressAutoHyphens/>
        <w:rPr>
          <w:sz w:val="28"/>
          <w:szCs w:val="28"/>
        </w:rPr>
      </w:pPr>
    </w:p>
    <w:p w:rsidR="006F23FC" w:rsidRPr="00367FA1" w:rsidRDefault="006F23FC" w:rsidP="008365EB">
      <w:pPr>
        <w:pStyle w:val="BodyText"/>
        <w:suppressAutoHyphens/>
        <w:rPr>
          <w:sz w:val="28"/>
          <w:szCs w:val="28"/>
        </w:rPr>
      </w:pPr>
    </w:p>
    <w:p w:rsidR="006F23FC" w:rsidRDefault="006F23FC" w:rsidP="004052CE">
      <w:pPr>
        <w:pStyle w:val="BodyText"/>
        <w:numPr>
          <w:ilvl w:val="1"/>
          <w:numId w:val="15"/>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6F23FC" w:rsidRDefault="006F23FC" w:rsidP="008365EB">
      <w:pPr>
        <w:pStyle w:val="BodyText"/>
        <w:tabs>
          <w:tab w:val="num" w:pos="1320"/>
        </w:tabs>
        <w:suppressAutoHyphens/>
        <w:rPr>
          <w:b/>
          <w:sz w:val="28"/>
          <w:szCs w:val="28"/>
        </w:rPr>
      </w:pPr>
    </w:p>
    <w:p w:rsidR="006F23FC" w:rsidRDefault="006F23FC" w:rsidP="008365EB">
      <w:pPr>
        <w:pStyle w:val="BodyText"/>
        <w:tabs>
          <w:tab w:val="left" w:pos="1418"/>
        </w:tabs>
        <w:suppressAutoHyphens/>
        <w:rPr>
          <w:b/>
          <w:i/>
          <w:sz w:val="28"/>
        </w:rPr>
      </w:pPr>
      <w:r>
        <w:rPr>
          <w:b/>
          <w:i/>
          <w:sz w:val="28"/>
        </w:rPr>
        <w:t>1) В подтверждение наличия разрешительных документов:</w:t>
      </w:r>
    </w:p>
    <w:p w:rsidR="006F23FC" w:rsidRDefault="006F23FC" w:rsidP="008365EB">
      <w:pPr>
        <w:pStyle w:val="BodyText"/>
        <w:tabs>
          <w:tab w:val="left" w:pos="1418"/>
        </w:tabs>
        <w:suppressAutoHyphens/>
        <w:rPr>
          <w:sz w:val="28"/>
        </w:rPr>
      </w:pPr>
      <w:r>
        <w:rPr>
          <w:sz w:val="28"/>
        </w:rPr>
        <w:t xml:space="preserve">- </w:t>
      </w:r>
      <w:r w:rsidRPr="000425CF">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6F23FC" w:rsidRDefault="006F23FC" w:rsidP="008365EB">
      <w:pPr>
        <w:pStyle w:val="BodyText"/>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6F23FC" w:rsidRDefault="006F23FC" w:rsidP="008365EB">
      <w:pPr>
        <w:pStyle w:val="BodyText"/>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6F23FC" w:rsidRPr="005C0EDF" w:rsidRDefault="006F23FC" w:rsidP="008365EB">
      <w:pPr>
        <w:pStyle w:val="BodyText"/>
        <w:tabs>
          <w:tab w:val="num" w:pos="2160"/>
        </w:tabs>
        <w:suppressAutoHyphens/>
        <w:rPr>
          <w:b/>
          <w:sz w:val="28"/>
          <w:szCs w:val="28"/>
        </w:rPr>
      </w:pPr>
    </w:p>
    <w:p w:rsidR="006F23FC" w:rsidRDefault="006F23FC" w:rsidP="004052CE">
      <w:pPr>
        <w:pStyle w:val="BodyText"/>
        <w:numPr>
          <w:ilvl w:val="1"/>
          <w:numId w:val="15"/>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6F23FC" w:rsidRDefault="006F23FC" w:rsidP="008365EB">
      <w:pPr>
        <w:suppressAutoHyphens/>
        <w:ind w:firstLine="709"/>
        <w:jc w:val="both"/>
        <w:rPr>
          <w:b/>
          <w:sz w:val="28"/>
          <w:szCs w:val="28"/>
        </w:rPr>
      </w:pPr>
    </w:p>
    <w:p w:rsidR="006F23FC" w:rsidRDefault="006F23FC"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6F23FC" w:rsidRPr="007172EE" w:rsidRDefault="006F23FC" w:rsidP="008365EB">
      <w:pPr>
        <w:suppressAutoHyphens/>
        <w:ind w:firstLine="709"/>
        <w:jc w:val="both"/>
        <w:rPr>
          <w:sz w:val="28"/>
          <w:szCs w:val="28"/>
        </w:rPr>
      </w:pPr>
      <w:r w:rsidRPr="00D863CD">
        <w:rPr>
          <w:sz w:val="28"/>
          <w:szCs w:val="28"/>
        </w:rPr>
        <w:t>Организатор может проводить аудио- и/или видеозапись процедуры вскрытия конвертов.</w:t>
      </w:r>
    </w:p>
    <w:p w:rsidR="006F23FC" w:rsidRPr="0060466B" w:rsidRDefault="006F23FC"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6F23FC" w:rsidRPr="0060466B" w:rsidRDefault="006F23FC" w:rsidP="008365EB">
      <w:pPr>
        <w:suppressAutoHyphens/>
        <w:ind w:firstLine="709"/>
        <w:jc w:val="both"/>
        <w:rPr>
          <w:sz w:val="28"/>
          <w:szCs w:val="28"/>
        </w:rPr>
      </w:pPr>
      <w:r w:rsidRPr="0060466B">
        <w:rPr>
          <w:sz w:val="28"/>
          <w:szCs w:val="28"/>
        </w:rPr>
        <w:t>наименование претендента;</w:t>
      </w:r>
    </w:p>
    <w:p w:rsidR="006F23FC" w:rsidRPr="0060466B" w:rsidRDefault="006F23FC"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6F23FC" w:rsidRPr="0060466B" w:rsidRDefault="006F23FC" w:rsidP="008365EB">
      <w:pPr>
        <w:suppressAutoHyphens/>
        <w:ind w:firstLine="709"/>
        <w:jc w:val="both"/>
        <w:rPr>
          <w:sz w:val="28"/>
          <w:szCs w:val="28"/>
        </w:rPr>
      </w:pPr>
      <w:r w:rsidRPr="0060466B">
        <w:rPr>
          <w:sz w:val="28"/>
          <w:szCs w:val="28"/>
        </w:rPr>
        <w:t>иная информация.</w:t>
      </w:r>
    </w:p>
    <w:p w:rsidR="006F23FC" w:rsidRDefault="006F23FC"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6F23FC" w:rsidRPr="0060466B" w:rsidRDefault="006F23FC" w:rsidP="008365EB">
      <w:pPr>
        <w:suppressAutoHyphens/>
        <w:ind w:firstLine="709"/>
        <w:jc w:val="both"/>
        <w:rPr>
          <w:sz w:val="28"/>
          <w:szCs w:val="28"/>
        </w:rPr>
      </w:pPr>
    </w:p>
    <w:p w:rsidR="006F23FC" w:rsidRPr="00CE350B" w:rsidRDefault="006F23FC" w:rsidP="008365EB">
      <w:pPr>
        <w:suppressAutoHyphens/>
        <w:ind w:firstLine="709"/>
        <w:jc w:val="both"/>
      </w:pPr>
    </w:p>
    <w:p w:rsidR="006F23FC" w:rsidRPr="007C4B75" w:rsidRDefault="006F23FC" w:rsidP="004052CE">
      <w:pPr>
        <w:pStyle w:val="BodyText"/>
        <w:widowControl w:val="0"/>
        <w:numPr>
          <w:ilvl w:val="1"/>
          <w:numId w:val="15"/>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6F23FC" w:rsidRPr="007C4B75" w:rsidRDefault="006F23FC" w:rsidP="008A1ABD">
      <w:pPr>
        <w:pStyle w:val="BodyText"/>
        <w:widowControl w:val="0"/>
        <w:tabs>
          <w:tab w:val="num" w:pos="1320"/>
        </w:tabs>
        <w:suppressAutoHyphens/>
        <w:rPr>
          <w:b/>
          <w:sz w:val="28"/>
          <w:szCs w:val="28"/>
        </w:rPr>
      </w:pPr>
    </w:p>
    <w:p w:rsidR="006F23FC" w:rsidRDefault="006F23FC" w:rsidP="0071690E">
      <w:pPr>
        <w:pStyle w:val="BodyText"/>
        <w:widowControl w:val="0"/>
        <w:suppressAutoHyphens/>
        <w:rPr>
          <w:sz w:val="28"/>
          <w:szCs w:val="28"/>
        </w:rPr>
      </w:pPr>
      <w:bookmarkStart w:id="18" w:name="_Toc34648360"/>
      <w:bookmarkEnd w:id="15"/>
      <w:bookmarkEnd w:id="16"/>
      <w:bookmarkEnd w:id="17"/>
      <w:r>
        <w:rPr>
          <w:sz w:val="28"/>
          <w:szCs w:val="28"/>
        </w:rPr>
        <w:t xml:space="preserve">2.6.1. </w:t>
      </w:r>
      <w:r w:rsidRPr="00A71414">
        <w:rPr>
          <w:sz w:val="28"/>
          <w:szCs w:val="28"/>
        </w:rPr>
        <w:t>Рассмотрение Заявок состоится в 9 часов 00 минут московского времени «18» июля 2013 года.</w:t>
      </w:r>
    </w:p>
    <w:p w:rsidR="006F23FC" w:rsidRDefault="006F23FC" w:rsidP="008365EB">
      <w:pPr>
        <w:pStyle w:val="BodyText"/>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6F23FC" w:rsidRDefault="006F23FC" w:rsidP="008365EB">
      <w:pPr>
        <w:pStyle w:val="BodyText"/>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6F23FC" w:rsidRDefault="006F23FC" w:rsidP="008365EB">
      <w:pPr>
        <w:pStyle w:val="BodyText"/>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6F23FC" w:rsidRDefault="006F23FC" w:rsidP="008365EB">
      <w:pPr>
        <w:pStyle w:val="BodyText"/>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Pr="00764A78">
        <w:rPr>
          <w:sz w:val="28"/>
        </w:rPr>
        <w:t xml:space="preserve"> </w:t>
      </w:r>
      <w:r>
        <w:rPr>
          <w:sz w:val="28"/>
        </w:rPr>
        <w:t>методикой оценки Заявок, разработанной и утвержденной Заказчиком</w:t>
      </w:r>
      <w:r w:rsidRPr="00192460">
        <w:rPr>
          <w:sz w:val="28"/>
        </w:rPr>
        <w:t>.</w:t>
      </w:r>
    </w:p>
    <w:p w:rsidR="006F23FC" w:rsidRDefault="006F23FC" w:rsidP="008365EB">
      <w:pPr>
        <w:pStyle w:val="BodyText"/>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6F23FC" w:rsidRPr="00983FFA" w:rsidRDefault="006F23FC" w:rsidP="008365EB">
      <w:pPr>
        <w:pStyle w:val="BodyText"/>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с даты направления запроса без указания наименования </w:t>
      </w:r>
      <w:r>
        <w:rPr>
          <w:sz w:val="28"/>
        </w:rPr>
        <w:t>претендента/</w:t>
      </w:r>
      <w:r w:rsidRPr="00983FFA">
        <w:rPr>
          <w:sz w:val="28"/>
        </w:rPr>
        <w:t>участника.</w:t>
      </w:r>
    </w:p>
    <w:p w:rsidR="006F23FC" w:rsidRPr="00BA1AC2" w:rsidRDefault="006F23FC" w:rsidP="008365EB">
      <w:pPr>
        <w:pStyle w:val="BodyText"/>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6F23FC" w:rsidRDefault="006F23FC" w:rsidP="008365EB">
      <w:pPr>
        <w:pStyle w:val="BodyText"/>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6F23FC" w:rsidRDefault="006F23FC" w:rsidP="008365EB">
      <w:pPr>
        <w:pStyle w:val="BodyText"/>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6F23FC" w:rsidRPr="004A473D" w:rsidRDefault="006F23FC" w:rsidP="008365EB">
      <w:pPr>
        <w:pStyle w:val="BodyText"/>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6F23FC" w:rsidRPr="004A473D" w:rsidRDefault="006F23FC" w:rsidP="008365EB">
      <w:pPr>
        <w:pStyle w:val="BodyText"/>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6F23FC" w:rsidRPr="004A473D" w:rsidRDefault="006F23FC" w:rsidP="008365EB">
      <w:pPr>
        <w:pStyle w:val="BodyText"/>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6F23FC" w:rsidRPr="004A473D" w:rsidRDefault="006F23FC" w:rsidP="008365EB">
      <w:pPr>
        <w:pStyle w:val="BodyText"/>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Pr>
          <w:sz w:val="28"/>
        </w:rPr>
        <w:t xml:space="preserve">настоящей </w:t>
      </w:r>
      <w:r w:rsidRPr="004A473D">
        <w:rPr>
          <w:sz w:val="28"/>
        </w:rPr>
        <w:t>документации, в том числе если:</w:t>
      </w:r>
    </w:p>
    <w:p w:rsidR="006F23FC" w:rsidRPr="004A473D" w:rsidRDefault="006F23FC" w:rsidP="008365EB">
      <w:pPr>
        <w:pStyle w:val="BodyText"/>
        <w:suppressAutoHyphens/>
        <w:rPr>
          <w:sz w:val="28"/>
        </w:rPr>
      </w:pPr>
      <w:r>
        <w:rPr>
          <w:sz w:val="28"/>
        </w:rPr>
        <w:t>З</w:t>
      </w:r>
      <w:r w:rsidRPr="004A473D">
        <w:rPr>
          <w:sz w:val="28"/>
        </w:rPr>
        <w:t xml:space="preserve">аявка не соответствует форме, установленной </w:t>
      </w:r>
      <w:r>
        <w:rPr>
          <w:sz w:val="28"/>
        </w:rPr>
        <w:t xml:space="preserve">настоящей </w:t>
      </w:r>
      <w:r w:rsidRPr="004A473D">
        <w:rPr>
          <w:sz w:val="28"/>
        </w:rPr>
        <w:t>документацией;</w:t>
      </w:r>
    </w:p>
    <w:p w:rsidR="006F23FC" w:rsidRPr="004A473D" w:rsidRDefault="006F23FC" w:rsidP="008365EB">
      <w:pPr>
        <w:pStyle w:val="BodyText"/>
        <w:suppressAutoHyphens/>
        <w:rPr>
          <w:sz w:val="28"/>
        </w:rPr>
      </w:pPr>
      <w:r w:rsidRPr="004A473D">
        <w:rPr>
          <w:sz w:val="28"/>
        </w:rPr>
        <w:t xml:space="preserve">документы не подписаны должным образом (в соответствии с требованиями </w:t>
      </w:r>
      <w:r>
        <w:rPr>
          <w:sz w:val="28"/>
        </w:rPr>
        <w:t>настоящей</w:t>
      </w:r>
      <w:r w:rsidRPr="004A473D">
        <w:rPr>
          <w:sz w:val="28"/>
        </w:rPr>
        <w:t xml:space="preserve"> документации);</w:t>
      </w:r>
    </w:p>
    <w:p w:rsidR="006F23FC" w:rsidRPr="004A473D" w:rsidRDefault="006F23FC" w:rsidP="008365EB">
      <w:pPr>
        <w:pStyle w:val="BodyText"/>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6F23FC" w:rsidRPr="004A473D" w:rsidRDefault="006F23FC" w:rsidP="008365EB">
      <w:pPr>
        <w:pStyle w:val="BodyText"/>
        <w:suppressAutoHyphens/>
        <w:rPr>
          <w:sz w:val="28"/>
        </w:rPr>
      </w:pPr>
      <w:r>
        <w:rPr>
          <w:sz w:val="28"/>
        </w:rPr>
        <w:t>5</w:t>
      </w:r>
      <w:r w:rsidRPr="004A473D">
        <w:rPr>
          <w:sz w:val="28"/>
        </w:rPr>
        <w:t>) отказа претендента от продления срока действ</w:t>
      </w:r>
      <w:r>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6F23FC" w:rsidRDefault="006F23FC" w:rsidP="008365EB">
      <w:pPr>
        <w:pStyle w:val="BodyText"/>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6F23FC" w:rsidRDefault="006F23FC" w:rsidP="008365EB">
      <w:pPr>
        <w:pStyle w:val="BodyText"/>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6F23FC" w:rsidRDefault="006F23FC" w:rsidP="008365EB">
      <w:pPr>
        <w:pStyle w:val="BodyText"/>
        <w:suppressAutoHyphens/>
        <w:rPr>
          <w:sz w:val="28"/>
        </w:rPr>
      </w:pPr>
    </w:p>
    <w:p w:rsidR="006F23FC" w:rsidRPr="009C4A8D" w:rsidRDefault="006F23FC" w:rsidP="008365EB">
      <w:pPr>
        <w:pStyle w:val="BodyText"/>
        <w:suppressAutoHyphens/>
        <w:rPr>
          <w:sz w:val="28"/>
          <w:szCs w:val="28"/>
        </w:rPr>
      </w:pPr>
    </w:p>
    <w:p w:rsidR="006F23FC" w:rsidRPr="009C4A8D" w:rsidRDefault="006F23FC" w:rsidP="004052CE">
      <w:pPr>
        <w:pStyle w:val="Heading2"/>
        <w:numPr>
          <w:ilvl w:val="1"/>
          <w:numId w:val="20"/>
        </w:numPr>
        <w:suppressAutoHyphens/>
        <w:spacing w:before="0" w:after="0"/>
        <w:ind w:left="0" w:firstLine="709"/>
        <w:jc w:val="both"/>
        <w:rPr>
          <w:rFonts w:eastAsia="MS Mincho"/>
          <w:i w:val="0"/>
        </w:rPr>
      </w:pPr>
      <w:r w:rsidRPr="009C4A8D">
        <w:rPr>
          <w:rFonts w:eastAsia="MS Mincho"/>
          <w:i w:val="0"/>
        </w:rPr>
        <w:t>Порядок оценки и сопоставления Заявок участников Организатором</w:t>
      </w:r>
    </w:p>
    <w:p w:rsidR="006F23FC" w:rsidRPr="009C4A8D" w:rsidRDefault="006F23FC" w:rsidP="009C4A8D">
      <w:pPr>
        <w:suppressAutoHyphens/>
        <w:ind w:firstLine="709"/>
        <w:jc w:val="both"/>
        <w:rPr>
          <w:rFonts w:eastAsia="MS Mincho"/>
          <w:sz w:val="28"/>
          <w:szCs w:val="28"/>
        </w:rPr>
      </w:pPr>
    </w:p>
    <w:p w:rsidR="006F23FC" w:rsidRPr="009C4A8D" w:rsidRDefault="006F23FC" w:rsidP="009C4A8D">
      <w:pPr>
        <w:pStyle w:val="BodyText"/>
        <w:suppressAutoHyphens/>
        <w:rPr>
          <w:sz w:val="28"/>
          <w:szCs w:val="28"/>
        </w:rPr>
      </w:pPr>
      <w:r w:rsidRPr="009C4A8D">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6F23FC" w:rsidRPr="009C4A8D" w:rsidRDefault="006F23FC" w:rsidP="009C4A8D">
      <w:pPr>
        <w:pStyle w:val="BodyText"/>
        <w:suppressAutoHyphens/>
        <w:rPr>
          <w:sz w:val="28"/>
          <w:szCs w:val="28"/>
        </w:rPr>
      </w:pPr>
      <w:r w:rsidRPr="009C4A8D">
        <w:rPr>
          <w:sz w:val="28"/>
          <w:szCs w:val="28"/>
        </w:rPr>
        <w:t>2.7.2. При сопоставлении Заявок и определении победителя открытого конкурса оцениваются:</w:t>
      </w:r>
    </w:p>
    <w:p w:rsidR="006F23FC" w:rsidRPr="009C4A8D" w:rsidRDefault="006F23FC" w:rsidP="009C4A8D">
      <w:pPr>
        <w:pStyle w:val="BodyText"/>
        <w:suppressAutoHyphens/>
        <w:rPr>
          <w:sz w:val="28"/>
          <w:szCs w:val="28"/>
        </w:rPr>
      </w:pPr>
      <w:r w:rsidRPr="009C4A8D">
        <w:rPr>
          <w:sz w:val="28"/>
          <w:szCs w:val="28"/>
        </w:rPr>
        <w:t>1) цена договора;</w:t>
      </w:r>
    </w:p>
    <w:p w:rsidR="006F23FC" w:rsidRPr="009C4A8D" w:rsidRDefault="006F23FC" w:rsidP="009C4A8D">
      <w:pPr>
        <w:pStyle w:val="BodyText"/>
        <w:suppressAutoHyphens/>
        <w:rPr>
          <w:sz w:val="28"/>
          <w:szCs w:val="28"/>
        </w:rPr>
      </w:pPr>
      <w:r w:rsidRPr="009C4A8D">
        <w:rPr>
          <w:sz w:val="28"/>
          <w:szCs w:val="28"/>
        </w:rPr>
        <w:t>2) условия и порядок оплаты работ (наличие предоплаты (аванса), его размер, условия изменения цены договора и/или единицы продукции и т.п.;</w:t>
      </w:r>
    </w:p>
    <w:p w:rsidR="006F23FC" w:rsidRPr="009C4A8D" w:rsidRDefault="006F23FC" w:rsidP="009C4A8D">
      <w:pPr>
        <w:pStyle w:val="BodyText"/>
        <w:suppressAutoHyphens/>
        <w:rPr>
          <w:sz w:val="28"/>
          <w:szCs w:val="28"/>
        </w:rPr>
      </w:pPr>
      <w:r w:rsidRPr="009C4A8D">
        <w:rPr>
          <w:sz w:val="28"/>
          <w:szCs w:val="28"/>
        </w:rPr>
        <w:t>3) функциональные или качественные характеристики (потребительские свойства) работ, с учетом их взаимозаменяемости;</w:t>
      </w:r>
    </w:p>
    <w:p w:rsidR="006F23FC" w:rsidRPr="009C4A8D" w:rsidRDefault="006F23FC" w:rsidP="009C4A8D">
      <w:pPr>
        <w:pStyle w:val="BodyText"/>
        <w:suppressAutoHyphens/>
        <w:rPr>
          <w:sz w:val="28"/>
          <w:szCs w:val="28"/>
        </w:rPr>
      </w:pPr>
      <w:r w:rsidRPr="009C4A8D">
        <w:rPr>
          <w:sz w:val="28"/>
          <w:szCs w:val="28"/>
        </w:rPr>
        <w:t>4) квалификация участника (в том числе наличие производственных мощностей (собственного производства),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6F23FC" w:rsidRPr="009C4A8D" w:rsidRDefault="006F23FC" w:rsidP="009C4A8D">
      <w:pPr>
        <w:pStyle w:val="BodyText"/>
        <w:suppressAutoHyphens/>
        <w:rPr>
          <w:sz w:val="28"/>
          <w:szCs w:val="28"/>
        </w:rPr>
      </w:pPr>
      <w:r w:rsidRPr="009C4A8D">
        <w:rPr>
          <w:sz w:val="28"/>
          <w:szCs w:val="28"/>
        </w:rPr>
        <w:t>5) опыт участника, в том числе работы на объектах ОАО «ТрансКонтейнер»;</w:t>
      </w:r>
    </w:p>
    <w:p w:rsidR="006F23FC" w:rsidRPr="009C4A8D" w:rsidRDefault="006F23FC" w:rsidP="009C4A8D">
      <w:pPr>
        <w:pStyle w:val="BodyText"/>
        <w:suppressAutoHyphens/>
        <w:rPr>
          <w:sz w:val="28"/>
          <w:szCs w:val="28"/>
        </w:rPr>
      </w:pPr>
      <w:r w:rsidRPr="009C4A8D">
        <w:rPr>
          <w:sz w:val="28"/>
          <w:szCs w:val="28"/>
        </w:rPr>
        <w:t>6) стоимость жизненного цикла (стоимость владения) результатами работ, услуг, товаров;</w:t>
      </w:r>
    </w:p>
    <w:p w:rsidR="006F23FC" w:rsidRPr="009C4A8D" w:rsidRDefault="006F23FC" w:rsidP="009C4A8D">
      <w:pPr>
        <w:pStyle w:val="BodyText"/>
        <w:suppressAutoHyphens/>
        <w:rPr>
          <w:sz w:val="28"/>
          <w:szCs w:val="28"/>
        </w:rPr>
      </w:pPr>
      <w:r w:rsidRPr="009C4A8D">
        <w:rPr>
          <w:sz w:val="28"/>
          <w:szCs w:val="28"/>
        </w:rPr>
        <w:t>7) сроки (периоды) выполнения работ;</w:t>
      </w:r>
    </w:p>
    <w:p w:rsidR="006F23FC" w:rsidRPr="009C4A8D" w:rsidRDefault="006F23FC" w:rsidP="009C4A8D">
      <w:pPr>
        <w:pStyle w:val="BodyText"/>
        <w:suppressAutoHyphens/>
        <w:rPr>
          <w:sz w:val="28"/>
          <w:szCs w:val="28"/>
        </w:rPr>
      </w:pPr>
      <w:r w:rsidRPr="009C4A8D">
        <w:rPr>
          <w:sz w:val="28"/>
          <w:szCs w:val="28"/>
        </w:rPr>
        <w:t>8) качество работ;</w:t>
      </w:r>
    </w:p>
    <w:p w:rsidR="006F23FC" w:rsidRPr="009C4A8D" w:rsidRDefault="006F23FC" w:rsidP="009C4A8D">
      <w:pPr>
        <w:pStyle w:val="BodyText"/>
        <w:suppressAutoHyphens/>
        <w:rPr>
          <w:sz w:val="28"/>
          <w:szCs w:val="28"/>
        </w:rPr>
      </w:pPr>
      <w:r w:rsidRPr="009C4A8D">
        <w:rPr>
          <w:sz w:val="28"/>
          <w:szCs w:val="28"/>
        </w:rPr>
        <w:t>9) срок предоставления гарантии качества работ;</w:t>
      </w:r>
    </w:p>
    <w:p w:rsidR="006F23FC" w:rsidRPr="009C4A8D" w:rsidRDefault="006F23FC" w:rsidP="009C4A8D">
      <w:pPr>
        <w:pStyle w:val="BodyText"/>
        <w:suppressAutoHyphens/>
        <w:rPr>
          <w:sz w:val="28"/>
          <w:szCs w:val="28"/>
        </w:rPr>
      </w:pPr>
      <w:r w:rsidRPr="009C4A8D">
        <w:rPr>
          <w:sz w:val="28"/>
          <w:szCs w:val="28"/>
        </w:rPr>
        <w:t>10) объем предоставления гарантии качества работ;</w:t>
      </w:r>
    </w:p>
    <w:p w:rsidR="006F23FC" w:rsidRPr="009C4A8D" w:rsidRDefault="006F23FC" w:rsidP="009C4A8D">
      <w:pPr>
        <w:pStyle w:val="BodyText"/>
        <w:suppressAutoHyphens/>
        <w:rPr>
          <w:sz w:val="28"/>
          <w:szCs w:val="28"/>
        </w:rPr>
      </w:pPr>
      <w:r w:rsidRPr="009C4A8D">
        <w:rPr>
          <w:sz w:val="28"/>
          <w:szCs w:val="28"/>
        </w:rPr>
        <w:t xml:space="preserve">11)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9C4A8D">
        <w:rPr>
          <w:sz w:val="28"/>
          <w:szCs w:val="28"/>
        </w:rPr>
        <w:br/>
        <w:t>ОАО «ТрансКонтейнер»;</w:t>
      </w:r>
    </w:p>
    <w:p w:rsidR="006F23FC" w:rsidRPr="009C4A8D" w:rsidRDefault="006F23FC" w:rsidP="009C4A8D">
      <w:pPr>
        <w:pStyle w:val="BodyText"/>
        <w:suppressAutoHyphens/>
        <w:rPr>
          <w:sz w:val="28"/>
          <w:szCs w:val="28"/>
        </w:rPr>
      </w:pPr>
      <w:r w:rsidRPr="009C4A8D">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6F23FC" w:rsidRPr="009C4A8D" w:rsidRDefault="006F23FC" w:rsidP="009C4A8D">
      <w:pPr>
        <w:pStyle w:val="BodyText"/>
        <w:suppressAutoHyphens/>
        <w:rPr>
          <w:sz w:val="28"/>
          <w:szCs w:val="28"/>
        </w:rPr>
      </w:pPr>
      <w:r w:rsidRPr="009C4A8D">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6F23FC" w:rsidRPr="009C4A8D" w:rsidRDefault="006F23FC" w:rsidP="009C4A8D">
      <w:pPr>
        <w:pStyle w:val="BodyText"/>
        <w:suppressAutoHyphens/>
        <w:rPr>
          <w:sz w:val="28"/>
          <w:szCs w:val="28"/>
        </w:rPr>
      </w:pPr>
      <w:r w:rsidRPr="009C4A8D">
        <w:rPr>
          <w:sz w:val="28"/>
          <w:szCs w:val="28"/>
        </w:rPr>
        <w:t>2.7.5. Заявке, содержащей наилучшие условия, присваивается наибольшее количество баллов.</w:t>
      </w:r>
    </w:p>
    <w:p w:rsidR="006F23FC" w:rsidRPr="009C4A8D" w:rsidRDefault="006F23FC" w:rsidP="009C4A8D">
      <w:pPr>
        <w:pStyle w:val="BodyText"/>
        <w:suppressAutoHyphens/>
        <w:rPr>
          <w:sz w:val="28"/>
          <w:szCs w:val="28"/>
        </w:rPr>
      </w:pPr>
      <w:r w:rsidRPr="009C4A8D">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F23FC" w:rsidRPr="009C4A8D" w:rsidRDefault="006F23FC" w:rsidP="009C4A8D">
      <w:pPr>
        <w:pStyle w:val="BodyText"/>
        <w:suppressAutoHyphens/>
        <w:rPr>
          <w:sz w:val="28"/>
          <w:szCs w:val="28"/>
        </w:rPr>
      </w:pPr>
      <w:r w:rsidRPr="009C4A8D">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6F23FC" w:rsidRPr="009C4A8D" w:rsidRDefault="006F23FC" w:rsidP="009C4A8D">
      <w:pPr>
        <w:pStyle w:val="BodyText"/>
        <w:suppressAutoHyphens/>
        <w:rPr>
          <w:sz w:val="28"/>
          <w:szCs w:val="28"/>
        </w:rPr>
      </w:pPr>
      <w:r w:rsidRPr="009C4A8D">
        <w:rPr>
          <w:sz w:val="28"/>
          <w:szCs w:val="28"/>
        </w:rPr>
        <w:t>2.7.8. Участники или их представители не могут участвовать в оценке и сопоставлении Заявок.</w:t>
      </w:r>
    </w:p>
    <w:p w:rsidR="006F23FC" w:rsidRPr="009C4A8D" w:rsidRDefault="006F23FC" w:rsidP="009C4A8D">
      <w:pPr>
        <w:pStyle w:val="BodyText"/>
        <w:suppressAutoHyphens/>
        <w:rPr>
          <w:sz w:val="28"/>
          <w:szCs w:val="28"/>
        </w:rPr>
      </w:pPr>
      <w:r>
        <w:rPr>
          <w:sz w:val="28"/>
          <w:szCs w:val="28"/>
        </w:rPr>
        <w:t xml:space="preserve">2.7.9. </w:t>
      </w:r>
      <w:r w:rsidRPr="009C4A8D">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6F23FC" w:rsidRPr="009C4A8D" w:rsidRDefault="006F23FC" w:rsidP="009C4A8D">
      <w:pPr>
        <w:pStyle w:val="BodyText"/>
        <w:suppressAutoHyphens/>
        <w:rPr>
          <w:sz w:val="28"/>
          <w:szCs w:val="28"/>
        </w:rPr>
      </w:pPr>
      <w:r w:rsidRPr="009C4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F23FC" w:rsidRPr="009C4A8D" w:rsidRDefault="006F23FC" w:rsidP="009C4A8D">
      <w:pPr>
        <w:pStyle w:val="BodyText"/>
        <w:suppressAutoHyphens/>
        <w:rPr>
          <w:sz w:val="28"/>
          <w:szCs w:val="28"/>
        </w:rPr>
      </w:pPr>
      <w:r w:rsidRPr="009C4A8D">
        <w:rPr>
          <w:sz w:val="28"/>
          <w:szCs w:val="28"/>
        </w:rPr>
        <w:t>2) принятое Организатором решение;</w:t>
      </w:r>
    </w:p>
    <w:p w:rsidR="006F23FC" w:rsidRPr="009C4A8D" w:rsidRDefault="006F23FC" w:rsidP="009C4A8D">
      <w:pPr>
        <w:pStyle w:val="BodyText"/>
        <w:suppressAutoHyphens/>
        <w:rPr>
          <w:sz w:val="28"/>
          <w:szCs w:val="28"/>
        </w:rPr>
      </w:pPr>
      <w:r w:rsidRPr="009C4A8D">
        <w:rPr>
          <w:sz w:val="28"/>
          <w:szCs w:val="28"/>
        </w:rPr>
        <w:t>3) предложения для рассмотрения Конкурсной комиссией;</w:t>
      </w:r>
    </w:p>
    <w:p w:rsidR="006F23FC" w:rsidRPr="009C4A8D" w:rsidRDefault="006F23FC" w:rsidP="009C4A8D">
      <w:pPr>
        <w:pStyle w:val="BodyText"/>
        <w:suppressAutoHyphens/>
        <w:rPr>
          <w:sz w:val="28"/>
          <w:szCs w:val="28"/>
        </w:rPr>
      </w:pPr>
      <w:r w:rsidRPr="009C4A8D">
        <w:rPr>
          <w:sz w:val="28"/>
          <w:szCs w:val="28"/>
        </w:rPr>
        <w:t>4) иная информация при необходимости.</w:t>
      </w:r>
    </w:p>
    <w:p w:rsidR="006F23FC" w:rsidRPr="00B96ABF" w:rsidRDefault="006F23FC" w:rsidP="009C4A8D">
      <w:pPr>
        <w:pStyle w:val="BodyText"/>
        <w:suppressAutoHyphens/>
        <w:rPr>
          <w:sz w:val="28"/>
          <w:szCs w:val="28"/>
        </w:rPr>
      </w:pPr>
      <w:r w:rsidRPr="00B96ABF">
        <w:rPr>
          <w:sz w:val="28"/>
          <w:szCs w:val="28"/>
        </w:rPr>
        <w:t xml:space="preserve">Протокол размещается на официальном сайте и на сайте </w:t>
      </w:r>
      <w:r w:rsidRPr="00B96ABF">
        <w:rPr>
          <w:sz w:val="28"/>
          <w:szCs w:val="28"/>
        </w:rPr>
        <w:br/>
        <w:t>ОАО «ТрансКонтейнер» не позднее чем через три рабочих дня со дня его подписания.</w:t>
      </w:r>
    </w:p>
    <w:p w:rsidR="006F23FC" w:rsidRPr="006E2733" w:rsidRDefault="006F23FC" w:rsidP="009C4A8D">
      <w:pPr>
        <w:pStyle w:val="BodyText"/>
        <w:suppressAutoHyphens/>
        <w:rPr>
          <w:sz w:val="24"/>
        </w:rPr>
      </w:pPr>
    </w:p>
    <w:p w:rsidR="006F23FC" w:rsidRPr="000D0A8D" w:rsidRDefault="006F23FC" w:rsidP="008365EB">
      <w:pPr>
        <w:pStyle w:val="BodyText"/>
        <w:suppressAutoHyphens/>
        <w:rPr>
          <w:sz w:val="28"/>
          <w:szCs w:val="28"/>
        </w:rPr>
      </w:pPr>
    </w:p>
    <w:p w:rsidR="006F23FC" w:rsidRPr="00C93741" w:rsidRDefault="006F23FC" w:rsidP="008365EB">
      <w:pPr>
        <w:pStyle w:val="BodyText"/>
        <w:suppressAutoHyphens/>
        <w:rPr>
          <w:sz w:val="28"/>
        </w:rPr>
      </w:pPr>
    </w:p>
    <w:p w:rsidR="006F23FC" w:rsidRPr="00660B9C" w:rsidRDefault="006F23FC" w:rsidP="004052CE">
      <w:pPr>
        <w:pStyle w:val="Heading2"/>
        <w:numPr>
          <w:ilvl w:val="1"/>
          <w:numId w:val="20"/>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6F23FC" w:rsidRPr="007C35CA" w:rsidRDefault="006F23FC" w:rsidP="008365EB">
      <w:pPr>
        <w:pStyle w:val="BodyText"/>
        <w:suppressAutoHyphens/>
        <w:rPr>
          <w:b/>
          <w:sz w:val="28"/>
        </w:rPr>
      </w:pPr>
    </w:p>
    <w:p w:rsidR="006F23FC" w:rsidRDefault="006F23FC" w:rsidP="008365EB">
      <w:pPr>
        <w:pStyle w:val="BodyText"/>
        <w:suppressAutoHyphens/>
        <w:rPr>
          <w:sz w:val="28"/>
        </w:rPr>
      </w:pPr>
      <w:r>
        <w:rPr>
          <w:sz w:val="28"/>
        </w:rPr>
        <w:t>2.8.1. После рассмотрения Заявок, изучения квалификации претендентов Организатором</w:t>
      </w:r>
      <w:r>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6F23FC" w:rsidRPr="00A1128F" w:rsidRDefault="006F23FC" w:rsidP="00465786">
      <w:pPr>
        <w:pStyle w:val="BodyText"/>
        <w:suppressAutoHyphens/>
        <w:ind w:firstLine="0"/>
        <w:rPr>
          <w:sz w:val="28"/>
          <w:szCs w:val="28"/>
        </w:rPr>
      </w:pPr>
      <w:r>
        <w:rPr>
          <w:sz w:val="28"/>
        </w:rPr>
        <w:t xml:space="preserve">          2.8.2. </w:t>
      </w:r>
      <w:r w:rsidRPr="00EA7D1F">
        <w:rPr>
          <w:sz w:val="28"/>
        </w:rPr>
        <w:t>Подведение итогов открытого конкурса проводится Конкурсной комиссией</w:t>
      </w:r>
      <w:r w:rsidRPr="00A1128F">
        <w:rPr>
          <w:sz w:val="28"/>
        </w:rPr>
        <w:t>. Подведение итогов состоится в 16 часов 00 минут московского</w:t>
      </w:r>
      <w:r>
        <w:rPr>
          <w:sz w:val="28"/>
        </w:rPr>
        <w:t xml:space="preserve"> </w:t>
      </w:r>
      <w:r w:rsidRPr="00A1128F">
        <w:rPr>
          <w:sz w:val="28"/>
        </w:rPr>
        <w:t xml:space="preserve">времени </w:t>
      </w:r>
      <w:r w:rsidRPr="00A71414">
        <w:rPr>
          <w:sz w:val="28"/>
        </w:rPr>
        <w:t>«01» августа 2013 года по адресу</w:t>
      </w:r>
      <w:r w:rsidRPr="00A1128F">
        <w:rPr>
          <w:sz w:val="28"/>
        </w:rPr>
        <w:t xml:space="preserve">: </w:t>
      </w:r>
      <w:r w:rsidRPr="00A1128F">
        <w:rPr>
          <w:sz w:val="28"/>
          <w:szCs w:val="28"/>
        </w:rPr>
        <w:t>125047, Москва, Оружейный переулок, д. 19 .</w:t>
      </w:r>
    </w:p>
    <w:p w:rsidR="006F23FC" w:rsidRPr="006E2388" w:rsidRDefault="006F23FC" w:rsidP="008365EB">
      <w:pPr>
        <w:pStyle w:val="BodyText"/>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6F23FC" w:rsidRDefault="006F23FC" w:rsidP="008365EB">
      <w:pPr>
        <w:pStyle w:val="BodyText"/>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6F23FC" w:rsidRDefault="006F23FC" w:rsidP="008365EB">
      <w:pPr>
        <w:pStyle w:val="BodyText"/>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6F23FC" w:rsidRDefault="006F23FC" w:rsidP="008365EB">
      <w:pPr>
        <w:pStyle w:val="BodyText"/>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6F23FC" w:rsidRDefault="006F23FC" w:rsidP="008365EB">
      <w:pPr>
        <w:pStyle w:val="BodyText"/>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6F23FC" w:rsidRDefault="006F23FC" w:rsidP="008365EB">
      <w:pPr>
        <w:pStyle w:val="BodyText"/>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6F23FC" w:rsidRDefault="006F23FC" w:rsidP="008365EB">
      <w:pPr>
        <w:pStyle w:val="BodyText"/>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6F23FC" w:rsidRDefault="006F23FC" w:rsidP="008365EB">
      <w:pPr>
        <w:pStyle w:val="BodyText"/>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6F23FC" w:rsidRPr="00B0744B" w:rsidRDefault="006F23FC" w:rsidP="008365EB">
      <w:pPr>
        <w:pStyle w:val="BodyText"/>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6F23FC" w:rsidRPr="00B0744B" w:rsidRDefault="006F23FC" w:rsidP="008365EB">
      <w:pPr>
        <w:pStyle w:val="BodyText"/>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6F23FC" w:rsidRPr="005C4A0C" w:rsidRDefault="006F23FC"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6F23FC" w:rsidRPr="005C4A0C" w:rsidRDefault="006F23FC"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6F23FC" w:rsidRPr="005C4A0C" w:rsidRDefault="006F23FC" w:rsidP="008365EB">
      <w:pPr>
        <w:suppressAutoHyphens/>
        <w:ind w:firstLine="709"/>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6F23FC" w:rsidRDefault="006F23FC" w:rsidP="008365EB">
      <w:pPr>
        <w:suppressAutoHyphens/>
        <w:ind w:firstLine="709"/>
        <w:jc w:val="both"/>
        <w:rPr>
          <w:sz w:val="28"/>
          <w:szCs w:val="28"/>
        </w:rPr>
      </w:pPr>
      <w:r w:rsidRPr="005C4A0C">
        <w:rPr>
          <w:sz w:val="28"/>
          <w:szCs w:val="28"/>
        </w:rPr>
        <w:t>4) ни один из претендентов не признан участником.</w:t>
      </w:r>
    </w:p>
    <w:p w:rsidR="006F23FC" w:rsidRDefault="006F23FC"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6F23FC" w:rsidRDefault="006F23FC" w:rsidP="008365EB">
      <w:pPr>
        <w:suppressAutoHyphens/>
        <w:ind w:firstLine="709"/>
        <w:jc w:val="both"/>
        <w:rPr>
          <w:sz w:val="28"/>
          <w:szCs w:val="28"/>
        </w:rPr>
      </w:pPr>
    </w:p>
    <w:p w:rsidR="006F23FC" w:rsidRDefault="006F23FC" w:rsidP="008365EB">
      <w:pPr>
        <w:suppressAutoHyphens/>
        <w:ind w:firstLine="709"/>
        <w:jc w:val="both"/>
        <w:rPr>
          <w:sz w:val="28"/>
          <w:szCs w:val="28"/>
        </w:rPr>
      </w:pPr>
    </w:p>
    <w:p w:rsidR="006F23FC" w:rsidRPr="00D40C1F" w:rsidRDefault="006F23FC" w:rsidP="004052CE">
      <w:pPr>
        <w:pStyle w:val="Heading2"/>
        <w:numPr>
          <w:ilvl w:val="1"/>
          <w:numId w:val="20"/>
        </w:numPr>
        <w:suppressAutoHyphens/>
        <w:spacing w:before="0" w:after="0"/>
        <w:ind w:left="0" w:firstLine="709"/>
        <w:jc w:val="both"/>
        <w:rPr>
          <w:i w:val="0"/>
        </w:rPr>
      </w:pPr>
      <w:r w:rsidRPr="00D40C1F">
        <w:rPr>
          <w:i w:val="0"/>
        </w:rPr>
        <w:t>Особенности проведения открытого конкурса</w:t>
      </w:r>
    </w:p>
    <w:p w:rsidR="006F23FC" w:rsidRDefault="006F23FC" w:rsidP="008365EB">
      <w:pPr>
        <w:suppressAutoHyphens/>
        <w:ind w:firstLine="709"/>
        <w:jc w:val="both"/>
        <w:rPr>
          <w:sz w:val="28"/>
          <w:szCs w:val="28"/>
        </w:rPr>
      </w:pPr>
    </w:p>
    <w:p w:rsidR="006F23FC" w:rsidRPr="00AF640F" w:rsidRDefault="006F23FC" w:rsidP="000C5613">
      <w:pPr>
        <w:pStyle w:val="-3"/>
        <w:numPr>
          <w:ilvl w:val="2"/>
          <w:numId w:val="0"/>
        </w:numPr>
        <w:tabs>
          <w:tab w:val="num" w:pos="1985"/>
        </w:tabs>
        <w:suppressAutoHyphens/>
        <w:ind w:firstLine="709"/>
      </w:pPr>
      <w:r>
        <w:rPr>
          <w:szCs w:val="28"/>
        </w:rPr>
        <w:t xml:space="preserve">2.9.1. </w:t>
      </w:r>
      <w:r w:rsidRPr="00AF640F">
        <w:rPr>
          <w:szCs w:val="28"/>
        </w:rPr>
        <w:t>П</w:t>
      </w:r>
      <w:r w:rsidRPr="00AF640F">
        <w:t xml:space="preserve">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F23FC" w:rsidRPr="00AF640F" w:rsidRDefault="006F23FC" w:rsidP="000C5613">
      <w:pPr>
        <w:pStyle w:val="-3"/>
        <w:numPr>
          <w:ilvl w:val="2"/>
          <w:numId w:val="0"/>
        </w:numPr>
        <w:tabs>
          <w:tab w:val="num" w:pos="1985"/>
        </w:tabs>
        <w:suppressAutoHyphens/>
        <w:ind w:firstLine="709"/>
      </w:pPr>
      <w:r w:rsidRPr="00AF640F">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F23FC" w:rsidRPr="00AF640F" w:rsidRDefault="006F23FC" w:rsidP="000C5613">
      <w:pPr>
        <w:pStyle w:val="-3"/>
        <w:numPr>
          <w:ilvl w:val="2"/>
          <w:numId w:val="0"/>
        </w:numPr>
        <w:tabs>
          <w:tab w:val="num" w:pos="1985"/>
        </w:tabs>
        <w:suppressAutoHyphens/>
        <w:ind w:firstLine="709"/>
      </w:pPr>
      <w:r w:rsidRPr="00AF640F">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6F23FC" w:rsidRPr="00AF640F" w:rsidRDefault="006F23FC" w:rsidP="000C5613">
      <w:pPr>
        <w:pStyle w:val="-3"/>
        <w:numPr>
          <w:ilvl w:val="2"/>
          <w:numId w:val="0"/>
        </w:numPr>
        <w:tabs>
          <w:tab w:val="num" w:pos="1985"/>
        </w:tabs>
        <w:suppressAutoHyphens/>
        <w:ind w:firstLine="709"/>
      </w:pPr>
      <w:r w:rsidRPr="00AF640F">
        <w:t>Внесение изменений в договор по предложениям победителя является правом Общества и осуществляется по усмотрению Общества.</w:t>
      </w:r>
    </w:p>
    <w:p w:rsidR="006F23FC" w:rsidRPr="00AF640F" w:rsidRDefault="006F23FC" w:rsidP="000C5613">
      <w:pPr>
        <w:pStyle w:val="-3"/>
        <w:numPr>
          <w:ilvl w:val="2"/>
          <w:numId w:val="0"/>
        </w:numPr>
        <w:tabs>
          <w:tab w:val="num" w:pos="1985"/>
        </w:tabs>
        <w:suppressAutoHyphens/>
        <w:ind w:firstLine="709"/>
      </w:pPr>
      <w:r w:rsidRPr="00AF640F">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6F23FC" w:rsidRDefault="006F23FC" w:rsidP="008365EB">
      <w:pPr>
        <w:suppressAutoHyphens/>
        <w:ind w:firstLine="709"/>
        <w:jc w:val="both"/>
        <w:rPr>
          <w:sz w:val="28"/>
          <w:szCs w:val="28"/>
        </w:rPr>
      </w:pPr>
    </w:p>
    <w:p w:rsidR="006F23FC" w:rsidRPr="00B0744B" w:rsidRDefault="006F23FC" w:rsidP="008365EB">
      <w:pPr>
        <w:suppressAutoHyphens/>
        <w:ind w:firstLine="709"/>
        <w:jc w:val="both"/>
        <w:rPr>
          <w:sz w:val="28"/>
          <w:szCs w:val="28"/>
        </w:rPr>
      </w:pPr>
    </w:p>
    <w:p w:rsidR="006F23FC" w:rsidRPr="00AF3AD5" w:rsidRDefault="006F23FC" w:rsidP="004052CE">
      <w:pPr>
        <w:pStyle w:val="Heading2"/>
        <w:numPr>
          <w:ilvl w:val="1"/>
          <w:numId w:val="20"/>
        </w:numPr>
        <w:suppressAutoHyphens/>
        <w:spacing w:before="0" w:after="0"/>
        <w:ind w:left="0" w:firstLine="709"/>
        <w:jc w:val="both"/>
        <w:rPr>
          <w:i w:val="0"/>
        </w:rPr>
      </w:pPr>
      <w:bookmarkStart w:id="19" w:name="_Toc515863132"/>
      <w:bookmarkStart w:id="20" w:name="_Toc34648355"/>
      <w:bookmarkEnd w:id="18"/>
      <w:bookmarkEnd w:id="0"/>
      <w:bookmarkEnd w:id="1"/>
      <w:bookmarkEnd w:id="7"/>
      <w:bookmarkEnd w:id="8"/>
      <w:bookmarkEnd w:id="9"/>
      <w:r w:rsidRPr="00AF3AD5">
        <w:rPr>
          <w:i w:val="0"/>
        </w:rPr>
        <w:t>Заключение договора</w:t>
      </w:r>
      <w:bookmarkEnd w:id="19"/>
      <w:bookmarkEnd w:id="20"/>
    </w:p>
    <w:p w:rsidR="006F23FC" w:rsidRPr="00AF3AD5" w:rsidRDefault="006F23FC" w:rsidP="00AF3AD5">
      <w:pPr>
        <w:suppressAutoHyphens/>
        <w:ind w:firstLine="709"/>
        <w:jc w:val="both"/>
        <w:rPr>
          <w:rFonts w:eastAsia="MS Mincho"/>
          <w:sz w:val="28"/>
          <w:szCs w:val="28"/>
        </w:rPr>
      </w:pPr>
    </w:p>
    <w:p w:rsidR="006F23FC" w:rsidRPr="00AF3AD5" w:rsidRDefault="006F23FC" w:rsidP="004052CE">
      <w:pPr>
        <w:pStyle w:val="BodyTextIndent3"/>
        <w:numPr>
          <w:ilvl w:val="2"/>
          <w:numId w:val="20"/>
        </w:numPr>
        <w:suppressAutoHyphens/>
        <w:spacing w:before="0"/>
        <w:ind w:left="0" w:firstLine="709"/>
        <w:jc w:val="both"/>
        <w:rPr>
          <w:szCs w:val="28"/>
        </w:rPr>
      </w:pPr>
      <w:r w:rsidRPr="00AF3AD5">
        <w:rPr>
          <w:szCs w:val="28"/>
        </w:rPr>
        <w:t>Обеспечения исполнения договора не требуется.</w:t>
      </w:r>
    </w:p>
    <w:p w:rsidR="006F23FC" w:rsidRPr="00AF3AD5" w:rsidRDefault="006F23FC" w:rsidP="004052CE">
      <w:pPr>
        <w:pStyle w:val="BodyTextIndent3"/>
        <w:numPr>
          <w:ilvl w:val="2"/>
          <w:numId w:val="20"/>
        </w:numPr>
        <w:suppressAutoHyphens/>
        <w:spacing w:before="0"/>
        <w:ind w:left="0" w:firstLine="709"/>
        <w:jc w:val="both"/>
        <w:rPr>
          <w:szCs w:val="28"/>
        </w:rPr>
      </w:pPr>
      <w:r w:rsidRPr="00AF3AD5">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AF3AD5">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6F23FC" w:rsidRPr="00AF3AD5" w:rsidRDefault="006F23FC" w:rsidP="004052CE">
      <w:pPr>
        <w:pStyle w:val="BodyTextIndent3"/>
        <w:numPr>
          <w:ilvl w:val="2"/>
          <w:numId w:val="20"/>
        </w:numPr>
        <w:suppressAutoHyphens/>
        <w:spacing w:before="0"/>
        <w:ind w:left="0" w:firstLine="709"/>
        <w:jc w:val="both"/>
        <w:rPr>
          <w:szCs w:val="28"/>
        </w:rPr>
      </w:pPr>
      <w:r w:rsidRPr="00AF3AD5">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6F23FC" w:rsidRPr="00AF3AD5" w:rsidRDefault="006F23FC" w:rsidP="00AF3AD5">
      <w:pPr>
        <w:pStyle w:val="BodyTextIndent3"/>
        <w:suppressAutoHyphens/>
        <w:spacing w:before="0"/>
        <w:ind w:left="0" w:firstLine="709"/>
        <w:jc w:val="both"/>
        <w:rPr>
          <w:szCs w:val="28"/>
        </w:rPr>
      </w:pPr>
      <w:r w:rsidRPr="00AF3AD5">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6F23FC" w:rsidRPr="00AF3AD5" w:rsidRDefault="006F23FC" w:rsidP="00AF3AD5">
      <w:pPr>
        <w:pStyle w:val="BodyTextIndent3"/>
        <w:suppressAutoHyphens/>
        <w:spacing w:before="0"/>
        <w:ind w:left="0" w:firstLine="709"/>
        <w:jc w:val="both"/>
        <w:rPr>
          <w:szCs w:val="28"/>
        </w:rPr>
      </w:pPr>
      <w:r w:rsidRPr="00AF3AD5">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6F23FC" w:rsidRPr="00AF3AD5" w:rsidRDefault="006F23FC" w:rsidP="004052CE">
      <w:pPr>
        <w:pStyle w:val="BodyTextIndent3"/>
        <w:numPr>
          <w:ilvl w:val="2"/>
          <w:numId w:val="20"/>
        </w:numPr>
        <w:suppressAutoHyphens/>
        <w:spacing w:before="0"/>
        <w:ind w:left="0" w:firstLine="709"/>
        <w:jc w:val="both"/>
        <w:rPr>
          <w:szCs w:val="28"/>
        </w:rPr>
      </w:pPr>
      <w:r w:rsidRPr="00AF3AD5">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6F23FC" w:rsidRPr="00AF3AD5" w:rsidRDefault="006F23FC" w:rsidP="00AF3AD5">
      <w:pPr>
        <w:pStyle w:val="BodyTextIndent3"/>
        <w:suppressAutoHyphens/>
        <w:spacing w:before="0"/>
        <w:ind w:left="0" w:firstLine="709"/>
        <w:jc w:val="both"/>
        <w:rPr>
          <w:szCs w:val="28"/>
        </w:rPr>
      </w:pPr>
      <w:r w:rsidRPr="00AF3AD5">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6F23FC" w:rsidRPr="00AF3AD5" w:rsidRDefault="006F23FC" w:rsidP="004052CE">
      <w:pPr>
        <w:pStyle w:val="BodyTextIndent3"/>
        <w:numPr>
          <w:ilvl w:val="2"/>
          <w:numId w:val="20"/>
        </w:numPr>
        <w:suppressAutoHyphens/>
        <w:spacing w:before="0"/>
        <w:ind w:left="0" w:firstLine="709"/>
        <w:jc w:val="both"/>
        <w:rPr>
          <w:szCs w:val="28"/>
        </w:rPr>
      </w:pPr>
      <w:r w:rsidRPr="00AF3AD5">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6F23FC" w:rsidRPr="00AF3AD5" w:rsidRDefault="006F23FC" w:rsidP="00AF3AD5">
      <w:pPr>
        <w:pStyle w:val="BodyTextIndent3"/>
        <w:suppressAutoHyphens/>
        <w:spacing w:before="0"/>
        <w:ind w:left="0" w:firstLine="709"/>
        <w:jc w:val="both"/>
        <w:rPr>
          <w:szCs w:val="28"/>
        </w:rPr>
      </w:pPr>
      <w:r w:rsidRPr="00AF3AD5">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F23FC" w:rsidRPr="00AF3AD5" w:rsidRDefault="006F23FC" w:rsidP="004052CE">
      <w:pPr>
        <w:pStyle w:val="BodyTextIndent3"/>
        <w:numPr>
          <w:ilvl w:val="2"/>
          <w:numId w:val="20"/>
        </w:numPr>
        <w:suppressAutoHyphens/>
        <w:spacing w:before="0"/>
        <w:ind w:left="0" w:firstLine="709"/>
        <w:jc w:val="both"/>
        <w:rPr>
          <w:szCs w:val="28"/>
        </w:rPr>
      </w:pPr>
      <w:r w:rsidRPr="00AF3AD5">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6F23FC" w:rsidRPr="00AF3AD5" w:rsidRDefault="006F23FC" w:rsidP="00AF3AD5">
      <w:pPr>
        <w:pStyle w:val="BodyText"/>
        <w:tabs>
          <w:tab w:val="left" w:pos="720"/>
          <w:tab w:val="left" w:pos="1200"/>
        </w:tabs>
        <w:suppressAutoHyphens/>
        <w:rPr>
          <w:sz w:val="28"/>
          <w:szCs w:val="28"/>
        </w:rPr>
      </w:pPr>
      <w:r w:rsidRPr="00AF3AD5">
        <w:rPr>
          <w:sz w:val="28"/>
          <w:szCs w:val="28"/>
        </w:rPr>
        <w:t xml:space="preserve">  </w:t>
      </w:r>
    </w:p>
    <w:p w:rsidR="006F23FC" w:rsidRPr="00AF3AD5" w:rsidRDefault="006F23FC" w:rsidP="00AF3AD5">
      <w:pPr>
        <w:pStyle w:val="BodyText"/>
        <w:tabs>
          <w:tab w:val="num" w:pos="1428"/>
        </w:tabs>
        <w:suppressAutoHyphens/>
        <w:rPr>
          <w:sz w:val="28"/>
          <w:szCs w:val="28"/>
        </w:rPr>
      </w:pPr>
    </w:p>
    <w:p w:rsidR="006F23FC" w:rsidRPr="00AF3AD5" w:rsidRDefault="006F23FC" w:rsidP="00AF3AD5">
      <w:pPr>
        <w:pStyle w:val="BodyText"/>
        <w:suppressAutoHyphens/>
        <w:ind w:firstLine="0"/>
        <w:jc w:val="center"/>
        <w:rPr>
          <w:b/>
          <w:bCs/>
          <w:sz w:val="28"/>
          <w:szCs w:val="28"/>
        </w:rPr>
      </w:pPr>
      <w:r w:rsidRPr="00AF3AD5">
        <w:rPr>
          <w:b/>
          <w:bCs/>
          <w:sz w:val="28"/>
          <w:szCs w:val="28"/>
        </w:rPr>
        <w:t>Раздел III. Порядок оформления Заявок</w:t>
      </w:r>
    </w:p>
    <w:p w:rsidR="006F23FC" w:rsidRPr="00AF3AD5" w:rsidRDefault="006F23FC" w:rsidP="00AF3AD5">
      <w:pPr>
        <w:pStyle w:val="BodyText"/>
        <w:suppressAutoHyphens/>
        <w:rPr>
          <w:b/>
          <w:bCs/>
          <w:sz w:val="28"/>
          <w:szCs w:val="28"/>
        </w:rPr>
      </w:pPr>
    </w:p>
    <w:p w:rsidR="006F23FC" w:rsidRPr="00AF3AD5" w:rsidRDefault="006F23FC" w:rsidP="00AF3AD5">
      <w:pPr>
        <w:pStyle w:val="BodyText"/>
        <w:suppressAutoHyphens/>
        <w:rPr>
          <w:b/>
          <w:bCs/>
          <w:sz w:val="28"/>
          <w:szCs w:val="28"/>
        </w:rPr>
      </w:pPr>
    </w:p>
    <w:p w:rsidR="006F23FC" w:rsidRPr="00AF3AD5" w:rsidRDefault="006F23FC" w:rsidP="004052CE">
      <w:pPr>
        <w:pStyle w:val="Heading2"/>
        <w:numPr>
          <w:ilvl w:val="1"/>
          <w:numId w:val="10"/>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AF3AD5">
        <w:rPr>
          <w:rFonts w:eastAsia="MS Mincho"/>
          <w:i w:val="0"/>
        </w:rPr>
        <w:t>О</w:t>
      </w:r>
      <w:bookmarkEnd w:id="21"/>
      <w:bookmarkEnd w:id="22"/>
      <w:r w:rsidRPr="00AF3AD5">
        <w:rPr>
          <w:rFonts w:eastAsia="MS Mincho"/>
          <w:i w:val="0"/>
        </w:rPr>
        <w:t xml:space="preserve">формление Заявки </w:t>
      </w:r>
    </w:p>
    <w:p w:rsidR="006F23FC" w:rsidRPr="00AF3AD5" w:rsidRDefault="006F23FC" w:rsidP="00AF3AD5">
      <w:pPr>
        <w:suppressAutoHyphens/>
        <w:ind w:firstLine="709"/>
        <w:jc w:val="both"/>
        <w:rPr>
          <w:rFonts w:eastAsia="MS Mincho"/>
          <w:sz w:val="28"/>
          <w:szCs w:val="28"/>
        </w:rPr>
      </w:pPr>
    </w:p>
    <w:p w:rsidR="006F23FC" w:rsidRPr="00AF3AD5" w:rsidRDefault="006F23FC" w:rsidP="004052CE">
      <w:pPr>
        <w:pStyle w:val="BodyText"/>
        <w:numPr>
          <w:ilvl w:val="2"/>
          <w:numId w:val="10"/>
        </w:numPr>
        <w:suppressAutoHyphens/>
        <w:ind w:left="0"/>
        <w:rPr>
          <w:sz w:val="28"/>
          <w:szCs w:val="28"/>
        </w:rPr>
      </w:pPr>
      <w:r w:rsidRPr="00AF3AD5">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6F23FC" w:rsidRPr="00AF3AD5" w:rsidRDefault="006F23FC" w:rsidP="004052CE">
      <w:pPr>
        <w:pStyle w:val="BodyText"/>
        <w:numPr>
          <w:ilvl w:val="2"/>
          <w:numId w:val="10"/>
        </w:numPr>
        <w:suppressAutoHyphens/>
        <w:ind w:left="0"/>
        <w:rPr>
          <w:sz w:val="28"/>
          <w:szCs w:val="28"/>
        </w:rPr>
      </w:pPr>
      <w:r w:rsidRPr="00AF3AD5">
        <w:rPr>
          <w:sz w:val="28"/>
          <w:szCs w:val="28"/>
        </w:rPr>
        <w:t xml:space="preserve"> Общий конверт должен иметь следующую маркировку:</w:t>
      </w: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6F23FC" w:rsidRPr="007E6DE4" w:rsidRDefault="006F23FC" w:rsidP="00AF3AD5">
                  <w:pPr>
                    <w:jc w:val="center"/>
                    <w:rPr>
                      <w:b/>
                      <w:sz w:val="28"/>
                      <w:szCs w:val="28"/>
                    </w:rPr>
                  </w:pPr>
                  <w:r w:rsidRPr="007E6DE4">
                    <w:rPr>
                      <w:b/>
                      <w:sz w:val="28"/>
                      <w:szCs w:val="28"/>
                    </w:rPr>
                    <w:t xml:space="preserve">_____________________________________________, </w:t>
                  </w:r>
                </w:p>
                <w:p w:rsidR="006F23FC" w:rsidRDefault="006F23FC" w:rsidP="00AF3AD5">
                  <w:pPr>
                    <w:jc w:val="center"/>
                    <w:rPr>
                      <w:sz w:val="28"/>
                      <w:szCs w:val="28"/>
                    </w:rPr>
                  </w:pPr>
                  <w:r w:rsidRPr="007E6DE4">
                    <w:rPr>
                      <w:i/>
                      <w:sz w:val="20"/>
                      <w:szCs w:val="20"/>
                    </w:rPr>
                    <w:t>наименование претендента</w:t>
                  </w:r>
                  <w:r w:rsidRPr="00923E2D">
                    <w:rPr>
                      <w:sz w:val="28"/>
                      <w:szCs w:val="28"/>
                    </w:rPr>
                    <w:t xml:space="preserve"> </w:t>
                  </w:r>
                </w:p>
                <w:p w:rsidR="006F23FC" w:rsidRPr="007E6DE4" w:rsidRDefault="006F23FC" w:rsidP="00AF3AD5">
                  <w:pPr>
                    <w:jc w:val="center"/>
                    <w:rPr>
                      <w:b/>
                      <w:sz w:val="28"/>
                      <w:szCs w:val="28"/>
                    </w:rPr>
                  </w:pPr>
                  <w:r w:rsidRPr="007E6DE4">
                    <w:rPr>
                      <w:b/>
                      <w:sz w:val="28"/>
                      <w:szCs w:val="28"/>
                    </w:rPr>
                    <w:t>________________________________________</w:t>
                  </w:r>
                </w:p>
                <w:p w:rsidR="006F23FC" w:rsidRPr="007E6DE4" w:rsidRDefault="006F23FC" w:rsidP="00AF3AD5">
                  <w:pPr>
                    <w:jc w:val="center"/>
                    <w:rPr>
                      <w:i/>
                      <w:sz w:val="20"/>
                      <w:szCs w:val="20"/>
                    </w:rPr>
                  </w:pPr>
                  <w:r w:rsidRPr="007E6DE4">
                    <w:rPr>
                      <w:i/>
                      <w:sz w:val="20"/>
                      <w:szCs w:val="20"/>
                    </w:rPr>
                    <w:t>государство регистрации претендента</w:t>
                  </w:r>
                </w:p>
                <w:p w:rsidR="006F23FC" w:rsidRPr="007E6DE4" w:rsidRDefault="006F23FC" w:rsidP="00AF3AD5">
                  <w:pPr>
                    <w:jc w:val="center"/>
                    <w:rPr>
                      <w:b/>
                      <w:sz w:val="28"/>
                      <w:szCs w:val="28"/>
                    </w:rPr>
                  </w:pPr>
                  <w:r w:rsidRPr="007E6DE4">
                    <w:rPr>
                      <w:b/>
                      <w:sz w:val="28"/>
                      <w:szCs w:val="28"/>
                    </w:rPr>
                    <w:t>_____________________________</w:t>
                  </w:r>
                  <w:r>
                    <w:rPr>
                      <w:b/>
                      <w:sz w:val="28"/>
                      <w:szCs w:val="28"/>
                    </w:rPr>
                    <w:t>__________________</w:t>
                  </w:r>
                </w:p>
                <w:p w:rsidR="006F23FC" w:rsidRPr="007E6DE4" w:rsidRDefault="006F23FC" w:rsidP="00AF3AD5">
                  <w:pPr>
                    <w:jc w:val="center"/>
                    <w:rPr>
                      <w:i/>
                      <w:sz w:val="20"/>
                      <w:szCs w:val="20"/>
                    </w:rPr>
                  </w:pPr>
                  <w:r w:rsidRPr="007E6DE4">
                    <w:rPr>
                      <w:i/>
                      <w:sz w:val="20"/>
                      <w:szCs w:val="20"/>
                    </w:rPr>
                    <w:t>ИНН претендента (для претендентов-резидентов Российской Федерации)</w:t>
                  </w:r>
                </w:p>
                <w:p w:rsidR="006F23FC" w:rsidRDefault="006F23FC" w:rsidP="00AF3AD5">
                  <w:pPr>
                    <w:jc w:val="both"/>
                  </w:pPr>
                </w:p>
                <w:p w:rsidR="006F23FC" w:rsidRDefault="006F23FC" w:rsidP="00AF3AD5">
                  <w:pPr>
                    <w:jc w:val="center"/>
                    <w:rPr>
                      <w:b/>
                    </w:rPr>
                  </w:pPr>
                  <w:r w:rsidRPr="00923E2D">
                    <w:rPr>
                      <w:b/>
                    </w:rPr>
                    <w:t>ЗАЯВКА НА УЧАСТИЕ В ОТКРЫТОМ КОНКУРСЕ № ОК/___/____/____</w:t>
                  </w:r>
                </w:p>
                <w:p w:rsidR="006F23FC" w:rsidRPr="00923E2D" w:rsidRDefault="006F23FC" w:rsidP="00AF3AD5">
                  <w:pPr>
                    <w:ind w:left="2124" w:firstLine="708"/>
                    <w:rPr>
                      <w:i/>
                    </w:rPr>
                  </w:pPr>
                </w:p>
              </w:txbxContent>
            </v:textbox>
          </v:shape>
        </w:pict>
      </w: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4052CE">
      <w:pPr>
        <w:pStyle w:val="BodyText"/>
        <w:numPr>
          <w:ilvl w:val="2"/>
          <w:numId w:val="10"/>
        </w:numPr>
        <w:suppressAutoHyphens/>
        <w:ind w:left="0"/>
        <w:rPr>
          <w:sz w:val="28"/>
          <w:szCs w:val="28"/>
        </w:rPr>
      </w:pPr>
      <w:r w:rsidRPr="00AF3AD5">
        <w:rPr>
          <w:sz w:val="28"/>
          <w:szCs w:val="28"/>
        </w:rPr>
        <w:t>Конверты «А» и «Б» должны иметь следующую маркировку:</w:t>
      </w:r>
    </w:p>
    <w:p w:rsidR="006F23FC" w:rsidRPr="00AF3AD5" w:rsidRDefault="006F23FC" w:rsidP="00AF3AD5">
      <w:pPr>
        <w:pStyle w:val="BodyText"/>
        <w:suppressAutoHyphens/>
        <w:ind w:left="709" w:firstLine="0"/>
        <w:rPr>
          <w:sz w:val="28"/>
          <w:szCs w:val="28"/>
        </w:rPr>
      </w:pPr>
    </w:p>
    <w:p w:rsidR="006F23FC" w:rsidRPr="00AF3AD5" w:rsidRDefault="006F23FC" w:rsidP="00AF3AD5">
      <w:pPr>
        <w:pStyle w:val="BodyText"/>
        <w:suppressAutoHyphens/>
        <w:rPr>
          <w:sz w:val="28"/>
          <w:szCs w:val="28"/>
        </w:rPr>
      </w:pPr>
      <w:r>
        <w:rPr>
          <w:noProof/>
        </w:rPr>
        <w:pict>
          <v:shape id="_x0000_s1027" type="#_x0000_t202" style="position:absolute;left:0;text-align:left;margin-left:7.3pt;margin-top:9.2pt;width:481.9pt;height:192.35pt;z-index:251659264" strokeweight="1.5pt">
            <v:textbox style="mso-next-textbox:#_x0000_s1027">
              <w:txbxContent>
                <w:p w:rsidR="006F23FC" w:rsidRPr="007E6DE4" w:rsidRDefault="006F23FC" w:rsidP="00AF3AD5">
                  <w:pPr>
                    <w:jc w:val="center"/>
                    <w:rPr>
                      <w:b/>
                      <w:sz w:val="28"/>
                      <w:szCs w:val="28"/>
                    </w:rPr>
                  </w:pPr>
                  <w:r w:rsidRPr="007E6DE4">
                    <w:rPr>
                      <w:b/>
                      <w:sz w:val="28"/>
                      <w:szCs w:val="28"/>
                    </w:rPr>
                    <w:t xml:space="preserve">_____________________________________________, </w:t>
                  </w:r>
                </w:p>
                <w:p w:rsidR="006F23FC" w:rsidRDefault="006F23FC" w:rsidP="00AF3AD5">
                  <w:pPr>
                    <w:jc w:val="center"/>
                    <w:rPr>
                      <w:sz w:val="28"/>
                      <w:szCs w:val="28"/>
                    </w:rPr>
                  </w:pPr>
                  <w:r w:rsidRPr="007E6DE4">
                    <w:rPr>
                      <w:i/>
                      <w:sz w:val="20"/>
                      <w:szCs w:val="20"/>
                    </w:rPr>
                    <w:t>наименование претендента</w:t>
                  </w:r>
                  <w:r w:rsidRPr="00923E2D">
                    <w:rPr>
                      <w:sz w:val="28"/>
                      <w:szCs w:val="28"/>
                    </w:rPr>
                    <w:t xml:space="preserve"> </w:t>
                  </w:r>
                </w:p>
                <w:p w:rsidR="006F23FC" w:rsidRPr="007E6DE4" w:rsidRDefault="006F23FC" w:rsidP="00AF3AD5">
                  <w:pPr>
                    <w:jc w:val="center"/>
                    <w:rPr>
                      <w:b/>
                      <w:sz w:val="28"/>
                      <w:szCs w:val="28"/>
                    </w:rPr>
                  </w:pPr>
                  <w:r w:rsidRPr="007E6DE4">
                    <w:rPr>
                      <w:b/>
                      <w:sz w:val="28"/>
                      <w:szCs w:val="28"/>
                    </w:rPr>
                    <w:t>________________________________________</w:t>
                  </w:r>
                </w:p>
                <w:p w:rsidR="006F23FC" w:rsidRPr="007E6DE4" w:rsidRDefault="006F23FC" w:rsidP="00AF3AD5">
                  <w:pPr>
                    <w:jc w:val="center"/>
                    <w:rPr>
                      <w:i/>
                      <w:sz w:val="20"/>
                      <w:szCs w:val="20"/>
                    </w:rPr>
                  </w:pPr>
                  <w:r w:rsidRPr="007E6DE4">
                    <w:rPr>
                      <w:i/>
                      <w:sz w:val="20"/>
                      <w:szCs w:val="20"/>
                    </w:rPr>
                    <w:t>государство регистрации претендента</w:t>
                  </w:r>
                </w:p>
                <w:p w:rsidR="006F23FC" w:rsidRPr="007E6DE4" w:rsidRDefault="006F23FC" w:rsidP="00AF3AD5">
                  <w:pPr>
                    <w:jc w:val="center"/>
                    <w:rPr>
                      <w:b/>
                      <w:sz w:val="28"/>
                      <w:szCs w:val="28"/>
                    </w:rPr>
                  </w:pPr>
                  <w:r w:rsidRPr="007E6DE4">
                    <w:rPr>
                      <w:b/>
                      <w:sz w:val="28"/>
                      <w:szCs w:val="28"/>
                    </w:rPr>
                    <w:t>_____________________________</w:t>
                  </w:r>
                  <w:r>
                    <w:rPr>
                      <w:b/>
                      <w:sz w:val="28"/>
                      <w:szCs w:val="28"/>
                    </w:rPr>
                    <w:t>__________________</w:t>
                  </w:r>
                </w:p>
                <w:p w:rsidR="006F23FC" w:rsidRPr="007E6DE4" w:rsidRDefault="006F23FC" w:rsidP="00AF3AD5">
                  <w:pPr>
                    <w:jc w:val="center"/>
                    <w:rPr>
                      <w:i/>
                      <w:sz w:val="20"/>
                      <w:szCs w:val="20"/>
                    </w:rPr>
                  </w:pPr>
                  <w:r w:rsidRPr="007E6DE4">
                    <w:rPr>
                      <w:i/>
                      <w:sz w:val="20"/>
                      <w:szCs w:val="20"/>
                    </w:rPr>
                    <w:t>ИНН претендента (для претендентов-резидентов Российской Федерации)</w:t>
                  </w:r>
                </w:p>
                <w:p w:rsidR="006F23FC" w:rsidRDefault="006F23FC" w:rsidP="00AF3AD5">
                  <w:pPr>
                    <w:jc w:val="both"/>
                  </w:pPr>
                </w:p>
                <w:p w:rsidR="006F23FC" w:rsidRDefault="006F23FC" w:rsidP="00AF3AD5">
                  <w:pPr>
                    <w:jc w:val="center"/>
                    <w:rPr>
                      <w:b/>
                    </w:rPr>
                  </w:pPr>
                  <w:r w:rsidRPr="00923E2D">
                    <w:rPr>
                      <w:b/>
                    </w:rPr>
                    <w:t>ЗАЯВКА НА УЧАСТИЕ В ОТКРЫТОМ КОНКУРСЕ № ОК/___/____/____</w:t>
                  </w:r>
                </w:p>
                <w:p w:rsidR="006F23FC" w:rsidRDefault="006F23FC" w:rsidP="00AF3AD5">
                  <w:pPr>
                    <w:jc w:val="center"/>
                    <w:rPr>
                      <w:b/>
                    </w:rPr>
                  </w:pPr>
                </w:p>
                <w:p w:rsidR="006F23FC" w:rsidRPr="007E6DE4" w:rsidRDefault="006F23FC" w:rsidP="00AF3A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F23FC" w:rsidRDefault="006F23FC" w:rsidP="00AF3AD5">
                  <w:pPr>
                    <w:jc w:val="center"/>
                  </w:pPr>
                </w:p>
              </w:txbxContent>
            </v:textbox>
          </v:shape>
        </w:pict>
      </w: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ind w:firstLine="708"/>
        <w:rPr>
          <w:sz w:val="28"/>
          <w:szCs w:val="28"/>
        </w:rPr>
      </w:pPr>
    </w:p>
    <w:p w:rsidR="006F23FC" w:rsidRPr="00AF3AD5" w:rsidRDefault="006F23FC" w:rsidP="00AF3AD5">
      <w:pPr>
        <w:pStyle w:val="BodyText"/>
        <w:suppressAutoHyphens/>
        <w:ind w:firstLine="708"/>
        <w:rPr>
          <w:sz w:val="28"/>
          <w:szCs w:val="28"/>
        </w:rPr>
      </w:pPr>
    </w:p>
    <w:p w:rsidR="006F23FC" w:rsidRPr="00AF3AD5" w:rsidRDefault="006F23FC" w:rsidP="00AF3AD5">
      <w:pPr>
        <w:pStyle w:val="BodyText"/>
        <w:suppressAutoHyphens/>
        <w:ind w:firstLine="708"/>
        <w:rPr>
          <w:sz w:val="28"/>
          <w:szCs w:val="28"/>
        </w:rPr>
      </w:pPr>
    </w:p>
    <w:p w:rsidR="006F23FC" w:rsidRPr="00AF3AD5" w:rsidRDefault="006F23FC" w:rsidP="00AF3AD5">
      <w:pPr>
        <w:pStyle w:val="BodyText"/>
        <w:suppressAutoHyphens/>
        <w:ind w:firstLine="708"/>
        <w:rPr>
          <w:sz w:val="28"/>
          <w:szCs w:val="28"/>
        </w:rPr>
      </w:pPr>
    </w:p>
    <w:p w:rsidR="006F23FC" w:rsidRPr="00AF3AD5" w:rsidRDefault="006F23FC" w:rsidP="00AF3AD5">
      <w:pPr>
        <w:pStyle w:val="BodyText"/>
        <w:suppressAutoHyphens/>
        <w:ind w:firstLine="708"/>
        <w:rPr>
          <w:sz w:val="28"/>
          <w:szCs w:val="28"/>
        </w:rPr>
      </w:pPr>
    </w:p>
    <w:p w:rsidR="006F23FC" w:rsidRPr="00AF3AD5" w:rsidRDefault="006F23FC" w:rsidP="00AF3AD5">
      <w:pPr>
        <w:pStyle w:val="BodyText"/>
        <w:suppressAutoHyphens/>
        <w:ind w:firstLine="708"/>
        <w:rPr>
          <w:sz w:val="28"/>
          <w:szCs w:val="28"/>
        </w:rPr>
      </w:pPr>
    </w:p>
    <w:p w:rsidR="006F23FC" w:rsidRPr="00AF3AD5" w:rsidRDefault="006F23FC" w:rsidP="00AF3AD5">
      <w:pPr>
        <w:pStyle w:val="BodyText"/>
        <w:suppressAutoHyphens/>
        <w:ind w:firstLine="708"/>
        <w:rPr>
          <w:sz w:val="28"/>
          <w:szCs w:val="28"/>
        </w:rPr>
      </w:pPr>
    </w:p>
    <w:p w:rsidR="006F23FC" w:rsidRPr="00AF3AD5" w:rsidRDefault="006F23FC" w:rsidP="004052CE">
      <w:pPr>
        <w:pStyle w:val="BodyText"/>
        <w:numPr>
          <w:ilvl w:val="2"/>
          <w:numId w:val="10"/>
        </w:numPr>
        <w:suppressAutoHyphens/>
        <w:ind w:left="0"/>
        <w:rPr>
          <w:sz w:val="28"/>
          <w:szCs w:val="28"/>
        </w:rPr>
      </w:pPr>
      <w:r w:rsidRPr="00AF3AD5">
        <w:rPr>
          <w:sz w:val="28"/>
          <w:szCs w:val="28"/>
        </w:rPr>
        <w:t>Конверт «А» должен содержать:</w:t>
      </w:r>
    </w:p>
    <w:p w:rsidR="006F23FC" w:rsidRPr="00AF3AD5" w:rsidRDefault="006F23FC" w:rsidP="004052CE">
      <w:pPr>
        <w:pStyle w:val="BodyText"/>
        <w:numPr>
          <w:ilvl w:val="0"/>
          <w:numId w:val="23"/>
        </w:numPr>
        <w:tabs>
          <w:tab w:val="num" w:pos="1440"/>
        </w:tabs>
        <w:suppressAutoHyphens/>
        <w:ind w:left="0" w:firstLine="709"/>
        <w:rPr>
          <w:sz w:val="28"/>
          <w:szCs w:val="28"/>
        </w:rPr>
      </w:pPr>
      <w:r w:rsidRPr="00AF3AD5">
        <w:rPr>
          <w:sz w:val="28"/>
          <w:szCs w:val="28"/>
        </w:rPr>
        <w:t>опись представленных документов, заверенную подписью и печатью претендента;</w:t>
      </w:r>
    </w:p>
    <w:p w:rsidR="006F23FC" w:rsidRPr="00AF3AD5" w:rsidRDefault="006F23FC" w:rsidP="004052CE">
      <w:pPr>
        <w:pStyle w:val="BodyText"/>
        <w:numPr>
          <w:ilvl w:val="0"/>
          <w:numId w:val="23"/>
        </w:numPr>
        <w:tabs>
          <w:tab w:val="clear" w:pos="720"/>
          <w:tab w:val="num" w:pos="0"/>
          <w:tab w:val="num" w:pos="1440"/>
        </w:tabs>
        <w:suppressAutoHyphens/>
        <w:ind w:left="0" w:firstLine="709"/>
        <w:rPr>
          <w:sz w:val="28"/>
          <w:szCs w:val="28"/>
        </w:rPr>
      </w:pPr>
      <w:r w:rsidRPr="00AF3AD5">
        <w:rPr>
          <w:sz w:val="28"/>
          <w:szCs w:val="28"/>
        </w:rPr>
        <w:t>сведения о претенденте по форме приложения № 2 к настоящей документации;</w:t>
      </w:r>
    </w:p>
    <w:p w:rsidR="006F23FC" w:rsidRPr="00AF3AD5" w:rsidRDefault="006F23FC" w:rsidP="004052CE">
      <w:pPr>
        <w:pStyle w:val="BodyText"/>
        <w:numPr>
          <w:ilvl w:val="0"/>
          <w:numId w:val="23"/>
        </w:numPr>
        <w:suppressAutoHyphens/>
        <w:ind w:left="0" w:firstLine="709"/>
        <w:rPr>
          <w:i/>
          <w:sz w:val="28"/>
          <w:szCs w:val="28"/>
        </w:rPr>
      </w:pPr>
      <w:r w:rsidRPr="00AF3AD5">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AF3AD5">
        <w:rPr>
          <w:bCs/>
          <w:sz w:val="28"/>
          <w:szCs w:val="28"/>
        </w:rPr>
        <w:t>, подготовленное в соответствии с Техническим заданием</w:t>
      </w:r>
      <w:r w:rsidRPr="00AF3AD5">
        <w:rPr>
          <w:sz w:val="28"/>
          <w:szCs w:val="28"/>
        </w:rPr>
        <w:t>) к настоящей документации.</w:t>
      </w:r>
    </w:p>
    <w:p w:rsidR="006F23FC" w:rsidRPr="00AF3AD5" w:rsidRDefault="006F23FC" w:rsidP="004052CE">
      <w:pPr>
        <w:pStyle w:val="BodyText"/>
        <w:numPr>
          <w:ilvl w:val="2"/>
          <w:numId w:val="10"/>
        </w:numPr>
        <w:suppressAutoHyphens/>
        <w:ind w:left="0"/>
        <w:rPr>
          <w:sz w:val="28"/>
          <w:szCs w:val="28"/>
        </w:rPr>
      </w:pPr>
      <w:r w:rsidRPr="00AF3AD5">
        <w:rPr>
          <w:sz w:val="28"/>
          <w:szCs w:val="28"/>
        </w:rPr>
        <w:t>Конверт «Б» должен содержать:</w:t>
      </w:r>
    </w:p>
    <w:p w:rsidR="006F23FC" w:rsidRPr="00AF3AD5" w:rsidRDefault="006F23FC" w:rsidP="004052CE">
      <w:pPr>
        <w:pStyle w:val="BodyText"/>
        <w:numPr>
          <w:ilvl w:val="0"/>
          <w:numId w:val="24"/>
        </w:numPr>
        <w:suppressAutoHyphens/>
        <w:ind w:left="0" w:firstLine="709"/>
        <w:rPr>
          <w:sz w:val="28"/>
          <w:szCs w:val="28"/>
        </w:rPr>
      </w:pPr>
      <w:r w:rsidRPr="00AF3AD5">
        <w:rPr>
          <w:sz w:val="28"/>
          <w:szCs w:val="28"/>
        </w:rPr>
        <w:t>опись представленных документов;</w:t>
      </w:r>
    </w:p>
    <w:p w:rsidR="006F23FC" w:rsidRPr="00AF3AD5" w:rsidRDefault="006F23FC" w:rsidP="004052CE">
      <w:pPr>
        <w:pStyle w:val="BodyText"/>
        <w:numPr>
          <w:ilvl w:val="0"/>
          <w:numId w:val="24"/>
        </w:numPr>
        <w:suppressAutoHyphens/>
        <w:ind w:left="0" w:firstLine="709"/>
        <w:rPr>
          <w:sz w:val="28"/>
          <w:szCs w:val="28"/>
        </w:rPr>
      </w:pPr>
      <w:r w:rsidRPr="00AF3AD5">
        <w:rPr>
          <w:sz w:val="28"/>
          <w:szCs w:val="28"/>
        </w:rPr>
        <w:t>надлежащим образом оформленное приложение № 3 (Финансово-коммерческое предложение</w:t>
      </w:r>
      <w:r w:rsidRPr="00AF3AD5">
        <w:rPr>
          <w:bCs/>
          <w:sz w:val="28"/>
          <w:szCs w:val="28"/>
        </w:rPr>
        <w:t>, подготовленное в соответствии с Техническим заданием</w:t>
      </w:r>
      <w:r w:rsidRPr="00AF3AD5">
        <w:rPr>
          <w:sz w:val="28"/>
          <w:szCs w:val="28"/>
        </w:rPr>
        <w:t>) к настоящей документации;</w:t>
      </w:r>
    </w:p>
    <w:p w:rsidR="006F23FC" w:rsidRPr="00AF3AD5" w:rsidRDefault="006F23FC" w:rsidP="00AF3AD5">
      <w:pPr>
        <w:pStyle w:val="BodyText"/>
        <w:suppressAutoHyphens/>
        <w:rPr>
          <w:sz w:val="28"/>
          <w:szCs w:val="28"/>
        </w:rPr>
      </w:pPr>
      <w:r w:rsidRPr="00AF3AD5">
        <w:rPr>
          <w:sz w:val="28"/>
          <w:szCs w:val="28"/>
        </w:rPr>
        <w:t>3) документальные подтверждения соответствия требованиям Технического задания;</w:t>
      </w:r>
    </w:p>
    <w:p w:rsidR="006F23FC" w:rsidRPr="00AF3AD5" w:rsidRDefault="006F23FC" w:rsidP="00AF3AD5">
      <w:pPr>
        <w:pStyle w:val="BodyText"/>
        <w:suppressAutoHyphens/>
        <w:rPr>
          <w:sz w:val="28"/>
          <w:szCs w:val="28"/>
        </w:rPr>
      </w:pPr>
      <w:r w:rsidRPr="00AF3AD5">
        <w:rPr>
          <w:sz w:val="28"/>
          <w:szCs w:val="28"/>
        </w:rPr>
        <w:t>4) документальные подтверждения соответствия квалификационным требованиям (пункт 2.4 настоящей документации).</w:t>
      </w:r>
    </w:p>
    <w:p w:rsidR="006F23FC" w:rsidRPr="00AF3AD5" w:rsidRDefault="006F23FC" w:rsidP="004052CE">
      <w:pPr>
        <w:pStyle w:val="BodyText"/>
        <w:numPr>
          <w:ilvl w:val="2"/>
          <w:numId w:val="10"/>
        </w:numPr>
        <w:suppressAutoHyphens/>
        <w:ind w:left="0"/>
        <w:rPr>
          <w:sz w:val="28"/>
          <w:szCs w:val="28"/>
        </w:rPr>
      </w:pPr>
      <w:r w:rsidRPr="00AF3AD5">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6F23FC" w:rsidRPr="00AF3AD5" w:rsidRDefault="006F23FC" w:rsidP="004052CE">
      <w:pPr>
        <w:pStyle w:val="BodyText"/>
        <w:numPr>
          <w:ilvl w:val="2"/>
          <w:numId w:val="10"/>
        </w:numPr>
        <w:suppressAutoHyphens/>
        <w:ind w:left="0"/>
        <w:rPr>
          <w:sz w:val="28"/>
          <w:szCs w:val="28"/>
        </w:rPr>
      </w:pPr>
      <w:r w:rsidRPr="00AF3AD5">
        <w:rPr>
          <w:sz w:val="28"/>
          <w:szCs w:val="28"/>
        </w:rPr>
        <w:t>Заявка</w:t>
      </w:r>
      <w:r w:rsidRPr="00AF3AD5">
        <w:rPr>
          <w:bCs/>
          <w:sz w:val="28"/>
          <w:szCs w:val="28"/>
        </w:rPr>
        <w:t xml:space="preserve"> </w:t>
      </w:r>
      <w:r w:rsidRPr="00AF3AD5">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6F23FC" w:rsidRPr="00AF3AD5" w:rsidRDefault="006F23FC" w:rsidP="004052CE">
      <w:pPr>
        <w:pStyle w:val="BodyText"/>
        <w:numPr>
          <w:ilvl w:val="2"/>
          <w:numId w:val="10"/>
        </w:numPr>
        <w:suppressAutoHyphens/>
        <w:ind w:left="0"/>
        <w:rPr>
          <w:sz w:val="28"/>
          <w:szCs w:val="28"/>
        </w:rPr>
      </w:pPr>
      <w:r w:rsidRPr="00AF3AD5">
        <w:rPr>
          <w:sz w:val="28"/>
          <w:szCs w:val="28"/>
        </w:rPr>
        <w:t>Все рукописные исправления, сделанные в Заявке, должны быть завизированы лицом, подписавшим Заявку.</w:t>
      </w:r>
    </w:p>
    <w:p w:rsidR="006F23FC" w:rsidRPr="00AF3AD5" w:rsidRDefault="006F23FC" w:rsidP="004052CE">
      <w:pPr>
        <w:pStyle w:val="BodyText"/>
        <w:numPr>
          <w:ilvl w:val="2"/>
          <w:numId w:val="10"/>
        </w:numPr>
        <w:suppressAutoHyphens/>
        <w:ind w:left="0"/>
        <w:rPr>
          <w:sz w:val="28"/>
          <w:szCs w:val="28"/>
        </w:rPr>
      </w:pPr>
      <w:r w:rsidRPr="00AF3AD5">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6F23FC" w:rsidRPr="00AF3AD5" w:rsidRDefault="006F23FC" w:rsidP="004052CE">
      <w:pPr>
        <w:pStyle w:val="BodyText"/>
        <w:numPr>
          <w:ilvl w:val="2"/>
          <w:numId w:val="10"/>
        </w:numPr>
        <w:suppressAutoHyphens/>
        <w:ind w:left="0"/>
        <w:rPr>
          <w:sz w:val="28"/>
          <w:szCs w:val="28"/>
        </w:rPr>
      </w:pPr>
      <w:r w:rsidRPr="00AF3AD5">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6F23FC" w:rsidRPr="00AF3AD5" w:rsidRDefault="006F23FC" w:rsidP="004052CE">
      <w:pPr>
        <w:pStyle w:val="BodyText"/>
        <w:numPr>
          <w:ilvl w:val="2"/>
          <w:numId w:val="10"/>
        </w:numPr>
        <w:suppressAutoHyphens/>
        <w:ind w:left="0"/>
        <w:rPr>
          <w:sz w:val="28"/>
          <w:szCs w:val="28"/>
        </w:rPr>
      </w:pPr>
      <w:r w:rsidRPr="00AF3AD5">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6F23FC" w:rsidRPr="00AF3AD5" w:rsidRDefault="006F23FC" w:rsidP="00AF3AD5">
      <w:pPr>
        <w:pStyle w:val="BodyText"/>
        <w:suppressAutoHyphens/>
        <w:rPr>
          <w:sz w:val="28"/>
          <w:szCs w:val="28"/>
        </w:rPr>
      </w:pPr>
    </w:p>
    <w:p w:rsidR="006F23FC" w:rsidRPr="00AF3AD5" w:rsidRDefault="006F23FC" w:rsidP="00AF3AD5">
      <w:pPr>
        <w:pStyle w:val="BodyText"/>
        <w:suppressAutoHyphens/>
        <w:rPr>
          <w:sz w:val="28"/>
          <w:szCs w:val="28"/>
        </w:rPr>
      </w:pPr>
    </w:p>
    <w:p w:rsidR="006F23FC" w:rsidRPr="00AF3AD5" w:rsidRDefault="006F23FC" w:rsidP="004052CE">
      <w:pPr>
        <w:pStyle w:val="Heading2"/>
        <w:numPr>
          <w:ilvl w:val="1"/>
          <w:numId w:val="10"/>
        </w:numPr>
        <w:tabs>
          <w:tab w:val="num" w:pos="1074"/>
        </w:tabs>
        <w:suppressAutoHyphens/>
        <w:spacing w:before="0" w:after="0"/>
        <w:ind w:left="0" w:firstLine="709"/>
        <w:jc w:val="both"/>
        <w:rPr>
          <w:i w:val="0"/>
          <w:iCs w:val="0"/>
        </w:rPr>
      </w:pPr>
      <w:r w:rsidRPr="00AF3AD5">
        <w:rPr>
          <w:i w:val="0"/>
          <w:iCs w:val="0"/>
        </w:rPr>
        <w:t>Финансово-коммерческое предложение</w:t>
      </w:r>
    </w:p>
    <w:p w:rsidR="006F23FC" w:rsidRPr="00AF3AD5" w:rsidRDefault="006F23FC" w:rsidP="00AF3AD5">
      <w:pPr>
        <w:suppressAutoHyphens/>
        <w:ind w:firstLine="709"/>
        <w:rPr>
          <w:sz w:val="28"/>
          <w:szCs w:val="28"/>
        </w:rPr>
      </w:pPr>
    </w:p>
    <w:p w:rsidR="006F23FC" w:rsidRPr="00AF3AD5" w:rsidRDefault="006F23FC" w:rsidP="00AF3AD5">
      <w:pPr>
        <w:pStyle w:val="ListBullet"/>
        <w:rPr>
          <w:b w:val="0"/>
          <w:i w:val="0"/>
        </w:rPr>
      </w:pPr>
      <w:r w:rsidRPr="00AF3AD5">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6F23FC" w:rsidRPr="00AF3AD5" w:rsidRDefault="006F23FC" w:rsidP="00AF3AD5">
      <w:pPr>
        <w:pStyle w:val="ListBullet"/>
        <w:rPr>
          <w:b w:val="0"/>
          <w:i w:val="0"/>
        </w:rPr>
      </w:pPr>
      <w:r w:rsidRPr="00AF3AD5">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F23FC" w:rsidRPr="00AF3AD5" w:rsidRDefault="006F23FC" w:rsidP="00AF3AD5">
      <w:pPr>
        <w:pStyle w:val="ListBullet"/>
        <w:rPr>
          <w:b w:val="0"/>
          <w:i w:val="0"/>
        </w:rPr>
      </w:pPr>
      <w:r w:rsidRPr="00AF3AD5">
        <w:rPr>
          <w:b w:val="0"/>
          <w:i w:val="0"/>
        </w:rPr>
        <w:t>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6F23FC" w:rsidRPr="00AF3AD5" w:rsidRDefault="006F23FC" w:rsidP="00AF3AD5">
      <w:pPr>
        <w:pStyle w:val="ListBullet"/>
        <w:rPr>
          <w:b w:val="0"/>
          <w:i w:val="0"/>
        </w:rPr>
      </w:pPr>
      <w:r w:rsidRPr="00AF3AD5">
        <w:rPr>
          <w:b w:val="0"/>
          <w:i w:val="0"/>
        </w:rPr>
        <w:t xml:space="preserve">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6F23FC" w:rsidRPr="00AF3AD5" w:rsidRDefault="006F23FC" w:rsidP="00AF3AD5">
      <w:pPr>
        <w:pStyle w:val="ListBullet"/>
        <w:rPr>
          <w:b w:val="0"/>
          <w:i w:val="0"/>
        </w:rPr>
      </w:pPr>
      <w:r w:rsidRPr="00AF3AD5">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6F23FC" w:rsidRPr="00AF3AD5" w:rsidRDefault="006F23FC" w:rsidP="00AF3AD5">
      <w:pPr>
        <w:pStyle w:val="ListBullet"/>
        <w:rPr>
          <w:b w:val="0"/>
          <w:i w:val="0"/>
        </w:rPr>
      </w:pPr>
      <w:r w:rsidRPr="00AF3AD5">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AF3AD5">
        <w:rPr>
          <w:b w:val="0"/>
          <w:i w:val="0"/>
          <w:lang w:val="en-US"/>
        </w:rPr>
        <w:t>IV</w:t>
      </w:r>
      <w:r w:rsidRPr="00AF3AD5">
        <w:rPr>
          <w:b w:val="0"/>
          <w:i w:val="0"/>
        </w:rPr>
        <w:t xml:space="preserve"> настоящей документации).</w:t>
      </w:r>
    </w:p>
    <w:p w:rsidR="006F23FC" w:rsidRPr="00AF3AD5" w:rsidRDefault="006F23FC" w:rsidP="00AF3AD5">
      <w:pPr>
        <w:pStyle w:val="ListBullet"/>
        <w:rPr>
          <w:b w:val="0"/>
          <w:i w:val="0"/>
        </w:rPr>
      </w:pPr>
      <w:r w:rsidRPr="00AF3AD5">
        <w:rPr>
          <w:b w:val="0"/>
          <w:i w:val="0"/>
        </w:rPr>
        <w:t>Общая стоимость работ подтверждается сметным расчетом, составленным на основании Техническо</w:t>
      </w:r>
      <w:r>
        <w:rPr>
          <w:b w:val="0"/>
          <w:i w:val="0"/>
        </w:rPr>
        <w:t>го</w:t>
      </w:r>
      <w:r w:rsidRPr="00AF3AD5">
        <w:rPr>
          <w:b w:val="0"/>
          <w:i w:val="0"/>
        </w:rPr>
        <w:t xml:space="preserve"> задани</w:t>
      </w:r>
      <w:r>
        <w:rPr>
          <w:b w:val="0"/>
          <w:i w:val="0"/>
        </w:rPr>
        <w:t>я</w:t>
      </w:r>
      <w:r w:rsidRPr="00AF3AD5">
        <w:rPr>
          <w:b w:val="0"/>
          <w:i w:val="0"/>
        </w:rPr>
        <w:t xml:space="preserve"> (раздел </w:t>
      </w:r>
      <w:r w:rsidRPr="00AF3AD5">
        <w:rPr>
          <w:b w:val="0"/>
          <w:i w:val="0"/>
          <w:lang w:val="en-US"/>
        </w:rPr>
        <w:t>IV</w:t>
      </w:r>
      <w:r w:rsidRPr="00AF3AD5">
        <w:rPr>
          <w:b w:val="0"/>
          <w:i w:val="0"/>
        </w:rPr>
        <w:t xml:space="preserve"> настоящей документации</w:t>
      </w:r>
      <w:r w:rsidRPr="00027DB9">
        <w:rPr>
          <w:b w:val="0"/>
          <w:i w:val="0"/>
        </w:rPr>
        <w:t>)</w:t>
      </w:r>
      <w:r w:rsidRPr="00027DB9">
        <w:rPr>
          <w:b w:val="0"/>
          <w:i w:val="0"/>
          <w:iCs/>
          <w:color w:val="000000"/>
        </w:rPr>
        <w:t xml:space="preserve">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027DB9">
        <w:rPr>
          <w:b w:val="0"/>
          <w:i w:val="0"/>
        </w:rPr>
        <w:t>. Расчет</w:t>
      </w:r>
      <w:r w:rsidRPr="00AF3AD5">
        <w:rPr>
          <w:b w:val="0"/>
          <w:i w:val="0"/>
        </w:rPr>
        <w:t xml:space="preserve"> оформляется в виде приложения к Финансово - коммерческому предложению.</w:t>
      </w:r>
    </w:p>
    <w:p w:rsidR="006F23FC" w:rsidRPr="00AF3AD5" w:rsidRDefault="006F23FC" w:rsidP="00AF3AD5">
      <w:pPr>
        <w:pStyle w:val="ListBullet"/>
        <w:rPr>
          <w:b w:val="0"/>
          <w:i w:val="0"/>
        </w:rPr>
      </w:pPr>
      <w:r w:rsidRPr="00AF3AD5">
        <w:rPr>
          <w:b w:val="0"/>
          <w:i w:val="0"/>
        </w:rPr>
        <w:t xml:space="preserve"> 3.2.5.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6F23FC" w:rsidRPr="00AF3AD5" w:rsidRDefault="006F23FC" w:rsidP="00AF3AD5">
      <w:pPr>
        <w:pStyle w:val="ListBullet"/>
        <w:rPr>
          <w:b w:val="0"/>
          <w:i w:val="0"/>
        </w:rPr>
      </w:pPr>
      <w:r w:rsidRPr="00AF3AD5">
        <w:rPr>
          <w:b w:val="0"/>
          <w:i w:val="0"/>
        </w:rPr>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6F23FC" w:rsidRPr="00AF3AD5" w:rsidRDefault="006F23FC" w:rsidP="00AF3AD5">
      <w:pPr>
        <w:pStyle w:val="ListBullet"/>
        <w:rPr>
          <w:b w:val="0"/>
          <w:i w:val="0"/>
        </w:rPr>
      </w:pPr>
      <w:r w:rsidRPr="00AF3AD5">
        <w:rPr>
          <w:b w:val="0"/>
          <w:i w:val="0"/>
        </w:rPr>
        <w:t>3.2.</w:t>
      </w:r>
      <w:r>
        <w:rPr>
          <w:b w:val="0"/>
          <w:i w:val="0"/>
        </w:rPr>
        <w:t>6</w:t>
      </w:r>
      <w:r w:rsidRPr="00AF3AD5">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Pr>
          <w:b w:val="0"/>
          <w:i w:val="0"/>
        </w:rPr>
        <w:t>6</w:t>
      </w:r>
      <w:r w:rsidRPr="00AF3AD5">
        <w:rPr>
          <w:b w:val="0"/>
          <w:i w:val="0"/>
        </w:rPr>
        <w:t xml:space="preserve"> к настоящей документации.</w:t>
      </w:r>
    </w:p>
    <w:p w:rsidR="006F23FC" w:rsidRPr="00AF3AD5" w:rsidRDefault="006F23FC" w:rsidP="00AF3AD5">
      <w:pPr>
        <w:pStyle w:val="ListBullet"/>
        <w:rPr>
          <w:b w:val="0"/>
          <w:i w:val="0"/>
        </w:rPr>
      </w:pPr>
    </w:p>
    <w:p w:rsidR="006F23FC" w:rsidRPr="00AF3AD5" w:rsidRDefault="006F23FC" w:rsidP="00AF3AD5">
      <w:pPr>
        <w:pStyle w:val="ListBullet"/>
      </w:pPr>
    </w:p>
    <w:p w:rsidR="006F23FC" w:rsidRPr="00AF3AD5" w:rsidRDefault="006F23FC" w:rsidP="00AF3AD5">
      <w:pPr>
        <w:pStyle w:val="ListBullet"/>
      </w:pPr>
    </w:p>
    <w:p w:rsidR="006F23FC" w:rsidRPr="00E12A43" w:rsidRDefault="006F23FC" w:rsidP="00AF3AD5">
      <w:pPr>
        <w:suppressAutoHyphens/>
        <w:ind w:firstLine="709"/>
        <w:jc w:val="both"/>
        <w:rPr>
          <w:b/>
          <w:sz w:val="28"/>
          <w:szCs w:val="28"/>
        </w:rPr>
      </w:pPr>
      <w:r w:rsidRPr="00AF3AD5">
        <w:rPr>
          <w:rFonts w:eastAsia="MS Mincho"/>
          <w:b/>
          <w:bCs/>
          <w:sz w:val="28"/>
          <w:szCs w:val="28"/>
        </w:rPr>
        <w:t>Раздел IV</w:t>
      </w:r>
      <w:r w:rsidRPr="00AF3AD5">
        <w:rPr>
          <w:rFonts w:eastAsia="MS Mincho"/>
          <w:b/>
          <w:bCs/>
          <w:sz w:val="28"/>
          <w:szCs w:val="28"/>
        </w:rPr>
        <w:footnoteReference w:id="1"/>
      </w:r>
      <w:r w:rsidRPr="00AF3AD5">
        <w:rPr>
          <w:rFonts w:eastAsia="MS Mincho"/>
          <w:b/>
          <w:bCs/>
          <w:sz w:val="28"/>
          <w:szCs w:val="28"/>
        </w:rPr>
        <w:t xml:space="preserve">. </w:t>
      </w:r>
      <w:r w:rsidRPr="00E12A43">
        <w:rPr>
          <w:rFonts w:eastAsia="MS Mincho"/>
          <w:b/>
          <w:bCs/>
          <w:sz w:val="28"/>
          <w:szCs w:val="28"/>
        </w:rPr>
        <w:t xml:space="preserve">Техническое задание </w:t>
      </w:r>
      <w:r w:rsidRPr="00E12A43">
        <w:rPr>
          <w:b/>
          <w:sz w:val="28"/>
          <w:szCs w:val="28"/>
        </w:rPr>
        <w:t>на выполнение работ по организации сети внешнего электроснабжения 0,4 кВ, электроосвещения в агентстве Краснодар в 2013 году.</w:t>
      </w:r>
    </w:p>
    <w:p w:rsidR="006F23FC" w:rsidRPr="003C1ED6" w:rsidRDefault="006F23FC" w:rsidP="00DE1229">
      <w:pPr>
        <w:suppressAutoHyphens/>
        <w:ind w:firstLine="709"/>
        <w:contextualSpacing/>
        <w:jc w:val="both"/>
        <w:rPr>
          <w:b/>
          <w:sz w:val="28"/>
          <w:szCs w:val="28"/>
        </w:rPr>
      </w:pPr>
      <w:r w:rsidRPr="003C1ED6">
        <w:rPr>
          <w:b/>
          <w:sz w:val="28"/>
          <w:szCs w:val="28"/>
        </w:rPr>
        <w:t>4.1.Общие требования.</w:t>
      </w:r>
    </w:p>
    <w:p w:rsidR="006F23FC" w:rsidRPr="009E03CC" w:rsidRDefault="006F23FC" w:rsidP="009E03CC">
      <w:pPr>
        <w:jc w:val="both"/>
        <w:rPr>
          <w:sz w:val="28"/>
          <w:szCs w:val="28"/>
        </w:rPr>
      </w:pPr>
      <w:r w:rsidRPr="003C1ED6">
        <w:rPr>
          <w:sz w:val="28"/>
          <w:szCs w:val="28"/>
        </w:rPr>
        <w:t xml:space="preserve">Исполнитель должен </w:t>
      </w:r>
      <w:r w:rsidRPr="003C1ED6">
        <w:rPr>
          <w:sz w:val="28"/>
          <w:szCs w:val="20"/>
        </w:rPr>
        <w:t xml:space="preserve">выполнить </w:t>
      </w:r>
      <w:r w:rsidRPr="009E03CC">
        <w:rPr>
          <w:sz w:val="28"/>
          <w:szCs w:val="28"/>
        </w:rPr>
        <w:t xml:space="preserve">работы </w:t>
      </w:r>
      <w:r>
        <w:rPr>
          <w:sz w:val="28"/>
          <w:szCs w:val="28"/>
        </w:rPr>
        <w:t xml:space="preserve">по </w:t>
      </w:r>
      <w:r w:rsidRPr="009E03CC">
        <w:rPr>
          <w:sz w:val="28"/>
          <w:szCs w:val="28"/>
        </w:rPr>
        <w:t xml:space="preserve">устройству сетей внешнего электроснабжения 0,4 кВ, электроосвещение, согласно </w:t>
      </w:r>
      <w:r w:rsidRPr="00357B1C">
        <w:rPr>
          <w:sz w:val="28"/>
          <w:szCs w:val="28"/>
        </w:rPr>
        <w:t>рабочего проекта № 7305-60-ЭС</w:t>
      </w:r>
      <w:r>
        <w:rPr>
          <w:i/>
          <w:sz w:val="28"/>
          <w:szCs w:val="28"/>
        </w:rPr>
        <w:t xml:space="preserve"> </w:t>
      </w:r>
      <w:r>
        <w:rPr>
          <w:sz w:val="28"/>
          <w:szCs w:val="28"/>
        </w:rPr>
        <w:t xml:space="preserve">на объекте Заказчика – агентство на ст. Краснодар по адресу г. Краснодар, ул. Новороссийская 61А. </w:t>
      </w:r>
    </w:p>
    <w:p w:rsidR="006F23FC" w:rsidRPr="003C1ED6" w:rsidRDefault="006F23FC" w:rsidP="00DE1229">
      <w:pPr>
        <w:suppressAutoHyphens/>
        <w:ind w:firstLine="709"/>
        <w:jc w:val="both"/>
        <w:rPr>
          <w:sz w:val="28"/>
          <w:szCs w:val="28"/>
        </w:rPr>
      </w:pPr>
      <w:r>
        <w:rPr>
          <w:sz w:val="28"/>
          <w:szCs w:val="20"/>
        </w:rPr>
        <w:t xml:space="preserve"> </w:t>
      </w:r>
      <w:r w:rsidRPr="003C1ED6">
        <w:rPr>
          <w:sz w:val="28"/>
          <w:szCs w:val="28"/>
        </w:rPr>
        <w:t>Исполнитель обязан обеспечить в ходе выполнения работ содержание и своевременную уборку объекта Заказчика в надлежащем виде, а также обеспечить сохранность находящихся на объекте Заказчика материалов, изделий, конструкций и оборудования.</w:t>
      </w:r>
    </w:p>
    <w:p w:rsidR="006F23FC" w:rsidRPr="003C1ED6" w:rsidRDefault="006F23FC" w:rsidP="00DE1229">
      <w:pPr>
        <w:suppressAutoHyphens/>
        <w:ind w:firstLine="709"/>
        <w:jc w:val="both"/>
        <w:rPr>
          <w:sz w:val="28"/>
          <w:szCs w:val="28"/>
        </w:rPr>
      </w:pPr>
    </w:p>
    <w:p w:rsidR="006F23FC" w:rsidRPr="003C1ED6" w:rsidRDefault="006F23FC" w:rsidP="00DE1229">
      <w:pPr>
        <w:suppressAutoHyphens/>
        <w:ind w:firstLine="709"/>
        <w:jc w:val="both"/>
        <w:rPr>
          <w:b/>
          <w:sz w:val="28"/>
          <w:szCs w:val="28"/>
        </w:rPr>
      </w:pPr>
      <w:r w:rsidRPr="003C1ED6">
        <w:rPr>
          <w:b/>
          <w:sz w:val="28"/>
          <w:szCs w:val="28"/>
        </w:rPr>
        <w:t>4.2. Требования к безопасности работ.</w:t>
      </w:r>
    </w:p>
    <w:p w:rsidR="006F23FC" w:rsidRPr="003C1ED6" w:rsidRDefault="006F23FC" w:rsidP="00DE1229">
      <w:pPr>
        <w:suppressAutoHyphens/>
        <w:ind w:firstLine="709"/>
        <w:jc w:val="both"/>
        <w:rPr>
          <w:sz w:val="28"/>
          <w:szCs w:val="28"/>
        </w:rPr>
      </w:pPr>
      <w:r w:rsidRPr="003C1ED6">
        <w:rPr>
          <w:sz w:val="28"/>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6F23FC" w:rsidRPr="003C1ED6" w:rsidRDefault="006F23FC" w:rsidP="00DE1229">
      <w:pPr>
        <w:suppressAutoHyphens/>
        <w:ind w:firstLine="709"/>
        <w:jc w:val="both"/>
        <w:rPr>
          <w:sz w:val="28"/>
          <w:szCs w:val="20"/>
        </w:rPr>
      </w:pPr>
    </w:p>
    <w:p w:rsidR="006F23FC" w:rsidRPr="003C1ED6" w:rsidRDefault="006F23FC" w:rsidP="00DE1229">
      <w:pPr>
        <w:suppressAutoHyphens/>
        <w:ind w:firstLine="709"/>
        <w:contextualSpacing/>
        <w:jc w:val="both"/>
        <w:rPr>
          <w:b/>
          <w:sz w:val="28"/>
          <w:szCs w:val="28"/>
        </w:rPr>
      </w:pPr>
      <w:r w:rsidRPr="003C1ED6">
        <w:rPr>
          <w:b/>
          <w:sz w:val="28"/>
          <w:szCs w:val="28"/>
        </w:rPr>
        <w:t xml:space="preserve">4.3. Требования к качеству выполняемых работ и сроку гарантии. </w:t>
      </w:r>
    </w:p>
    <w:p w:rsidR="006F23FC" w:rsidRDefault="006F23FC" w:rsidP="00DE1229">
      <w:pPr>
        <w:suppressAutoHyphens/>
        <w:ind w:firstLine="709"/>
        <w:contextualSpacing/>
        <w:jc w:val="both"/>
        <w:rPr>
          <w:sz w:val="28"/>
          <w:szCs w:val="28"/>
        </w:rPr>
      </w:pPr>
      <w:r>
        <w:rPr>
          <w:sz w:val="28"/>
          <w:szCs w:val="28"/>
        </w:rPr>
        <w:t>Работы должны быть выполнены в соответствие Правилами  технической эксплуатации электроустановок потребителей «ПТЭП».</w:t>
      </w:r>
    </w:p>
    <w:p w:rsidR="006F23FC" w:rsidRPr="003C1ED6" w:rsidRDefault="006F23FC" w:rsidP="00DE1229">
      <w:pPr>
        <w:suppressAutoHyphens/>
        <w:ind w:firstLine="709"/>
        <w:contextualSpacing/>
        <w:jc w:val="both"/>
        <w:rPr>
          <w:sz w:val="28"/>
          <w:szCs w:val="28"/>
        </w:rPr>
      </w:pPr>
      <w:r w:rsidRPr="003C1ED6">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r>
        <w:rPr>
          <w:sz w:val="28"/>
          <w:szCs w:val="28"/>
        </w:rPr>
        <w:t>, требованиям электробезопасности</w:t>
      </w:r>
      <w:r w:rsidRPr="003C1ED6">
        <w:rPr>
          <w:sz w:val="28"/>
          <w:szCs w:val="28"/>
        </w:rPr>
        <w:t>.</w:t>
      </w:r>
    </w:p>
    <w:p w:rsidR="006F23FC" w:rsidRPr="003C1ED6" w:rsidRDefault="006F23FC" w:rsidP="00DE1229">
      <w:pPr>
        <w:suppressAutoHyphens/>
        <w:ind w:firstLine="709"/>
        <w:contextualSpacing/>
        <w:jc w:val="both"/>
        <w:rPr>
          <w:sz w:val="28"/>
          <w:szCs w:val="28"/>
        </w:rPr>
      </w:pPr>
      <w:r w:rsidRPr="003C1ED6">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6F23FC" w:rsidRPr="003C1ED6" w:rsidRDefault="006F23FC" w:rsidP="00DE1229">
      <w:pPr>
        <w:suppressAutoHyphens/>
        <w:ind w:firstLine="709"/>
        <w:contextualSpacing/>
        <w:jc w:val="both"/>
        <w:rPr>
          <w:sz w:val="28"/>
          <w:szCs w:val="28"/>
        </w:rPr>
      </w:pPr>
      <w:r w:rsidRPr="003C1ED6">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6F23FC" w:rsidRPr="003C1ED6" w:rsidRDefault="006F23FC" w:rsidP="00DE1229">
      <w:pPr>
        <w:suppressAutoHyphens/>
        <w:ind w:firstLine="709"/>
        <w:contextualSpacing/>
        <w:jc w:val="both"/>
        <w:rPr>
          <w:sz w:val="28"/>
          <w:szCs w:val="28"/>
        </w:rPr>
      </w:pPr>
      <w:r w:rsidRPr="003C1ED6">
        <w:rPr>
          <w:sz w:val="28"/>
          <w:szCs w:val="28"/>
        </w:rPr>
        <w:t>Срок гарантии на выполненные работы – не менее 24 месяцев с момента сдачи объекта.</w:t>
      </w:r>
    </w:p>
    <w:p w:rsidR="006F23FC" w:rsidRPr="003C1ED6" w:rsidRDefault="006F23FC" w:rsidP="00DE1229">
      <w:pPr>
        <w:suppressAutoHyphens/>
        <w:ind w:firstLine="709"/>
        <w:contextualSpacing/>
        <w:jc w:val="both"/>
        <w:rPr>
          <w:sz w:val="28"/>
          <w:szCs w:val="28"/>
        </w:rPr>
      </w:pPr>
    </w:p>
    <w:p w:rsidR="006F23FC" w:rsidRPr="003C1ED6" w:rsidRDefault="006F23FC" w:rsidP="00DE1229">
      <w:pPr>
        <w:suppressAutoHyphens/>
        <w:ind w:firstLine="709"/>
        <w:contextualSpacing/>
        <w:jc w:val="both"/>
        <w:rPr>
          <w:b/>
          <w:sz w:val="28"/>
          <w:szCs w:val="28"/>
        </w:rPr>
      </w:pPr>
      <w:r w:rsidRPr="003C1ED6">
        <w:rPr>
          <w:b/>
          <w:sz w:val="28"/>
          <w:szCs w:val="28"/>
        </w:rPr>
        <w:t>4.4. Требования к техническим характеристикам работ.</w:t>
      </w:r>
    </w:p>
    <w:p w:rsidR="006F23FC" w:rsidRPr="003C1ED6" w:rsidRDefault="006F23FC" w:rsidP="00DE1229">
      <w:pPr>
        <w:suppressAutoHyphens/>
        <w:ind w:firstLine="709"/>
        <w:contextualSpacing/>
        <w:jc w:val="both"/>
        <w:rPr>
          <w:sz w:val="28"/>
          <w:szCs w:val="28"/>
        </w:rPr>
      </w:pPr>
      <w:r w:rsidRPr="003C1ED6">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6F23FC" w:rsidRPr="003C1ED6" w:rsidRDefault="006F23FC" w:rsidP="00DE1229">
      <w:pPr>
        <w:suppressAutoHyphens/>
        <w:ind w:firstLine="709"/>
        <w:contextualSpacing/>
        <w:jc w:val="both"/>
        <w:rPr>
          <w:sz w:val="28"/>
          <w:szCs w:val="28"/>
        </w:rPr>
      </w:pPr>
      <w:r w:rsidRPr="003C1ED6">
        <w:rPr>
          <w:sz w:val="28"/>
          <w:szCs w:val="28"/>
        </w:rPr>
        <w:t>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6F23FC" w:rsidRPr="003C1ED6" w:rsidRDefault="006F23FC" w:rsidP="00DE1229">
      <w:pPr>
        <w:suppressAutoHyphens/>
        <w:ind w:firstLine="709"/>
        <w:contextualSpacing/>
        <w:jc w:val="both"/>
        <w:rPr>
          <w:sz w:val="28"/>
          <w:szCs w:val="28"/>
        </w:rPr>
      </w:pPr>
    </w:p>
    <w:p w:rsidR="006F23FC" w:rsidRPr="003C1ED6" w:rsidRDefault="006F23FC" w:rsidP="00DE1229">
      <w:pPr>
        <w:suppressAutoHyphens/>
        <w:ind w:firstLine="709"/>
        <w:contextualSpacing/>
        <w:jc w:val="both"/>
        <w:rPr>
          <w:sz w:val="28"/>
          <w:szCs w:val="28"/>
        </w:rPr>
      </w:pPr>
      <w:r w:rsidRPr="003C1ED6">
        <w:rPr>
          <w:b/>
          <w:sz w:val="28"/>
          <w:szCs w:val="28"/>
        </w:rPr>
        <w:t>4.5. Требования к результатам работ.</w:t>
      </w:r>
    </w:p>
    <w:p w:rsidR="006F23FC" w:rsidRPr="003C1ED6" w:rsidRDefault="006F23FC" w:rsidP="00DE1229">
      <w:pPr>
        <w:ind w:firstLine="709"/>
        <w:jc w:val="both"/>
        <w:rPr>
          <w:sz w:val="28"/>
          <w:szCs w:val="28"/>
        </w:rPr>
      </w:pPr>
      <w:r w:rsidRPr="003C1ED6">
        <w:rPr>
          <w:sz w:val="28"/>
          <w:szCs w:val="28"/>
        </w:rPr>
        <w:t>4.5.1.По завершении  выполнения этапа Работ</w:t>
      </w:r>
      <w:r w:rsidRPr="003C1ED6">
        <w:rPr>
          <w:i/>
          <w:iCs/>
          <w:sz w:val="28"/>
          <w:szCs w:val="28"/>
        </w:rPr>
        <w:t xml:space="preserve"> </w:t>
      </w:r>
      <w:r w:rsidRPr="003C1ED6">
        <w:rPr>
          <w:sz w:val="28"/>
          <w:szCs w:val="28"/>
        </w:rPr>
        <w:t xml:space="preserve">Исполнитель, в течение 5 (пяти) календарных дней, представляет Заказчику КС-2, КС-3,  счет-фактуру. </w:t>
      </w:r>
    </w:p>
    <w:p w:rsidR="006F23FC" w:rsidRPr="003C1ED6" w:rsidRDefault="006F23FC" w:rsidP="00DE1229">
      <w:pPr>
        <w:ind w:firstLine="709"/>
        <w:jc w:val="both"/>
        <w:rPr>
          <w:sz w:val="28"/>
          <w:szCs w:val="28"/>
        </w:rPr>
      </w:pPr>
      <w:r w:rsidRPr="003C1ED6">
        <w:rPr>
          <w:sz w:val="28"/>
          <w:szCs w:val="28"/>
        </w:rPr>
        <w:t>4.5.2. Заказчик в течение 3(Трех) календарных дней с даты получения КС-2, КС-3</w:t>
      </w:r>
      <w:r w:rsidRPr="003C1ED6">
        <w:rPr>
          <w:iCs/>
          <w:sz w:val="28"/>
          <w:szCs w:val="28"/>
        </w:rPr>
        <w:t xml:space="preserve"> </w:t>
      </w:r>
      <w:r w:rsidRPr="003C1ED6">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F23FC" w:rsidRPr="003C1ED6" w:rsidRDefault="006F23FC" w:rsidP="00DE1229">
      <w:pPr>
        <w:suppressAutoHyphens/>
        <w:ind w:firstLine="709"/>
        <w:jc w:val="both"/>
        <w:rPr>
          <w:sz w:val="28"/>
          <w:szCs w:val="28"/>
        </w:rPr>
      </w:pPr>
      <w:r w:rsidRPr="003C1ED6">
        <w:rPr>
          <w:sz w:val="28"/>
          <w:szCs w:val="28"/>
        </w:rPr>
        <w:t>4.5.3.Работы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6F23FC" w:rsidRPr="003C1ED6" w:rsidRDefault="006F23FC" w:rsidP="00DE1229">
      <w:pPr>
        <w:suppressAutoHyphens/>
        <w:ind w:firstLine="709"/>
        <w:jc w:val="both"/>
        <w:rPr>
          <w:sz w:val="28"/>
          <w:szCs w:val="28"/>
        </w:rPr>
      </w:pPr>
    </w:p>
    <w:p w:rsidR="006F23FC" w:rsidRPr="003C1ED6" w:rsidRDefault="006F23FC" w:rsidP="00DE1229">
      <w:pPr>
        <w:suppressAutoHyphens/>
        <w:ind w:firstLine="709"/>
        <w:jc w:val="both"/>
        <w:rPr>
          <w:b/>
          <w:sz w:val="28"/>
          <w:szCs w:val="28"/>
        </w:rPr>
      </w:pPr>
      <w:r w:rsidRPr="003C1ED6">
        <w:rPr>
          <w:b/>
          <w:sz w:val="28"/>
          <w:szCs w:val="28"/>
        </w:rPr>
        <w:t xml:space="preserve">4.6. </w:t>
      </w:r>
      <w:r w:rsidRPr="003C1ED6">
        <w:rPr>
          <w:b/>
          <w:i/>
          <w:sz w:val="28"/>
          <w:szCs w:val="28"/>
        </w:rPr>
        <w:t xml:space="preserve"> </w:t>
      </w:r>
      <w:r w:rsidRPr="003C1ED6">
        <w:rPr>
          <w:b/>
          <w:sz w:val="28"/>
          <w:szCs w:val="28"/>
        </w:rPr>
        <w:t>Форма, сроки и порядок оплаты выполненных работ.</w:t>
      </w:r>
    </w:p>
    <w:p w:rsidR="006F23FC" w:rsidRDefault="006F23FC" w:rsidP="00DE1229">
      <w:pPr>
        <w:suppressAutoHyphens/>
        <w:ind w:firstLine="709"/>
        <w:jc w:val="both"/>
        <w:rPr>
          <w:sz w:val="28"/>
          <w:szCs w:val="28"/>
        </w:rPr>
      </w:pPr>
      <w:r>
        <w:rPr>
          <w:sz w:val="28"/>
          <w:szCs w:val="28"/>
        </w:rPr>
        <w:t>Аванс по договору не более 25% от стоимости работ.</w:t>
      </w:r>
    </w:p>
    <w:p w:rsidR="006F23FC" w:rsidRPr="003C1ED6" w:rsidRDefault="006F23FC" w:rsidP="00DE1229">
      <w:pPr>
        <w:suppressAutoHyphens/>
        <w:ind w:firstLine="709"/>
        <w:jc w:val="both"/>
        <w:rPr>
          <w:sz w:val="28"/>
          <w:szCs w:val="28"/>
        </w:rPr>
      </w:pPr>
      <w:r w:rsidRPr="003C1ED6">
        <w:rPr>
          <w:sz w:val="28"/>
          <w:szCs w:val="28"/>
        </w:rPr>
        <w:t>Оплата</w:t>
      </w:r>
      <w:r>
        <w:rPr>
          <w:sz w:val="28"/>
          <w:szCs w:val="28"/>
        </w:rPr>
        <w:t xml:space="preserve"> за выполненный этап работ согласно календарного плана, разработанного исполнителем</w:t>
      </w:r>
      <w:r w:rsidRPr="003C1ED6">
        <w:rPr>
          <w:sz w:val="28"/>
          <w:szCs w:val="28"/>
        </w:rPr>
        <w:t xml:space="preserve"> производится по безналичному расчету Заказчиком после подписания Сторонами Актов КС-2, КС-3, предоставления счетов-фактур на основании выставленного счета в течение 30-ти (тридцати) банковских дней.</w:t>
      </w:r>
    </w:p>
    <w:p w:rsidR="006F23FC" w:rsidRPr="003C1ED6" w:rsidRDefault="006F23FC" w:rsidP="00DE1229">
      <w:pPr>
        <w:suppressAutoHyphens/>
        <w:ind w:firstLine="709"/>
        <w:jc w:val="both"/>
        <w:rPr>
          <w:sz w:val="28"/>
          <w:szCs w:val="28"/>
        </w:rPr>
      </w:pPr>
    </w:p>
    <w:p w:rsidR="006F23FC" w:rsidRDefault="006F23FC" w:rsidP="00DE1229">
      <w:pPr>
        <w:suppressAutoHyphens/>
        <w:ind w:firstLine="709"/>
        <w:contextualSpacing/>
        <w:jc w:val="both"/>
        <w:rPr>
          <w:b/>
          <w:sz w:val="28"/>
          <w:szCs w:val="28"/>
        </w:rPr>
      </w:pPr>
      <w:r w:rsidRPr="003C1ED6">
        <w:rPr>
          <w:b/>
          <w:sz w:val="28"/>
          <w:szCs w:val="28"/>
        </w:rPr>
        <w:t>4.7. Объемы выполняем</w:t>
      </w:r>
      <w:r>
        <w:rPr>
          <w:b/>
          <w:sz w:val="28"/>
          <w:szCs w:val="28"/>
        </w:rPr>
        <w:t>ых работ.</w:t>
      </w:r>
    </w:p>
    <w:p w:rsidR="006F23FC" w:rsidRPr="00EB3C52" w:rsidRDefault="006F23FC" w:rsidP="000230C7">
      <w:pPr>
        <w:rPr>
          <w:i/>
          <w:sz w:val="28"/>
          <w:szCs w:val="28"/>
        </w:rPr>
      </w:pPr>
      <w:r w:rsidRPr="00EB3C52">
        <w:rPr>
          <w:sz w:val="28"/>
          <w:szCs w:val="28"/>
        </w:rPr>
        <w:t xml:space="preserve">          </w:t>
      </w:r>
      <w:r w:rsidRPr="00EB3C52">
        <w:rPr>
          <w:b/>
          <w:sz w:val="28"/>
          <w:szCs w:val="28"/>
        </w:rPr>
        <w:t>Раздел 1 Разводка и подключение кабелей к распред.щитам и пунктам см. проект</w:t>
      </w:r>
      <w:r w:rsidRPr="00EB3C52">
        <w:rPr>
          <w:sz w:val="28"/>
          <w:szCs w:val="28"/>
        </w:rPr>
        <w:t xml:space="preserve"> </w:t>
      </w:r>
      <w:r w:rsidRPr="00EB3C52">
        <w:rPr>
          <w:b/>
          <w:i/>
          <w:sz w:val="28"/>
          <w:szCs w:val="28"/>
        </w:rPr>
        <w:t xml:space="preserve">№ 7305-60-ЭС </w:t>
      </w:r>
      <w:r w:rsidRPr="00EB3C52">
        <w:rPr>
          <w:sz w:val="28"/>
          <w:szCs w:val="28"/>
        </w:rPr>
        <w:t xml:space="preserve">«Спецификация оборудования изделий и материалов» лист 1-2, </w:t>
      </w:r>
      <w:r w:rsidRPr="00EB3C52">
        <w:rPr>
          <w:i/>
          <w:sz w:val="28"/>
          <w:szCs w:val="28"/>
        </w:rPr>
        <w:t>указываются основные материалы и виды работ. Мелко-штучные комплектующие и крепёж смотреть по проекту</w:t>
      </w:r>
      <w:r w:rsidRPr="00EB3C52">
        <w:rPr>
          <w:sz w:val="28"/>
          <w:szCs w:val="28"/>
        </w:rPr>
        <w:t xml:space="preserve"> </w:t>
      </w:r>
      <w:r w:rsidRPr="00EB3C52">
        <w:rPr>
          <w:i/>
          <w:sz w:val="28"/>
          <w:szCs w:val="28"/>
        </w:rPr>
        <w:t>пункты с1по34 вкл.</w:t>
      </w:r>
    </w:p>
    <w:p w:rsidR="006F23FC" w:rsidRPr="00EB3C52" w:rsidRDefault="006F23FC" w:rsidP="000230C7">
      <w:pPr>
        <w:rPr>
          <w:sz w:val="28"/>
          <w:szCs w:val="28"/>
        </w:rPr>
      </w:pPr>
      <w:r w:rsidRPr="00EB3C52">
        <w:rPr>
          <w:sz w:val="28"/>
          <w:szCs w:val="28"/>
        </w:rPr>
        <w:t>1 Замена панели распределительного щита в щитовой, ЩО-70 – 1шт по проекту</w:t>
      </w:r>
    </w:p>
    <w:p w:rsidR="006F23FC" w:rsidRPr="00EB3C52" w:rsidRDefault="006F23FC" w:rsidP="000230C7">
      <w:pPr>
        <w:rPr>
          <w:sz w:val="28"/>
          <w:szCs w:val="28"/>
        </w:rPr>
      </w:pPr>
      <w:r w:rsidRPr="00EB3C52">
        <w:rPr>
          <w:sz w:val="28"/>
          <w:szCs w:val="28"/>
        </w:rPr>
        <w:t>2 Замена щита распределительного, РЩ-1 – 1шт по проекту</w:t>
      </w:r>
    </w:p>
    <w:p w:rsidR="006F23FC" w:rsidRPr="00EB3C52" w:rsidRDefault="006F23FC" w:rsidP="000230C7">
      <w:pPr>
        <w:rPr>
          <w:sz w:val="28"/>
          <w:szCs w:val="28"/>
        </w:rPr>
      </w:pPr>
      <w:r w:rsidRPr="00EB3C52">
        <w:rPr>
          <w:sz w:val="28"/>
          <w:szCs w:val="28"/>
        </w:rPr>
        <w:t>3 Замена щита распределительного, РЩ-2 – 1шт по проекту</w:t>
      </w:r>
    </w:p>
    <w:p w:rsidR="006F23FC" w:rsidRPr="00EB3C52" w:rsidRDefault="006F23FC" w:rsidP="000230C7">
      <w:pPr>
        <w:rPr>
          <w:sz w:val="28"/>
          <w:szCs w:val="28"/>
        </w:rPr>
      </w:pPr>
      <w:r w:rsidRPr="00EB3C52">
        <w:rPr>
          <w:sz w:val="28"/>
          <w:szCs w:val="28"/>
        </w:rPr>
        <w:t>4 Замена распределительного пункта, РП-1 – 1шт по проекту</w:t>
      </w:r>
    </w:p>
    <w:p w:rsidR="006F23FC" w:rsidRDefault="006F23FC" w:rsidP="000230C7">
      <w:pPr>
        <w:rPr>
          <w:sz w:val="28"/>
          <w:szCs w:val="28"/>
        </w:rPr>
      </w:pPr>
      <w:r w:rsidRPr="00EB3C52">
        <w:rPr>
          <w:sz w:val="28"/>
          <w:szCs w:val="28"/>
        </w:rPr>
        <w:t xml:space="preserve">5  Замена распределительного пункта, РП-1 – 1шт по проекту                                                   6 Устройство щитов распределительных Щрн-24-4шт по проекту (на прожекторы мачт)                                               </w:t>
      </w:r>
    </w:p>
    <w:p w:rsidR="006F23FC" w:rsidRPr="00EB3C52" w:rsidRDefault="006F23FC" w:rsidP="000230C7">
      <w:pPr>
        <w:rPr>
          <w:sz w:val="28"/>
          <w:szCs w:val="28"/>
        </w:rPr>
      </w:pPr>
      <w:r>
        <w:rPr>
          <w:sz w:val="28"/>
          <w:szCs w:val="28"/>
        </w:rPr>
        <w:t xml:space="preserve">         </w:t>
      </w:r>
      <w:r w:rsidRPr="00EB3C52">
        <w:rPr>
          <w:sz w:val="28"/>
          <w:szCs w:val="28"/>
        </w:rPr>
        <w:t xml:space="preserve"> При подключении распределитедьных щитов использовать следующие силовые кабели и материалык ним:</w:t>
      </w:r>
    </w:p>
    <w:p w:rsidR="006F23FC" w:rsidRPr="00EB3C52" w:rsidRDefault="006F23FC" w:rsidP="000230C7">
      <w:pPr>
        <w:rPr>
          <w:sz w:val="28"/>
          <w:szCs w:val="28"/>
        </w:rPr>
      </w:pPr>
      <w:r w:rsidRPr="00EB3C52">
        <w:rPr>
          <w:sz w:val="28"/>
          <w:szCs w:val="28"/>
        </w:rPr>
        <w:t xml:space="preserve">    - кабель ВБбШв 1-4х50 – </w:t>
      </w:r>
      <w:smartTag w:uri="urn:schemas-microsoft-com:office:smarttags" w:element="metricconverter">
        <w:smartTagPr>
          <w:attr w:name="ProductID" w:val="30 м"/>
        </w:smartTagPr>
        <w:r w:rsidRPr="00EB3C52">
          <w:rPr>
            <w:sz w:val="28"/>
            <w:szCs w:val="28"/>
          </w:rPr>
          <w:t>30 м</w:t>
        </w:r>
      </w:smartTag>
      <w:r w:rsidRPr="00EB3C52">
        <w:rPr>
          <w:sz w:val="28"/>
          <w:szCs w:val="28"/>
        </w:rPr>
        <w:t>.</w:t>
      </w:r>
    </w:p>
    <w:p w:rsidR="006F23FC" w:rsidRPr="00EB3C52" w:rsidRDefault="006F23FC" w:rsidP="000230C7">
      <w:pPr>
        <w:rPr>
          <w:sz w:val="28"/>
          <w:szCs w:val="28"/>
        </w:rPr>
      </w:pPr>
      <w:r w:rsidRPr="00EB3C52">
        <w:rPr>
          <w:sz w:val="28"/>
          <w:szCs w:val="28"/>
        </w:rPr>
        <w:t xml:space="preserve">    - кабель ВБбШв 1-4х120 – </w:t>
      </w:r>
      <w:smartTag w:uri="urn:schemas-microsoft-com:office:smarttags" w:element="metricconverter">
        <w:smartTagPr>
          <w:attr w:name="ProductID" w:val="340 м"/>
        </w:smartTagPr>
        <w:r w:rsidRPr="00EB3C52">
          <w:rPr>
            <w:sz w:val="28"/>
            <w:szCs w:val="28"/>
          </w:rPr>
          <w:t>340 м</w:t>
        </w:r>
      </w:smartTag>
      <w:r w:rsidRPr="00EB3C52">
        <w:rPr>
          <w:sz w:val="28"/>
          <w:szCs w:val="28"/>
        </w:rPr>
        <w:t>.</w:t>
      </w:r>
    </w:p>
    <w:p w:rsidR="006F23FC" w:rsidRPr="00EB3C52" w:rsidRDefault="006F23FC" w:rsidP="000230C7">
      <w:pPr>
        <w:rPr>
          <w:sz w:val="28"/>
          <w:szCs w:val="28"/>
        </w:rPr>
      </w:pPr>
      <w:r w:rsidRPr="00EB3C52">
        <w:rPr>
          <w:sz w:val="28"/>
          <w:szCs w:val="28"/>
        </w:rPr>
        <w:t xml:space="preserve">    - кабель ВБбШв 1-4х150 – </w:t>
      </w:r>
      <w:smartTag w:uri="urn:schemas-microsoft-com:office:smarttags" w:element="metricconverter">
        <w:smartTagPr>
          <w:attr w:name="ProductID" w:val="454 м"/>
        </w:smartTagPr>
        <w:r w:rsidRPr="00EB3C52">
          <w:rPr>
            <w:sz w:val="28"/>
            <w:szCs w:val="28"/>
          </w:rPr>
          <w:t>454 м</w:t>
        </w:r>
      </w:smartTag>
      <w:r w:rsidRPr="00EB3C52">
        <w:rPr>
          <w:sz w:val="28"/>
          <w:szCs w:val="28"/>
        </w:rPr>
        <w:t>.</w:t>
      </w:r>
    </w:p>
    <w:p w:rsidR="006F23FC" w:rsidRPr="00EB3C52" w:rsidRDefault="006F23FC" w:rsidP="000230C7">
      <w:pPr>
        <w:rPr>
          <w:sz w:val="28"/>
          <w:szCs w:val="28"/>
        </w:rPr>
      </w:pPr>
      <w:r w:rsidRPr="00EB3C52">
        <w:rPr>
          <w:sz w:val="28"/>
          <w:szCs w:val="28"/>
        </w:rPr>
        <w:t xml:space="preserve">    - кабель АВБбШв 1-4х6 – </w:t>
      </w:r>
      <w:smartTag w:uri="urn:schemas-microsoft-com:office:smarttags" w:element="metricconverter">
        <w:smartTagPr>
          <w:attr w:name="ProductID" w:val="443 м"/>
        </w:smartTagPr>
        <w:r w:rsidRPr="00EB3C52">
          <w:rPr>
            <w:sz w:val="28"/>
            <w:szCs w:val="28"/>
          </w:rPr>
          <w:t>443 м</w:t>
        </w:r>
      </w:smartTag>
      <w:r w:rsidRPr="00EB3C52">
        <w:rPr>
          <w:sz w:val="28"/>
          <w:szCs w:val="28"/>
        </w:rPr>
        <w:t>.</w:t>
      </w:r>
    </w:p>
    <w:p w:rsidR="006F23FC" w:rsidRPr="00EB3C52" w:rsidRDefault="006F23FC" w:rsidP="000230C7">
      <w:pPr>
        <w:rPr>
          <w:sz w:val="28"/>
          <w:szCs w:val="28"/>
        </w:rPr>
      </w:pPr>
      <w:r w:rsidRPr="00EB3C52">
        <w:rPr>
          <w:sz w:val="28"/>
          <w:szCs w:val="28"/>
        </w:rPr>
        <w:t xml:space="preserve">    - кабель АВВнг 1-4х6 – </w:t>
      </w:r>
      <w:smartTag w:uri="urn:schemas-microsoft-com:office:smarttags" w:element="metricconverter">
        <w:smartTagPr>
          <w:attr w:name="ProductID" w:val="30 м"/>
        </w:smartTagPr>
        <w:r w:rsidRPr="00EB3C52">
          <w:rPr>
            <w:sz w:val="28"/>
            <w:szCs w:val="28"/>
          </w:rPr>
          <w:t>30 м</w:t>
        </w:r>
      </w:smartTag>
      <w:r w:rsidRPr="00EB3C52">
        <w:rPr>
          <w:sz w:val="28"/>
          <w:szCs w:val="28"/>
        </w:rPr>
        <w:t>.</w:t>
      </w:r>
    </w:p>
    <w:p w:rsidR="006F23FC" w:rsidRPr="00EB3C52" w:rsidRDefault="006F23FC" w:rsidP="000230C7">
      <w:pPr>
        <w:rPr>
          <w:sz w:val="28"/>
          <w:szCs w:val="28"/>
        </w:rPr>
      </w:pPr>
      <w:r w:rsidRPr="00EB3C52">
        <w:rPr>
          <w:sz w:val="28"/>
          <w:szCs w:val="28"/>
        </w:rPr>
        <w:t xml:space="preserve">    - кабель ВВГнг 1-4х120 – </w:t>
      </w:r>
      <w:smartTag w:uri="urn:schemas-microsoft-com:office:smarttags" w:element="metricconverter">
        <w:smartTagPr>
          <w:attr w:name="ProductID" w:val="12 м"/>
        </w:smartTagPr>
        <w:r w:rsidRPr="00EB3C52">
          <w:rPr>
            <w:sz w:val="28"/>
            <w:szCs w:val="28"/>
          </w:rPr>
          <w:t>12 м</w:t>
        </w:r>
      </w:smartTag>
      <w:r w:rsidRPr="00EB3C52">
        <w:rPr>
          <w:sz w:val="28"/>
          <w:szCs w:val="28"/>
        </w:rPr>
        <w:t>.</w:t>
      </w:r>
    </w:p>
    <w:p w:rsidR="006F23FC" w:rsidRPr="00EB3C52" w:rsidRDefault="006F23FC" w:rsidP="000230C7">
      <w:pPr>
        <w:rPr>
          <w:sz w:val="28"/>
          <w:szCs w:val="28"/>
        </w:rPr>
      </w:pPr>
      <w:r w:rsidRPr="00EB3C52">
        <w:rPr>
          <w:sz w:val="28"/>
          <w:szCs w:val="28"/>
        </w:rPr>
        <w:t xml:space="preserve">    - кабель ВВГнг-</w:t>
      </w:r>
      <w:r w:rsidRPr="00EB3C52">
        <w:rPr>
          <w:sz w:val="28"/>
          <w:szCs w:val="28"/>
          <w:lang w:val="en-US"/>
        </w:rPr>
        <w:t>LS</w:t>
      </w:r>
      <w:r w:rsidRPr="00EB3C52">
        <w:rPr>
          <w:sz w:val="28"/>
          <w:szCs w:val="28"/>
        </w:rPr>
        <w:t xml:space="preserve">- 1-4х16 – </w:t>
      </w:r>
      <w:smartTag w:uri="urn:schemas-microsoft-com:office:smarttags" w:element="metricconverter">
        <w:smartTagPr>
          <w:attr w:name="ProductID" w:val="20 м"/>
        </w:smartTagPr>
        <w:r w:rsidRPr="00EB3C52">
          <w:rPr>
            <w:sz w:val="28"/>
            <w:szCs w:val="28"/>
          </w:rPr>
          <w:t>20 м</w:t>
        </w:r>
      </w:smartTag>
      <w:r w:rsidRPr="00EB3C52">
        <w:rPr>
          <w:sz w:val="28"/>
          <w:szCs w:val="28"/>
        </w:rPr>
        <w:t>.</w:t>
      </w:r>
    </w:p>
    <w:p w:rsidR="006F23FC" w:rsidRPr="00EB3C52" w:rsidRDefault="006F23FC" w:rsidP="000230C7">
      <w:pPr>
        <w:rPr>
          <w:sz w:val="28"/>
          <w:szCs w:val="28"/>
        </w:rPr>
      </w:pPr>
      <w:r w:rsidRPr="00EB3C52">
        <w:rPr>
          <w:sz w:val="28"/>
          <w:szCs w:val="28"/>
        </w:rPr>
        <w:t xml:space="preserve">    - кабель ВВГнг 0.66 -3х1,5 – </w:t>
      </w:r>
      <w:smartTag w:uri="urn:schemas-microsoft-com:office:smarttags" w:element="metricconverter">
        <w:smartTagPr>
          <w:attr w:name="ProductID" w:val="15 м"/>
        </w:smartTagPr>
        <w:r w:rsidRPr="00EB3C52">
          <w:rPr>
            <w:sz w:val="28"/>
            <w:szCs w:val="28"/>
          </w:rPr>
          <w:t>15 м</w:t>
        </w:r>
      </w:smartTag>
      <w:r w:rsidRPr="00EB3C52">
        <w:rPr>
          <w:sz w:val="28"/>
          <w:szCs w:val="28"/>
        </w:rPr>
        <w:t>.</w:t>
      </w:r>
    </w:p>
    <w:p w:rsidR="006F23FC" w:rsidRPr="00EB3C52" w:rsidRDefault="006F23FC" w:rsidP="000230C7">
      <w:pPr>
        <w:rPr>
          <w:sz w:val="28"/>
          <w:szCs w:val="28"/>
        </w:rPr>
      </w:pPr>
      <w:r w:rsidRPr="00EB3C52">
        <w:rPr>
          <w:sz w:val="28"/>
          <w:szCs w:val="28"/>
        </w:rPr>
        <w:t xml:space="preserve">    - муфта кабельная концевая ПКптб 4-35/50 – 1шт</w:t>
      </w:r>
    </w:p>
    <w:p w:rsidR="006F23FC" w:rsidRPr="00EB3C52" w:rsidRDefault="006F23FC" w:rsidP="000230C7">
      <w:pPr>
        <w:rPr>
          <w:sz w:val="28"/>
          <w:szCs w:val="28"/>
        </w:rPr>
      </w:pPr>
      <w:r w:rsidRPr="00EB3C52">
        <w:rPr>
          <w:sz w:val="28"/>
          <w:szCs w:val="28"/>
        </w:rPr>
        <w:t xml:space="preserve">    - муфта кабельная концевая ПКптб 4-70/120 – 6шт</w:t>
      </w:r>
    </w:p>
    <w:p w:rsidR="006F23FC" w:rsidRPr="00EB3C52" w:rsidRDefault="006F23FC" w:rsidP="000230C7">
      <w:pPr>
        <w:rPr>
          <w:sz w:val="28"/>
          <w:szCs w:val="28"/>
        </w:rPr>
      </w:pPr>
      <w:r w:rsidRPr="00EB3C52">
        <w:rPr>
          <w:sz w:val="28"/>
          <w:szCs w:val="28"/>
        </w:rPr>
        <w:t xml:space="preserve">    - муфта кабельная концевая ПКптб 4- 150/240 – 4шт</w:t>
      </w:r>
    </w:p>
    <w:p w:rsidR="006F23FC" w:rsidRPr="00EB3C52" w:rsidRDefault="006F23FC" w:rsidP="000230C7">
      <w:pPr>
        <w:rPr>
          <w:sz w:val="28"/>
          <w:szCs w:val="28"/>
        </w:rPr>
      </w:pPr>
      <w:r w:rsidRPr="00EB3C52">
        <w:rPr>
          <w:sz w:val="28"/>
          <w:szCs w:val="28"/>
        </w:rPr>
        <w:t xml:space="preserve">    - наконечники концевые медно-лужёные под опрессовку </w:t>
      </w:r>
      <w:r w:rsidRPr="00EB3C52">
        <w:rPr>
          <w:sz w:val="28"/>
          <w:szCs w:val="28"/>
          <w:lang w:val="en-US"/>
        </w:rPr>
        <w:t>d</w:t>
      </w:r>
      <w:r w:rsidRPr="00EB3C52">
        <w:rPr>
          <w:sz w:val="28"/>
          <w:szCs w:val="28"/>
        </w:rPr>
        <w:t xml:space="preserve"> – </w:t>
      </w:r>
      <w:smartTag w:uri="urn:schemas-microsoft-com:office:smarttags" w:element="metricconverter">
        <w:smartTagPr>
          <w:attr w:name="ProductID" w:val="120 мм"/>
        </w:smartTagPr>
        <w:r w:rsidRPr="00EB3C52">
          <w:rPr>
            <w:sz w:val="28"/>
            <w:szCs w:val="28"/>
          </w:rPr>
          <w:t>120 мм</w:t>
        </w:r>
      </w:smartTag>
      <w:r w:rsidRPr="00EB3C52">
        <w:rPr>
          <w:sz w:val="28"/>
          <w:szCs w:val="28"/>
        </w:rPr>
        <w:t xml:space="preserve"> – 8шт</w:t>
      </w:r>
    </w:p>
    <w:p w:rsidR="006F23FC" w:rsidRPr="00EB3C52" w:rsidRDefault="006F23FC" w:rsidP="000230C7">
      <w:pPr>
        <w:rPr>
          <w:sz w:val="28"/>
          <w:szCs w:val="28"/>
        </w:rPr>
      </w:pPr>
      <w:r w:rsidRPr="00EB3C52">
        <w:rPr>
          <w:sz w:val="28"/>
          <w:szCs w:val="28"/>
        </w:rPr>
        <w:t xml:space="preserve">    - муфта кабельная соединительная ПКптб 4-35/50 – 1шт</w:t>
      </w:r>
    </w:p>
    <w:p w:rsidR="006F23FC" w:rsidRPr="00EB3C52" w:rsidRDefault="006F23FC" w:rsidP="000230C7">
      <w:pPr>
        <w:rPr>
          <w:sz w:val="28"/>
          <w:szCs w:val="28"/>
        </w:rPr>
      </w:pPr>
      <w:r w:rsidRPr="00EB3C52">
        <w:rPr>
          <w:sz w:val="28"/>
          <w:szCs w:val="28"/>
        </w:rPr>
        <w:t xml:space="preserve">    - муфта кабельная соединительная ПКптб 4-70/120 – 1шт</w:t>
      </w:r>
    </w:p>
    <w:p w:rsidR="006F23FC" w:rsidRPr="00EB3C52" w:rsidRDefault="006F23FC" w:rsidP="000230C7">
      <w:pPr>
        <w:rPr>
          <w:sz w:val="28"/>
          <w:szCs w:val="28"/>
        </w:rPr>
      </w:pPr>
      <w:r w:rsidRPr="00EB3C52">
        <w:rPr>
          <w:sz w:val="28"/>
          <w:szCs w:val="28"/>
        </w:rPr>
        <w:t xml:space="preserve">    - муфта кабельная соединительная ПКптб 4- 150/240 – 2шт</w:t>
      </w:r>
    </w:p>
    <w:p w:rsidR="006F23FC" w:rsidRPr="00EB3C52" w:rsidRDefault="006F23FC" w:rsidP="000230C7">
      <w:pPr>
        <w:rPr>
          <w:sz w:val="28"/>
          <w:szCs w:val="28"/>
        </w:rPr>
      </w:pPr>
      <w:r w:rsidRPr="00EB3C52">
        <w:rPr>
          <w:sz w:val="28"/>
          <w:szCs w:val="28"/>
        </w:rPr>
        <w:t xml:space="preserve">    - Монтаж металлического штампованного лотка с крышкой – 6м</w:t>
      </w:r>
    </w:p>
    <w:p w:rsidR="006F23FC" w:rsidRPr="00EB3C52" w:rsidRDefault="006F23FC" w:rsidP="000230C7">
      <w:pPr>
        <w:rPr>
          <w:sz w:val="28"/>
          <w:szCs w:val="28"/>
        </w:rPr>
      </w:pPr>
      <w:r w:rsidRPr="00EB3C52">
        <w:rPr>
          <w:sz w:val="28"/>
          <w:szCs w:val="28"/>
        </w:rPr>
        <w:t xml:space="preserve">    - Монтаж лестничного лотка для привязки кабеля – </w:t>
      </w:r>
      <w:smartTag w:uri="urn:schemas-microsoft-com:office:smarttags" w:element="metricconverter">
        <w:smartTagPr>
          <w:attr w:name="ProductID" w:val="18 м"/>
        </w:smartTagPr>
        <w:r w:rsidRPr="00EB3C52">
          <w:rPr>
            <w:sz w:val="28"/>
            <w:szCs w:val="28"/>
          </w:rPr>
          <w:t>18 м</w:t>
        </w:r>
      </w:smartTag>
    </w:p>
    <w:p w:rsidR="006F23FC" w:rsidRPr="00EB3C52" w:rsidRDefault="006F23FC" w:rsidP="000230C7">
      <w:pPr>
        <w:rPr>
          <w:sz w:val="28"/>
          <w:szCs w:val="28"/>
        </w:rPr>
      </w:pPr>
      <w:r w:rsidRPr="00EB3C52">
        <w:rPr>
          <w:sz w:val="28"/>
          <w:szCs w:val="28"/>
        </w:rPr>
        <w:t xml:space="preserve">    - Установка светильников потолочных на козырьки РЩ и РП – 3шт</w:t>
      </w:r>
    </w:p>
    <w:p w:rsidR="006F23FC" w:rsidRPr="00EB3C52" w:rsidRDefault="006F23FC" w:rsidP="000230C7">
      <w:pPr>
        <w:rPr>
          <w:sz w:val="28"/>
          <w:szCs w:val="28"/>
        </w:rPr>
      </w:pPr>
      <w:r w:rsidRPr="00EB3C52">
        <w:rPr>
          <w:sz w:val="28"/>
          <w:szCs w:val="28"/>
        </w:rPr>
        <w:t xml:space="preserve">    - Прокладка гибкой гофрированной трубы для кабеля д90 -271м</w:t>
      </w:r>
    </w:p>
    <w:p w:rsidR="006F23FC" w:rsidRPr="00EB3C52" w:rsidRDefault="006F23FC" w:rsidP="000230C7">
      <w:pPr>
        <w:rPr>
          <w:sz w:val="28"/>
          <w:szCs w:val="28"/>
        </w:rPr>
      </w:pPr>
      <w:r w:rsidRPr="00EB3C52">
        <w:rPr>
          <w:sz w:val="28"/>
          <w:szCs w:val="28"/>
        </w:rPr>
        <w:t xml:space="preserve">    - Укладка асбестоцементных труб, длиной 3950мм с муфтами для кабеля – 41шт</w:t>
      </w:r>
    </w:p>
    <w:p w:rsidR="006F23FC" w:rsidRPr="00EB3C52" w:rsidRDefault="006F23FC" w:rsidP="000230C7">
      <w:pPr>
        <w:rPr>
          <w:sz w:val="28"/>
          <w:szCs w:val="28"/>
        </w:rPr>
      </w:pPr>
      <w:r w:rsidRPr="00EB3C52">
        <w:rPr>
          <w:sz w:val="28"/>
          <w:szCs w:val="28"/>
        </w:rPr>
        <w:t xml:space="preserve">    - Обеспечить устройство песчаной постели для кабеля,проходящего в земле без гофры и труб асбестоцементных толщиной не менее </w:t>
      </w:r>
      <w:smartTag w:uri="urn:schemas-microsoft-com:office:smarttags" w:element="metricconverter">
        <w:smartTagPr>
          <w:attr w:name="ProductID" w:val="150 мм"/>
        </w:smartTagPr>
        <w:r w:rsidRPr="00EB3C52">
          <w:rPr>
            <w:sz w:val="28"/>
            <w:szCs w:val="28"/>
          </w:rPr>
          <w:t>150 мм</w:t>
        </w:r>
      </w:smartTag>
    </w:p>
    <w:p w:rsidR="006F23FC" w:rsidRPr="00EB3C52" w:rsidRDefault="006F23FC" w:rsidP="000230C7">
      <w:pPr>
        <w:rPr>
          <w:sz w:val="28"/>
          <w:szCs w:val="28"/>
        </w:rPr>
      </w:pPr>
      <w:r w:rsidRPr="00EB3C52">
        <w:rPr>
          <w:sz w:val="28"/>
          <w:szCs w:val="28"/>
        </w:rPr>
        <w:t xml:space="preserve">    - Укрыть не защищённый кабель в земле песком и полнотелым кирпичом в количестве 1500 шт</w:t>
      </w:r>
    </w:p>
    <w:p w:rsidR="006F23FC" w:rsidRPr="00EB3C52" w:rsidRDefault="006F23FC" w:rsidP="000230C7">
      <w:pPr>
        <w:rPr>
          <w:sz w:val="28"/>
          <w:szCs w:val="28"/>
        </w:rPr>
      </w:pPr>
      <w:r w:rsidRPr="00EB3C52">
        <w:rPr>
          <w:sz w:val="28"/>
          <w:szCs w:val="28"/>
        </w:rPr>
        <w:t xml:space="preserve">    - Протяжка самонесущего изолированного провода СИП 2А 4х16мм по опорам – 996м</w:t>
      </w:r>
    </w:p>
    <w:p w:rsidR="006F23FC" w:rsidRPr="00EB3C52" w:rsidRDefault="006F23FC" w:rsidP="000230C7">
      <w:pPr>
        <w:rPr>
          <w:sz w:val="28"/>
          <w:szCs w:val="28"/>
        </w:rPr>
      </w:pPr>
      <w:r w:rsidRPr="00EB3C52">
        <w:rPr>
          <w:sz w:val="28"/>
          <w:szCs w:val="28"/>
        </w:rPr>
        <w:t xml:space="preserve">   </w:t>
      </w:r>
    </w:p>
    <w:p w:rsidR="006F23FC" w:rsidRPr="00EB3C52" w:rsidRDefault="006F23FC" w:rsidP="000230C7">
      <w:pPr>
        <w:rPr>
          <w:i/>
          <w:sz w:val="28"/>
          <w:szCs w:val="28"/>
        </w:rPr>
      </w:pPr>
      <w:r w:rsidRPr="00EB3C52">
        <w:rPr>
          <w:sz w:val="28"/>
          <w:szCs w:val="28"/>
        </w:rPr>
        <w:t xml:space="preserve">              </w:t>
      </w:r>
      <w:r w:rsidRPr="00EB3C52">
        <w:rPr>
          <w:b/>
          <w:sz w:val="28"/>
          <w:szCs w:val="28"/>
        </w:rPr>
        <w:t>Раздел 2 Линия прожекторного освещения см. проект</w:t>
      </w:r>
      <w:r w:rsidRPr="00EB3C52">
        <w:rPr>
          <w:sz w:val="28"/>
          <w:szCs w:val="28"/>
        </w:rPr>
        <w:t xml:space="preserve"> </w:t>
      </w:r>
      <w:r w:rsidRPr="00EB3C52">
        <w:rPr>
          <w:b/>
          <w:i/>
          <w:sz w:val="28"/>
          <w:szCs w:val="28"/>
        </w:rPr>
        <w:t xml:space="preserve">№ 7305-60-ЭС </w:t>
      </w:r>
      <w:r w:rsidRPr="00EB3C52">
        <w:rPr>
          <w:sz w:val="28"/>
          <w:szCs w:val="28"/>
        </w:rPr>
        <w:t xml:space="preserve">«Спецификация оборудования изделий и материалов» лист 3-4, </w:t>
      </w:r>
      <w:r w:rsidRPr="00EB3C52">
        <w:rPr>
          <w:i/>
          <w:sz w:val="28"/>
          <w:szCs w:val="28"/>
        </w:rPr>
        <w:t>указываются основные материалы и виды работ. Мелко-штучные комплектующие и крепёж смотреть по проекту</w:t>
      </w:r>
      <w:r w:rsidRPr="00EB3C52">
        <w:rPr>
          <w:sz w:val="28"/>
          <w:szCs w:val="28"/>
        </w:rPr>
        <w:t xml:space="preserve"> </w:t>
      </w:r>
      <w:r w:rsidRPr="00EB3C52">
        <w:rPr>
          <w:i/>
          <w:sz w:val="28"/>
          <w:szCs w:val="28"/>
        </w:rPr>
        <w:t>пункты с2.1по3.10 вкл.</w:t>
      </w:r>
    </w:p>
    <w:p w:rsidR="006F23FC" w:rsidRPr="00EB3C52" w:rsidRDefault="006F23FC" w:rsidP="000230C7">
      <w:pPr>
        <w:rPr>
          <w:b/>
          <w:sz w:val="28"/>
          <w:szCs w:val="28"/>
        </w:rPr>
      </w:pPr>
    </w:p>
    <w:p w:rsidR="006F23FC" w:rsidRPr="00EB3C52" w:rsidRDefault="006F23FC" w:rsidP="000230C7">
      <w:pPr>
        <w:rPr>
          <w:sz w:val="28"/>
          <w:szCs w:val="28"/>
        </w:rPr>
      </w:pPr>
      <w:r w:rsidRPr="00EB3C52">
        <w:rPr>
          <w:sz w:val="28"/>
          <w:szCs w:val="28"/>
        </w:rPr>
        <w:t xml:space="preserve">     - Монтаж прожектора </w:t>
      </w:r>
      <w:r w:rsidRPr="00EB3C52">
        <w:rPr>
          <w:sz w:val="28"/>
          <w:szCs w:val="28"/>
          <w:lang w:val="en-US"/>
        </w:rPr>
        <w:t>UMS</w:t>
      </w:r>
      <w:r w:rsidRPr="00EB3C52">
        <w:rPr>
          <w:sz w:val="28"/>
          <w:szCs w:val="28"/>
        </w:rPr>
        <w:t>400</w:t>
      </w:r>
      <w:r w:rsidRPr="00EB3C52">
        <w:rPr>
          <w:sz w:val="28"/>
          <w:szCs w:val="28"/>
          <w:lang w:val="en-US"/>
        </w:rPr>
        <w:t>S</w:t>
      </w:r>
      <w:r w:rsidRPr="00EB3C52">
        <w:rPr>
          <w:sz w:val="28"/>
          <w:szCs w:val="28"/>
        </w:rPr>
        <w:t xml:space="preserve"> – 14 шт (с лампами ДРИ )</w:t>
      </w:r>
    </w:p>
    <w:p w:rsidR="006F23FC" w:rsidRPr="00EB3C52" w:rsidRDefault="006F23FC" w:rsidP="000230C7">
      <w:pPr>
        <w:rPr>
          <w:sz w:val="28"/>
          <w:szCs w:val="28"/>
        </w:rPr>
      </w:pPr>
      <w:r w:rsidRPr="00EB3C52">
        <w:rPr>
          <w:sz w:val="28"/>
          <w:szCs w:val="28"/>
        </w:rPr>
        <w:t xml:space="preserve">     - Монтаж светильников типа «Кобра» - 5шт</w:t>
      </w:r>
    </w:p>
    <w:p w:rsidR="006F23FC" w:rsidRPr="00EB3C52" w:rsidRDefault="006F23FC" w:rsidP="000230C7">
      <w:pPr>
        <w:rPr>
          <w:sz w:val="28"/>
          <w:szCs w:val="28"/>
        </w:rPr>
      </w:pPr>
      <w:r w:rsidRPr="00EB3C52">
        <w:rPr>
          <w:sz w:val="28"/>
          <w:szCs w:val="28"/>
        </w:rPr>
        <w:t xml:space="preserve">     - Монтаж прожекторов мачт освещения ГДУ01-2000-002   -  4шт</w:t>
      </w:r>
    </w:p>
    <w:p w:rsidR="006F23FC" w:rsidRPr="00EB3C52" w:rsidRDefault="006F23FC" w:rsidP="000230C7">
      <w:pPr>
        <w:rPr>
          <w:sz w:val="28"/>
          <w:szCs w:val="28"/>
        </w:rPr>
      </w:pPr>
      <w:r w:rsidRPr="00EB3C52">
        <w:rPr>
          <w:sz w:val="28"/>
          <w:szCs w:val="28"/>
        </w:rPr>
        <w:t xml:space="preserve">     - Подвеска самонесущего изолированного провода СИП 2А  4х25мм – 970м</w:t>
      </w:r>
    </w:p>
    <w:p w:rsidR="006F23FC" w:rsidRPr="00EB3C52" w:rsidRDefault="006F23FC" w:rsidP="000230C7">
      <w:pPr>
        <w:rPr>
          <w:sz w:val="28"/>
          <w:szCs w:val="28"/>
        </w:rPr>
      </w:pPr>
      <w:r w:rsidRPr="00EB3C52">
        <w:rPr>
          <w:sz w:val="28"/>
          <w:szCs w:val="28"/>
        </w:rPr>
        <w:t xml:space="preserve">     - Монтаж ограничителей перенапряжения согл.проекта – 6шт в комплекте</w:t>
      </w:r>
    </w:p>
    <w:p w:rsidR="006F23FC" w:rsidRPr="00EB3C52" w:rsidRDefault="006F23FC" w:rsidP="000230C7">
      <w:pPr>
        <w:rPr>
          <w:sz w:val="28"/>
          <w:szCs w:val="28"/>
        </w:rPr>
      </w:pPr>
      <w:r w:rsidRPr="00EB3C52">
        <w:rPr>
          <w:sz w:val="28"/>
          <w:szCs w:val="28"/>
        </w:rPr>
        <w:t xml:space="preserve">     - Монтаж опозновательных знаков – 9шт</w:t>
      </w:r>
    </w:p>
    <w:p w:rsidR="006F23FC" w:rsidRPr="00EB3C52" w:rsidRDefault="006F23FC" w:rsidP="000230C7">
      <w:pPr>
        <w:rPr>
          <w:sz w:val="28"/>
          <w:szCs w:val="28"/>
        </w:rPr>
      </w:pPr>
      <w:r w:rsidRPr="00EB3C52">
        <w:rPr>
          <w:sz w:val="28"/>
          <w:szCs w:val="28"/>
        </w:rPr>
        <w:t xml:space="preserve">     - Монтаж автоматических выключателей ВА 47-29 5А в комплекте на опоры – 14 шт</w:t>
      </w:r>
    </w:p>
    <w:p w:rsidR="006F23FC" w:rsidRPr="00EB3C52" w:rsidRDefault="006F23FC" w:rsidP="000230C7">
      <w:pPr>
        <w:rPr>
          <w:sz w:val="28"/>
          <w:szCs w:val="28"/>
        </w:rPr>
      </w:pPr>
      <w:r w:rsidRPr="00EB3C52">
        <w:rPr>
          <w:sz w:val="28"/>
          <w:szCs w:val="28"/>
        </w:rPr>
        <w:t xml:space="preserve">     - Монтаж световых индикаторов фаз в комплекте – 14 шт</w:t>
      </w:r>
    </w:p>
    <w:p w:rsidR="006F23FC" w:rsidRPr="00EB3C52" w:rsidRDefault="006F23FC" w:rsidP="000230C7">
      <w:pPr>
        <w:rPr>
          <w:sz w:val="28"/>
          <w:szCs w:val="28"/>
        </w:rPr>
      </w:pPr>
      <w:r w:rsidRPr="00EB3C52">
        <w:rPr>
          <w:sz w:val="28"/>
          <w:szCs w:val="28"/>
        </w:rPr>
        <w:t xml:space="preserve">     - Затягивание кабеля ВВГнг 3х2,5мм  по трубе ПВХ д 32 – 250м</w:t>
      </w:r>
    </w:p>
    <w:p w:rsidR="006F23FC" w:rsidRPr="00EB3C52" w:rsidRDefault="006F23FC" w:rsidP="000230C7">
      <w:pPr>
        <w:rPr>
          <w:sz w:val="28"/>
          <w:szCs w:val="28"/>
        </w:rPr>
      </w:pPr>
      <w:r w:rsidRPr="00EB3C52">
        <w:rPr>
          <w:sz w:val="28"/>
          <w:szCs w:val="28"/>
        </w:rPr>
        <w:t xml:space="preserve">     </w:t>
      </w:r>
    </w:p>
    <w:p w:rsidR="006F23FC" w:rsidRPr="00EB3C52" w:rsidRDefault="006F23FC" w:rsidP="000230C7">
      <w:pPr>
        <w:rPr>
          <w:sz w:val="28"/>
          <w:szCs w:val="28"/>
        </w:rPr>
      </w:pPr>
    </w:p>
    <w:p w:rsidR="006F23FC" w:rsidRPr="00EB3C52" w:rsidRDefault="006F23FC" w:rsidP="000230C7">
      <w:pPr>
        <w:rPr>
          <w:sz w:val="28"/>
          <w:szCs w:val="28"/>
        </w:rPr>
      </w:pPr>
      <w:r w:rsidRPr="00EB3C52">
        <w:rPr>
          <w:sz w:val="28"/>
          <w:szCs w:val="28"/>
        </w:rPr>
        <w:t xml:space="preserve">           </w:t>
      </w:r>
      <w:r w:rsidRPr="00EB3C52">
        <w:rPr>
          <w:b/>
          <w:sz w:val="28"/>
          <w:szCs w:val="28"/>
        </w:rPr>
        <w:t>Раздел 3 Заземление см. проект</w:t>
      </w:r>
      <w:r w:rsidRPr="00EB3C52">
        <w:rPr>
          <w:sz w:val="28"/>
          <w:szCs w:val="28"/>
        </w:rPr>
        <w:t xml:space="preserve"> </w:t>
      </w:r>
      <w:r w:rsidRPr="00EB3C52">
        <w:rPr>
          <w:b/>
          <w:i/>
          <w:sz w:val="28"/>
          <w:szCs w:val="28"/>
        </w:rPr>
        <w:t xml:space="preserve">№ 7305-60-ЭС </w:t>
      </w:r>
      <w:r w:rsidRPr="00EB3C52">
        <w:rPr>
          <w:sz w:val="28"/>
          <w:szCs w:val="28"/>
        </w:rPr>
        <w:t xml:space="preserve">«Спецификация оборудования изделий и материалов» лист 4, </w:t>
      </w:r>
      <w:r w:rsidRPr="00EB3C52">
        <w:rPr>
          <w:i/>
          <w:sz w:val="28"/>
          <w:szCs w:val="28"/>
        </w:rPr>
        <w:t>указываются основные материалы и виды работ</w:t>
      </w:r>
      <w:r w:rsidRPr="00EB3C52">
        <w:rPr>
          <w:sz w:val="28"/>
          <w:szCs w:val="28"/>
        </w:rPr>
        <w:t xml:space="preserve"> </w:t>
      </w:r>
      <w:r w:rsidRPr="00EB3C52">
        <w:rPr>
          <w:i/>
          <w:sz w:val="28"/>
          <w:szCs w:val="28"/>
        </w:rPr>
        <w:t>пункты с3.11по3.15 вкл</w:t>
      </w:r>
    </w:p>
    <w:p w:rsidR="006F23FC" w:rsidRPr="00EB3C52" w:rsidRDefault="006F23FC" w:rsidP="000230C7">
      <w:pPr>
        <w:rPr>
          <w:sz w:val="28"/>
          <w:szCs w:val="28"/>
        </w:rPr>
      </w:pPr>
      <w:r w:rsidRPr="00EB3C52">
        <w:rPr>
          <w:sz w:val="28"/>
          <w:szCs w:val="28"/>
        </w:rPr>
        <w:t xml:space="preserve">                </w:t>
      </w:r>
    </w:p>
    <w:p w:rsidR="006F23FC" w:rsidRPr="00EB3C52" w:rsidRDefault="006F23FC" w:rsidP="000230C7">
      <w:pPr>
        <w:rPr>
          <w:sz w:val="28"/>
          <w:szCs w:val="28"/>
        </w:rPr>
      </w:pPr>
      <w:r w:rsidRPr="00EB3C52">
        <w:rPr>
          <w:sz w:val="28"/>
          <w:szCs w:val="28"/>
        </w:rPr>
        <w:t xml:space="preserve">     -  Монтаж полосы стальной – </w:t>
      </w:r>
      <w:smartTag w:uri="urn:schemas-microsoft-com:office:smarttags" w:element="metricconverter">
        <w:smartTagPr>
          <w:attr w:name="ProductID" w:val="83 м"/>
        </w:smartTagPr>
        <w:r w:rsidRPr="00EB3C52">
          <w:rPr>
            <w:sz w:val="28"/>
            <w:szCs w:val="28"/>
          </w:rPr>
          <w:t>83 м</w:t>
        </w:r>
      </w:smartTag>
    </w:p>
    <w:p w:rsidR="006F23FC" w:rsidRPr="00EB3C52" w:rsidRDefault="006F23FC" w:rsidP="000230C7">
      <w:pPr>
        <w:rPr>
          <w:sz w:val="28"/>
          <w:szCs w:val="28"/>
        </w:rPr>
      </w:pPr>
      <w:r w:rsidRPr="00EB3C52">
        <w:rPr>
          <w:sz w:val="28"/>
          <w:szCs w:val="28"/>
        </w:rPr>
        <w:t xml:space="preserve">     - Монтаж стержневого заземления – 54м</w:t>
      </w:r>
    </w:p>
    <w:p w:rsidR="006F23FC" w:rsidRPr="00EB3C52" w:rsidRDefault="006F23FC" w:rsidP="000230C7">
      <w:pPr>
        <w:rPr>
          <w:sz w:val="28"/>
          <w:szCs w:val="28"/>
        </w:rPr>
      </w:pPr>
      <w:r w:rsidRPr="00EB3C52">
        <w:rPr>
          <w:sz w:val="28"/>
          <w:szCs w:val="28"/>
        </w:rPr>
        <w:t xml:space="preserve">     - Провод жёлто-зелёный ПВ 3  1х10  - 25</w:t>
      </w:r>
    </w:p>
    <w:p w:rsidR="006F23FC" w:rsidRPr="00EB3C52" w:rsidRDefault="006F23FC" w:rsidP="000230C7">
      <w:pPr>
        <w:rPr>
          <w:sz w:val="28"/>
          <w:szCs w:val="28"/>
        </w:rPr>
      </w:pPr>
      <w:r w:rsidRPr="00EB3C52">
        <w:rPr>
          <w:sz w:val="28"/>
          <w:szCs w:val="28"/>
        </w:rPr>
        <w:t xml:space="preserve">     - Наконечник медно-лужёный д 10 – 45шт</w:t>
      </w:r>
    </w:p>
    <w:p w:rsidR="006F23FC" w:rsidRPr="00EB3C52" w:rsidRDefault="006F23FC" w:rsidP="000230C7">
      <w:pPr>
        <w:rPr>
          <w:sz w:val="28"/>
          <w:szCs w:val="28"/>
        </w:rPr>
      </w:pPr>
      <w:r w:rsidRPr="00EB3C52">
        <w:rPr>
          <w:sz w:val="28"/>
          <w:szCs w:val="28"/>
        </w:rPr>
        <w:t xml:space="preserve">     -  Болт с шайбой и гайкой М10 – 30 шт</w:t>
      </w:r>
    </w:p>
    <w:p w:rsidR="006F23FC" w:rsidRPr="00EB3C52" w:rsidRDefault="006F23FC" w:rsidP="000230C7">
      <w:pPr>
        <w:rPr>
          <w:sz w:val="28"/>
          <w:szCs w:val="28"/>
        </w:rPr>
      </w:pPr>
    </w:p>
    <w:p w:rsidR="006F23FC" w:rsidRPr="00EB3C52" w:rsidRDefault="006F23FC" w:rsidP="000230C7">
      <w:pPr>
        <w:rPr>
          <w:i/>
          <w:sz w:val="28"/>
          <w:szCs w:val="28"/>
        </w:rPr>
      </w:pPr>
      <w:r w:rsidRPr="00EB3C52">
        <w:rPr>
          <w:sz w:val="28"/>
          <w:szCs w:val="28"/>
        </w:rPr>
        <w:t xml:space="preserve">       </w:t>
      </w:r>
      <w:r w:rsidRPr="00EB3C52">
        <w:rPr>
          <w:b/>
          <w:sz w:val="28"/>
          <w:szCs w:val="28"/>
        </w:rPr>
        <w:t>Раздел 3 Устройство закладных метало-конструкций и ремонт повреждённых покрытий площадок</w:t>
      </w:r>
      <w:r w:rsidRPr="00EB3C52">
        <w:rPr>
          <w:sz w:val="28"/>
          <w:szCs w:val="28"/>
        </w:rPr>
        <w:t xml:space="preserve"> </w:t>
      </w:r>
      <w:r w:rsidRPr="00EB3C52">
        <w:rPr>
          <w:b/>
          <w:i/>
          <w:sz w:val="28"/>
          <w:szCs w:val="28"/>
        </w:rPr>
        <w:t xml:space="preserve">№ 7305-60-ЭС </w:t>
      </w:r>
      <w:r w:rsidRPr="00EB3C52">
        <w:rPr>
          <w:sz w:val="28"/>
          <w:szCs w:val="28"/>
        </w:rPr>
        <w:t xml:space="preserve">«Спецификация оборудования изделий и материалов» лист 5, </w:t>
      </w:r>
      <w:r w:rsidRPr="00EB3C52">
        <w:rPr>
          <w:i/>
          <w:sz w:val="28"/>
          <w:szCs w:val="28"/>
        </w:rPr>
        <w:t>указываются основные материалы и виды работ. Мелко-штучные комплектующие и крепёж смотреть по проекту</w:t>
      </w:r>
      <w:r w:rsidRPr="00EB3C52">
        <w:rPr>
          <w:sz w:val="28"/>
          <w:szCs w:val="28"/>
        </w:rPr>
        <w:t xml:space="preserve"> </w:t>
      </w:r>
      <w:r w:rsidRPr="00EB3C52">
        <w:rPr>
          <w:i/>
          <w:sz w:val="28"/>
          <w:szCs w:val="28"/>
        </w:rPr>
        <w:t>пункты с 4.1 по 4.8 вкл.</w:t>
      </w:r>
    </w:p>
    <w:p w:rsidR="006F23FC" w:rsidRPr="00EB3C52" w:rsidRDefault="006F23FC" w:rsidP="000230C7">
      <w:pPr>
        <w:rPr>
          <w:i/>
          <w:sz w:val="28"/>
          <w:szCs w:val="28"/>
        </w:rPr>
      </w:pPr>
      <w:r w:rsidRPr="00EB3C52">
        <w:rPr>
          <w:i/>
          <w:sz w:val="28"/>
          <w:szCs w:val="28"/>
        </w:rPr>
        <w:t xml:space="preserve">     </w:t>
      </w:r>
    </w:p>
    <w:p w:rsidR="006F23FC" w:rsidRPr="00EB3C52" w:rsidRDefault="006F23FC" w:rsidP="000230C7">
      <w:pPr>
        <w:rPr>
          <w:sz w:val="28"/>
          <w:szCs w:val="28"/>
        </w:rPr>
      </w:pPr>
      <w:r w:rsidRPr="00EB3C52">
        <w:rPr>
          <w:i/>
          <w:sz w:val="28"/>
          <w:szCs w:val="28"/>
        </w:rPr>
        <w:t xml:space="preserve">   - </w:t>
      </w:r>
      <w:r w:rsidRPr="00EB3C52">
        <w:rPr>
          <w:sz w:val="28"/>
          <w:szCs w:val="28"/>
        </w:rPr>
        <w:t>Монтаж закладных метало-конструкций в комплекте по проекту – 1268 кг/4шт</w:t>
      </w:r>
    </w:p>
    <w:p w:rsidR="006F23FC" w:rsidRPr="00EB3C52" w:rsidRDefault="006F23FC" w:rsidP="000230C7">
      <w:pPr>
        <w:rPr>
          <w:sz w:val="28"/>
          <w:szCs w:val="28"/>
        </w:rPr>
      </w:pPr>
      <w:r w:rsidRPr="00EB3C52">
        <w:rPr>
          <w:sz w:val="28"/>
          <w:szCs w:val="28"/>
        </w:rPr>
        <w:t xml:space="preserve">   - Замоноличивание вышеуказанных конструкций – 2м3</w:t>
      </w:r>
    </w:p>
    <w:p w:rsidR="006F23FC" w:rsidRPr="00EB3C52" w:rsidRDefault="006F23FC" w:rsidP="00DE1229">
      <w:pPr>
        <w:ind w:firstLine="709"/>
        <w:contextualSpacing/>
        <w:jc w:val="both"/>
        <w:rPr>
          <w:sz w:val="28"/>
          <w:szCs w:val="28"/>
        </w:rPr>
      </w:pPr>
    </w:p>
    <w:p w:rsidR="006F23FC" w:rsidRPr="003C1ED6" w:rsidRDefault="006F23FC" w:rsidP="00DE1229">
      <w:pPr>
        <w:suppressAutoHyphens/>
        <w:ind w:firstLine="709"/>
        <w:jc w:val="both"/>
        <w:rPr>
          <w:b/>
          <w:sz w:val="28"/>
          <w:szCs w:val="28"/>
        </w:rPr>
      </w:pPr>
      <w:r w:rsidRPr="003C1ED6">
        <w:rPr>
          <w:b/>
          <w:sz w:val="28"/>
          <w:szCs w:val="28"/>
        </w:rPr>
        <w:t>4.8. Общие требования к рабочей среде.</w:t>
      </w:r>
    </w:p>
    <w:p w:rsidR="006F23FC" w:rsidRPr="003C1ED6" w:rsidRDefault="006F23FC" w:rsidP="00DE1229">
      <w:pPr>
        <w:ind w:firstLine="709"/>
        <w:jc w:val="both"/>
        <w:rPr>
          <w:sz w:val="28"/>
          <w:szCs w:val="28"/>
        </w:rPr>
      </w:pPr>
      <w:r w:rsidRPr="003C1ED6">
        <w:rPr>
          <w:sz w:val="28"/>
          <w:szCs w:val="28"/>
        </w:rPr>
        <w:t xml:space="preserve">Работы  должны выполняться  </w:t>
      </w:r>
      <w:r>
        <w:rPr>
          <w:sz w:val="28"/>
          <w:szCs w:val="28"/>
        </w:rPr>
        <w:t>на действующем предприятии при условии его непрерывной работы</w:t>
      </w:r>
      <w:r w:rsidRPr="003C1ED6">
        <w:rPr>
          <w:sz w:val="28"/>
          <w:szCs w:val="28"/>
        </w:rPr>
        <w:t xml:space="preserve">. </w:t>
      </w:r>
    </w:p>
    <w:p w:rsidR="006F23FC" w:rsidRPr="003C1ED6" w:rsidRDefault="006F23FC" w:rsidP="00DE1229">
      <w:pPr>
        <w:suppressAutoHyphens/>
        <w:jc w:val="both"/>
        <w:rPr>
          <w:sz w:val="28"/>
          <w:szCs w:val="28"/>
        </w:rPr>
      </w:pPr>
      <w:r>
        <w:rPr>
          <w:sz w:val="28"/>
          <w:szCs w:val="28"/>
        </w:rPr>
        <w:t xml:space="preserve">          </w:t>
      </w:r>
      <w:r w:rsidRPr="003C1ED6">
        <w:rPr>
          <w:sz w:val="28"/>
          <w:szCs w:val="28"/>
        </w:rPr>
        <w:t>Условия выполнения работ:</w:t>
      </w:r>
    </w:p>
    <w:p w:rsidR="006F23FC" w:rsidRPr="003C1ED6" w:rsidRDefault="006F23FC" w:rsidP="00DE1229">
      <w:pPr>
        <w:suppressAutoHyphens/>
        <w:ind w:firstLine="709"/>
        <w:jc w:val="both"/>
        <w:rPr>
          <w:sz w:val="28"/>
          <w:szCs w:val="28"/>
        </w:rPr>
      </w:pPr>
      <w:r w:rsidRPr="003C1ED6">
        <w:rPr>
          <w:sz w:val="28"/>
          <w:szCs w:val="28"/>
        </w:rPr>
        <w:t>Исполнитель  по  договору  должен обеспечить качественное выполнение всех работ в соответствии с</w:t>
      </w:r>
      <w:r>
        <w:rPr>
          <w:sz w:val="28"/>
          <w:szCs w:val="28"/>
        </w:rPr>
        <w:t xml:space="preserve"> Проектом</w:t>
      </w:r>
      <w:r w:rsidRPr="003C1ED6">
        <w:rPr>
          <w:sz w:val="28"/>
          <w:szCs w:val="28"/>
        </w:rPr>
        <w:t xml:space="preserve"> </w:t>
      </w:r>
      <w:r>
        <w:rPr>
          <w:sz w:val="28"/>
          <w:szCs w:val="28"/>
        </w:rPr>
        <w:t xml:space="preserve">№7305-60-ЭС  и </w:t>
      </w:r>
      <w:r w:rsidRPr="003C1ED6">
        <w:rPr>
          <w:sz w:val="28"/>
          <w:szCs w:val="28"/>
        </w:rPr>
        <w:t>действующими нормами и техническими условиями.</w:t>
      </w:r>
    </w:p>
    <w:p w:rsidR="006F23FC" w:rsidRPr="00330386" w:rsidRDefault="006F23FC" w:rsidP="00AF3AD5">
      <w:pPr>
        <w:suppressAutoHyphens/>
        <w:ind w:firstLine="709"/>
        <w:jc w:val="both"/>
        <w:rPr>
          <w:b/>
          <w:sz w:val="28"/>
          <w:szCs w:val="28"/>
        </w:rPr>
      </w:pPr>
      <w:r w:rsidRPr="00330386">
        <w:rPr>
          <w:b/>
          <w:sz w:val="28"/>
          <w:szCs w:val="28"/>
        </w:rPr>
        <w:t>4.9. Срок выполнения работ:</w:t>
      </w:r>
    </w:p>
    <w:p w:rsidR="006F23FC" w:rsidRDefault="006F23FC" w:rsidP="00585F02">
      <w:pPr>
        <w:jc w:val="both"/>
        <w:rPr>
          <w:sz w:val="28"/>
          <w:szCs w:val="28"/>
        </w:rPr>
      </w:pPr>
      <w:r>
        <w:rPr>
          <w:sz w:val="28"/>
          <w:szCs w:val="28"/>
        </w:rPr>
        <w:t xml:space="preserve">          </w:t>
      </w:r>
      <w:r w:rsidRPr="00AF3AD5">
        <w:rPr>
          <w:sz w:val="28"/>
          <w:szCs w:val="28"/>
        </w:rPr>
        <w:t xml:space="preserve">Срок выполнения работ не более </w:t>
      </w:r>
      <w:r>
        <w:rPr>
          <w:sz w:val="28"/>
          <w:szCs w:val="28"/>
        </w:rPr>
        <w:t>40</w:t>
      </w:r>
      <w:r w:rsidRPr="00AF3AD5">
        <w:rPr>
          <w:sz w:val="28"/>
          <w:szCs w:val="28"/>
        </w:rPr>
        <w:t xml:space="preserve"> </w:t>
      </w:r>
      <w:r>
        <w:rPr>
          <w:sz w:val="28"/>
          <w:szCs w:val="28"/>
        </w:rPr>
        <w:t>календарных дней</w:t>
      </w:r>
      <w:r w:rsidRPr="00AF3AD5">
        <w:rPr>
          <w:sz w:val="28"/>
          <w:szCs w:val="28"/>
        </w:rPr>
        <w:t xml:space="preserve"> с момента подписания договора на выполнение работ.</w:t>
      </w:r>
    </w:p>
    <w:p w:rsidR="006F23FC" w:rsidRPr="003C1ED6" w:rsidRDefault="006F23FC" w:rsidP="003C1ED6">
      <w:pPr>
        <w:suppressAutoHyphens/>
        <w:ind w:firstLine="720"/>
        <w:jc w:val="both"/>
        <w:rPr>
          <w:sz w:val="28"/>
          <w:szCs w:val="20"/>
        </w:rPr>
      </w:pPr>
    </w:p>
    <w:p w:rsidR="006F23FC" w:rsidRPr="003C1ED6" w:rsidRDefault="006F23FC" w:rsidP="003C1ED6">
      <w:pPr>
        <w:suppressAutoHyphens/>
        <w:ind w:firstLine="709"/>
        <w:jc w:val="both"/>
        <w:rPr>
          <w:sz w:val="28"/>
          <w:szCs w:val="28"/>
        </w:rPr>
      </w:pPr>
    </w:p>
    <w:p w:rsidR="006F23FC" w:rsidRDefault="006F23FC" w:rsidP="003C1ED6">
      <w:pPr>
        <w:suppressAutoHyphens/>
        <w:jc w:val="both"/>
        <w:rPr>
          <w:rFonts w:eastAsia="MS Mincho"/>
          <w:sz w:val="28"/>
          <w:szCs w:val="28"/>
        </w:rPr>
      </w:pPr>
      <w:r w:rsidRPr="006E2733">
        <w:rPr>
          <w:rFonts w:eastAsia="MS Mincho"/>
        </w:rPr>
        <w:br w:type="page"/>
      </w:r>
    </w:p>
    <w:p w:rsidR="006F23FC" w:rsidRDefault="006F23FC" w:rsidP="007415F9">
      <w:pPr>
        <w:pStyle w:val="10"/>
        <w:suppressAutoHyphens/>
        <w:ind w:firstLine="0"/>
        <w:jc w:val="right"/>
        <w:rPr>
          <w:rFonts w:eastAsia="MS Mincho"/>
          <w:szCs w:val="28"/>
        </w:rPr>
      </w:pPr>
      <w:r>
        <w:rPr>
          <w:rFonts w:eastAsia="MS Mincho"/>
          <w:szCs w:val="28"/>
        </w:rPr>
        <w:t>Приложение № 1</w:t>
      </w:r>
    </w:p>
    <w:p w:rsidR="006F23FC" w:rsidRDefault="006F23FC"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6F23FC" w:rsidRDefault="006F23FC" w:rsidP="007415F9">
      <w:pPr>
        <w:suppressAutoHyphens/>
        <w:ind w:firstLine="425"/>
        <w:jc w:val="right"/>
        <w:rPr>
          <w:sz w:val="28"/>
          <w:szCs w:val="28"/>
        </w:rPr>
      </w:pPr>
    </w:p>
    <w:p w:rsidR="006F23FC" w:rsidRPr="00B2711F" w:rsidRDefault="006F23FC" w:rsidP="007415F9">
      <w:pPr>
        <w:suppressAutoHyphens/>
        <w:ind w:firstLine="425"/>
        <w:jc w:val="right"/>
        <w:rPr>
          <w:sz w:val="28"/>
          <w:szCs w:val="28"/>
        </w:rPr>
      </w:pPr>
    </w:p>
    <w:p w:rsidR="006F23FC" w:rsidRPr="00445DDD" w:rsidRDefault="006F23FC" w:rsidP="007415F9">
      <w:pPr>
        <w:suppressAutoHyphens/>
        <w:jc w:val="center"/>
        <w:rPr>
          <w:b/>
          <w:sz w:val="28"/>
          <w:szCs w:val="28"/>
        </w:rPr>
      </w:pPr>
      <w:r w:rsidRPr="00445DDD">
        <w:rPr>
          <w:b/>
          <w:sz w:val="28"/>
          <w:szCs w:val="28"/>
        </w:rPr>
        <w:t>На бланке претендента</w:t>
      </w:r>
    </w:p>
    <w:p w:rsidR="006F23FC" w:rsidRDefault="006F23FC" w:rsidP="007415F9">
      <w:pPr>
        <w:pStyle w:val="Heading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6F23FC" w:rsidRDefault="006F23FC" w:rsidP="007415F9">
      <w:pPr>
        <w:pStyle w:val="Heading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6F23FC" w:rsidRPr="007415F9" w:rsidRDefault="006F23FC" w:rsidP="007415F9"/>
    <w:p w:rsidR="006F23FC" w:rsidRPr="00002090" w:rsidRDefault="006F23FC" w:rsidP="007415F9">
      <w:pPr>
        <w:pStyle w:val="BodyTextIndent"/>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6F23FC" w:rsidRPr="00002090" w:rsidRDefault="006F23FC" w:rsidP="007415F9">
      <w:pPr>
        <w:pStyle w:val="10"/>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6F23FC" w:rsidRPr="00002090" w:rsidRDefault="006F23FC" w:rsidP="007415F9">
      <w:pPr>
        <w:pStyle w:val="10"/>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6F23FC" w:rsidRPr="00002090" w:rsidRDefault="006F23FC" w:rsidP="007415F9">
      <w:pPr>
        <w:pStyle w:val="10"/>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6F23FC" w:rsidRPr="00002090" w:rsidRDefault="006F23FC" w:rsidP="007415F9">
      <w:pPr>
        <w:pStyle w:val="10"/>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6F23FC" w:rsidRPr="00002090" w:rsidRDefault="006F23FC" w:rsidP="004052CE">
      <w:pPr>
        <w:pStyle w:val="BodyTextIndent"/>
        <w:widowControl w:val="0"/>
        <w:numPr>
          <w:ilvl w:val="0"/>
          <w:numId w:val="17"/>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F23FC" w:rsidRPr="00002090" w:rsidRDefault="006F23FC" w:rsidP="004052CE">
      <w:pPr>
        <w:pStyle w:val="BodyTextIndent"/>
        <w:numPr>
          <w:ilvl w:val="0"/>
          <w:numId w:val="17"/>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F23FC" w:rsidRPr="00002090" w:rsidRDefault="006F23FC" w:rsidP="004052CE">
      <w:pPr>
        <w:pStyle w:val="BodyTextIndent"/>
        <w:numPr>
          <w:ilvl w:val="0"/>
          <w:numId w:val="17"/>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6F23FC" w:rsidRPr="00002090" w:rsidRDefault="006F23FC" w:rsidP="004052CE">
      <w:pPr>
        <w:pStyle w:val="BodyTextIndent"/>
        <w:numPr>
          <w:ilvl w:val="0"/>
          <w:numId w:val="17"/>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6F23FC" w:rsidRPr="00002090" w:rsidRDefault="006F23FC"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6F23FC" w:rsidRDefault="006F23FC" w:rsidP="004052CE">
      <w:pPr>
        <w:numPr>
          <w:ilvl w:val="0"/>
          <w:numId w:val="19"/>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Pr="00847160">
        <w:rPr>
          <w:i/>
          <w:sz w:val="28"/>
          <w:szCs w:val="20"/>
          <w:u w:val="single"/>
        </w:rPr>
        <w:t>указать срок</w:t>
      </w:r>
      <w:r>
        <w:rPr>
          <w:i/>
          <w:sz w:val="28"/>
          <w:szCs w:val="20"/>
          <w:u w:val="single"/>
        </w:rPr>
        <w:t>,</w:t>
      </w:r>
      <w:r w:rsidRPr="00847160">
        <w:rPr>
          <w:i/>
          <w:sz w:val="28"/>
          <w:szCs w:val="20"/>
          <w:u w:val="single"/>
        </w:rPr>
        <w:t xml:space="preserve"> но не менее </w:t>
      </w:r>
      <w:r>
        <w:rPr>
          <w:i/>
          <w:sz w:val="28"/>
          <w:szCs w:val="20"/>
          <w:u w:val="single"/>
        </w:rPr>
        <w:t>60</w:t>
      </w:r>
      <w:r w:rsidRPr="00847160">
        <w:rPr>
          <w:i/>
          <w:sz w:val="28"/>
          <w:szCs w:val="20"/>
          <w:u w:val="single"/>
        </w:rPr>
        <w:t xml:space="preserve"> календарных</w:t>
      </w:r>
      <w:r>
        <w:rPr>
          <w:i/>
          <w:sz w:val="28"/>
          <w:szCs w:val="20"/>
          <w:u w:val="single"/>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6F23FC" w:rsidRDefault="006F23FC" w:rsidP="004052CE">
      <w:pPr>
        <w:numPr>
          <w:ilvl w:val="0"/>
          <w:numId w:val="19"/>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6F23FC" w:rsidRDefault="006F23FC" w:rsidP="004052CE">
      <w:pPr>
        <w:numPr>
          <w:ilvl w:val="0"/>
          <w:numId w:val="19"/>
        </w:numPr>
        <w:tabs>
          <w:tab w:val="left" w:pos="1418"/>
        </w:tabs>
        <w:suppressAutoHyphen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F23FC" w:rsidRDefault="006F23FC" w:rsidP="004052CE">
      <w:pPr>
        <w:numPr>
          <w:ilvl w:val="0"/>
          <w:numId w:val="19"/>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F23FC" w:rsidRPr="00002090" w:rsidRDefault="006F23FC" w:rsidP="004052CE">
      <w:pPr>
        <w:numPr>
          <w:ilvl w:val="0"/>
          <w:numId w:val="19"/>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F23FC" w:rsidRPr="00002090" w:rsidRDefault="006F23FC" w:rsidP="007415F9">
      <w:pPr>
        <w:pStyle w:val="BodyText"/>
        <w:suppressAutoHyphens/>
        <w:ind w:firstLine="553"/>
        <w:rPr>
          <w:rFonts w:eastAsia="Times New Roman"/>
          <w:sz w:val="28"/>
        </w:rPr>
      </w:pPr>
      <w:r w:rsidRPr="00002090">
        <w:rPr>
          <w:rFonts w:eastAsia="Times New Roman"/>
          <w:sz w:val="28"/>
        </w:rPr>
        <w:t>Настоящим подтверждаем, что:</w:t>
      </w:r>
    </w:p>
    <w:p w:rsidR="006F23FC" w:rsidRPr="00002090" w:rsidRDefault="006F23FC" w:rsidP="007415F9">
      <w:pPr>
        <w:pStyle w:val="BodyText"/>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6F23FC" w:rsidRPr="00002090" w:rsidRDefault="006F23FC"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6F23FC" w:rsidRPr="00002090" w:rsidRDefault="006F23FC"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6F23FC" w:rsidRPr="00002090" w:rsidRDefault="006F23FC" w:rsidP="007415F9">
      <w:pPr>
        <w:pStyle w:val="BodyText"/>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6F23FC" w:rsidRPr="008B08F6" w:rsidRDefault="006F23FC" w:rsidP="007415F9">
      <w:pPr>
        <w:pStyle w:val="BodyText"/>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6F23FC" w:rsidRDefault="006F23FC" w:rsidP="007415F9">
      <w:pPr>
        <w:pStyle w:val="BodyText"/>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6F23FC" w:rsidRDefault="006F23FC"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6F23FC" w:rsidRDefault="006F23FC"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6F23FC" w:rsidRPr="00002090" w:rsidRDefault="006F23FC" w:rsidP="007415F9">
      <w:pPr>
        <w:pStyle w:val="BodyText"/>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6F23FC" w:rsidRPr="00002090" w:rsidRDefault="006F23FC" w:rsidP="007415F9">
      <w:pPr>
        <w:pStyle w:val="10"/>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6F23FC" w:rsidRPr="00D27A82" w:rsidRDefault="006F23FC" w:rsidP="007415F9">
      <w:pPr>
        <w:pStyle w:val="10"/>
        <w:suppressAutoHyphens/>
        <w:ind w:firstLine="708"/>
      </w:pPr>
      <w:r w:rsidRPr="00002090">
        <w:t>В подтверждение этого прилагаем все необходимые документы.</w:t>
      </w:r>
    </w:p>
    <w:p w:rsidR="006F23FC" w:rsidRDefault="006F23FC" w:rsidP="007415F9">
      <w:pPr>
        <w:pStyle w:val="Heading3"/>
        <w:suppressAutoHyphens/>
        <w:spacing w:before="0" w:after="0"/>
        <w:rPr>
          <w:rFonts w:ascii="Times New Roman" w:hAnsi="Times New Roman"/>
          <w:sz w:val="28"/>
          <w:szCs w:val="28"/>
        </w:rPr>
      </w:pPr>
    </w:p>
    <w:p w:rsidR="006F23FC" w:rsidRPr="007415F9" w:rsidRDefault="006F23FC"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F23FC" w:rsidRPr="007415F9" w:rsidRDefault="006F23FC" w:rsidP="007415F9">
      <w:pPr>
        <w:tabs>
          <w:tab w:val="left" w:pos="8640"/>
        </w:tabs>
        <w:suppressAutoHyphens/>
        <w:jc w:val="center"/>
        <w:rPr>
          <w:i/>
        </w:rPr>
      </w:pPr>
      <w:r w:rsidRPr="007415F9">
        <w:rPr>
          <w:i/>
        </w:rPr>
        <w:t>(наименование претендента)</w:t>
      </w:r>
    </w:p>
    <w:p w:rsidR="006F23FC" w:rsidRPr="00445DDD" w:rsidRDefault="006F23FC"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F23FC" w:rsidRPr="007415F9" w:rsidRDefault="006F23FC"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F23FC" w:rsidRDefault="006F23FC" w:rsidP="009606D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6F23FC" w:rsidRPr="007415F9" w:rsidRDefault="006F23FC" w:rsidP="007415F9">
      <w:pPr>
        <w:pStyle w:val="BodyText3"/>
        <w:suppressAutoHyphens/>
        <w:spacing w:after="0"/>
        <w:jc w:val="right"/>
        <w:rPr>
          <w:sz w:val="28"/>
          <w:szCs w:val="28"/>
        </w:rPr>
      </w:pPr>
      <w:r w:rsidRPr="007415F9">
        <w:rPr>
          <w:rFonts w:eastAsia="MS Mincho"/>
          <w:sz w:val="28"/>
          <w:szCs w:val="28"/>
        </w:rPr>
        <w:t>Приложение № 2</w:t>
      </w:r>
    </w:p>
    <w:p w:rsidR="006F23FC" w:rsidRDefault="006F23FC"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6F23FC" w:rsidRDefault="006F23FC" w:rsidP="007415F9">
      <w:pPr>
        <w:pStyle w:val="BodyText"/>
        <w:suppressAutoHyphens/>
        <w:jc w:val="center"/>
        <w:rPr>
          <w:b/>
          <w:sz w:val="28"/>
          <w:szCs w:val="28"/>
        </w:rPr>
      </w:pPr>
    </w:p>
    <w:p w:rsidR="006F23FC" w:rsidRDefault="006F23FC" w:rsidP="007415F9">
      <w:pPr>
        <w:pStyle w:val="BodyText"/>
        <w:suppressAutoHyphens/>
        <w:jc w:val="center"/>
        <w:rPr>
          <w:b/>
          <w:sz w:val="28"/>
          <w:szCs w:val="28"/>
        </w:rPr>
      </w:pPr>
    </w:p>
    <w:p w:rsidR="006F23FC" w:rsidRDefault="006F23FC" w:rsidP="007415F9">
      <w:pPr>
        <w:pStyle w:val="BodyText"/>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F23FC" w:rsidRDefault="006F23FC" w:rsidP="007415F9">
      <w:pPr>
        <w:pStyle w:val="BodyText"/>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6F23FC" w:rsidRPr="007415F9" w:rsidRDefault="006F23FC" w:rsidP="007415F9">
      <w:pPr>
        <w:pStyle w:val="BodyText"/>
        <w:suppressAutoHyphens/>
        <w:jc w:val="center"/>
        <w:rPr>
          <w:sz w:val="28"/>
          <w:szCs w:val="28"/>
        </w:rPr>
      </w:pPr>
    </w:p>
    <w:p w:rsidR="006F23FC" w:rsidRPr="007415F9" w:rsidRDefault="006F23FC" w:rsidP="007415F9">
      <w:pPr>
        <w:pStyle w:val="BodyText"/>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F23FC" w:rsidRDefault="006F23FC" w:rsidP="007415F9">
      <w:pPr>
        <w:pStyle w:val="BodyText"/>
        <w:suppressAutoHyphens/>
        <w:ind w:firstLine="0"/>
        <w:rPr>
          <w:sz w:val="28"/>
          <w:szCs w:val="28"/>
        </w:rPr>
      </w:pPr>
      <w:r w:rsidRPr="007415F9">
        <w:rPr>
          <w:sz w:val="28"/>
          <w:szCs w:val="28"/>
        </w:rPr>
        <w:tab/>
      </w:r>
    </w:p>
    <w:p w:rsidR="006F23FC" w:rsidRDefault="006F23FC" w:rsidP="007415F9">
      <w:pPr>
        <w:pStyle w:val="BodyText"/>
        <w:suppressAutoHyphens/>
        <w:ind w:firstLine="696"/>
        <w:rPr>
          <w:sz w:val="28"/>
          <w:szCs w:val="28"/>
        </w:rPr>
      </w:pPr>
      <w:r w:rsidRPr="007415F9">
        <w:rPr>
          <w:sz w:val="28"/>
          <w:szCs w:val="28"/>
        </w:rPr>
        <w:t>Юридический адрес ________________________________________</w:t>
      </w:r>
    </w:p>
    <w:p w:rsidR="006F23FC" w:rsidRPr="007415F9" w:rsidRDefault="006F23FC" w:rsidP="007415F9">
      <w:pPr>
        <w:pStyle w:val="BodyText"/>
        <w:suppressAutoHyphens/>
        <w:ind w:firstLine="696"/>
        <w:rPr>
          <w:sz w:val="28"/>
          <w:szCs w:val="28"/>
        </w:rPr>
      </w:pPr>
    </w:p>
    <w:p w:rsidR="006F23FC" w:rsidRDefault="006F23FC" w:rsidP="007415F9">
      <w:pPr>
        <w:pStyle w:val="BodyText"/>
        <w:suppressAutoHyphens/>
        <w:ind w:firstLine="696"/>
        <w:rPr>
          <w:sz w:val="28"/>
          <w:szCs w:val="28"/>
        </w:rPr>
      </w:pPr>
      <w:r w:rsidRPr="007415F9">
        <w:rPr>
          <w:sz w:val="28"/>
          <w:szCs w:val="28"/>
        </w:rPr>
        <w:t>Почтовый адрес ___________________________________________</w:t>
      </w:r>
    </w:p>
    <w:p w:rsidR="006F23FC" w:rsidRPr="007415F9" w:rsidRDefault="006F23FC" w:rsidP="007415F9">
      <w:pPr>
        <w:pStyle w:val="BodyText"/>
        <w:suppressAutoHyphens/>
        <w:ind w:firstLine="696"/>
        <w:rPr>
          <w:sz w:val="28"/>
          <w:szCs w:val="28"/>
        </w:rPr>
      </w:pPr>
    </w:p>
    <w:p w:rsidR="006F23FC" w:rsidRDefault="006F23FC" w:rsidP="007415F9">
      <w:pPr>
        <w:pStyle w:val="BodyText"/>
        <w:suppressAutoHyphens/>
        <w:ind w:firstLine="0"/>
        <w:rPr>
          <w:sz w:val="28"/>
          <w:szCs w:val="28"/>
        </w:rPr>
      </w:pPr>
      <w:r w:rsidRPr="007415F9">
        <w:rPr>
          <w:sz w:val="28"/>
          <w:szCs w:val="28"/>
        </w:rPr>
        <w:tab/>
        <w:t>Телефон (______) __________________________________________</w:t>
      </w:r>
    </w:p>
    <w:p w:rsidR="006F23FC" w:rsidRPr="007415F9" w:rsidRDefault="006F23FC" w:rsidP="007415F9">
      <w:pPr>
        <w:pStyle w:val="BodyText"/>
        <w:suppressAutoHyphens/>
        <w:ind w:firstLine="0"/>
        <w:rPr>
          <w:sz w:val="28"/>
          <w:szCs w:val="28"/>
        </w:rPr>
      </w:pPr>
    </w:p>
    <w:p w:rsidR="006F23FC" w:rsidRDefault="006F23FC" w:rsidP="007415F9">
      <w:pPr>
        <w:pStyle w:val="BodyText"/>
        <w:suppressAutoHyphens/>
        <w:ind w:firstLine="698"/>
        <w:rPr>
          <w:sz w:val="28"/>
          <w:szCs w:val="28"/>
        </w:rPr>
      </w:pPr>
      <w:r w:rsidRPr="007415F9">
        <w:rPr>
          <w:sz w:val="28"/>
          <w:szCs w:val="28"/>
        </w:rPr>
        <w:t>Факс (______) _____________________________________________</w:t>
      </w:r>
    </w:p>
    <w:p w:rsidR="006F23FC" w:rsidRPr="007415F9" w:rsidRDefault="006F23FC" w:rsidP="007415F9">
      <w:pPr>
        <w:pStyle w:val="BodyText"/>
        <w:suppressAutoHyphens/>
        <w:ind w:firstLine="698"/>
        <w:rPr>
          <w:sz w:val="28"/>
          <w:szCs w:val="28"/>
        </w:rPr>
      </w:pPr>
    </w:p>
    <w:p w:rsidR="006F23FC" w:rsidRDefault="006F23FC" w:rsidP="007415F9">
      <w:pPr>
        <w:pStyle w:val="BodyText"/>
        <w:suppressAutoHyphens/>
        <w:ind w:firstLine="698"/>
        <w:rPr>
          <w:sz w:val="28"/>
          <w:szCs w:val="28"/>
        </w:rPr>
      </w:pPr>
      <w:r w:rsidRPr="007415F9">
        <w:rPr>
          <w:sz w:val="28"/>
          <w:szCs w:val="28"/>
        </w:rPr>
        <w:t>Адрес электронной почты __________________@_______________</w:t>
      </w:r>
    </w:p>
    <w:p w:rsidR="006F23FC" w:rsidRPr="007415F9" w:rsidRDefault="006F23FC" w:rsidP="007415F9">
      <w:pPr>
        <w:pStyle w:val="BodyText"/>
        <w:suppressAutoHyphens/>
        <w:ind w:firstLine="698"/>
        <w:rPr>
          <w:sz w:val="28"/>
          <w:szCs w:val="28"/>
        </w:rPr>
      </w:pPr>
    </w:p>
    <w:p w:rsidR="006F23FC" w:rsidRDefault="006F23FC" w:rsidP="007415F9">
      <w:pPr>
        <w:pStyle w:val="BodyText"/>
        <w:suppressAutoHyphens/>
        <w:ind w:firstLine="0"/>
        <w:rPr>
          <w:sz w:val="28"/>
          <w:szCs w:val="28"/>
        </w:rPr>
      </w:pPr>
      <w:r w:rsidRPr="007415F9">
        <w:rPr>
          <w:sz w:val="28"/>
          <w:szCs w:val="28"/>
        </w:rPr>
        <w:tab/>
        <w:t>Зарегистрированный адрес офиса _____________________________</w:t>
      </w:r>
    </w:p>
    <w:p w:rsidR="006F23FC" w:rsidRPr="007415F9" w:rsidRDefault="006F23FC" w:rsidP="007415F9">
      <w:pPr>
        <w:pStyle w:val="BodyText"/>
        <w:suppressAutoHyphens/>
        <w:ind w:firstLine="0"/>
        <w:rPr>
          <w:sz w:val="28"/>
          <w:szCs w:val="28"/>
        </w:rPr>
      </w:pPr>
    </w:p>
    <w:p w:rsidR="006F23FC" w:rsidRDefault="006F23FC" w:rsidP="007415F9">
      <w:pPr>
        <w:pStyle w:val="BodyText"/>
        <w:tabs>
          <w:tab w:val="left" w:pos="1080"/>
        </w:tabs>
        <w:suppressAutoHyphens/>
        <w:ind w:firstLine="0"/>
        <w:rPr>
          <w:sz w:val="28"/>
          <w:szCs w:val="28"/>
        </w:rPr>
      </w:pPr>
      <w:r w:rsidRPr="007415F9">
        <w:rPr>
          <w:sz w:val="28"/>
          <w:szCs w:val="28"/>
        </w:rPr>
        <w:t>2. Руководитель</w:t>
      </w:r>
    </w:p>
    <w:p w:rsidR="006F23FC" w:rsidRPr="007415F9" w:rsidRDefault="006F23FC" w:rsidP="007415F9">
      <w:pPr>
        <w:pStyle w:val="BodyText"/>
        <w:tabs>
          <w:tab w:val="left" w:pos="1080"/>
        </w:tabs>
        <w:suppressAutoHyphens/>
        <w:ind w:firstLine="0"/>
        <w:rPr>
          <w:sz w:val="28"/>
          <w:szCs w:val="28"/>
        </w:rPr>
      </w:pPr>
    </w:p>
    <w:p w:rsidR="006F23FC" w:rsidRDefault="006F23FC" w:rsidP="007415F9">
      <w:pPr>
        <w:pStyle w:val="BodyText"/>
        <w:tabs>
          <w:tab w:val="left" w:pos="1080"/>
        </w:tabs>
        <w:suppressAutoHyphens/>
        <w:ind w:firstLine="0"/>
        <w:rPr>
          <w:sz w:val="28"/>
          <w:szCs w:val="28"/>
        </w:rPr>
      </w:pPr>
      <w:r w:rsidRPr="007415F9">
        <w:rPr>
          <w:sz w:val="28"/>
          <w:szCs w:val="28"/>
        </w:rPr>
        <w:t>3. Банковские реквизиты</w:t>
      </w:r>
    </w:p>
    <w:p w:rsidR="006F23FC" w:rsidRPr="007415F9" w:rsidRDefault="006F23FC" w:rsidP="007415F9">
      <w:pPr>
        <w:pStyle w:val="BodyText"/>
        <w:tabs>
          <w:tab w:val="left" w:pos="1080"/>
        </w:tabs>
        <w:suppressAutoHyphens/>
        <w:ind w:firstLine="0"/>
        <w:rPr>
          <w:sz w:val="28"/>
          <w:szCs w:val="28"/>
        </w:rPr>
      </w:pPr>
    </w:p>
    <w:p w:rsidR="006F23FC" w:rsidRPr="007415F9" w:rsidRDefault="006F23FC" w:rsidP="007415F9">
      <w:pPr>
        <w:pStyle w:val="BodyText"/>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6F23FC" w:rsidRDefault="006F23FC" w:rsidP="007415F9">
      <w:pPr>
        <w:tabs>
          <w:tab w:val="left" w:pos="9639"/>
        </w:tabs>
        <w:suppressAutoHyphens/>
        <w:ind w:firstLine="539"/>
        <w:rPr>
          <w:b/>
          <w:sz w:val="28"/>
          <w:szCs w:val="28"/>
        </w:rPr>
      </w:pPr>
    </w:p>
    <w:p w:rsidR="006F23FC" w:rsidRPr="007415F9" w:rsidRDefault="006F23FC" w:rsidP="007415F9">
      <w:pPr>
        <w:tabs>
          <w:tab w:val="left" w:pos="9639"/>
        </w:tabs>
        <w:suppressAutoHyphens/>
        <w:ind w:firstLine="539"/>
        <w:rPr>
          <w:b/>
          <w:sz w:val="28"/>
          <w:szCs w:val="28"/>
        </w:rPr>
      </w:pPr>
      <w:r w:rsidRPr="007415F9">
        <w:rPr>
          <w:b/>
          <w:sz w:val="28"/>
          <w:szCs w:val="28"/>
        </w:rPr>
        <w:t>Контактные лица</w:t>
      </w:r>
    </w:p>
    <w:p w:rsidR="006F23FC" w:rsidRDefault="006F23FC" w:rsidP="007415F9">
      <w:pPr>
        <w:suppressAutoHyphens/>
        <w:ind w:firstLine="540"/>
        <w:jc w:val="both"/>
        <w:rPr>
          <w:sz w:val="28"/>
          <w:szCs w:val="28"/>
        </w:rPr>
      </w:pPr>
    </w:p>
    <w:p w:rsidR="006F23FC" w:rsidRPr="007415F9" w:rsidRDefault="006F23FC"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6F23FC" w:rsidRDefault="006F23FC" w:rsidP="007415F9">
      <w:pPr>
        <w:tabs>
          <w:tab w:val="left" w:pos="9639"/>
        </w:tabs>
        <w:suppressAutoHyphens/>
        <w:rPr>
          <w:sz w:val="28"/>
          <w:szCs w:val="28"/>
          <w:u w:val="single"/>
        </w:rPr>
      </w:pPr>
    </w:p>
    <w:p w:rsidR="006F23FC" w:rsidRPr="007415F9" w:rsidRDefault="006F23FC"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F23FC" w:rsidRPr="007415F9" w:rsidRDefault="006F23FC" w:rsidP="007415F9">
      <w:pPr>
        <w:tabs>
          <w:tab w:val="left" w:pos="9639"/>
        </w:tabs>
        <w:suppressAutoHyphens/>
        <w:jc w:val="right"/>
        <w:rPr>
          <w:i/>
        </w:rPr>
      </w:pPr>
      <w:r w:rsidRPr="007415F9">
        <w:rPr>
          <w:i/>
        </w:rPr>
        <w:t>Контактное лицо (должность, ФИО, телефон)</w:t>
      </w:r>
    </w:p>
    <w:p w:rsidR="006F23FC" w:rsidRDefault="006F23FC" w:rsidP="007415F9">
      <w:pPr>
        <w:tabs>
          <w:tab w:val="left" w:pos="9639"/>
        </w:tabs>
        <w:suppressAutoHyphens/>
        <w:rPr>
          <w:sz w:val="28"/>
          <w:szCs w:val="28"/>
          <w:u w:val="single"/>
        </w:rPr>
      </w:pPr>
    </w:p>
    <w:p w:rsidR="006F23FC" w:rsidRPr="007415F9" w:rsidRDefault="006F23FC"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F23FC" w:rsidRPr="007415F9" w:rsidRDefault="006F23FC" w:rsidP="007415F9">
      <w:pPr>
        <w:tabs>
          <w:tab w:val="left" w:pos="9639"/>
        </w:tabs>
        <w:suppressAutoHyphens/>
        <w:jc w:val="right"/>
        <w:rPr>
          <w:i/>
        </w:rPr>
      </w:pPr>
      <w:r w:rsidRPr="007415F9">
        <w:rPr>
          <w:i/>
        </w:rPr>
        <w:t>Контактное лицо (должность, ФИО, телефон)</w:t>
      </w:r>
    </w:p>
    <w:p w:rsidR="006F23FC" w:rsidRDefault="006F23FC" w:rsidP="007415F9">
      <w:pPr>
        <w:tabs>
          <w:tab w:val="left" w:pos="9639"/>
        </w:tabs>
        <w:suppressAutoHyphens/>
        <w:rPr>
          <w:sz w:val="28"/>
          <w:szCs w:val="28"/>
          <w:u w:val="single"/>
        </w:rPr>
      </w:pPr>
    </w:p>
    <w:p w:rsidR="006F23FC" w:rsidRPr="007415F9" w:rsidRDefault="006F23FC"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F23FC" w:rsidRPr="007415F9" w:rsidRDefault="006F23FC" w:rsidP="007415F9">
      <w:pPr>
        <w:tabs>
          <w:tab w:val="left" w:pos="9639"/>
        </w:tabs>
        <w:suppressAutoHyphens/>
        <w:jc w:val="right"/>
        <w:rPr>
          <w:i/>
        </w:rPr>
      </w:pPr>
      <w:r w:rsidRPr="007415F9">
        <w:rPr>
          <w:i/>
        </w:rPr>
        <w:t>Контактное лицо (должность, ФИО, телефон)</w:t>
      </w:r>
    </w:p>
    <w:p w:rsidR="006F23FC" w:rsidRDefault="006F23FC" w:rsidP="007415F9">
      <w:pPr>
        <w:tabs>
          <w:tab w:val="left" w:pos="9639"/>
        </w:tabs>
        <w:suppressAutoHyphens/>
        <w:rPr>
          <w:sz w:val="28"/>
          <w:szCs w:val="28"/>
          <w:u w:val="single"/>
        </w:rPr>
      </w:pPr>
    </w:p>
    <w:p w:rsidR="006F23FC" w:rsidRPr="007415F9" w:rsidRDefault="006F23FC"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F23FC" w:rsidRPr="007415F9" w:rsidRDefault="006F23FC" w:rsidP="007415F9">
      <w:pPr>
        <w:tabs>
          <w:tab w:val="left" w:pos="9639"/>
        </w:tabs>
        <w:suppressAutoHyphens/>
        <w:jc w:val="right"/>
        <w:rPr>
          <w:i/>
        </w:rPr>
      </w:pPr>
      <w:r w:rsidRPr="007415F9">
        <w:rPr>
          <w:i/>
        </w:rPr>
        <w:t>Контактное лицо (должность, ФИО, телефон)</w:t>
      </w:r>
    </w:p>
    <w:p w:rsidR="006F23FC" w:rsidRPr="007415F9" w:rsidRDefault="006F23FC" w:rsidP="007415F9">
      <w:pPr>
        <w:pStyle w:val="BodyText"/>
        <w:suppressAutoHyphens/>
        <w:rPr>
          <w:rFonts w:eastAsia="Times New Roman"/>
          <w:spacing w:val="-13"/>
          <w:sz w:val="28"/>
          <w:szCs w:val="28"/>
        </w:rPr>
      </w:pPr>
    </w:p>
    <w:p w:rsidR="006F23FC" w:rsidRPr="007415F9" w:rsidRDefault="006F23FC"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F23FC" w:rsidRPr="007415F9" w:rsidRDefault="006F23FC" w:rsidP="007415F9">
      <w:pPr>
        <w:tabs>
          <w:tab w:val="left" w:pos="8640"/>
        </w:tabs>
        <w:suppressAutoHyphens/>
        <w:jc w:val="center"/>
        <w:rPr>
          <w:i/>
        </w:rPr>
      </w:pPr>
      <w:r w:rsidRPr="007415F9">
        <w:rPr>
          <w:i/>
        </w:rPr>
        <w:t>(наименование претендента)</w:t>
      </w:r>
    </w:p>
    <w:p w:rsidR="006F23FC" w:rsidRPr="00445DDD" w:rsidRDefault="006F23FC"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F23FC" w:rsidRPr="007415F9" w:rsidRDefault="006F23FC"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F23FC" w:rsidRDefault="006F23FC" w:rsidP="008F1253">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6F23FC" w:rsidRDefault="006F23FC" w:rsidP="007415F9">
      <w:pPr>
        <w:pStyle w:val="BodyText"/>
        <w:suppressAutoHyphens/>
        <w:jc w:val="center"/>
        <w:rPr>
          <w:b/>
          <w:sz w:val="28"/>
          <w:szCs w:val="28"/>
        </w:rPr>
      </w:pPr>
      <w:r w:rsidRPr="000802B7">
        <w:rPr>
          <w:b/>
          <w:sz w:val="28"/>
          <w:szCs w:val="28"/>
        </w:rPr>
        <w:t>СВЕДЕНИЯ О ПРЕТЕНДЕНТЕ (для физических лиц)</w:t>
      </w:r>
    </w:p>
    <w:p w:rsidR="006F23FC" w:rsidRPr="000802B7" w:rsidRDefault="006F23FC" w:rsidP="007415F9">
      <w:pPr>
        <w:pStyle w:val="BodyText"/>
        <w:suppressAutoHyphens/>
        <w:jc w:val="center"/>
        <w:rPr>
          <w:b/>
          <w:sz w:val="28"/>
          <w:szCs w:val="28"/>
        </w:rPr>
      </w:pPr>
    </w:p>
    <w:p w:rsidR="006F23FC" w:rsidRPr="000802B7" w:rsidRDefault="006F23FC" w:rsidP="007415F9">
      <w:pPr>
        <w:pStyle w:val="BodyText"/>
        <w:suppressAutoHyphens/>
        <w:jc w:val="center"/>
        <w:rPr>
          <w:b/>
          <w:sz w:val="28"/>
          <w:szCs w:val="28"/>
        </w:rPr>
      </w:pPr>
    </w:p>
    <w:p w:rsidR="006F23FC" w:rsidRDefault="006F23FC" w:rsidP="004052CE">
      <w:pPr>
        <w:pStyle w:val="BodyText"/>
        <w:numPr>
          <w:ilvl w:val="2"/>
          <w:numId w:val="22"/>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6F23FC" w:rsidRPr="000802B7" w:rsidRDefault="006F23FC" w:rsidP="008F1253">
      <w:pPr>
        <w:pStyle w:val="BodyText"/>
        <w:suppressAutoHyphens/>
        <w:ind w:left="709" w:firstLine="0"/>
        <w:jc w:val="left"/>
        <w:rPr>
          <w:sz w:val="28"/>
          <w:szCs w:val="28"/>
        </w:rPr>
      </w:pPr>
    </w:p>
    <w:p w:rsidR="006F23FC" w:rsidRDefault="006F23FC" w:rsidP="004052CE">
      <w:pPr>
        <w:pStyle w:val="BodyText"/>
        <w:numPr>
          <w:ilvl w:val="2"/>
          <w:numId w:val="22"/>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6F23FC" w:rsidRPr="008F1253" w:rsidRDefault="006F23FC" w:rsidP="008F1253">
      <w:pPr>
        <w:pStyle w:val="BodyText"/>
        <w:suppressAutoHyphens/>
        <w:ind w:firstLine="0"/>
        <w:jc w:val="left"/>
        <w:rPr>
          <w:sz w:val="28"/>
          <w:szCs w:val="28"/>
        </w:rPr>
      </w:pPr>
    </w:p>
    <w:p w:rsidR="006F23FC" w:rsidRDefault="006F23FC" w:rsidP="004052CE">
      <w:pPr>
        <w:pStyle w:val="BodyText"/>
        <w:numPr>
          <w:ilvl w:val="2"/>
          <w:numId w:val="22"/>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6F23FC" w:rsidRPr="008F1253" w:rsidRDefault="006F23FC" w:rsidP="008F1253">
      <w:pPr>
        <w:pStyle w:val="BodyText"/>
        <w:suppressAutoHyphens/>
        <w:ind w:firstLine="0"/>
        <w:jc w:val="left"/>
        <w:rPr>
          <w:sz w:val="28"/>
          <w:szCs w:val="28"/>
        </w:rPr>
      </w:pPr>
    </w:p>
    <w:p w:rsidR="006F23FC" w:rsidRDefault="006F23FC" w:rsidP="004052CE">
      <w:pPr>
        <w:pStyle w:val="BodyText"/>
        <w:numPr>
          <w:ilvl w:val="2"/>
          <w:numId w:val="22"/>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6F23FC" w:rsidRPr="000802B7" w:rsidRDefault="006F23FC" w:rsidP="008F1253">
      <w:pPr>
        <w:pStyle w:val="BodyText"/>
        <w:suppressAutoHyphens/>
        <w:ind w:left="709" w:firstLine="0"/>
        <w:jc w:val="left"/>
        <w:rPr>
          <w:sz w:val="28"/>
          <w:szCs w:val="28"/>
        </w:rPr>
      </w:pPr>
    </w:p>
    <w:p w:rsidR="006F23FC" w:rsidRDefault="006F23FC" w:rsidP="004052CE">
      <w:pPr>
        <w:pStyle w:val="BodyText"/>
        <w:numPr>
          <w:ilvl w:val="2"/>
          <w:numId w:val="22"/>
        </w:numPr>
        <w:tabs>
          <w:tab w:val="clear" w:pos="2160"/>
        </w:tabs>
        <w:suppressAutoHyphens/>
        <w:ind w:left="0" w:firstLine="709"/>
        <w:jc w:val="left"/>
        <w:rPr>
          <w:sz w:val="28"/>
          <w:szCs w:val="28"/>
        </w:rPr>
      </w:pPr>
      <w:r w:rsidRPr="000802B7">
        <w:rPr>
          <w:sz w:val="28"/>
          <w:szCs w:val="28"/>
        </w:rPr>
        <w:t>Факс (______) ___________________________________________</w:t>
      </w:r>
    </w:p>
    <w:p w:rsidR="006F23FC" w:rsidRPr="000802B7" w:rsidRDefault="006F23FC" w:rsidP="008F1253">
      <w:pPr>
        <w:pStyle w:val="BodyText"/>
        <w:suppressAutoHyphens/>
        <w:ind w:firstLine="0"/>
        <w:jc w:val="left"/>
        <w:rPr>
          <w:sz w:val="28"/>
          <w:szCs w:val="28"/>
        </w:rPr>
      </w:pPr>
    </w:p>
    <w:p w:rsidR="006F23FC" w:rsidRDefault="006F23FC" w:rsidP="004052CE">
      <w:pPr>
        <w:pStyle w:val="BodyText"/>
        <w:numPr>
          <w:ilvl w:val="2"/>
          <w:numId w:val="22"/>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6F23FC" w:rsidRPr="000802B7" w:rsidRDefault="006F23FC" w:rsidP="008F1253">
      <w:pPr>
        <w:pStyle w:val="BodyText"/>
        <w:suppressAutoHyphens/>
        <w:ind w:firstLine="0"/>
        <w:jc w:val="left"/>
        <w:rPr>
          <w:sz w:val="28"/>
          <w:szCs w:val="28"/>
        </w:rPr>
      </w:pPr>
    </w:p>
    <w:p w:rsidR="006F23FC" w:rsidRDefault="006F23FC" w:rsidP="004052CE">
      <w:pPr>
        <w:pStyle w:val="BodyText"/>
        <w:numPr>
          <w:ilvl w:val="2"/>
          <w:numId w:val="22"/>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6F23FC" w:rsidRDefault="006F23FC" w:rsidP="007415F9">
      <w:pPr>
        <w:pStyle w:val="BodyText"/>
        <w:suppressAutoHyphens/>
        <w:ind w:firstLine="0"/>
        <w:jc w:val="left"/>
        <w:rPr>
          <w:sz w:val="28"/>
          <w:szCs w:val="28"/>
        </w:rPr>
      </w:pPr>
    </w:p>
    <w:p w:rsidR="006F23FC" w:rsidRPr="007415F9" w:rsidRDefault="006F23FC" w:rsidP="008F1253">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F23FC" w:rsidRPr="007415F9" w:rsidRDefault="006F23FC" w:rsidP="008F1253">
      <w:pPr>
        <w:tabs>
          <w:tab w:val="left" w:pos="8640"/>
        </w:tabs>
        <w:suppressAutoHyphens/>
        <w:jc w:val="center"/>
        <w:rPr>
          <w:i/>
        </w:rPr>
      </w:pPr>
      <w:r w:rsidRPr="007415F9">
        <w:rPr>
          <w:i/>
        </w:rPr>
        <w:t>(наименование претендента)</w:t>
      </w:r>
    </w:p>
    <w:p w:rsidR="006F23FC" w:rsidRPr="00445DDD" w:rsidRDefault="006F23FC" w:rsidP="008F125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F23FC" w:rsidRPr="007415F9" w:rsidRDefault="006F23FC"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F23FC" w:rsidRDefault="006F23FC" w:rsidP="008F125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F23FC" w:rsidRDefault="006F23FC">
      <w:pPr>
        <w:spacing w:after="200" w:line="276" w:lineRule="auto"/>
        <w:rPr>
          <w:sz w:val="28"/>
          <w:szCs w:val="28"/>
        </w:rPr>
      </w:pPr>
      <w:r>
        <w:rPr>
          <w:sz w:val="28"/>
          <w:szCs w:val="28"/>
        </w:rPr>
        <w:br w:type="page"/>
      </w:r>
    </w:p>
    <w:p w:rsidR="006F23FC" w:rsidRPr="008F1253" w:rsidRDefault="006F23FC" w:rsidP="008F1253">
      <w:pPr>
        <w:pStyle w:val="Heading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6F23FC" w:rsidRPr="008F1253" w:rsidRDefault="006F23FC" w:rsidP="008F1253">
      <w:pPr>
        <w:suppressAutoHyphens/>
        <w:jc w:val="right"/>
        <w:rPr>
          <w:sz w:val="28"/>
          <w:szCs w:val="28"/>
        </w:rPr>
      </w:pPr>
      <w:r w:rsidRPr="008F1253">
        <w:rPr>
          <w:bCs/>
          <w:iCs/>
          <w:sz w:val="28"/>
          <w:szCs w:val="28"/>
        </w:rPr>
        <w:t>к документации о закупке</w:t>
      </w:r>
    </w:p>
    <w:p w:rsidR="006F23FC" w:rsidRDefault="006F23FC" w:rsidP="007415F9">
      <w:pPr>
        <w:pStyle w:val="Heading3"/>
        <w:suppressAutoHyphens/>
        <w:spacing w:before="0" w:after="0"/>
        <w:jc w:val="center"/>
        <w:rPr>
          <w:rFonts w:ascii="Times New Roman" w:hAnsi="Times New Roman"/>
          <w:b w:val="0"/>
          <w:bCs w:val="0"/>
          <w:sz w:val="28"/>
          <w:szCs w:val="28"/>
        </w:rPr>
      </w:pPr>
    </w:p>
    <w:p w:rsidR="006F23FC" w:rsidRDefault="006F23FC" w:rsidP="007415F9">
      <w:pPr>
        <w:pStyle w:val="Heading3"/>
        <w:suppressAutoHyphens/>
        <w:spacing w:before="0" w:after="0"/>
        <w:jc w:val="center"/>
        <w:rPr>
          <w:rFonts w:ascii="Times New Roman" w:hAnsi="Times New Roman"/>
          <w:b w:val="0"/>
          <w:bCs w:val="0"/>
          <w:sz w:val="28"/>
          <w:szCs w:val="28"/>
        </w:rPr>
      </w:pPr>
    </w:p>
    <w:p w:rsidR="006F23FC" w:rsidRPr="008F1253" w:rsidRDefault="006F23FC" w:rsidP="007415F9">
      <w:pPr>
        <w:pStyle w:val="Heading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F23FC" w:rsidRPr="00C72FD7" w:rsidRDefault="006F23FC" w:rsidP="007415F9">
      <w:pPr>
        <w:suppressAutoHyphens/>
      </w:pPr>
    </w:p>
    <w:p w:rsidR="006F23FC" w:rsidRDefault="006F23FC"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6F23FC" w:rsidRPr="00C33B09" w:rsidRDefault="006F23FC"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F23FC" w:rsidRPr="008F1253" w:rsidRDefault="006F23FC" w:rsidP="008F1253">
      <w:pPr>
        <w:suppressAutoHyphens/>
        <w:jc w:val="right"/>
        <w:rPr>
          <w:bCs/>
          <w:i/>
        </w:rPr>
      </w:pPr>
      <w:r w:rsidRPr="008F1253">
        <w:rPr>
          <w:bCs/>
          <w:i/>
        </w:rPr>
        <w:t>Указывается  при необходимости</w:t>
      </w:r>
    </w:p>
    <w:p w:rsidR="006F23FC" w:rsidRDefault="006F23FC" w:rsidP="007415F9">
      <w:pPr>
        <w:suppressAutoHyphens/>
      </w:pPr>
    </w:p>
    <w:p w:rsidR="006F23FC" w:rsidRPr="0065769F" w:rsidRDefault="006F23FC"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F23FC" w:rsidRPr="003E7259" w:rsidRDefault="006F23FC"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6F23FC" w:rsidRPr="0065769F" w:rsidRDefault="006F23FC"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6F23FC"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6F23FC" w:rsidRPr="00384CDC" w:rsidRDefault="006F23FC"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6F23FC" w:rsidRPr="00384CDC" w:rsidRDefault="006F23FC" w:rsidP="007415F9">
            <w:pPr>
              <w:suppressAutoHyphens/>
              <w:jc w:val="center"/>
            </w:pPr>
            <w:r w:rsidRPr="00384CDC">
              <w:t xml:space="preserve">Наименование </w:t>
            </w:r>
            <w:r>
              <w:t xml:space="preserve">товаров, </w:t>
            </w:r>
            <w:r w:rsidRPr="00384CDC">
              <w:t>работ</w:t>
            </w:r>
            <w:r>
              <w:t>, услуг</w:t>
            </w:r>
          </w:p>
          <w:p w:rsidR="006F23FC" w:rsidRPr="00384CDC" w:rsidRDefault="006F23FC"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6F23FC" w:rsidRPr="00384CDC" w:rsidRDefault="006F23FC" w:rsidP="003E7259">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6F23FC" w:rsidRPr="00384CDC" w:rsidRDefault="006F23FC"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6F23FC" w:rsidRPr="00384CDC" w:rsidRDefault="006F23FC" w:rsidP="008F1253">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6F23FC" w:rsidRPr="00384CDC" w:rsidRDefault="006F23FC" w:rsidP="008F1253">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6F23FC" w:rsidRPr="00384CDC" w:rsidRDefault="006F23FC" w:rsidP="003E7259">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6F23FC" w:rsidRPr="00384CDC" w:rsidRDefault="006F23FC" w:rsidP="007415F9">
            <w:pPr>
              <w:suppressAutoHyphens/>
              <w:jc w:val="center"/>
            </w:pPr>
            <w:r w:rsidRPr="00384CDC">
              <w:t>Гарантий</w:t>
            </w:r>
            <w:r>
              <w:t>-</w:t>
            </w:r>
            <w:r w:rsidRPr="00384CDC">
              <w:t>ный срок</w:t>
            </w:r>
          </w:p>
          <w:p w:rsidR="006F23FC" w:rsidRPr="00384CDC" w:rsidRDefault="006F23FC" w:rsidP="007415F9">
            <w:pPr>
              <w:suppressAutoHyphens/>
              <w:jc w:val="center"/>
            </w:pPr>
          </w:p>
        </w:tc>
      </w:tr>
      <w:tr w:rsidR="006F23FC"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6F23FC" w:rsidRPr="00384CDC" w:rsidRDefault="006F23FC"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6F23FC" w:rsidRPr="00384CDC" w:rsidRDefault="006F23FC"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6F23FC" w:rsidRPr="00384CDC" w:rsidRDefault="006F23FC"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6F23FC" w:rsidRPr="00384CDC" w:rsidRDefault="006F23FC"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6F23FC" w:rsidRPr="00384CDC" w:rsidRDefault="006F23FC"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6F23FC" w:rsidRPr="00384CDC" w:rsidRDefault="006F23FC"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6F23FC" w:rsidRPr="00384CDC" w:rsidRDefault="006F23FC"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6F23FC" w:rsidRPr="00384CDC" w:rsidRDefault="006F23FC" w:rsidP="007415F9">
            <w:pPr>
              <w:suppressAutoHyphens/>
              <w:jc w:val="center"/>
            </w:pPr>
            <w:r>
              <w:t>8</w:t>
            </w:r>
          </w:p>
        </w:tc>
      </w:tr>
      <w:tr w:rsidR="006F23FC"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6F23FC" w:rsidRPr="00384CDC" w:rsidRDefault="006F23FC" w:rsidP="007415F9">
            <w:pPr>
              <w:suppressAutoHyphens/>
              <w:jc w:val="center"/>
            </w:pPr>
          </w:p>
        </w:tc>
        <w:tc>
          <w:tcPr>
            <w:tcW w:w="584" w:type="pct"/>
            <w:tcBorders>
              <w:top w:val="nil"/>
              <w:left w:val="nil"/>
              <w:bottom w:val="single" w:sz="4" w:space="0" w:color="auto"/>
              <w:right w:val="single" w:sz="4" w:space="0" w:color="auto"/>
            </w:tcBorders>
            <w:noWrap/>
            <w:vAlign w:val="bottom"/>
          </w:tcPr>
          <w:p w:rsidR="006F23FC" w:rsidRPr="00384CDC" w:rsidRDefault="006F23FC" w:rsidP="007415F9">
            <w:pPr>
              <w:suppressAutoHyphens/>
              <w:jc w:val="center"/>
            </w:pPr>
          </w:p>
        </w:tc>
        <w:tc>
          <w:tcPr>
            <w:tcW w:w="575" w:type="pct"/>
            <w:tcBorders>
              <w:top w:val="single" w:sz="4" w:space="0" w:color="auto"/>
              <w:left w:val="nil"/>
              <w:bottom w:val="single" w:sz="4" w:space="0" w:color="auto"/>
              <w:right w:val="single" w:sz="4" w:space="0" w:color="auto"/>
            </w:tcBorders>
          </w:tcPr>
          <w:p w:rsidR="006F23FC" w:rsidRPr="00384CDC" w:rsidRDefault="006F23FC"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6F23FC" w:rsidRPr="00384CDC" w:rsidRDefault="006F23FC"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6F23FC" w:rsidRPr="00384CDC" w:rsidRDefault="006F23FC" w:rsidP="007415F9">
            <w:pPr>
              <w:suppressAutoHyphens/>
              <w:jc w:val="center"/>
            </w:pPr>
          </w:p>
        </w:tc>
        <w:tc>
          <w:tcPr>
            <w:tcW w:w="706" w:type="pct"/>
            <w:tcBorders>
              <w:top w:val="single" w:sz="4" w:space="0" w:color="auto"/>
              <w:left w:val="nil"/>
              <w:bottom w:val="single" w:sz="4" w:space="0" w:color="auto"/>
              <w:right w:val="single" w:sz="4" w:space="0" w:color="auto"/>
            </w:tcBorders>
          </w:tcPr>
          <w:p w:rsidR="006F23FC" w:rsidRPr="00384CDC" w:rsidRDefault="006F23FC"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6F23FC" w:rsidRPr="00384CDC" w:rsidRDefault="006F23FC" w:rsidP="007415F9">
            <w:pPr>
              <w:suppressAutoHyphens/>
              <w:jc w:val="center"/>
            </w:pPr>
          </w:p>
        </w:tc>
        <w:tc>
          <w:tcPr>
            <w:tcW w:w="753" w:type="pct"/>
            <w:tcBorders>
              <w:top w:val="nil"/>
              <w:left w:val="nil"/>
              <w:bottom w:val="single" w:sz="4" w:space="0" w:color="auto"/>
              <w:right w:val="single" w:sz="4" w:space="0" w:color="auto"/>
            </w:tcBorders>
            <w:noWrap/>
            <w:vAlign w:val="bottom"/>
          </w:tcPr>
          <w:p w:rsidR="006F23FC" w:rsidRPr="00384CDC" w:rsidRDefault="006F23FC" w:rsidP="007415F9">
            <w:pPr>
              <w:suppressAutoHyphens/>
              <w:jc w:val="center"/>
            </w:pPr>
          </w:p>
        </w:tc>
      </w:tr>
      <w:tr w:rsidR="006F23FC"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6F23FC" w:rsidRPr="00384CDC" w:rsidRDefault="006F23FC"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6F23FC" w:rsidRPr="00384CDC" w:rsidRDefault="006F23FC"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6F23FC" w:rsidRPr="00384CDC" w:rsidRDefault="006F23FC"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6F23FC" w:rsidRPr="00384CDC" w:rsidRDefault="006F23FC" w:rsidP="007415F9">
            <w:pPr>
              <w:suppressAutoHyphens/>
              <w:jc w:val="center"/>
            </w:pPr>
          </w:p>
        </w:tc>
        <w:tc>
          <w:tcPr>
            <w:tcW w:w="706" w:type="pct"/>
            <w:tcBorders>
              <w:top w:val="single" w:sz="4" w:space="0" w:color="auto"/>
              <w:left w:val="nil"/>
              <w:bottom w:val="single" w:sz="4" w:space="0" w:color="auto"/>
              <w:right w:val="single" w:sz="4" w:space="0" w:color="auto"/>
            </w:tcBorders>
          </w:tcPr>
          <w:p w:rsidR="006F23FC" w:rsidRPr="00384CDC" w:rsidRDefault="006F23FC"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6F23FC" w:rsidRPr="00384CDC" w:rsidRDefault="006F23FC"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6F23FC" w:rsidRPr="00384CDC" w:rsidRDefault="006F23FC" w:rsidP="007415F9">
            <w:pPr>
              <w:suppressAutoHyphens/>
              <w:jc w:val="center"/>
            </w:pPr>
            <w:r w:rsidRPr="00384CDC">
              <w:t>-</w:t>
            </w:r>
          </w:p>
        </w:tc>
      </w:tr>
    </w:tbl>
    <w:p w:rsidR="006F23FC" w:rsidRPr="000379F8" w:rsidRDefault="006F23FC" w:rsidP="007415F9">
      <w:pPr>
        <w:suppressAutoHyphens/>
        <w:ind w:firstLine="567"/>
        <w:jc w:val="both"/>
        <w:rPr>
          <w:color w:val="BFBFBF"/>
          <w:sz w:val="28"/>
          <w:szCs w:val="28"/>
        </w:rPr>
      </w:pPr>
    </w:p>
    <w:p w:rsidR="006F23FC" w:rsidRDefault="006F23FC" w:rsidP="007415F9">
      <w:pPr>
        <w:pStyle w:val="BodyTextIndent"/>
        <w:suppressAutoHyphens/>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6F23FC" w:rsidRDefault="006F23FC" w:rsidP="007415F9">
      <w:pPr>
        <w:pStyle w:val="BodyTextIndent"/>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F23FC" w:rsidRDefault="006F23FC" w:rsidP="00721D0D">
      <w:pPr>
        <w:pStyle w:val="BodyTextIndent"/>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6F23FC" w:rsidRPr="00721D0D" w:rsidRDefault="006F23FC" w:rsidP="00721D0D">
      <w:pPr>
        <w:pStyle w:val="BodyTextIndent"/>
        <w:suppressAutoHyphens/>
        <w:jc w:val="center"/>
        <w:rPr>
          <w:i/>
          <w:sz w:val="24"/>
          <w:szCs w:val="24"/>
        </w:rPr>
      </w:pPr>
      <w:r w:rsidRPr="00721D0D">
        <w:rPr>
          <w:i/>
          <w:sz w:val="24"/>
          <w:szCs w:val="24"/>
        </w:rPr>
        <w:t>(заполняется претендентом при необходимости).</w:t>
      </w:r>
    </w:p>
    <w:p w:rsidR="006F23FC" w:rsidRPr="00205668" w:rsidRDefault="006F23FC" w:rsidP="007415F9">
      <w:pPr>
        <w:pStyle w:val="BodyTextIndent"/>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 не менее 60 (шестьдесят) календарных дней с даты вскрытия конвертов с Заявками</w:t>
      </w:r>
      <w:r>
        <w:rPr>
          <w:i/>
          <w:sz w:val="24"/>
          <w:szCs w:val="24"/>
        </w:rPr>
        <w:t>)</w:t>
      </w:r>
      <w:r w:rsidRPr="00721D0D">
        <w:rPr>
          <w:i/>
          <w:sz w:val="24"/>
          <w:szCs w:val="24"/>
        </w:rPr>
        <w:t>.</w:t>
      </w:r>
    </w:p>
    <w:p w:rsidR="006F23FC" w:rsidRPr="00205668" w:rsidRDefault="006F23FC" w:rsidP="007415F9">
      <w:pPr>
        <w:pStyle w:val="BodyTextIndent"/>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F23FC" w:rsidRPr="00205668" w:rsidRDefault="006F23FC" w:rsidP="007415F9">
      <w:pPr>
        <w:pStyle w:val="BodyTextIndent"/>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6F23FC" w:rsidRPr="00205668" w:rsidRDefault="006F23FC" w:rsidP="007415F9">
      <w:pPr>
        <w:pStyle w:val="BodyTextIndent"/>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F23FC" w:rsidRPr="00205668" w:rsidRDefault="006F23FC" w:rsidP="007415F9">
      <w:pPr>
        <w:pStyle w:val="BodyTextIndent"/>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6F23FC" w:rsidRPr="00560B10" w:rsidRDefault="006F23FC" w:rsidP="00560B10">
      <w:pPr>
        <w:pStyle w:val="BodyTextIndent"/>
        <w:suppressAutoHyphens/>
        <w:jc w:val="both"/>
        <w:rPr>
          <w:szCs w:val="28"/>
        </w:rPr>
      </w:pPr>
      <w:r w:rsidRPr="00560B10">
        <w:rPr>
          <w:szCs w:val="28"/>
        </w:rPr>
        <w:t>  Следующие приложения являются неотъемлемой частью настоящего финансово-коммерческого предложения:</w:t>
      </w:r>
    </w:p>
    <w:p w:rsidR="006F23FC" w:rsidRPr="00560B10" w:rsidRDefault="006F23FC" w:rsidP="00560B10">
      <w:pPr>
        <w:pStyle w:val="BodyTextIndent"/>
        <w:suppressAutoHyphens/>
        <w:jc w:val="both"/>
        <w:rPr>
          <w:szCs w:val="28"/>
        </w:rPr>
      </w:pPr>
      <w:r w:rsidRPr="00560B10">
        <w:rPr>
          <w:szCs w:val="28"/>
        </w:rPr>
        <w:t>1) приложение № 1 – Расчет стоимости работ  на ___ листах.</w:t>
      </w:r>
    </w:p>
    <w:p w:rsidR="006F23FC" w:rsidRPr="00560B10" w:rsidRDefault="006F23FC" w:rsidP="00560B10">
      <w:pPr>
        <w:pStyle w:val="BodyTextIndent"/>
        <w:suppressAutoHyphens/>
        <w:jc w:val="both"/>
        <w:rPr>
          <w:szCs w:val="28"/>
        </w:rPr>
      </w:pPr>
      <w:r>
        <w:rPr>
          <w:szCs w:val="28"/>
        </w:rPr>
        <w:t>2</w:t>
      </w:r>
      <w:r w:rsidRPr="00560B10">
        <w:rPr>
          <w:szCs w:val="28"/>
        </w:rPr>
        <w:t xml:space="preserve">) </w:t>
      </w:r>
      <w:r>
        <w:rPr>
          <w:szCs w:val="28"/>
        </w:rPr>
        <w:t xml:space="preserve">приложение №2 - </w:t>
      </w:r>
      <w:r w:rsidRPr="00560B10">
        <w:rPr>
          <w:szCs w:val="28"/>
        </w:rPr>
        <w:t>Сведения о планируемых к привлечению субподрядных организациях (составляется по форме приложения № 6 к документации о закупке).</w:t>
      </w:r>
    </w:p>
    <w:p w:rsidR="006F23FC" w:rsidRPr="000412BD" w:rsidRDefault="006F23FC" w:rsidP="00EA3805">
      <w:pPr>
        <w:pStyle w:val="BodyTextIndent"/>
        <w:suppressAutoHyphens/>
        <w:jc w:val="both"/>
        <w:rPr>
          <w:szCs w:val="28"/>
        </w:rPr>
      </w:pPr>
      <w:r>
        <w:rPr>
          <w:szCs w:val="28"/>
        </w:rPr>
        <w:t>3) приложение № 3</w:t>
      </w:r>
      <w:r w:rsidRPr="000412BD">
        <w:rPr>
          <w:szCs w:val="28"/>
        </w:rPr>
        <w:t> – Календарный план выполнения работ на ___ листах (составляется по форме соответсвующего приложения к проекту договора).</w:t>
      </w:r>
    </w:p>
    <w:p w:rsidR="006F23FC" w:rsidRPr="00560B10" w:rsidRDefault="006F23FC" w:rsidP="00560B10">
      <w:pPr>
        <w:pStyle w:val="BodyText"/>
        <w:suppressAutoHyphens/>
        <w:ind w:firstLine="0"/>
        <w:jc w:val="left"/>
        <w:rPr>
          <w:rFonts w:eastAsia="Times New Roman"/>
          <w:sz w:val="28"/>
          <w:szCs w:val="28"/>
        </w:rPr>
      </w:pPr>
    </w:p>
    <w:p w:rsidR="006F23FC" w:rsidRPr="00560B10" w:rsidRDefault="006F23FC" w:rsidP="007415F9">
      <w:pPr>
        <w:pStyle w:val="BodyText"/>
        <w:suppressAutoHyphens/>
        <w:ind w:firstLine="0"/>
        <w:jc w:val="left"/>
        <w:rPr>
          <w:rFonts w:eastAsia="Times New Roman"/>
          <w:sz w:val="28"/>
          <w:szCs w:val="28"/>
        </w:rPr>
      </w:pPr>
    </w:p>
    <w:p w:rsidR="006F23FC" w:rsidRPr="007415F9" w:rsidRDefault="006F23FC"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F23FC" w:rsidRPr="007415F9" w:rsidRDefault="006F23FC" w:rsidP="00F215FA">
      <w:pPr>
        <w:tabs>
          <w:tab w:val="left" w:pos="8640"/>
        </w:tabs>
        <w:suppressAutoHyphens/>
        <w:jc w:val="center"/>
        <w:rPr>
          <w:i/>
        </w:rPr>
      </w:pPr>
      <w:r w:rsidRPr="007415F9">
        <w:rPr>
          <w:i/>
        </w:rPr>
        <w:t>(наименование претендента)</w:t>
      </w:r>
    </w:p>
    <w:p w:rsidR="006F23FC" w:rsidRPr="00445DDD" w:rsidRDefault="006F23FC"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F23FC" w:rsidRPr="007415F9" w:rsidRDefault="006F23FC"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F23FC" w:rsidRDefault="006F23FC"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F23FC" w:rsidRPr="00205668" w:rsidRDefault="006F23FC" w:rsidP="007415F9">
      <w:pPr>
        <w:pStyle w:val="BodyText"/>
        <w:suppressAutoHyphens/>
        <w:jc w:val="left"/>
        <w:rPr>
          <w:rFonts w:eastAsia="Times New Roman"/>
          <w:sz w:val="28"/>
          <w:szCs w:val="28"/>
        </w:rPr>
      </w:pPr>
    </w:p>
    <w:p w:rsidR="006F23FC" w:rsidRDefault="006F23FC" w:rsidP="007415F9">
      <w:pPr>
        <w:rPr>
          <w:rFonts w:eastAsia="MS Mincho"/>
          <w:sz w:val="28"/>
          <w:szCs w:val="28"/>
        </w:rPr>
      </w:pPr>
      <w:r>
        <w:rPr>
          <w:sz w:val="28"/>
          <w:szCs w:val="28"/>
        </w:rPr>
        <w:br w:type="page"/>
      </w:r>
    </w:p>
    <w:p w:rsidR="006F23FC" w:rsidRPr="00C97E49" w:rsidRDefault="006F23FC" w:rsidP="00F215FA">
      <w:pPr>
        <w:pStyle w:val="BodyText"/>
        <w:suppressAutoHyphens/>
        <w:ind w:firstLine="0"/>
        <w:jc w:val="right"/>
        <w:rPr>
          <w:sz w:val="28"/>
          <w:szCs w:val="28"/>
        </w:rPr>
      </w:pPr>
      <w:r w:rsidRPr="00C97E49">
        <w:rPr>
          <w:sz w:val="28"/>
          <w:szCs w:val="28"/>
        </w:rPr>
        <w:t>Приложение № 4</w:t>
      </w:r>
    </w:p>
    <w:p w:rsidR="006F23FC" w:rsidRDefault="006F23FC" w:rsidP="00F215FA">
      <w:pPr>
        <w:pStyle w:val="BodyText"/>
        <w:suppressAutoHyphens/>
        <w:ind w:firstLine="0"/>
        <w:jc w:val="right"/>
        <w:rPr>
          <w:sz w:val="28"/>
          <w:szCs w:val="28"/>
        </w:rPr>
      </w:pPr>
      <w:r w:rsidRPr="00C97E49">
        <w:rPr>
          <w:sz w:val="28"/>
          <w:szCs w:val="28"/>
        </w:rPr>
        <w:t>к документации о закупке</w:t>
      </w:r>
    </w:p>
    <w:p w:rsidR="006F23FC" w:rsidRPr="00C97E49" w:rsidRDefault="006F23FC" w:rsidP="007415F9">
      <w:pPr>
        <w:pStyle w:val="BodyText"/>
        <w:suppressAutoHyphens/>
        <w:ind w:firstLine="0"/>
        <w:jc w:val="left"/>
        <w:rPr>
          <w:sz w:val="28"/>
          <w:szCs w:val="28"/>
        </w:rPr>
      </w:pPr>
    </w:p>
    <w:p w:rsidR="006F23FC" w:rsidRPr="00C97E49" w:rsidRDefault="006F23FC"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6F23FC" w:rsidRPr="007415F9" w:rsidRDefault="006F23FC" w:rsidP="007415F9">
      <w:pPr>
        <w:suppressAutoHyphens/>
        <w:jc w:val="center"/>
        <w:rPr>
          <w:i/>
        </w:rPr>
      </w:pPr>
      <w:r w:rsidRPr="007415F9">
        <w:rPr>
          <w:i/>
        </w:rPr>
        <w:t xml:space="preserve">                                                           (наименование претендента)</w:t>
      </w:r>
    </w:p>
    <w:p w:rsidR="006F23FC" w:rsidRDefault="006F23FC" w:rsidP="007415F9">
      <w:pPr>
        <w:suppressAutoHyphens/>
        <w:jc w:val="center"/>
      </w:pPr>
    </w:p>
    <w:p w:rsidR="006F23FC" w:rsidRDefault="006F23FC"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6F23FC" w:rsidRPr="00C97E49" w:rsidTr="00C97E49">
        <w:tc>
          <w:tcPr>
            <w:tcW w:w="0" w:type="auto"/>
            <w:vAlign w:val="center"/>
          </w:tcPr>
          <w:p w:rsidR="006F23FC" w:rsidRPr="00C97E49" w:rsidRDefault="006F23FC" w:rsidP="007415F9">
            <w:pPr>
              <w:suppressAutoHyphens/>
              <w:jc w:val="center"/>
            </w:pPr>
            <w:r w:rsidRPr="00C97E49">
              <w:t>№№</w:t>
            </w:r>
          </w:p>
        </w:tc>
        <w:tc>
          <w:tcPr>
            <w:tcW w:w="0" w:type="auto"/>
            <w:vAlign w:val="center"/>
          </w:tcPr>
          <w:p w:rsidR="006F23FC" w:rsidRPr="00C97E49" w:rsidRDefault="006F23FC" w:rsidP="007415F9">
            <w:pPr>
              <w:suppressAutoHyphens/>
              <w:jc w:val="center"/>
            </w:pPr>
            <w:r w:rsidRPr="00C97E49">
              <w:t>Дата и номер договора</w:t>
            </w:r>
          </w:p>
        </w:tc>
        <w:tc>
          <w:tcPr>
            <w:tcW w:w="0" w:type="auto"/>
            <w:vAlign w:val="center"/>
          </w:tcPr>
          <w:p w:rsidR="006F23FC" w:rsidRPr="00C97E49" w:rsidRDefault="006F23FC"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vAlign w:val="center"/>
          </w:tcPr>
          <w:p w:rsidR="006F23FC" w:rsidRPr="00C97E49" w:rsidRDefault="006F23FC" w:rsidP="007415F9">
            <w:pPr>
              <w:suppressAutoHyphens/>
              <w:jc w:val="center"/>
            </w:pPr>
            <w:r w:rsidRPr="00C97E49">
              <w:t xml:space="preserve">Наименование Заказчика                        </w:t>
            </w:r>
          </w:p>
        </w:tc>
      </w:tr>
      <w:tr w:rsidR="006F23FC" w:rsidRPr="00C97E49" w:rsidTr="00C97E49">
        <w:tc>
          <w:tcPr>
            <w:tcW w:w="0" w:type="auto"/>
          </w:tcPr>
          <w:p w:rsidR="006F23FC" w:rsidRPr="00C97E49" w:rsidRDefault="006F23FC" w:rsidP="007415F9">
            <w:pPr>
              <w:suppressAutoHyphens/>
            </w:pPr>
          </w:p>
        </w:tc>
        <w:tc>
          <w:tcPr>
            <w:tcW w:w="0" w:type="auto"/>
            <w:vAlign w:val="center"/>
          </w:tcPr>
          <w:p w:rsidR="006F23FC" w:rsidRPr="00C97E49" w:rsidRDefault="006F23FC" w:rsidP="007415F9">
            <w:pPr>
              <w:suppressAutoHyphens/>
              <w:jc w:val="center"/>
            </w:pPr>
          </w:p>
        </w:tc>
        <w:tc>
          <w:tcPr>
            <w:tcW w:w="0" w:type="auto"/>
          </w:tcPr>
          <w:p w:rsidR="006F23FC" w:rsidRPr="00C97E49" w:rsidRDefault="006F23FC" w:rsidP="007415F9">
            <w:pPr>
              <w:suppressAutoHyphens/>
            </w:pPr>
          </w:p>
        </w:tc>
        <w:tc>
          <w:tcPr>
            <w:tcW w:w="0" w:type="auto"/>
          </w:tcPr>
          <w:p w:rsidR="006F23FC" w:rsidRPr="00C97E49" w:rsidRDefault="006F23FC" w:rsidP="007415F9">
            <w:pPr>
              <w:suppressAutoHyphens/>
            </w:pPr>
          </w:p>
        </w:tc>
      </w:tr>
      <w:tr w:rsidR="006F23FC" w:rsidRPr="00C97E49" w:rsidTr="00C97E49">
        <w:tc>
          <w:tcPr>
            <w:tcW w:w="0" w:type="auto"/>
          </w:tcPr>
          <w:p w:rsidR="006F23FC" w:rsidRPr="00C97E49" w:rsidRDefault="006F23FC" w:rsidP="007415F9">
            <w:pPr>
              <w:suppressAutoHyphens/>
            </w:pPr>
          </w:p>
        </w:tc>
        <w:tc>
          <w:tcPr>
            <w:tcW w:w="0" w:type="auto"/>
            <w:vAlign w:val="center"/>
          </w:tcPr>
          <w:p w:rsidR="006F23FC" w:rsidRPr="00C97E49" w:rsidRDefault="006F23FC" w:rsidP="007415F9">
            <w:pPr>
              <w:suppressAutoHyphens/>
              <w:jc w:val="center"/>
            </w:pPr>
          </w:p>
        </w:tc>
        <w:tc>
          <w:tcPr>
            <w:tcW w:w="0" w:type="auto"/>
          </w:tcPr>
          <w:p w:rsidR="006F23FC" w:rsidRPr="00C97E49" w:rsidRDefault="006F23FC" w:rsidP="007415F9">
            <w:pPr>
              <w:suppressAutoHyphens/>
            </w:pPr>
          </w:p>
        </w:tc>
        <w:tc>
          <w:tcPr>
            <w:tcW w:w="0" w:type="auto"/>
          </w:tcPr>
          <w:p w:rsidR="006F23FC" w:rsidRPr="00C97E49" w:rsidRDefault="006F23FC" w:rsidP="007415F9">
            <w:pPr>
              <w:suppressAutoHyphens/>
            </w:pPr>
          </w:p>
        </w:tc>
      </w:tr>
      <w:tr w:rsidR="006F23FC" w:rsidRPr="00C97E49" w:rsidTr="00C97E49">
        <w:trPr>
          <w:trHeight w:val="211"/>
        </w:trPr>
        <w:tc>
          <w:tcPr>
            <w:tcW w:w="0" w:type="auto"/>
          </w:tcPr>
          <w:p w:rsidR="006F23FC" w:rsidRPr="00C97E49" w:rsidRDefault="006F23FC" w:rsidP="007415F9">
            <w:pPr>
              <w:suppressAutoHyphens/>
            </w:pPr>
          </w:p>
        </w:tc>
        <w:tc>
          <w:tcPr>
            <w:tcW w:w="0" w:type="auto"/>
            <w:vAlign w:val="center"/>
          </w:tcPr>
          <w:p w:rsidR="006F23FC" w:rsidRPr="00C97E49" w:rsidRDefault="006F23FC" w:rsidP="007415F9">
            <w:pPr>
              <w:suppressAutoHyphens/>
              <w:jc w:val="center"/>
            </w:pPr>
          </w:p>
        </w:tc>
        <w:tc>
          <w:tcPr>
            <w:tcW w:w="0" w:type="auto"/>
          </w:tcPr>
          <w:p w:rsidR="006F23FC" w:rsidRPr="00C97E49" w:rsidRDefault="006F23FC" w:rsidP="007415F9">
            <w:pPr>
              <w:suppressAutoHyphens/>
            </w:pPr>
          </w:p>
        </w:tc>
        <w:tc>
          <w:tcPr>
            <w:tcW w:w="0" w:type="auto"/>
          </w:tcPr>
          <w:p w:rsidR="006F23FC" w:rsidRPr="00C97E49" w:rsidRDefault="006F23FC" w:rsidP="007415F9">
            <w:pPr>
              <w:suppressAutoHyphens/>
            </w:pPr>
          </w:p>
        </w:tc>
      </w:tr>
    </w:tbl>
    <w:p w:rsidR="006F23FC" w:rsidRDefault="006F23FC" w:rsidP="007415F9">
      <w:pPr>
        <w:suppressAutoHyphens/>
      </w:pPr>
    </w:p>
    <w:p w:rsidR="006F23FC" w:rsidRPr="007415F9" w:rsidRDefault="006F23FC" w:rsidP="007415F9">
      <w:pPr>
        <w:suppressAutoHyphens/>
      </w:pPr>
    </w:p>
    <w:p w:rsidR="006F23FC" w:rsidRPr="007415F9" w:rsidRDefault="006F23FC"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F23FC" w:rsidRPr="007415F9" w:rsidRDefault="006F23FC" w:rsidP="00F215FA">
      <w:pPr>
        <w:tabs>
          <w:tab w:val="left" w:pos="8640"/>
        </w:tabs>
        <w:suppressAutoHyphens/>
        <w:jc w:val="center"/>
        <w:rPr>
          <w:i/>
        </w:rPr>
      </w:pPr>
      <w:r w:rsidRPr="007415F9">
        <w:rPr>
          <w:i/>
        </w:rPr>
        <w:t>(наименование претендента)</w:t>
      </w:r>
    </w:p>
    <w:p w:rsidR="006F23FC" w:rsidRPr="00445DDD" w:rsidRDefault="006F23FC"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F23FC" w:rsidRPr="007415F9" w:rsidRDefault="006F23FC"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F23FC" w:rsidRDefault="006F23FC"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F23FC" w:rsidRPr="006E2733" w:rsidRDefault="006F23FC" w:rsidP="006C23B6">
      <w:pPr>
        <w:rPr>
          <w:rFonts w:eastAsia="MS Mincho"/>
        </w:rPr>
      </w:pPr>
      <w:r>
        <w:rPr>
          <w:sz w:val="28"/>
          <w:szCs w:val="28"/>
        </w:rPr>
        <w:br w:type="page"/>
      </w:r>
    </w:p>
    <w:p w:rsidR="006F23FC" w:rsidRPr="00560B10" w:rsidRDefault="006F23FC" w:rsidP="006C23B6">
      <w:pPr>
        <w:pStyle w:val="BodyText"/>
        <w:suppressAutoHyphens/>
        <w:ind w:firstLine="0"/>
        <w:jc w:val="right"/>
        <w:rPr>
          <w:sz w:val="28"/>
          <w:szCs w:val="28"/>
        </w:rPr>
      </w:pPr>
      <w:r w:rsidRPr="00560B10">
        <w:rPr>
          <w:sz w:val="28"/>
          <w:szCs w:val="28"/>
        </w:rPr>
        <w:t>Приложение № 5</w:t>
      </w:r>
    </w:p>
    <w:p w:rsidR="006F23FC" w:rsidRPr="00560B10" w:rsidRDefault="006F23FC" w:rsidP="006C23B6">
      <w:pPr>
        <w:pStyle w:val="BodyText"/>
        <w:suppressAutoHyphens/>
        <w:ind w:firstLine="0"/>
        <w:jc w:val="right"/>
        <w:rPr>
          <w:sz w:val="28"/>
          <w:szCs w:val="28"/>
        </w:rPr>
      </w:pPr>
      <w:r w:rsidRPr="00560B10">
        <w:rPr>
          <w:sz w:val="28"/>
          <w:szCs w:val="28"/>
        </w:rPr>
        <w:t>к документации о закупке</w:t>
      </w:r>
    </w:p>
    <w:p w:rsidR="006F23FC" w:rsidRPr="00560B10" w:rsidRDefault="006F23FC" w:rsidP="006C23B6">
      <w:pPr>
        <w:pStyle w:val="BodyText"/>
        <w:suppressAutoHyphens/>
        <w:ind w:firstLine="0"/>
        <w:jc w:val="left"/>
        <w:rPr>
          <w:sz w:val="28"/>
          <w:szCs w:val="28"/>
        </w:rPr>
      </w:pPr>
    </w:p>
    <w:p w:rsidR="006F23FC" w:rsidRPr="00560B10" w:rsidRDefault="006F23FC" w:rsidP="006C23B6">
      <w:pPr>
        <w:pStyle w:val="BodyText"/>
        <w:suppressAutoHyphens/>
        <w:ind w:firstLine="0"/>
        <w:jc w:val="center"/>
        <w:rPr>
          <w:b/>
          <w:sz w:val="28"/>
          <w:szCs w:val="28"/>
          <w:highlight w:val="cyan"/>
        </w:rPr>
      </w:pPr>
    </w:p>
    <w:p w:rsidR="006F23FC" w:rsidRPr="00560B10" w:rsidRDefault="006F23FC" w:rsidP="006C23B6">
      <w:pPr>
        <w:pStyle w:val="BodyText"/>
        <w:suppressAutoHyphens/>
        <w:ind w:firstLine="0"/>
        <w:jc w:val="center"/>
        <w:rPr>
          <w:b/>
          <w:sz w:val="28"/>
          <w:szCs w:val="28"/>
          <w:highlight w:val="cyan"/>
        </w:rPr>
      </w:pPr>
    </w:p>
    <w:p w:rsidR="006F23FC" w:rsidRPr="00560B10" w:rsidRDefault="006F23FC" w:rsidP="006C23B6">
      <w:pPr>
        <w:jc w:val="center"/>
        <w:rPr>
          <w:b/>
          <w:sz w:val="28"/>
          <w:szCs w:val="28"/>
        </w:rPr>
      </w:pPr>
      <w:r w:rsidRPr="00560B10">
        <w:rPr>
          <w:b/>
          <w:sz w:val="28"/>
          <w:szCs w:val="28"/>
        </w:rPr>
        <w:t>Проект договора</w:t>
      </w:r>
    </w:p>
    <w:p w:rsidR="006F23FC" w:rsidRPr="00560B10" w:rsidRDefault="006F23FC" w:rsidP="006C23B6">
      <w:pPr>
        <w:rPr>
          <w:b/>
          <w:sz w:val="28"/>
          <w:szCs w:val="28"/>
        </w:rPr>
      </w:pPr>
    </w:p>
    <w:p w:rsidR="006F23FC" w:rsidRPr="00560B10" w:rsidRDefault="006F23FC" w:rsidP="006C23B6">
      <w:pPr>
        <w:rPr>
          <w:sz w:val="28"/>
          <w:szCs w:val="28"/>
        </w:rPr>
      </w:pPr>
      <w:r w:rsidRPr="00560B10">
        <w:rPr>
          <w:sz w:val="28"/>
          <w:szCs w:val="28"/>
        </w:rPr>
        <w:tab/>
        <w:t>г. Ростов-на-Дону</w:t>
      </w:r>
      <w:r w:rsidRPr="00560B10">
        <w:rPr>
          <w:sz w:val="28"/>
          <w:szCs w:val="28"/>
        </w:rPr>
        <w:tab/>
      </w:r>
      <w:r>
        <w:rPr>
          <w:sz w:val="28"/>
          <w:szCs w:val="28"/>
        </w:rPr>
        <w:t xml:space="preserve">                    </w:t>
      </w:r>
      <w:r w:rsidRPr="00560B10">
        <w:rPr>
          <w:sz w:val="28"/>
          <w:szCs w:val="28"/>
        </w:rPr>
        <w:tab/>
        <w:t xml:space="preserve">              «    »  ______________ 20   г.</w:t>
      </w:r>
    </w:p>
    <w:p w:rsidR="006F23FC" w:rsidRPr="00560B10" w:rsidRDefault="006F23FC" w:rsidP="006C23B6">
      <w:pPr>
        <w:ind w:firstLine="720"/>
        <w:jc w:val="both"/>
        <w:rPr>
          <w:sz w:val="28"/>
          <w:szCs w:val="28"/>
        </w:rPr>
      </w:pPr>
    </w:p>
    <w:p w:rsidR="006F23FC" w:rsidRPr="00560B10" w:rsidRDefault="006F23FC" w:rsidP="006C23B6">
      <w:pPr>
        <w:jc w:val="both"/>
        <w:rPr>
          <w:sz w:val="28"/>
          <w:szCs w:val="28"/>
        </w:rPr>
      </w:pPr>
      <w:r w:rsidRPr="00560B10">
        <w:rPr>
          <w:sz w:val="28"/>
          <w:szCs w:val="28"/>
        </w:rPr>
        <w:t xml:space="preserve">        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Колобкова Анатолия Евгеньевича, действующего на основании доверенности _________________ от __.., с одной Стороны, и _____,  </w:t>
      </w:r>
      <w:r w:rsidRPr="00560B10">
        <w:rPr>
          <w:spacing w:val="-4"/>
          <w:sz w:val="28"/>
          <w:szCs w:val="28"/>
        </w:rPr>
        <w:t xml:space="preserve"> именуемое в дальнейшем «Исполнитель»</w:t>
      </w:r>
      <w:r w:rsidRPr="00560B10">
        <w:rPr>
          <w:sz w:val="28"/>
          <w:szCs w:val="28"/>
        </w:rPr>
        <w:t xml:space="preserve"> в лице  генерального директора ___________, действующего на основании Устава с другой Стороны, именуемые в дальнейшем «Стороны», заключили настоящий Договор о нижеследующем.</w:t>
      </w:r>
    </w:p>
    <w:p w:rsidR="006F23FC" w:rsidRPr="00560B10" w:rsidRDefault="006F23FC" w:rsidP="006C23B6">
      <w:pPr>
        <w:jc w:val="both"/>
        <w:rPr>
          <w:b/>
          <w:sz w:val="28"/>
          <w:szCs w:val="28"/>
        </w:rPr>
      </w:pPr>
    </w:p>
    <w:p w:rsidR="006F23FC" w:rsidRPr="00560B10" w:rsidRDefault="006F23FC" w:rsidP="006C23B6">
      <w:pPr>
        <w:jc w:val="center"/>
        <w:rPr>
          <w:b/>
          <w:sz w:val="28"/>
          <w:szCs w:val="28"/>
        </w:rPr>
      </w:pPr>
      <w:r w:rsidRPr="00560B10">
        <w:rPr>
          <w:b/>
          <w:sz w:val="28"/>
          <w:szCs w:val="28"/>
        </w:rPr>
        <w:t>1. Предмет Договора</w:t>
      </w:r>
    </w:p>
    <w:p w:rsidR="006F23FC" w:rsidRPr="00560B10" w:rsidRDefault="006F23FC" w:rsidP="006C23B6">
      <w:pPr>
        <w:jc w:val="both"/>
        <w:rPr>
          <w:sz w:val="28"/>
          <w:szCs w:val="28"/>
        </w:rPr>
      </w:pPr>
      <w:r w:rsidRPr="00560B10">
        <w:rPr>
          <w:sz w:val="28"/>
          <w:szCs w:val="28"/>
        </w:rPr>
        <w:tab/>
        <w:t xml:space="preserve">1.1. Заказчик поручает, а Исполнитель принимает на себя обязательства выполнить из собственных материалов в соответствие с </w:t>
      </w:r>
      <w:r>
        <w:rPr>
          <w:sz w:val="28"/>
          <w:szCs w:val="28"/>
        </w:rPr>
        <w:t xml:space="preserve">проектом №7305-60-ЭС </w:t>
      </w:r>
      <w:r w:rsidRPr="00560B10">
        <w:rPr>
          <w:sz w:val="28"/>
          <w:szCs w:val="28"/>
        </w:rPr>
        <w:t xml:space="preserve"> (Приложение № 2, являющееся неотъемлемой  частью настоящего Договора)  </w:t>
      </w:r>
      <w:r w:rsidRPr="00382650">
        <w:rPr>
          <w:sz w:val="28"/>
          <w:szCs w:val="28"/>
        </w:rPr>
        <w:t>работу по организации сети внешнего электроснабжения 0,4 кВ, электроосвещения агентства на ст. Краснодар</w:t>
      </w:r>
      <w:r w:rsidRPr="00560B10">
        <w:rPr>
          <w:sz w:val="28"/>
          <w:szCs w:val="28"/>
        </w:rPr>
        <w:t xml:space="preserve">  филиала ОАО «ТрансКонтейнер» на Северо-Кавказской железной дороге, </w:t>
      </w:r>
      <w:r>
        <w:rPr>
          <w:sz w:val="28"/>
          <w:szCs w:val="28"/>
        </w:rPr>
        <w:t xml:space="preserve">расположенного </w:t>
      </w:r>
      <w:r w:rsidRPr="00560B10">
        <w:rPr>
          <w:sz w:val="28"/>
          <w:szCs w:val="28"/>
        </w:rPr>
        <w:t>по адресу: г. Ростов-на-Дону, пер. Энергетиков 3-5а</w:t>
      </w:r>
      <w:r>
        <w:rPr>
          <w:sz w:val="28"/>
          <w:szCs w:val="28"/>
        </w:rPr>
        <w:t xml:space="preserve"> </w:t>
      </w:r>
      <w:r w:rsidRPr="00560B10">
        <w:rPr>
          <w:sz w:val="28"/>
          <w:szCs w:val="28"/>
        </w:rPr>
        <w:t xml:space="preserve">(далее - Работы). </w:t>
      </w:r>
    </w:p>
    <w:p w:rsidR="006F23FC" w:rsidRPr="00560B10" w:rsidRDefault="006F23FC" w:rsidP="006C23B6">
      <w:pPr>
        <w:jc w:val="both"/>
        <w:rPr>
          <w:b/>
          <w:sz w:val="28"/>
          <w:szCs w:val="28"/>
        </w:rPr>
      </w:pPr>
      <w:r w:rsidRPr="00560B10">
        <w:rPr>
          <w:sz w:val="28"/>
          <w:szCs w:val="28"/>
        </w:rPr>
        <w:tab/>
        <w:t xml:space="preserve">1.2. Начало выполнения Работ по настоящему Договору - с момента </w:t>
      </w:r>
      <w:r>
        <w:rPr>
          <w:sz w:val="28"/>
          <w:szCs w:val="28"/>
        </w:rPr>
        <w:t xml:space="preserve">получения Исполнителем аванса в размере ___% от суммы </w:t>
      </w:r>
      <w:r w:rsidRPr="00560B10">
        <w:rPr>
          <w:sz w:val="28"/>
          <w:szCs w:val="28"/>
        </w:rPr>
        <w:t xml:space="preserve"> настоящего договора. С</w:t>
      </w:r>
      <w:r>
        <w:rPr>
          <w:sz w:val="28"/>
          <w:szCs w:val="28"/>
        </w:rPr>
        <w:t>роки выполнения Работ определяются календарным планом разработанным Исполнителем и не превышают 40 календарных дней.</w:t>
      </w:r>
      <w:r w:rsidRPr="00560B10">
        <w:rPr>
          <w:sz w:val="28"/>
          <w:szCs w:val="28"/>
        </w:rPr>
        <w:t xml:space="preserve">  </w:t>
      </w:r>
    </w:p>
    <w:p w:rsidR="006F23FC" w:rsidRPr="00560B10" w:rsidRDefault="006F23FC" w:rsidP="006C23B6">
      <w:pPr>
        <w:jc w:val="both"/>
        <w:rPr>
          <w:b/>
          <w:sz w:val="28"/>
          <w:szCs w:val="28"/>
        </w:rPr>
      </w:pPr>
    </w:p>
    <w:p w:rsidR="006F23FC" w:rsidRPr="00560B10" w:rsidRDefault="006F23FC" w:rsidP="006C23B6">
      <w:pPr>
        <w:ind w:firstLine="720"/>
        <w:jc w:val="center"/>
        <w:rPr>
          <w:b/>
          <w:sz w:val="28"/>
          <w:szCs w:val="28"/>
        </w:rPr>
      </w:pPr>
      <w:r w:rsidRPr="00560B10">
        <w:rPr>
          <w:b/>
          <w:sz w:val="28"/>
          <w:szCs w:val="28"/>
        </w:rPr>
        <w:t>2. Цена Работ и порядок оплаты</w:t>
      </w:r>
    </w:p>
    <w:p w:rsidR="006F23FC" w:rsidRPr="00783BEB" w:rsidRDefault="006F23FC" w:rsidP="00640944">
      <w:pPr>
        <w:autoSpaceDE w:val="0"/>
        <w:jc w:val="both"/>
        <w:rPr>
          <w:rFonts w:cs="Courier New CYR"/>
          <w:sz w:val="28"/>
          <w:szCs w:val="28"/>
        </w:rPr>
      </w:pPr>
      <w:r w:rsidRPr="00560B10">
        <w:rPr>
          <w:sz w:val="28"/>
          <w:szCs w:val="28"/>
        </w:rPr>
        <w:t xml:space="preserve">2.1. Цена договора  за выполненные Исполнителем по настоящему Договору Работы, в соответствии с локальным сметным расчётом (Приложение № 1, являющееся неотъемлемой  частью настоящего Договора), составляет </w:t>
      </w:r>
      <w:r w:rsidRPr="00560B10">
        <w:rPr>
          <w:color w:val="000000"/>
          <w:sz w:val="28"/>
          <w:szCs w:val="28"/>
        </w:rPr>
        <w:t>______</w:t>
      </w:r>
      <w:r w:rsidRPr="00560B10">
        <w:rPr>
          <w:sz w:val="28"/>
          <w:szCs w:val="28"/>
        </w:rPr>
        <w:t xml:space="preserve">, в том числе НДС-18%  </w:t>
      </w:r>
      <w:r w:rsidRPr="00560B10">
        <w:rPr>
          <w:color w:val="000000"/>
          <w:sz w:val="28"/>
          <w:szCs w:val="28"/>
        </w:rPr>
        <w:t>________.</w:t>
      </w:r>
      <w:r w:rsidRPr="00560B10">
        <w:rPr>
          <w:sz w:val="28"/>
          <w:szCs w:val="28"/>
        </w:rPr>
        <w:t xml:space="preserve"> </w:t>
      </w:r>
      <w:r w:rsidRPr="00A14131">
        <w:rPr>
          <w:iCs/>
          <w:color w:val="000000"/>
          <w:sz w:val="28"/>
          <w:szCs w:val="28"/>
        </w:rPr>
        <w:t xml:space="preserve">Локальный сметный расчет на выполнение Работ (приложение № </w:t>
      </w:r>
      <w:r>
        <w:rPr>
          <w:iCs/>
          <w:color w:val="000000"/>
          <w:sz w:val="28"/>
          <w:szCs w:val="28"/>
        </w:rPr>
        <w:t>2</w:t>
      </w:r>
      <w:r w:rsidRPr="00A14131">
        <w:rPr>
          <w:iCs/>
          <w:color w:val="000000"/>
          <w:sz w:val="28"/>
          <w:szCs w:val="28"/>
        </w:rPr>
        <w:t>) является неотъемлемой частью настоящего Договора</w:t>
      </w:r>
      <w:r>
        <w:rPr>
          <w:iCs/>
          <w:color w:val="000000"/>
          <w:sz w:val="28"/>
          <w:szCs w:val="28"/>
        </w:rPr>
        <w:t>,</w:t>
      </w:r>
      <w:r w:rsidRPr="00A14131">
        <w:rPr>
          <w:iCs/>
          <w:color w:val="000000"/>
          <w:sz w:val="28"/>
          <w:szCs w:val="28"/>
        </w:rPr>
        <w:t xml:space="preserve">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6F23FC" w:rsidRPr="00560B10" w:rsidRDefault="006F23FC" w:rsidP="006C23B6">
      <w:pPr>
        <w:pStyle w:val="BodyTextIndent2"/>
        <w:rPr>
          <w:sz w:val="28"/>
          <w:szCs w:val="28"/>
        </w:rPr>
      </w:pPr>
    </w:p>
    <w:p w:rsidR="006F23FC" w:rsidRPr="00560B10" w:rsidRDefault="006F23FC" w:rsidP="006C23B6">
      <w:pPr>
        <w:pStyle w:val="BodyTextIndent"/>
        <w:rPr>
          <w:szCs w:val="28"/>
        </w:rPr>
      </w:pPr>
      <w:r w:rsidRPr="00560B10">
        <w:rPr>
          <w:szCs w:val="28"/>
        </w:rPr>
        <w:t xml:space="preserve">2.2. Заказчик оплачивает Исполнителю аванс в размере </w:t>
      </w:r>
      <w:r>
        <w:rPr>
          <w:szCs w:val="28"/>
        </w:rPr>
        <w:t xml:space="preserve"> ___</w:t>
      </w:r>
      <w:r w:rsidRPr="00560B10">
        <w:rPr>
          <w:szCs w:val="28"/>
        </w:rPr>
        <w:t xml:space="preserve"> % от цены Работ по настоящему Договору в размере _________, в течение </w:t>
      </w:r>
      <w:r>
        <w:rPr>
          <w:szCs w:val="28"/>
        </w:rPr>
        <w:t>____</w:t>
      </w:r>
      <w:r w:rsidRPr="00560B10">
        <w:rPr>
          <w:szCs w:val="28"/>
        </w:rPr>
        <w:t xml:space="preserve"> (</w:t>
      </w:r>
      <w:r>
        <w:rPr>
          <w:szCs w:val="28"/>
        </w:rPr>
        <w:t>______</w:t>
      </w:r>
      <w:r w:rsidRPr="00560B10">
        <w:rPr>
          <w:szCs w:val="28"/>
        </w:rPr>
        <w:t>) банковских дней с момента выставления Исполнителем счёта.</w:t>
      </w:r>
    </w:p>
    <w:p w:rsidR="006F23FC" w:rsidRPr="00560B10" w:rsidRDefault="006F23FC" w:rsidP="006C23B6">
      <w:pPr>
        <w:jc w:val="both"/>
        <w:rPr>
          <w:b/>
          <w:sz w:val="28"/>
          <w:szCs w:val="28"/>
        </w:rPr>
      </w:pPr>
      <w:r w:rsidRPr="00560B10">
        <w:rPr>
          <w:sz w:val="28"/>
          <w:szCs w:val="28"/>
        </w:rPr>
        <w:t xml:space="preserve">            2.3. Заказчик обязуется оплатить Исполнителю за каждый выполненный этап Работы, в течение </w:t>
      </w:r>
      <w:r>
        <w:rPr>
          <w:sz w:val="28"/>
          <w:szCs w:val="28"/>
        </w:rPr>
        <w:t>____</w:t>
      </w:r>
      <w:r w:rsidRPr="00560B10">
        <w:rPr>
          <w:sz w:val="28"/>
          <w:szCs w:val="28"/>
        </w:rPr>
        <w:t xml:space="preserve"> (</w:t>
      </w:r>
      <w:r>
        <w:rPr>
          <w:sz w:val="28"/>
          <w:szCs w:val="28"/>
        </w:rPr>
        <w:t>______</w:t>
      </w:r>
      <w:r w:rsidRPr="00560B10">
        <w:rPr>
          <w:sz w:val="28"/>
          <w:szCs w:val="28"/>
        </w:rPr>
        <w:t xml:space="preserve">) банковских дней после подписания Сторонами акта сдачи-приемки выполненного этапа Работ. </w:t>
      </w:r>
    </w:p>
    <w:p w:rsidR="006F23FC" w:rsidRPr="00560B10" w:rsidRDefault="006F23FC" w:rsidP="006C23B6">
      <w:pPr>
        <w:pStyle w:val="BodyTextIndent"/>
        <w:rPr>
          <w:szCs w:val="28"/>
        </w:rPr>
      </w:pPr>
    </w:p>
    <w:p w:rsidR="006F23FC" w:rsidRPr="00560B10" w:rsidRDefault="006F23FC" w:rsidP="006C23B6">
      <w:pPr>
        <w:jc w:val="center"/>
        <w:rPr>
          <w:b/>
          <w:sz w:val="28"/>
          <w:szCs w:val="28"/>
        </w:rPr>
      </w:pPr>
      <w:r w:rsidRPr="00560B10">
        <w:rPr>
          <w:b/>
          <w:sz w:val="28"/>
          <w:szCs w:val="28"/>
        </w:rPr>
        <w:t>3. Порядок сдачи и приемки Работ</w:t>
      </w:r>
    </w:p>
    <w:p w:rsidR="006F23FC" w:rsidRPr="00560B10" w:rsidRDefault="006F23FC" w:rsidP="006C23B6">
      <w:pPr>
        <w:ind w:firstLine="720"/>
        <w:jc w:val="both"/>
        <w:rPr>
          <w:sz w:val="28"/>
          <w:szCs w:val="28"/>
        </w:rPr>
      </w:pPr>
      <w:r w:rsidRPr="00560B10">
        <w:rPr>
          <w:sz w:val="28"/>
          <w:szCs w:val="28"/>
        </w:rPr>
        <w:t>3.1. Приемка этапа Работ производится в течение 3 (трех) дней с момента получения устного или письменного извещения Исполнителя о готовности объекта.</w:t>
      </w:r>
    </w:p>
    <w:p w:rsidR="006F23FC" w:rsidRPr="00560B10" w:rsidRDefault="006F23FC" w:rsidP="006C23B6">
      <w:pPr>
        <w:ind w:firstLine="720"/>
        <w:jc w:val="both"/>
        <w:rPr>
          <w:sz w:val="28"/>
          <w:szCs w:val="28"/>
        </w:rPr>
      </w:pPr>
      <w:r w:rsidRPr="00560B10">
        <w:rPr>
          <w:sz w:val="28"/>
          <w:szCs w:val="28"/>
        </w:rPr>
        <w:t>3.2. По окончании этапа  Работ Исполнитель представляет Заказчику, в срок не более трёх календарных дней, акт сдачи-приемки выполненных Работ формы - КС-2, КС-3, ОС-3, счёт фактуру, согласно объемов указанных в локальном сметном расчёте (Приложение №1, являющееся неотъемлемой  частью настоящего Договора). Заказчик в течение 3 (трех) календарных дней с момента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F23FC" w:rsidRPr="00560B10" w:rsidRDefault="006F23FC" w:rsidP="006C23B6">
      <w:pPr>
        <w:ind w:firstLine="720"/>
        <w:jc w:val="both"/>
        <w:rPr>
          <w:sz w:val="28"/>
          <w:szCs w:val="28"/>
        </w:rPr>
      </w:pPr>
      <w:r w:rsidRPr="00560B10">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F23FC" w:rsidRPr="00560B10" w:rsidRDefault="006F23FC" w:rsidP="006C23B6">
      <w:pPr>
        <w:ind w:firstLine="720"/>
        <w:jc w:val="both"/>
        <w:rPr>
          <w:sz w:val="28"/>
          <w:szCs w:val="28"/>
        </w:rPr>
      </w:pPr>
      <w:r w:rsidRPr="00560B10">
        <w:rPr>
          <w:sz w:val="28"/>
          <w:szCs w:val="28"/>
        </w:rPr>
        <w:t>3.4. Заказчик имеет право досрочно принять и оплатить выполненные Исполнителем Работы.</w:t>
      </w:r>
    </w:p>
    <w:p w:rsidR="006F23FC" w:rsidRPr="00560B10" w:rsidRDefault="006F23FC" w:rsidP="006C23B6">
      <w:pPr>
        <w:ind w:firstLine="720"/>
        <w:jc w:val="both"/>
        <w:rPr>
          <w:sz w:val="28"/>
          <w:szCs w:val="28"/>
        </w:rPr>
      </w:pPr>
    </w:p>
    <w:p w:rsidR="006F23FC" w:rsidRPr="00560B10" w:rsidRDefault="006F23FC" w:rsidP="006C23B6">
      <w:pPr>
        <w:ind w:left="2832" w:firstLine="708"/>
        <w:rPr>
          <w:b/>
          <w:sz w:val="28"/>
          <w:szCs w:val="28"/>
        </w:rPr>
      </w:pPr>
      <w:r w:rsidRPr="00560B10">
        <w:rPr>
          <w:b/>
          <w:sz w:val="28"/>
          <w:szCs w:val="28"/>
        </w:rPr>
        <w:t>4. Обязательства Сторон</w:t>
      </w:r>
    </w:p>
    <w:p w:rsidR="006F23FC" w:rsidRPr="00560B10" w:rsidRDefault="006F23FC" w:rsidP="006C23B6">
      <w:pPr>
        <w:ind w:left="2832" w:firstLine="708"/>
        <w:rPr>
          <w:b/>
          <w:sz w:val="28"/>
          <w:szCs w:val="28"/>
        </w:rPr>
      </w:pPr>
    </w:p>
    <w:p w:rsidR="006F23FC" w:rsidRPr="00560B10" w:rsidRDefault="006F23FC" w:rsidP="006C23B6">
      <w:pPr>
        <w:ind w:firstLine="720"/>
        <w:jc w:val="both"/>
        <w:rPr>
          <w:sz w:val="28"/>
          <w:szCs w:val="28"/>
        </w:rPr>
      </w:pPr>
      <w:r w:rsidRPr="00560B10">
        <w:rPr>
          <w:sz w:val="28"/>
          <w:szCs w:val="28"/>
        </w:rPr>
        <w:t>4.1. Исполнитель обязан:</w:t>
      </w:r>
    </w:p>
    <w:p w:rsidR="006F23FC" w:rsidRPr="00560B10" w:rsidRDefault="006F23FC" w:rsidP="006C23B6">
      <w:pPr>
        <w:ind w:firstLine="720"/>
        <w:jc w:val="both"/>
        <w:rPr>
          <w:sz w:val="28"/>
          <w:szCs w:val="28"/>
        </w:rPr>
      </w:pPr>
      <w:r w:rsidRPr="00560B10">
        <w:rPr>
          <w:sz w:val="28"/>
          <w:szCs w:val="28"/>
        </w:rPr>
        <w:t>4.1.1. Выполнить Работы в соответствии с требованиями настоящего Договора, в соответствии с: технической документацией, определяющей объем, содержание работ, со сметой, определяющей цену работ и передать Заказчику результаты Работ в предусмотренные настоящим Договором сроки.</w:t>
      </w:r>
    </w:p>
    <w:p w:rsidR="006F23FC" w:rsidRPr="00560B10" w:rsidRDefault="006F23FC" w:rsidP="006C23B6">
      <w:pPr>
        <w:ind w:firstLine="720"/>
        <w:jc w:val="both"/>
        <w:rPr>
          <w:sz w:val="28"/>
          <w:szCs w:val="28"/>
        </w:rPr>
      </w:pPr>
      <w:r w:rsidRPr="00560B10">
        <w:rPr>
          <w:sz w:val="28"/>
          <w:szCs w:val="28"/>
        </w:rPr>
        <w:t>Выполненные Работы должны отвечать требованиям СНИП  и соответствующим Государственным стандартам.</w:t>
      </w:r>
    </w:p>
    <w:p w:rsidR="006F23FC" w:rsidRPr="00560B10" w:rsidRDefault="006F23FC" w:rsidP="006C23B6">
      <w:pPr>
        <w:ind w:firstLine="720"/>
        <w:jc w:val="both"/>
        <w:rPr>
          <w:sz w:val="28"/>
          <w:szCs w:val="28"/>
        </w:rPr>
      </w:pPr>
      <w:r w:rsidRPr="00560B10">
        <w:rPr>
          <w:sz w:val="28"/>
          <w:szCs w:val="28"/>
        </w:rPr>
        <w:t>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w:t>
      </w:r>
    </w:p>
    <w:p w:rsidR="006F23FC" w:rsidRPr="00560B10" w:rsidRDefault="006F23FC" w:rsidP="006C23B6">
      <w:pPr>
        <w:ind w:firstLine="720"/>
        <w:jc w:val="both"/>
        <w:rPr>
          <w:sz w:val="28"/>
          <w:szCs w:val="28"/>
        </w:rPr>
      </w:pPr>
      <w:r w:rsidRPr="00560B10">
        <w:rPr>
          <w:sz w:val="28"/>
          <w:szCs w:val="28"/>
        </w:rPr>
        <w:t>4.1.3. Вывести в десятидневный срок, со дня подписания акта сдачи-приемки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6F23FC" w:rsidRPr="00560B10" w:rsidRDefault="006F23FC" w:rsidP="006C23B6">
      <w:pPr>
        <w:ind w:firstLine="720"/>
        <w:jc w:val="both"/>
        <w:rPr>
          <w:sz w:val="28"/>
          <w:szCs w:val="28"/>
        </w:rPr>
      </w:pPr>
      <w:r w:rsidRPr="00560B10">
        <w:rPr>
          <w:sz w:val="28"/>
          <w:szCs w:val="28"/>
        </w:rPr>
        <w:t>4.1.4. В период гарантийного срока (</w:t>
      </w:r>
      <w:r>
        <w:rPr>
          <w:sz w:val="28"/>
          <w:szCs w:val="28"/>
        </w:rPr>
        <w:t>___</w:t>
      </w:r>
      <w:r w:rsidRPr="00560B10">
        <w:rPr>
          <w:sz w:val="28"/>
          <w:szCs w:val="28"/>
        </w:rPr>
        <w:t xml:space="preserve"> месяцев) устранять недостатки в выполненных Работах, допущенные по его вине, своими силами и за свой счет в течение 14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p>
    <w:p w:rsidR="006F23FC" w:rsidRPr="00560B10" w:rsidRDefault="006F23FC" w:rsidP="006C23B6">
      <w:pPr>
        <w:ind w:firstLine="720"/>
        <w:jc w:val="both"/>
        <w:rPr>
          <w:sz w:val="28"/>
          <w:szCs w:val="28"/>
        </w:rPr>
      </w:pPr>
      <w:r w:rsidRPr="00560B10">
        <w:rPr>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6F23FC" w:rsidRPr="00560B10" w:rsidRDefault="006F23FC" w:rsidP="006C23B6">
      <w:pPr>
        <w:ind w:firstLine="720"/>
        <w:jc w:val="both"/>
        <w:rPr>
          <w:sz w:val="28"/>
          <w:szCs w:val="28"/>
        </w:rPr>
      </w:pPr>
      <w:r w:rsidRPr="00560B10">
        <w:rPr>
          <w:sz w:val="28"/>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6F23FC" w:rsidRPr="00560B10" w:rsidRDefault="006F23FC" w:rsidP="006C23B6">
      <w:pPr>
        <w:ind w:firstLine="720"/>
        <w:jc w:val="both"/>
        <w:rPr>
          <w:sz w:val="28"/>
          <w:szCs w:val="28"/>
        </w:rPr>
      </w:pPr>
      <w:r w:rsidRPr="00560B10">
        <w:rPr>
          <w:sz w:val="28"/>
          <w:szCs w:val="28"/>
        </w:rPr>
        <w:t>4.1.7.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6F23FC" w:rsidRPr="00560B10" w:rsidRDefault="006F23FC" w:rsidP="006C23B6">
      <w:pPr>
        <w:ind w:firstLine="720"/>
        <w:jc w:val="both"/>
        <w:rPr>
          <w:sz w:val="28"/>
          <w:szCs w:val="28"/>
        </w:rPr>
      </w:pPr>
      <w:r w:rsidRPr="00560B10">
        <w:rPr>
          <w:sz w:val="28"/>
          <w:szCs w:val="28"/>
        </w:rPr>
        <w:t xml:space="preserve">4.1.8. На выполненные Работы Исполнитель устанавливает гарантийный срок </w:t>
      </w:r>
      <w:r>
        <w:rPr>
          <w:sz w:val="28"/>
          <w:szCs w:val="28"/>
        </w:rPr>
        <w:t>_____</w:t>
      </w:r>
      <w:r w:rsidRPr="00560B10">
        <w:rPr>
          <w:sz w:val="28"/>
          <w:szCs w:val="28"/>
        </w:rPr>
        <w:t xml:space="preserve"> месяцев со дня подписания акта о выполнении заключительного этапа работ.</w:t>
      </w:r>
    </w:p>
    <w:p w:rsidR="006F23FC" w:rsidRPr="00560B10" w:rsidRDefault="006F23FC" w:rsidP="006C23B6">
      <w:pPr>
        <w:pStyle w:val="ConsNormal"/>
        <w:widowControl/>
        <w:ind w:firstLine="540"/>
        <w:jc w:val="both"/>
        <w:rPr>
          <w:rFonts w:ascii="Times New Roman" w:hAnsi="Times New Roman"/>
          <w:sz w:val="28"/>
          <w:szCs w:val="28"/>
        </w:rPr>
      </w:pPr>
      <w:r w:rsidRPr="00560B10">
        <w:rPr>
          <w:rFonts w:ascii="Times New Roman" w:hAnsi="Times New Roman"/>
          <w:sz w:val="28"/>
          <w:szCs w:val="28"/>
        </w:rPr>
        <w:t xml:space="preserve">   4.1.9.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нахождении на объекте Заказчика при  производстве Работ.</w:t>
      </w:r>
    </w:p>
    <w:p w:rsidR="006F23FC" w:rsidRPr="00560B10" w:rsidRDefault="006F23FC" w:rsidP="006C23B6">
      <w:pPr>
        <w:pStyle w:val="ConsNormal"/>
        <w:widowControl/>
        <w:ind w:firstLine="540"/>
        <w:jc w:val="both"/>
        <w:rPr>
          <w:rFonts w:ascii="Times New Roman" w:hAnsi="Times New Roman"/>
          <w:sz w:val="28"/>
          <w:szCs w:val="28"/>
        </w:rPr>
      </w:pPr>
      <w:r w:rsidRPr="00560B10">
        <w:rPr>
          <w:rFonts w:ascii="Times New Roman" w:hAnsi="Times New Roman"/>
          <w:sz w:val="28"/>
          <w:szCs w:val="28"/>
        </w:rPr>
        <w:t xml:space="preserve">  4.1.10.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производстве Работ третьими лицами, в случае их привлечения.</w:t>
      </w:r>
    </w:p>
    <w:p w:rsidR="006F23FC" w:rsidRPr="00560B10" w:rsidRDefault="006F23FC" w:rsidP="006C23B6">
      <w:pPr>
        <w:ind w:firstLine="720"/>
        <w:jc w:val="both"/>
        <w:rPr>
          <w:sz w:val="28"/>
          <w:szCs w:val="28"/>
        </w:rPr>
      </w:pPr>
      <w:r w:rsidRPr="00560B10">
        <w:rPr>
          <w:sz w:val="28"/>
          <w:szCs w:val="28"/>
        </w:rPr>
        <w:t>4.2. Заказчик обязан:</w:t>
      </w:r>
    </w:p>
    <w:p w:rsidR="006F23FC" w:rsidRPr="00560B10" w:rsidRDefault="006F23FC" w:rsidP="006C23B6">
      <w:pPr>
        <w:ind w:firstLine="720"/>
        <w:jc w:val="both"/>
        <w:rPr>
          <w:sz w:val="28"/>
          <w:szCs w:val="28"/>
        </w:rPr>
      </w:pPr>
      <w:r w:rsidRPr="00560B10">
        <w:rPr>
          <w:sz w:val="28"/>
          <w:szCs w:val="28"/>
        </w:rPr>
        <w:t>4.2.1. Передавать Исполнителю необходимую для выполнения Работ информацию и документацию.</w:t>
      </w:r>
    </w:p>
    <w:p w:rsidR="006F23FC" w:rsidRPr="00560B10" w:rsidRDefault="006F23FC" w:rsidP="006C23B6">
      <w:pPr>
        <w:ind w:firstLine="720"/>
        <w:jc w:val="both"/>
        <w:rPr>
          <w:sz w:val="28"/>
          <w:szCs w:val="28"/>
        </w:rPr>
      </w:pPr>
      <w:r w:rsidRPr="00560B10">
        <w:rPr>
          <w:sz w:val="28"/>
          <w:szCs w:val="28"/>
        </w:rPr>
        <w:t>4.2.2. Обеспечить место для складирования инструмента, оборудования, материалов, комплектующих изделий.</w:t>
      </w:r>
    </w:p>
    <w:p w:rsidR="006F23FC" w:rsidRPr="00560B10" w:rsidRDefault="006F23FC" w:rsidP="006C23B6">
      <w:pPr>
        <w:ind w:firstLine="720"/>
        <w:jc w:val="both"/>
        <w:rPr>
          <w:sz w:val="28"/>
          <w:szCs w:val="28"/>
        </w:rPr>
      </w:pPr>
      <w:r w:rsidRPr="00560B10">
        <w:rPr>
          <w:sz w:val="28"/>
          <w:szCs w:val="28"/>
        </w:rPr>
        <w:t>4.2.3. Принять выполненные Работы и оплатить их в соответствии с условиями настоящего Договора.</w:t>
      </w:r>
    </w:p>
    <w:p w:rsidR="006F23FC" w:rsidRPr="00560B10" w:rsidRDefault="006F23FC" w:rsidP="006C23B6">
      <w:pPr>
        <w:ind w:firstLine="720"/>
        <w:jc w:val="both"/>
        <w:rPr>
          <w:sz w:val="28"/>
          <w:szCs w:val="28"/>
        </w:rPr>
      </w:pPr>
      <w:r w:rsidRPr="00560B10">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F23FC" w:rsidRPr="00560B10" w:rsidRDefault="006F23FC" w:rsidP="006C23B6">
      <w:pPr>
        <w:ind w:firstLine="720"/>
        <w:jc w:val="both"/>
        <w:rPr>
          <w:b/>
          <w:sz w:val="28"/>
          <w:szCs w:val="28"/>
        </w:rPr>
      </w:pPr>
    </w:p>
    <w:p w:rsidR="006F23FC" w:rsidRPr="00560B10" w:rsidRDefault="006F23FC" w:rsidP="006C23B6">
      <w:pPr>
        <w:jc w:val="center"/>
        <w:rPr>
          <w:b/>
          <w:sz w:val="28"/>
          <w:szCs w:val="28"/>
        </w:rPr>
      </w:pPr>
      <w:r w:rsidRPr="00560B10">
        <w:rPr>
          <w:b/>
          <w:sz w:val="28"/>
          <w:szCs w:val="28"/>
        </w:rPr>
        <w:t>5. Ответственность Сторон</w:t>
      </w:r>
    </w:p>
    <w:p w:rsidR="006F23FC" w:rsidRPr="00560B10" w:rsidRDefault="006F23FC" w:rsidP="006C23B6">
      <w:pPr>
        <w:ind w:firstLine="737"/>
        <w:jc w:val="both"/>
        <w:rPr>
          <w:sz w:val="28"/>
          <w:szCs w:val="28"/>
        </w:rPr>
      </w:pPr>
      <w:r w:rsidRPr="00560B10">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F23FC" w:rsidRPr="00560B10" w:rsidRDefault="006F23FC" w:rsidP="006C23B6">
      <w:pPr>
        <w:ind w:firstLine="737"/>
        <w:jc w:val="both"/>
        <w:rPr>
          <w:sz w:val="28"/>
          <w:szCs w:val="28"/>
        </w:rPr>
      </w:pPr>
      <w:r w:rsidRPr="00560B10">
        <w:rPr>
          <w:sz w:val="28"/>
          <w:szCs w:val="28"/>
        </w:rPr>
        <w:t>5.2.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6F23FC" w:rsidRPr="00560B10" w:rsidRDefault="006F23FC" w:rsidP="006C23B6">
      <w:pPr>
        <w:ind w:firstLine="720"/>
        <w:jc w:val="both"/>
        <w:rPr>
          <w:sz w:val="28"/>
          <w:szCs w:val="28"/>
        </w:rPr>
      </w:pPr>
      <w:r w:rsidRPr="00560B10">
        <w:rPr>
          <w:sz w:val="28"/>
          <w:szCs w:val="28"/>
        </w:rPr>
        <w:t>5.3.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F23FC" w:rsidRPr="00560B10" w:rsidRDefault="006F23FC" w:rsidP="006C23B6">
      <w:pPr>
        <w:pStyle w:val="BodyTextIndent"/>
        <w:rPr>
          <w:szCs w:val="28"/>
        </w:rPr>
      </w:pPr>
      <w:r w:rsidRPr="00560B10">
        <w:rPr>
          <w:szCs w:val="28"/>
        </w:rPr>
        <w:t>5.4. Исполнитель несет ответственность перед Заказчиком за неисполнение или ненадлежащее исполнение обязательств  третьими лицами, в случае привлечения их к выполнению работ.</w:t>
      </w:r>
    </w:p>
    <w:p w:rsidR="006F23FC" w:rsidRPr="00560B10" w:rsidRDefault="006F23FC" w:rsidP="006C23B6">
      <w:pPr>
        <w:pStyle w:val="BodyTextIndent"/>
        <w:rPr>
          <w:szCs w:val="28"/>
        </w:rPr>
      </w:pPr>
      <w:r w:rsidRPr="00560B10">
        <w:rPr>
          <w:szCs w:val="28"/>
        </w:rPr>
        <w:t>5.5. За нарушение срока выполнения работ,  указанного в п. 1.2 настоящего   договора,  Подрядчик  уплачивает  Заказчику  штраф  в размере 1/300 процентной ставки ЦБ РФ от суммы договора и пеню  из  расчета 1/300 процентной ставки ЦБ РФ от  суммы договора за каждый день просрочки.</w:t>
      </w:r>
    </w:p>
    <w:p w:rsidR="006F23FC" w:rsidRPr="00560B10" w:rsidRDefault="006F23FC" w:rsidP="006C23B6">
      <w:pPr>
        <w:jc w:val="center"/>
        <w:rPr>
          <w:b/>
          <w:sz w:val="28"/>
          <w:szCs w:val="28"/>
        </w:rPr>
      </w:pPr>
      <w:r w:rsidRPr="00560B10">
        <w:rPr>
          <w:b/>
          <w:sz w:val="28"/>
          <w:szCs w:val="28"/>
        </w:rPr>
        <w:t>6. Обстоятельства непреодолимой силы</w:t>
      </w:r>
    </w:p>
    <w:p w:rsidR="006F23FC" w:rsidRPr="00560B10" w:rsidRDefault="006F23FC" w:rsidP="006C23B6">
      <w:pPr>
        <w:ind w:firstLine="720"/>
        <w:jc w:val="both"/>
        <w:rPr>
          <w:sz w:val="28"/>
          <w:szCs w:val="28"/>
        </w:rPr>
      </w:pPr>
      <w:r w:rsidRPr="00560B10">
        <w:rPr>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землетрясениями, наводнениями и другими природными и стихийными бедствиями, изданием запретительных актов органов государственной власти.</w:t>
      </w:r>
    </w:p>
    <w:p w:rsidR="006F23FC" w:rsidRPr="00560B10" w:rsidRDefault="006F23FC" w:rsidP="006C23B6">
      <w:pPr>
        <w:ind w:firstLine="720"/>
        <w:jc w:val="both"/>
        <w:rPr>
          <w:sz w:val="28"/>
          <w:szCs w:val="28"/>
        </w:rPr>
      </w:pPr>
      <w:r w:rsidRPr="00560B10">
        <w:rPr>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F23FC" w:rsidRPr="00560B10" w:rsidRDefault="006F23FC" w:rsidP="006C23B6">
      <w:pPr>
        <w:ind w:firstLine="720"/>
        <w:jc w:val="both"/>
        <w:rPr>
          <w:sz w:val="28"/>
          <w:szCs w:val="28"/>
        </w:rPr>
      </w:pPr>
      <w:r w:rsidRPr="00560B10">
        <w:rPr>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6F23FC" w:rsidRPr="00560B10" w:rsidRDefault="006F23FC" w:rsidP="006C23B6">
      <w:pPr>
        <w:ind w:firstLine="720"/>
        <w:jc w:val="both"/>
        <w:rPr>
          <w:sz w:val="28"/>
          <w:szCs w:val="28"/>
        </w:rPr>
      </w:pPr>
      <w:r w:rsidRPr="00560B10">
        <w:rPr>
          <w:sz w:val="28"/>
          <w:szCs w:val="28"/>
        </w:rPr>
        <w:t>6.4.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установленным пунктом 8.3. настоящего Договора.</w:t>
      </w:r>
    </w:p>
    <w:p w:rsidR="006F23FC" w:rsidRPr="00560B10" w:rsidRDefault="006F23FC" w:rsidP="006C23B6">
      <w:pPr>
        <w:jc w:val="center"/>
        <w:rPr>
          <w:b/>
          <w:sz w:val="28"/>
          <w:szCs w:val="28"/>
        </w:rPr>
      </w:pPr>
    </w:p>
    <w:p w:rsidR="006F23FC" w:rsidRPr="00560B10" w:rsidRDefault="006F23FC" w:rsidP="006C23B6">
      <w:pPr>
        <w:jc w:val="center"/>
        <w:rPr>
          <w:b/>
          <w:sz w:val="28"/>
          <w:szCs w:val="28"/>
        </w:rPr>
      </w:pPr>
    </w:p>
    <w:p w:rsidR="006F23FC" w:rsidRPr="00560B10" w:rsidRDefault="006F23FC" w:rsidP="006C23B6">
      <w:pPr>
        <w:tabs>
          <w:tab w:val="num" w:pos="720"/>
        </w:tabs>
        <w:jc w:val="center"/>
        <w:rPr>
          <w:b/>
          <w:bCs/>
          <w:sz w:val="28"/>
          <w:szCs w:val="28"/>
        </w:rPr>
      </w:pPr>
      <w:r w:rsidRPr="00560B10">
        <w:rPr>
          <w:b/>
          <w:sz w:val="28"/>
          <w:szCs w:val="28"/>
        </w:rPr>
        <w:t xml:space="preserve">7. </w:t>
      </w:r>
      <w:r w:rsidRPr="00560B10">
        <w:rPr>
          <w:b/>
          <w:bCs/>
          <w:sz w:val="28"/>
          <w:szCs w:val="28"/>
        </w:rPr>
        <w:t xml:space="preserve"> Порядок разрешения споров </w:t>
      </w:r>
    </w:p>
    <w:p w:rsidR="006F23FC" w:rsidRPr="00560B10" w:rsidRDefault="006F23FC" w:rsidP="006C23B6">
      <w:pPr>
        <w:tabs>
          <w:tab w:val="num" w:pos="720"/>
        </w:tabs>
        <w:jc w:val="both"/>
        <w:rPr>
          <w:sz w:val="28"/>
          <w:szCs w:val="28"/>
        </w:rPr>
      </w:pPr>
      <w:r w:rsidRPr="00560B10">
        <w:rPr>
          <w:sz w:val="28"/>
          <w:szCs w:val="28"/>
        </w:rPr>
        <w:t xml:space="preserve">            7.1. При возникновении споров стороны принимают меры к их урегулированию путем переговоров.</w:t>
      </w:r>
    </w:p>
    <w:p w:rsidR="006F23FC" w:rsidRPr="00560B10" w:rsidRDefault="006F23FC" w:rsidP="006C23B6">
      <w:pPr>
        <w:tabs>
          <w:tab w:val="num" w:pos="720"/>
        </w:tabs>
        <w:jc w:val="both"/>
        <w:rPr>
          <w:sz w:val="28"/>
          <w:szCs w:val="28"/>
        </w:rPr>
      </w:pPr>
      <w:r w:rsidRPr="00560B10">
        <w:rPr>
          <w:sz w:val="28"/>
          <w:szCs w:val="28"/>
        </w:rPr>
        <w:t xml:space="preserve">            7.2.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суток с даты получения. При недостижении соглашения споры решаются в Арбитражном суде Ростовской области согласно действующему законодательству Российской Федерации и условиям данного Договора.</w:t>
      </w:r>
    </w:p>
    <w:p w:rsidR="006F23FC" w:rsidRPr="00560B10" w:rsidRDefault="006F23FC" w:rsidP="006C23B6">
      <w:pPr>
        <w:jc w:val="center"/>
        <w:rPr>
          <w:b/>
          <w:sz w:val="28"/>
          <w:szCs w:val="28"/>
        </w:rPr>
      </w:pPr>
    </w:p>
    <w:p w:rsidR="006F23FC" w:rsidRPr="00560B10" w:rsidRDefault="006F23FC" w:rsidP="006C23B6">
      <w:pPr>
        <w:jc w:val="center"/>
        <w:rPr>
          <w:b/>
          <w:sz w:val="28"/>
          <w:szCs w:val="28"/>
        </w:rPr>
      </w:pPr>
      <w:r w:rsidRPr="00560B10">
        <w:rPr>
          <w:b/>
          <w:sz w:val="28"/>
          <w:szCs w:val="28"/>
        </w:rPr>
        <w:t>8. Порядок внесения изменений, дополнений в Договор и его расторжение</w:t>
      </w:r>
    </w:p>
    <w:p w:rsidR="006F23FC" w:rsidRPr="00560B10" w:rsidRDefault="006F23FC" w:rsidP="006C23B6">
      <w:pPr>
        <w:ind w:firstLine="720"/>
        <w:jc w:val="both"/>
        <w:rPr>
          <w:sz w:val="28"/>
          <w:szCs w:val="28"/>
        </w:rPr>
      </w:pPr>
      <w:r w:rsidRPr="00560B10">
        <w:rPr>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F23FC" w:rsidRPr="00560B10" w:rsidRDefault="006F23FC" w:rsidP="006C23B6">
      <w:pPr>
        <w:ind w:firstLine="720"/>
        <w:jc w:val="both"/>
        <w:rPr>
          <w:sz w:val="28"/>
          <w:szCs w:val="28"/>
        </w:rPr>
      </w:pPr>
      <w:r w:rsidRPr="00560B10">
        <w:rPr>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F23FC" w:rsidRPr="00560B10" w:rsidRDefault="006F23FC" w:rsidP="006C23B6">
      <w:pPr>
        <w:ind w:firstLine="720"/>
        <w:jc w:val="both"/>
        <w:rPr>
          <w:sz w:val="28"/>
          <w:szCs w:val="28"/>
        </w:rPr>
      </w:pPr>
      <w:r w:rsidRPr="00560B10">
        <w:rPr>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между сторонами производится сверка расчётов.</w:t>
      </w:r>
    </w:p>
    <w:p w:rsidR="006F23FC" w:rsidRPr="00560B10" w:rsidRDefault="006F23FC" w:rsidP="006C23B6">
      <w:pPr>
        <w:jc w:val="center"/>
        <w:rPr>
          <w:b/>
          <w:sz w:val="28"/>
          <w:szCs w:val="28"/>
        </w:rPr>
      </w:pPr>
    </w:p>
    <w:p w:rsidR="006F23FC" w:rsidRPr="00560B10" w:rsidRDefault="006F23FC" w:rsidP="006C23B6">
      <w:pPr>
        <w:jc w:val="center"/>
        <w:rPr>
          <w:b/>
          <w:sz w:val="28"/>
          <w:szCs w:val="28"/>
        </w:rPr>
      </w:pPr>
      <w:r w:rsidRPr="00560B10">
        <w:rPr>
          <w:b/>
          <w:sz w:val="28"/>
          <w:szCs w:val="28"/>
        </w:rPr>
        <w:t>9. Срок действия Договора</w:t>
      </w:r>
    </w:p>
    <w:p w:rsidR="006F23FC" w:rsidRPr="00560B10" w:rsidRDefault="006F23FC" w:rsidP="006C23B6">
      <w:pPr>
        <w:pStyle w:val="ConsNormal"/>
        <w:widowControl/>
        <w:ind w:firstLine="540"/>
        <w:jc w:val="both"/>
        <w:rPr>
          <w:rFonts w:ascii="Times New Roman" w:hAnsi="Times New Roman" w:cs="Times New Roman"/>
          <w:sz w:val="28"/>
          <w:szCs w:val="28"/>
        </w:rPr>
      </w:pPr>
      <w:r w:rsidRPr="00560B10">
        <w:rPr>
          <w:rFonts w:ascii="Times New Roman" w:hAnsi="Times New Roman" w:cs="Times New Roman"/>
          <w:sz w:val="28"/>
          <w:szCs w:val="28"/>
        </w:rPr>
        <w:t>9.1. Настоящий Договор вступает в силу с даты его подписания Сторонами и действует до 31.12.2013 года, а по обязательствам сторон - до полного их исполнения.</w:t>
      </w:r>
    </w:p>
    <w:p w:rsidR="006F23FC" w:rsidRPr="00560B10" w:rsidRDefault="006F23FC" w:rsidP="006C23B6">
      <w:pPr>
        <w:jc w:val="center"/>
        <w:rPr>
          <w:b/>
          <w:sz w:val="28"/>
          <w:szCs w:val="28"/>
        </w:rPr>
      </w:pPr>
    </w:p>
    <w:p w:rsidR="006F23FC" w:rsidRPr="00560B10" w:rsidRDefault="006F23FC" w:rsidP="006C23B6">
      <w:pPr>
        <w:jc w:val="center"/>
        <w:rPr>
          <w:b/>
          <w:sz w:val="28"/>
          <w:szCs w:val="28"/>
        </w:rPr>
      </w:pPr>
    </w:p>
    <w:p w:rsidR="006F23FC" w:rsidRPr="00560B10" w:rsidRDefault="006F23FC" w:rsidP="006C23B6">
      <w:pPr>
        <w:jc w:val="center"/>
        <w:rPr>
          <w:b/>
          <w:sz w:val="28"/>
          <w:szCs w:val="28"/>
        </w:rPr>
      </w:pPr>
      <w:r w:rsidRPr="00560B10">
        <w:rPr>
          <w:b/>
          <w:sz w:val="28"/>
          <w:szCs w:val="28"/>
        </w:rPr>
        <w:t>10. Прочие условия</w:t>
      </w:r>
    </w:p>
    <w:p w:rsidR="006F23FC" w:rsidRPr="00560B10" w:rsidRDefault="006F23FC" w:rsidP="006C23B6">
      <w:pPr>
        <w:ind w:firstLine="540"/>
        <w:jc w:val="both"/>
        <w:rPr>
          <w:sz w:val="28"/>
          <w:szCs w:val="28"/>
        </w:rPr>
      </w:pPr>
      <w:r w:rsidRPr="00560B10">
        <w:rPr>
          <w:sz w:val="28"/>
          <w:szCs w:val="28"/>
        </w:rPr>
        <w:tab/>
        <w:t>10.1. Исполнение обязательств по настоящему Договору может быть возложено Исполнителем на  третье лицо с письменного согласия Заказчика. Исполнитель несёт ответственность перед Заказчиком за действия третьих лиц.</w:t>
      </w:r>
    </w:p>
    <w:p w:rsidR="006F23FC" w:rsidRPr="00560B10" w:rsidRDefault="006F23FC" w:rsidP="006C23B6">
      <w:pPr>
        <w:ind w:firstLine="720"/>
        <w:jc w:val="both"/>
        <w:rPr>
          <w:sz w:val="28"/>
          <w:szCs w:val="28"/>
        </w:rPr>
      </w:pPr>
      <w:r w:rsidRPr="00560B10">
        <w:rPr>
          <w:sz w:val="28"/>
          <w:szCs w:val="28"/>
        </w:rPr>
        <w:t>10.2. В случае изменений у какой-либо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6F23FC" w:rsidRPr="00560B10" w:rsidRDefault="006F23FC" w:rsidP="006C23B6">
      <w:pPr>
        <w:ind w:firstLine="720"/>
        <w:jc w:val="both"/>
        <w:rPr>
          <w:sz w:val="28"/>
          <w:szCs w:val="28"/>
        </w:rPr>
      </w:pPr>
      <w:r w:rsidRPr="00560B10">
        <w:rPr>
          <w:sz w:val="28"/>
          <w:szCs w:val="28"/>
        </w:rPr>
        <w:t>10.3.  Все приложения к настоящему Договору являются его неотъемлемой частью.</w:t>
      </w:r>
    </w:p>
    <w:p w:rsidR="006F23FC" w:rsidRPr="00560B10" w:rsidRDefault="006F23FC" w:rsidP="006C23B6">
      <w:pPr>
        <w:ind w:firstLine="540"/>
        <w:jc w:val="both"/>
        <w:rPr>
          <w:sz w:val="28"/>
          <w:szCs w:val="28"/>
        </w:rPr>
      </w:pPr>
      <w:r w:rsidRPr="00560B10">
        <w:rPr>
          <w:sz w:val="28"/>
          <w:szCs w:val="28"/>
        </w:rPr>
        <w:t xml:space="preserve">   10.4. При возникновении ситуаций, не предусмотренных настоящим договором,   стороны руководствуются действующим законодательством  Российской  Федерации.</w:t>
      </w:r>
    </w:p>
    <w:p w:rsidR="006F23FC" w:rsidRPr="00560B10" w:rsidRDefault="006F23FC" w:rsidP="006C23B6">
      <w:pPr>
        <w:ind w:firstLine="720"/>
        <w:jc w:val="both"/>
        <w:rPr>
          <w:sz w:val="28"/>
          <w:szCs w:val="28"/>
        </w:rPr>
      </w:pPr>
      <w:r w:rsidRPr="00560B10">
        <w:rPr>
          <w:sz w:val="28"/>
          <w:szCs w:val="28"/>
        </w:rPr>
        <w:t>10.5.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6F23FC" w:rsidRPr="00560B10" w:rsidRDefault="006F23FC" w:rsidP="006C23B6">
      <w:pPr>
        <w:ind w:firstLine="720"/>
        <w:jc w:val="both"/>
        <w:rPr>
          <w:sz w:val="28"/>
          <w:szCs w:val="28"/>
        </w:rPr>
      </w:pPr>
      <w:r w:rsidRPr="00560B10">
        <w:rPr>
          <w:sz w:val="28"/>
          <w:szCs w:val="28"/>
        </w:rPr>
        <w:t>10.7. Настоящий Договор составлен в двух экземплярах имеющих одинаковую силу, по одному для каждой из Сторон.</w:t>
      </w:r>
    </w:p>
    <w:p w:rsidR="006F23FC" w:rsidRPr="00560B10" w:rsidRDefault="006F23FC" w:rsidP="006C23B6">
      <w:pPr>
        <w:ind w:firstLine="720"/>
        <w:jc w:val="both"/>
        <w:rPr>
          <w:sz w:val="28"/>
          <w:szCs w:val="28"/>
        </w:rPr>
      </w:pPr>
      <w:r w:rsidRPr="00560B10">
        <w:rPr>
          <w:sz w:val="28"/>
          <w:szCs w:val="28"/>
        </w:rPr>
        <w:t>10.8. К настоящему Договору прилагаются:</w:t>
      </w:r>
    </w:p>
    <w:p w:rsidR="006F23FC" w:rsidRPr="00560B10" w:rsidRDefault="006F23FC" w:rsidP="006C23B6">
      <w:pPr>
        <w:ind w:firstLine="720"/>
        <w:jc w:val="both"/>
        <w:rPr>
          <w:sz w:val="28"/>
          <w:szCs w:val="28"/>
        </w:rPr>
      </w:pPr>
      <w:r w:rsidRPr="00560B10">
        <w:rPr>
          <w:sz w:val="28"/>
          <w:szCs w:val="28"/>
        </w:rPr>
        <w:t>10.8.1. Локальный сметный расчёт (приложение №1)</w:t>
      </w:r>
    </w:p>
    <w:p w:rsidR="006F23FC" w:rsidRDefault="006F23FC" w:rsidP="006C23B6">
      <w:pPr>
        <w:ind w:firstLine="720"/>
        <w:jc w:val="both"/>
        <w:rPr>
          <w:sz w:val="28"/>
          <w:szCs w:val="28"/>
        </w:rPr>
      </w:pPr>
      <w:r w:rsidRPr="00560B10">
        <w:rPr>
          <w:sz w:val="28"/>
          <w:szCs w:val="28"/>
        </w:rPr>
        <w:t xml:space="preserve">10.8.2. </w:t>
      </w:r>
      <w:r>
        <w:rPr>
          <w:sz w:val="28"/>
          <w:szCs w:val="28"/>
        </w:rPr>
        <w:t xml:space="preserve">Проект №7305-60-РС </w:t>
      </w:r>
      <w:r w:rsidRPr="00560B10">
        <w:rPr>
          <w:sz w:val="28"/>
          <w:szCs w:val="28"/>
        </w:rPr>
        <w:t xml:space="preserve"> (Приложение №2)</w:t>
      </w:r>
    </w:p>
    <w:p w:rsidR="006F23FC" w:rsidRPr="00497C5C" w:rsidRDefault="006F23FC" w:rsidP="00497C5C">
      <w:pPr>
        <w:ind w:firstLine="720"/>
        <w:jc w:val="both"/>
        <w:rPr>
          <w:sz w:val="28"/>
          <w:szCs w:val="28"/>
        </w:rPr>
      </w:pPr>
      <w:r w:rsidRPr="00497C5C">
        <w:rPr>
          <w:sz w:val="28"/>
          <w:szCs w:val="28"/>
        </w:rPr>
        <w:t>10.8.</w:t>
      </w:r>
      <w:r>
        <w:rPr>
          <w:sz w:val="28"/>
          <w:szCs w:val="28"/>
        </w:rPr>
        <w:t>3</w:t>
      </w:r>
      <w:r w:rsidRPr="00497C5C">
        <w:rPr>
          <w:sz w:val="28"/>
          <w:szCs w:val="28"/>
        </w:rPr>
        <w:t>. Календарный план (приложение №3);</w:t>
      </w:r>
    </w:p>
    <w:p w:rsidR="006F23FC" w:rsidRPr="00560B10" w:rsidRDefault="006F23FC" w:rsidP="006C23B6">
      <w:pPr>
        <w:ind w:firstLine="720"/>
        <w:jc w:val="both"/>
        <w:rPr>
          <w:sz w:val="28"/>
          <w:szCs w:val="28"/>
        </w:rPr>
      </w:pPr>
    </w:p>
    <w:p w:rsidR="006F23FC" w:rsidRPr="00560B10" w:rsidRDefault="006F23FC" w:rsidP="006C23B6">
      <w:pPr>
        <w:ind w:firstLine="720"/>
        <w:jc w:val="center"/>
        <w:rPr>
          <w:b/>
          <w:sz w:val="28"/>
          <w:szCs w:val="28"/>
        </w:rPr>
      </w:pPr>
      <w:r w:rsidRPr="00560B10">
        <w:rPr>
          <w:b/>
          <w:sz w:val="28"/>
          <w:szCs w:val="28"/>
        </w:rPr>
        <w:t>11. Юридические адреса и платежные реквизиты Сторон</w:t>
      </w:r>
    </w:p>
    <w:p w:rsidR="006F23FC" w:rsidRPr="006E2733" w:rsidRDefault="006F23FC" w:rsidP="006C23B6">
      <w:pPr>
        <w:ind w:firstLine="720"/>
        <w:jc w:val="center"/>
        <w:rPr>
          <w:b/>
        </w:rPr>
      </w:pPr>
    </w:p>
    <w:tbl>
      <w:tblPr>
        <w:tblW w:w="0" w:type="auto"/>
        <w:tblLook w:val="01E0"/>
      </w:tblPr>
      <w:tblGrid>
        <w:gridCol w:w="4915"/>
        <w:gridCol w:w="4916"/>
      </w:tblGrid>
      <w:tr w:rsidR="006F23FC" w:rsidRPr="006E2733" w:rsidTr="006C30DA">
        <w:trPr>
          <w:trHeight w:val="6286"/>
        </w:trPr>
        <w:tc>
          <w:tcPr>
            <w:tcW w:w="4915" w:type="dxa"/>
          </w:tcPr>
          <w:p w:rsidR="006F23FC" w:rsidRPr="006E2733" w:rsidRDefault="006F23FC" w:rsidP="006C30DA">
            <w:pPr>
              <w:pStyle w:val="BodyText2"/>
            </w:pPr>
            <w:r w:rsidRPr="006E2733">
              <w:rPr>
                <w:b/>
              </w:rPr>
              <w:t>Исполнитель</w:t>
            </w:r>
            <w:r w:rsidRPr="006E2733">
              <w:t xml:space="preserve">: </w:t>
            </w:r>
          </w:p>
          <w:p w:rsidR="006F23FC" w:rsidRPr="006E2733" w:rsidRDefault="006F23FC" w:rsidP="006C30DA"/>
          <w:p w:rsidR="006F23FC" w:rsidRPr="006E2733" w:rsidRDefault="006F23FC" w:rsidP="006C30DA">
            <w:pPr>
              <w:pStyle w:val="BodyText2"/>
              <w:rPr>
                <w:b/>
              </w:rPr>
            </w:pPr>
          </w:p>
        </w:tc>
        <w:tc>
          <w:tcPr>
            <w:tcW w:w="4916" w:type="dxa"/>
          </w:tcPr>
          <w:p w:rsidR="006F23FC" w:rsidRPr="006E2733" w:rsidRDefault="006F23FC" w:rsidP="006C30DA">
            <w:pPr>
              <w:rPr>
                <w:b/>
                <w:bCs/>
                <w:color w:val="000000"/>
              </w:rPr>
            </w:pPr>
            <w:r w:rsidRPr="006E2733">
              <w:rPr>
                <w:b/>
                <w:bCs/>
                <w:color w:val="000000"/>
              </w:rPr>
              <w:t>Заказчик:</w:t>
            </w:r>
          </w:p>
          <w:p w:rsidR="006F23FC" w:rsidRPr="006E2733" w:rsidRDefault="006F23FC" w:rsidP="006C30DA">
            <w:pPr>
              <w:rPr>
                <w:bCs/>
                <w:color w:val="000000"/>
              </w:rPr>
            </w:pPr>
            <w:r w:rsidRPr="006E2733">
              <w:rPr>
                <w:bCs/>
                <w:color w:val="000000"/>
              </w:rPr>
              <w:t>Юридическое лицо:</w:t>
            </w:r>
          </w:p>
          <w:p w:rsidR="006F23FC" w:rsidRPr="006E2733" w:rsidRDefault="006F23FC" w:rsidP="006C30DA">
            <w:pPr>
              <w:rPr>
                <w:bCs/>
                <w:color w:val="000000"/>
              </w:rPr>
            </w:pPr>
            <w:r w:rsidRPr="006E2733">
              <w:t xml:space="preserve">ОАО «ТрансКонтейнер» </w:t>
            </w:r>
          </w:p>
          <w:p w:rsidR="006F23FC" w:rsidRPr="006E2733" w:rsidRDefault="006F23FC" w:rsidP="006C30DA">
            <w:pPr>
              <w:rPr>
                <w:bCs/>
                <w:color w:val="000000"/>
              </w:rPr>
            </w:pPr>
            <w:r w:rsidRPr="006E2733">
              <w:rPr>
                <w:bCs/>
                <w:color w:val="000000"/>
              </w:rPr>
              <w:t>Российская Федерация</w:t>
            </w:r>
          </w:p>
          <w:p w:rsidR="006F23FC" w:rsidRPr="006E2733" w:rsidRDefault="006F23FC" w:rsidP="006C30DA">
            <w:pPr>
              <w:rPr>
                <w:bCs/>
                <w:color w:val="000000"/>
              </w:rPr>
            </w:pPr>
            <w:r w:rsidRPr="006E2733">
              <w:rPr>
                <w:bCs/>
                <w:color w:val="000000"/>
              </w:rPr>
              <w:t xml:space="preserve">107228  г. Москва, ул. Новорязанская,  д. 12 </w:t>
            </w:r>
          </w:p>
          <w:p w:rsidR="006F23FC" w:rsidRPr="006E2733" w:rsidRDefault="006F23FC" w:rsidP="006C30DA">
            <w:r w:rsidRPr="006E2733">
              <w:t>филиал ОАО «ТрансКонтейнер»</w:t>
            </w:r>
          </w:p>
          <w:p w:rsidR="006F23FC" w:rsidRPr="006E2733" w:rsidRDefault="006F23FC" w:rsidP="006C30DA">
            <w:r w:rsidRPr="006E2733">
              <w:t>на Северо-Кавказской</w:t>
            </w:r>
          </w:p>
          <w:p w:rsidR="006F23FC" w:rsidRPr="006E2733" w:rsidRDefault="006F23FC" w:rsidP="006C30DA">
            <w:pPr>
              <w:rPr>
                <w:b/>
                <w:bCs/>
                <w:color w:val="000000"/>
              </w:rPr>
            </w:pPr>
            <w:r w:rsidRPr="006E2733">
              <w:t xml:space="preserve">железной дороге  </w:t>
            </w:r>
          </w:p>
          <w:p w:rsidR="006F23FC" w:rsidRPr="006E2733" w:rsidRDefault="006F23FC" w:rsidP="006C30DA">
            <w:r w:rsidRPr="006E2733">
              <w:t xml:space="preserve">344019, г. Ростов-на-Дону,                                            </w:t>
            </w:r>
          </w:p>
          <w:p w:rsidR="006F23FC" w:rsidRPr="006E2733" w:rsidRDefault="006F23FC" w:rsidP="006C30DA">
            <w:r w:rsidRPr="006E2733">
              <w:t xml:space="preserve">ул. Закруткина, 67в/2б (пер. Продольный, 2б)         </w:t>
            </w:r>
          </w:p>
          <w:p w:rsidR="006F23FC" w:rsidRPr="006E2733" w:rsidRDefault="006F23FC" w:rsidP="006C30DA">
            <w:r w:rsidRPr="006E2733">
              <w:t xml:space="preserve">телефон: (863) 2829503, 2829519, 2829523                    </w:t>
            </w:r>
          </w:p>
          <w:p w:rsidR="006F23FC" w:rsidRPr="006E2733" w:rsidRDefault="006F23FC" w:rsidP="006C30DA">
            <w:r w:rsidRPr="006E2733">
              <w:t xml:space="preserve">факс: (863) 2594676, 2594388                                        </w:t>
            </w:r>
          </w:p>
          <w:p w:rsidR="006F23FC" w:rsidRPr="006E2733" w:rsidRDefault="006F23FC" w:rsidP="006C30DA">
            <w:pPr>
              <w:rPr>
                <w:u w:val="single"/>
              </w:rPr>
            </w:pPr>
            <w:r w:rsidRPr="006E2733">
              <w:rPr>
                <w:lang w:val="en-US"/>
              </w:rPr>
              <w:t>E</w:t>
            </w:r>
            <w:r w:rsidRPr="006E2733">
              <w:t>-</w:t>
            </w:r>
            <w:r w:rsidRPr="006E2733">
              <w:rPr>
                <w:lang w:val="en-US"/>
              </w:rPr>
              <w:t>mai</w:t>
            </w:r>
            <w:r w:rsidRPr="006E2733">
              <w:t xml:space="preserve">: </w:t>
            </w:r>
            <w:r w:rsidRPr="006E2733">
              <w:rPr>
                <w:lang w:val="en-US"/>
              </w:rPr>
              <w:t>skzd</w:t>
            </w:r>
            <w:r w:rsidRPr="006E2733">
              <w:t>@</w:t>
            </w:r>
            <w:r w:rsidRPr="006E2733">
              <w:rPr>
                <w:lang w:val="en-US"/>
              </w:rPr>
              <w:t>trcont</w:t>
            </w:r>
            <w:r w:rsidRPr="006E2733">
              <w:t>.</w:t>
            </w:r>
            <w:r w:rsidRPr="006E2733">
              <w:rPr>
                <w:lang w:val="en-US"/>
              </w:rPr>
              <w:t>ru</w:t>
            </w:r>
            <w:r w:rsidRPr="006E2733">
              <w:rPr>
                <w:u w:val="single"/>
              </w:rPr>
              <w:t xml:space="preserve"> </w:t>
            </w:r>
            <w:r w:rsidRPr="006E2733">
              <w:t xml:space="preserve">                                                   </w:t>
            </w:r>
          </w:p>
          <w:p w:rsidR="006F23FC" w:rsidRPr="006E2733" w:rsidRDefault="006F23FC" w:rsidP="006C30DA">
            <w:r w:rsidRPr="006E2733">
              <w:t xml:space="preserve">Банковские реквизиты:                                                                  </w:t>
            </w:r>
          </w:p>
          <w:p w:rsidR="006F23FC" w:rsidRPr="006E2733" w:rsidRDefault="006F23FC" w:rsidP="006C30DA">
            <w:r w:rsidRPr="006E2733">
              <w:t xml:space="preserve">ОАО «ТрансКредит Банк» г. Ростов-на-Дону               </w:t>
            </w:r>
          </w:p>
          <w:p w:rsidR="006F23FC" w:rsidRPr="006E2733" w:rsidRDefault="006F23FC" w:rsidP="006C30DA">
            <w:r w:rsidRPr="006E2733">
              <w:rPr>
                <w:b/>
              </w:rPr>
              <w:t xml:space="preserve"> Расчетный счет  407028  10046010003245    </w:t>
            </w:r>
            <w:r w:rsidRPr="006E2733">
              <w:t xml:space="preserve">              </w:t>
            </w:r>
          </w:p>
          <w:p w:rsidR="006F23FC" w:rsidRPr="006E2733" w:rsidRDefault="006F23FC" w:rsidP="006C30DA">
            <w:r w:rsidRPr="006E2733">
              <w:t xml:space="preserve">Кор/счёт: 30101810500000000281                                 </w:t>
            </w:r>
          </w:p>
          <w:p w:rsidR="006F23FC" w:rsidRPr="006E2733" w:rsidRDefault="006F23FC" w:rsidP="006C30DA">
            <w:r w:rsidRPr="006E2733">
              <w:t xml:space="preserve">В ГРКЦ ГУ Банка России по Ростовской области      </w:t>
            </w:r>
          </w:p>
          <w:p w:rsidR="006F23FC" w:rsidRPr="006E2733" w:rsidRDefault="006F23FC" w:rsidP="006C30DA">
            <w:r w:rsidRPr="006E2733">
              <w:t xml:space="preserve">БИК 046015281                                                                         </w:t>
            </w:r>
          </w:p>
          <w:p w:rsidR="006F23FC" w:rsidRPr="006E2733" w:rsidRDefault="006F23FC" w:rsidP="006C30DA">
            <w:r w:rsidRPr="006E2733">
              <w:t xml:space="preserve">ИНН </w:t>
            </w:r>
            <w:r w:rsidRPr="006E2733">
              <w:rPr>
                <w:rStyle w:val="Strong"/>
                <w:b w:val="0"/>
                <w:color w:val="000000"/>
              </w:rPr>
              <w:t xml:space="preserve"> </w:t>
            </w:r>
            <w:r w:rsidRPr="006E2733">
              <w:rPr>
                <w:rStyle w:val="Strong"/>
                <w:b w:val="0"/>
                <w:bCs/>
                <w:color w:val="000000"/>
              </w:rPr>
              <w:t>7708591995</w:t>
            </w:r>
            <w:r w:rsidRPr="006E2733">
              <w:t xml:space="preserve"> КПП 997650001                                </w:t>
            </w:r>
          </w:p>
          <w:p w:rsidR="006F23FC" w:rsidRPr="006E2733" w:rsidRDefault="006F23FC" w:rsidP="006C30DA">
            <w:r w:rsidRPr="006E2733">
              <w:t xml:space="preserve">ОКПО 95026404 ОГРН 1067746341024                        </w:t>
            </w:r>
          </w:p>
          <w:p w:rsidR="006F23FC" w:rsidRPr="006E2733" w:rsidRDefault="006F23FC" w:rsidP="006C30DA">
            <w:pPr>
              <w:pStyle w:val="Heading2"/>
              <w:rPr>
                <w:sz w:val="24"/>
                <w:szCs w:val="24"/>
              </w:rPr>
            </w:pPr>
            <w:r w:rsidRPr="006E2733">
              <w:rPr>
                <w:sz w:val="24"/>
                <w:szCs w:val="24"/>
              </w:rPr>
              <w:t>ОКАТО 45286565000 ОКТМО 60701000</w:t>
            </w:r>
          </w:p>
        </w:tc>
      </w:tr>
      <w:tr w:rsidR="006F23FC" w:rsidRPr="006E2733" w:rsidTr="006C30DA">
        <w:trPr>
          <w:trHeight w:val="2305"/>
        </w:trPr>
        <w:tc>
          <w:tcPr>
            <w:tcW w:w="4915" w:type="dxa"/>
          </w:tcPr>
          <w:p w:rsidR="006F23FC" w:rsidRPr="006E2733" w:rsidRDefault="006F23FC" w:rsidP="006C30DA">
            <w:pPr>
              <w:jc w:val="center"/>
              <w:rPr>
                <w:b/>
              </w:rPr>
            </w:pPr>
            <w:r w:rsidRPr="006E2733">
              <w:rPr>
                <w:b/>
              </w:rPr>
              <w:t>Исполнитель:</w:t>
            </w:r>
          </w:p>
          <w:p w:rsidR="006F23FC" w:rsidRPr="006E2733" w:rsidRDefault="006F23FC" w:rsidP="006C30DA">
            <w:pPr>
              <w:jc w:val="center"/>
              <w:rPr>
                <w:b/>
              </w:rPr>
            </w:pPr>
          </w:p>
          <w:p w:rsidR="006F23FC" w:rsidRDefault="006F23FC" w:rsidP="006C30DA">
            <w:pPr>
              <w:spacing w:line="276" w:lineRule="auto"/>
              <w:rPr>
                <w:b/>
              </w:rPr>
            </w:pPr>
            <w:r w:rsidRPr="006E2733">
              <w:rPr>
                <w:b/>
              </w:rPr>
              <w:t xml:space="preserve">Генеральный директор </w:t>
            </w:r>
          </w:p>
          <w:p w:rsidR="006F23FC" w:rsidRDefault="006F23FC" w:rsidP="006C30DA">
            <w:pPr>
              <w:spacing w:line="276" w:lineRule="auto"/>
              <w:rPr>
                <w:b/>
              </w:rPr>
            </w:pPr>
          </w:p>
          <w:p w:rsidR="006F23FC" w:rsidRPr="006E2733" w:rsidRDefault="006F23FC" w:rsidP="006C30DA">
            <w:pPr>
              <w:spacing w:line="276" w:lineRule="auto"/>
              <w:rPr>
                <w:b/>
              </w:rPr>
            </w:pPr>
          </w:p>
          <w:p w:rsidR="006F23FC" w:rsidRPr="006E2733" w:rsidRDefault="006F23FC" w:rsidP="006C30DA">
            <w:pPr>
              <w:rPr>
                <w:b/>
              </w:rPr>
            </w:pPr>
          </w:p>
          <w:p w:rsidR="006F23FC" w:rsidRPr="006E2733" w:rsidRDefault="006F23FC" w:rsidP="006C30DA">
            <w:pPr>
              <w:rPr>
                <w:b/>
              </w:rPr>
            </w:pPr>
            <w:r w:rsidRPr="006E2733">
              <w:rPr>
                <w:b/>
              </w:rPr>
              <w:t xml:space="preserve">_________________________/ </w:t>
            </w:r>
          </w:p>
          <w:p w:rsidR="006F23FC" w:rsidRPr="006E2733" w:rsidRDefault="006F23FC" w:rsidP="006C30DA">
            <w:pPr>
              <w:rPr>
                <w:b/>
              </w:rPr>
            </w:pPr>
            <w:r w:rsidRPr="006E2733">
              <w:rPr>
                <w:b/>
              </w:rPr>
              <w:t>М.п.</w:t>
            </w:r>
          </w:p>
        </w:tc>
        <w:tc>
          <w:tcPr>
            <w:tcW w:w="4916" w:type="dxa"/>
          </w:tcPr>
          <w:p w:rsidR="006F23FC" w:rsidRPr="006E2733" w:rsidRDefault="006F23FC" w:rsidP="006C30DA">
            <w:pPr>
              <w:jc w:val="center"/>
              <w:rPr>
                <w:b/>
              </w:rPr>
            </w:pPr>
            <w:r w:rsidRPr="006E2733">
              <w:rPr>
                <w:b/>
              </w:rPr>
              <w:t xml:space="preserve"> Заказчик:</w:t>
            </w:r>
          </w:p>
          <w:p w:rsidR="006F23FC" w:rsidRPr="006E2733" w:rsidRDefault="006F23FC" w:rsidP="006C30DA">
            <w:pPr>
              <w:jc w:val="center"/>
            </w:pPr>
          </w:p>
          <w:p w:rsidR="006F23FC" w:rsidRPr="006E2733" w:rsidRDefault="006F23FC" w:rsidP="006C30DA">
            <w:pPr>
              <w:pStyle w:val="BodyTextIndent"/>
              <w:ind w:firstLine="0"/>
              <w:rPr>
                <w:b/>
                <w:sz w:val="24"/>
                <w:szCs w:val="24"/>
              </w:rPr>
            </w:pPr>
            <w:r w:rsidRPr="006E2733">
              <w:rPr>
                <w:sz w:val="24"/>
                <w:szCs w:val="24"/>
              </w:rPr>
              <w:t xml:space="preserve"> </w:t>
            </w:r>
            <w:r w:rsidRPr="006E2733">
              <w:rPr>
                <w:b/>
                <w:sz w:val="24"/>
                <w:szCs w:val="24"/>
              </w:rPr>
              <w:t xml:space="preserve">Директор филиала  </w:t>
            </w:r>
          </w:p>
          <w:p w:rsidR="006F23FC" w:rsidRPr="006E2733" w:rsidRDefault="006F23FC" w:rsidP="006C30DA">
            <w:pPr>
              <w:pStyle w:val="BodyTextIndent"/>
              <w:ind w:firstLine="0"/>
              <w:rPr>
                <w:b/>
                <w:sz w:val="24"/>
                <w:szCs w:val="24"/>
              </w:rPr>
            </w:pPr>
            <w:r w:rsidRPr="006E2733">
              <w:rPr>
                <w:b/>
                <w:sz w:val="24"/>
                <w:szCs w:val="24"/>
              </w:rPr>
              <w:t>ОАО  «ТрансКонтейнер» на СКжд</w:t>
            </w:r>
          </w:p>
          <w:p w:rsidR="006F23FC" w:rsidRPr="006E2733" w:rsidRDefault="006F23FC" w:rsidP="006C30DA">
            <w:pPr>
              <w:jc w:val="center"/>
              <w:rPr>
                <w:b/>
              </w:rPr>
            </w:pPr>
          </w:p>
          <w:p w:rsidR="006F23FC" w:rsidRPr="006E2733" w:rsidRDefault="006F23FC" w:rsidP="006C30DA">
            <w:pPr>
              <w:jc w:val="center"/>
              <w:rPr>
                <w:b/>
              </w:rPr>
            </w:pPr>
          </w:p>
          <w:p w:rsidR="006F23FC" w:rsidRPr="006E2733" w:rsidRDefault="006F23FC" w:rsidP="006C30DA">
            <w:pPr>
              <w:jc w:val="center"/>
              <w:rPr>
                <w:b/>
              </w:rPr>
            </w:pPr>
            <w:r w:rsidRPr="006E2733">
              <w:rPr>
                <w:b/>
              </w:rPr>
              <w:t>________________________/ Колобков А. Е.</w:t>
            </w:r>
          </w:p>
          <w:p w:rsidR="006F23FC" w:rsidRPr="006E2733" w:rsidRDefault="006F23FC" w:rsidP="006C30DA">
            <w:pPr>
              <w:rPr>
                <w:b/>
              </w:rPr>
            </w:pPr>
            <w:r w:rsidRPr="006E2733">
              <w:rPr>
                <w:b/>
              </w:rPr>
              <w:t>М.п.</w:t>
            </w:r>
          </w:p>
          <w:p w:rsidR="006F23FC" w:rsidRPr="006E2733" w:rsidRDefault="006F23FC" w:rsidP="006C30DA"/>
        </w:tc>
      </w:tr>
    </w:tbl>
    <w:p w:rsidR="006F23FC" w:rsidRDefault="006F23FC" w:rsidP="007415F9">
      <w:pPr>
        <w:rPr>
          <w:rFonts w:eastAsia="MS Mincho"/>
          <w:b/>
          <w:i/>
          <w:sz w:val="28"/>
          <w:szCs w:val="28"/>
        </w:rPr>
      </w:pP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Pr="00CC23C1" w:rsidRDefault="006F23FC" w:rsidP="00A32FD3">
      <w:pPr>
        <w:ind w:left="5220" w:firstLine="1440"/>
        <w:rPr>
          <w:i/>
        </w:rPr>
      </w:pPr>
      <w:r w:rsidRPr="00CC23C1">
        <w:rPr>
          <w:i/>
        </w:rPr>
        <w:t>Приложение №</w:t>
      </w:r>
      <w:r>
        <w:rPr>
          <w:i/>
        </w:rPr>
        <w:t>3</w:t>
      </w:r>
    </w:p>
    <w:p w:rsidR="006F23FC" w:rsidRPr="00CC23C1" w:rsidRDefault="006F23FC" w:rsidP="00A32FD3">
      <w:pPr>
        <w:rPr>
          <w:i/>
        </w:rPr>
      </w:pPr>
      <w:r>
        <w:rPr>
          <w:i/>
        </w:rPr>
        <w:t xml:space="preserve">                                                                                                               </w:t>
      </w:r>
      <w:r w:rsidRPr="00CC23C1">
        <w:rPr>
          <w:i/>
        </w:rPr>
        <w:t>к Договору №</w:t>
      </w:r>
      <w:r>
        <w:rPr>
          <w:i/>
        </w:rPr>
        <w:t xml:space="preserve">_____-НКП </w:t>
      </w:r>
    </w:p>
    <w:p w:rsidR="006F23FC" w:rsidRPr="00CC23C1" w:rsidRDefault="006F23FC" w:rsidP="00A32FD3">
      <w:pPr>
        <w:ind w:left="5220" w:firstLine="1440"/>
        <w:rPr>
          <w:i/>
        </w:rPr>
      </w:pPr>
      <w:r w:rsidRPr="00CC23C1">
        <w:rPr>
          <w:i/>
        </w:rPr>
        <w:t>от «</w:t>
      </w:r>
      <w:r>
        <w:rPr>
          <w:i/>
        </w:rPr>
        <w:t xml:space="preserve">___ </w:t>
      </w:r>
      <w:r w:rsidRPr="00CC23C1">
        <w:rPr>
          <w:i/>
        </w:rPr>
        <w:t>»</w:t>
      </w:r>
      <w:r>
        <w:rPr>
          <w:i/>
        </w:rPr>
        <w:t xml:space="preserve"> ________   </w:t>
      </w:r>
      <w:r w:rsidRPr="00CC23C1">
        <w:rPr>
          <w:i/>
        </w:rPr>
        <w:t>20</w:t>
      </w:r>
      <w:r>
        <w:rPr>
          <w:i/>
        </w:rPr>
        <w:t>13</w:t>
      </w:r>
      <w:r w:rsidRPr="00CC23C1">
        <w:rPr>
          <w:i/>
        </w:rPr>
        <w:t xml:space="preserve"> г.</w:t>
      </w:r>
    </w:p>
    <w:p w:rsidR="006F23FC" w:rsidRPr="00CC23C1" w:rsidRDefault="006F23FC" w:rsidP="00A32FD3">
      <w:pPr>
        <w:jc w:val="both"/>
      </w:pPr>
    </w:p>
    <w:p w:rsidR="006F23FC" w:rsidRPr="00CC23C1" w:rsidRDefault="006F23FC" w:rsidP="00A32FD3">
      <w:pPr>
        <w:jc w:val="both"/>
      </w:pPr>
    </w:p>
    <w:p w:rsidR="006F23FC" w:rsidRPr="00CC23C1" w:rsidRDefault="006F23FC" w:rsidP="00A32FD3">
      <w:pPr>
        <w:jc w:val="center"/>
      </w:pPr>
      <w:r w:rsidRPr="00CC23C1">
        <w:t>КАЛЕНДАРНЫЙ ПЛАН</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25"/>
        <w:gridCol w:w="3126"/>
        <w:gridCol w:w="2025"/>
      </w:tblGrid>
      <w:tr w:rsidR="006F23FC" w:rsidRPr="00CC23C1" w:rsidTr="00C351CF">
        <w:tc>
          <w:tcPr>
            <w:tcW w:w="2268" w:type="dxa"/>
          </w:tcPr>
          <w:p w:rsidR="006F23FC" w:rsidRPr="00CC23C1" w:rsidRDefault="006F23FC" w:rsidP="00C351CF">
            <w:pPr>
              <w:jc w:val="center"/>
            </w:pPr>
            <w:r>
              <w:t>Этапы выполнения работ</w:t>
            </w:r>
          </w:p>
        </w:tc>
        <w:tc>
          <w:tcPr>
            <w:tcW w:w="2425" w:type="dxa"/>
          </w:tcPr>
          <w:p w:rsidR="006F23FC" w:rsidRPr="00CC23C1" w:rsidRDefault="006F23FC" w:rsidP="00C351CF">
            <w:pPr>
              <w:jc w:val="center"/>
            </w:pPr>
            <w:r w:rsidRPr="00CC23C1">
              <w:t xml:space="preserve">Срок </w:t>
            </w:r>
            <w:r>
              <w:t>выполнения</w:t>
            </w:r>
            <w:r w:rsidRPr="00CC23C1">
              <w:t xml:space="preserve"> Работ (начало-окончание)</w:t>
            </w:r>
          </w:p>
        </w:tc>
        <w:tc>
          <w:tcPr>
            <w:tcW w:w="3126" w:type="dxa"/>
          </w:tcPr>
          <w:p w:rsidR="006F23FC" w:rsidRPr="00CC23C1" w:rsidRDefault="006F23FC" w:rsidP="00C351CF">
            <w:pPr>
              <w:jc w:val="center"/>
            </w:pPr>
            <w:r>
              <w:t>Процент выполнения от общего объема работ, %</w:t>
            </w:r>
          </w:p>
        </w:tc>
        <w:tc>
          <w:tcPr>
            <w:tcW w:w="2025" w:type="dxa"/>
          </w:tcPr>
          <w:p w:rsidR="006F23FC" w:rsidRPr="00CC23C1" w:rsidRDefault="006F23FC" w:rsidP="00C351CF">
            <w:pPr>
              <w:jc w:val="center"/>
            </w:pPr>
            <w:r w:rsidRPr="00CC23C1">
              <w:t>Отчетные документы</w:t>
            </w:r>
          </w:p>
        </w:tc>
      </w:tr>
      <w:tr w:rsidR="006F23FC" w:rsidRPr="00FD0BBB" w:rsidTr="00C351CF">
        <w:tc>
          <w:tcPr>
            <w:tcW w:w="2268" w:type="dxa"/>
          </w:tcPr>
          <w:p w:rsidR="006F23FC" w:rsidRPr="00EC3B1B" w:rsidRDefault="006F23FC" w:rsidP="00C351CF">
            <w:pPr>
              <w:jc w:val="center"/>
            </w:pPr>
          </w:p>
        </w:tc>
        <w:tc>
          <w:tcPr>
            <w:tcW w:w="2425" w:type="dxa"/>
          </w:tcPr>
          <w:p w:rsidR="006F23FC" w:rsidRPr="00FD0BBB" w:rsidRDefault="006F23FC" w:rsidP="00C351CF">
            <w:pPr>
              <w:jc w:val="center"/>
            </w:pPr>
          </w:p>
        </w:tc>
        <w:tc>
          <w:tcPr>
            <w:tcW w:w="3126" w:type="dxa"/>
          </w:tcPr>
          <w:p w:rsidR="006F23FC" w:rsidRPr="00FD0BBB" w:rsidRDefault="006F23FC" w:rsidP="00C351CF">
            <w:pPr>
              <w:jc w:val="center"/>
            </w:pPr>
          </w:p>
        </w:tc>
        <w:tc>
          <w:tcPr>
            <w:tcW w:w="2025" w:type="dxa"/>
          </w:tcPr>
          <w:p w:rsidR="006F23FC" w:rsidRPr="00FD0BBB" w:rsidRDefault="006F23FC" w:rsidP="00C351CF">
            <w:pPr>
              <w:jc w:val="center"/>
            </w:pPr>
            <w:r w:rsidRPr="00FD0BBB">
              <w:t>Акт сдачи приемки выполненных Работ формы КС-2, справка КС-3, счет-фактура</w:t>
            </w:r>
            <w:r>
              <w:t>, сертификаты качества на материалы.</w:t>
            </w:r>
          </w:p>
        </w:tc>
      </w:tr>
      <w:tr w:rsidR="006F23FC" w:rsidRPr="00FD0BBB" w:rsidTr="00C351CF">
        <w:tc>
          <w:tcPr>
            <w:tcW w:w="2268" w:type="dxa"/>
          </w:tcPr>
          <w:p w:rsidR="006F23FC" w:rsidRPr="00EC3B1B" w:rsidRDefault="006F23FC" w:rsidP="00C351CF">
            <w:pPr>
              <w:jc w:val="center"/>
            </w:pPr>
          </w:p>
        </w:tc>
        <w:tc>
          <w:tcPr>
            <w:tcW w:w="2425" w:type="dxa"/>
          </w:tcPr>
          <w:p w:rsidR="006F23FC" w:rsidRPr="00FD0BBB" w:rsidRDefault="006F23FC" w:rsidP="00C351CF">
            <w:pPr>
              <w:jc w:val="center"/>
            </w:pPr>
          </w:p>
        </w:tc>
        <w:tc>
          <w:tcPr>
            <w:tcW w:w="3126" w:type="dxa"/>
          </w:tcPr>
          <w:p w:rsidR="006F23FC" w:rsidRPr="00FD0BBB" w:rsidRDefault="006F23FC" w:rsidP="00C351CF">
            <w:pPr>
              <w:jc w:val="center"/>
            </w:pPr>
          </w:p>
        </w:tc>
        <w:tc>
          <w:tcPr>
            <w:tcW w:w="2025" w:type="dxa"/>
          </w:tcPr>
          <w:p w:rsidR="006F23FC" w:rsidRPr="00FD0BBB" w:rsidRDefault="006F23FC" w:rsidP="00C351CF">
            <w:pPr>
              <w:jc w:val="center"/>
            </w:pPr>
          </w:p>
        </w:tc>
      </w:tr>
      <w:tr w:rsidR="006F23FC" w:rsidRPr="00FD0BBB" w:rsidTr="00C351CF">
        <w:tc>
          <w:tcPr>
            <w:tcW w:w="2268" w:type="dxa"/>
          </w:tcPr>
          <w:p w:rsidR="006F23FC" w:rsidRPr="00EC3B1B" w:rsidRDefault="006F23FC" w:rsidP="00C351CF">
            <w:pPr>
              <w:jc w:val="center"/>
            </w:pPr>
          </w:p>
        </w:tc>
        <w:tc>
          <w:tcPr>
            <w:tcW w:w="2425" w:type="dxa"/>
          </w:tcPr>
          <w:p w:rsidR="006F23FC" w:rsidRPr="00FD0BBB" w:rsidRDefault="006F23FC" w:rsidP="00C351CF">
            <w:pPr>
              <w:jc w:val="center"/>
            </w:pPr>
          </w:p>
        </w:tc>
        <w:tc>
          <w:tcPr>
            <w:tcW w:w="3126" w:type="dxa"/>
          </w:tcPr>
          <w:p w:rsidR="006F23FC" w:rsidRPr="00FD0BBB" w:rsidRDefault="006F23FC" w:rsidP="00C351CF">
            <w:pPr>
              <w:jc w:val="center"/>
            </w:pPr>
          </w:p>
        </w:tc>
        <w:tc>
          <w:tcPr>
            <w:tcW w:w="2025" w:type="dxa"/>
          </w:tcPr>
          <w:p w:rsidR="006F23FC" w:rsidRPr="00FD0BBB" w:rsidRDefault="006F23FC" w:rsidP="00C351CF">
            <w:pPr>
              <w:jc w:val="center"/>
            </w:pPr>
          </w:p>
        </w:tc>
      </w:tr>
    </w:tbl>
    <w:p w:rsidR="006F23FC" w:rsidRPr="00CC23C1" w:rsidRDefault="006F23FC" w:rsidP="00A32FD3">
      <w:pPr>
        <w:jc w:val="center"/>
      </w:pPr>
    </w:p>
    <w:tbl>
      <w:tblPr>
        <w:tblW w:w="0" w:type="auto"/>
        <w:tblLook w:val="01E0"/>
      </w:tblPr>
      <w:tblGrid>
        <w:gridCol w:w="4917"/>
        <w:gridCol w:w="4918"/>
      </w:tblGrid>
      <w:tr w:rsidR="006F23FC" w:rsidRPr="00CC23C1" w:rsidTr="00C351CF">
        <w:trPr>
          <w:trHeight w:val="1754"/>
        </w:trPr>
        <w:tc>
          <w:tcPr>
            <w:tcW w:w="4917" w:type="dxa"/>
          </w:tcPr>
          <w:p w:rsidR="006F23FC" w:rsidRPr="00CC23C1" w:rsidRDefault="006F23FC" w:rsidP="00C351CF">
            <w:pPr>
              <w:jc w:val="center"/>
              <w:rPr>
                <w:b/>
              </w:rPr>
            </w:pPr>
            <w:r w:rsidRPr="00CC23C1">
              <w:rPr>
                <w:b/>
              </w:rPr>
              <w:t>Исполнитель:</w:t>
            </w:r>
          </w:p>
          <w:p w:rsidR="006F23FC" w:rsidRPr="00CC23C1" w:rsidRDefault="006F23FC" w:rsidP="00C351CF">
            <w:pPr>
              <w:jc w:val="center"/>
              <w:rPr>
                <w:b/>
              </w:rPr>
            </w:pPr>
          </w:p>
          <w:p w:rsidR="006F23FC" w:rsidRDefault="006F23FC" w:rsidP="00C351CF">
            <w:pPr>
              <w:rPr>
                <w:b/>
              </w:rPr>
            </w:pPr>
            <w:r w:rsidRPr="00350AF1">
              <w:rPr>
                <w:b/>
              </w:rPr>
              <w:t>Генеральный директор</w:t>
            </w:r>
          </w:p>
          <w:p w:rsidR="006F23FC" w:rsidRPr="00350AF1" w:rsidRDefault="006F23FC" w:rsidP="00C351CF">
            <w:pPr>
              <w:rPr>
                <w:b/>
              </w:rPr>
            </w:pPr>
          </w:p>
          <w:p w:rsidR="006F23FC" w:rsidRPr="00350AF1" w:rsidRDefault="006F23FC" w:rsidP="00C351CF">
            <w:pPr>
              <w:rPr>
                <w:b/>
              </w:rPr>
            </w:pPr>
          </w:p>
          <w:p w:rsidR="006F23FC" w:rsidRPr="00CC23C1" w:rsidRDefault="006F23FC" w:rsidP="00C351CF">
            <w:pPr>
              <w:rPr>
                <w:b/>
              </w:rPr>
            </w:pPr>
            <w:r w:rsidRPr="00350AF1">
              <w:rPr>
                <w:b/>
              </w:rPr>
              <w:t xml:space="preserve">________________________ </w:t>
            </w:r>
          </w:p>
        </w:tc>
        <w:tc>
          <w:tcPr>
            <w:tcW w:w="4918" w:type="dxa"/>
          </w:tcPr>
          <w:p w:rsidR="006F23FC" w:rsidRPr="00CC23C1" w:rsidRDefault="006F23FC" w:rsidP="00C351CF">
            <w:pPr>
              <w:jc w:val="center"/>
              <w:rPr>
                <w:b/>
              </w:rPr>
            </w:pPr>
            <w:r w:rsidRPr="00CC23C1">
              <w:t xml:space="preserve"> </w:t>
            </w:r>
            <w:r w:rsidRPr="00CC23C1">
              <w:rPr>
                <w:b/>
              </w:rPr>
              <w:t>Заказчик:</w:t>
            </w:r>
          </w:p>
          <w:p w:rsidR="006F23FC" w:rsidRPr="00CC23C1" w:rsidRDefault="006F23FC" w:rsidP="00C351CF">
            <w:pPr>
              <w:jc w:val="center"/>
            </w:pPr>
          </w:p>
          <w:p w:rsidR="006F23FC" w:rsidRPr="00CC23C1" w:rsidRDefault="006F23FC" w:rsidP="00C351CF">
            <w:pPr>
              <w:pStyle w:val="BodyTextIndent"/>
              <w:ind w:firstLine="0"/>
              <w:rPr>
                <w:b/>
                <w:sz w:val="24"/>
                <w:szCs w:val="24"/>
              </w:rPr>
            </w:pPr>
            <w:r w:rsidRPr="00CC23C1">
              <w:rPr>
                <w:sz w:val="24"/>
                <w:szCs w:val="24"/>
              </w:rPr>
              <w:t xml:space="preserve">        </w:t>
            </w:r>
            <w:r w:rsidRPr="00CC23C1">
              <w:rPr>
                <w:b/>
                <w:sz w:val="24"/>
                <w:szCs w:val="24"/>
              </w:rPr>
              <w:t xml:space="preserve">Директор филиала  </w:t>
            </w:r>
          </w:p>
          <w:p w:rsidR="006F23FC" w:rsidRPr="00CC23C1" w:rsidRDefault="006F23FC" w:rsidP="00C351CF">
            <w:pPr>
              <w:pStyle w:val="BodyTextIndent"/>
              <w:ind w:firstLine="0"/>
              <w:jc w:val="center"/>
              <w:rPr>
                <w:b/>
                <w:sz w:val="24"/>
                <w:szCs w:val="24"/>
              </w:rPr>
            </w:pPr>
            <w:r w:rsidRPr="00CC23C1">
              <w:rPr>
                <w:b/>
                <w:sz w:val="24"/>
                <w:szCs w:val="24"/>
              </w:rPr>
              <w:t>ОАО  «ТрансКонтейнер» на СКжд</w:t>
            </w:r>
          </w:p>
          <w:p w:rsidR="006F23FC" w:rsidRPr="00CC23C1" w:rsidRDefault="006F23FC" w:rsidP="00C351CF">
            <w:pPr>
              <w:jc w:val="center"/>
              <w:rPr>
                <w:b/>
              </w:rPr>
            </w:pPr>
          </w:p>
          <w:p w:rsidR="006F23FC" w:rsidRPr="00CC23C1" w:rsidRDefault="006F23FC" w:rsidP="00C351CF">
            <w:pPr>
              <w:jc w:val="center"/>
              <w:rPr>
                <w:b/>
              </w:rPr>
            </w:pPr>
            <w:r w:rsidRPr="00CC23C1">
              <w:rPr>
                <w:b/>
              </w:rPr>
              <w:t>________________________ Колобков А. Е.</w:t>
            </w:r>
          </w:p>
          <w:p w:rsidR="006F23FC" w:rsidRPr="00CC23C1" w:rsidRDefault="006F23FC" w:rsidP="00C351CF"/>
        </w:tc>
      </w:tr>
    </w:tbl>
    <w:p w:rsidR="006F23FC" w:rsidRPr="00CC23C1" w:rsidRDefault="006F23FC" w:rsidP="00A32FD3">
      <w:pPr>
        <w:jc w:val="center"/>
      </w:pPr>
    </w:p>
    <w:p w:rsidR="006F23FC" w:rsidRDefault="006F23FC" w:rsidP="00A32FD3">
      <w:pPr>
        <w:pStyle w:val="BodyText"/>
        <w:suppressAutoHyphens/>
        <w:ind w:firstLine="0"/>
        <w:jc w:val="right"/>
        <w:rPr>
          <w:sz w:val="28"/>
          <w:szCs w:val="28"/>
          <w:highlight w:val="cyan"/>
        </w:rPr>
      </w:pPr>
      <w:r>
        <w:rPr>
          <w:b/>
          <w:i/>
          <w:sz w:val="28"/>
          <w:szCs w:val="28"/>
        </w:rPr>
        <w:br w:type="page"/>
      </w: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Default="006F23FC" w:rsidP="00F215FA">
      <w:pPr>
        <w:pStyle w:val="BodyText"/>
        <w:suppressAutoHyphens/>
        <w:ind w:firstLine="0"/>
        <w:jc w:val="right"/>
        <w:rPr>
          <w:sz w:val="28"/>
          <w:szCs w:val="28"/>
          <w:highlight w:val="cyan"/>
        </w:rPr>
      </w:pPr>
    </w:p>
    <w:p w:rsidR="006F23FC" w:rsidRPr="001C644F" w:rsidRDefault="006F23FC" w:rsidP="00F215FA">
      <w:pPr>
        <w:pStyle w:val="BodyText"/>
        <w:suppressAutoHyphens/>
        <w:ind w:firstLine="0"/>
        <w:jc w:val="right"/>
        <w:rPr>
          <w:sz w:val="28"/>
          <w:szCs w:val="28"/>
        </w:rPr>
      </w:pPr>
      <w:r w:rsidRPr="001C644F">
        <w:rPr>
          <w:sz w:val="28"/>
          <w:szCs w:val="28"/>
        </w:rPr>
        <w:t>Приложение № 6</w:t>
      </w:r>
    </w:p>
    <w:p w:rsidR="006F23FC" w:rsidRPr="001C644F" w:rsidRDefault="006F23FC" w:rsidP="00F215FA">
      <w:pPr>
        <w:pStyle w:val="BodyText"/>
        <w:suppressAutoHyphens/>
        <w:ind w:firstLine="0"/>
        <w:jc w:val="right"/>
        <w:rPr>
          <w:sz w:val="28"/>
          <w:szCs w:val="28"/>
        </w:rPr>
      </w:pPr>
      <w:r w:rsidRPr="001C644F">
        <w:rPr>
          <w:sz w:val="28"/>
          <w:szCs w:val="28"/>
        </w:rPr>
        <w:t>к документации о закупке</w:t>
      </w:r>
    </w:p>
    <w:p w:rsidR="006F23FC" w:rsidRPr="001C644F" w:rsidRDefault="006F23FC" w:rsidP="007415F9">
      <w:pPr>
        <w:suppressAutoHyphens/>
        <w:rPr>
          <w:sz w:val="28"/>
          <w:szCs w:val="28"/>
        </w:rPr>
      </w:pPr>
    </w:p>
    <w:p w:rsidR="006F23FC" w:rsidRPr="001C644F" w:rsidRDefault="006F23FC" w:rsidP="007415F9">
      <w:pPr>
        <w:tabs>
          <w:tab w:val="left" w:pos="9639"/>
        </w:tabs>
        <w:suppressAutoHyphens/>
        <w:ind w:firstLine="567"/>
        <w:jc w:val="center"/>
        <w:rPr>
          <w:b/>
          <w:szCs w:val="28"/>
        </w:rPr>
      </w:pPr>
    </w:p>
    <w:p w:rsidR="006F23FC" w:rsidRPr="001C644F" w:rsidRDefault="006F23FC" w:rsidP="007415F9">
      <w:pPr>
        <w:tabs>
          <w:tab w:val="left" w:pos="9639"/>
        </w:tabs>
        <w:suppressAutoHyphens/>
        <w:ind w:firstLine="567"/>
        <w:jc w:val="center"/>
        <w:rPr>
          <w:b/>
          <w:szCs w:val="28"/>
        </w:rPr>
      </w:pPr>
      <w:r w:rsidRPr="001C644F">
        <w:rPr>
          <w:b/>
          <w:szCs w:val="28"/>
        </w:rPr>
        <w:t>СВЕДЕНИЯ О ПЛАНИРУЕМЫХ К ПРИВЛЕЧЕНИЮ СУБПОДРЯДНЫХ ОРГАНИЗАЦИЯХ</w:t>
      </w:r>
    </w:p>
    <w:p w:rsidR="006F23FC" w:rsidRPr="001C644F" w:rsidRDefault="006F23FC" w:rsidP="007415F9">
      <w:pPr>
        <w:tabs>
          <w:tab w:val="left" w:pos="9639"/>
        </w:tabs>
        <w:suppressAutoHyphens/>
        <w:ind w:firstLine="567"/>
        <w:jc w:val="center"/>
        <w:rPr>
          <w:i/>
        </w:rPr>
      </w:pPr>
      <w:r w:rsidRPr="001C644F">
        <w:rPr>
          <w:i/>
        </w:rPr>
        <w:t>(отдельный лист по каждому субподрядчику)</w:t>
      </w:r>
    </w:p>
    <w:p w:rsidR="006F23FC" w:rsidRPr="001C644F" w:rsidRDefault="006F23FC" w:rsidP="007415F9">
      <w:pPr>
        <w:tabs>
          <w:tab w:val="left" w:pos="9639"/>
        </w:tabs>
        <w:suppressAutoHyphens/>
        <w:ind w:firstLine="567"/>
        <w:jc w:val="center"/>
        <w:rPr>
          <w:sz w:val="22"/>
        </w:rPr>
      </w:pPr>
    </w:p>
    <w:p w:rsidR="006F23FC" w:rsidRPr="001C644F" w:rsidRDefault="006F23FC" w:rsidP="007415F9">
      <w:pPr>
        <w:tabs>
          <w:tab w:val="left" w:pos="9639"/>
        </w:tabs>
        <w:suppressAutoHyphens/>
        <w:ind w:firstLine="567"/>
        <w:jc w:val="center"/>
        <w:rPr>
          <w:b/>
          <w:sz w:val="28"/>
          <w:szCs w:val="28"/>
        </w:rPr>
      </w:pPr>
      <w:r w:rsidRPr="001C644F">
        <w:rPr>
          <w:b/>
          <w:sz w:val="28"/>
          <w:szCs w:val="28"/>
        </w:rPr>
        <w:t>Наименование организации, фирмы:</w:t>
      </w:r>
    </w:p>
    <w:p w:rsidR="006F23FC" w:rsidRPr="001C644F" w:rsidRDefault="006F23FC" w:rsidP="007415F9">
      <w:pPr>
        <w:tabs>
          <w:tab w:val="left" w:pos="9639"/>
        </w:tabs>
        <w:suppressAutoHyphens/>
        <w:ind w:firstLine="567"/>
        <w:jc w:val="center"/>
        <w:rPr>
          <w:b/>
          <w:sz w:val="22"/>
        </w:rPr>
      </w:pPr>
    </w:p>
    <w:p w:rsidR="006F23FC" w:rsidRPr="001C644F" w:rsidRDefault="006F23FC" w:rsidP="007415F9">
      <w:pPr>
        <w:tabs>
          <w:tab w:val="left" w:pos="9639"/>
        </w:tabs>
        <w:suppressAutoHyphens/>
        <w:ind w:firstLine="567"/>
        <w:rPr>
          <w:sz w:val="22"/>
        </w:rPr>
      </w:pPr>
      <w:r w:rsidRPr="001C644F">
        <w:rPr>
          <w:sz w:val="22"/>
        </w:rPr>
        <w:t>____________________________________________________________________________</w:t>
      </w:r>
    </w:p>
    <w:p w:rsidR="006F23FC" w:rsidRPr="001C644F" w:rsidRDefault="006F23FC"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F23FC" w:rsidRPr="001C644F" w:rsidTr="00760952">
        <w:tc>
          <w:tcPr>
            <w:tcW w:w="3138" w:type="dxa"/>
          </w:tcPr>
          <w:p w:rsidR="006F23FC" w:rsidRPr="001C644F" w:rsidRDefault="006F23FC" w:rsidP="007415F9">
            <w:pPr>
              <w:tabs>
                <w:tab w:val="left" w:pos="9639"/>
              </w:tabs>
              <w:suppressAutoHyphens/>
              <w:rPr>
                <w:szCs w:val="28"/>
              </w:rPr>
            </w:pPr>
          </w:p>
        </w:tc>
        <w:tc>
          <w:tcPr>
            <w:tcW w:w="3426" w:type="dxa"/>
            <w:gridSpan w:val="2"/>
            <w:vAlign w:val="center"/>
          </w:tcPr>
          <w:p w:rsidR="006F23FC" w:rsidRPr="001C644F" w:rsidRDefault="006F23FC" w:rsidP="007415F9">
            <w:pPr>
              <w:tabs>
                <w:tab w:val="left" w:pos="9639"/>
              </w:tabs>
              <w:suppressAutoHyphens/>
              <w:jc w:val="center"/>
              <w:rPr>
                <w:szCs w:val="28"/>
              </w:rPr>
            </w:pPr>
            <w:r w:rsidRPr="001C644F">
              <w:rPr>
                <w:szCs w:val="28"/>
              </w:rPr>
              <w:t>Головная фирма</w:t>
            </w:r>
          </w:p>
        </w:tc>
        <w:tc>
          <w:tcPr>
            <w:tcW w:w="3156" w:type="dxa"/>
            <w:vAlign w:val="center"/>
          </w:tcPr>
          <w:p w:rsidR="006F23FC" w:rsidRPr="001C644F" w:rsidRDefault="006F23FC" w:rsidP="007415F9">
            <w:pPr>
              <w:tabs>
                <w:tab w:val="left" w:pos="9639"/>
              </w:tabs>
              <w:suppressAutoHyphens/>
              <w:jc w:val="center"/>
              <w:rPr>
                <w:szCs w:val="28"/>
              </w:rPr>
            </w:pPr>
            <w:r w:rsidRPr="001C644F">
              <w:rPr>
                <w:szCs w:val="28"/>
              </w:rPr>
              <w:t>Филиалы и дочерние предприятия</w:t>
            </w:r>
          </w:p>
        </w:tc>
      </w:tr>
      <w:tr w:rsidR="006F23FC" w:rsidRPr="001C644F" w:rsidTr="00760952">
        <w:trPr>
          <w:trHeight w:val="391"/>
        </w:trPr>
        <w:tc>
          <w:tcPr>
            <w:tcW w:w="3138" w:type="dxa"/>
          </w:tcPr>
          <w:p w:rsidR="006F23FC" w:rsidRPr="001C644F" w:rsidRDefault="006F23FC" w:rsidP="007415F9">
            <w:pPr>
              <w:tabs>
                <w:tab w:val="left" w:pos="9639"/>
              </w:tabs>
              <w:suppressAutoHyphens/>
            </w:pPr>
            <w:r w:rsidRPr="001C644F">
              <w:t>Адрес</w:t>
            </w:r>
          </w:p>
        </w:tc>
        <w:tc>
          <w:tcPr>
            <w:tcW w:w="3426" w:type="dxa"/>
            <w:gridSpan w:val="2"/>
          </w:tcPr>
          <w:p w:rsidR="006F23FC" w:rsidRPr="001C644F" w:rsidRDefault="006F23FC" w:rsidP="007415F9">
            <w:pPr>
              <w:tabs>
                <w:tab w:val="left" w:pos="9639"/>
              </w:tabs>
              <w:suppressAutoHyphens/>
              <w:jc w:val="center"/>
            </w:pPr>
          </w:p>
        </w:tc>
        <w:tc>
          <w:tcPr>
            <w:tcW w:w="3156" w:type="dxa"/>
          </w:tcPr>
          <w:p w:rsidR="006F23FC" w:rsidRPr="001C644F" w:rsidRDefault="006F23FC" w:rsidP="007415F9">
            <w:pPr>
              <w:tabs>
                <w:tab w:val="left" w:pos="9639"/>
              </w:tabs>
              <w:suppressAutoHyphens/>
              <w:jc w:val="center"/>
            </w:pPr>
          </w:p>
        </w:tc>
      </w:tr>
      <w:tr w:rsidR="006F23FC" w:rsidRPr="001C644F" w:rsidTr="00760952">
        <w:trPr>
          <w:trHeight w:val="346"/>
        </w:trPr>
        <w:tc>
          <w:tcPr>
            <w:tcW w:w="3138" w:type="dxa"/>
          </w:tcPr>
          <w:p w:rsidR="006F23FC" w:rsidRPr="001C644F" w:rsidRDefault="006F23FC" w:rsidP="007415F9">
            <w:pPr>
              <w:tabs>
                <w:tab w:val="left" w:pos="9639"/>
              </w:tabs>
              <w:suppressAutoHyphens/>
            </w:pPr>
            <w:r w:rsidRPr="001C644F">
              <w:t>Телефон</w:t>
            </w:r>
          </w:p>
        </w:tc>
        <w:tc>
          <w:tcPr>
            <w:tcW w:w="3426" w:type="dxa"/>
            <w:gridSpan w:val="2"/>
          </w:tcPr>
          <w:p w:rsidR="006F23FC" w:rsidRPr="001C644F" w:rsidRDefault="006F23FC" w:rsidP="007415F9">
            <w:pPr>
              <w:tabs>
                <w:tab w:val="left" w:pos="9639"/>
              </w:tabs>
              <w:suppressAutoHyphens/>
              <w:jc w:val="center"/>
            </w:pPr>
          </w:p>
        </w:tc>
        <w:tc>
          <w:tcPr>
            <w:tcW w:w="3156" w:type="dxa"/>
          </w:tcPr>
          <w:p w:rsidR="006F23FC" w:rsidRPr="001C644F" w:rsidRDefault="006F23FC" w:rsidP="007415F9">
            <w:pPr>
              <w:tabs>
                <w:tab w:val="left" w:pos="9639"/>
              </w:tabs>
              <w:suppressAutoHyphens/>
              <w:jc w:val="center"/>
            </w:pPr>
          </w:p>
        </w:tc>
      </w:tr>
      <w:tr w:rsidR="006F23FC" w:rsidRPr="001C644F" w:rsidTr="00760952">
        <w:trPr>
          <w:trHeight w:val="355"/>
        </w:trPr>
        <w:tc>
          <w:tcPr>
            <w:tcW w:w="3138" w:type="dxa"/>
          </w:tcPr>
          <w:p w:rsidR="006F23FC" w:rsidRPr="001C644F" w:rsidRDefault="006F23FC" w:rsidP="007415F9">
            <w:pPr>
              <w:tabs>
                <w:tab w:val="left" w:pos="9639"/>
              </w:tabs>
              <w:suppressAutoHyphens/>
            </w:pPr>
            <w:r w:rsidRPr="001C644F">
              <w:t>Факс</w:t>
            </w:r>
          </w:p>
        </w:tc>
        <w:tc>
          <w:tcPr>
            <w:tcW w:w="3426" w:type="dxa"/>
            <w:gridSpan w:val="2"/>
          </w:tcPr>
          <w:p w:rsidR="006F23FC" w:rsidRPr="001C644F" w:rsidRDefault="006F23FC" w:rsidP="007415F9">
            <w:pPr>
              <w:tabs>
                <w:tab w:val="left" w:pos="9639"/>
              </w:tabs>
              <w:suppressAutoHyphens/>
              <w:jc w:val="center"/>
            </w:pPr>
          </w:p>
        </w:tc>
        <w:tc>
          <w:tcPr>
            <w:tcW w:w="3156" w:type="dxa"/>
          </w:tcPr>
          <w:p w:rsidR="006F23FC" w:rsidRPr="001C644F" w:rsidRDefault="006F23FC" w:rsidP="007415F9">
            <w:pPr>
              <w:tabs>
                <w:tab w:val="left" w:pos="9639"/>
              </w:tabs>
              <w:suppressAutoHyphens/>
              <w:jc w:val="center"/>
            </w:pPr>
          </w:p>
        </w:tc>
      </w:tr>
      <w:tr w:rsidR="006F23FC" w:rsidRPr="001C644F" w:rsidTr="00760952">
        <w:trPr>
          <w:trHeight w:val="351"/>
        </w:trPr>
        <w:tc>
          <w:tcPr>
            <w:tcW w:w="3138" w:type="dxa"/>
          </w:tcPr>
          <w:p w:rsidR="006F23FC" w:rsidRPr="001C644F" w:rsidRDefault="006F23FC" w:rsidP="007415F9">
            <w:pPr>
              <w:tabs>
                <w:tab w:val="left" w:pos="9639"/>
              </w:tabs>
              <w:suppressAutoHyphens/>
            </w:pPr>
            <w:r w:rsidRPr="001C644F">
              <w:t>Ответственное лицо</w:t>
            </w:r>
          </w:p>
        </w:tc>
        <w:tc>
          <w:tcPr>
            <w:tcW w:w="3426" w:type="dxa"/>
            <w:gridSpan w:val="2"/>
          </w:tcPr>
          <w:p w:rsidR="006F23FC" w:rsidRPr="001C644F" w:rsidRDefault="006F23FC" w:rsidP="007415F9">
            <w:pPr>
              <w:tabs>
                <w:tab w:val="left" w:pos="9639"/>
              </w:tabs>
              <w:suppressAutoHyphens/>
              <w:jc w:val="center"/>
            </w:pPr>
          </w:p>
        </w:tc>
        <w:tc>
          <w:tcPr>
            <w:tcW w:w="3156" w:type="dxa"/>
          </w:tcPr>
          <w:p w:rsidR="006F23FC" w:rsidRPr="001C644F" w:rsidRDefault="006F23FC" w:rsidP="007415F9">
            <w:pPr>
              <w:tabs>
                <w:tab w:val="left" w:pos="9639"/>
              </w:tabs>
              <w:suppressAutoHyphens/>
              <w:jc w:val="center"/>
            </w:pPr>
          </w:p>
        </w:tc>
      </w:tr>
      <w:tr w:rsidR="006F23FC" w:rsidRPr="001C644F" w:rsidTr="00760952">
        <w:trPr>
          <w:trHeight w:val="348"/>
        </w:trPr>
        <w:tc>
          <w:tcPr>
            <w:tcW w:w="3138" w:type="dxa"/>
          </w:tcPr>
          <w:p w:rsidR="006F23FC" w:rsidRPr="001C644F" w:rsidRDefault="006F23FC" w:rsidP="007415F9">
            <w:pPr>
              <w:tabs>
                <w:tab w:val="left" w:pos="9639"/>
              </w:tabs>
              <w:suppressAutoHyphens/>
            </w:pPr>
            <w:r w:rsidRPr="001C644F">
              <w:t>Форма (ООО, ЗАО и т.д.)</w:t>
            </w:r>
          </w:p>
        </w:tc>
        <w:tc>
          <w:tcPr>
            <w:tcW w:w="3426" w:type="dxa"/>
            <w:gridSpan w:val="2"/>
          </w:tcPr>
          <w:p w:rsidR="006F23FC" w:rsidRPr="001C644F" w:rsidRDefault="006F23FC" w:rsidP="007415F9">
            <w:pPr>
              <w:tabs>
                <w:tab w:val="left" w:pos="9639"/>
              </w:tabs>
              <w:suppressAutoHyphens/>
              <w:jc w:val="center"/>
            </w:pPr>
          </w:p>
        </w:tc>
        <w:tc>
          <w:tcPr>
            <w:tcW w:w="3156" w:type="dxa"/>
          </w:tcPr>
          <w:p w:rsidR="006F23FC" w:rsidRPr="001C644F" w:rsidRDefault="006F23FC" w:rsidP="007415F9">
            <w:pPr>
              <w:tabs>
                <w:tab w:val="left" w:pos="9639"/>
              </w:tabs>
              <w:suppressAutoHyphens/>
              <w:jc w:val="center"/>
            </w:pPr>
          </w:p>
        </w:tc>
      </w:tr>
      <w:tr w:rsidR="006F23FC" w:rsidRPr="001C644F" w:rsidTr="00760952">
        <w:trPr>
          <w:trHeight w:val="343"/>
        </w:trPr>
        <w:tc>
          <w:tcPr>
            <w:tcW w:w="3138" w:type="dxa"/>
          </w:tcPr>
          <w:p w:rsidR="006F23FC" w:rsidRPr="001C644F" w:rsidRDefault="006F23FC" w:rsidP="007415F9">
            <w:pPr>
              <w:tabs>
                <w:tab w:val="left" w:pos="9639"/>
              </w:tabs>
              <w:suppressAutoHyphens/>
            </w:pPr>
            <w:r w:rsidRPr="001C644F">
              <w:t>Уставный капитал</w:t>
            </w:r>
          </w:p>
        </w:tc>
        <w:tc>
          <w:tcPr>
            <w:tcW w:w="3426" w:type="dxa"/>
            <w:gridSpan w:val="2"/>
          </w:tcPr>
          <w:p w:rsidR="006F23FC" w:rsidRPr="001C644F" w:rsidRDefault="006F23FC" w:rsidP="007415F9">
            <w:pPr>
              <w:tabs>
                <w:tab w:val="left" w:pos="9639"/>
              </w:tabs>
              <w:suppressAutoHyphens/>
              <w:jc w:val="center"/>
            </w:pPr>
          </w:p>
        </w:tc>
        <w:tc>
          <w:tcPr>
            <w:tcW w:w="3156" w:type="dxa"/>
          </w:tcPr>
          <w:p w:rsidR="006F23FC" w:rsidRPr="001C644F" w:rsidRDefault="006F23FC" w:rsidP="007415F9">
            <w:pPr>
              <w:tabs>
                <w:tab w:val="left" w:pos="9639"/>
              </w:tabs>
              <w:suppressAutoHyphens/>
              <w:jc w:val="center"/>
            </w:pPr>
          </w:p>
        </w:tc>
      </w:tr>
      <w:tr w:rsidR="006F23FC" w:rsidRPr="001C644F" w:rsidTr="00760952">
        <w:trPr>
          <w:trHeight w:val="505"/>
        </w:trPr>
        <w:tc>
          <w:tcPr>
            <w:tcW w:w="3138" w:type="dxa"/>
            <w:tcBorders>
              <w:bottom w:val="nil"/>
            </w:tcBorders>
          </w:tcPr>
          <w:p w:rsidR="006F23FC" w:rsidRPr="001C644F" w:rsidRDefault="006F23FC" w:rsidP="007415F9">
            <w:pPr>
              <w:tabs>
                <w:tab w:val="left" w:pos="9639"/>
              </w:tabs>
              <w:suppressAutoHyphens/>
            </w:pPr>
            <w:r w:rsidRPr="001C644F">
              <w:t>Сфера деятельности</w:t>
            </w:r>
          </w:p>
        </w:tc>
        <w:tc>
          <w:tcPr>
            <w:tcW w:w="3426" w:type="dxa"/>
            <w:gridSpan w:val="2"/>
            <w:tcBorders>
              <w:bottom w:val="nil"/>
            </w:tcBorders>
          </w:tcPr>
          <w:p w:rsidR="006F23FC" w:rsidRPr="001C644F" w:rsidRDefault="006F23FC" w:rsidP="007415F9">
            <w:pPr>
              <w:tabs>
                <w:tab w:val="left" w:pos="9639"/>
              </w:tabs>
              <w:suppressAutoHyphens/>
              <w:jc w:val="center"/>
            </w:pPr>
          </w:p>
        </w:tc>
        <w:tc>
          <w:tcPr>
            <w:tcW w:w="3156" w:type="dxa"/>
            <w:tcBorders>
              <w:bottom w:val="nil"/>
            </w:tcBorders>
          </w:tcPr>
          <w:p w:rsidR="006F23FC" w:rsidRPr="001C644F" w:rsidRDefault="006F23FC" w:rsidP="007415F9">
            <w:pPr>
              <w:tabs>
                <w:tab w:val="left" w:pos="9639"/>
              </w:tabs>
              <w:suppressAutoHyphens/>
              <w:jc w:val="center"/>
            </w:pPr>
          </w:p>
        </w:tc>
      </w:tr>
      <w:tr w:rsidR="006F23FC" w:rsidRPr="001C644F" w:rsidTr="00760952">
        <w:tc>
          <w:tcPr>
            <w:tcW w:w="3138" w:type="dxa"/>
            <w:tcBorders>
              <w:right w:val="nil"/>
            </w:tcBorders>
          </w:tcPr>
          <w:p w:rsidR="006F23FC" w:rsidRPr="001C644F" w:rsidRDefault="006F23FC" w:rsidP="007415F9">
            <w:pPr>
              <w:tabs>
                <w:tab w:val="left" w:pos="9639"/>
              </w:tabs>
              <w:suppressAutoHyphens/>
            </w:pPr>
            <w:r w:rsidRPr="001C644F">
              <w:t>Руководитель:</w:t>
            </w:r>
          </w:p>
        </w:tc>
        <w:tc>
          <w:tcPr>
            <w:tcW w:w="3426" w:type="dxa"/>
            <w:gridSpan w:val="2"/>
            <w:tcBorders>
              <w:left w:val="nil"/>
              <w:right w:val="nil"/>
            </w:tcBorders>
          </w:tcPr>
          <w:p w:rsidR="006F23FC" w:rsidRPr="001C644F" w:rsidRDefault="006F23FC" w:rsidP="007415F9">
            <w:pPr>
              <w:tabs>
                <w:tab w:val="left" w:pos="9639"/>
              </w:tabs>
              <w:suppressAutoHyphens/>
            </w:pPr>
            <w:r w:rsidRPr="001C644F">
              <w:t>Дата:</w:t>
            </w:r>
          </w:p>
        </w:tc>
        <w:tc>
          <w:tcPr>
            <w:tcW w:w="3156" w:type="dxa"/>
            <w:tcBorders>
              <w:left w:val="nil"/>
            </w:tcBorders>
          </w:tcPr>
          <w:p w:rsidR="006F23FC" w:rsidRPr="001C644F" w:rsidRDefault="006F23FC" w:rsidP="007415F9">
            <w:pPr>
              <w:tabs>
                <w:tab w:val="left" w:pos="9639"/>
              </w:tabs>
              <w:suppressAutoHyphens/>
            </w:pPr>
            <w:r w:rsidRPr="001C644F">
              <w:t>Печать/подпись (субподрядчика)</w:t>
            </w:r>
          </w:p>
        </w:tc>
      </w:tr>
      <w:tr w:rsidR="006F23FC" w:rsidRPr="001C644F" w:rsidTr="00760952">
        <w:trPr>
          <w:cantSplit/>
        </w:trPr>
        <w:tc>
          <w:tcPr>
            <w:tcW w:w="9720" w:type="dxa"/>
            <w:gridSpan w:val="4"/>
          </w:tcPr>
          <w:p w:rsidR="006F23FC" w:rsidRPr="001C644F" w:rsidRDefault="006F23FC" w:rsidP="007415F9">
            <w:pPr>
              <w:tabs>
                <w:tab w:val="left" w:pos="9639"/>
              </w:tabs>
              <w:suppressAutoHyphens/>
              <w:jc w:val="center"/>
            </w:pPr>
          </w:p>
        </w:tc>
      </w:tr>
      <w:tr w:rsidR="006F23FC" w:rsidRPr="001C644F" w:rsidTr="00760952">
        <w:trPr>
          <w:cantSplit/>
        </w:trPr>
        <w:tc>
          <w:tcPr>
            <w:tcW w:w="4782" w:type="dxa"/>
            <w:gridSpan w:val="2"/>
            <w:vMerge w:val="restart"/>
            <w:vAlign w:val="center"/>
          </w:tcPr>
          <w:p w:rsidR="006F23FC" w:rsidRPr="001C644F" w:rsidRDefault="006F23FC" w:rsidP="007415F9">
            <w:pPr>
              <w:tabs>
                <w:tab w:val="left" w:pos="9639"/>
              </w:tabs>
              <w:suppressAutoHyphens/>
            </w:pPr>
            <w:r w:rsidRPr="001C644F">
              <w:t>Виды работ, передаваемые субподрядчику по предмету конкурса</w:t>
            </w:r>
          </w:p>
        </w:tc>
        <w:tc>
          <w:tcPr>
            <w:tcW w:w="4938" w:type="dxa"/>
            <w:gridSpan w:val="2"/>
          </w:tcPr>
          <w:p w:rsidR="006F23FC" w:rsidRPr="001C644F" w:rsidRDefault="006F23FC" w:rsidP="007415F9">
            <w:pPr>
              <w:tabs>
                <w:tab w:val="left" w:pos="9639"/>
              </w:tabs>
              <w:suppressAutoHyphens/>
              <w:jc w:val="center"/>
            </w:pPr>
            <w:r w:rsidRPr="001C644F">
              <w:t>Передаваемые объемы работ</w:t>
            </w:r>
          </w:p>
        </w:tc>
      </w:tr>
      <w:tr w:rsidR="006F23FC" w:rsidRPr="001C644F" w:rsidTr="00760952">
        <w:trPr>
          <w:cantSplit/>
        </w:trPr>
        <w:tc>
          <w:tcPr>
            <w:tcW w:w="4782" w:type="dxa"/>
            <w:gridSpan w:val="2"/>
            <w:vMerge/>
          </w:tcPr>
          <w:p w:rsidR="006F23FC" w:rsidRPr="001C644F" w:rsidRDefault="006F23FC" w:rsidP="007415F9">
            <w:pPr>
              <w:tabs>
                <w:tab w:val="left" w:pos="9639"/>
              </w:tabs>
              <w:suppressAutoHyphens/>
            </w:pPr>
          </w:p>
        </w:tc>
        <w:tc>
          <w:tcPr>
            <w:tcW w:w="1782" w:type="dxa"/>
          </w:tcPr>
          <w:p w:rsidR="006F23FC" w:rsidRPr="001C644F" w:rsidRDefault="006F23FC" w:rsidP="007415F9">
            <w:pPr>
              <w:tabs>
                <w:tab w:val="left" w:pos="9639"/>
              </w:tabs>
              <w:suppressAutoHyphens/>
              <w:jc w:val="center"/>
            </w:pPr>
            <w:r w:rsidRPr="001C644F">
              <w:t>В физических единицах</w:t>
            </w:r>
          </w:p>
        </w:tc>
        <w:tc>
          <w:tcPr>
            <w:tcW w:w="3156" w:type="dxa"/>
            <w:vAlign w:val="center"/>
          </w:tcPr>
          <w:p w:rsidR="006F23FC" w:rsidRPr="001C644F" w:rsidRDefault="006F23FC" w:rsidP="007415F9">
            <w:pPr>
              <w:tabs>
                <w:tab w:val="left" w:pos="9639"/>
              </w:tabs>
              <w:suppressAutoHyphens/>
              <w:jc w:val="center"/>
            </w:pPr>
            <w:r w:rsidRPr="001C644F">
              <w:t>В % к общему объему работ по предмету конкурса</w:t>
            </w:r>
          </w:p>
        </w:tc>
      </w:tr>
      <w:tr w:rsidR="006F23FC" w:rsidRPr="001C644F" w:rsidTr="00760952">
        <w:tc>
          <w:tcPr>
            <w:tcW w:w="4782" w:type="dxa"/>
            <w:gridSpan w:val="2"/>
          </w:tcPr>
          <w:p w:rsidR="006F23FC" w:rsidRPr="001C644F" w:rsidRDefault="006F23FC" w:rsidP="007415F9">
            <w:pPr>
              <w:tabs>
                <w:tab w:val="left" w:pos="9639"/>
              </w:tabs>
              <w:suppressAutoHyphens/>
            </w:pPr>
          </w:p>
        </w:tc>
        <w:tc>
          <w:tcPr>
            <w:tcW w:w="1782" w:type="dxa"/>
          </w:tcPr>
          <w:p w:rsidR="006F23FC" w:rsidRPr="001C644F" w:rsidRDefault="006F23FC" w:rsidP="007415F9">
            <w:pPr>
              <w:tabs>
                <w:tab w:val="left" w:pos="9639"/>
              </w:tabs>
              <w:suppressAutoHyphens/>
              <w:jc w:val="center"/>
            </w:pPr>
          </w:p>
        </w:tc>
        <w:tc>
          <w:tcPr>
            <w:tcW w:w="3156" w:type="dxa"/>
          </w:tcPr>
          <w:p w:rsidR="006F23FC" w:rsidRPr="001C644F" w:rsidRDefault="006F23FC" w:rsidP="007415F9">
            <w:pPr>
              <w:tabs>
                <w:tab w:val="left" w:pos="9639"/>
              </w:tabs>
              <w:suppressAutoHyphens/>
              <w:jc w:val="center"/>
            </w:pPr>
          </w:p>
        </w:tc>
      </w:tr>
      <w:tr w:rsidR="006F23FC" w:rsidRPr="001C644F" w:rsidTr="00760952">
        <w:tc>
          <w:tcPr>
            <w:tcW w:w="4782" w:type="dxa"/>
            <w:gridSpan w:val="2"/>
          </w:tcPr>
          <w:p w:rsidR="006F23FC" w:rsidRPr="001C644F" w:rsidRDefault="006F23FC" w:rsidP="007415F9">
            <w:pPr>
              <w:tabs>
                <w:tab w:val="left" w:pos="9639"/>
              </w:tabs>
              <w:suppressAutoHyphens/>
            </w:pPr>
          </w:p>
        </w:tc>
        <w:tc>
          <w:tcPr>
            <w:tcW w:w="1782" w:type="dxa"/>
          </w:tcPr>
          <w:p w:rsidR="006F23FC" w:rsidRPr="001C644F" w:rsidRDefault="006F23FC" w:rsidP="007415F9">
            <w:pPr>
              <w:tabs>
                <w:tab w:val="left" w:pos="9639"/>
              </w:tabs>
              <w:suppressAutoHyphens/>
              <w:jc w:val="center"/>
            </w:pPr>
          </w:p>
        </w:tc>
        <w:tc>
          <w:tcPr>
            <w:tcW w:w="3156" w:type="dxa"/>
          </w:tcPr>
          <w:p w:rsidR="006F23FC" w:rsidRPr="001C644F" w:rsidRDefault="006F23FC" w:rsidP="007415F9">
            <w:pPr>
              <w:tabs>
                <w:tab w:val="left" w:pos="9639"/>
              </w:tabs>
              <w:suppressAutoHyphens/>
              <w:jc w:val="center"/>
            </w:pPr>
          </w:p>
        </w:tc>
      </w:tr>
      <w:tr w:rsidR="006F23FC" w:rsidRPr="001C644F" w:rsidTr="00760952">
        <w:tc>
          <w:tcPr>
            <w:tcW w:w="6564" w:type="dxa"/>
            <w:gridSpan w:val="3"/>
          </w:tcPr>
          <w:p w:rsidR="006F23FC" w:rsidRPr="001C644F" w:rsidRDefault="006F23FC" w:rsidP="007415F9">
            <w:pPr>
              <w:tabs>
                <w:tab w:val="left" w:pos="9639"/>
              </w:tabs>
              <w:suppressAutoHyphens/>
            </w:pPr>
            <w:r w:rsidRPr="001C644F">
              <w:t>Итого % передаваемых субподрядчику объёмов работ к общему объёму работ по предмету конкурса</w:t>
            </w:r>
          </w:p>
        </w:tc>
        <w:tc>
          <w:tcPr>
            <w:tcW w:w="3156" w:type="dxa"/>
          </w:tcPr>
          <w:p w:rsidR="006F23FC" w:rsidRPr="001C644F" w:rsidRDefault="006F23FC" w:rsidP="007415F9">
            <w:pPr>
              <w:tabs>
                <w:tab w:val="left" w:pos="9639"/>
              </w:tabs>
              <w:suppressAutoHyphens/>
              <w:jc w:val="center"/>
            </w:pPr>
          </w:p>
        </w:tc>
      </w:tr>
    </w:tbl>
    <w:p w:rsidR="006F23FC" w:rsidRPr="001C644F" w:rsidRDefault="006F23FC" w:rsidP="007415F9">
      <w:pPr>
        <w:tabs>
          <w:tab w:val="left" w:pos="9639"/>
        </w:tabs>
        <w:suppressAutoHyphens/>
        <w:ind w:firstLine="720"/>
        <w:jc w:val="both"/>
        <w:rPr>
          <w:szCs w:val="28"/>
        </w:rPr>
      </w:pPr>
      <w:r w:rsidRPr="001C644F">
        <w:rPr>
          <w:szCs w:val="28"/>
        </w:rPr>
        <w:t>Приложения:</w:t>
      </w:r>
    </w:p>
    <w:p w:rsidR="006F23FC" w:rsidRPr="001C644F" w:rsidRDefault="006F23FC" w:rsidP="007415F9">
      <w:pPr>
        <w:tabs>
          <w:tab w:val="left" w:pos="9639"/>
        </w:tabs>
        <w:suppressAutoHyphens/>
        <w:ind w:firstLine="720"/>
        <w:jc w:val="both"/>
        <w:rPr>
          <w:szCs w:val="28"/>
        </w:rPr>
      </w:pPr>
      <w:r w:rsidRPr="001C644F">
        <w:rPr>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6F23FC" w:rsidRPr="001C644F" w:rsidRDefault="006F23FC" w:rsidP="007415F9">
      <w:pPr>
        <w:tabs>
          <w:tab w:val="left" w:pos="9639"/>
        </w:tabs>
        <w:suppressAutoHyphens/>
        <w:ind w:firstLine="720"/>
        <w:jc w:val="both"/>
        <w:rPr>
          <w:szCs w:val="28"/>
        </w:rPr>
      </w:pPr>
      <w:r w:rsidRPr="001C644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F23FC" w:rsidRPr="001C644F" w:rsidRDefault="006F23FC" w:rsidP="007415F9">
      <w:pPr>
        <w:shd w:val="clear" w:color="auto" w:fill="FFFFFF"/>
        <w:suppressAutoHyphens/>
        <w:jc w:val="both"/>
        <w:rPr>
          <w:spacing w:val="-13"/>
        </w:rPr>
      </w:pPr>
    </w:p>
    <w:p w:rsidR="006F23FC" w:rsidRPr="001C644F" w:rsidRDefault="006F23FC" w:rsidP="00F215FA">
      <w:pPr>
        <w:pStyle w:val="Heading3"/>
        <w:suppressAutoHyphens/>
        <w:spacing w:before="0" w:after="0"/>
        <w:rPr>
          <w:rFonts w:ascii="Times New Roman" w:hAnsi="Times New Roman"/>
          <w:sz w:val="28"/>
          <w:szCs w:val="28"/>
        </w:rPr>
      </w:pPr>
    </w:p>
    <w:p w:rsidR="006F23FC" w:rsidRPr="001C644F" w:rsidRDefault="006F23FC" w:rsidP="00F215FA">
      <w:pPr>
        <w:pStyle w:val="Heading3"/>
        <w:suppressAutoHyphens/>
        <w:spacing w:before="0" w:after="0"/>
        <w:rPr>
          <w:b w:val="0"/>
          <w:sz w:val="28"/>
          <w:szCs w:val="28"/>
        </w:rPr>
      </w:pPr>
      <w:r w:rsidRPr="001C644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F23FC" w:rsidRPr="001C644F" w:rsidRDefault="006F23FC" w:rsidP="00F215FA">
      <w:pPr>
        <w:tabs>
          <w:tab w:val="left" w:pos="8640"/>
        </w:tabs>
        <w:suppressAutoHyphens/>
        <w:jc w:val="center"/>
        <w:rPr>
          <w:i/>
        </w:rPr>
      </w:pPr>
      <w:r w:rsidRPr="001C644F">
        <w:rPr>
          <w:i/>
        </w:rPr>
        <w:t>(наименование претендента)</w:t>
      </w:r>
    </w:p>
    <w:p w:rsidR="006F23FC" w:rsidRPr="001C644F" w:rsidRDefault="006F23FC" w:rsidP="00F215FA">
      <w:pPr>
        <w:pStyle w:val="BodyText3"/>
        <w:suppressAutoHyphens/>
        <w:spacing w:after="0"/>
        <w:rPr>
          <w:sz w:val="28"/>
          <w:szCs w:val="28"/>
        </w:rPr>
      </w:pPr>
      <w:r w:rsidRPr="001C644F">
        <w:rPr>
          <w:sz w:val="28"/>
          <w:szCs w:val="28"/>
        </w:rPr>
        <w:t>____________________________________________________________________</w:t>
      </w:r>
    </w:p>
    <w:p w:rsidR="006F23FC" w:rsidRPr="001C644F" w:rsidRDefault="006F23FC" w:rsidP="00F215FA">
      <w:pPr>
        <w:suppressAutoHyphens/>
        <w:rPr>
          <w:i/>
        </w:rPr>
      </w:pPr>
      <w:r w:rsidRPr="001C644F">
        <w:rPr>
          <w:i/>
        </w:rPr>
        <w:t xml:space="preserve">       Печать</w:t>
      </w:r>
      <w:r w:rsidRPr="001C644F">
        <w:rPr>
          <w:i/>
        </w:rPr>
        <w:tab/>
      </w:r>
      <w:r w:rsidRPr="001C644F">
        <w:rPr>
          <w:i/>
        </w:rPr>
        <w:tab/>
      </w:r>
      <w:r w:rsidRPr="001C644F">
        <w:rPr>
          <w:i/>
        </w:rPr>
        <w:tab/>
        <w:t>(должность, подпись, ФИО)</w:t>
      </w:r>
    </w:p>
    <w:p w:rsidR="006F23FC" w:rsidRDefault="006F23FC" w:rsidP="00F215FA">
      <w:pPr>
        <w:pStyle w:val="BodyText3"/>
        <w:suppressAutoHyphens/>
        <w:spacing w:after="0"/>
        <w:rPr>
          <w:sz w:val="28"/>
          <w:szCs w:val="28"/>
        </w:rPr>
      </w:pPr>
      <w:r w:rsidRPr="001C644F">
        <w:rPr>
          <w:sz w:val="28"/>
          <w:szCs w:val="28"/>
        </w:rPr>
        <w:t>"____" _________ 201__ г.</w:t>
      </w:r>
    </w:p>
    <w:p w:rsidR="006F23FC" w:rsidRPr="00F64AF0" w:rsidRDefault="006F23FC" w:rsidP="007415F9">
      <w:pPr>
        <w:suppressAutoHyphens/>
        <w:rPr>
          <w:sz w:val="28"/>
          <w:szCs w:val="28"/>
        </w:rPr>
      </w:pPr>
    </w:p>
    <w:sectPr w:rsidR="006F23FC" w:rsidRPr="00F64AF0" w:rsidSect="000C6F74">
      <w:headerReference w:type="default" r:id="rId9"/>
      <w:footerReference w:type="even" r:id="rId10"/>
      <w:footerReference w:type="default" r:id="rId11"/>
      <w:headerReference w:type="first" r:id="rId12"/>
      <w:pgSz w:w="11906" w:h="19531"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FC" w:rsidRDefault="006F23FC" w:rsidP="00B412D5">
      <w:r>
        <w:separator/>
      </w:r>
    </w:p>
  </w:endnote>
  <w:endnote w:type="continuationSeparator" w:id="0">
    <w:p w:rsidR="006F23FC" w:rsidRDefault="006F23FC"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FC" w:rsidRDefault="006F23FC" w:rsidP="0076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F23FC" w:rsidRDefault="006F23FC" w:rsidP="00760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FC" w:rsidRDefault="006F23FC">
    <w:pPr>
      <w:pStyle w:val="Footer"/>
      <w:jc w:val="center"/>
    </w:pPr>
  </w:p>
  <w:p w:rsidR="006F23FC" w:rsidRDefault="006F23FC"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FC" w:rsidRDefault="006F23FC" w:rsidP="00B412D5">
      <w:r>
        <w:separator/>
      </w:r>
    </w:p>
  </w:footnote>
  <w:footnote w:type="continuationSeparator" w:id="0">
    <w:p w:rsidR="006F23FC" w:rsidRDefault="006F23FC" w:rsidP="00B412D5">
      <w:r>
        <w:continuationSeparator/>
      </w:r>
    </w:p>
  </w:footnote>
  <w:footnote w:id="1">
    <w:p w:rsidR="006F23FC" w:rsidRDefault="006F23FC" w:rsidP="00AF3AD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FC" w:rsidRDefault="006F23FC" w:rsidP="000C6F74">
    <w:pPr>
      <w:pStyle w:val="Header"/>
      <w:jc w:val="cente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FC" w:rsidRDefault="006F23FC" w:rsidP="000C6F74">
    <w:pPr>
      <w:pStyle w:val="Header"/>
      <w:numPr>
        <w:ilvl w:val="0"/>
        <w:numId w:val="25"/>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C2403E"/>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60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16F3131"/>
    <w:multiLevelType w:val="hybridMultilevel"/>
    <w:tmpl w:val="38BCD0E8"/>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C50D9C4">
      <w:start w:val="8"/>
      <w:numFmt w:val="decimal"/>
      <w:lvlText w:val="%4"/>
      <w:lvlJc w:val="left"/>
      <w:pPr>
        <w:tabs>
          <w:tab w:val="num" w:pos="2880"/>
        </w:tabs>
        <w:ind w:left="2880" w:hanging="360"/>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6">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7">
    <w:nsid w:val="354A17D0"/>
    <w:multiLevelType w:val="hybridMultilevel"/>
    <w:tmpl w:val="D5FA5A0C"/>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5E077AC">
      <w:start w:val="6"/>
      <w:numFmt w:val="decimal"/>
      <w:lvlText w:val="%4"/>
      <w:lvlJc w:val="left"/>
      <w:pPr>
        <w:tabs>
          <w:tab w:val="num" w:pos="2880"/>
        </w:tabs>
        <w:ind w:left="2880" w:hanging="360"/>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0">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4">
    <w:nsid w:val="657C0D59"/>
    <w:multiLevelType w:val="hybridMultilevel"/>
    <w:tmpl w:val="D33E7454"/>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5">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8"/>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11"/>
  </w:num>
  <w:num w:numId="15">
    <w:abstractNumId w:val="16"/>
  </w:num>
  <w:num w:numId="16">
    <w:abstractNumId w:val="4"/>
  </w:num>
  <w:num w:numId="17">
    <w:abstractNumId w:val="9"/>
  </w:num>
  <w:num w:numId="18">
    <w:abstractNumId w:val="12"/>
  </w:num>
  <w:num w:numId="19">
    <w:abstractNumId w:val="13"/>
  </w:num>
  <w:num w:numId="20">
    <w:abstractNumId w:val="2"/>
  </w:num>
  <w:num w:numId="21">
    <w:abstractNumId w:val="6"/>
  </w:num>
  <w:num w:numId="22">
    <w:abstractNumId w:val="10"/>
  </w:num>
  <w:num w:numId="23">
    <w:abstractNumId w:val="7"/>
  </w:num>
  <w:num w:numId="24">
    <w:abstractNumId w:val="18"/>
  </w:num>
  <w:num w:numId="25">
    <w:abstractNumId w:val="15"/>
  </w:num>
  <w:num w:numId="26">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176A"/>
    <w:rsid w:val="00017432"/>
    <w:rsid w:val="00017543"/>
    <w:rsid w:val="000217E5"/>
    <w:rsid w:val="000220E8"/>
    <w:rsid w:val="000230C7"/>
    <w:rsid w:val="00023765"/>
    <w:rsid w:val="0002610D"/>
    <w:rsid w:val="00026B5E"/>
    <w:rsid w:val="00027DB9"/>
    <w:rsid w:val="00031178"/>
    <w:rsid w:val="00031C49"/>
    <w:rsid w:val="000377E6"/>
    <w:rsid w:val="000379F8"/>
    <w:rsid w:val="00037CDE"/>
    <w:rsid w:val="000412BD"/>
    <w:rsid w:val="000425CF"/>
    <w:rsid w:val="0004417F"/>
    <w:rsid w:val="000442CB"/>
    <w:rsid w:val="0004445F"/>
    <w:rsid w:val="00044CAB"/>
    <w:rsid w:val="000454FF"/>
    <w:rsid w:val="00046C11"/>
    <w:rsid w:val="00047BB7"/>
    <w:rsid w:val="00047D0B"/>
    <w:rsid w:val="00052B2A"/>
    <w:rsid w:val="00060065"/>
    <w:rsid w:val="00063509"/>
    <w:rsid w:val="00063E36"/>
    <w:rsid w:val="00072A9E"/>
    <w:rsid w:val="00074100"/>
    <w:rsid w:val="000760C5"/>
    <w:rsid w:val="00076A31"/>
    <w:rsid w:val="0007753E"/>
    <w:rsid w:val="000777AB"/>
    <w:rsid w:val="000802B7"/>
    <w:rsid w:val="00082146"/>
    <w:rsid w:val="00082BDC"/>
    <w:rsid w:val="00082D5B"/>
    <w:rsid w:val="00082F94"/>
    <w:rsid w:val="00084869"/>
    <w:rsid w:val="00084DE3"/>
    <w:rsid w:val="00085484"/>
    <w:rsid w:val="00085F72"/>
    <w:rsid w:val="00090DF1"/>
    <w:rsid w:val="00093792"/>
    <w:rsid w:val="000A24C6"/>
    <w:rsid w:val="000A392D"/>
    <w:rsid w:val="000A3C59"/>
    <w:rsid w:val="000A60A3"/>
    <w:rsid w:val="000A60DF"/>
    <w:rsid w:val="000A6E2A"/>
    <w:rsid w:val="000A73C7"/>
    <w:rsid w:val="000B0E7B"/>
    <w:rsid w:val="000B119C"/>
    <w:rsid w:val="000B11AB"/>
    <w:rsid w:val="000B40C1"/>
    <w:rsid w:val="000B413C"/>
    <w:rsid w:val="000C0926"/>
    <w:rsid w:val="000C5613"/>
    <w:rsid w:val="000C5FD9"/>
    <w:rsid w:val="000C63D5"/>
    <w:rsid w:val="000C6F74"/>
    <w:rsid w:val="000C7137"/>
    <w:rsid w:val="000C7F17"/>
    <w:rsid w:val="000D0A8D"/>
    <w:rsid w:val="000D675D"/>
    <w:rsid w:val="000E1E50"/>
    <w:rsid w:val="000E25DE"/>
    <w:rsid w:val="000E38BA"/>
    <w:rsid w:val="000E47BC"/>
    <w:rsid w:val="000E4C88"/>
    <w:rsid w:val="000F0FB2"/>
    <w:rsid w:val="000F1782"/>
    <w:rsid w:val="000F2C93"/>
    <w:rsid w:val="000F3D72"/>
    <w:rsid w:val="0010196B"/>
    <w:rsid w:val="00102C10"/>
    <w:rsid w:val="001047C0"/>
    <w:rsid w:val="001048CD"/>
    <w:rsid w:val="00105101"/>
    <w:rsid w:val="00105D22"/>
    <w:rsid w:val="0010680C"/>
    <w:rsid w:val="00107B80"/>
    <w:rsid w:val="00110118"/>
    <w:rsid w:val="00110224"/>
    <w:rsid w:val="00113008"/>
    <w:rsid w:val="00115B14"/>
    <w:rsid w:val="00116C38"/>
    <w:rsid w:val="00117473"/>
    <w:rsid w:val="00120B74"/>
    <w:rsid w:val="001212C5"/>
    <w:rsid w:val="001238E6"/>
    <w:rsid w:val="00126C34"/>
    <w:rsid w:val="001305E1"/>
    <w:rsid w:val="00131E89"/>
    <w:rsid w:val="00133CFF"/>
    <w:rsid w:val="00135B7B"/>
    <w:rsid w:val="001365A6"/>
    <w:rsid w:val="0013786F"/>
    <w:rsid w:val="00142A32"/>
    <w:rsid w:val="00142E78"/>
    <w:rsid w:val="0014455A"/>
    <w:rsid w:val="00146FA0"/>
    <w:rsid w:val="001475DB"/>
    <w:rsid w:val="001475ED"/>
    <w:rsid w:val="00147C0B"/>
    <w:rsid w:val="001518E2"/>
    <w:rsid w:val="00152424"/>
    <w:rsid w:val="00153724"/>
    <w:rsid w:val="0015463F"/>
    <w:rsid w:val="00155A01"/>
    <w:rsid w:val="0016101C"/>
    <w:rsid w:val="00161E78"/>
    <w:rsid w:val="001643D7"/>
    <w:rsid w:val="00167B6B"/>
    <w:rsid w:val="00171C3E"/>
    <w:rsid w:val="00171DBB"/>
    <w:rsid w:val="00172805"/>
    <w:rsid w:val="00172D99"/>
    <w:rsid w:val="001746F0"/>
    <w:rsid w:val="00175221"/>
    <w:rsid w:val="00176AE5"/>
    <w:rsid w:val="00177D91"/>
    <w:rsid w:val="00180535"/>
    <w:rsid w:val="00182A54"/>
    <w:rsid w:val="00185102"/>
    <w:rsid w:val="00185945"/>
    <w:rsid w:val="00190C88"/>
    <w:rsid w:val="00191162"/>
    <w:rsid w:val="00192460"/>
    <w:rsid w:val="00192C65"/>
    <w:rsid w:val="001938F1"/>
    <w:rsid w:val="001948AA"/>
    <w:rsid w:val="00195EF2"/>
    <w:rsid w:val="001A1CAD"/>
    <w:rsid w:val="001A2021"/>
    <w:rsid w:val="001A5ACC"/>
    <w:rsid w:val="001B0FDE"/>
    <w:rsid w:val="001B3A51"/>
    <w:rsid w:val="001B415F"/>
    <w:rsid w:val="001B64BE"/>
    <w:rsid w:val="001C48B2"/>
    <w:rsid w:val="001C5575"/>
    <w:rsid w:val="001C644F"/>
    <w:rsid w:val="001C6495"/>
    <w:rsid w:val="001C6EE5"/>
    <w:rsid w:val="001C7E3D"/>
    <w:rsid w:val="001D0886"/>
    <w:rsid w:val="001D0AAB"/>
    <w:rsid w:val="001D21BB"/>
    <w:rsid w:val="001D3C8C"/>
    <w:rsid w:val="001E67F5"/>
    <w:rsid w:val="001E6A1B"/>
    <w:rsid w:val="001E70E8"/>
    <w:rsid w:val="001F0B3B"/>
    <w:rsid w:val="001F3CE1"/>
    <w:rsid w:val="001F4098"/>
    <w:rsid w:val="001F44D1"/>
    <w:rsid w:val="001F4F98"/>
    <w:rsid w:val="001F5DA6"/>
    <w:rsid w:val="00200030"/>
    <w:rsid w:val="0020165C"/>
    <w:rsid w:val="00201E56"/>
    <w:rsid w:val="00204B07"/>
    <w:rsid w:val="00204E62"/>
    <w:rsid w:val="00205668"/>
    <w:rsid w:val="0020709B"/>
    <w:rsid w:val="00212425"/>
    <w:rsid w:val="00212A6A"/>
    <w:rsid w:val="00215CD7"/>
    <w:rsid w:val="00216996"/>
    <w:rsid w:val="0021755B"/>
    <w:rsid w:val="00217F38"/>
    <w:rsid w:val="00220000"/>
    <w:rsid w:val="0022477C"/>
    <w:rsid w:val="0022751C"/>
    <w:rsid w:val="00231EB0"/>
    <w:rsid w:val="0023260D"/>
    <w:rsid w:val="00233D08"/>
    <w:rsid w:val="002341B4"/>
    <w:rsid w:val="002350DE"/>
    <w:rsid w:val="00237752"/>
    <w:rsid w:val="00240804"/>
    <w:rsid w:val="00243306"/>
    <w:rsid w:val="002434DE"/>
    <w:rsid w:val="00243FD8"/>
    <w:rsid w:val="00245141"/>
    <w:rsid w:val="002464E7"/>
    <w:rsid w:val="00246EBC"/>
    <w:rsid w:val="002529E5"/>
    <w:rsid w:val="00254B18"/>
    <w:rsid w:val="00256449"/>
    <w:rsid w:val="0025745C"/>
    <w:rsid w:val="00257D41"/>
    <w:rsid w:val="0026332C"/>
    <w:rsid w:val="002636BF"/>
    <w:rsid w:val="00263D17"/>
    <w:rsid w:val="002645BC"/>
    <w:rsid w:val="002652EF"/>
    <w:rsid w:val="00265655"/>
    <w:rsid w:val="00265C1D"/>
    <w:rsid w:val="002668AE"/>
    <w:rsid w:val="00267F90"/>
    <w:rsid w:val="00274ACB"/>
    <w:rsid w:val="00276DB8"/>
    <w:rsid w:val="00277EEF"/>
    <w:rsid w:val="0028492E"/>
    <w:rsid w:val="00287924"/>
    <w:rsid w:val="0029011F"/>
    <w:rsid w:val="00292871"/>
    <w:rsid w:val="0029460E"/>
    <w:rsid w:val="0029489F"/>
    <w:rsid w:val="0029553D"/>
    <w:rsid w:val="00295686"/>
    <w:rsid w:val="00296517"/>
    <w:rsid w:val="002A207B"/>
    <w:rsid w:val="002A3C4A"/>
    <w:rsid w:val="002A3D88"/>
    <w:rsid w:val="002A6881"/>
    <w:rsid w:val="002A7D8B"/>
    <w:rsid w:val="002B0D64"/>
    <w:rsid w:val="002B12BF"/>
    <w:rsid w:val="002B58D4"/>
    <w:rsid w:val="002C05C8"/>
    <w:rsid w:val="002C29FD"/>
    <w:rsid w:val="002C3D6C"/>
    <w:rsid w:val="002C536B"/>
    <w:rsid w:val="002C5E8B"/>
    <w:rsid w:val="002D083F"/>
    <w:rsid w:val="002D140F"/>
    <w:rsid w:val="002D2804"/>
    <w:rsid w:val="002D58CA"/>
    <w:rsid w:val="002D69F7"/>
    <w:rsid w:val="002D6CD7"/>
    <w:rsid w:val="002D7921"/>
    <w:rsid w:val="002E12A9"/>
    <w:rsid w:val="002E2B59"/>
    <w:rsid w:val="002E4DFE"/>
    <w:rsid w:val="002E52D7"/>
    <w:rsid w:val="002E5A39"/>
    <w:rsid w:val="002F00CA"/>
    <w:rsid w:val="002F535E"/>
    <w:rsid w:val="00300487"/>
    <w:rsid w:val="003013C5"/>
    <w:rsid w:val="00302C7D"/>
    <w:rsid w:val="003038BF"/>
    <w:rsid w:val="00306D81"/>
    <w:rsid w:val="00307DD2"/>
    <w:rsid w:val="00311CA3"/>
    <w:rsid w:val="00315FBB"/>
    <w:rsid w:val="00316AF0"/>
    <w:rsid w:val="00316CC4"/>
    <w:rsid w:val="0032153B"/>
    <w:rsid w:val="00321985"/>
    <w:rsid w:val="00322256"/>
    <w:rsid w:val="003248F4"/>
    <w:rsid w:val="00324B26"/>
    <w:rsid w:val="00330386"/>
    <w:rsid w:val="00334560"/>
    <w:rsid w:val="00335BA7"/>
    <w:rsid w:val="00340B77"/>
    <w:rsid w:val="003412C1"/>
    <w:rsid w:val="003417D5"/>
    <w:rsid w:val="0034463A"/>
    <w:rsid w:val="00350AF1"/>
    <w:rsid w:val="00352501"/>
    <w:rsid w:val="00352EE4"/>
    <w:rsid w:val="0035371D"/>
    <w:rsid w:val="00357B1C"/>
    <w:rsid w:val="00357DFA"/>
    <w:rsid w:val="00361DCF"/>
    <w:rsid w:val="0036415E"/>
    <w:rsid w:val="00365AAD"/>
    <w:rsid w:val="00366ADB"/>
    <w:rsid w:val="00367FA1"/>
    <w:rsid w:val="003712B6"/>
    <w:rsid w:val="00371C99"/>
    <w:rsid w:val="00372EC5"/>
    <w:rsid w:val="00373880"/>
    <w:rsid w:val="00373A56"/>
    <w:rsid w:val="0037589E"/>
    <w:rsid w:val="0037649A"/>
    <w:rsid w:val="00382650"/>
    <w:rsid w:val="003838D8"/>
    <w:rsid w:val="0038393A"/>
    <w:rsid w:val="00384CDC"/>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0FEA"/>
    <w:rsid w:val="003A42FE"/>
    <w:rsid w:val="003A4DF3"/>
    <w:rsid w:val="003A6C7E"/>
    <w:rsid w:val="003A7286"/>
    <w:rsid w:val="003B0913"/>
    <w:rsid w:val="003C1D69"/>
    <w:rsid w:val="003C1ED6"/>
    <w:rsid w:val="003C3A4D"/>
    <w:rsid w:val="003C467D"/>
    <w:rsid w:val="003C5211"/>
    <w:rsid w:val="003C5EB8"/>
    <w:rsid w:val="003C7469"/>
    <w:rsid w:val="003D0AA6"/>
    <w:rsid w:val="003D2860"/>
    <w:rsid w:val="003D3164"/>
    <w:rsid w:val="003D43C1"/>
    <w:rsid w:val="003D48E5"/>
    <w:rsid w:val="003D5E36"/>
    <w:rsid w:val="003E0AFD"/>
    <w:rsid w:val="003E1D49"/>
    <w:rsid w:val="003E7259"/>
    <w:rsid w:val="003F0E09"/>
    <w:rsid w:val="003F1353"/>
    <w:rsid w:val="003F192F"/>
    <w:rsid w:val="003F23EE"/>
    <w:rsid w:val="003F45D7"/>
    <w:rsid w:val="003F4A49"/>
    <w:rsid w:val="003F61E9"/>
    <w:rsid w:val="003F7169"/>
    <w:rsid w:val="003F72CE"/>
    <w:rsid w:val="00402F92"/>
    <w:rsid w:val="004052CE"/>
    <w:rsid w:val="004057F3"/>
    <w:rsid w:val="00405AA2"/>
    <w:rsid w:val="0040634D"/>
    <w:rsid w:val="004071BF"/>
    <w:rsid w:val="004073AA"/>
    <w:rsid w:val="00407957"/>
    <w:rsid w:val="00412379"/>
    <w:rsid w:val="0041301F"/>
    <w:rsid w:val="00416F73"/>
    <w:rsid w:val="00425A26"/>
    <w:rsid w:val="00425B7C"/>
    <w:rsid w:val="0042628B"/>
    <w:rsid w:val="00427B60"/>
    <w:rsid w:val="004304E4"/>
    <w:rsid w:val="004332C1"/>
    <w:rsid w:val="00437A83"/>
    <w:rsid w:val="0044002D"/>
    <w:rsid w:val="00440946"/>
    <w:rsid w:val="00440B2D"/>
    <w:rsid w:val="00441783"/>
    <w:rsid w:val="004441FD"/>
    <w:rsid w:val="00445DDD"/>
    <w:rsid w:val="00446BD7"/>
    <w:rsid w:val="0045194E"/>
    <w:rsid w:val="0045265E"/>
    <w:rsid w:val="004625AD"/>
    <w:rsid w:val="00463B17"/>
    <w:rsid w:val="00464C3B"/>
    <w:rsid w:val="00465786"/>
    <w:rsid w:val="0046598A"/>
    <w:rsid w:val="0047074E"/>
    <w:rsid w:val="00470C8D"/>
    <w:rsid w:val="00481FBD"/>
    <w:rsid w:val="00482157"/>
    <w:rsid w:val="00482EEA"/>
    <w:rsid w:val="00483B75"/>
    <w:rsid w:val="00483D8D"/>
    <w:rsid w:val="0048481A"/>
    <w:rsid w:val="00486D71"/>
    <w:rsid w:val="00487A43"/>
    <w:rsid w:val="00487ED7"/>
    <w:rsid w:val="004911F3"/>
    <w:rsid w:val="00493231"/>
    <w:rsid w:val="004937A8"/>
    <w:rsid w:val="00493CA6"/>
    <w:rsid w:val="00497C5C"/>
    <w:rsid w:val="004A1EF7"/>
    <w:rsid w:val="004A2116"/>
    <w:rsid w:val="004A34DD"/>
    <w:rsid w:val="004A473D"/>
    <w:rsid w:val="004B3332"/>
    <w:rsid w:val="004B43A7"/>
    <w:rsid w:val="004B5DD8"/>
    <w:rsid w:val="004B7CA8"/>
    <w:rsid w:val="004C0030"/>
    <w:rsid w:val="004C3E28"/>
    <w:rsid w:val="004C63EA"/>
    <w:rsid w:val="004D09F2"/>
    <w:rsid w:val="004D51E3"/>
    <w:rsid w:val="004E09D6"/>
    <w:rsid w:val="004E0E27"/>
    <w:rsid w:val="004E2227"/>
    <w:rsid w:val="004E267B"/>
    <w:rsid w:val="004E3BAA"/>
    <w:rsid w:val="004E64D9"/>
    <w:rsid w:val="004F0722"/>
    <w:rsid w:val="004F1B70"/>
    <w:rsid w:val="004F33B9"/>
    <w:rsid w:val="004F659B"/>
    <w:rsid w:val="004F790E"/>
    <w:rsid w:val="00500D9B"/>
    <w:rsid w:val="00502BC6"/>
    <w:rsid w:val="00507507"/>
    <w:rsid w:val="00510572"/>
    <w:rsid w:val="00511287"/>
    <w:rsid w:val="0051303D"/>
    <w:rsid w:val="005135A3"/>
    <w:rsid w:val="00513B67"/>
    <w:rsid w:val="00513DB5"/>
    <w:rsid w:val="00514663"/>
    <w:rsid w:val="00520D87"/>
    <w:rsid w:val="00521EAB"/>
    <w:rsid w:val="00522337"/>
    <w:rsid w:val="00523B57"/>
    <w:rsid w:val="00523F8C"/>
    <w:rsid w:val="00531303"/>
    <w:rsid w:val="0053415F"/>
    <w:rsid w:val="005349FD"/>
    <w:rsid w:val="0053594E"/>
    <w:rsid w:val="00537974"/>
    <w:rsid w:val="00542313"/>
    <w:rsid w:val="00545061"/>
    <w:rsid w:val="00546447"/>
    <w:rsid w:val="0054694F"/>
    <w:rsid w:val="005471DD"/>
    <w:rsid w:val="00550D92"/>
    <w:rsid w:val="0055105B"/>
    <w:rsid w:val="00551BEC"/>
    <w:rsid w:val="005523BA"/>
    <w:rsid w:val="0055371A"/>
    <w:rsid w:val="00553AB4"/>
    <w:rsid w:val="00556968"/>
    <w:rsid w:val="00560B10"/>
    <w:rsid w:val="005617CD"/>
    <w:rsid w:val="005619A9"/>
    <w:rsid w:val="0056417D"/>
    <w:rsid w:val="0056425E"/>
    <w:rsid w:val="0056578A"/>
    <w:rsid w:val="0056620A"/>
    <w:rsid w:val="005674D8"/>
    <w:rsid w:val="00575B45"/>
    <w:rsid w:val="005764A1"/>
    <w:rsid w:val="00577F05"/>
    <w:rsid w:val="00580FFE"/>
    <w:rsid w:val="00581344"/>
    <w:rsid w:val="005821DE"/>
    <w:rsid w:val="005824C6"/>
    <w:rsid w:val="00582F5C"/>
    <w:rsid w:val="00583AE4"/>
    <w:rsid w:val="00585221"/>
    <w:rsid w:val="00585F02"/>
    <w:rsid w:val="00593856"/>
    <w:rsid w:val="00597604"/>
    <w:rsid w:val="005A1837"/>
    <w:rsid w:val="005A1AFF"/>
    <w:rsid w:val="005A34E0"/>
    <w:rsid w:val="005A3612"/>
    <w:rsid w:val="005A4B63"/>
    <w:rsid w:val="005A69AB"/>
    <w:rsid w:val="005B1996"/>
    <w:rsid w:val="005B4B5F"/>
    <w:rsid w:val="005C0EDF"/>
    <w:rsid w:val="005C13CF"/>
    <w:rsid w:val="005C1EDD"/>
    <w:rsid w:val="005C3455"/>
    <w:rsid w:val="005C3FA1"/>
    <w:rsid w:val="005C4A0C"/>
    <w:rsid w:val="005C6186"/>
    <w:rsid w:val="005D2573"/>
    <w:rsid w:val="005D3D31"/>
    <w:rsid w:val="005E0384"/>
    <w:rsid w:val="005E28A4"/>
    <w:rsid w:val="005E4F04"/>
    <w:rsid w:val="005E5155"/>
    <w:rsid w:val="005F046B"/>
    <w:rsid w:val="005F2ED9"/>
    <w:rsid w:val="005F328C"/>
    <w:rsid w:val="005F33AB"/>
    <w:rsid w:val="005F3D46"/>
    <w:rsid w:val="005F44F5"/>
    <w:rsid w:val="005F7985"/>
    <w:rsid w:val="0060167B"/>
    <w:rsid w:val="006024DF"/>
    <w:rsid w:val="0060466B"/>
    <w:rsid w:val="00605884"/>
    <w:rsid w:val="006067A0"/>
    <w:rsid w:val="00606B04"/>
    <w:rsid w:val="00606B86"/>
    <w:rsid w:val="006072F9"/>
    <w:rsid w:val="006078A6"/>
    <w:rsid w:val="006100D9"/>
    <w:rsid w:val="00611542"/>
    <w:rsid w:val="006117F1"/>
    <w:rsid w:val="00611C29"/>
    <w:rsid w:val="00612EFE"/>
    <w:rsid w:val="006143A9"/>
    <w:rsid w:val="0061526B"/>
    <w:rsid w:val="00615DC7"/>
    <w:rsid w:val="00616069"/>
    <w:rsid w:val="00616BD8"/>
    <w:rsid w:val="0062565D"/>
    <w:rsid w:val="00625A53"/>
    <w:rsid w:val="00627E42"/>
    <w:rsid w:val="00630A4A"/>
    <w:rsid w:val="00631F6C"/>
    <w:rsid w:val="006323ED"/>
    <w:rsid w:val="00633388"/>
    <w:rsid w:val="006346ED"/>
    <w:rsid w:val="006355A1"/>
    <w:rsid w:val="00640944"/>
    <w:rsid w:val="0064290F"/>
    <w:rsid w:val="006475FC"/>
    <w:rsid w:val="00647AFC"/>
    <w:rsid w:val="00650BB2"/>
    <w:rsid w:val="00651EBB"/>
    <w:rsid w:val="006527AA"/>
    <w:rsid w:val="00653CC9"/>
    <w:rsid w:val="00654252"/>
    <w:rsid w:val="0065729B"/>
    <w:rsid w:val="0065731F"/>
    <w:rsid w:val="0065769F"/>
    <w:rsid w:val="00657BFA"/>
    <w:rsid w:val="00657FE2"/>
    <w:rsid w:val="00660B6F"/>
    <w:rsid w:val="00660B9C"/>
    <w:rsid w:val="00661273"/>
    <w:rsid w:val="006615AF"/>
    <w:rsid w:val="006629E2"/>
    <w:rsid w:val="00666C9B"/>
    <w:rsid w:val="00666F52"/>
    <w:rsid w:val="006713BF"/>
    <w:rsid w:val="00671D22"/>
    <w:rsid w:val="00672563"/>
    <w:rsid w:val="00672801"/>
    <w:rsid w:val="00676432"/>
    <w:rsid w:val="00676CAF"/>
    <w:rsid w:val="0067755C"/>
    <w:rsid w:val="00685765"/>
    <w:rsid w:val="00691051"/>
    <w:rsid w:val="00693B1B"/>
    <w:rsid w:val="00694BF3"/>
    <w:rsid w:val="00697418"/>
    <w:rsid w:val="00697CC0"/>
    <w:rsid w:val="006A2114"/>
    <w:rsid w:val="006A78D3"/>
    <w:rsid w:val="006B0093"/>
    <w:rsid w:val="006B2A53"/>
    <w:rsid w:val="006B32C7"/>
    <w:rsid w:val="006B4B2F"/>
    <w:rsid w:val="006B57BB"/>
    <w:rsid w:val="006B64BF"/>
    <w:rsid w:val="006B7998"/>
    <w:rsid w:val="006C131A"/>
    <w:rsid w:val="006C23B6"/>
    <w:rsid w:val="006C26BC"/>
    <w:rsid w:val="006C30DA"/>
    <w:rsid w:val="006D26C3"/>
    <w:rsid w:val="006D2F75"/>
    <w:rsid w:val="006D3209"/>
    <w:rsid w:val="006D4EA7"/>
    <w:rsid w:val="006E0FA2"/>
    <w:rsid w:val="006E207D"/>
    <w:rsid w:val="006E2388"/>
    <w:rsid w:val="006E2733"/>
    <w:rsid w:val="006E3540"/>
    <w:rsid w:val="006E5438"/>
    <w:rsid w:val="006E5695"/>
    <w:rsid w:val="006E7271"/>
    <w:rsid w:val="006E7A53"/>
    <w:rsid w:val="006F23FC"/>
    <w:rsid w:val="006F2BEC"/>
    <w:rsid w:val="006F33CB"/>
    <w:rsid w:val="006F7596"/>
    <w:rsid w:val="006F7A97"/>
    <w:rsid w:val="00702547"/>
    <w:rsid w:val="00702E1C"/>
    <w:rsid w:val="0070436E"/>
    <w:rsid w:val="00705206"/>
    <w:rsid w:val="00706492"/>
    <w:rsid w:val="00706A3A"/>
    <w:rsid w:val="00710053"/>
    <w:rsid w:val="00710B75"/>
    <w:rsid w:val="007128CE"/>
    <w:rsid w:val="007137D9"/>
    <w:rsid w:val="0071472A"/>
    <w:rsid w:val="00714EDC"/>
    <w:rsid w:val="0071690E"/>
    <w:rsid w:val="007172EE"/>
    <w:rsid w:val="00721D0D"/>
    <w:rsid w:val="00734FF7"/>
    <w:rsid w:val="00735892"/>
    <w:rsid w:val="00736ED7"/>
    <w:rsid w:val="00737C27"/>
    <w:rsid w:val="007415F9"/>
    <w:rsid w:val="007416B4"/>
    <w:rsid w:val="007424AA"/>
    <w:rsid w:val="007442D3"/>
    <w:rsid w:val="007455F6"/>
    <w:rsid w:val="00747A22"/>
    <w:rsid w:val="0075014E"/>
    <w:rsid w:val="007550AA"/>
    <w:rsid w:val="007571CF"/>
    <w:rsid w:val="00757C18"/>
    <w:rsid w:val="00760952"/>
    <w:rsid w:val="00761C6F"/>
    <w:rsid w:val="00761FAC"/>
    <w:rsid w:val="00762006"/>
    <w:rsid w:val="007635F8"/>
    <w:rsid w:val="00763B2F"/>
    <w:rsid w:val="00764A78"/>
    <w:rsid w:val="0077656B"/>
    <w:rsid w:val="00777E13"/>
    <w:rsid w:val="00781CED"/>
    <w:rsid w:val="00781E00"/>
    <w:rsid w:val="007827D0"/>
    <w:rsid w:val="00783BEB"/>
    <w:rsid w:val="00785244"/>
    <w:rsid w:val="00793E25"/>
    <w:rsid w:val="00794671"/>
    <w:rsid w:val="00795795"/>
    <w:rsid w:val="007A0D75"/>
    <w:rsid w:val="007A14FA"/>
    <w:rsid w:val="007A29F9"/>
    <w:rsid w:val="007A43A8"/>
    <w:rsid w:val="007A5B5F"/>
    <w:rsid w:val="007B0C0F"/>
    <w:rsid w:val="007B11E8"/>
    <w:rsid w:val="007B3B78"/>
    <w:rsid w:val="007B4BD8"/>
    <w:rsid w:val="007C2BCF"/>
    <w:rsid w:val="007C35CA"/>
    <w:rsid w:val="007C4B75"/>
    <w:rsid w:val="007D293B"/>
    <w:rsid w:val="007D58D1"/>
    <w:rsid w:val="007E1FB3"/>
    <w:rsid w:val="007E5CE0"/>
    <w:rsid w:val="007E6DE4"/>
    <w:rsid w:val="007E7498"/>
    <w:rsid w:val="007F081A"/>
    <w:rsid w:val="007F15A4"/>
    <w:rsid w:val="007F24DF"/>
    <w:rsid w:val="007F3C27"/>
    <w:rsid w:val="007F5506"/>
    <w:rsid w:val="008003B4"/>
    <w:rsid w:val="00801B69"/>
    <w:rsid w:val="00802C93"/>
    <w:rsid w:val="00806178"/>
    <w:rsid w:val="0080662E"/>
    <w:rsid w:val="00807092"/>
    <w:rsid w:val="008108B7"/>
    <w:rsid w:val="00810A5C"/>
    <w:rsid w:val="008128DB"/>
    <w:rsid w:val="00812ECD"/>
    <w:rsid w:val="008135AF"/>
    <w:rsid w:val="00814A4B"/>
    <w:rsid w:val="00814C63"/>
    <w:rsid w:val="008161D1"/>
    <w:rsid w:val="00820763"/>
    <w:rsid w:val="008208C0"/>
    <w:rsid w:val="008228F0"/>
    <w:rsid w:val="00823272"/>
    <w:rsid w:val="008271E1"/>
    <w:rsid w:val="0083574E"/>
    <w:rsid w:val="00836093"/>
    <w:rsid w:val="008365EB"/>
    <w:rsid w:val="00836EBC"/>
    <w:rsid w:val="008402B4"/>
    <w:rsid w:val="00847160"/>
    <w:rsid w:val="00852486"/>
    <w:rsid w:val="00852977"/>
    <w:rsid w:val="00852B23"/>
    <w:rsid w:val="0085360C"/>
    <w:rsid w:val="00854616"/>
    <w:rsid w:val="0085564E"/>
    <w:rsid w:val="00856149"/>
    <w:rsid w:val="00856347"/>
    <w:rsid w:val="00857549"/>
    <w:rsid w:val="008603F1"/>
    <w:rsid w:val="008634D5"/>
    <w:rsid w:val="00863521"/>
    <w:rsid w:val="00863FE2"/>
    <w:rsid w:val="0086560E"/>
    <w:rsid w:val="00865BE4"/>
    <w:rsid w:val="008660FC"/>
    <w:rsid w:val="008675B6"/>
    <w:rsid w:val="00872CF2"/>
    <w:rsid w:val="00875D6F"/>
    <w:rsid w:val="008839FF"/>
    <w:rsid w:val="00884629"/>
    <w:rsid w:val="00884AEB"/>
    <w:rsid w:val="00891B3C"/>
    <w:rsid w:val="00892749"/>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2EF0"/>
    <w:rsid w:val="008D44F0"/>
    <w:rsid w:val="008D570D"/>
    <w:rsid w:val="008D6240"/>
    <w:rsid w:val="008D7202"/>
    <w:rsid w:val="008E05A9"/>
    <w:rsid w:val="008E0855"/>
    <w:rsid w:val="008E1132"/>
    <w:rsid w:val="008E1656"/>
    <w:rsid w:val="008E3E8E"/>
    <w:rsid w:val="008E43E6"/>
    <w:rsid w:val="008E555D"/>
    <w:rsid w:val="008E55E8"/>
    <w:rsid w:val="008E5A06"/>
    <w:rsid w:val="008E6299"/>
    <w:rsid w:val="008E6D79"/>
    <w:rsid w:val="008F0A1E"/>
    <w:rsid w:val="008F0A98"/>
    <w:rsid w:val="008F0BB0"/>
    <w:rsid w:val="008F1253"/>
    <w:rsid w:val="008F55C9"/>
    <w:rsid w:val="008F5D9F"/>
    <w:rsid w:val="008F607C"/>
    <w:rsid w:val="008F6B0C"/>
    <w:rsid w:val="00902307"/>
    <w:rsid w:val="009035D1"/>
    <w:rsid w:val="009041F8"/>
    <w:rsid w:val="0090505A"/>
    <w:rsid w:val="0090753A"/>
    <w:rsid w:val="00910BE4"/>
    <w:rsid w:val="00914AC6"/>
    <w:rsid w:val="00916020"/>
    <w:rsid w:val="0091709F"/>
    <w:rsid w:val="0092069A"/>
    <w:rsid w:val="00920705"/>
    <w:rsid w:val="00921D53"/>
    <w:rsid w:val="009237F5"/>
    <w:rsid w:val="00923E2D"/>
    <w:rsid w:val="009259AB"/>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441F"/>
    <w:rsid w:val="00964B94"/>
    <w:rsid w:val="00965604"/>
    <w:rsid w:val="009662B7"/>
    <w:rsid w:val="009676D7"/>
    <w:rsid w:val="00971A46"/>
    <w:rsid w:val="009749CF"/>
    <w:rsid w:val="00974B21"/>
    <w:rsid w:val="0097552F"/>
    <w:rsid w:val="009759DE"/>
    <w:rsid w:val="0097600D"/>
    <w:rsid w:val="009810DD"/>
    <w:rsid w:val="00983FFA"/>
    <w:rsid w:val="009842F2"/>
    <w:rsid w:val="00984A95"/>
    <w:rsid w:val="00985585"/>
    <w:rsid w:val="0098664B"/>
    <w:rsid w:val="00991650"/>
    <w:rsid w:val="00992970"/>
    <w:rsid w:val="0099312B"/>
    <w:rsid w:val="00993F52"/>
    <w:rsid w:val="00994921"/>
    <w:rsid w:val="00994D97"/>
    <w:rsid w:val="00994F52"/>
    <w:rsid w:val="00995132"/>
    <w:rsid w:val="00996C06"/>
    <w:rsid w:val="00997BF4"/>
    <w:rsid w:val="009A14B5"/>
    <w:rsid w:val="009A1E8F"/>
    <w:rsid w:val="009A382D"/>
    <w:rsid w:val="009A703D"/>
    <w:rsid w:val="009B03C6"/>
    <w:rsid w:val="009B1594"/>
    <w:rsid w:val="009B2F3F"/>
    <w:rsid w:val="009B3769"/>
    <w:rsid w:val="009B42B6"/>
    <w:rsid w:val="009B6A05"/>
    <w:rsid w:val="009B6FDE"/>
    <w:rsid w:val="009B7BAC"/>
    <w:rsid w:val="009B7BC9"/>
    <w:rsid w:val="009C16C0"/>
    <w:rsid w:val="009C402D"/>
    <w:rsid w:val="009C4A5D"/>
    <w:rsid w:val="009C4A8D"/>
    <w:rsid w:val="009C5018"/>
    <w:rsid w:val="009D24B1"/>
    <w:rsid w:val="009D41DA"/>
    <w:rsid w:val="009D56EB"/>
    <w:rsid w:val="009D6A51"/>
    <w:rsid w:val="009D7B19"/>
    <w:rsid w:val="009E03CC"/>
    <w:rsid w:val="009E0E54"/>
    <w:rsid w:val="009E5A8C"/>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6BC8"/>
    <w:rsid w:val="00A10006"/>
    <w:rsid w:val="00A10172"/>
    <w:rsid w:val="00A1128F"/>
    <w:rsid w:val="00A11C19"/>
    <w:rsid w:val="00A13CE6"/>
    <w:rsid w:val="00A14131"/>
    <w:rsid w:val="00A1512F"/>
    <w:rsid w:val="00A17AB5"/>
    <w:rsid w:val="00A202AD"/>
    <w:rsid w:val="00A22840"/>
    <w:rsid w:val="00A232F1"/>
    <w:rsid w:val="00A23D10"/>
    <w:rsid w:val="00A2671E"/>
    <w:rsid w:val="00A27E0C"/>
    <w:rsid w:val="00A30ED6"/>
    <w:rsid w:val="00A30F02"/>
    <w:rsid w:val="00A31734"/>
    <w:rsid w:val="00A31910"/>
    <w:rsid w:val="00A31BA8"/>
    <w:rsid w:val="00A326B6"/>
    <w:rsid w:val="00A32FD3"/>
    <w:rsid w:val="00A335BC"/>
    <w:rsid w:val="00A3367E"/>
    <w:rsid w:val="00A353C7"/>
    <w:rsid w:val="00A35895"/>
    <w:rsid w:val="00A372EA"/>
    <w:rsid w:val="00A402EF"/>
    <w:rsid w:val="00A42A76"/>
    <w:rsid w:val="00A43B0B"/>
    <w:rsid w:val="00A45578"/>
    <w:rsid w:val="00A47F9B"/>
    <w:rsid w:val="00A51360"/>
    <w:rsid w:val="00A53A2F"/>
    <w:rsid w:val="00A619E8"/>
    <w:rsid w:val="00A648A7"/>
    <w:rsid w:val="00A65C8F"/>
    <w:rsid w:val="00A65E18"/>
    <w:rsid w:val="00A71414"/>
    <w:rsid w:val="00A716A3"/>
    <w:rsid w:val="00A71E5E"/>
    <w:rsid w:val="00A72C24"/>
    <w:rsid w:val="00A73825"/>
    <w:rsid w:val="00A73969"/>
    <w:rsid w:val="00A74563"/>
    <w:rsid w:val="00A7467C"/>
    <w:rsid w:val="00A7517C"/>
    <w:rsid w:val="00A759D5"/>
    <w:rsid w:val="00A767DE"/>
    <w:rsid w:val="00A825F1"/>
    <w:rsid w:val="00A83556"/>
    <w:rsid w:val="00A84CA1"/>
    <w:rsid w:val="00A86125"/>
    <w:rsid w:val="00A91C22"/>
    <w:rsid w:val="00A9351A"/>
    <w:rsid w:val="00A95F00"/>
    <w:rsid w:val="00AA34B6"/>
    <w:rsid w:val="00AA36AF"/>
    <w:rsid w:val="00AA74B6"/>
    <w:rsid w:val="00AA7C8E"/>
    <w:rsid w:val="00AA7EFD"/>
    <w:rsid w:val="00AB01A6"/>
    <w:rsid w:val="00AB21F4"/>
    <w:rsid w:val="00AB2245"/>
    <w:rsid w:val="00AB46B1"/>
    <w:rsid w:val="00AB4ECA"/>
    <w:rsid w:val="00AC0911"/>
    <w:rsid w:val="00AC1C99"/>
    <w:rsid w:val="00AC35C7"/>
    <w:rsid w:val="00AC3925"/>
    <w:rsid w:val="00AC3E0C"/>
    <w:rsid w:val="00AC4C19"/>
    <w:rsid w:val="00AC57C2"/>
    <w:rsid w:val="00AC7636"/>
    <w:rsid w:val="00AC7648"/>
    <w:rsid w:val="00AC799F"/>
    <w:rsid w:val="00AD009B"/>
    <w:rsid w:val="00AD022A"/>
    <w:rsid w:val="00AD18D4"/>
    <w:rsid w:val="00AD27E9"/>
    <w:rsid w:val="00AD4A45"/>
    <w:rsid w:val="00AD6261"/>
    <w:rsid w:val="00AD69FC"/>
    <w:rsid w:val="00AE2305"/>
    <w:rsid w:val="00AE2320"/>
    <w:rsid w:val="00AE2EAE"/>
    <w:rsid w:val="00AE55FA"/>
    <w:rsid w:val="00AF0778"/>
    <w:rsid w:val="00AF0A81"/>
    <w:rsid w:val="00AF1283"/>
    <w:rsid w:val="00AF1AF7"/>
    <w:rsid w:val="00AF3AD5"/>
    <w:rsid w:val="00AF3DD5"/>
    <w:rsid w:val="00AF3E8A"/>
    <w:rsid w:val="00AF640F"/>
    <w:rsid w:val="00AF7E20"/>
    <w:rsid w:val="00AF7F02"/>
    <w:rsid w:val="00B03CD7"/>
    <w:rsid w:val="00B04519"/>
    <w:rsid w:val="00B0744B"/>
    <w:rsid w:val="00B14F3B"/>
    <w:rsid w:val="00B15040"/>
    <w:rsid w:val="00B15B92"/>
    <w:rsid w:val="00B16B67"/>
    <w:rsid w:val="00B20B74"/>
    <w:rsid w:val="00B20DF0"/>
    <w:rsid w:val="00B21959"/>
    <w:rsid w:val="00B22564"/>
    <w:rsid w:val="00B268B0"/>
    <w:rsid w:val="00B27012"/>
    <w:rsid w:val="00B2711F"/>
    <w:rsid w:val="00B271C1"/>
    <w:rsid w:val="00B3014B"/>
    <w:rsid w:val="00B3207D"/>
    <w:rsid w:val="00B362FC"/>
    <w:rsid w:val="00B3689C"/>
    <w:rsid w:val="00B4029B"/>
    <w:rsid w:val="00B412D5"/>
    <w:rsid w:val="00B41CF4"/>
    <w:rsid w:val="00B4259F"/>
    <w:rsid w:val="00B44CFF"/>
    <w:rsid w:val="00B44DA6"/>
    <w:rsid w:val="00B51AC6"/>
    <w:rsid w:val="00B52FE0"/>
    <w:rsid w:val="00B5511B"/>
    <w:rsid w:val="00B5608B"/>
    <w:rsid w:val="00B60DE4"/>
    <w:rsid w:val="00B61CBC"/>
    <w:rsid w:val="00B62192"/>
    <w:rsid w:val="00B62B1A"/>
    <w:rsid w:val="00B62EB2"/>
    <w:rsid w:val="00B70030"/>
    <w:rsid w:val="00B71021"/>
    <w:rsid w:val="00B716F6"/>
    <w:rsid w:val="00B718E9"/>
    <w:rsid w:val="00B71C4B"/>
    <w:rsid w:val="00B76680"/>
    <w:rsid w:val="00B77D1D"/>
    <w:rsid w:val="00B90655"/>
    <w:rsid w:val="00B92973"/>
    <w:rsid w:val="00B937BC"/>
    <w:rsid w:val="00B94C20"/>
    <w:rsid w:val="00B96ABF"/>
    <w:rsid w:val="00BA121C"/>
    <w:rsid w:val="00BA1AC2"/>
    <w:rsid w:val="00BA299B"/>
    <w:rsid w:val="00BA7DB3"/>
    <w:rsid w:val="00BB079A"/>
    <w:rsid w:val="00BB079E"/>
    <w:rsid w:val="00BB3D4D"/>
    <w:rsid w:val="00BB49A2"/>
    <w:rsid w:val="00BC0AA7"/>
    <w:rsid w:val="00BC10FA"/>
    <w:rsid w:val="00BC2169"/>
    <w:rsid w:val="00BC2756"/>
    <w:rsid w:val="00BC5BE6"/>
    <w:rsid w:val="00BC795E"/>
    <w:rsid w:val="00BC7B45"/>
    <w:rsid w:val="00BD0425"/>
    <w:rsid w:val="00BD06F5"/>
    <w:rsid w:val="00BD243F"/>
    <w:rsid w:val="00BD2550"/>
    <w:rsid w:val="00BD3223"/>
    <w:rsid w:val="00BD3B27"/>
    <w:rsid w:val="00BD455B"/>
    <w:rsid w:val="00BE0CAA"/>
    <w:rsid w:val="00BE4047"/>
    <w:rsid w:val="00BE4FBE"/>
    <w:rsid w:val="00BE580C"/>
    <w:rsid w:val="00BE5BF0"/>
    <w:rsid w:val="00BE621E"/>
    <w:rsid w:val="00BE7F31"/>
    <w:rsid w:val="00BF2601"/>
    <w:rsid w:val="00BF2940"/>
    <w:rsid w:val="00BF58D0"/>
    <w:rsid w:val="00C0117A"/>
    <w:rsid w:val="00C01742"/>
    <w:rsid w:val="00C0532F"/>
    <w:rsid w:val="00C0625B"/>
    <w:rsid w:val="00C0686E"/>
    <w:rsid w:val="00C071A9"/>
    <w:rsid w:val="00C0770D"/>
    <w:rsid w:val="00C109B6"/>
    <w:rsid w:val="00C11ABF"/>
    <w:rsid w:val="00C11E91"/>
    <w:rsid w:val="00C123AE"/>
    <w:rsid w:val="00C12C2C"/>
    <w:rsid w:val="00C157D4"/>
    <w:rsid w:val="00C20124"/>
    <w:rsid w:val="00C23038"/>
    <w:rsid w:val="00C26A1A"/>
    <w:rsid w:val="00C33B09"/>
    <w:rsid w:val="00C351CF"/>
    <w:rsid w:val="00C373AD"/>
    <w:rsid w:val="00C40A83"/>
    <w:rsid w:val="00C40A87"/>
    <w:rsid w:val="00C46981"/>
    <w:rsid w:val="00C47B9D"/>
    <w:rsid w:val="00C509FF"/>
    <w:rsid w:val="00C53BE9"/>
    <w:rsid w:val="00C559F9"/>
    <w:rsid w:val="00C57711"/>
    <w:rsid w:val="00C61078"/>
    <w:rsid w:val="00C61EEE"/>
    <w:rsid w:val="00C6473C"/>
    <w:rsid w:val="00C67023"/>
    <w:rsid w:val="00C710BB"/>
    <w:rsid w:val="00C719F4"/>
    <w:rsid w:val="00C72FD7"/>
    <w:rsid w:val="00C737FE"/>
    <w:rsid w:val="00C73DDA"/>
    <w:rsid w:val="00C758B1"/>
    <w:rsid w:val="00C76457"/>
    <w:rsid w:val="00C77C47"/>
    <w:rsid w:val="00C85082"/>
    <w:rsid w:val="00C859EC"/>
    <w:rsid w:val="00C93741"/>
    <w:rsid w:val="00C9515E"/>
    <w:rsid w:val="00C9732B"/>
    <w:rsid w:val="00C97E49"/>
    <w:rsid w:val="00CA174C"/>
    <w:rsid w:val="00CA4895"/>
    <w:rsid w:val="00CA4B84"/>
    <w:rsid w:val="00CA4FE0"/>
    <w:rsid w:val="00CA6BD3"/>
    <w:rsid w:val="00CB20AA"/>
    <w:rsid w:val="00CB5381"/>
    <w:rsid w:val="00CB5E24"/>
    <w:rsid w:val="00CB7782"/>
    <w:rsid w:val="00CC0552"/>
    <w:rsid w:val="00CC1407"/>
    <w:rsid w:val="00CC23C1"/>
    <w:rsid w:val="00CC325D"/>
    <w:rsid w:val="00CC59BC"/>
    <w:rsid w:val="00CC5D12"/>
    <w:rsid w:val="00CD56D5"/>
    <w:rsid w:val="00CE09CD"/>
    <w:rsid w:val="00CE3140"/>
    <w:rsid w:val="00CE31D7"/>
    <w:rsid w:val="00CE350B"/>
    <w:rsid w:val="00CE6CB1"/>
    <w:rsid w:val="00CF2BE5"/>
    <w:rsid w:val="00CF2E06"/>
    <w:rsid w:val="00CF6FEA"/>
    <w:rsid w:val="00CF7DED"/>
    <w:rsid w:val="00D0087A"/>
    <w:rsid w:val="00D00A1E"/>
    <w:rsid w:val="00D0207F"/>
    <w:rsid w:val="00D02E63"/>
    <w:rsid w:val="00D040FC"/>
    <w:rsid w:val="00D057D5"/>
    <w:rsid w:val="00D0608F"/>
    <w:rsid w:val="00D0636A"/>
    <w:rsid w:val="00D1245F"/>
    <w:rsid w:val="00D1454B"/>
    <w:rsid w:val="00D16267"/>
    <w:rsid w:val="00D16459"/>
    <w:rsid w:val="00D16CBC"/>
    <w:rsid w:val="00D17A81"/>
    <w:rsid w:val="00D20ED0"/>
    <w:rsid w:val="00D21C01"/>
    <w:rsid w:val="00D22470"/>
    <w:rsid w:val="00D26F9E"/>
    <w:rsid w:val="00D27A82"/>
    <w:rsid w:val="00D3261F"/>
    <w:rsid w:val="00D32B13"/>
    <w:rsid w:val="00D32F01"/>
    <w:rsid w:val="00D333C1"/>
    <w:rsid w:val="00D35556"/>
    <w:rsid w:val="00D35BAF"/>
    <w:rsid w:val="00D36FEA"/>
    <w:rsid w:val="00D37B69"/>
    <w:rsid w:val="00D40099"/>
    <w:rsid w:val="00D40C1F"/>
    <w:rsid w:val="00D41942"/>
    <w:rsid w:val="00D420EC"/>
    <w:rsid w:val="00D463CE"/>
    <w:rsid w:val="00D47822"/>
    <w:rsid w:val="00D505DB"/>
    <w:rsid w:val="00D55FE9"/>
    <w:rsid w:val="00D6082B"/>
    <w:rsid w:val="00D60970"/>
    <w:rsid w:val="00D650FD"/>
    <w:rsid w:val="00D664E5"/>
    <w:rsid w:val="00D67B74"/>
    <w:rsid w:val="00D7150D"/>
    <w:rsid w:val="00D7191E"/>
    <w:rsid w:val="00D721AE"/>
    <w:rsid w:val="00D73B17"/>
    <w:rsid w:val="00D7455B"/>
    <w:rsid w:val="00D74F96"/>
    <w:rsid w:val="00D77E46"/>
    <w:rsid w:val="00D80234"/>
    <w:rsid w:val="00D82291"/>
    <w:rsid w:val="00D8238D"/>
    <w:rsid w:val="00D82432"/>
    <w:rsid w:val="00D84CA3"/>
    <w:rsid w:val="00D863CD"/>
    <w:rsid w:val="00D86923"/>
    <w:rsid w:val="00D939CE"/>
    <w:rsid w:val="00D954C4"/>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913"/>
    <w:rsid w:val="00DB7A0D"/>
    <w:rsid w:val="00DC0089"/>
    <w:rsid w:val="00DC1329"/>
    <w:rsid w:val="00DC4690"/>
    <w:rsid w:val="00DC4BAD"/>
    <w:rsid w:val="00DD26EA"/>
    <w:rsid w:val="00DD757C"/>
    <w:rsid w:val="00DE1186"/>
    <w:rsid w:val="00DE1229"/>
    <w:rsid w:val="00DE137C"/>
    <w:rsid w:val="00DE4A5D"/>
    <w:rsid w:val="00DE5F8C"/>
    <w:rsid w:val="00DE674D"/>
    <w:rsid w:val="00DE756F"/>
    <w:rsid w:val="00DE7E75"/>
    <w:rsid w:val="00DF07E8"/>
    <w:rsid w:val="00DF434B"/>
    <w:rsid w:val="00E01827"/>
    <w:rsid w:val="00E01A48"/>
    <w:rsid w:val="00E03882"/>
    <w:rsid w:val="00E07566"/>
    <w:rsid w:val="00E07A47"/>
    <w:rsid w:val="00E10899"/>
    <w:rsid w:val="00E12A43"/>
    <w:rsid w:val="00E138EF"/>
    <w:rsid w:val="00E16968"/>
    <w:rsid w:val="00E17B40"/>
    <w:rsid w:val="00E2047F"/>
    <w:rsid w:val="00E220EE"/>
    <w:rsid w:val="00E26B78"/>
    <w:rsid w:val="00E26F81"/>
    <w:rsid w:val="00E35C24"/>
    <w:rsid w:val="00E35F86"/>
    <w:rsid w:val="00E5065E"/>
    <w:rsid w:val="00E524BC"/>
    <w:rsid w:val="00E55DF0"/>
    <w:rsid w:val="00E6136B"/>
    <w:rsid w:val="00E62C4B"/>
    <w:rsid w:val="00E66AD5"/>
    <w:rsid w:val="00E7093B"/>
    <w:rsid w:val="00E71FD7"/>
    <w:rsid w:val="00E74B7F"/>
    <w:rsid w:val="00E74F64"/>
    <w:rsid w:val="00E767E0"/>
    <w:rsid w:val="00E7753F"/>
    <w:rsid w:val="00E776DA"/>
    <w:rsid w:val="00E777A3"/>
    <w:rsid w:val="00E80BDA"/>
    <w:rsid w:val="00E81615"/>
    <w:rsid w:val="00E861F8"/>
    <w:rsid w:val="00E86F92"/>
    <w:rsid w:val="00E87D4E"/>
    <w:rsid w:val="00E91235"/>
    <w:rsid w:val="00E91B88"/>
    <w:rsid w:val="00E928C6"/>
    <w:rsid w:val="00E92F9F"/>
    <w:rsid w:val="00E9308B"/>
    <w:rsid w:val="00E93D54"/>
    <w:rsid w:val="00E94D88"/>
    <w:rsid w:val="00E94FDE"/>
    <w:rsid w:val="00E9527B"/>
    <w:rsid w:val="00E97012"/>
    <w:rsid w:val="00E975A5"/>
    <w:rsid w:val="00EA07CB"/>
    <w:rsid w:val="00EA17A3"/>
    <w:rsid w:val="00EA2E35"/>
    <w:rsid w:val="00EA3805"/>
    <w:rsid w:val="00EA387A"/>
    <w:rsid w:val="00EA3D6D"/>
    <w:rsid w:val="00EA4619"/>
    <w:rsid w:val="00EA7D1F"/>
    <w:rsid w:val="00EB0436"/>
    <w:rsid w:val="00EB3C52"/>
    <w:rsid w:val="00EB453B"/>
    <w:rsid w:val="00EB5105"/>
    <w:rsid w:val="00EB73CE"/>
    <w:rsid w:val="00EC13F6"/>
    <w:rsid w:val="00EC1A95"/>
    <w:rsid w:val="00EC3B1B"/>
    <w:rsid w:val="00EC454D"/>
    <w:rsid w:val="00EC7CE9"/>
    <w:rsid w:val="00ED1B2D"/>
    <w:rsid w:val="00ED3AAC"/>
    <w:rsid w:val="00ED60FD"/>
    <w:rsid w:val="00EE105C"/>
    <w:rsid w:val="00EE360B"/>
    <w:rsid w:val="00EF08B8"/>
    <w:rsid w:val="00EF1F2A"/>
    <w:rsid w:val="00EF26DE"/>
    <w:rsid w:val="00EF449F"/>
    <w:rsid w:val="00EF60BE"/>
    <w:rsid w:val="00F00902"/>
    <w:rsid w:val="00F0168A"/>
    <w:rsid w:val="00F0199B"/>
    <w:rsid w:val="00F02FC4"/>
    <w:rsid w:val="00F030A5"/>
    <w:rsid w:val="00F03BC1"/>
    <w:rsid w:val="00F03D8C"/>
    <w:rsid w:val="00F03F90"/>
    <w:rsid w:val="00F04BCB"/>
    <w:rsid w:val="00F06DD9"/>
    <w:rsid w:val="00F076CB"/>
    <w:rsid w:val="00F123A1"/>
    <w:rsid w:val="00F16CE4"/>
    <w:rsid w:val="00F215FA"/>
    <w:rsid w:val="00F23FDE"/>
    <w:rsid w:val="00F24677"/>
    <w:rsid w:val="00F25592"/>
    <w:rsid w:val="00F25640"/>
    <w:rsid w:val="00F257FE"/>
    <w:rsid w:val="00F3142F"/>
    <w:rsid w:val="00F32F3A"/>
    <w:rsid w:val="00F3417A"/>
    <w:rsid w:val="00F3634E"/>
    <w:rsid w:val="00F42324"/>
    <w:rsid w:val="00F436CC"/>
    <w:rsid w:val="00F467E2"/>
    <w:rsid w:val="00F532A7"/>
    <w:rsid w:val="00F54479"/>
    <w:rsid w:val="00F60875"/>
    <w:rsid w:val="00F6429D"/>
    <w:rsid w:val="00F6492C"/>
    <w:rsid w:val="00F64AF0"/>
    <w:rsid w:val="00F65D6D"/>
    <w:rsid w:val="00F66445"/>
    <w:rsid w:val="00F70AFA"/>
    <w:rsid w:val="00F729C8"/>
    <w:rsid w:val="00F72DD1"/>
    <w:rsid w:val="00F736C8"/>
    <w:rsid w:val="00F74DA1"/>
    <w:rsid w:val="00F752D3"/>
    <w:rsid w:val="00F75DB5"/>
    <w:rsid w:val="00F76AB0"/>
    <w:rsid w:val="00F76C2A"/>
    <w:rsid w:val="00F776E4"/>
    <w:rsid w:val="00F82BEF"/>
    <w:rsid w:val="00F913CA"/>
    <w:rsid w:val="00F913E6"/>
    <w:rsid w:val="00F91597"/>
    <w:rsid w:val="00F9366D"/>
    <w:rsid w:val="00F936A5"/>
    <w:rsid w:val="00F93E6F"/>
    <w:rsid w:val="00F94074"/>
    <w:rsid w:val="00F946C8"/>
    <w:rsid w:val="00F9545A"/>
    <w:rsid w:val="00F978AA"/>
    <w:rsid w:val="00FA46BB"/>
    <w:rsid w:val="00FA503A"/>
    <w:rsid w:val="00FA7231"/>
    <w:rsid w:val="00FA7451"/>
    <w:rsid w:val="00FA7BC8"/>
    <w:rsid w:val="00FB0B7F"/>
    <w:rsid w:val="00FB2F05"/>
    <w:rsid w:val="00FB62EC"/>
    <w:rsid w:val="00FC2C2B"/>
    <w:rsid w:val="00FC312F"/>
    <w:rsid w:val="00FC3E05"/>
    <w:rsid w:val="00FC44A2"/>
    <w:rsid w:val="00FC628B"/>
    <w:rsid w:val="00FC7A7E"/>
    <w:rsid w:val="00FD0BBB"/>
    <w:rsid w:val="00FD2CC9"/>
    <w:rsid w:val="00FD306E"/>
    <w:rsid w:val="00FD38F9"/>
    <w:rsid w:val="00FD4039"/>
    <w:rsid w:val="00FD43C9"/>
    <w:rsid w:val="00FE2882"/>
    <w:rsid w:val="00FE4CC0"/>
    <w:rsid w:val="00FE625E"/>
    <w:rsid w:val="00FE777D"/>
    <w:rsid w:val="00FF5179"/>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0C"/>
    <w:rPr>
      <w:rFonts w:ascii="Times New Roman" w:hAnsi="Times New Roman"/>
      <w:sz w:val="24"/>
      <w:szCs w:val="24"/>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i/>
      <w:sz w:val="28"/>
      <w:lang w:eastAsia="ru-RU"/>
    </w:rPr>
  </w:style>
  <w:style w:type="character" w:customStyle="1" w:styleId="Heading3Char">
    <w:name w:val="Heading 3 Char"/>
    <w:basedOn w:val="DefaultParagraphFont"/>
    <w:link w:val="Heading3"/>
    <w:uiPriority w:val="99"/>
    <w:locked/>
    <w:rsid w:val="00B412D5"/>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link w:val="Heading2"/>
    <w:uiPriority w:val="99"/>
    <w:semiHidden/>
    <w:locked/>
    <w:rsid w:val="00B412D5"/>
    <w:rPr>
      <w:rFonts w:ascii="Cambria" w:hAnsi="Cambria" w:cs="Times New Roman"/>
      <w:b/>
      <w:bCs/>
      <w:color w:val="4F81BD"/>
      <w:sz w:val="26"/>
      <w:szCs w:val="26"/>
      <w:lang w:eastAsia="ru-RU"/>
    </w:rPr>
  </w:style>
  <w:style w:type="paragraph" w:customStyle="1" w:styleId="1">
    <w:name w:val="Текст1"/>
    <w:basedOn w:val="10"/>
    <w:uiPriority w:val="99"/>
    <w:rsid w:val="00B412D5"/>
    <w:pPr>
      <w:ind w:firstLine="0"/>
      <w:jc w:val="left"/>
    </w:pPr>
    <w:rPr>
      <w:sz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B412D5"/>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C57F0"/>
    <w:rPr>
      <w:rFonts w:ascii="Times New Roman" w:hAnsi="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basedOn w:val="DefaultParagraphFont"/>
    <w:link w:val="BodyText"/>
    <w:uiPriority w:val="99"/>
    <w:semiHidden/>
    <w:locked/>
    <w:rPr>
      <w:rFonts w:ascii="Times New Roman" w:hAnsi="Times New Roman" w:cs="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22477C"/>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891B3C"/>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616BD8"/>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E2227"/>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185945"/>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090DF1"/>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B94C20"/>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03F90"/>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1F4098"/>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57BFA"/>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F535E"/>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paragraph" w:styleId="Header">
    <w:name w:val="header"/>
    <w:basedOn w:val="Normal"/>
    <w:link w:val="HeaderChar"/>
    <w:uiPriority w:val="99"/>
    <w:rsid w:val="00B412D5"/>
    <w:pPr>
      <w:tabs>
        <w:tab w:val="center" w:pos="4677"/>
        <w:tab w:val="right" w:pos="9355"/>
      </w:tabs>
    </w:p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szCs w:val="20"/>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B412D5"/>
    <w:pPr>
      <w:tabs>
        <w:tab w:val="left" w:pos="-567"/>
        <w:tab w:val="left" w:pos="-426"/>
      </w:tabs>
      <w:autoSpaceDE w:val="0"/>
      <w:autoSpaceDN w:val="0"/>
      <w:adjustRightInd w:val="0"/>
      <w:ind w:right="306"/>
      <w:jc w:val="both"/>
    </w:pPr>
    <w:rPr>
      <w:b/>
      <w:bCs/>
      <w:i/>
      <w:sz w:val="28"/>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szCs w:val="20"/>
    </w:rPr>
  </w:style>
  <w:style w:type="paragraph" w:customStyle="1" w:styleId="12">
    <w:name w:val="заголовок 1"/>
    <w:basedOn w:val="Normal"/>
    <w:next w:val="Normal"/>
    <w:uiPriority w:val="99"/>
    <w:rsid w:val="00B412D5"/>
    <w:pPr>
      <w:keepNext/>
      <w:spacing w:before="240" w:after="60"/>
      <w:jc w:val="both"/>
    </w:pPr>
    <w:rPr>
      <w:rFonts w:ascii="Arial" w:hAnsi="Arial"/>
      <w:b/>
      <w:kern w:val="28"/>
      <w:sz w:val="28"/>
      <w:szCs w:val="20"/>
      <w:lang w:val="en-GB"/>
    </w:rPr>
  </w:style>
  <w:style w:type="paragraph" w:styleId="FootnoteText">
    <w:name w:val="footnote text"/>
    <w:basedOn w:val="Normal"/>
    <w:link w:val="FootnoteTextChar"/>
    <w:uiPriority w:val="99"/>
    <w:semiHidden/>
    <w:rsid w:val="00B412D5"/>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rPr>
      <w:sz w:val="20"/>
      <w:szCs w:val="20"/>
    </w:rPr>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b/>
      <w:sz w:val="28"/>
      <w:szCs w:val="20"/>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szCs w:val="20"/>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rsid w:val="00B412D5"/>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B412D5"/>
    <w:rPr>
      <w:rFonts w:ascii="Tahoma" w:hAnsi="Tahoma" w:cs="Times New Roman"/>
      <w:sz w:val="20"/>
      <w:szCs w:val="20"/>
      <w:shd w:val="clear" w:color="auto" w:fill="000080"/>
      <w:lang w:eastAsia="ru-RU"/>
    </w:rPr>
  </w:style>
  <w:style w:type="character" w:styleId="CommentReference">
    <w:name w:val="annotation reference"/>
    <w:basedOn w:val="DefaultParagraphFont"/>
    <w:uiPriority w:val="99"/>
    <w:rsid w:val="00B412D5"/>
    <w:rPr>
      <w:rFonts w:cs="Times New Roman"/>
      <w:sz w:val="16"/>
    </w:rPr>
  </w:style>
  <w:style w:type="paragraph" w:styleId="CommentSubject">
    <w:name w:val="annotation subject"/>
    <w:basedOn w:val="CommentText"/>
    <w:next w:val="CommentText"/>
    <w:link w:val="CommentSubjectChar"/>
    <w:uiPriority w:val="99"/>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rsid w:val="00B412D5"/>
    <w:rPr>
      <w:rFonts w:ascii="Tahoma" w:hAnsi="Tahoma"/>
      <w:sz w:val="16"/>
      <w:szCs w:val="16"/>
    </w:rPr>
  </w:style>
  <w:style w:type="character" w:customStyle="1" w:styleId="BalloonTextChar">
    <w:name w:val="Balloon Text Char"/>
    <w:basedOn w:val="DefaultParagraphFont"/>
    <w:link w:val="BalloonText"/>
    <w:uiPriority w:val="99"/>
    <w:locked/>
    <w:rsid w:val="00B412D5"/>
    <w:rPr>
      <w:rFonts w:ascii="Tahoma" w:hAnsi="Tahoma" w:cs="Times New Roman"/>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0"/>
    </w:rPr>
  </w:style>
  <w:style w:type="paragraph" w:styleId="ListParagraph">
    <w:name w:val="List Paragraph"/>
    <w:basedOn w:val="Normal"/>
    <w:link w:val="ListParagraphChar"/>
    <w:uiPriority w:val="99"/>
    <w:qFormat/>
    <w:rsid w:val="00B412D5"/>
    <w:pPr>
      <w:ind w:left="720"/>
      <w:contextualSpacing/>
    </w:pPr>
    <w:rPr>
      <w:szCs w:val="20"/>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0"/>
    <w:next w:val="20"/>
    <w:uiPriority w:val="99"/>
    <w:rsid w:val="00B412D5"/>
    <w:pPr>
      <w:keepNext/>
      <w:spacing w:before="240" w:after="60"/>
      <w:ind w:firstLine="0"/>
      <w:jc w:val="center"/>
    </w:pPr>
    <w:rPr>
      <w:b/>
      <w:kern w:val="28"/>
    </w:rPr>
  </w:style>
  <w:style w:type="paragraph" w:customStyle="1" w:styleId="3">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szCs w:val="20"/>
    </w:rPr>
  </w:style>
  <w:style w:type="paragraph" w:customStyle="1" w:styleId="a3">
    <w:name w:val="Таблица текст"/>
    <w:basedOn w:val="Normal"/>
    <w:uiPriority w:val="99"/>
    <w:rsid w:val="00B412D5"/>
    <w:pPr>
      <w:spacing w:before="40" w:after="40"/>
      <w:ind w:left="57" w:right="57"/>
    </w:pPr>
    <w:rPr>
      <w:szCs w:val="20"/>
    </w:rPr>
  </w:style>
  <w:style w:type="paragraph" w:styleId="Caption">
    <w:name w:val="caption"/>
    <w:basedOn w:val="Normal"/>
    <w:next w:val="Normal"/>
    <w:uiPriority w:val="99"/>
    <w:qFormat/>
    <w:rsid w:val="00B412D5"/>
    <w:pPr>
      <w:ind w:left="-1797"/>
      <w:jc w:val="right"/>
    </w:pPr>
    <w:rPr>
      <w:szCs w:val="20"/>
    </w:r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Cs w:val="20"/>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0"/>
    </w:rPr>
  </w:style>
  <w:style w:type="table" w:customStyle="1" w:styleId="15">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contextualSpacing/>
    </w:p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B412D5"/>
    <w:rPr>
      <w:sz w:val="20"/>
      <w:szCs w:val="20"/>
    </w:rPr>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 w:val="28"/>
    </w:rPr>
  </w:style>
  <w:style w:type="character" w:styleId="Strong">
    <w:name w:val="Strong"/>
    <w:basedOn w:val="DefaultParagraphFont"/>
    <w:uiPriority w:val="99"/>
    <w:qFormat/>
    <w:rsid w:val="00B412D5"/>
    <w:rPr>
      <w:rFonts w:cs="Times New Roman"/>
      <w:b/>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locked/>
    <w:rsid w:val="009C4A8D"/>
    <w:rPr>
      <w:rFonts w:ascii="Times New Roman" w:eastAsia="MS Mincho"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7321057">
      <w:marLeft w:val="0"/>
      <w:marRight w:val="0"/>
      <w:marTop w:val="0"/>
      <w:marBottom w:val="0"/>
      <w:divBdr>
        <w:top w:val="none" w:sz="0" w:space="0" w:color="auto"/>
        <w:left w:val="none" w:sz="0" w:space="0" w:color="auto"/>
        <w:bottom w:val="none" w:sz="0" w:space="0" w:color="auto"/>
        <w:right w:val="none" w:sz="0" w:space="0" w:color="auto"/>
      </w:divBdr>
    </w:div>
    <w:div w:id="987321058">
      <w:marLeft w:val="0"/>
      <w:marRight w:val="0"/>
      <w:marTop w:val="0"/>
      <w:marBottom w:val="0"/>
      <w:divBdr>
        <w:top w:val="none" w:sz="0" w:space="0" w:color="auto"/>
        <w:left w:val="none" w:sz="0" w:space="0" w:color="auto"/>
        <w:bottom w:val="none" w:sz="0" w:space="0" w:color="auto"/>
        <w:right w:val="none" w:sz="0" w:space="0" w:color="auto"/>
      </w:divBdr>
    </w:div>
    <w:div w:id="987321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598</TotalTime>
  <Pages>34</Pages>
  <Words>11421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19</cp:revision>
  <dcterms:created xsi:type="dcterms:W3CDTF">2013-03-15T12:55:00Z</dcterms:created>
  <dcterms:modified xsi:type="dcterms:W3CDTF">2013-06-27T14:29:00Z</dcterms:modified>
</cp:coreProperties>
</file>