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BA" w:rsidRPr="00ED2CEC" w:rsidRDefault="008E28BA" w:rsidP="00ED5411">
      <w:pPr>
        <w:jc w:val="center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ПРОТОКОЛ № 29 </w:t>
      </w:r>
      <w:r w:rsidRPr="00ED2CEC">
        <w:rPr>
          <w:rFonts w:cs="Times New Roman"/>
          <w:b/>
          <w:bCs/>
        </w:rPr>
        <w:t>/ППРГ</w:t>
      </w:r>
    </w:p>
    <w:p w:rsidR="008E28BA" w:rsidRPr="00ED2CEC" w:rsidRDefault="008E28BA" w:rsidP="00ED5411">
      <w:pP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заседания Постоянной рабочей группы Конкурсной комиссии</w:t>
      </w:r>
    </w:p>
    <w:p w:rsidR="008E28BA" w:rsidRPr="00ED2CEC" w:rsidRDefault="008E28BA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филиала открытого акционерного общества</w:t>
      </w:r>
    </w:p>
    <w:p w:rsidR="008E28BA" w:rsidRPr="00ED2CEC" w:rsidRDefault="008E28BA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«Центр по перевозке грузов в контейнерах «ТрансКонтейнер» на Куйбышевской железной дороге,</w:t>
      </w:r>
    </w:p>
    <w:p w:rsidR="008E28BA" w:rsidRPr="00ED2CEC" w:rsidRDefault="008E28BA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 xml:space="preserve">состоявшегося </w:t>
      </w:r>
      <w:r>
        <w:rPr>
          <w:rFonts w:cs="Times New Roman"/>
          <w:b/>
          <w:bCs/>
        </w:rPr>
        <w:t>19 августа</w:t>
      </w:r>
      <w:r w:rsidRPr="00ED2CEC">
        <w:rPr>
          <w:rFonts w:cs="Times New Roman"/>
          <w:b/>
          <w:bCs/>
        </w:rPr>
        <w:t xml:space="preserve"> 2013 года </w:t>
      </w:r>
    </w:p>
    <w:p w:rsidR="008E28BA" w:rsidRPr="00E52E0F" w:rsidRDefault="008E28BA" w:rsidP="00ED5411">
      <w:pPr>
        <w:jc w:val="center"/>
        <w:rPr>
          <w:rFonts w:cs="Times New Roman"/>
          <w:b/>
          <w:bCs/>
          <w:sz w:val="26"/>
          <w:szCs w:val="26"/>
        </w:rPr>
      </w:pPr>
    </w:p>
    <w:p w:rsidR="008E28BA" w:rsidRPr="00755DB4" w:rsidRDefault="008E28BA" w:rsidP="00ED5411">
      <w:pPr>
        <w:rPr>
          <w:rFonts w:cs="Times New Roman"/>
        </w:rPr>
      </w:pPr>
    </w:p>
    <w:p w:rsidR="008E28BA" w:rsidRPr="00ED2CEC" w:rsidRDefault="008E28BA" w:rsidP="00ED5411">
      <w:pPr>
        <w:pStyle w:val="BodyTextIndent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участие:</w:t>
      </w:r>
    </w:p>
    <w:p w:rsidR="008E28BA" w:rsidRPr="00ED2CEC" w:rsidRDefault="008E28BA" w:rsidP="00ED5411">
      <w:pPr>
        <w:pStyle w:val="BodyTextIndent"/>
        <w:spacing w:after="0"/>
        <w:ind w:left="0" w:firstLine="709"/>
        <w:jc w:val="both"/>
        <w:rPr>
          <w:rFonts w:cs="Times New Roman"/>
          <w:b/>
          <w:bCs/>
          <w:sz w:val="28"/>
          <w:szCs w:val="28"/>
        </w:rPr>
      </w:pP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Главный инженер                       Председатель ППРГ</w:t>
      </w: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jc w:val="center"/>
        <w:rPr>
          <w:rFonts w:cs="Times New Roman"/>
          <w:sz w:val="28"/>
          <w:szCs w:val="28"/>
        </w:rPr>
      </w:pP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Ведущий инженер отдела </w:t>
      </w: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организации перевозок и            Член ППРГ</w:t>
      </w: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экспедирования</w:t>
      </w: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Ведущий экономист                    Член ППРГ</w:t>
      </w: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Ведущий инженер </w:t>
      </w: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технического отдела                    Член ППРГ</w:t>
      </w: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Инженер 1-ой категории</w:t>
      </w: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технического отдела                    Секретарь ППРГ</w:t>
      </w: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</w:t>
      </w:r>
    </w:p>
    <w:p w:rsidR="008E28BA" w:rsidRPr="00ED2CEC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</w:p>
    <w:p w:rsidR="008E28BA" w:rsidRPr="00ED2CEC" w:rsidRDefault="008E28BA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ab/>
        <w:t xml:space="preserve">Состав ПРГ – 8 человек. Приняли участие – </w:t>
      </w:r>
      <w:r>
        <w:rPr>
          <w:rFonts w:cs="Times New Roman"/>
          <w:sz w:val="28"/>
          <w:szCs w:val="28"/>
        </w:rPr>
        <w:t>5</w:t>
      </w:r>
      <w:r w:rsidRPr="00ED2CEC">
        <w:rPr>
          <w:rFonts w:cs="Times New Roman"/>
          <w:sz w:val="28"/>
          <w:szCs w:val="28"/>
        </w:rPr>
        <w:t>. Кворум имеется.</w:t>
      </w:r>
    </w:p>
    <w:p w:rsidR="008E28BA" w:rsidRPr="00ED2CEC" w:rsidRDefault="008E28BA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</w:rPr>
        <w:t xml:space="preserve">          </w:t>
      </w:r>
    </w:p>
    <w:p w:rsidR="008E28BA" w:rsidRPr="00ED2CEC" w:rsidRDefault="008E28BA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rFonts w:cs="Times New Roman"/>
          <w:b/>
          <w:bCs/>
          <w:sz w:val="28"/>
          <w:szCs w:val="28"/>
          <w:u w:val="single"/>
        </w:rPr>
      </w:pPr>
      <w:r w:rsidRPr="00ED2CEC">
        <w:rPr>
          <w:rFonts w:cs="Times New Roman"/>
          <w:b/>
          <w:bCs/>
          <w:sz w:val="28"/>
          <w:szCs w:val="28"/>
          <w:u w:val="single"/>
        </w:rPr>
        <w:t xml:space="preserve">ПОВЕСТКА ДНЯ ЗАСЕДАНИЯ: </w:t>
      </w:r>
    </w:p>
    <w:p w:rsidR="008E28BA" w:rsidRPr="00ED2CEC" w:rsidRDefault="008E28BA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sz w:val="28"/>
          <w:szCs w:val="28"/>
        </w:rPr>
      </w:pPr>
    </w:p>
    <w:p w:rsidR="008E28BA" w:rsidRPr="00B21FEB" w:rsidRDefault="008E28BA" w:rsidP="00B21FEB">
      <w:pPr>
        <w:pStyle w:val="1"/>
        <w:suppressAutoHyphens/>
        <w:rPr>
          <w:rFonts w:cs="Times New Roman"/>
          <w:sz w:val="28"/>
          <w:szCs w:val="28"/>
        </w:rPr>
      </w:pPr>
      <w:r w:rsidRPr="00ED2CEC">
        <w:rPr>
          <w:rFonts w:cs="Times New Roman"/>
          <w:b/>
          <w:bCs/>
          <w:sz w:val="28"/>
          <w:szCs w:val="28"/>
          <w:lang w:val="en-US"/>
        </w:rPr>
        <w:t>I</w:t>
      </w:r>
      <w:r w:rsidRPr="00ED2CEC">
        <w:rPr>
          <w:rFonts w:cs="Times New Roman"/>
          <w:b/>
          <w:bCs/>
          <w:sz w:val="28"/>
          <w:szCs w:val="28"/>
        </w:rPr>
        <w:t>.</w:t>
      </w:r>
      <w:r w:rsidRPr="00ED2CEC">
        <w:rPr>
          <w:rFonts w:cs="Times New Roman"/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rFonts w:cs="Times New Roman"/>
          <w:sz w:val="28"/>
          <w:szCs w:val="28"/>
        </w:rPr>
        <w:br/>
        <w:t>№ ОК/0</w:t>
      </w:r>
      <w:r>
        <w:rPr>
          <w:rFonts w:cs="Times New Roman"/>
          <w:sz w:val="28"/>
          <w:szCs w:val="28"/>
        </w:rPr>
        <w:t>18</w:t>
      </w:r>
      <w:r w:rsidRPr="00ED2CEC">
        <w:rPr>
          <w:rFonts w:cs="Times New Roman"/>
          <w:sz w:val="28"/>
          <w:szCs w:val="28"/>
        </w:rPr>
        <w:t>/НКПКБШ/00</w:t>
      </w:r>
      <w:r>
        <w:rPr>
          <w:rFonts w:cs="Times New Roman"/>
          <w:sz w:val="28"/>
          <w:szCs w:val="28"/>
        </w:rPr>
        <w:t>19</w:t>
      </w:r>
      <w:r w:rsidRPr="00ED2CEC">
        <w:rPr>
          <w:rFonts w:cs="Times New Roman"/>
          <w:sz w:val="28"/>
          <w:szCs w:val="28"/>
        </w:rPr>
        <w:t xml:space="preserve"> </w:t>
      </w:r>
      <w:r w:rsidRPr="00B21FEB">
        <w:rPr>
          <w:rFonts w:cs="Times New Roman"/>
          <w:sz w:val="28"/>
          <w:szCs w:val="28"/>
        </w:rPr>
        <w:t xml:space="preserve">на право заключения договора на выполнение работ  по </w:t>
      </w:r>
      <w:r>
        <w:rPr>
          <w:rFonts w:cs="Times New Roman"/>
          <w:sz w:val="28"/>
          <w:szCs w:val="28"/>
        </w:rPr>
        <w:t>реконструкции производственно бытового помещения ПБП (в части  обустройства чердачного помещения) инв.№ 82</w:t>
      </w:r>
      <w:r w:rsidRPr="00B21FEB">
        <w:rPr>
          <w:rFonts w:cs="Times New Roman"/>
          <w:sz w:val="28"/>
          <w:szCs w:val="28"/>
        </w:rPr>
        <w:t xml:space="preserve"> агентства на станции </w:t>
      </w:r>
      <w:r>
        <w:rPr>
          <w:rFonts w:cs="Times New Roman"/>
          <w:sz w:val="28"/>
          <w:szCs w:val="28"/>
        </w:rPr>
        <w:t>Пенза</w:t>
      </w:r>
      <w:r w:rsidRPr="00B21FEB">
        <w:rPr>
          <w:rFonts w:cs="Times New Roman"/>
          <w:sz w:val="28"/>
          <w:szCs w:val="28"/>
        </w:rPr>
        <w:t xml:space="preserve"> в 2013г.</w:t>
      </w:r>
    </w:p>
    <w:p w:rsidR="008E28BA" w:rsidRPr="00ED2CEC" w:rsidRDefault="008E28BA" w:rsidP="00C97A4E">
      <w:pPr>
        <w:pStyle w:val="1"/>
        <w:suppressAutoHyphens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8E28BA" w:rsidRPr="00ED2CEC">
        <w:trPr>
          <w:jc w:val="center"/>
        </w:trPr>
        <w:tc>
          <w:tcPr>
            <w:tcW w:w="4793" w:type="dxa"/>
            <w:vAlign w:val="center"/>
          </w:tcPr>
          <w:p w:rsidR="008E28BA" w:rsidRPr="00ED2CEC" w:rsidRDefault="008E28BA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</w:rPr>
            </w:pPr>
            <w:r w:rsidRPr="00ED2CEC">
              <w:rPr>
                <w:rFonts w:cs="Times New Roman"/>
                <w:b/>
                <w:bCs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8E28BA" w:rsidRPr="00ED2CEC" w:rsidRDefault="008E28BA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19.08</w:t>
            </w:r>
            <w:r w:rsidRPr="00ED2CEC">
              <w:rPr>
                <w:rFonts w:cs="Times New Roman"/>
              </w:rPr>
              <w:t>.2013 1</w:t>
            </w:r>
            <w:r>
              <w:rPr>
                <w:rFonts w:cs="Times New Roman"/>
              </w:rPr>
              <w:t>1</w:t>
            </w:r>
            <w:r w:rsidRPr="00ED2CEC">
              <w:rPr>
                <w:rFonts w:cs="Times New Roman"/>
              </w:rPr>
              <w:t>:00</w:t>
            </w:r>
          </w:p>
        </w:tc>
      </w:tr>
      <w:tr w:rsidR="008E28BA" w:rsidRPr="00ED2CEC">
        <w:trPr>
          <w:jc w:val="center"/>
        </w:trPr>
        <w:tc>
          <w:tcPr>
            <w:tcW w:w="4793" w:type="dxa"/>
            <w:vAlign w:val="center"/>
          </w:tcPr>
          <w:p w:rsidR="008E28BA" w:rsidRPr="00ED2CEC" w:rsidRDefault="008E28BA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</w:rPr>
            </w:pPr>
            <w:r w:rsidRPr="00ED2CEC">
              <w:rPr>
                <w:rFonts w:cs="Times New Roman"/>
                <w:b/>
                <w:bCs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8E28BA" w:rsidRPr="00ED2CEC" w:rsidRDefault="008E28BA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</w:rPr>
            </w:pPr>
            <w:r w:rsidRPr="00ED2CEC">
              <w:rPr>
                <w:rFonts w:cs="Times New Roman"/>
                <w:color w:val="000000"/>
              </w:rPr>
              <w:t>443041, Самара, Льва Толстого, д. 131</w:t>
            </w:r>
          </w:p>
        </w:tc>
      </w:tr>
    </w:tbl>
    <w:p w:rsidR="008E28BA" w:rsidRDefault="008E28BA" w:rsidP="006B2CFC">
      <w:pPr>
        <w:pStyle w:val="1"/>
        <w:suppressAutoHyphens/>
        <w:ind w:firstLine="708"/>
        <w:rPr>
          <w:rFonts w:cs="Times New Roman"/>
          <w:b/>
          <w:bCs/>
          <w:sz w:val="28"/>
          <w:szCs w:val="28"/>
          <w:u w:val="single"/>
        </w:rPr>
      </w:pPr>
    </w:p>
    <w:p w:rsidR="008E28BA" w:rsidRPr="00ED2CEC" w:rsidRDefault="008E28BA" w:rsidP="006B2CFC">
      <w:pPr>
        <w:pStyle w:val="1"/>
        <w:suppressAutoHyphens/>
        <w:ind w:firstLine="708"/>
        <w:rPr>
          <w:rFonts w:cs="Times New Roman"/>
          <w:b/>
          <w:bCs/>
          <w:sz w:val="28"/>
          <w:szCs w:val="28"/>
          <w:u w:val="single"/>
        </w:rPr>
      </w:pPr>
      <w:r w:rsidRPr="00ED2CEC">
        <w:rPr>
          <w:rFonts w:cs="Times New Roman"/>
          <w:b/>
          <w:bCs/>
          <w:sz w:val="28"/>
          <w:szCs w:val="28"/>
          <w:u w:val="single"/>
        </w:rPr>
        <w:t xml:space="preserve">По  пункту </w:t>
      </w:r>
      <w:r w:rsidRPr="00ED2CEC">
        <w:rPr>
          <w:rFonts w:cs="Times New Roman"/>
          <w:b/>
          <w:bCs/>
          <w:sz w:val="28"/>
          <w:szCs w:val="28"/>
          <w:u w:val="single"/>
          <w:lang w:val="en-US"/>
        </w:rPr>
        <w:t>I</w:t>
      </w:r>
      <w:r w:rsidRPr="00ED2CEC">
        <w:rPr>
          <w:rFonts w:cs="Times New Roman"/>
          <w:b/>
          <w:bCs/>
          <w:sz w:val="28"/>
          <w:szCs w:val="28"/>
          <w:u w:val="single"/>
        </w:rPr>
        <w:t xml:space="preserve"> повестки дня</w:t>
      </w:r>
    </w:p>
    <w:p w:rsidR="008E28BA" w:rsidRPr="00ED2CEC" w:rsidRDefault="008E28BA" w:rsidP="006F5DF1">
      <w:pPr>
        <w:pStyle w:val="1"/>
        <w:suppressAutoHyphens/>
        <w:ind w:firstLine="0"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8E28BA" w:rsidRPr="00ED2CEC">
        <w:trPr>
          <w:jc w:val="center"/>
        </w:trPr>
        <w:tc>
          <w:tcPr>
            <w:tcW w:w="9639" w:type="dxa"/>
            <w:gridSpan w:val="2"/>
          </w:tcPr>
          <w:p w:rsidR="008E28BA" w:rsidRPr="00ED2CEC" w:rsidRDefault="008E28BA" w:rsidP="006F5DF1">
            <w:pPr>
              <w:pStyle w:val="1"/>
              <w:suppressAutoHyphens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D2CEC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8E28BA" w:rsidRPr="00ED2CEC">
        <w:trPr>
          <w:jc w:val="center"/>
        </w:trPr>
        <w:tc>
          <w:tcPr>
            <w:tcW w:w="4827" w:type="dxa"/>
            <w:vAlign w:val="center"/>
          </w:tcPr>
          <w:p w:rsidR="008E28BA" w:rsidRPr="00ED2CEC" w:rsidRDefault="008E28BA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8E28BA" w:rsidRPr="00ED2CEC" w:rsidRDefault="008E28BA" w:rsidP="007B3527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Выполнение работ по реконструкции производственно бытового помещения ПБП (в части  обустройства чердачного помещения) инв.№ 82</w:t>
            </w:r>
            <w:r w:rsidRPr="00B21FEB">
              <w:rPr>
                <w:rFonts w:cs="Times New Roman"/>
              </w:rPr>
              <w:t xml:space="preserve"> агентства на станции </w:t>
            </w:r>
            <w:r>
              <w:rPr>
                <w:rFonts w:cs="Times New Roman"/>
              </w:rPr>
              <w:t>Пенза</w:t>
            </w:r>
          </w:p>
        </w:tc>
      </w:tr>
      <w:tr w:rsidR="008E28BA" w:rsidRPr="00ED2CEC">
        <w:trPr>
          <w:jc w:val="center"/>
        </w:trPr>
        <w:tc>
          <w:tcPr>
            <w:tcW w:w="4827" w:type="dxa"/>
            <w:vAlign w:val="center"/>
          </w:tcPr>
          <w:p w:rsidR="008E28BA" w:rsidRPr="00ED2CEC" w:rsidRDefault="008E28BA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Начальная (максимальная) цена договора</w:t>
            </w:r>
            <w:r>
              <w:rPr>
                <w:rFonts w:cs="Times New Roman"/>
                <w:color w:val="000000"/>
              </w:rPr>
              <w:t>, р</w:t>
            </w:r>
            <w:r w:rsidRPr="00ED2CEC">
              <w:rPr>
                <w:rFonts w:cs="Times New Roman"/>
                <w:color w:val="000000"/>
              </w:rPr>
              <w:t>оссийский рубль</w:t>
            </w:r>
            <w:r>
              <w:rPr>
                <w:rFonts w:cs="Times New Roman"/>
                <w:color w:val="000000"/>
              </w:rPr>
              <w:t xml:space="preserve"> без НДС</w:t>
            </w:r>
            <w:r w:rsidRPr="00ED2CEC">
              <w:rPr>
                <w:rFonts w:cs="Times New Roman"/>
                <w:color w:val="000000"/>
              </w:rPr>
              <w:t>:</w:t>
            </w:r>
          </w:p>
        </w:tc>
        <w:tc>
          <w:tcPr>
            <w:tcW w:w="4812" w:type="dxa"/>
            <w:vAlign w:val="center"/>
          </w:tcPr>
          <w:p w:rsidR="008E28BA" w:rsidRPr="00ED2CEC" w:rsidRDefault="008E28BA" w:rsidP="007B3527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2 500 000</w:t>
            </w:r>
            <w:r w:rsidRPr="00ED2CEC">
              <w:rPr>
                <w:rFonts w:cs="Times New Roman"/>
                <w:color w:val="000000"/>
              </w:rPr>
              <w:t>,0</w:t>
            </w:r>
          </w:p>
        </w:tc>
      </w:tr>
    </w:tbl>
    <w:p w:rsidR="008E28BA" w:rsidRPr="00ED2CEC" w:rsidRDefault="008E28BA" w:rsidP="00716576">
      <w:pPr>
        <w:jc w:val="both"/>
        <w:rPr>
          <w:rFonts w:cs="Times New Roman"/>
        </w:rPr>
      </w:pPr>
    </w:p>
    <w:p w:rsidR="008E28BA" w:rsidRPr="00ED2CEC" w:rsidRDefault="008E28BA" w:rsidP="00227EC0">
      <w:pPr>
        <w:jc w:val="both"/>
        <w:rPr>
          <w:rFonts w:cs="Times New Roman"/>
        </w:rPr>
      </w:pPr>
      <w:r w:rsidRPr="00ED2CEC">
        <w:rPr>
          <w:rFonts w:cs="Times New Roman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филиала ОАО «ТрансКонтейнер» на Куйбышевской железной дороге  следующие предложения:</w:t>
      </w:r>
    </w:p>
    <w:p w:rsidR="008E28BA" w:rsidRDefault="008E28BA" w:rsidP="00227EC0">
      <w:pPr>
        <w:jc w:val="both"/>
        <w:rPr>
          <w:rFonts w:cs="Times New Roman"/>
        </w:rPr>
      </w:pPr>
      <w:r w:rsidRPr="00ED2CEC">
        <w:rPr>
          <w:rFonts w:cs="Times New Roman"/>
        </w:rPr>
        <w:t xml:space="preserve">1.1. допустить к участию в открытом конкурсе следующих претендентов: </w:t>
      </w:r>
    </w:p>
    <w:p w:rsidR="008E28BA" w:rsidRPr="00ED2CEC" w:rsidRDefault="008E28BA" w:rsidP="00227EC0">
      <w:pPr>
        <w:jc w:val="both"/>
        <w:rPr>
          <w:rFonts w:cs="Times New Roman"/>
        </w:rPr>
      </w:pPr>
    </w:p>
    <w:tbl>
      <w:tblPr>
        <w:tblW w:w="86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500"/>
        <w:gridCol w:w="4057"/>
      </w:tblGrid>
      <w:tr w:rsidR="008E28BA" w:rsidRPr="00ED2CEC">
        <w:tc>
          <w:tcPr>
            <w:tcW w:w="1136" w:type="dxa"/>
          </w:tcPr>
          <w:p w:rsidR="008E28BA" w:rsidRPr="00ED2CEC" w:rsidRDefault="008E28B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Номер заявки</w:t>
            </w:r>
          </w:p>
        </w:tc>
        <w:tc>
          <w:tcPr>
            <w:tcW w:w="3500" w:type="dxa"/>
          </w:tcPr>
          <w:p w:rsidR="008E28BA" w:rsidRPr="00ED2CEC" w:rsidRDefault="008E28B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Сведения об организации</w:t>
            </w:r>
          </w:p>
          <w:p w:rsidR="008E28BA" w:rsidRPr="00ED2CEC" w:rsidRDefault="008E28B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(ИНН, КПП, наименование)</w:t>
            </w:r>
          </w:p>
        </w:tc>
        <w:tc>
          <w:tcPr>
            <w:tcW w:w="4057" w:type="dxa"/>
          </w:tcPr>
          <w:p w:rsidR="008E28BA" w:rsidRDefault="008E28B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Цена предложения</w:t>
            </w:r>
            <w:r w:rsidRPr="006C6F66">
              <w:rPr>
                <w:rFonts w:cs="Times New Roman"/>
              </w:rPr>
              <w:t xml:space="preserve"> </w:t>
            </w:r>
          </w:p>
          <w:p w:rsidR="008E28BA" w:rsidRPr="00ED2CEC" w:rsidRDefault="008E28B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6C6F66">
              <w:rPr>
                <w:rFonts w:cs="Times New Roman"/>
              </w:rPr>
              <w:t xml:space="preserve">оссийский </w:t>
            </w:r>
            <w:r>
              <w:rPr>
                <w:rFonts w:cs="Times New Roman"/>
              </w:rPr>
              <w:t xml:space="preserve">                                       </w:t>
            </w:r>
            <w:r w:rsidRPr="006C6F66">
              <w:rPr>
                <w:rFonts w:cs="Times New Roman"/>
              </w:rPr>
              <w:t>рубль</w:t>
            </w:r>
            <w:r>
              <w:rPr>
                <w:rFonts w:cs="Times New Roman"/>
              </w:rPr>
              <w:t>, без НДС</w:t>
            </w:r>
          </w:p>
        </w:tc>
      </w:tr>
      <w:tr w:rsidR="008E28BA" w:rsidRPr="00ED2CEC">
        <w:trPr>
          <w:trHeight w:val="930"/>
        </w:trPr>
        <w:tc>
          <w:tcPr>
            <w:tcW w:w="1136" w:type="dxa"/>
            <w:vAlign w:val="center"/>
          </w:tcPr>
          <w:p w:rsidR="008E28BA" w:rsidRPr="00ED2CEC" w:rsidRDefault="008E28B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1</w:t>
            </w:r>
          </w:p>
        </w:tc>
        <w:tc>
          <w:tcPr>
            <w:tcW w:w="3500" w:type="dxa"/>
            <w:vAlign w:val="center"/>
          </w:tcPr>
          <w:p w:rsidR="008E28BA" w:rsidRDefault="008E28BA" w:rsidP="009D6C8A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8E28BA" w:rsidRPr="00B21FEB" w:rsidRDefault="008E28BA" w:rsidP="009D6C8A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21FEB">
              <w:rPr>
                <w:rFonts w:cs="Times New Roman"/>
                <w:sz w:val="28"/>
                <w:szCs w:val="28"/>
              </w:rPr>
              <w:t xml:space="preserve">ИНН  </w:t>
            </w:r>
            <w:r>
              <w:rPr>
                <w:rFonts w:cs="Times New Roman"/>
                <w:sz w:val="28"/>
                <w:szCs w:val="28"/>
              </w:rPr>
              <w:t>5834048263</w:t>
            </w:r>
          </w:p>
          <w:p w:rsidR="008E28BA" w:rsidRPr="00B21FEB" w:rsidRDefault="008E28BA" w:rsidP="009D6C8A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B21FEB">
              <w:rPr>
                <w:rFonts w:cs="Times New Roman"/>
                <w:sz w:val="28"/>
                <w:szCs w:val="28"/>
              </w:rPr>
              <w:t xml:space="preserve">КПП </w:t>
            </w:r>
            <w:r>
              <w:rPr>
                <w:rFonts w:cs="Times New Roman"/>
                <w:sz w:val="28"/>
                <w:szCs w:val="28"/>
              </w:rPr>
              <w:t>583401001</w:t>
            </w:r>
          </w:p>
          <w:p w:rsidR="008E28BA" w:rsidRPr="00B21FEB" w:rsidRDefault="008E28BA" w:rsidP="00B21FEB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B21FEB">
              <w:rPr>
                <w:rFonts w:cs="Times New Roman"/>
                <w:sz w:val="28"/>
                <w:szCs w:val="28"/>
              </w:rPr>
              <w:t>ООО «С</w:t>
            </w:r>
            <w:r>
              <w:rPr>
                <w:rFonts w:cs="Times New Roman"/>
                <w:sz w:val="28"/>
                <w:szCs w:val="28"/>
              </w:rPr>
              <w:t>тройрегион -58</w:t>
            </w:r>
            <w:r w:rsidRPr="00B21FEB">
              <w:rPr>
                <w:rFonts w:cs="Times New Roman"/>
                <w:sz w:val="28"/>
                <w:szCs w:val="28"/>
              </w:rPr>
              <w:t>»</w:t>
            </w:r>
          </w:p>
          <w:p w:rsidR="008E28BA" w:rsidRPr="00ED2CEC" w:rsidRDefault="008E28BA" w:rsidP="00B21FE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4057" w:type="dxa"/>
          </w:tcPr>
          <w:p w:rsidR="008E28BA" w:rsidRDefault="008E28BA" w:rsidP="006C6F66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8E28BA" w:rsidRDefault="008E28BA" w:rsidP="006C6F66">
            <w:pPr>
              <w:pStyle w:val="Default"/>
              <w:ind w:left="1049" w:hanging="2358"/>
              <w:jc w:val="center"/>
              <w:rPr>
                <w:rFonts w:cs="Times New Roman"/>
                <w:sz w:val="28"/>
                <w:szCs w:val="28"/>
              </w:rPr>
            </w:pPr>
          </w:p>
          <w:p w:rsidR="008E28BA" w:rsidRPr="00ED2CEC" w:rsidRDefault="008E28BA" w:rsidP="006C6F66">
            <w:pPr>
              <w:pStyle w:val="Default"/>
              <w:ind w:left="1049" w:hanging="235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2 350 000, 00</w:t>
            </w:r>
          </w:p>
        </w:tc>
      </w:tr>
    </w:tbl>
    <w:p w:rsidR="008E28BA" w:rsidRDefault="008E28BA" w:rsidP="004F741E">
      <w:pPr>
        <w:jc w:val="both"/>
        <w:rPr>
          <w:rFonts w:cs="Times New Roman"/>
        </w:rPr>
      </w:pPr>
    </w:p>
    <w:p w:rsidR="008E28BA" w:rsidRPr="00ED2CEC" w:rsidRDefault="008E28BA" w:rsidP="004F741E">
      <w:pPr>
        <w:jc w:val="both"/>
        <w:rPr>
          <w:rFonts w:cs="Times New Roman"/>
        </w:rPr>
      </w:pPr>
      <w:r w:rsidRPr="00ED2CEC">
        <w:rPr>
          <w:rFonts w:cs="Times New Roman"/>
        </w:rPr>
        <w:t>1.2. признать открытый конкурс по Лоту № 1 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8E28BA" w:rsidRPr="00B21FEB" w:rsidRDefault="008E28BA" w:rsidP="00D54543">
      <w:pPr>
        <w:pStyle w:val="1"/>
        <w:suppressAutoHyphens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>1.3. 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ООО «</w:t>
      </w:r>
      <w:r w:rsidRPr="00B21FEB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тройрегион -58</w:t>
      </w:r>
      <w:r w:rsidRPr="00ED2CEC">
        <w:rPr>
          <w:rFonts w:cs="Times New Roman"/>
          <w:sz w:val="28"/>
          <w:szCs w:val="28"/>
        </w:rPr>
        <w:t xml:space="preserve">» </w:t>
      </w:r>
      <w:r w:rsidRPr="00A90FDF">
        <w:rPr>
          <w:rFonts w:cs="Times New Roman"/>
          <w:sz w:val="28"/>
          <w:szCs w:val="28"/>
        </w:rPr>
        <w:t xml:space="preserve">договора на </w:t>
      </w:r>
      <w:r w:rsidRPr="00B21FEB">
        <w:rPr>
          <w:rFonts w:cs="Times New Roman"/>
          <w:sz w:val="28"/>
          <w:szCs w:val="28"/>
        </w:rPr>
        <w:t>выполнение работ по</w:t>
      </w:r>
      <w:r>
        <w:rPr>
          <w:rFonts w:cs="Times New Roman"/>
          <w:sz w:val="28"/>
          <w:szCs w:val="28"/>
        </w:rPr>
        <w:t xml:space="preserve"> реконструкции производственно бытового помещения ПБП (в части  обустройства чердачного помещения) инв.№ 82</w:t>
      </w:r>
      <w:r w:rsidRPr="00B21FEB">
        <w:rPr>
          <w:rFonts w:cs="Times New Roman"/>
          <w:sz w:val="28"/>
          <w:szCs w:val="28"/>
        </w:rPr>
        <w:t xml:space="preserve"> агентства на станции </w:t>
      </w:r>
      <w:r>
        <w:rPr>
          <w:rFonts w:cs="Times New Roman"/>
          <w:sz w:val="28"/>
          <w:szCs w:val="28"/>
        </w:rPr>
        <w:t>Пенза.</w:t>
      </w: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</w:rPr>
        <w:t xml:space="preserve">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Председатель ППРГ</w:t>
      </w: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jc w:val="center"/>
        <w:rPr>
          <w:rFonts w:cs="Times New Roman"/>
          <w:sz w:val="28"/>
          <w:szCs w:val="28"/>
        </w:rPr>
      </w:pP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Член ППРГ</w:t>
      </w: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</w:t>
      </w: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Член ППРГ</w:t>
      </w: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Член ППРГ</w:t>
      </w:r>
    </w:p>
    <w:p w:rsidR="008E28BA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</w:p>
    <w:p w:rsidR="008E28BA" w:rsidRPr="00D54543" w:rsidRDefault="008E28BA" w:rsidP="00D54543">
      <w:pPr>
        <w:pStyle w:val="BodyTextIndent"/>
        <w:tabs>
          <w:tab w:val="left" w:pos="851"/>
        </w:tabs>
        <w:spacing w:after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Секретарь ППРГ</w:t>
      </w:r>
    </w:p>
    <w:p w:rsidR="008E28BA" w:rsidRDefault="008E28BA" w:rsidP="002D7C96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«</w:t>
      </w:r>
      <w:r>
        <w:rPr>
          <w:rFonts w:cs="Times New Roman"/>
          <w:b/>
          <w:bCs/>
        </w:rPr>
        <w:t>19</w:t>
      </w:r>
      <w:r w:rsidRPr="00ED2CEC">
        <w:rPr>
          <w:rFonts w:cs="Times New Roman"/>
          <w:b/>
          <w:bCs/>
        </w:rPr>
        <w:t>»</w:t>
      </w:r>
      <w:r>
        <w:rPr>
          <w:rFonts w:cs="Times New Roman"/>
          <w:b/>
          <w:bCs/>
        </w:rPr>
        <w:t xml:space="preserve"> августа</w:t>
      </w:r>
      <w:r w:rsidRPr="00ED2CEC">
        <w:rPr>
          <w:rFonts w:cs="Times New Roman"/>
          <w:b/>
          <w:bCs/>
        </w:rPr>
        <w:t xml:space="preserve"> 2013 г. </w:t>
      </w:r>
      <w:r>
        <w:rPr>
          <w:rFonts w:cs="Times New Roman"/>
          <w:b/>
          <w:bCs/>
        </w:rPr>
        <w:t xml:space="preserve"> </w:t>
      </w:r>
    </w:p>
    <w:sectPr w:rsidR="008E28BA" w:rsidSect="00EB6289">
      <w:headerReference w:type="default" r:id="rId7"/>
      <w:pgSz w:w="11906" w:h="16838"/>
      <w:pgMar w:top="1134" w:right="851" w:bottom="1134" w:left="11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BA" w:rsidRDefault="008E28BA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E28BA" w:rsidRDefault="008E28BA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BA" w:rsidRDefault="008E28BA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E28BA" w:rsidRDefault="008E28BA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BA" w:rsidRDefault="008E28B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E28BA" w:rsidRDefault="008E28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079E5"/>
    <w:rsid w:val="000126F2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BBA"/>
    <w:rsid w:val="000D3940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0784"/>
    <w:rsid w:val="00113008"/>
    <w:rsid w:val="00114E36"/>
    <w:rsid w:val="0011605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53C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6CF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4F86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1F668A"/>
    <w:rsid w:val="001F7246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03B3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4C32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D7C96"/>
    <w:rsid w:val="002E12A9"/>
    <w:rsid w:val="002E2B59"/>
    <w:rsid w:val="002E5A39"/>
    <w:rsid w:val="002F00CA"/>
    <w:rsid w:val="00300487"/>
    <w:rsid w:val="003013C5"/>
    <w:rsid w:val="003022F5"/>
    <w:rsid w:val="00302C7D"/>
    <w:rsid w:val="003038BF"/>
    <w:rsid w:val="00306D81"/>
    <w:rsid w:val="00307DD2"/>
    <w:rsid w:val="003155DB"/>
    <w:rsid w:val="00315FBB"/>
    <w:rsid w:val="00316CC4"/>
    <w:rsid w:val="0032153B"/>
    <w:rsid w:val="00322256"/>
    <w:rsid w:val="00323AE4"/>
    <w:rsid w:val="003248F4"/>
    <w:rsid w:val="00324B26"/>
    <w:rsid w:val="0032540B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3791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6DAB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76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2B8D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402F92"/>
    <w:rsid w:val="00404DA3"/>
    <w:rsid w:val="004057F3"/>
    <w:rsid w:val="00405AA2"/>
    <w:rsid w:val="0040634D"/>
    <w:rsid w:val="004071BF"/>
    <w:rsid w:val="00407957"/>
    <w:rsid w:val="00411720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466FB"/>
    <w:rsid w:val="0045194E"/>
    <w:rsid w:val="0045265E"/>
    <w:rsid w:val="00461D1B"/>
    <w:rsid w:val="004625AD"/>
    <w:rsid w:val="00466255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3FE7"/>
    <w:rsid w:val="004D51E3"/>
    <w:rsid w:val="004D7659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5F7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260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5B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2F6"/>
    <w:rsid w:val="005764A1"/>
    <w:rsid w:val="00580BA0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E5D7B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81D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3ADA"/>
    <w:rsid w:val="006B4B2F"/>
    <w:rsid w:val="006B57BB"/>
    <w:rsid w:val="006B64BF"/>
    <w:rsid w:val="006C06CE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457D"/>
    <w:rsid w:val="006F5DF1"/>
    <w:rsid w:val="006F6C33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388"/>
    <w:rsid w:val="007A29F9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7F6575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D77"/>
    <w:rsid w:val="008D0A15"/>
    <w:rsid w:val="008D2226"/>
    <w:rsid w:val="008D570D"/>
    <w:rsid w:val="008D6240"/>
    <w:rsid w:val="008D7202"/>
    <w:rsid w:val="008E05A9"/>
    <w:rsid w:val="008E0855"/>
    <w:rsid w:val="008E1656"/>
    <w:rsid w:val="008E28BA"/>
    <w:rsid w:val="008E4D74"/>
    <w:rsid w:val="008E555D"/>
    <w:rsid w:val="008E55E8"/>
    <w:rsid w:val="008E5A06"/>
    <w:rsid w:val="008E6299"/>
    <w:rsid w:val="008E6D79"/>
    <w:rsid w:val="008F0A98"/>
    <w:rsid w:val="008F5307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1CA7"/>
    <w:rsid w:val="00933C4E"/>
    <w:rsid w:val="0093531C"/>
    <w:rsid w:val="00936CE8"/>
    <w:rsid w:val="009411F5"/>
    <w:rsid w:val="009419B9"/>
    <w:rsid w:val="009421B0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5A8C"/>
    <w:rsid w:val="009E6270"/>
    <w:rsid w:val="009E62DF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3FF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576AE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1FEB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63BC1"/>
    <w:rsid w:val="00B70030"/>
    <w:rsid w:val="00B71021"/>
    <w:rsid w:val="00B71C4B"/>
    <w:rsid w:val="00B747E2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BC2"/>
    <w:rsid w:val="00C11E91"/>
    <w:rsid w:val="00C12C2C"/>
    <w:rsid w:val="00C20124"/>
    <w:rsid w:val="00C23038"/>
    <w:rsid w:val="00C24573"/>
    <w:rsid w:val="00C26A1A"/>
    <w:rsid w:val="00C309E2"/>
    <w:rsid w:val="00C373AD"/>
    <w:rsid w:val="00C40A83"/>
    <w:rsid w:val="00C46981"/>
    <w:rsid w:val="00C47B9D"/>
    <w:rsid w:val="00C509FF"/>
    <w:rsid w:val="00C528C3"/>
    <w:rsid w:val="00C53BE9"/>
    <w:rsid w:val="00C559F9"/>
    <w:rsid w:val="00C57711"/>
    <w:rsid w:val="00C61EEE"/>
    <w:rsid w:val="00C6473C"/>
    <w:rsid w:val="00C67023"/>
    <w:rsid w:val="00C710BB"/>
    <w:rsid w:val="00C71BCB"/>
    <w:rsid w:val="00C737FE"/>
    <w:rsid w:val="00C73DDA"/>
    <w:rsid w:val="00C758B1"/>
    <w:rsid w:val="00C77C47"/>
    <w:rsid w:val="00C85082"/>
    <w:rsid w:val="00C859EC"/>
    <w:rsid w:val="00C875AA"/>
    <w:rsid w:val="00C9515E"/>
    <w:rsid w:val="00C97A4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12E"/>
    <w:rsid w:val="00D0636A"/>
    <w:rsid w:val="00D1245F"/>
    <w:rsid w:val="00D1454B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4543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7D0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2E0F"/>
    <w:rsid w:val="00E55DF0"/>
    <w:rsid w:val="00E6136B"/>
    <w:rsid w:val="00E66723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6289"/>
    <w:rsid w:val="00EB73CE"/>
    <w:rsid w:val="00EC13F6"/>
    <w:rsid w:val="00EC1A95"/>
    <w:rsid w:val="00EC40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1CD6"/>
    <w:rsid w:val="00F23FDE"/>
    <w:rsid w:val="00F25592"/>
    <w:rsid w:val="00F25640"/>
    <w:rsid w:val="00F257FE"/>
    <w:rsid w:val="00F3142F"/>
    <w:rsid w:val="00F3417A"/>
    <w:rsid w:val="00F3634E"/>
    <w:rsid w:val="00F436CC"/>
    <w:rsid w:val="00F5105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5C8D"/>
    <w:rsid w:val="00F978AA"/>
    <w:rsid w:val="00FA462E"/>
    <w:rsid w:val="00FA6BC8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15E9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6E1F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5909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5917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5918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642075910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5920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567</Words>
  <Characters>3234</Characters>
  <Application>Microsoft Office Outlook</Application>
  <DocSecurity>0</DocSecurity>
  <Lines>0</Lines>
  <Paragraphs>0</Paragraphs>
  <ScaleCrop>false</ScaleCrop>
  <Company>ТрансКонтейнер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Tester</cp:lastModifiedBy>
  <cp:revision>4</cp:revision>
  <cp:lastPrinted>2013-08-19T12:52:00Z</cp:lastPrinted>
  <dcterms:created xsi:type="dcterms:W3CDTF">2013-08-19T12:55:00Z</dcterms:created>
  <dcterms:modified xsi:type="dcterms:W3CDTF">2013-08-20T08:36:00Z</dcterms:modified>
</cp:coreProperties>
</file>