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B4" w:rsidRPr="00CE350B" w:rsidRDefault="003845B4"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3845B4" w:rsidRPr="00CE350B" w:rsidRDefault="003845B4" w:rsidP="009759DE">
      <w:pPr>
        <w:tabs>
          <w:tab w:val="left" w:pos="5103"/>
        </w:tabs>
        <w:suppressAutoHyphens/>
        <w:ind w:left="4962"/>
        <w:jc w:val="both"/>
        <w:rPr>
          <w:b/>
          <w:bCs/>
          <w:sz w:val="28"/>
          <w:szCs w:val="28"/>
        </w:rPr>
      </w:pPr>
    </w:p>
    <w:p w:rsidR="003845B4" w:rsidRPr="00855811" w:rsidRDefault="003845B4" w:rsidP="009759DE">
      <w:pPr>
        <w:tabs>
          <w:tab w:val="left" w:pos="5103"/>
        </w:tabs>
        <w:suppressAutoHyphens/>
        <w:ind w:left="4962"/>
        <w:jc w:val="both"/>
        <w:rPr>
          <w:b/>
          <w:bCs/>
          <w:sz w:val="28"/>
          <w:szCs w:val="28"/>
        </w:rPr>
      </w:pPr>
      <w:r w:rsidRPr="00855811">
        <w:rPr>
          <w:b/>
          <w:bCs/>
          <w:sz w:val="28"/>
          <w:szCs w:val="28"/>
        </w:rPr>
        <w:t xml:space="preserve">Председатель Конкурсной комиссии </w:t>
      </w:r>
    </w:p>
    <w:p w:rsidR="003845B4" w:rsidRPr="00855811" w:rsidRDefault="003845B4" w:rsidP="00660CA8">
      <w:pPr>
        <w:tabs>
          <w:tab w:val="left" w:pos="5103"/>
        </w:tabs>
        <w:suppressAutoHyphens/>
        <w:ind w:left="4962"/>
        <w:rPr>
          <w:b/>
          <w:bCs/>
          <w:sz w:val="28"/>
          <w:szCs w:val="28"/>
        </w:rPr>
      </w:pPr>
      <w:r w:rsidRPr="00855811">
        <w:rPr>
          <w:b/>
          <w:bCs/>
          <w:sz w:val="28"/>
          <w:szCs w:val="28"/>
        </w:rPr>
        <w:t>ОАО «ТрансКонтейнер» на Куйбышевской железной дороге</w:t>
      </w:r>
    </w:p>
    <w:p w:rsidR="003845B4" w:rsidRPr="00855811" w:rsidRDefault="003845B4" w:rsidP="009759DE">
      <w:pPr>
        <w:tabs>
          <w:tab w:val="left" w:pos="5103"/>
        </w:tabs>
        <w:suppressAutoHyphens/>
        <w:ind w:left="4962"/>
        <w:jc w:val="both"/>
        <w:rPr>
          <w:b/>
          <w:bCs/>
          <w:sz w:val="28"/>
          <w:szCs w:val="28"/>
        </w:rPr>
      </w:pPr>
    </w:p>
    <w:p w:rsidR="003845B4" w:rsidRPr="00855811" w:rsidRDefault="003845B4" w:rsidP="009759DE">
      <w:pPr>
        <w:tabs>
          <w:tab w:val="left" w:pos="5103"/>
        </w:tabs>
        <w:suppressAutoHyphens/>
        <w:ind w:left="4962"/>
        <w:jc w:val="both"/>
        <w:rPr>
          <w:b/>
          <w:bCs/>
          <w:sz w:val="28"/>
          <w:szCs w:val="28"/>
        </w:rPr>
      </w:pPr>
      <w:r w:rsidRPr="00855811">
        <w:rPr>
          <w:b/>
          <w:bCs/>
          <w:sz w:val="28"/>
          <w:szCs w:val="28"/>
        </w:rPr>
        <w:t>____________________С.И.Гвоздев</w:t>
      </w:r>
    </w:p>
    <w:p w:rsidR="003845B4" w:rsidRPr="00855811" w:rsidRDefault="003845B4" w:rsidP="009759DE">
      <w:pPr>
        <w:tabs>
          <w:tab w:val="left" w:pos="5103"/>
        </w:tabs>
        <w:suppressAutoHyphens/>
        <w:ind w:left="4962"/>
        <w:jc w:val="both"/>
      </w:pPr>
    </w:p>
    <w:p w:rsidR="003845B4" w:rsidRPr="00CE350B" w:rsidRDefault="003845B4" w:rsidP="009759DE">
      <w:pPr>
        <w:tabs>
          <w:tab w:val="left" w:pos="5103"/>
        </w:tabs>
        <w:suppressAutoHyphens/>
        <w:ind w:left="4962"/>
        <w:jc w:val="both"/>
        <w:rPr>
          <w:b/>
          <w:bCs/>
          <w:sz w:val="28"/>
          <w:szCs w:val="28"/>
        </w:rPr>
      </w:pPr>
      <w:r w:rsidRPr="00855811">
        <w:rPr>
          <w:b/>
          <w:bCs/>
          <w:sz w:val="28"/>
          <w:szCs w:val="28"/>
        </w:rPr>
        <w:t>«__»________________2013г.</w:t>
      </w:r>
    </w:p>
    <w:p w:rsidR="003845B4" w:rsidRPr="00CE350B" w:rsidRDefault="003845B4" w:rsidP="007415F9">
      <w:pPr>
        <w:suppressAutoHyphens/>
        <w:ind w:firstLine="709"/>
        <w:rPr>
          <w:b/>
          <w:bCs/>
          <w:spacing w:val="20"/>
          <w:sz w:val="28"/>
          <w:szCs w:val="28"/>
        </w:rPr>
      </w:pPr>
    </w:p>
    <w:p w:rsidR="003845B4" w:rsidRDefault="003845B4" w:rsidP="007415F9">
      <w:pPr>
        <w:suppressAutoHyphens/>
        <w:jc w:val="center"/>
        <w:rPr>
          <w:b/>
          <w:bCs/>
          <w:sz w:val="40"/>
          <w:szCs w:val="40"/>
        </w:rPr>
      </w:pPr>
    </w:p>
    <w:p w:rsidR="003845B4" w:rsidRDefault="003845B4" w:rsidP="007415F9">
      <w:pPr>
        <w:suppressAutoHyphens/>
        <w:jc w:val="center"/>
        <w:rPr>
          <w:b/>
          <w:bCs/>
          <w:sz w:val="40"/>
          <w:szCs w:val="40"/>
        </w:rPr>
      </w:pPr>
    </w:p>
    <w:p w:rsidR="003845B4" w:rsidRDefault="003845B4" w:rsidP="007415F9">
      <w:pPr>
        <w:suppressAutoHyphens/>
        <w:jc w:val="center"/>
        <w:rPr>
          <w:b/>
          <w:bCs/>
          <w:sz w:val="40"/>
          <w:szCs w:val="40"/>
        </w:rPr>
      </w:pPr>
    </w:p>
    <w:p w:rsidR="003845B4" w:rsidRPr="005F7985" w:rsidRDefault="003845B4" w:rsidP="007415F9">
      <w:pPr>
        <w:suppressAutoHyphens/>
        <w:jc w:val="center"/>
        <w:rPr>
          <w:b/>
          <w:bCs/>
          <w:sz w:val="40"/>
          <w:szCs w:val="40"/>
        </w:rPr>
      </w:pPr>
      <w:r w:rsidRPr="005F7985">
        <w:rPr>
          <w:b/>
          <w:bCs/>
          <w:sz w:val="40"/>
          <w:szCs w:val="40"/>
        </w:rPr>
        <w:t>ДОКУМЕНТАЦИЯ О ЗАКУПКЕ</w:t>
      </w:r>
    </w:p>
    <w:p w:rsidR="003845B4" w:rsidRDefault="003845B4" w:rsidP="007415F9">
      <w:pPr>
        <w:suppressAutoHyphens/>
        <w:ind w:firstLine="709"/>
        <w:jc w:val="center"/>
        <w:rPr>
          <w:b/>
          <w:bCs/>
          <w:sz w:val="32"/>
          <w:szCs w:val="32"/>
        </w:rPr>
      </w:pPr>
    </w:p>
    <w:p w:rsidR="003845B4" w:rsidRDefault="003845B4" w:rsidP="007415F9">
      <w:pPr>
        <w:suppressAutoHyphens/>
        <w:ind w:firstLine="709"/>
        <w:jc w:val="center"/>
        <w:rPr>
          <w:b/>
          <w:bCs/>
          <w:sz w:val="32"/>
          <w:szCs w:val="32"/>
        </w:rPr>
      </w:pPr>
    </w:p>
    <w:p w:rsidR="003845B4" w:rsidRDefault="003845B4" w:rsidP="007415F9">
      <w:pPr>
        <w:suppressAutoHyphens/>
        <w:ind w:firstLine="709"/>
        <w:jc w:val="center"/>
        <w:rPr>
          <w:b/>
          <w:bCs/>
          <w:sz w:val="32"/>
          <w:szCs w:val="32"/>
        </w:rPr>
      </w:pPr>
    </w:p>
    <w:p w:rsidR="003845B4" w:rsidRPr="008A1ABD" w:rsidRDefault="003845B4" w:rsidP="008A1ABD">
      <w:pPr>
        <w:pStyle w:val="BodyText"/>
        <w:suppressAutoHyphens/>
        <w:ind w:firstLine="0"/>
        <w:jc w:val="center"/>
        <w:rPr>
          <w:b/>
          <w:bCs/>
          <w:sz w:val="32"/>
          <w:szCs w:val="32"/>
        </w:rPr>
      </w:pPr>
      <w:r w:rsidRPr="008A1ABD">
        <w:rPr>
          <w:b/>
          <w:bCs/>
          <w:sz w:val="32"/>
          <w:szCs w:val="32"/>
        </w:rPr>
        <w:t>Раздел I. Общие положения</w:t>
      </w:r>
    </w:p>
    <w:p w:rsidR="003845B4" w:rsidRDefault="003845B4" w:rsidP="007415F9">
      <w:pPr>
        <w:suppressAutoHyphens/>
        <w:ind w:firstLine="709"/>
        <w:jc w:val="center"/>
        <w:rPr>
          <w:b/>
          <w:bCs/>
          <w:sz w:val="32"/>
          <w:szCs w:val="32"/>
        </w:rPr>
      </w:pPr>
    </w:p>
    <w:p w:rsidR="003845B4" w:rsidRPr="00CE350B" w:rsidRDefault="003845B4" w:rsidP="007415F9">
      <w:pPr>
        <w:suppressAutoHyphens/>
        <w:ind w:firstLine="709"/>
        <w:jc w:val="center"/>
        <w:rPr>
          <w:b/>
          <w:bCs/>
          <w:sz w:val="32"/>
          <w:szCs w:val="32"/>
        </w:rPr>
      </w:pPr>
    </w:p>
    <w:p w:rsidR="003845B4" w:rsidRDefault="003845B4" w:rsidP="0034374F">
      <w:pPr>
        <w:pStyle w:val="Heading2"/>
        <w:numPr>
          <w:ilvl w:val="1"/>
          <w:numId w:val="7"/>
        </w:numPr>
        <w:tabs>
          <w:tab w:val="clear" w:pos="720"/>
        </w:tabs>
        <w:suppressAutoHyphens/>
        <w:spacing w:before="0" w:after="0"/>
        <w:ind w:left="0" w:firstLine="709"/>
        <w:jc w:val="both"/>
        <w:rPr>
          <w:i w:val="0"/>
          <w:iCs w:val="0"/>
        </w:rPr>
      </w:pPr>
      <w:r w:rsidRPr="00CE350B">
        <w:rPr>
          <w:i w:val="0"/>
          <w:iCs w:val="0"/>
        </w:rPr>
        <w:t>Основные положения</w:t>
      </w:r>
    </w:p>
    <w:p w:rsidR="003845B4" w:rsidRPr="0067755C" w:rsidRDefault="003845B4" w:rsidP="008365EB">
      <w:pPr>
        <w:suppressAutoHyphens/>
        <w:ind w:firstLine="709"/>
        <w:jc w:val="both"/>
      </w:pPr>
    </w:p>
    <w:p w:rsidR="003845B4" w:rsidRPr="004E70D9" w:rsidRDefault="003845B4" w:rsidP="0034374F">
      <w:pPr>
        <w:pStyle w:val="10"/>
        <w:numPr>
          <w:ilvl w:val="2"/>
          <w:numId w:val="7"/>
        </w:numPr>
        <w:suppressAutoHyphens/>
        <w:ind w:left="0" w:firstLine="709"/>
        <w:rPr>
          <w:sz w:val="28"/>
          <w:szCs w:val="28"/>
        </w:rPr>
      </w:pPr>
      <w:r w:rsidRPr="004E70D9">
        <w:rPr>
          <w:b/>
          <w:bCs/>
          <w:sz w:val="28"/>
          <w:szCs w:val="28"/>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Куйбышевской железной дороге   </w:t>
      </w:r>
      <w:r w:rsidRPr="004E70D9">
        <w:rPr>
          <w:sz w:val="28"/>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w:t>
      </w:r>
      <w:r>
        <w:rPr>
          <w:sz w:val="28"/>
          <w:szCs w:val="28"/>
        </w:rPr>
        <w:t xml:space="preserve"> </w:t>
      </w:r>
      <w:r w:rsidRPr="00CD78F4">
        <w:rPr>
          <w:sz w:val="28"/>
          <w:szCs w:val="28"/>
        </w:rPr>
        <w:t>№ОК/020/НКПКБШ/0021</w:t>
      </w:r>
      <w:r w:rsidRPr="004E70D9">
        <w:rPr>
          <w:sz w:val="28"/>
          <w:szCs w:val="28"/>
        </w:rPr>
        <w:t xml:space="preserve">  (далее – открытый конкурс) на право заключения договора на выполнение работ по </w:t>
      </w:r>
      <w:r>
        <w:rPr>
          <w:sz w:val="28"/>
          <w:szCs w:val="28"/>
        </w:rPr>
        <w:t xml:space="preserve">капитальному  ремонту прилегающей территории нежилого здания инв. </w:t>
      </w:r>
      <w:r w:rsidRPr="004E70D9">
        <w:rPr>
          <w:sz w:val="28"/>
          <w:szCs w:val="28"/>
        </w:rPr>
        <w:t>№</w:t>
      </w:r>
      <w:r>
        <w:rPr>
          <w:sz w:val="28"/>
          <w:szCs w:val="28"/>
        </w:rPr>
        <w:t>12</w:t>
      </w:r>
      <w:r w:rsidRPr="004E70D9">
        <w:rPr>
          <w:sz w:val="28"/>
          <w:szCs w:val="28"/>
        </w:rPr>
        <w:t xml:space="preserve"> </w:t>
      </w:r>
      <w:r>
        <w:rPr>
          <w:sz w:val="28"/>
          <w:szCs w:val="28"/>
        </w:rPr>
        <w:t xml:space="preserve"> г.Самара</w:t>
      </w:r>
      <w:r w:rsidRPr="004E70D9">
        <w:rPr>
          <w:sz w:val="28"/>
          <w:szCs w:val="28"/>
        </w:rPr>
        <w:t xml:space="preserve"> в 2013 году (строка ГПЗ №</w:t>
      </w:r>
      <w:r>
        <w:rPr>
          <w:sz w:val="28"/>
          <w:szCs w:val="28"/>
        </w:rPr>
        <w:t>385</w:t>
      </w:r>
      <w:r w:rsidRPr="004E70D9">
        <w:rPr>
          <w:sz w:val="28"/>
          <w:szCs w:val="28"/>
        </w:rPr>
        <w:t xml:space="preserve">).  </w:t>
      </w:r>
    </w:p>
    <w:p w:rsidR="003845B4" w:rsidRPr="004E70D9" w:rsidRDefault="003845B4" w:rsidP="0034374F">
      <w:pPr>
        <w:pStyle w:val="10"/>
        <w:numPr>
          <w:ilvl w:val="2"/>
          <w:numId w:val="7"/>
        </w:numPr>
        <w:suppressAutoHyphens/>
        <w:ind w:left="0" w:firstLine="709"/>
        <w:rPr>
          <w:sz w:val="28"/>
          <w:szCs w:val="28"/>
        </w:rPr>
      </w:pPr>
      <w:r w:rsidRPr="004E70D9">
        <w:rPr>
          <w:sz w:val="28"/>
          <w:szCs w:val="28"/>
        </w:rPr>
        <w:t xml:space="preserve">Начальная (максимальная) цена договора составляет  </w:t>
      </w:r>
      <w:r>
        <w:rPr>
          <w:sz w:val="28"/>
          <w:szCs w:val="28"/>
        </w:rPr>
        <w:t xml:space="preserve">1 200 </w:t>
      </w:r>
      <w:r w:rsidRPr="004E70D9">
        <w:rPr>
          <w:sz w:val="28"/>
          <w:szCs w:val="28"/>
        </w:rPr>
        <w:t>000 (</w:t>
      </w:r>
      <w:r>
        <w:rPr>
          <w:sz w:val="28"/>
          <w:szCs w:val="28"/>
        </w:rPr>
        <w:t xml:space="preserve">один миллион двести </w:t>
      </w:r>
      <w:r w:rsidRPr="004E70D9">
        <w:rPr>
          <w:sz w:val="28"/>
          <w:szCs w:val="28"/>
        </w:rPr>
        <w:t>тысяч) рублей с учетом всех расходов поставщика и налогов, кроме НДС.</w:t>
      </w:r>
    </w:p>
    <w:p w:rsidR="003845B4" w:rsidRPr="004E70D9" w:rsidRDefault="003845B4" w:rsidP="0034374F">
      <w:pPr>
        <w:pStyle w:val="10"/>
        <w:widowControl w:val="0"/>
        <w:numPr>
          <w:ilvl w:val="2"/>
          <w:numId w:val="7"/>
        </w:numPr>
        <w:suppressAutoHyphens/>
        <w:ind w:left="0" w:firstLine="709"/>
        <w:rPr>
          <w:sz w:val="28"/>
          <w:szCs w:val="28"/>
        </w:rPr>
      </w:pPr>
      <w:r w:rsidRPr="004E70D9">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4E70D9">
        <w:rPr>
          <w:sz w:val="28"/>
          <w:szCs w:val="28"/>
          <w:lang w:val="en-US"/>
        </w:rPr>
        <w:t>IV</w:t>
      </w:r>
      <w:r w:rsidRPr="004E70D9">
        <w:rPr>
          <w:sz w:val="28"/>
          <w:szCs w:val="28"/>
        </w:rPr>
        <w:t xml:space="preserve"> настоящей документации).</w:t>
      </w:r>
    </w:p>
    <w:p w:rsidR="003845B4" w:rsidRPr="00CD78F4" w:rsidRDefault="003845B4" w:rsidP="0034374F">
      <w:pPr>
        <w:pStyle w:val="10"/>
        <w:numPr>
          <w:ilvl w:val="2"/>
          <w:numId w:val="7"/>
        </w:numPr>
        <w:suppressAutoHyphens/>
        <w:ind w:left="0" w:firstLine="709"/>
        <w:rPr>
          <w:sz w:val="28"/>
          <w:szCs w:val="28"/>
        </w:rPr>
      </w:pPr>
      <w:r w:rsidRPr="004E70D9">
        <w:rPr>
          <w:sz w:val="28"/>
          <w:szCs w:val="28"/>
        </w:rPr>
        <w:t xml:space="preserve">Вскрытие конвертов с заявками претендентов на участие в открытом конкурсе (далее – Заявки) </w:t>
      </w:r>
      <w:r w:rsidRPr="00CD78F4">
        <w:rPr>
          <w:sz w:val="28"/>
          <w:szCs w:val="28"/>
        </w:rPr>
        <w:t xml:space="preserve">состоится в </w:t>
      </w:r>
      <w:r w:rsidRPr="00CD78F4">
        <w:rPr>
          <w:sz w:val="28"/>
          <w:szCs w:val="28"/>
          <w:u w:val="single"/>
        </w:rPr>
        <w:t>11  часов 00 минут местного времени</w:t>
      </w:r>
      <w:r w:rsidRPr="00CD78F4">
        <w:rPr>
          <w:sz w:val="28"/>
          <w:szCs w:val="28"/>
        </w:rPr>
        <w:t xml:space="preserve">             </w:t>
      </w:r>
      <w:r>
        <w:rPr>
          <w:sz w:val="28"/>
          <w:szCs w:val="28"/>
          <w:u w:val="single"/>
        </w:rPr>
        <w:t>« 21</w:t>
      </w:r>
      <w:r w:rsidRPr="00CD78F4">
        <w:rPr>
          <w:sz w:val="28"/>
          <w:szCs w:val="28"/>
          <w:u w:val="single"/>
        </w:rPr>
        <w:t xml:space="preserve"> » августа 2013 года</w:t>
      </w:r>
      <w:r w:rsidRPr="00CD78F4">
        <w:rPr>
          <w:sz w:val="28"/>
          <w:szCs w:val="28"/>
        </w:rPr>
        <w:t>.</w:t>
      </w:r>
    </w:p>
    <w:p w:rsidR="003845B4" w:rsidRPr="004E70D9" w:rsidRDefault="003845B4" w:rsidP="0034374F">
      <w:pPr>
        <w:pStyle w:val="10"/>
        <w:numPr>
          <w:ilvl w:val="2"/>
          <w:numId w:val="7"/>
        </w:numPr>
        <w:suppressAutoHyphens/>
        <w:ind w:left="0" w:firstLine="709"/>
        <w:rPr>
          <w:sz w:val="28"/>
          <w:szCs w:val="28"/>
        </w:rPr>
      </w:pPr>
      <w:r w:rsidRPr="00CD78F4">
        <w:rPr>
          <w:sz w:val="28"/>
          <w:szCs w:val="28"/>
        </w:rPr>
        <w:t>Организатором</w:t>
      </w:r>
      <w:r w:rsidRPr="00CD78F4">
        <w:rPr>
          <w:rStyle w:val="FootnoteReference"/>
          <w:sz w:val="28"/>
          <w:szCs w:val="28"/>
        </w:rPr>
        <w:t xml:space="preserve"> </w:t>
      </w:r>
      <w:r w:rsidRPr="00CD78F4">
        <w:rPr>
          <w:sz w:val="28"/>
          <w:szCs w:val="28"/>
        </w:rPr>
        <w:t xml:space="preserve"> открытого</w:t>
      </w:r>
      <w:r w:rsidRPr="004E70D9">
        <w:rPr>
          <w:sz w:val="28"/>
          <w:szCs w:val="28"/>
        </w:rPr>
        <w:t xml:space="preserve"> конкурса является </w:t>
      </w:r>
      <w:r w:rsidRPr="004E70D9">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Адрес:443041, Самара, ул.Льва Толстого, д. 131, </w:t>
      </w:r>
      <w:r>
        <w:rPr>
          <w:sz w:val="28"/>
          <w:szCs w:val="28"/>
        </w:rPr>
        <w:t xml:space="preserve">                       </w:t>
      </w:r>
      <w:r w:rsidRPr="004E70D9">
        <w:rPr>
          <w:sz w:val="28"/>
          <w:szCs w:val="28"/>
        </w:rPr>
        <w:t xml:space="preserve">Контактное лицо- Вишневский Евгений Адольфович, тел.(846)303-71-10, электронный адрес </w:t>
      </w:r>
      <w:r w:rsidRPr="004E70D9">
        <w:rPr>
          <w:sz w:val="28"/>
          <w:szCs w:val="28"/>
          <w:lang w:val="en-US"/>
        </w:rPr>
        <w:t>VishnevskiiEA</w:t>
      </w:r>
      <w:r w:rsidRPr="004E70D9">
        <w:rPr>
          <w:sz w:val="28"/>
          <w:szCs w:val="28"/>
        </w:rPr>
        <w:t>@trcont.ru.</w:t>
      </w:r>
    </w:p>
    <w:p w:rsidR="003845B4" w:rsidRPr="004E70D9" w:rsidRDefault="003845B4" w:rsidP="008365EB">
      <w:pPr>
        <w:pStyle w:val="10"/>
        <w:suppressAutoHyphens/>
        <w:ind w:firstLine="709"/>
        <w:rPr>
          <w:i/>
          <w:iCs/>
          <w:sz w:val="28"/>
          <w:szCs w:val="28"/>
        </w:rPr>
      </w:pPr>
      <w:r w:rsidRPr="004E70D9">
        <w:rPr>
          <w:i/>
          <w:iCs/>
          <w:sz w:val="28"/>
          <w:szCs w:val="28"/>
        </w:rPr>
        <w:t xml:space="preserve"> </w:t>
      </w:r>
    </w:p>
    <w:p w:rsidR="003845B4" w:rsidRPr="004E70D9" w:rsidRDefault="003845B4" w:rsidP="008365EB">
      <w:pPr>
        <w:pStyle w:val="10"/>
        <w:suppressAutoHyphens/>
        <w:ind w:firstLine="709"/>
        <w:rPr>
          <w:sz w:val="28"/>
          <w:szCs w:val="28"/>
        </w:rPr>
      </w:pPr>
      <w:r w:rsidRPr="004E70D9">
        <w:rPr>
          <w:sz w:val="28"/>
          <w:szCs w:val="28"/>
        </w:rPr>
        <w:t xml:space="preserve">Представители Заказчика, ответственные за проведение открытого конкурса –  Пронина Альбина Анатольевна, тел. (846)303-46-99, адрес электронной почты   </w:t>
      </w:r>
      <w:hyperlink r:id="rId7" w:history="1">
        <w:r w:rsidRPr="004E70D9">
          <w:rPr>
            <w:rStyle w:val="Hyperlink"/>
            <w:sz w:val="28"/>
            <w:szCs w:val="28"/>
            <w:lang w:val="en-US"/>
          </w:rPr>
          <w:t>ProninaAA</w:t>
        </w:r>
        <w:r w:rsidRPr="004E70D9">
          <w:rPr>
            <w:rStyle w:val="Hyperlink"/>
            <w:sz w:val="28"/>
            <w:szCs w:val="28"/>
          </w:rPr>
          <w:t>@</w:t>
        </w:r>
        <w:r w:rsidRPr="004E70D9">
          <w:rPr>
            <w:rStyle w:val="Hyperlink"/>
            <w:sz w:val="28"/>
            <w:szCs w:val="28"/>
            <w:lang w:val="en-US"/>
          </w:rPr>
          <w:t>trcont</w:t>
        </w:r>
        <w:r w:rsidRPr="004E70D9">
          <w:rPr>
            <w:rStyle w:val="Hyperlink"/>
            <w:sz w:val="28"/>
            <w:szCs w:val="28"/>
          </w:rPr>
          <w:t>.</w:t>
        </w:r>
        <w:r w:rsidRPr="004E70D9">
          <w:rPr>
            <w:rStyle w:val="Hyperlink"/>
            <w:sz w:val="28"/>
            <w:szCs w:val="28"/>
            <w:lang w:val="en-US"/>
          </w:rPr>
          <w:t>ru</w:t>
        </w:r>
      </w:hyperlink>
      <w:r w:rsidRPr="004E70D9">
        <w:rPr>
          <w:sz w:val="28"/>
          <w:szCs w:val="28"/>
        </w:rPr>
        <w:t xml:space="preserve">   .</w:t>
      </w:r>
    </w:p>
    <w:p w:rsidR="003845B4" w:rsidRPr="004E70D9" w:rsidRDefault="003845B4" w:rsidP="008365EB">
      <w:pPr>
        <w:pStyle w:val="10"/>
        <w:suppressAutoHyphens/>
        <w:ind w:firstLine="709"/>
        <w:rPr>
          <w:sz w:val="28"/>
          <w:szCs w:val="28"/>
        </w:rPr>
      </w:pPr>
      <w:r w:rsidRPr="004E70D9">
        <w:rPr>
          <w:sz w:val="28"/>
          <w:szCs w:val="28"/>
        </w:rPr>
        <w:t>Решение об итогах открытого конкурса принимается Конкурсной комиссией  филиала</w:t>
      </w:r>
      <w:r w:rsidRPr="004E70D9">
        <w:rPr>
          <w:i/>
          <w:iCs/>
          <w:sz w:val="28"/>
          <w:szCs w:val="28"/>
        </w:rPr>
        <w:t xml:space="preserve"> </w:t>
      </w:r>
      <w:r w:rsidRPr="004E70D9">
        <w:rPr>
          <w:sz w:val="28"/>
          <w:szCs w:val="28"/>
        </w:rPr>
        <w:t>ОАО «ТрансКонтейнер» на Куйбышевской железной дороге</w:t>
      </w:r>
      <w:r w:rsidRPr="004E70D9">
        <w:rPr>
          <w:rStyle w:val="FootnoteReference"/>
          <w:sz w:val="28"/>
          <w:szCs w:val="28"/>
        </w:rPr>
        <w:t xml:space="preserve"> </w:t>
      </w:r>
      <w:r w:rsidRPr="004E70D9">
        <w:rPr>
          <w:sz w:val="28"/>
          <w:szCs w:val="28"/>
        </w:rPr>
        <w:t xml:space="preserve">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3845B4" w:rsidRPr="004E70D9" w:rsidRDefault="003845B4" w:rsidP="0034374F">
      <w:pPr>
        <w:pStyle w:val="10"/>
        <w:numPr>
          <w:ilvl w:val="2"/>
          <w:numId w:val="4"/>
        </w:numPr>
        <w:suppressAutoHyphens/>
        <w:ind w:left="0" w:firstLine="709"/>
        <w:rPr>
          <w:sz w:val="28"/>
          <w:szCs w:val="28"/>
        </w:rPr>
      </w:pPr>
      <w:r w:rsidRPr="004E70D9">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3845B4" w:rsidRPr="004E70D9" w:rsidRDefault="003845B4" w:rsidP="0034374F">
      <w:pPr>
        <w:pStyle w:val="10"/>
        <w:numPr>
          <w:ilvl w:val="2"/>
          <w:numId w:val="4"/>
        </w:numPr>
        <w:suppressAutoHyphens/>
        <w:ind w:left="0" w:firstLine="709"/>
        <w:rPr>
          <w:sz w:val="28"/>
          <w:szCs w:val="28"/>
        </w:rPr>
      </w:pPr>
      <w:r w:rsidRPr="004E70D9">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3845B4" w:rsidRPr="004E70D9" w:rsidRDefault="003845B4" w:rsidP="0034374F">
      <w:pPr>
        <w:pStyle w:val="10"/>
        <w:numPr>
          <w:ilvl w:val="2"/>
          <w:numId w:val="4"/>
        </w:numPr>
        <w:suppressAutoHyphens/>
        <w:ind w:left="0" w:firstLine="709"/>
        <w:rPr>
          <w:sz w:val="28"/>
          <w:szCs w:val="28"/>
        </w:rPr>
      </w:pPr>
      <w:r w:rsidRPr="004E70D9">
        <w:rPr>
          <w:sz w:val="28"/>
          <w:szCs w:val="28"/>
        </w:rPr>
        <w:t xml:space="preserve">Претендент несет все расходы и убытки, связанные с подготовкой и подачей своей Заявки. ОАО «ТрансКонтейнер» </w:t>
      </w:r>
      <w:r w:rsidRPr="004E70D9">
        <w:rPr>
          <w:i/>
          <w:iCs/>
          <w:sz w:val="28"/>
          <w:szCs w:val="28"/>
        </w:rPr>
        <w:t xml:space="preserve"> </w:t>
      </w:r>
      <w:r w:rsidRPr="004E70D9">
        <w:rPr>
          <w:sz w:val="28"/>
          <w:szCs w:val="28"/>
        </w:rPr>
        <w:t xml:space="preserve"> не несет никакой ответственности по расходам и убыткам, понесенным претендентами в связи с их участием в открытом конкурсе.</w:t>
      </w:r>
    </w:p>
    <w:p w:rsidR="003845B4" w:rsidRPr="004E70D9" w:rsidRDefault="003845B4" w:rsidP="0034374F">
      <w:pPr>
        <w:pStyle w:val="10"/>
        <w:numPr>
          <w:ilvl w:val="2"/>
          <w:numId w:val="4"/>
        </w:numPr>
        <w:suppressAutoHyphens/>
        <w:ind w:left="0" w:firstLine="709"/>
        <w:rPr>
          <w:sz w:val="28"/>
          <w:szCs w:val="28"/>
        </w:rPr>
      </w:pPr>
      <w:r w:rsidRPr="004E70D9">
        <w:rPr>
          <w:sz w:val="28"/>
          <w:szCs w:val="28"/>
        </w:rPr>
        <w:t>Документы, представленные претендентами в составе Заявок, возврату не подлежат.</w:t>
      </w:r>
    </w:p>
    <w:p w:rsidR="003845B4" w:rsidRPr="004E70D9" w:rsidRDefault="003845B4" w:rsidP="0034374F">
      <w:pPr>
        <w:pStyle w:val="10"/>
        <w:numPr>
          <w:ilvl w:val="2"/>
          <w:numId w:val="4"/>
        </w:numPr>
        <w:suppressAutoHyphens/>
        <w:ind w:left="0" w:firstLine="709"/>
        <w:rPr>
          <w:sz w:val="28"/>
          <w:szCs w:val="28"/>
        </w:rPr>
      </w:pPr>
      <w:r w:rsidRPr="004E70D9">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3845B4" w:rsidRPr="004E70D9" w:rsidRDefault="003845B4" w:rsidP="0034374F">
      <w:pPr>
        <w:pStyle w:val="10"/>
        <w:numPr>
          <w:ilvl w:val="2"/>
          <w:numId w:val="4"/>
        </w:numPr>
        <w:suppressAutoHyphens/>
        <w:ind w:left="0" w:firstLine="709"/>
        <w:rPr>
          <w:sz w:val="28"/>
          <w:szCs w:val="28"/>
        </w:rPr>
      </w:pPr>
      <w:r w:rsidRPr="004E70D9">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845B4" w:rsidRPr="004E70D9" w:rsidRDefault="003845B4" w:rsidP="0034374F">
      <w:pPr>
        <w:pStyle w:val="10"/>
        <w:widowControl w:val="0"/>
        <w:numPr>
          <w:ilvl w:val="2"/>
          <w:numId w:val="4"/>
        </w:numPr>
        <w:suppressAutoHyphens/>
        <w:ind w:left="0" w:firstLine="709"/>
        <w:rPr>
          <w:b/>
          <w:bCs/>
          <w:i/>
          <w:iCs/>
          <w:sz w:val="28"/>
          <w:szCs w:val="28"/>
        </w:rPr>
      </w:pPr>
      <w:bookmarkStart w:id="2" w:name="_Toc34648346"/>
      <w:r w:rsidRPr="004E70D9">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3845B4" w:rsidRPr="004E70D9" w:rsidRDefault="003845B4" w:rsidP="008365EB">
      <w:pPr>
        <w:pStyle w:val="10"/>
        <w:widowControl w:val="0"/>
        <w:suppressAutoHyphens/>
        <w:ind w:firstLine="709"/>
        <w:rPr>
          <w:sz w:val="28"/>
          <w:szCs w:val="28"/>
          <w:highlight w:val="yellow"/>
        </w:rPr>
      </w:pPr>
      <w:r w:rsidRPr="004E70D9">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r>
        <w:rPr>
          <w:sz w:val="28"/>
          <w:szCs w:val="28"/>
        </w:rPr>
        <w:t xml:space="preserve"> </w:t>
      </w:r>
      <w:r w:rsidRPr="004E70D9">
        <w:rPr>
          <w:sz w:val="28"/>
          <w:szCs w:val="28"/>
        </w:rPr>
        <w:t xml:space="preserve"> и считается размещенной в установленном порядке.</w:t>
      </w:r>
      <w:r w:rsidRPr="004E70D9">
        <w:rPr>
          <w:sz w:val="28"/>
          <w:szCs w:val="28"/>
          <w:highlight w:val="yellow"/>
        </w:rPr>
        <w:t xml:space="preserve"> </w:t>
      </w:r>
    </w:p>
    <w:p w:rsidR="003845B4" w:rsidRPr="004E70D9" w:rsidRDefault="003845B4" w:rsidP="0034374F">
      <w:pPr>
        <w:pStyle w:val="10"/>
        <w:widowControl w:val="0"/>
        <w:numPr>
          <w:ilvl w:val="2"/>
          <w:numId w:val="4"/>
        </w:numPr>
        <w:suppressAutoHyphens/>
        <w:ind w:left="0" w:firstLine="709"/>
        <w:rPr>
          <w:sz w:val="28"/>
          <w:szCs w:val="28"/>
        </w:rPr>
      </w:pPr>
      <w:r w:rsidRPr="004E70D9">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3845B4" w:rsidRPr="004E70D9" w:rsidRDefault="003845B4" w:rsidP="0034374F">
      <w:pPr>
        <w:pStyle w:val="10"/>
        <w:widowControl w:val="0"/>
        <w:numPr>
          <w:ilvl w:val="2"/>
          <w:numId w:val="4"/>
        </w:numPr>
        <w:suppressAutoHyphens/>
        <w:ind w:left="0" w:firstLine="709"/>
        <w:rPr>
          <w:sz w:val="28"/>
          <w:szCs w:val="28"/>
        </w:rPr>
      </w:pPr>
      <w:r w:rsidRPr="004E70D9">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3845B4" w:rsidRPr="004E70D9" w:rsidRDefault="003845B4" w:rsidP="0034374F">
      <w:pPr>
        <w:pStyle w:val="10"/>
        <w:widowControl w:val="0"/>
        <w:numPr>
          <w:ilvl w:val="2"/>
          <w:numId w:val="4"/>
        </w:numPr>
        <w:suppressAutoHyphens/>
        <w:ind w:left="0" w:firstLine="709"/>
        <w:rPr>
          <w:sz w:val="28"/>
          <w:szCs w:val="28"/>
        </w:rPr>
      </w:pPr>
      <w:r w:rsidRPr="004E70D9">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845B4" w:rsidRPr="004E70D9" w:rsidRDefault="003845B4" w:rsidP="0034374F">
      <w:pPr>
        <w:pStyle w:val="10"/>
        <w:widowControl w:val="0"/>
        <w:numPr>
          <w:ilvl w:val="2"/>
          <w:numId w:val="4"/>
        </w:numPr>
        <w:suppressAutoHyphens/>
        <w:ind w:left="0" w:firstLine="709"/>
        <w:jc w:val="left"/>
        <w:rPr>
          <w:sz w:val="28"/>
          <w:szCs w:val="28"/>
        </w:rPr>
      </w:pPr>
      <w:r w:rsidRPr="004E70D9">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3845B4" w:rsidRPr="004E70D9" w:rsidRDefault="003845B4" w:rsidP="008365EB">
      <w:pPr>
        <w:pStyle w:val="10"/>
        <w:widowControl w:val="0"/>
        <w:suppressAutoHyphens/>
        <w:ind w:firstLine="709"/>
        <w:rPr>
          <w:sz w:val="28"/>
          <w:szCs w:val="28"/>
        </w:rPr>
      </w:pPr>
      <w:r w:rsidRPr="004E70D9">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3845B4" w:rsidRPr="004E70D9" w:rsidRDefault="003845B4" w:rsidP="0034374F">
      <w:pPr>
        <w:pStyle w:val="10"/>
        <w:widowControl w:val="0"/>
        <w:numPr>
          <w:ilvl w:val="2"/>
          <w:numId w:val="4"/>
        </w:numPr>
        <w:suppressAutoHyphens/>
        <w:ind w:left="0" w:firstLine="709"/>
        <w:rPr>
          <w:sz w:val="28"/>
          <w:szCs w:val="28"/>
        </w:rPr>
      </w:pPr>
      <w:r w:rsidRPr="004E70D9">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3845B4" w:rsidRPr="004E70D9" w:rsidRDefault="003845B4" w:rsidP="008365EB">
      <w:pPr>
        <w:pStyle w:val="10"/>
        <w:widowControl w:val="0"/>
        <w:suppressAutoHyphens/>
        <w:ind w:firstLine="709"/>
        <w:rPr>
          <w:sz w:val="28"/>
          <w:szCs w:val="28"/>
        </w:rPr>
      </w:pPr>
      <w:r w:rsidRPr="004E70D9">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845B4" w:rsidRPr="004E70D9" w:rsidRDefault="003845B4" w:rsidP="0034374F">
      <w:pPr>
        <w:pStyle w:val="10"/>
        <w:widowControl w:val="0"/>
        <w:numPr>
          <w:ilvl w:val="2"/>
          <w:numId w:val="4"/>
        </w:numPr>
        <w:suppressAutoHyphens/>
        <w:ind w:left="0" w:firstLine="709"/>
        <w:rPr>
          <w:sz w:val="28"/>
          <w:szCs w:val="28"/>
        </w:rPr>
      </w:pPr>
      <w:r w:rsidRPr="004E70D9">
        <w:rPr>
          <w:sz w:val="28"/>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3845B4" w:rsidRPr="004E70D9" w:rsidRDefault="003845B4" w:rsidP="0034374F">
      <w:pPr>
        <w:pStyle w:val="10"/>
        <w:widowControl w:val="0"/>
        <w:numPr>
          <w:ilvl w:val="2"/>
          <w:numId w:val="4"/>
        </w:numPr>
        <w:suppressAutoHyphens/>
        <w:ind w:left="0" w:firstLine="709"/>
        <w:rPr>
          <w:sz w:val="28"/>
          <w:szCs w:val="28"/>
        </w:rPr>
      </w:pPr>
      <w:r w:rsidRPr="004E70D9">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3845B4" w:rsidRPr="004E70D9" w:rsidRDefault="003845B4" w:rsidP="008365EB">
      <w:pPr>
        <w:pStyle w:val="-3"/>
        <w:numPr>
          <w:ilvl w:val="2"/>
          <w:numId w:val="0"/>
        </w:numPr>
        <w:tabs>
          <w:tab w:val="num" w:pos="1985"/>
        </w:tabs>
        <w:suppressAutoHyphens/>
        <w:ind w:firstLine="709"/>
      </w:pPr>
      <w:r w:rsidRPr="004E70D9">
        <w:t xml:space="preserve"> </w:t>
      </w:r>
    </w:p>
    <w:p w:rsidR="003845B4" w:rsidRDefault="003845B4" w:rsidP="0034374F">
      <w:pPr>
        <w:pStyle w:val="Heading2"/>
        <w:numPr>
          <w:ilvl w:val="1"/>
          <w:numId w:val="4"/>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3845B4" w:rsidRPr="00155A01" w:rsidRDefault="003845B4" w:rsidP="008365EB">
      <w:pPr>
        <w:suppressAutoHyphens/>
        <w:ind w:firstLine="709"/>
        <w:jc w:val="both"/>
        <w:rPr>
          <w:rFonts w:eastAsia="MS Mincho"/>
        </w:rPr>
      </w:pPr>
    </w:p>
    <w:p w:rsidR="003845B4" w:rsidRPr="00523F8C" w:rsidRDefault="003845B4" w:rsidP="0034374F">
      <w:pPr>
        <w:numPr>
          <w:ilvl w:val="2"/>
          <w:numId w:val="4"/>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адресу</w:t>
      </w:r>
      <w:r>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я(ей</w:t>
      </w:r>
      <w:r w:rsidRPr="00781E00">
        <w:rPr>
          <w:rFonts w:eastAsia="MS Mincho"/>
          <w:sz w:val="28"/>
          <w:szCs w:val="28"/>
        </w:rPr>
        <w:t>) Заказчика, ответственн</w:t>
      </w:r>
      <w:r>
        <w:rPr>
          <w:rFonts w:eastAsia="MS Mincho"/>
          <w:sz w:val="28"/>
          <w:szCs w:val="28"/>
        </w:rPr>
        <w:t>ого</w:t>
      </w:r>
      <w:r w:rsidRPr="00781E00">
        <w:rPr>
          <w:rFonts w:eastAsia="MS Mincho"/>
          <w:sz w:val="28"/>
          <w:szCs w:val="28"/>
        </w:rPr>
        <w:t>(ы</w:t>
      </w:r>
      <w:r>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3845B4" w:rsidRDefault="003845B4" w:rsidP="0034374F">
      <w:pPr>
        <w:numPr>
          <w:ilvl w:val="2"/>
          <w:numId w:val="4"/>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3845B4" w:rsidRDefault="003845B4" w:rsidP="0034374F">
      <w:pPr>
        <w:numPr>
          <w:ilvl w:val="2"/>
          <w:numId w:val="4"/>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3845B4" w:rsidRDefault="003845B4" w:rsidP="0034374F">
      <w:pPr>
        <w:numPr>
          <w:ilvl w:val="2"/>
          <w:numId w:val="4"/>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r w:rsidRPr="00192460">
        <w:rPr>
          <w:rFonts w:eastAsia="MS Mincho"/>
          <w:sz w:val="28"/>
          <w:szCs w:val="28"/>
        </w:rPr>
        <w:t>разместить</w:t>
      </w:r>
      <w:r w:rsidRPr="00274ACB">
        <w:rPr>
          <w:rFonts w:eastAsia="MS Mincho"/>
          <w:sz w:val="28"/>
          <w:szCs w:val="28"/>
        </w:rPr>
        <w:t xml:space="preserve"> разъяснения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3845B4" w:rsidRPr="00B76680" w:rsidRDefault="003845B4" w:rsidP="008365EB">
      <w:pPr>
        <w:suppressAutoHyphens/>
        <w:ind w:firstLine="709"/>
        <w:jc w:val="both"/>
        <w:rPr>
          <w:rFonts w:eastAsia="MS Mincho"/>
          <w:sz w:val="28"/>
          <w:szCs w:val="28"/>
        </w:rPr>
      </w:pPr>
    </w:p>
    <w:p w:rsidR="003845B4" w:rsidRPr="00274ACB" w:rsidRDefault="003845B4" w:rsidP="008365EB">
      <w:pPr>
        <w:suppressAutoHyphens/>
        <w:ind w:firstLine="709"/>
        <w:jc w:val="both"/>
        <w:rPr>
          <w:rFonts w:eastAsia="MS Mincho"/>
          <w:sz w:val="28"/>
          <w:szCs w:val="28"/>
        </w:rPr>
      </w:pPr>
    </w:p>
    <w:p w:rsidR="003845B4" w:rsidRDefault="003845B4" w:rsidP="0034374F">
      <w:pPr>
        <w:pStyle w:val="Heading2"/>
        <w:numPr>
          <w:ilvl w:val="1"/>
          <w:numId w:val="4"/>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3845B4" w:rsidRPr="00155A01" w:rsidRDefault="003845B4" w:rsidP="008365EB">
      <w:pPr>
        <w:suppressAutoHyphens/>
        <w:ind w:firstLine="709"/>
        <w:jc w:val="both"/>
        <w:rPr>
          <w:rFonts w:eastAsia="MS Mincho"/>
        </w:rPr>
      </w:pPr>
    </w:p>
    <w:p w:rsidR="003845B4" w:rsidRPr="00A372EA" w:rsidRDefault="003845B4" w:rsidP="0034374F">
      <w:pPr>
        <w:pStyle w:val="BodyText"/>
        <w:numPr>
          <w:ilvl w:val="2"/>
          <w:numId w:val="4"/>
        </w:numPr>
        <w:suppressAutoHyphens/>
        <w:ind w:left="0"/>
        <w:rPr>
          <w:sz w:val="28"/>
          <w:szCs w:val="28"/>
        </w:rPr>
      </w:pPr>
      <w:r w:rsidRPr="00CE350B">
        <w:rPr>
          <w:sz w:val="28"/>
          <w:szCs w:val="28"/>
        </w:rPr>
        <w:t xml:space="preserve">В любое время, но не позднее, чем за </w:t>
      </w:r>
      <w:r>
        <w:rPr>
          <w:sz w:val="28"/>
          <w:szCs w:val="28"/>
        </w:rPr>
        <w:t>5</w:t>
      </w:r>
      <w:r w:rsidRPr="00CE350B">
        <w:rPr>
          <w:sz w:val="28"/>
          <w:szCs w:val="28"/>
        </w:rPr>
        <w:t xml:space="preserve"> (</w:t>
      </w:r>
      <w:r>
        <w:rPr>
          <w:sz w:val="28"/>
          <w:szCs w:val="28"/>
        </w:rPr>
        <w:t>пять</w:t>
      </w:r>
      <w:r w:rsidRPr="00CE350B">
        <w:rPr>
          <w:sz w:val="28"/>
          <w:szCs w:val="28"/>
        </w:rPr>
        <w:t xml:space="preserve">) </w:t>
      </w:r>
      <w:r>
        <w:rPr>
          <w:sz w:val="28"/>
          <w:szCs w:val="28"/>
        </w:rPr>
        <w:t xml:space="preserve">календарных </w:t>
      </w:r>
      <w:r w:rsidRPr="00CE350B">
        <w:rPr>
          <w:sz w:val="28"/>
          <w:szCs w:val="28"/>
        </w:rPr>
        <w:t>дн</w:t>
      </w:r>
      <w:r>
        <w:rPr>
          <w:sz w:val="28"/>
          <w:szCs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szCs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3845B4" w:rsidRPr="00A372EA" w:rsidRDefault="003845B4" w:rsidP="0034374F">
      <w:pPr>
        <w:pStyle w:val="BodyText"/>
        <w:numPr>
          <w:ilvl w:val="2"/>
          <w:numId w:val="14"/>
        </w:numPr>
        <w:suppressAutoHyphens/>
        <w:ind w:left="0" w:firstLine="709"/>
        <w:rPr>
          <w:sz w:val="28"/>
          <w:szCs w:val="28"/>
        </w:rPr>
      </w:pPr>
      <w:r w:rsidRPr="00F06DD9">
        <w:rPr>
          <w:sz w:val="28"/>
          <w:szCs w:val="28"/>
        </w:rPr>
        <w:t xml:space="preserve">Дополнения и изменения, внесенные </w:t>
      </w:r>
      <w:r w:rsidRPr="00A372EA">
        <w:rPr>
          <w:sz w:val="28"/>
          <w:szCs w:val="28"/>
        </w:rPr>
        <w:t>в извещение о проведении открытого конкурса</w:t>
      </w:r>
      <w:r w:rsidRPr="00F06DD9">
        <w:rPr>
          <w:sz w:val="28"/>
          <w:szCs w:val="28"/>
        </w:rPr>
        <w:t xml:space="preserve"> и в настоящую </w:t>
      </w:r>
      <w:r w:rsidRPr="00A372EA">
        <w:rPr>
          <w:sz w:val="28"/>
          <w:szCs w:val="28"/>
        </w:rPr>
        <w:t xml:space="preserve">документацию, размещаются на сайте </w:t>
      </w:r>
      <w:r>
        <w:rPr>
          <w:sz w:val="28"/>
          <w:szCs w:val="28"/>
        </w:rPr>
        <w:br/>
      </w:r>
      <w:r w:rsidRPr="00A372EA">
        <w:rPr>
          <w:sz w:val="28"/>
          <w:szCs w:val="28"/>
        </w:rPr>
        <w:t>ОАО «ТрансКонтейнер» и на официальном сайте в течение трех календарных дней со дня принятия решения о внесении изменений.</w:t>
      </w:r>
    </w:p>
    <w:p w:rsidR="003845B4" w:rsidRPr="00A372EA" w:rsidRDefault="003845B4" w:rsidP="0034374F">
      <w:pPr>
        <w:pStyle w:val="BodyText"/>
        <w:numPr>
          <w:ilvl w:val="2"/>
          <w:numId w:val="14"/>
        </w:numPr>
        <w:suppressAutoHyphens/>
        <w:ind w:left="0" w:firstLine="709"/>
        <w:rPr>
          <w:sz w:val="28"/>
          <w:szCs w:val="28"/>
        </w:rPr>
      </w:pPr>
      <w:r w:rsidRPr="00A372EA">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3845B4" w:rsidRPr="00A372EA" w:rsidRDefault="003845B4" w:rsidP="0034374F">
      <w:pPr>
        <w:pStyle w:val="BodyText"/>
        <w:numPr>
          <w:ilvl w:val="2"/>
          <w:numId w:val="14"/>
        </w:numPr>
        <w:suppressAutoHyphens/>
        <w:ind w:left="0" w:firstLine="709"/>
        <w:rPr>
          <w:sz w:val="28"/>
          <w:szCs w:val="28"/>
        </w:rPr>
      </w:pPr>
      <w:r w:rsidRPr="00A372EA">
        <w:rPr>
          <w:sz w:val="28"/>
          <w:szCs w:val="28"/>
        </w:rPr>
        <w:t>Организатор не вправе вносить изменения, касающиеся замены предмета закупки.</w:t>
      </w:r>
    </w:p>
    <w:p w:rsidR="003845B4" w:rsidRDefault="003845B4" w:rsidP="0034374F">
      <w:pPr>
        <w:pStyle w:val="BodyText"/>
        <w:numPr>
          <w:ilvl w:val="2"/>
          <w:numId w:val="14"/>
        </w:numPr>
        <w:suppressAutoHyphens/>
        <w:ind w:left="0" w:firstLine="709"/>
        <w:rPr>
          <w:sz w:val="28"/>
          <w:szCs w:val="28"/>
        </w:rPr>
      </w:pPr>
      <w:r w:rsidRPr="00A372EA">
        <w:rPr>
          <w:sz w:val="28"/>
          <w:szCs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 и на о</w:t>
      </w:r>
      <w:r>
        <w:rPr>
          <w:sz w:val="28"/>
          <w:szCs w:val="28"/>
        </w:rPr>
        <w:t>фициальном сайте</w:t>
      </w:r>
      <w:r w:rsidRPr="00612EFE">
        <w:rPr>
          <w:sz w:val="28"/>
          <w:szCs w:val="28"/>
        </w:rPr>
        <w:t>.</w:t>
      </w:r>
    </w:p>
    <w:p w:rsidR="003845B4" w:rsidRDefault="003845B4" w:rsidP="008365EB">
      <w:pPr>
        <w:pStyle w:val="BodyText"/>
        <w:suppressAutoHyphens/>
        <w:rPr>
          <w:sz w:val="28"/>
          <w:szCs w:val="28"/>
        </w:rPr>
      </w:pPr>
    </w:p>
    <w:p w:rsidR="003845B4" w:rsidRPr="00B76680" w:rsidRDefault="003845B4" w:rsidP="008365EB">
      <w:pPr>
        <w:pStyle w:val="BodyText"/>
        <w:suppressAutoHyphens/>
        <w:rPr>
          <w:sz w:val="28"/>
          <w:szCs w:val="28"/>
        </w:rPr>
      </w:pPr>
    </w:p>
    <w:p w:rsidR="003845B4" w:rsidRDefault="003845B4" w:rsidP="0034374F">
      <w:pPr>
        <w:pStyle w:val="Heading2"/>
        <w:keepNext w:val="0"/>
        <w:numPr>
          <w:ilvl w:val="1"/>
          <w:numId w:val="8"/>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3845B4" w:rsidRPr="00155A01" w:rsidRDefault="003845B4" w:rsidP="008365EB">
      <w:pPr>
        <w:suppressAutoHyphens/>
        <w:ind w:firstLine="709"/>
        <w:jc w:val="both"/>
        <w:rPr>
          <w:rFonts w:eastAsia="MS Mincho"/>
        </w:rPr>
      </w:pPr>
    </w:p>
    <w:p w:rsidR="003845B4" w:rsidRDefault="003845B4" w:rsidP="0034374F">
      <w:pPr>
        <w:pStyle w:val="BodyText"/>
        <w:numPr>
          <w:ilvl w:val="2"/>
          <w:numId w:val="8"/>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3845B4" w:rsidRPr="00CE350B" w:rsidRDefault="003845B4" w:rsidP="0034374F">
      <w:pPr>
        <w:pStyle w:val="BodyText"/>
        <w:numPr>
          <w:ilvl w:val="2"/>
          <w:numId w:val="8"/>
        </w:numPr>
        <w:tabs>
          <w:tab w:val="num" w:pos="720"/>
        </w:tabs>
        <w:suppressAutoHyphens/>
        <w:ind w:firstLine="709"/>
        <w:rPr>
          <w:sz w:val="28"/>
          <w:szCs w:val="28"/>
        </w:rPr>
      </w:pPr>
      <w:r>
        <w:rPr>
          <w:sz w:val="28"/>
          <w:szCs w:val="28"/>
        </w:rPr>
        <w:t>Обеспечения Заявки не требуется.</w:t>
      </w:r>
    </w:p>
    <w:p w:rsidR="003845B4" w:rsidRDefault="003845B4" w:rsidP="0034374F">
      <w:pPr>
        <w:pStyle w:val="BodyText"/>
        <w:numPr>
          <w:ilvl w:val="2"/>
          <w:numId w:val="8"/>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3845B4" w:rsidRPr="00A83556" w:rsidRDefault="003845B4" w:rsidP="0034374F">
      <w:pPr>
        <w:pStyle w:val="BodyText"/>
        <w:numPr>
          <w:ilvl w:val="2"/>
          <w:numId w:val="8"/>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3845B4" w:rsidRDefault="003845B4" w:rsidP="0034374F">
      <w:pPr>
        <w:pStyle w:val="BodyText"/>
        <w:numPr>
          <w:ilvl w:val="2"/>
          <w:numId w:val="8"/>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3845B4" w:rsidRDefault="003845B4" w:rsidP="0034374F">
      <w:pPr>
        <w:pStyle w:val="BodyText"/>
        <w:numPr>
          <w:ilvl w:val="2"/>
          <w:numId w:val="8"/>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szCs w:val="28"/>
        </w:rPr>
        <w:t xml:space="preserve">Заявка </w:t>
      </w:r>
      <w:r w:rsidRPr="0023260D">
        <w:rPr>
          <w:sz w:val="28"/>
          <w:szCs w:val="28"/>
        </w:rPr>
        <w:t>претендента, не соответствующая требованиям настоящей документации, отклоняется.</w:t>
      </w:r>
    </w:p>
    <w:p w:rsidR="003845B4" w:rsidRPr="00EF08B8" w:rsidRDefault="003845B4" w:rsidP="0034374F">
      <w:pPr>
        <w:pStyle w:val="BodyText"/>
        <w:numPr>
          <w:ilvl w:val="2"/>
          <w:numId w:val="8"/>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3845B4" w:rsidRPr="0023260D" w:rsidRDefault="003845B4" w:rsidP="008365EB">
      <w:pPr>
        <w:pStyle w:val="BodyText"/>
        <w:tabs>
          <w:tab w:val="num" w:pos="1440"/>
        </w:tabs>
        <w:suppressAutoHyphens/>
        <w:rPr>
          <w:sz w:val="28"/>
          <w:szCs w:val="28"/>
        </w:rPr>
      </w:pPr>
      <w:r>
        <w:rPr>
          <w:i/>
          <w:iCs/>
          <w:sz w:val="28"/>
          <w:szCs w:val="28"/>
        </w:rPr>
        <w:t xml:space="preserve"> </w:t>
      </w:r>
    </w:p>
    <w:p w:rsidR="003845B4" w:rsidRDefault="003845B4" w:rsidP="0034374F">
      <w:pPr>
        <w:pStyle w:val="Heading2"/>
        <w:numPr>
          <w:ilvl w:val="1"/>
          <w:numId w:val="9"/>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3845B4" w:rsidRPr="00155A01" w:rsidRDefault="003845B4" w:rsidP="008365EB">
      <w:pPr>
        <w:suppressAutoHyphens/>
        <w:ind w:firstLine="709"/>
        <w:jc w:val="both"/>
        <w:rPr>
          <w:rFonts w:eastAsia="MS Mincho"/>
        </w:rPr>
      </w:pPr>
    </w:p>
    <w:p w:rsidR="003845B4" w:rsidRPr="004E70D9" w:rsidRDefault="003845B4" w:rsidP="0034374F">
      <w:pPr>
        <w:pStyle w:val="BodyText"/>
        <w:numPr>
          <w:ilvl w:val="2"/>
          <w:numId w:val="17"/>
        </w:numPr>
        <w:suppressAutoHyphens/>
        <w:ind w:left="0" w:firstLine="709"/>
        <w:rPr>
          <w:sz w:val="28"/>
          <w:szCs w:val="28"/>
        </w:rPr>
      </w:pPr>
      <w:r>
        <w:rPr>
          <w:sz w:val="28"/>
          <w:szCs w:val="28"/>
        </w:rPr>
        <w:t>З</w:t>
      </w:r>
      <w:r w:rsidRPr="00493231">
        <w:rPr>
          <w:sz w:val="28"/>
          <w:szCs w:val="28"/>
        </w:rPr>
        <w:t xml:space="preserve">аявки представляются </w:t>
      </w:r>
      <w:r>
        <w:rPr>
          <w:sz w:val="28"/>
          <w:szCs w:val="28"/>
        </w:rPr>
        <w:t xml:space="preserve">ежедневно </w:t>
      </w:r>
      <w:r w:rsidRPr="006267F2">
        <w:rPr>
          <w:sz w:val="28"/>
          <w:szCs w:val="28"/>
        </w:rPr>
        <w:t>по рабочим дням с 10 часов 00 минут по 12 часов 00 минут и с 14 часов 00 минут по 17 часов 00 минут (в пятницу и предпраздничные дни до 16 часов 00 минут) с момента</w:t>
      </w:r>
      <w:r w:rsidRPr="00493231">
        <w:rPr>
          <w:sz w:val="28"/>
          <w:szCs w:val="28"/>
        </w:rPr>
        <w:t xml:space="preserve"> размещения </w:t>
      </w:r>
      <w:r w:rsidRPr="00A372EA">
        <w:rPr>
          <w:sz w:val="28"/>
          <w:szCs w:val="28"/>
        </w:rPr>
        <w:t>на сайте</w:t>
      </w:r>
      <w:r>
        <w:rPr>
          <w:sz w:val="28"/>
          <w:szCs w:val="28"/>
        </w:rPr>
        <w:t xml:space="preserve"> </w:t>
      </w:r>
      <w:r w:rsidRPr="00A372EA">
        <w:rPr>
          <w:sz w:val="28"/>
          <w:szCs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szCs w:val="28"/>
        </w:rPr>
        <w:t xml:space="preserve"> не </w:t>
      </w:r>
      <w:r w:rsidRPr="006267F2">
        <w:rPr>
          <w:sz w:val="28"/>
          <w:szCs w:val="28"/>
        </w:rPr>
        <w:t>позднее 16 часо</w:t>
      </w:r>
      <w:r>
        <w:rPr>
          <w:sz w:val="28"/>
          <w:szCs w:val="28"/>
        </w:rPr>
        <w:t>в 00 минут местного времени « 20</w:t>
      </w:r>
      <w:r w:rsidRPr="006267F2">
        <w:rPr>
          <w:sz w:val="28"/>
          <w:szCs w:val="28"/>
        </w:rPr>
        <w:t xml:space="preserve">  » августа  2013 г., </w:t>
      </w:r>
      <w:r w:rsidRPr="004E70D9">
        <w:rPr>
          <w:sz w:val="28"/>
          <w:szCs w:val="28"/>
        </w:rPr>
        <w:t xml:space="preserve">по адресу: 443041 РФ г.Самара, ул.Льва Толстого, д.131.  </w:t>
      </w:r>
    </w:p>
    <w:p w:rsidR="003845B4" w:rsidRDefault="003845B4" w:rsidP="0034374F">
      <w:pPr>
        <w:pStyle w:val="BodyText"/>
        <w:numPr>
          <w:ilvl w:val="2"/>
          <w:numId w:val="17"/>
        </w:numPr>
        <w:suppressAutoHyphens/>
        <w:ind w:left="0" w:firstLine="709"/>
        <w:rPr>
          <w:sz w:val="28"/>
          <w:szCs w:val="28"/>
        </w:rPr>
      </w:pPr>
      <w:r w:rsidRPr="00D3261F">
        <w:rPr>
          <w:sz w:val="28"/>
          <w:szCs w:val="28"/>
        </w:rPr>
        <w:t>Для прохода в здание, где буд</w:t>
      </w:r>
      <w:r>
        <w:rPr>
          <w:sz w:val="28"/>
          <w:szCs w:val="28"/>
        </w:rPr>
        <w:t>ут приниматься Заявки</w:t>
      </w:r>
      <w:r w:rsidRPr="00D3261F">
        <w:rPr>
          <w:sz w:val="28"/>
          <w:szCs w:val="28"/>
        </w:rPr>
        <w:t xml:space="preserve">, претенденту необходимо направить </w:t>
      </w:r>
      <w:r>
        <w:rPr>
          <w:sz w:val="28"/>
          <w:szCs w:val="28"/>
        </w:rPr>
        <w:t>уведомление</w:t>
      </w:r>
      <w:r w:rsidRPr="00D3261F">
        <w:rPr>
          <w:sz w:val="28"/>
          <w:szCs w:val="28"/>
        </w:rPr>
        <w:t xml:space="preserve"> (с указанием ФИО, контактного телефона, номера </w:t>
      </w:r>
      <w:r w:rsidRPr="00C01742">
        <w:rPr>
          <w:sz w:val="28"/>
          <w:szCs w:val="28"/>
        </w:rPr>
        <w:t>открытого конкурса</w:t>
      </w:r>
      <w:r w:rsidRPr="00D3261F">
        <w:rPr>
          <w:sz w:val="28"/>
          <w:szCs w:val="28"/>
        </w:rPr>
        <w:t xml:space="preserve"> и цели посещения) по адресу</w:t>
      </w:r>
      <w:r>
        <w:rPr>
          <w:sz w:val="28"/>
          <w:szCs w:val="28"/>
        </w:rPr>
        <w:t>(ам)</w:t>
      </w:r>
      <w:r w:rsidRPr="00D3261F">
        <w:rPr>
          <w:sz w:val="28"/>
          <w:szCs w:val="28"/>
        </w:rPr>
        <w:t xml:space="preserve"> электронной почты </w:t>
      </w:r>
      <w:r>
        <w:rPr>
          <w:sz w:val="28"/>
          <w:szCs w:val="28"/>
        </w:rPr>
        <w:t>контактного</w:t>
      </w:r>
      <w:r w:rsidRPr="00D77E46">
        <w:rPr>
          <w:sz w:val="28"/>
          <w:szCs w:val="28"/>
        </w:rPr>
        <w:t>(</w:t>
      </w:r>
      <w:r>
        <w:rPr>
          <w:sz w:val="28"/>
          <w:szCs w:val="28"/>
        </w:rPr>
        <w:t xml:space="preserve">ых) лица (лиц) </w:t>
      </w:r>
      <w:r w:rsidRPr="00D3261F">
        <w:rPr>
          <w:sz w:val="28"/>
          <w:szCs w:val="28"/>
        </w:rPr>
        <w:t xml:space="preserve">Организатора </w:t>
      </w:r>
      <w:r w:rsidRPr="00C01742">
        <w:rPr>
          <w:sz w:val="28"/>
          <w:szCs w:val="28"/>
        </w:rPr>
        <w:t>открытого конкурса</w:t>
      </w:r>
      <w:r w:rsidRPr="00D3261F">
        <w:rPr>
          <w:sz w:val="28"/>
          <w:szCs w:val="28"/>
        </w:rPr>
        <w:t>, указанн</w:t>
      </w:r>
      <w:r>
        <w:rPr>
          <w:sz w:val="28"/>
          <w:szCs w:val="28"/>
        </w:rPr>
        <w:t>ому(ым)</w:t>
      </w:r>
      <w:r w:rsidRPr="00D3261F">
        <w:rPr>
          <w:sz w:val="28"/>
          <w:szCs w:val="28"/>
        </w:rPr>
        <w:t xml:space="preserve"> в пункте 1.1.</w:t>
      </w:r>
      <w:r>
        <w:rPr>
          <w:sz w:val="28"/>
          <w:szCs w:val="28"/>
        </w:rPr>
        <w:t>5</w:t>
      </w:r>
      <w:r w:rsidRPr="00D3261F">
        <w:rPr>
          <w:sz w:val="28"/>
          <w:szCs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3845B4" w:rsidRPr="00CE6CB1" w:rsidRDefault="003845B4" w:rsidP="008365EB">
      <w:pPr>
        <w:pStyle w:val="BodyText"/>
        <w:suppressAutoHyphens/>
        <w:rPr>
          <w:sz w:val="28"/>
          <w:szCs w:val="28"/>
        </w:rPr>
      </w:pPr>
      <w:r>
        <w:rPr>
          <w:sz w:val="28"/>
          <w:szCs w:val="28"/>
        </w:rPr>
        <w:t xml:space="preserve">Заявка </w:t>
      </w:r>
      <w:r w:rsidRPr="00CE6CB1">
        <w:rPr>
          <w:sz w:val="28"/>
          <w:szCs w:val="28"/>
        </w:rPr>
        <w:t xml:space="preserve">претендента должна быть подписана уполномоченным представителем </w:t>
      </w:r>
      <w:r w:rsidRPr="00E07A47">
        <w:rPr>
          <w:sz w:val="28"/>
          <w:szCs w:val="28"/>
        </w:rPr>
        <w:t>претендента.</w:t>
      </w:r>
    </w:p>
    <w:p w:rsidR="003845B4" w:rsidRPr="00884AEB" w:rsidRDefault="003845B4" w:rsidP="0034374F">
      <w:pPr>
        <w:pStyle w:val="BodyText"/>
        <w:numPr>
          <w:ilvl w:val="2"/>
          <w:numId w:val="17"/>
        </w:numPr>
        <w:suppressAutoHyphens/>
        <w:ind w:left="0" w:firstLine="709"/>
        <w:rPr>
          <w:sz w:val="28"/>
          <w:szCs w:val="28"/>
        </w:rPr>
      </w:pPr>
      <w:r w:rsidRPr="00CE6CB1">
        <w:rPr>
          <w:sz w:val="28"/>
          <w:szCs w:val="28"/>
        </w:rPr>
        <w:t xml:space="preserve">При предоставлении </w:t>
      </w:r>
      <w:r>
        <w:rPr>
          <w:sz w:val="28"/>
          <w:szCs w:val="28"/>
        </w:rPr>
        <w:t xml:space="preserve">Заявки </w:t>
      </w:r>
      <w:r w:rsidRPr="00CE6CB1">
        <w:rPr>
          <w:sz w:val="28"/>
          <w:szCs w:val="28"/>
        </w:rPr>
        <w:t>представитель претендента</w:t>
      </w:r>
      <w:r w:rsidRPr="00884AEB">
        <w:rPr>
          <w:sz w:val="28"/>
          <w:szCs w:val="28"/>
        </w:rPr>
        <w:t xml:space="preserve"> должен иметь </w:t>
      </w:r>
      <w:r>
        <w:rPr>
          <w:sz w:val="28"/>
          <w:szCs w:val="28"/>
        </w:rPr>
        <w:t>паспорт (иной документ, удостоверяющий личность представителя на территории Российской Федерации)</w:t>
      </w:r>
      <w:r w:rsidRPr="00884AEB">
        <w:rPr>
          <w:sz w:val="28"/>
          <w:szCs w:val="28"/>
        </w:rPr>
        <w:t>.</w:t>
      </w:r>
    </w:p>
    <w:p w:rsidR="003845B4" w:rsidRPr="00B20B74" w:rsidRDefault="003845B4" w:rsidP="0034374F">
      <w:pPr>
        <w:pStyle w:val="BodyText"/>
        <w:numPr>
          <w:ilvl w:val="2"/>
          <w:numId w:val="17"/>
        </w:numPr>
        <w:suppressAutoHyphens/>
        <w:ind w:left="0" w:firstLine="709"/>
        <w:rPr>
          <w:b/>
          <w:bCs/>
          <w:sz w:val="28"/>
          <w:szCs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3845B4" w:rsidRPr="00B15B92" w:rsidRDefault="003845B4" w:rsidP="0034374F">
      <w:pPr>
        <w:pStyle w:val="BodyText"/>
        <w:numPr>
          <w:ilvl w:val="2"/>
          <w:numId w:val="17"/>
        </w:numPr>
        <w:suppressAutoHyphens/>
        <w:ind w:left="0" w:firstLine="709"/>
        <w:rPr>
          <w:sz w:val="28"/>
          <w:szCs w:val="28"/>
        </w:rPr>
      </w:pPr>
      <w:r w:rsidRPr="00B15B92">
        <w:rPr>
          <w:sz w:val="28"/>
          <w:szCs w:val="28"/>
        </w:rPr>
        <w:t xml:space="preserve">Претендент самостоятельно определяет способ доставки </w:t>
      </w:r>
      <w:r>
        <w:rPr>
          <w:sz w:val="28"/>
          <w:szCs w:val="28"/>
        </w:rPr>
        <w:t>Заявок,</w:t>
      </w:r>
      <w:r w:rsidRPr="00B15B92">
        <w:rPr>
          <w:sz w:val="28"/>
          <w:szCs w:val="28"/>
        </w:rPr>
        <w:t xml:space="preserve"> несет все риски несоблюдения сроков </w:t>
      </w:r>
      <w:r>
        <w:rPr>
          <w:sz w:val="28"/>
          <w:szCs w:val="28"/>
        </w:rPr>
        <w:t>предоставления</w:t>
      </w:r>
      <w:r w:rsidRPr="00B15B92">
        <w:rPr>
          <w:sz w:val="28"/>
          <w:szCs w:val="28"/>
        </w:rPr>
        <w:t xml:space="preserve"> </w:t>
      </w:r>
      <w:r>
        <w:rPr>
          <w:sz w:val="28"/>
          <w:szCs w:val="28"/>
        </w:rPr>
        <w:t xml:space="preserve">Заявок </w:t>
      </w:r>
      <w:r w:rsidRPr="00B15B92">
        <w:rPr>
          <w:sz w:val="28"/>
          <w:szCs w:val="28"/>
        </w:rPr>
        <w:t>и нарушения целостности конвертов, связанные с выбором способа доставки.</w:t>
      </w:r>
    </w:p>
    <w:p w:rsidR="003845B4" w:rsidRDefault="003845B4" w:rsidP="0034374F">
      <w:pPr>
        <w:pStyle w:val="BodyText"/>
        <w:numPr>
          <w:ilvl w:val="2"/>
          <w:numId w:val="17"/>
        </w:numPr>
        <w:suppressAutoHyphens/>
        <w:ind w:left="0" w:firstLine="709"/>
        <w:rPr>
          <w:sz w:val="28"/>
          <w:szCs w:val="28"/>
        </w:rPr>
      </w:pPr>
      <w:r w:rsidRPr="00CE6CB1">
        <w:rPr>
          <w:sz w:val="28"/>
          <w:szCs w:val="28"/>
        </w:rPr>
        <w:t xml:space="preserve">Окончательная дата подачи </w:t>
      </w:r>
      <w:r>
        <w:rPr>
          <w:sz w:val="28"/>
          <w:szCs w:val="28"/>
        </w:rPr>
        <w:t xml:space="preserve">Заявок </w:t>
      </w:r>
      <w:r w:rsidRPr="00CE6CB1">
        <w:rPr>
          <w:sz w:val="28"/>
          <w:szCs w:val="28"/>
        </w:rPr>
        <w:t xml:space="preserve">и, соответственно, дата вскрытия </w:t>
      </w:r>
      <w:r>
        <w:rPr>
          <w:sz w:val="28"/>
          <w:szCs w:val="28"/>
        </w:rPr>
        <w:t xml:space="preserve">конвертов с Заявками </w:t>
      </w:r>
      <w:r w:rsidRPr="00CE6CB1">
        <w:rPr>
          <w:sz w:val="28"/>
          <w:szCs w:val="28"/>
        </w:rPr>
        <w:t xml:space="preserve">может быть перенесена на более поздний срок. Соответствующие изменения размещаются </w:t>
      </w:r>
      <w:r w:rsidRPr="00A372EA">
        <w:rPr>
          <w:sz w:val="28"/>
          <w:szCs w:val="28"/>
        </w:rPr>
        <w:t>на сайте ОАО «ТрансКонтейнер» и на официальном сайте</w:t>
      </w:r>
      <w:r w:rsidRPr="00CE6CB1">
        <w:rPr>
          <w:sz w:val="28"/>
          <w:szCs w:val="28"/>
        </w:rPr>
        <w:t xml:space="preserve">. </w:t>
      </w:r>
    </w:p>
    <w:p w:rsidR="003845B4" w:rsidRDefault="003845B4" w:rsidP="008365EB">
      <w:pPr>
        <w:pStyle w:val="BodyText"/>
        <w:suppressAutoHyphens/>
        <w:rPr>
          <w:sz w:val="28"/>
          <w:szCs w:val="28"/>
        </w:rPr>
      </w:pPr>
    </w:p>
    <w:p w:rsidR="003845B4" w:rsidRPr="00B76680" w:rsidRDefault="003845B4" w:rsidP="008365EB">
      <w:pPr>
        <w:pStyle w:val="BodyText"/>
        <w:suppressAutoHyphens/>
        <w:rPr>
          <w:sz w:val="28"/>
          <w:szCs w:val="28"/>
        </w:rPr>
      </w:pPr>
    </w:p>
    <w:p w:rsidR="003845B4" w:rsidRDefault="003845B4" w:rsidP="0034374F">
      <w:pPr>
        <w:pStyle w:val="Heading2"/>
        <w:numPr>
          <w:ilvl w:val="1"/>
          <w:numId w:val="10"/>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3845B4" w:rsidRPr="00155A01" w:rsidRDefault="003845B4" w:rsidP="008365EB">
      <w:pPr>
        <w:suppressAutoHyphens/>
        <w:ind w:firstLine="709"/>
        <w:jc w:val="both"/>
        <w:rPr>
          <w:rFonts w:eastAsia="MS Mincho"/>
        </w:rPr>
      </w:pPr>
    </w:p>
    <w:p w:rsidR="003845B4" w:rsidRPr="008C04C6" w:rsidRDefault="003845B4" w:rsidP="0034374F">
      <w:pPr>
        <w:pStyle w:val="BodyText"/>
        <w:numPr>
          <w:ilvl w:val="2"/>
          <w:numId w:val="10"/>
        </w:numPr>
        <w:tabs>
          <w:tab w:val="clear" w:pos="1440"/>
          <w:tab w:val="num" w:pos="720"/>
        </w:tabs>
        <w:suppressAutoHyphens/>
        <w:ind w:left="0" w:firstLine="709"/>
        <w:rPr>
          <w:sz w:val="28"/>
          <w:szCs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3845B4" w:rsidRPr="00237752" w:rsidRDefault="003845B4" w:rsidP="0034374F">
      <w:pPr>
        <w:pStyle w:val="BodyText"/>
        <w:numPr>
          <w:ilvl w:val="2"/>
          <w:numId w:val="10"/>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3845B4" w:rsidRDefault="003845B4" w:rsidP="0034374F">
      <w:pPr>
        <w:pStyle w:val="BodyText"/>
        <w:numPr>
          <w:ilvl w:val="2"/>
          <w:numId w:val="10"/>
        </w:numPr>
        <w:tabs>
          <w:tab w:val="clear" w:pos="1440"/>
          <w:tab w:val="num" w:pos="720"/>
        </w:tabs>
        <w:suppressAutoHyphens/>
        <w:ind w:left="0" w:firstLine="709"/>
        <w:rPr>
          <w:sz w:val="28"/>
          <w:szCs w:val="28"/>
        </w:rPr>
      </w:pPr>
      <w:r w:rsidRPr="00CE6CB1">
        <w:rPr>
          <w:sz w:val="28"/>
          <w:szCs w:val="28"/>
        </w:rPr>
        <w:t xml:space="preserve">Никакие изменения не могут быть внесены в </w:t>
      </w:r>
      <w:r>
        <w:rPr>
          <w:sz w:val="28"/>
          <w:szCs w:val="28"/>
        </w:rPr>
        <w:t xml:space="preserve">Заявку </w:t>
      </w:r>
      <w:r w:rsidRPr="00CE6CB1">
        <w:rPr>
          <w:sz w:val="28"/>
          <w:szCs w:val="28"/>
        </w:rPr>
        <w:t xml:space="preserve">после окончания срока подачи </w:t>
      </w:r>
      <w:r>
        <w:rPr>
          <w:sz w:val="28"/>
          <w:szCs w:val="28"/>
        </w:rPr>
        <w:t>Заявок, за исключением случаев, предусмотренных пунктами 1.4.5 и 2.8.8 настоящей документации</w:t>
      </w:r>
      <w:r w:rsidRPr="00CE6CB1">
        <w:rPr>
          <w:sz w:val="28"/>
          <w:szCs w:val="28"/>
        </w:rPr>
        <w:t>.</w:t>
      </w:r>
    </w:p>
    <w:p w:rsidR="003845B4" w:rsidRPr="00B76680" w:rsidRDefault="003845B4" w:rsidP="008365EB">
      <w:pPr>
        <w:pStyle w:val="BodyText"/>
        <w:suppressAutoHyphens/>
        <w:rPr>
          <w:sz w:val="28"/>
          <w:szCs w:val="28"/>
        </w:rPr>
      </w:pPr>
    </w:p>
    <w:p w:rsidR="003845B4" w:rsidRPr="00CE6CB1" w:rsidRDefault="003845B4" w:rsidP="008365EB">
      <w:pPr>
        <w:pStyle w:val="BodyText"/>
        <w:suppressAutoHyphens/>
        <w:rPr>
          <w:sz w:val="28"/>
          <w:szCs w:val="28"/>
        </w:rPr>
      </w:pPr>
    </w:p>
    <w:p w:rsidR="003845B4" w:rsidRDefault="003845B4" w:rsidP="0034374F">
      <w:pPr>
        <w:pStyle w:val="Heading2"/>
        <w:numPr>
          <w:ilvl w:val="1"/>
          <w:numId w:val="10"/>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3845B4" w:rsidRPr="00155A01" w:rsidRDefault="003845B4" w:rsidP="008365EB">
      <w:pPr>
        <w:suppressAutoHyphens/>
        <w:ind w:firstLine="709"/>
        <w:jc w:val="both"/>
        <w:rPr>
          <w:rFonts w:eastAsia="MS Mincho"/>
        </w:rPr>
      </w:pPr>
    </w:p>
    <w:p w:rsidR="003845B4" w:rsidRPr="0090185B" w:rsidRDefault="003845B4" w:rsidP="0034374F">
      <w:pPr>
        <w:pStyle w:val="10"/>
        <w:numPr>
          <w:ilvl w:val="2"/>
          <w:numId w:val="10"/>
        </w:numPr>
        <w:suppressAutoHyphens/>
        <w:ind w:left="0" w:firstLine="709"/>
        <w:rPr>
          <w:sz w:val="28"/>
          <w:szCs w:val="28"/>
        </w:rPr>
      </w:pPr>
      <w:r w:rsidRPr="0090185B">
        <w:rPr>
          <w:sz w:val="28"/>
          <w:szCs w:val="28"/>
        </w:rPr>
        <w:t xml:space="preserve">К </w:t>
      </w:r>
      <w:r w:rsidRPr="0090185B">
        <w:rPr>
          <w:rFonts w:eastAsia="MS Mincho"/>
          <w:sz w:val="28"/>
          <w:szCs w:val="28"/>
        </w:rPr>
        <w:t xml:space="preserve">недобросовестным действиям претендента/участника </w:t>
      </w:r>
      <w:r w:rsidRPr="0090185B">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3845B4" w:rsidRPr="0090185B" w:rsidRDefault="003845B4" w:rsidP="0034374F">
      <w:pPr>
        <w:pStyle w:val="10"/>
        <w:numPr>
          <w:ilvl w:val="2"/>
          <w:numId w:val="10"/>
        </w:numPr>
        <w:suppressAutoHyphens/>
        <w:ind w:left="0" w:firstLine="709"/>
        <w:rPr>
          <w:sz w:val="28"/>
          <w:szCs w:val="28"/>
        </w:rPr>
      </w:pPr>
      <w:r w:rsidRPr="0090185B">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3845B4" w:rsidRPr="008C04C6" w:rsidRDefault="003845B4" w:rsidP="008365EB">
      <w:pPr>
        <w:pStyle w:val="10"/>
        <w:suppressAutoHyphens/>
        <w:ind w:firstLine="709"/>
      </w:pPr>
    </w:p>
    <w:p w:rsidR="003845B4" w:rsidRDefault="003845B4" w:rsidP="008365EB">
      <w:pPr>
        <w:pStyle w:val="BodyText"/>
        <w:suppressAutoHyphens/>
        <w:rPr>
          <w:sz w:val="28"/>
          <w:szCs w:val="28"/>
        </w:rPr>
      </w:pPr>
    </w:p>
    <w:p w:rsidR="003845B4" w:rsidRPr="008A1ABD" w:rsidRDefault="003845B4" w:rsidP="008A1ABD">
      <w:pPr>
        <w:pStyle w:val="BodyText"/>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3845B4" w:rsidRDefault="003845B4" w:rsidP="008365EB">
      <w:pPr>
        <w:suppressAutoHyphens/>
        <w:ind w:firstLine="709"/>
        <w:jc w:val="both"/>
        <w:rPr>
          <w:b/>
          <w:bCs/>
          <w:sz w:val="28"/>
          <w:szCs w:val="28"/>
        </w:rPr>
      </w:pPr>
    </w:p>
    <w:p w:rsidR="003845B4" w:rsidRDefault="003845B4" w:rsidP="008365EB">
      <w:pPr>
        <w:suppressAutoHyphens/>
        <w:ind w:firstLine="709"/>
        <w:jc w:val="both"/>
        <w:rPr>
          <w:b/>
          <w:bCs/>
          <w:sz w:val="28"/>
          <w:szCs w:val="28"/>
        </w:rPr>
      </w:pPr>
    </w:p>
    <w:p w:rsidR="003845B4" w:rsidRDefault="003845B4" w:rsidP="0034374F">
      <w:pPr>
        <w:pStyle w:val="Heading2"/>
        <w:numPr>
          <w:ilvl w:val="1"/>
          <w:numId w:val="5"/>
        </w:numPr>
        <w:suppressAutoHyphens/>
        <w:spacing w:before="0" w:after="0"/>
        <w:ind w:left="0" w:firstLine="709"/>
        <w:jc w:val="both"/>
        <w:rPr>
          <w:i w:val="0"/>
          <w:iCs w:val="0"/>
        </w:rPr>
      </w:pPr>
      <w:bookmarkStart w:id="15" w:name="_Toc513526677"/>
      <w:bookmarkStart w:id="16" w:name="_Toc515863134"/>
      <w:bookmarkStart w:id="17" w:name="_Toc34648357"/>
      <w:r w:rsidRPr="00CE350B">
        <w:rPr>
          <w:i w:val="0"/>
          <w:iCs w:val="0"/>
        </w:rPr>
        <w:t>Обязательные требования:</w:t>
      </w:r>
    </w:p>
    <w:p w:rsidR="003845B4" w:rsidRPr="00155A01" w:rsidRDefault="003845B4" w:rsidP="008365EB">
      <w:pPr>
        <w:suppressAutoHyphens/>
        <w:ind w:firstLine="709"/>
        <w:jc w:val="both"/>
      </w:pPr>
    </w:p>
    <w:p w:rsidR="003845B4" w:rsidRPr="000760C5" w:rsidRDefault="003845B4"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3845B4" w:rsidRPr="00334560" w:rsidRDefault="003845B4"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3845B4" w:rsidRPr="00334560" w:rsidRDefault="003845B4"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3845B4" w:rsidRPr="00334560" w:rsidRDefault="003845B4"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3845B4" w:rsidRPr="00334560" w:rsidRDefault="003845B4"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3845B4" w:rsidRPr="00334560" w:rsidRDefault="003845B4"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w:t>
      </w:r>
      <w:r>
        <w:rPr>
          <w:sz w:val="28"/>
          <w:szCs w:val="28"/>
        </w:rPr>
        <w:t>уг, являющихся предметом торгов.</w:t>
      </w:r>
    </w:p>
    <w:p w:rsidR="003845B4" w:rsidRPr="0090185B" w:rsidRDefault="003845B4" w:rsidP="008365EB">
      <w:pPr>
        <w:suppressAutoHyphens/>
        <w:ind w:firstLine="709"/>
        <w:jc w:val="both"/>
        <w:rPr>
          <w:sz w:val="28"/>
          <w:szCs w:val="28"/>
        </w:rPr>
      </w:pPr>
      <w:r>
        <w:rPr>
          <w:i/>
          <w:iCs/>
          <w:sz w:val="28"/>
          <w:szCs w:val="28"/>
        </w:rPr>
        <w:t xml:space="preserve"> </w:t>
      </w:r>
    </w:p>
    <w:p w:rsidR="003845B4" w:rsidRPr="000760C5" w:rsidRDefault="003845B4" w:rsidP="008365EB">
      <w:pPr>
        <w:pStyle w:val="BodyText"/>
        <w:tabs>
          <w:tab w:val="left" w:pos="1080"/>
        </w:tabs>
        <w:suppressAutoHyphens/>
        <w:rPr>
          <w:sz w:val="28"/>
          <w:szCs w:val="28"/>
        </w:rPr>
      </w:pPr>
    </w:p>
    <w:p w:rsidR="003845B4" w:rsidRDefault="003845B4" w:rsidP="0034374F">
      <w:pPr>
        <w:pStyle w:val="BodyText"/>
        <w:numPr>
          <w:ilvl w:val="1"/>
          <w:numId w:val="5"/>
        </w:numPr>
        <w:tabs>
          <w:tab w:val="left" w:pos="1080"/>
        </w:tabs>
        <w:suppressAutoHyphens/>
        <w:ind w:left="0" w:firstLine="709"/>
        <w:rPr>
          <w:b/>
          <w:bCs/>
          <w:sz w:val="28"/>
          <w:szCs w:val="28"/>
        </w:rPr>
      </w:pPr>
      <w:r w:rsidRPr="00116C38">
        <w:rPr>
          <w:b/>
          <w:bCs/>
          <w:sz w:val="28"/>
          <w:szCs w:val="28"/>
        </w:rPr>
        <w:t>Квалификационные требования:</w:t>
      </w:r>
    </w:p>
    <w:p w:rsidR="003845B4" w:rsidRDefault="003845B4" w:rsidP="008365EB">
      <w:pPr>
        <w:pStyle w:val="BodyText"/>
        <w:tabs>
          <w:tab w:val="left" w:pos="1080"/>
        </w:tabs>
        <w:suppressAutoHyphens/>
        <w:rPr>
          <w:b/>
          <w:bCs/>
          <w:sz w:val="28"/>
          <w:szCs w:val="28"/>
        </w:rPr>
      </w:pPr>
    </w:p>
    <w:p w:rsidR="003845B4" w:rsidRDefault="003845B4" w:rsidP="008365EB">
      <w:pPr>
        <w:pStyle w:val="BodyText"/>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3845B4" w:rsidRPr="00A326B6" w:rsidRDefault="003845B4" w:rsidP="008365EB">
      <w:pPr>
        <w:pStyle w:val="BodyText"/>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3845B4" w:rsidRPr="00971A46" w:rsidRDefault="003845B4" w:rsidP="008365EB">
      <w:pPr>
        <w:pStyle w:val="BodyText"/>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845B4" w:rsidRPr="00971A46" w:rsidRDefault="003845B4" w:rsidP="008365EB">
      <w:pPr>
        <w:pStyle w:val="BodyText"/>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3845B4" w:rsidRPr="00971A46" w:rsidRDefault="003845B4" w:rsidP="008365EB">
      <w:pPr>
        <w:pStyle w:val="BodyText"/>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3845B4" w:rsidRPr="0090185B" w:rsidRDefault="003845B4" w:rsidP="008365EB">
      <w:pPr>
        <w:pStyle w:val="BodyText"/>
        <w:tabs>
          <w:tab w:val="left" w:pos="1080"/>
        </w:tabs>
        <w:suppressAutoHyphens/>
        <w:rPr>
          <w:sz w:val="28"/>
          <w:szCs w:val="28"/>
        </w:rPr>
      </w:pPr>
      <w:r>
        <w:rPr>
          <w:i/>
          <w:iCs/>
          <w:sz w:val="28"/>
          <w:szCs w:val="28"/>
        </w:rPr>
        <w:t xml:space="preserve"> </w:t>
      </w:r>
    </w:p>
    <w:p w:rsidR="003845B4" w:rsidRDefault="003845B4" w:rsidP="008365EB">
      <w:pPr>
        <w:pStyle w:val="BodyText"/>
        <w:tabs>
          <w:tab w:val="left" w:pos="1080"/>
        </w:tabs>
        <w:suppressAutoHyphens/>
        <w:rPr>
          <w:sz w:val="28"/>
          <w:szCs w:val="28"/>
        </w:rPr>
      </w:pPr>
    </w:p>
    <w:p w:rsidR="003845B4" w:rsidRPr="00964B94" w:rsidRDefault="003845B4" w:rsidP="008365EB">
      <w:pPr>
        <w:pStyle w:val="BodyText"/>
        <w:tabs>
          <w:tab w:val="left" w:pos="1080"/>
        </w:tabs>
        <w:suppressAutoHyphens/>
        <w:rPr>
          <w:sz w:val="28"/>
          <w:szCs w:val="28"/>
        </w:rPr>
      </w:pPr>
    </w:p>
    <w:p w:rsidR="003845B4" w:rsidRDefault="003845B4" w:rsidP="0034374F">
      <w:pPr>
        <w:numPr>
          <w:ilvl w:val="1"/>
          <w:numId w:val="11"/>
        </w:numPr>
        <w:tabs>
          <w:tab w:val="clear" w:pos="1004"/>
          <w:tab w:val="num" w:pos="0"/>
        </w:tabs>
        <w:suppressAutoHyphens/>
        <w:ind w:left="0" w:firstLine="709"/>
        <w:jc w:val="both"/>
        <w:rPr>
          <w:rFonts w:eastAsia="MS Mincho"/>
          <w:b/>
          <w:bCs/>
          <w:sz w:val="28"/>
          <w:szCs w:val="28"/>
        </w:rPr>
      </w:pPr>
      <w:r w:rsidRPr="00D55FE9">
        <w:rPr>
          <w:rFonts w:eastAsia="MS Mincho"/>
          <w:b/>
          <w:bCs/>
          <w:sz w:val="28"/>
          <w:szCs w:val="28"/>
        </w:rPr>
        <w:t>Претендент</w:t>
      </w:r>
      <w:r>
        <w:rPr>
          <w:rFonts w:eastAsia="MS Mincho"/>
          <w:b/>
          <w:bCs/>
          <w:sz w:val="28"/>
          <w:szCs w:val="28"/>
        </w:rPr>
        <w:t xml:space="preserve"> </w:t>
      </w:r>
      <w:r w:rsidRPr="00D55FE9">
        <w:rPr>
          <w:rFonts w:eastAsia="MS Mincho"/>
          <w:b/>
          <w:bCs/>
          <w:sz w:val="28"/>
          <w:szCs w:val="28"/>
        </w:rPr>
        <w:t xml:space="preserve">в составе </w:t>
      </w:r>
      <w:r>
        <w:rPr>
          <w:rFonts w:eastAsia="MS Mincho"/>
          <w:b/>
          <w:bCs/>
          <w:sz w:val="28"/>
          <w:szCs w:val="28"/>
        </w:rPr>
        <w:t>Заявки</w:t>
      </w:r>
      <w:r w:rsidRPr="00D55FE9">
        <w:rPr>
          <w:rFonts w:eastAsia="MS Mincho"/>
          <w:b/>
          <w:bCs/>
          <w:sz w:val="28"/>
          <w:szCs w:val="28"/>
        </w:rPr>
        <w:t>, в том числе в подтверждение соответствия обязательным требованиям</w:t>
      </w:r>
      <w:r>
        <w:rPr>
          <w:rFonts w:eastAsia="MS Mincho"/>
          <w:b/>
          <w:bCs/>
          <w:sz w:val="28"/>
          <w:szCs w:val="28"/>
        </w:rPr>
        <w:t>,</w:t>
      </w:r>
      <w:r w:rsidRPr="00D55FE9">
        <w:rPr>
          <w:rFonts w:eastAsia="MS Mincho"/>
          <w:b/>
          <w:bCs/>
          <w:sz w:val="28"/>
          <w:szCs w:val="28"/>
        </w:rPr>
        <w:t xml:space="preserve"> представляет следующие документы:</w:t>
      </w:r>
    </w:p>
    <w:p w:rsidR="003845B4" w:rsidRPr="00D55FE9" w:rsidRDefault="003845B4" w:rsidP="008365EB">
      <w:pPr>
        <w:suppressAutoHyphens/>
        <w:ind w:firstLine="709"/>
        <w:jc w:val="both"/>
        <w:rPr>
          <w:rFonts w:eastAsia="MS Mincho"/>
          <w:b/>
          <w:bCs/>
          <w:sz w:val="28"/>
          <w:szCs w:val="28"/>
        </w:rPr>
      </w:pPr>
    </w:p>
    <w:p w:rsidR="003845B4" w:rsidRPr="00CE350B" w:rsidRDefault="003845B4" w:rsidP="0034374F">
      <w:pPr>
        <w:pStyle w:val="BodyText"/>
        <w:numPr>
          <w:ilvl w:val="0"/>
          <w:numId w:val="12"/>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3845B4" w:rsidRDefault="003845B4" w:rsidP="0034374F">
      <w:pPr>
        <w:pStyle w:val="BodyText"/>
        <w:numPr>
          <w:ilvl w:val="0"/>
          <w:numId w:val="12"/>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sidRPr="0019796F">
        <w:rPr>
          <w:rFonts w:eastAsia="Times New Roman"/>
          <w:sz w:val="28"/>
          <w:szCs w:val="28"/>
        </w:rPr>
        <w:t xml:space="preserve"> </w:t>
      </w:r>
      <w:r w:rsidRPr="0019796F">
        <w:rPr>
          <w:sz w:val="28"/>
          <w:szCs w:val="28"/>
        </w:rPr>
        <w:t>настоящей документации</w:t>
      </w:r>
      <w:r>
        <w:rPr>
          <w:sz w:val="28"/>
          <w:szCs w:val="28"/>
        </w:rPr>
        <w:t>)</w:t>
      </w:r>
      <w:r w:rsidRPr="00CE350B">
        <w:rPr>
          <w:sz w:val="28"/>
          <w:szCs w:val="28"/>
        </w:rPr>
        <w:t>;</w:t>
      </w:r>
    </w:p>
    <w:p w:rsidR="003845B4" w:rsidRPr="00CE350B" w:rsidRDefault="003845B4" w:rsidP="0034374F">
      <w:pPr>
        <w:pStyle w:val="BodyText"/>
        <w:numPr>
          <w:ilvl w:val="0"/>
          <w:numId w:val="12"/>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3845B4" w:rsidRPr="008B08F6" w:rsidRDefault="003845B4" w:rsidP="0034374F">
      <w:pPr>
        <w:pStyle w:val="BodyText"/>
        <w:numPr>
          <w:ilvl w:val="0"/>
          <w:numId w:val="12"/>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3845B4" w:rsidRPr="008B08F6" w:rsidRDefault="003845B4" w:rsidP="0034374F">
      <w:pPr>
        <w:pStyle w:val="BodyText"/>
        <w:numPr>
          <w:ilvl w:val="0"/>
          <w:numId w:val="12"/>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3845B4" w:rsidRPr="008C04C6" w:rsidRDefault="003845B4" w:rsidP="0034374F">
      <w:pPr>
        <w:pStyle w:val="BodyText"/>
        <w:numPr>
          <w:ilvl w:val="0"/>
          <w:numId w:val="12"/>
        </w:numPr>
        <w:tabs>
          <w:tab w:val="num" w:pos="720"/>
          <w:tab w:val="left" w:pos="1440"/>
        </w:tabs>
        <w:suppressAutoHyphens/>
        <w:ind w:left="0" w:firstLine="709"/>
        <w:rPr>
          <w:sz w:val="28"/>
          <w:szCs w:val="28"/>
        </w:rPr>
      </w:pPr>
      <w:r w:rsidRPr="008B08F6">
        <w:rPr>
          <w:sz w:val="28"/>
          <w:szCs w:val="28"/>
        </w:rPr>
        <w:t>копию договора простого товарищества (копию догов</w:t>
      </w:r>
      <w:r>
        <w:rPr>
          <w:sz w:val="28"/>
          <w:szCs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845B4" w:rsidRPr="00CE6CB1" w:rsidRDefault="003845B4" w:rsidP="0034374F">
      <w:pPr>
        <w:pStyle w:val="BodyText"/>
        <w:numPr>
          <w:ilvl w:val="0"/>
          <w:numId w:val="12"/>
        </w:numPr>
        <w:tabs>
          <w:tab w:val="num" w:pos="1440"/>
        </w:tabs>
        <w:suppressAutoHyphens/>
        <w:ind w:left="0" w:firstLine="709"/>
        <w:rPr>
          <w:sz w:val="28"/>
          <w:szCs w:val="28"/>
        </w:rPr>
      </w:pPr>
      <w:r w:rsidRPr="00CE6CB1">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845B4" w:rsidRDefault="003845B4" w:rsidP="0034374F">
      <w:pPr>
        <w:pStyle w:val="BodyText"/>
        <w:numPr>
          <w:ilvl w:val="0"/>
          <w:numId w:val="12"/>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претендента,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3845B4" w:rsidRPr="0036415E" w:rsidRDefault="003845B4" w:rsidP="008365EB">
      <w:pPr>
        <w:pStyle w:val="BodyText"/>
        <w:tabs>
          <w:tab w:val="num" w:pos="1440"/>
        </w:tabs>
        <w:suppressAutoHyphens/>
        <w:rPr>
          <w:sz w:val="28"/>
          <w:szCs w:val="28"/>
        </w:rPr>
      </w:pPr>
    </w:p>
    <w:p w:rsidR="003845B4" w:rsidRPr="00367FA1" w:rsidRDefault="003845B4" w:rsidP="008365EB">
      <w:pPr>
        <w:pStyle w:val="BodyText"/>
        <w:suppressAutoHyphens/>
        <w:rPr>
          <w:sz w:val="28"/>
          <w:szCs w:val="28"/>
        </w:rPr>
      </w:pPr>
    </w:p>
    <w:p w:rsidR="003845B4" w:rsidRDefault="003845B4" w:rsidP="0034374F">
      <w:pPr>
        <w:pStyle w:val="BodyText"/>
        <w:numPr>
          <w:ilvl w:val="1"/>
          <w:numId w:val="11"/>
        </w:numPr>
        <w:tabs>
          <w:tab w:val="clear" w:pos="1004"/>
          <w:tab w:val="num" w:pos="720"/>
          <w:tab w:val="num" w:pos="1320"/>
        </w:tabs>
        <w:suppressAutoHyphens/>
        <w:ind w:left="0" w:firstLine="709"/>
        <w:rPr>
          <w:b/>
          <w:bCs/>
          <w:sz w:val="28"/>
          <w:szCs w:val="28"/>
        </w:rPr>
      </w:pPr>
      <w:r w:rsidRPr="00002090">
        <w:rPr>
          <w:b/>
          <w:bCs/>
          <w:sz w:val="28"/>
          <w:szCs w:val="28"/>
        </w:rPr>
        <w:t xml:space="preserve">В подтверждение соответствия квалификационным требованиям претендент также представляет </w:t>
      </w:r>
      <w:r>
        <w:rPr>
          <w:b/>
          <w:bCs/>
          <w:sz w:val="28"/>
          <w:szCs w:val="28"/>
        </w:rPr>
        <w:t xml:space="preserve">в составе Заявки </w:t>
      </w:r>
      <w:r w:rsidRPr="00002090">
        <w:rPr>
          <w:b/>
          <w:bCs/>
          <w:sz w:val="28"/>
          <w:szCs w:val="28"/>
        </w:rPr>
        <w:t>следующие документы</w:t>
      </w:r>
      <w:r w:rsidRPr="00CE350B">
        <w:rPr>
          <w:b/>
          <w:bCs/>
          <w:sz w:val="28"/>
          <w:szCs w:val="28"/>
        </w:rPr>
        <w:t>:</w:t>
      </w:r>
    </w:p>
    <w:p w:rsidR="003845B4" w:rsidRDefault="003845B4" w:rsidP="008365EB">
      <w:pPr>
        <w:pStyle w:val="BodyText"/>
        <w:tabs>
          <w:tab w:val="num" w:pos="1320"/>
        </w:tabs>
        <w:suppressAutoHyphens/>
        <w:rPr>
          <w:b/>
          <w:bCs/>
          <w:sz w:val="28"/>
          <w:szCs w:val="28"/>
        </w:rPr>
      </w:pPr>
    </w:p>
    <w:p w:rsidR="003845B4" w:rsidRPr="0090185B" w:rsidRDefault="003845B4" w:rsidP="008365EB">
      <w:pPr>
        <w:pStyle w:val="BodyText"/>
        <w:tabs>
          <w:tab w:val="left" w:pos="1418"/>
        </w:tabs>
        <w:suppressAutoHyphens/>
        <w:rPr>
          <w:b/>
          <w:bCs/>
          <w:sz w:val="28"/>
          <w:szCs w:val="28"/>
        </w:rPr>
      </w:pPr>
      <w:r w:rsidRPr="0090185B">
        <w:rPr>
          <w:b/>
          <w:bCs/>
          <w:sz w:val="28"/>
          <w:szCs w:val="28"/>
        </w:rPr>
        <w:t>1) В подтверждение наличия разрешительных документов:</w:t>
      </w:r>
    </w:p>
    <w:p w:rsidR="003845B4" w:rsidRDefault="003845B4" w:rsidP="008365EB">
      <w:pPr>
        <w:pStyle w:val="BodyText"/>
        <w:tabs>
          <w:tab w:val="left" w:pos="1418"/>
        </w:tabs>
        <w:suppressAutoHyphens/>
        <w:rPr>
          <w:sz w:val="28"/>
          <w:szCs w:val="28"/>
        </w:rPr>
      </w:pPr>
      <w:r>
        <w:rPr>
          <w:sz w:val="28"/>
          <w:szCs w:val="28"/>
        </w:rPr>
        <w:t xml:space="preserve">- </w:t>
      </w:r>
      <w:r w:rsidRPr="000425CF">
        <w:rPr>
          <w:sz w:val="28"/>
          <w:szCs w:val="28"/>
        </w:rPr>
        <w:t>действующие лицензии, сертифика</w:t>
      </w:r>
      <w:r>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3845B4" w:rsidRPr="0090185B" w:rsidRDefault="003845B4" w:rsidP="008365EB">
      <w:pPr>
        <w:pStyle w:val="BodyText"/>
        <w:tabs>
          <w:tab w:val="left" w:pos="1418"/>
        </w:tabs>
        <w:suppressAutoHyphens/>
        <w:rPr>
          <w:b/>
          <w:bCs/>
          <w:sz w:val="28"/>
          <w:szCs w:val="28"/>
        </w:rPr>
      </w:pPr>
      <w:r w:rsidRPr="0090185B">
        <w:rPr>
          <w:b/>
          <w:bCs/>
          <w:sz w:val="28"/>
          <w:szCs w:val="28"/>
        </w:rPr>
        <w:t>2) В подтверждение опыта выполнения работ, оказания услуг, поставки товаров и т.д.:</w:t>
      </w:r>
    </w:p>
    <w:p w:rsidR="003845B4" w:rsidRDefault="003845B4" w:rsidP="008365EB">
      <w:pPr>
        <w:pStyle w:val="BodyText"/>
        <w:tabs>
          <w:tab w:val="left" w:pos="1418"/>
        </w:tabs>
        <w:suppressAutoHyphens/>
        <w:rPr>
          <w:sz w:val="28"/>
          <w:szCs w:val="28"/>
        </w:rPr>
      </w:pPr>
      <w:r>
        <w:rPr>
          <w:sz w:val="28"/>
          <w:szCs w:val="28"/>
        </w:rPr>
        <w:t xml:space="preserve">документ по форме приложения № 4 к настоящей документации о наличии опыта </w:t>
      </w:r>
      <w:r w:rsidRPr="00630A4A">
        <w:rPr>
          <w:sz w:val="28"/>
          <w:szCs w:val="28"/>
        </w:rPr>
        <w:t>выполнения работ, оказания услуг, поставки товара и т.д.</w:t>
      </w:r>
      <w:r>
        <w:rPr>
          <w:sz w:val="28"/>
          <w:szCs w:val="28"/>
        </w:rPr>
        <w:t xml:space="preserve"> по предмету </w:t>
      </w:r>
      <w:r w:rsidRPr="00630A4A">
        <w:rPr>
          <w:sz w:val="28"/>
          <w:szCs w:val="28"/>
        </w:rPr>
        <w:t>открытого конкурса</w:t>
      </w:r>
      <w:r>
        <w:rPr>
          <w:sz w:val="28"/>
          <w:szCs w:val="28"/>
        </w:rPr>
        <w:t>.</w:t>
      </w:r>
    </w:p>
    <w:p w:rsidR="003845B4" w:rsidRPr="0090185B" w:rsidRDefault="003845B4" w:rsidP="008365EB">
      <w:pPr>
        <w:pStyle w:val="BodyText"/>
        <w:tabs>
          <w:tab w:val="left" w:pos="1418"/>
        </w:tabs>
        <w:suppressAutoHyphens/>
        <w:rPr>
          <w:b/>
          <w:bCs/>
          <w:sz w:val="28"/>
          <w:szCs w:val="28"/>
        </w:rPr>
      </w:pPr>
      <w:r w:rsidRPr="0090185B">
        <w:rPr>
          <w:b/>
          <w:bCs/>
          <w:sz w:val="28"/>
          <w:szCs w:val="28"/>
        </w:rPr>
        <w:t>3) В подтверждение наличия квалифицированного административно-производственного персонала:</w:t>
      </w:r>
    </w:p>
    <w:p w:rsidR="003845B4" w:rsidRPr="0090185B" w:rsidRDefault="003845B4" w:rsidP="008365EB">
      <w:pPr>
        <w:pStyle w:val="BodyText"/>
        <w:tabs>
          <w:tab w:val="left" w:pos="1418"/>
        </w:tabs>
        <w:suppressAutoHyphens/>
        <w:rPr>
          <w:sz w:val="28"/>
          <w:szCs w:val="28"/>
        </w:rPr>
      </w:pPr>
      <w:r w:rsidRPr="0090185B">
        <w:rPr>
          <w:sz w:val="28"/>
          <w:szCs w:val="28"/>
        </w:rPr>
        <w:t>- сведения о производственном персонале по форме приложения №</w:t>
      </w:r>
      <w:r w:rsidRPr="0090185B">
        <w:rPr>
          <w:sz w:val="28"/>
          <w:szCs w:val="28"/>
          <w:lang w:val="en-US"/>
        </w:rPr>
        <w:t> </w:t>
      </w:r>
      <w:r w:rsidRPr="0090185B">
        <w:rPr>
          <w:sz w:val="28"/>
          <w:szCs w:val="28"/>
        </w:rPr>
        <w:t>6 к настоящей документации</w:t>
      </w:r>
      <w:r>
        <w:rPr>
          <w:sz w:val="28"/>
          <w:szCs w:val="28"/>
        </w:rPr>
        <w:t>.</w:t>
      </w:r>
    </w:p>
    <w:p w:rsidR="003845B4" w:rsidRDefault="003845B4" w:rsidP="008365EB">
      <w:pPr>
        <w:pStyle w:val="BodyText"/>
        <w:suppressAutoHyphens/>
        <w:rPr>
          <w:sz w:val="28"/>
          <w:szCs w:val="28"/>
        </w:rPr>
      </w:pPr>
    </w:p>
    <w:p w:rsidR="003845B4" w:rsidRPr="005C0EDF" w:rsidRDefault="003845B4" w:rsidP="008365EB">
      <w:pPr>
        <w:pStyle w:val="BodyText"/>
        <w:tabs>
          <w:tab w:val="num" w:pos="2160"/>
        </w:tabs>
        <w:suppressAutoHyphens/>
        <w:rPr>
          <w:b/>
          <w:bCs/>
          <w:sz w:val="28"/>
          <w:szCs w:val="28"/>
        </w:rPr>
      </w:pPr>
    </w:p>
    <w:p w:rsidR="003845B4" w:rsidRDefault="003845B4" w:rsidP="0034374F">
      <w:pPr>
        <w:pStyle w:val="BodyText"/>
        <w:numPr>
          <w:ilvl w:val="1"/>
          <w:numId w:val="11"/>
        </w:numPr>
        <w:tabs>
          <w:tab w:val="clear" w:pos="1004"/>
          <w:tab w:val="num" w:pos="720"/>
          <w:tab w:val="num" w:pos="1320"/>
        </w:tabs>
        <w:suppressAutoHyphens/>
        <w:ind w:left="0" w:firstLine="709"/>
        <w:rPr>
          <w:b/>
          <w:bCs/>
          <w:sz w:val="28"/>
          <w:szCs w:val="28"/>
        </w:rPr>
      </w:pPr>
      <w:r w:rsidRPr="008E1132">
        <w:rPr>
          <w:b/>
          <w:bCs/>
          <w:sz w:val="28"/>
          <w:szCs w:val="28"/>
        </w:rPr>
        <w:t xml:space="preserve">Вскрытие </w:t>
      </w:r>
      <w:r>
        <w:rPr>
          <w:b/>
          <w:bCs/>
          <w:sz w:val="28"/>
          <w:szCs w:val="28"/>
        </w:rPr>
        <w:t>З</w:t>
      </w:r>
      <w:r w:rsidRPr="008E1132">
        <w:rPr>
          <w:b/>
          <w:bCs/>
          <w:sz w:val="28"/>
          <w:szCs w:val="28"/>
        </w:rPr>
        <w:t>аявок</w:t>
      </w:r>
      <w:r>
        <w:rPr>
          <w:b/>
          <w:bCs/>
          <w:sz w:val="28"/>
          <w:szCs w:val="28"/>
        </w:rPr>
        <w:t xml:space="preserve"> </w:t>
      </w:r>
    </w:p>
    <w:p w:rsidR="003845B4" w:rsidRDefault="003845B4" w:rsidP="008365EB">
      <w:pPr>
        <w:suppressAutoHyphens/>
        <w:ind w:firstLine="709"/>
        <w:jc w:val="both"/>
        <w:rPr>
          <w:b/>
          <w:bCs/>
          <w:sz w:val="28"/>
          <w:szCs w:val="28"/>
        </w:rPr>
      </w:pPr>
    </w:p>
    <w:p w:rsidR="003845B4" w:rsidRDefault="003845B4"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3845B4" w:rsidRPr="007172EE" w:rsidRDefault="003845B4" w:rsidP="008365EB">
      <w:pPr>
        <w:suppressAutoHyphens/>
        <w:ind w:firstLine="709"/>
        <w:jc w:val="both"/>
        <w:rPr>
          <w:sz w:val="28"/>
          <w:szCs w:val="28"/>
        </w:rPr>
      </w:pPr>
      <w:r w:rsidRPr="00D863CD">
        <w:rPr>
          <w:sz w:val="28"/>
          <w:szCs w:val="28"/>
        </w:rPr>
        <w:t>Организатор может проводить аудио- и/или видеозапись процедуры вскрытия конвертов.</w:t>
      </w:r>
    </w:p>
    <w:p w:rsidR="003845B4" w:rsidRPr="0060466B" w:rsidRDefault="003845B4"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3845B4" w:rsidRPr="0060466B" w:rsidRDefault="003845B4" w:rsidP="008365EB">
      <w:pPr>
        <w:suppressAutoHyphens/>
        <w:ind w:firstLine="709"/>
        <w:jc w:val="both"/>
        <w:rPr>
          <w:sz w:val="28"/>
          <w:szCs w:val="28"/>
        </w:rPr>
      </w:pPr>
      <w:r w:rsidRPr="0060466B">
        <w:rPr>
          <w:sz w:val="28"/>
          <w:szCs w:val="28"/>
        </w:rPr>
        <w:t>наименование претендента;</w:t>
      </w:r>
    </w:p>
    <w:p w:rsidR="003845B4" w:rsidRPr="0060466B" w:rsidRDefault="003845B4"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3845B4" w:rsidRPr="0060466B" w:rsidRDefault="003845B4" w:rsidP="008365EB">
      <w:pPr>
        <w:suppressAutoHyphens/>
        <w:ind w:firstLine="709"/>
        <w:jc w:val="both"/>
        <w:rPr>
          <w:sz w:val="28"/>
          <w:szCs w:val="28"/>
        </w:rPr>
      </w:pPr>
      <w:r w:rsidRPr="0060466B">
        <w:rPr>
          <w:sz w:val="28"/>
          <w:szCs w:val="28"/>
        </w:rPr>
        <w:t>иная информация.</w:t>
      </w:r>
    </w:p>
    <w:p w:rsidR="003845B4" w:rsidRDefault="003845B4"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szCs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3845B4" w:rsidRPr="0060466B" w:rsidRDefault="003845B4" w:rsidP="008365EB">
      <w:pPr>
        <w:suppressAutoHyphens/>
        <w:ind w:firstLine="709"/>
        <w:jc w:val="both"/>
        <w:rPr>
          <w:sz w:val="28"/>
          <w:szCs w:val="28"/>
        </w:rPr>
      </w:pPr>
    </w:p>
    <w:p w:rsidR="003845B4" w:rsidRPr="00CE350B" w:rsidRDefault="003845B4" w:rsidP="008365EB">
      <w:pPr>
        <w:suppressAutoHyphens/>
        <w:ind w:firstLine="709"/>
        <w:jc w:val="both"/>
      </w:pPr>
    </w:p>
    <w:p w:rsidR="003845B4" w:rsidRPr="007C4B75" w:rsidRDefault="003845B4" w:rsidP="0034374F">
      <w:pPr>
        <w:pStyle w:val="BodyText"/>
        <w:widowControl w:val="0"/>
        <w:numPr>
          <w:ilvl w:val="1"/>
          <w:numId w:val="11"/>
        </w:numPr>
        <w:tabs>
          <w:tab w:val="clear" w:pos="1004"/>
          <w:tab w:val="num" w:pos="720"/>
          <w:tab w:val="num" w:pos="1320"/>
        </w:tabs>
        <w:suppressAutoHyphens/>
        <w:ind w:left="0" w:firstLine="709"/>
        <w:rPr>
          <w:b/>
          <w:bCs/>
          <w:sz w:val="28"/>
          <w:szCs w:val="28"/>
        </w:rPr>
      </w:pPr>
      <w:r w:rsidRPr="007C4B75">
        <w:rPr>
          <w:b/>
          <w:bCs/>
          <w:sz w:val="28"/>
          <w:szCs w:val="28"/>
        </w:rPr>
        <w:t>Рассмотрение Заявок и изучение квалификации претендентов Организатором</w:t>
      </w:r>
    </w:p>
    <w:p w:rsidR="003845B4" w:rsidRPr="007C4B75" w:rsidRDefault="003845B4" w:rsidP="008A1ABD">
      <w:pPr>
        <w:pStyle w:val="BodyText"/>
        <w:widowControl w:val="0"/>
        <w:tabs>
          <w:tab w:val="num" w:pos="1320"/>
        </w:tabs>
        <w:suppressAutoHyphens/>
        <w:rPr>
          <w:b/>
          <w:bCs/>
          <w:sz w:val="28"/>
          <w:szCs w:val="28"/>
        </w:rPr>
      </w:pPr>
    </w:p>
    <w:p w:rsidR="003845B4" w:rsidRDefault="003845B4" w:rsidP="008A1ABD">
      <w:pPr>
        <w:pStyle w:val="BodyText"/>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w:t>
      </w:r>
      <w:r w:rsidRPr="006267F2">
        <w:rPr>
          <w:sz w:val="28"/>
          <w:szCs w:val="28"/>
        </w:rPr>
        <w:t>Организатором   состоится в 11 часо</w:t>
      </w:r>
      <w:r>
        <w:rPr>
          <w:sz w:val="28"/>
          <w:szCs w:val="28"/>
        </w:rPr>
        <w:t>в  00 минут местного времени «22</w:t>
      </w:r>
      <w:r w:rsidRPr="006267F2">
        <w:rPr>
          <w:sz w:val="28"/>
          <w:szCs w:val="28"/>
        </w:rPr>
        <w:t>» августа 2013 года.</w:t>
      </w:r>
    </w:p>
    <w:p w:rsidR="003845B4" w:rsidRDefault="003845B4" w:rsidP="008365EB">
      <w:pPr>
        <w:pStyle w:val="BodyText"/>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3845B4" w:rsidRDefault="003845B4" w:rsidP="008365EB">
      <w:pPr>
        <w:pStyle w:val="BodyText"/>
        <w:suppressAutoHyphens/>
        <w:rPr>
          <w:sz w:val="28"/>
          <w:szCs w:val="28"/>
        </w:rPr>
      </w:pPr>
      <w:r w:rsidRPr="00983FFA">
        <w:rPr>
          <w:sz w:val="28"/>
          <w:szCs w:val="28"/>
        </w:rPr>
        <w:t xml:space="preserve">Претенденты и их представители не вправе участвовать в рассмотрении </w:t>
      </w:r>
      <w:r>
        <w:rPr>
          <w:sz w:val="28"/>
          <w:szCs w:val="28"/>
        </w:rPr>
        <w:t xml:space="preserve">Заявок </w:t>
      </w:r>
      <w:r w:rsidRPr="00983FFA">
        <w:rPr>
          <w:sz w:val="28"/>
          <w:szCs w:val="28"/>
        </w:rPr>
        <w:t>и изучении квалификации претендентов.</w:t>
      </w:r>
    </w:p>
    <w:p w:rsidR="003845B4" w:rsidRDefault="003845B4" w:rsidP="008365EB">
      <w:pPr>
        <w:pStyle w:val="BodyText"/>
        <w:suppressAutoHyphens/>
        <w:rPr>
          <w:sz w:val="28"/>
          <w:szCs w:val="28"/>
        </w:rPr>
      </w:pPr>
      <w:r>
        <w:rPr>
          <w:sz w:val="28"/>
          <w:szCs w:val="28"/>
        </w:rPr>
        <w:t>2.6.3. З</w:t>
      </w:r>
      <w:r w:rsidRPr="00983FFA">
        <w:rPr>
          <w:sz w:val="28"/>
          <w:szCs w:val="28"/>
        </w:rPr>
        <w:t xml:space="preserve">аявки претендентов рассматриваются </w:t>
      </w:r>
      <w:r>
        <w:rPr>
          <w:sz w:val="28"/>
          <w:szCs w:val="28"/>
        </w:rPr>
        <w:t xml:space="preserve">Организатором </w:t>
      </w:r>
      <w:r w:rsidRPr="00983FFA">
        <w:rPr>
          <w:sz w:val="28"/>
          <w:szCs w:val="28"/>
        </w:rPr>
        <w:t xml:space="preserve">на соответствие требованиям, изложенным в настоящей документации, на основании представленных в составе </w:t>
      </w:r>
      <w:r>
        <w:rPr>
          <w:sz w:val="28"/>
          <w:szCs w:val="28"/>
        </w:rPr>
        <w:t xml:space="preserve">Заявок </w:t>
      </w:r>
      <w:r w:rsidRPr="00983FFA">
        <w:rPr>
          <w:sz w:val="28"/>
          <w:szCs w:val="28"/>
        </w:rPr>
        <w:t>документов, а также иных источников информации, предусмотренных настоящей документацией, законодательством Российской Федерации</w:t>
      </w:r>
      <w:r>
        <w:rPr>
          <w:sz w:val="28"/>
          <w:szCs w:val="28"/>
        </w:rPr>
        <w:t>, в том числе официальных сайтов государственных органов, организаций в сети Интернет</w:t>
      </w:r>
      <w:r w:rsidRPr="00983FFA">
        <w:rPr>
          <w:sz w:val="28"/>
          <w:szCs w:val="28"/>
        </w:rPr>
        <w:t>.</w:t>
      </w:r>
    </w:p>
    <w:p w:rsidR="003845B4" w:rsidRDefault="003845B4" w:rsidP="008365EB">
      <w:pPr>
        <w:pStyle w:val="BodyText"/>
        <w:suppressAutoHyphens/>
        <w:rPr>
          <w:sz w:val="28"/>
          <w:szCs w:val="28"/>
        </w:rPr>
      </w:pPr>
      <w:r>
        <w:rPr>
          <w:sz w:val="28"/>
          <w:szCs w:val="28"/>
        </w:rPr>
        <w:t>2.6.4. При рассмотрении З</w:t>
      </w:r>
      <w:r w:rsidRPr="00983FFA">
        <w:rPr>
          <w:sz w:val="28"/>
          <w:szCs w:val="28"/>
        </w:rPr>
        <w:t>аяв</w:t>
      </w:r>
      <w:r>
        <w:rPr>
          <w:sz w:val="28"/>
          <w:szCs w:val="28"/>
        </w:rPr>
        <w:t>о</w:t>
      </w:r>
      <w:r w:rsidRPr="00983FFA">
        <w:rPr>
          <w:sz w:val="28"/>
          <w:szCs w:val="28"/>
        </w:rPr>
        <w:t xml:space="preserve">к </w:t>
      </w:r>
      <w:r>
        <w:rPr>
          <w:sz w:val="28"/>
          <w:szCs w:val="28"/>
        </w:rPr>
        <w:t xml:space="preserve">Организатор осуществляет их </w:t>
      </w:r>
      <w:r w:rsidRPr="0060466B">
        <w:rPr>
          <w:sz w:val="28"/>
          <w:szCs w:val="28"/>
        </w:rPr>
        <w:t>сопоставл</w:t>
      </w:r>
      <w:r>
        <w:rPr>
          <w:sz w:val="28"/>
          <w:szCs w:val="28"/>
        </w:rPr>
        <w:t>ение</w:t>
      </w:r>
      <w:r w:rsidRPr="0060466B">
        <w:rPr>
          <w:sz w:val="28"/>
          <w:szCs w:val="28"/>
        </w:rPr>
        <w:t xml:space="preserve"> в соответствии с порядком и критериями оценки, установленными </w:t>
      </w:r>
      <w:r>
        <w:rPr>
          <w:sz w:val="28"/>
          <w:szCs w:val="28"/>
        </w:rPr>
        <w:t xml:space="preserve">настоящей </w:t>
      </w:r>
      <w:r w:rsidRPr="0060466B">
        <w:rPr>
          <w:sz w:val="28"/>
          <w:szCs w:val="28"/>
        </w:rPr>
        <w:t>документацией и</w:t>
      </w:r>
      <w:r w:rsidRPr="00764A78">
        <w:rPr>
          <w:sz w:val="28"/>
          <w:szCs w:val="28"/>
        </w:rPr>
        <w:t xml:space="preserve"> </w:t>
      </w:r>
      <w:r>
        <w:rPr>
          <w:sz w:val="28"/>
          <w:szCs w:val="28"/>
        </w:rPr>
        <w:t>методикой оценки Заявок, разработанной и утвержденной Заказчиком</w:t>
      </w:r>
      <w:r w:rsidRPr="00192460">
        <w:rPr>
          <w:sz w:val="28"/>
          <w:szCs w:val="28"/>
        </w:rPr>
        <w:t>.</w:t>
      </w:r>
    </w:p>
    <w:p w:rsidR="003845B4" w:rsidRDefault="003845B4" w:rsidP="008365EB">
      <w:pPr>
        <w:pStyle w:val="BodyText"/>
        <w:suppressAutoHyphens/>
        <w:rPr>
          <w:sz w:val="28"/>
          <w:szCs w:val="28"/>
        </w:rPr>
      </w:pPr>
      <w:r w:rsidRPr="00983FFA">
        <w:rPr>
          <w:sz w:val="28"/>
          <w:szCs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szCs w:val="28"/>
        </w:rPr>
        <w:t>открытого конкурса</w:t>
      </w:r>
      <w:r w:rsidRPr="00983FFA">
        <w:rPr>
          <w:sz w:val="28"/>
          <w:szCs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szCs w:val="28"/>
        </w:rPr>
        <w:t>работ, услуг, товаров и т.д</w:t>
      </w:r>
      <w:r>
        <w:rPr>
          <w:sz w:val="28"/>
          <w:szCs w:val="28"/>
        </w:rPr>
        <w:t>., предлагаемых в соответствии с З</w:t>
      </w:r>
      <w:r w:rsidRPr="00983FFA">
        <w:rPr>
          <w:sz w:val="28"/>
          <w:szCs w:val="28"/>
        </w:rPr>
        <w:t>аявкой</w:t>
      </w:r>
      <w:r>
        <w:rPr>
          <w:sz w:val="28"/>
          <w:szCs w:val="28"/>
        </w:rPr>
        <w:t xml:space="preserve"> претендента</w:t>
      </w:r>
      <w:r w:rsidRPr="00983FFA">
        <w:rPr>
          <w:sz w:val="28"/>
          <w:szCs w:val="28"/>
        </w:rPr>
        <w:t xml:space="preserve">, участника, предъявляемым требованиям, изложенным в </w:t>
      </w:r>
      <w:r>
        <w:rPr>
          <w:sz w:val="28"/>
          <w:szCs w:val="28"/>
        </w:rPr>
        <w:t xml:space="preserve">настоящей </w:t>
      </w:r>
      <w:r w:rsidRPr="00983FFA">
        <w:rPr>
          <w:sz w:val="28"/>
          <w:szCs w:val="28"/>
        </w:rPr>
        <w:t>документации. При</w:t>
      </w:r>
      <w:r>
        <w:rPr>
          <w:sz w:val="28"/>
          <w:szCs w:val="28"/>
        </w:rPr>
        <w:t xml:space="preserve"> этом не допускается изменение З</w:t>
      </w:r>
      <w:r w:rsidRPr="00983FFA">
        <w:rPr>
          <w:sz w:val="28"/>
          <w:szCs w:val="28"/>
        </w:rPr>
        <w:t>аявок претендентов, участников.</w:t>
      </w:r>
    </w:p>
    <w:p w:rsidR="003845B4" w:rsidRPr="00983FFA" w:rsidRDefault="003845B4" w:rsidP="008365EB">
      <w:pPr>
        <w:pStyle w:val="BodyText"/>
        <w:suppressAutoHyphens/>
        <w:rPr>
          <w:sz w:val="28"/>
          <w:szCs w:val="28"/>
        </w:rPr>
      </w:pPr>
      <w:r>
        <w:rPr>
          <w:sz w:val="28"/>
          <w:szCs w:val="28"/>
        </w:rPr>
        <w:t xml:space="preserve">2.6.5. </w:t>
      </w:r>
      <w:r w:rsidRPr="00983FFA">
        <w:rPr>
          <w:sz w:val="28"/>
          <w:szCs w:val="28"/>
        </w:rPr>
        <w:t xml:space="preserve">Информация о направлении запроса с изложением его сути размещается </w:t>
      </w:r>
      <w:r>
        <w:rPr>
          <w:sz w:val="28"/>
          <w:szCs w:val="28"/>
        </w:rPr>
        <w:t xml:space="preserve">на официальном сайте или на сайте ОАО «ТрансКонтейнер» </w:t>
      </w:r>
      <w:r w:rsidRPr="00983FFA">
        <w:rPr>
          <w:sz w:val="28"/>
          <w:szCs w:val="28"/>
        </w:rPr>
        <w:t xml:space="preserve">в течение трех календарных дней с даты направления запроса без указания наименования </w:t>
      </w:r>
      <w:r>
        <w:rPr>
          <w:sz w:val="28"/>
          <w:szCs w:val="28"/>
        </w:rPr>
        <w:t>претендента/</w:t>
      </w:r>
      <w:r w:rsidRPr="00983FFA">
        <w:rPr>
          <w:sz w:val="28"/>
          <w:szCs w:val="28"/>
        </w:rPr>
        <w:t>участника.</w:t>
      </w:r>
    </w:p>
    <w:p w:rsidR="003845B4" w:rsidRPr="00BA1AC2" w:rsidRDefault="003845B4" w:rsidP="008365EB">
      <w:pPr>
        <w:pStyle w:val="BodyText"/>
        <w:suppressAutoHyphens/>
        <w:rPr>
          <w:sz w:val="28"/>
          <w:szCs w:val="28"/>
        </w:rPr>
      </w:pPr>
      <w:r>
        <w:rPr>
          <w:sz w:val="28"/>
          <w:szCs w:val="28"/>
        </w:rPr>
        <w:t xml:space="preserve">2.6.6. </w:t>
      </w:r>
      <w:r w:rsidRPr="00BA1AC2">
        <w:rPr>
          <w:sz w:val="28"/>
          <w:szCs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3845B4" w:rsidRDefault="003845B4" w:rsidP="008365EB">
      <w:pPr>
        <w:pStyle w:val="BodyText"/>
        <w:suppressAutoHyphens/>
        <w:rPr>
          <w:sz w:val="28"/>
          <w:szCs w:val="28"/>
        </w:rPr>
      </w:pPr>
      <w:r w:rsidRPr="00983FFA">
        <w:rPr>
          <w:sz w:val="28"/>
          <w:szCs w:val="28"/>
        </w:rPr>
        <w:t xml:space="preserve">Если в </w:t>
      </w:r>
      <w:r>
        <w:rPr>
          <w:sz w:val="28"/>
          <w:szCs w:val="28"/>
        </w:rPr>
        <w:t xml:space="preserve">Заявке </w:t>
      </w:r>
      <w:r w:rsidRPr="00983FFA">
        <w:rPr>
          <w:sz w:val="28"/>
          <w:szCs w:val="28"/>
        </w:rPr>
        <w:t>имеются расхождения между обозначением сумм словами и цифрами, то к рассмотрению принимается сумма, указанная словами.</w:t>
      </w:r>
    </w:p>
    <w:p w:rsidR="003845B4" w:rsidRDefault="003845B4" w:rsidP="008365EB">
      <w:pPr>
        <w:pStyle w:val="BodyText"/>
        <w:suppressAutoHyphens/>
        <w:rPr>
          <w:sz w:val="28"/>
          <w:szCs w:val="28"/>
        </w:rPr>
      </w:pPr>
      <w:r w:rsidRPr="00983FFA">
        <w:rPr>
          <w:sz w:val="28"/>
          <w:szCs w:val="28"/>
        </w:rPr>
        <w:t xml:space="preserve">Если в </w:t>
      </w:r>
      <w:r>
        <w:rPr>
          <w:sz w:val="28"/>
          <w:szCs w:val="28"/>
        </w:rPr>
        <w:t>Заявке конкурсе</w:t>
      </w:r>
      <w:r w:rsidRPr="00983FFA">
        <w:rPr>
          <w:sz w:val="28"/>
          <w:szCs w:val="28"/>
        </w:rPr>
        <w:t xml:space="preserve"> имеются арифметические ошибки, претенденту</w:t>
      </w:r>
      <w:r>
        <w:rPr>
          <w:sz w:val="28"/>
          <w:szCs w:val="28"/>
        </w:rPr>
        <w:t>/участнику</w:t>
      </w:r>
      <w:r w:rsidRPr="00983FFA">
        <w:rPr>
          <w:sz w:val="28"/>
          <w:szCs w:val="28"/>
        </w:rPr>
        <w:t xml:space="preserve"> может быть направлен запрос об уточнении цены договора при условии сохранения единичных расценок.</w:t>
      </w:r>
    </w:p>
    <w:p w:rsidR="003845B4" w:rsidRPr="004A473D" w:rsidRDefault="003845B4" w:rsidP="008365EB">
      <w:pPr>
        <w:pStyle w:val="BodyText"/>
        <w:suppressAutoHyphens/>
        <w:rPr>
          <w:sz w:val="28"/>
          <w:szCs w:val="28"/>
        </w:rPr>
      </w:pPr>
      <w:r>
        <w:rPr>
          <w:sz w:val="28"/>
          <w:szCs w:val="28"/>
        </w:rPr>
        <w:t xml:space="preserve">2.6.7. </w:t>
      </w:r>
      <w:r w:rsidRPr="004A473D">
        <w:rPr>
          <w:sz w:val="28"/>
          <w:szCs w:val="28"/>
        </w:rPr>
        <w:t>Претендент не допускается к участию в открытом конкурсе в случае:</w:t>
      </w:r>
    </w:p>
    <w:p w:rsidR="003845B4" w:rsidRPr="004A473D" w:rsidRDefault="003845B4" w:rsidP="008365EB">
      <w:pPr>
        <w:pStyle w:val="BodyText"/>
        <w:suppressAutoHyphens/>
        <w:rPr>
          <w:sz w:val="28"/>
          <w:szCs w:val="28"/>
        </w:rPr>
      </w:pPr>
      <w:r>
        <w:rPr>
          <w:sz w:val="28"/>
          <w:szCs w:val="28"/>
        </w:rPr>
        <w:t xml:space="preserve">1) </w:t>
      </w:r>
      <w:r w:rsidRPr="004A473D">
        <w:rPr>
          <w:sz w:val="28"/>
          <w:szCs w:val="28"/>
        </w:rPr>
        <w:t xml:space="preserve">непредставления документов и информации, определенных </w:t>
      </w:r>
      <w:r>
        <w:rPr>
          <w:sz w:val="28"/>
          <w:szCs w:val="28"/>
        </w:rPr>
        <w:t xml:space="preserve">настоящей </w:t>
      </w:r>
      <w:r w:rsidRPr="004A473D">
        <w:rPr>
          <w:sz w:val="28"/>
          <w:szCs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3845B4" w:rsidRPr="004A473D" w:rsidRDefault="003845B4" w:rsidP="008365EB">
      <w:pPr>
        <w:pStyle w:val="BodyText"/>
        <w:suppressAutoHyphens/>
        <w:rPr>
          <w:sz w:val="28"/>
          <w:szCs w:val="28"/>
        </w:rPr>
      </w:pPr>
      <w:r>
        <w:rPr>
          <w:sz w:val="28"/>
          <w:szCs w:val="28"/>
        </w:rPr>
        <w:t xml:space="preserve">2) </w:t>
      </w:r>
      <w:r w:rsidRPr="004A473D">
        <w:rPr>
          <w:sz w:val="28"/>
          <w:szCs w:val="28"/>
        </w:rPr>
        <w:t xml:space="preserve">несоответствия претендента предусмотренным </w:t>
      </w:r>
      <w:r>
        <w:rPr>
          <w:sz w:val="28"/>
          <w:szCs w:val="28"/>
        </w:rPr>
        <w:t xml:space="preserve">настоящей </w:t>
      </w:r>
      <w:r w:rsidRPr="004A473D">
        <w:rPr>
          <w:sz w:val="28"/>
          <w:szCs w:val="28"/>
        </w:rPr>
        <w:t xml:space="preserve">документацией </w:t>
      </w:r>
      <w:r>
        <w:rPr>
          <w:sz w:val="28"/>
          <w:szCs w:val="28"/>
        </w:rPr>
        <w:t xml:space="preserve">обязательным и квалификационным </w:t>
      </w:r>
      <w:r w:rsidRPr="004A473D">
        <w:rPr>
          <w:sz w:val="28"/>
          <w:szCs w:val="28"/>
        </w:rPr>
        <w:t>требованиям;</w:t>
      </w:r>
    </w:p>
    <w:p w:rsidR="003845B4" w:rsidRPr="004A473D" w:rsidRDefault="003845B4" w:rsidP="008365EB">
      <w:pPr>
        <w:pStyle w:val="BodyText"/>
        <w:suppressAutoHyphens/>
        <w:rPr>
          <w:sz w:val="28"/>
          <w:szCs w:val="28"/>
        </w:rPr>
      </w:pPr>
      <w:r>
        <w:rPr>
          <w:sz w:val="28"/>
          <w:szCs w:val="28"/>
        </w:rPr>
        <w:t xml:space="preserve">3) </w:t>
      </w:r>
      <w:r w:rsidRPr="004A473D">
        <w:rPr>
          <w:sz w:val="28"/>
          <w:szCs w:val="28"/>
        </w:rPr>
        <w:t xml:space="preserve">несоответствия </w:t>
      </w:r>
      <w:r>
        <w:rPr>
          <w:sz w:val="28"/>
          <w:szCs w:val="28"/>
        </w:rPr>
        <w:t>З</w:t>
      </w:r>
      <w:r w:rsidRPr="004A473D">
        <w:rPr>
          <w:sz w:val="28"/>
          <w:szCs w:val="28"/>
        </w:rPr>
        <w:t xml:space="preserve">аявки требованиям </w:t>
      </w:r>
      <w:r>
        <w:rPr>
          <w:sz w:val="28"/>
          <w:szCs w:val="28"/>
        </w:rPr>
        <w:t xml:space="preserve">настоящей </w:t>
      </w:r>
      <w:r w:rsidRPr="004A473D">
        <w:rPr>
          <w:sz w:val="28"/>
          <w:szCs w:val="28"/>
        </w:rPr>
        <w:t>документации, в том числе если:</w:t>
      </w:r>
    </w:p>
    <w:p w:rsidR="003845B4" w:rsidRPr="004A473D" w:rsidRDefault="003845B4" w:rsidP="008365EB">
      <w:pPr>
        <w:pStyle w:val="BodyText"/>
        <w:suppressAutoHyphens/>
        <w:rPr>
          <w:sz w:val="28"/>
          <w:szCs w:val="28"/>
        </w:rPr>
      </w:pPr>
      <w:r>
        <w:rPr>
          <w:sz w:val="28"/>
          <w:szCs w:val="28"/>
        </w:rPr>
        <w:t>З</w:t>
      </w:r>
      <w:r w:rsidRPr="004A473D">
        <w:rPr>
          <w:sz w:val="28"/>
          <w:szCs w:val="28"/>
        </w:rPr>
        <w:t xml:space="preserve">аявка не соответствует форме, установленной </w:t>
      </w:r>
      <w:r>
        <w:rPr>
          <w:sz w:val="28"/>
          <w:szCs w:val="28"/>
        </w:rPr>
        <w:t xml:space="preserve">настоящей </w:t>
      </w:r>
      <w:r w:rsidRPr="004A473D">
        <w:rPr>
          <w:sz w:val="28"/>
          <w:szCs w:val="28"/>
        </w:rPr>
        <w:t>документацией;</w:t>
      </w:r>
    </w:p>
    <w:p w:rsidR="003845B4" w:rsidRPr="004A473D" w:rsidRDefault="003845B4" w:rsidP="008365EB">
      <w:pPr>
        <w:pStyle w:val="BodyText"/>
        <w:suppressAutoHyphens/>
        <w:rPr>
          <w:sz w:val="28"/>
          <w:szCs w:val="28"/>
        </w:rPr>
      </w:pPr>
      <w:r w:rsidRPr="004A473D">
        <w:rPr>
          <w:sz w:val="28"/>
          <w:szCs w:val="28"/>
        </w:rPr>
        <w:t xml:space="preserve">документы не подписаны должным образом (в соответствии с требованиями </w:t>
      </w:r>
      <w:r>
        <w:rPr>
          <w:sz w:val="28"/>
          <w:szCs w:val="28"/>
        </w:rPr>
        <w:t>настоящей</w:t>
      </w:r>
      <w:r w:rsidRPr="004A473D">
        <w:rPr>
          <w:sz w:val="28"/>
          <w:szCs w:val="28"/>
        </w:rPr>
        <w:t xml:space="preserve"> документации);</w:t>
      </w:r>
    </w:p>
    <w:p w:rsidR="003845B4" w:rsidRPr="004A473D" w:rsidRDefault="003845B4" w:rsidP="008365EB">
      <w:pPr>
        <w:pStyle w:val="BodyText"/>
        <w:suppressAutoHyphens/>
        <w:rPr>
          <w:sz w:val="28"/>
          <w:szCs w:val="28"/>
        </w:rPr>
      </w:pPr>
      <w:r>
        <w:rPr>
          <w:sz w:val="28"/>
          <w:szCs w:val="28"/>
        </w:rPr>
        <w:t>4</w:t>
      </w:r>
      <w:r w:rsidRPr="004A473D">
        <w:rPr>
          <w:sz w:val="28"/>
          <w:szCs w:val="28"/>
        </w:rPr>
        <w:t>) если предложение о цене договора превышает начальную (максимальную) цену договора (если такая цена установлена);</w:t>
      </w:r>
    </w:p>
    <w:p w:rsidR="003845B4" w:rsidRPr="004A473D" w:rsidRDefault="003845B4" w:rsidP="008365EB">
      <w:pPr>
        <w:pStyle w:val="BodyText"/>
        <w:suppressAutoHyphens/>
        <w:rPr>
          <w:sz w:val="28"/>
          <w:szCs w:val="28"/>
        </w:rPr>
      </w:pPr>
      <w:r>
        <w:rPr>
          <w:sz w:val="28"/>
          <w:szCs w:val="28"/>
        </w:rPr>
        <w:t>5</w:t>
      </w:r>
      <w:r w:rsidRPr="004A473D">
        <w:rPr>
          <w:sz w:val="28"/>
          <w:szCs w:val="28"/>
        </w:rPr>
        <w:t>) отказа претендента от продления срока действ</w:t>
      </w:r>
      <w:r>
        <w:rPr>
          <w:sz w:val="28"/>
          <w:szCs w:val="28"/>
        </w:rPr>
        <w:t>ия З</w:t>
      </w:r>
      <w:r w:rsidRPr="004A473D">
        <w:rPr>
          <w:sz w:val="28"/>
          <w:szCs w:val="28"/>
        </w:rPr>
        <w:t>аявки</w:t>
      </w:r>
      <w:r>
        <w:rPr>
          <w:sz w:val="28"/>
          <w:szCs w:val="28"/>
        </w:rPr>
        <w:t xml:space="preserve"> (если такой запрос претендентам направлялся)</w:t>
      </w:r>
      <w:r w:rsidRPr="004A473D">
        <w:rPr>
          <w:sz w:val="28"/>
          <w:szCs w:val="28"/>
        </w:rPr>
        <w:t>;</w:t>
      </w:r>
    </w:p>
    <w:p w:rsidR="003845B4" w:rsidRDefault="003845B4" w:rsidP="008365EB">
      <w:pPr>
        <w:pStyle w:val="BodyText"/>
        <w:suppressAutoHyphens/>
        <w:rPr>
          <w:sz w:val="28"/>
          <w:szCs w:val="28"/>
        </w:rPr>
      </w:pPr>
      <w:r>
        <w:rPr>
          <w:sz w:val="28"/>
          <w:szCs w:val="28"/>
        </w:rPr>
        <w:t>6</w:t>
      </w:r>
      <w:r w:rsidRPr="004A473D">
        <w:rPr>
          <w:sz w:val="28"/>
          <w:szCs w:val="28"/>
        </w:rPr>
        <w:t xml:space="preserve">) в иных случаях, установленных Положением </w:t>
      </w:r>
      <w:r>
        <w:rPr>
          <w:sz w:val="28"/>
          <w:szCs w:val="28"/>
        </w:rPr>
        <w:t xml:space="preserve">о закупках </w:t>
      </w:r>
      <w:r w:rsidRPr="004A473D">
        <w:rPr>
          <w:sz w:val="28"/>
          <w:szCs w:val="28"/>
        </w:rPr>
        <w:t xml:space="preserve">и </w:t>
      </w:r>
      <w:r>
        <w:rPr>
          <w:sz w:val="28"/>
          <w:szCs w:val="28"/>
        </w:rPr>
        <w:t xml:space="preserve">настоящей </w:t>
      </w:r>
      <w:r w:rsidRPr="004A473D">
        <w:rPr>
          <w:sz w:val="28"/>
          <w:szCs w:val="28"/>
        </w:rPr>
        <w:t>документацией.</w:t>
      </w:r>
    </w:p>
    <w:p w:rsidR="003845B4" w:rsidRDefault="003845B4" w:rsidP="008365EB">
      <w:pPr>
        <w:pStyle w:val="BodyText"/>
        <w:suppressAutoHyphens/>
        <w:rPr>
          <w:sz w:val="28"/>
          <w:szCs w:val="28"/>
        </w:rPr>
      </w:pPr>
      <w:r>
        <w:rPr>
          <w:sz w:val="28"/>
          <w:szCs w:val="28"/>
        </w:rPr>
        <w:t xml:space="preserve">Претендент может быть не допущен к </w:t>
      </w:r>
      <w:r w:rsidRPr="004A473D">
        <w:rPr>
          <w:sz w:val="28"/>
          <w:szCs w:val="28"/>
        </w:rPr>
        <w:t xml:space="preserve">участию в открытом конкурсе </w:t>
      </w:r>
      <w:r>
        <w:rPr>
          <w:sz w:val="28"/>
          <w:szCs w:val="28"/>
        </w:rPr>
        <w:t xml:space="preserve">также </w:t>
      </w:r>
      <w:r w:rsidRPr="004A473D">
        <w:rPr>
          <w:sz w:val="28"/>
          <w:szCs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3845B4" w:rsidRDefault="003845B4" w:rsidP="008365EB">
      <w:pPr>
        <w:pStyle w:val="BodyText"/>
        <w:suppressAutoHyphens/>
        <w:rPr>
          <w:sz w:val="28"/>
          <w:szCs w:val="28"/>
        </w:rPr>
      </w:pPr>
    </w:p>
    <w:p w:rsidR="003845B4" w:rsidRPr="00983FFA" w:rsidRDefault="003845B4" w:rsidP="008365EB">
      <w:pPr>
        <w:pStyle w:val="BodyText"/>
        <w:suppressAutoHyphens/>
        <w:rPr>
          <w:sz w:val="28"/>
          <w:szCs w:val="28"/>
        </w:rPr>
      </w:pPr>
    </w:p>
    <w:p w:rsidR="003845B4" w:rsidRDefault="003845B4" w:rsidP="0034374F">
      <w:pPr>
        <w:pStyle w:val="Heading2"/>
        <w:numPr>
          <w:ilvl w:val="1"/>
          <w:numId w:val="16"/>
        </w:numPr>
        <w:suppressAutoHyphens/>
        <w:spacing w:before="0" w:after="0"/>
        <w:ind w:left="0" w:firstLine="709"/>
        <w:jc w:val="both"/>
        <w:rPr>
          <w:rFonts w:eastAsia="MS Mincho"/>
          <w:i w:val="0"/>
          <w:iCs w:val="0"/>
        </w:rPr>
      </w:pPr>
      <w:r>
        <w:rPr>
          <w:rFonts w:eastAsia="MS Mincho"/>
          <w:i w:val="0"/>
          <w:iCs w:val="0"/>
        </w:rPr>
        <w:t>П</w:t>
      </w:r>
      <w:r w:rsidRPr="00002090">
        <w:rPr>
          <w:rFonts w:eastAsia="MS Mincho"/>
          <w:i w:val="0"/>
          <w:iCs w:val="0"/>
        </w:rPr>
        <w:t xml:space="preserve">орядок оценки </w:t>
      </w:r>
      <w:r>
        <w:rPr>
          <w:rFonts w:eastAsia="MS Mincho"/>
          <w:i w:val="0"/>
          <w:iCs w:val="0"/>
        </w:rPr>
        <w:t xml:space="preserve">и сопоставления Заявок </w:t>
      </w:r>
      <w:r w:rsidRPr="00002090">
        <w:rPr>
          <w:rFonts w:eastAsia="MS Mincho"/>
          <w:i w:val="0"/>
          <w:iCs w:val="0"/>
        </w:rPr>
        <w:t>участников</w:t>
      </w:r>
      <w:r>
        <w:rPr>
          <w:rFonts w:eastAsia="MS Mincho"/>
          <w:i w:val="0"/>
          <w:iCs w:val="0"/>
        </w:rPr>
        <w:t xml:space="preserve"> Организатором</w:t>
      </w:r>
    </w:p>
    <w:p w:rsidR="003845B4" w:rsidRPr="00155A01" w:rsidRDefault="003845B4" w:rsidP="008365EB">
      <w:pPr>
        <w:suppressAutoHyphens/>
        <w:ind w:firstLine="709"/>
        <w:jc w:val="both"/>
        <w:rPr>
          <w:rFonts w:eastAsia="MS Mincho"/>
        </w:rPr>
      </w:pPr>
    </w:p>
    <w:p w:rsidR="003845B4" w:rsidRPr="00192460" w:rsidRDefault="003845B4" w:rsidP="008365EB">
      <w:pPr>
        <w:pStyle w:val="BodyText"/>
        <w:suppressAutoHyphens/>
        <w:rPr>
          <w:sz w:val="28"/>
          <w:szCs w:val="28"/>
        </w:rPr>
      </w:pPr>
      <w:r w:rsidRPr="00192460">
        <w:rPr>
          <w:sz w:val="28"/>
          <w:szCs w:val="28"/>
        </w:rPr>
        <w:t>2.</w:t>
      </w:r>
      <w:r>
        <w:rPr>
          <w:sz w:val="28"/>
          <w:szCs w:val="28"/>
        </w:rPr>
        <w:t>7</w:t>
      </w:r>
      <w:r w:rsidRPr="00192460">
        <w:rPr>
          <w:sz w:val="28"/>
          <w:szCs w:val="28"/>
        </w:rPr>
        <w:t xml:space="preserve">.1. Победитель открытого конкурса определяется по итогам оценки </w:t>
      </w:r>
      <w:r>
        <w:rPr>
          <w:sz w:val="28"/>
          <w:szCs w:val="28"/>
        </w:rPr>
        <w:t>З</w:t>
      </w:r>
      <w:r w:rsidRPr="00192460">
        <w:rPr>
          <w:sz w:val="28"/>
          <w:szCs w:val="28"/>
        </w:rPr>
        <w:t xml:space="preserve">аявок, </w:t>
      </w:r>
      <w:r>
        <w:rPr>
          <w:sz w:val="28"/>
          <w:szCs w:val="28"/>
        </w:rPr>
        <w:t>осуществляемой в соответствии с методикой оценки Заявок, разработанной и утвержденной Заказчиком</w:t>
      </w:r>
      <w:r w:rsidRPr="00192460">
        <w:rPr>
          <w:sz w:val="28"/>
          <w:szCs w:val="28"/>
        </w:rPr>
        <w:t>.</w:t>
      </w:r>
      <w:r>
        <w:rPr>
          <w:sz w:val="28"/>
          <w:szCs w:val="28"/>
        </w:rPr>
        <w:t xml:space="preserve"> </w:t>
      </w:r>
    </w:p>
    <w:p w:rsidR="003845B4" w:rsidRDefault="003845B4" w:rsidP="008365EB">
      <w:pPr>
        <w:pStyle w:val="BodyText"/>
        <w:suppressAutoHyphens/>
        <w:rPr>
          <w:sz w:val="28"/>
          <w:szCs w:val="28"/>
        </w:rPr>
      </w:pPr>
      <w:r>
        <w:rPr>
          <w:sz w:val="28"/>
          <w:szCs w:val="28"/>
        </w:rPr>
        <w:t>2.7</w:t>
      </w:r>
      <w:r w:rsidRPr="00192460">
        <w:rPr>
          <w:sz w:val="28"/>
          <w:szCs w:val="28"/>
        </w:rPr>
        <w:t xml:space="preserve">.2. При сопоставлении </w:t>
      </w:r>
      <w:r>
        <w:rPr>
          <w:sz w:val="28"/>
          <w:szCs w:val="28"/>
        </w:rPr>
        <w:t>З</w:t>
      </w:r>
      <w:r w:rsidRPr="00192460">
        <w:rPr>
          <w:sz w:val="28"/>
          <w:szCs w:val="28"/>
        </w:rPr>
        <w:t xml:space="preserve">аявок и определении победителя </w:t>
      </w:r>
      <w:r w:rsidRPr="000442CB">
        <w:rPr>
          <w:sz w:val="28"/>
          <w:szCs w:val="28"/>
        </w:rPr>
        <w:t>открытого конкурса</w:t>
      </w:r>
      <w:r w:rsidRPr="00192460">
        <w:rPr>
          <w:sz w:val="28"/>
          <w:szCs w:val="28"/>
        </w:rPr>
        <w:t xml:space="preserve"> оцениваются</w:t>
      </w:r>
      <w:r>
        <w:rPr>
          <w:sz w:val="28"/>
          <w:szCs w:val="28"/>
        </w:rPr>
        <w:t>:</w:t>
      </w:r>
    </w:p>
    <w:p w:rsidR="003845B4" w:rsidRPr="00DD32C2" w:rsidRDefault="003845B4" w:rsidP="008365EB">
      <w:pPr>
        <w:pStyle w:val="BodyText"/>
        <w:suppressAutoHyphens/>
        <w:rPr>
          <w:sz w:val="28"/>
          <w:szCs w:val="28"/>
        </w:rPr>
      </w:pPr>
      <w:r w:rsidRPr="00DD32C2">
        <w:rPr>
          <w:sz w:val="28"/>
          <w:szCs w:val="28"/>
        </w:rPr>
        <w:t>1) цена договора;</w:t>
      </w:r>
    </w:p>
    <w:p w:rsidR="003845B4" w:rsidRPr="00DD32C2" w:rsidRDefault="003845B4" w:rsidP="008365EB">
      <w:pPr>
        <w:pStyle w:val="BodyText"/>
        <w:suppressAutoHyphens/>
        <w:rPr>
          <w:sz w:val="28"/>
          <w:szCs w:val="28"/>
        </w:rPr>
      </w:pPr>
      <w:r w:rsidRPr="00DD32C2">
        <w:rPr>
          <w:sz w:val="28"/>
          <w:szCs w:val="28"/>
        </w:rPr>
        <w:t>2) условия и порядок оплаты товаров, работ, услуг (наличие предоплаты (аванса), его разме</w:t>
      </w:r>
      <w:r>
        <w:rPr>
          <w:sz w:val="28"/>
          <w:szCs w:val="28"/>
        </w:rPr>
        <w:t>р</w:t>
      </w:r>
      <w:r w:rsidRPr="00DD32C2">
        <w:rPr>
          <w:sz w:val="28"/>
          <w:szCs w:val="28"/>
        </w:rPr>
        <w:t>;</w:t>
      </w:r>
    </w:p>
    <w:p w:rsidR="003845B4" w:rsidRPr="00DD32C2" w:rsidRDefault="003845B4" w:rsidP="008365EB">
      <w:pPr>
        <w:pStyle w:val="BodyText"/>
        <w:suppressAutoHyphens/>
        <w:rPr>
          <w:sz w:val="28"/>
          <w:szCs w:val="28"/>
        </w:rPr>
      </w:pPr>
      <w:r w:rsidRPr="00DD32C2">
        <w:rPr>
          <w:sz w:val="28"/>
          <w:szCs w:val="28"/>
        </w:rPr>
        <w:t>3) качественные характеристики работ;</w:t>
      </w:r>
    </w:p>
    <w:p w:rsidR="003845B4" w:rsidRPr="00DD32C2" w:rsidRDefault="003845B4" w:rsidP="008365EB">
      <w:pPr>
        <w:pStyle w:val="BodyText"/>
        <w:suppressAutoHyphens/>
        <w:rPr>
          <w:sz w:val="28"/>
          <w:szCs w:val="28"/>
        </w:rPr>
      </w:pPr>
      <w:r w:rsidRPr="00DD32C2">
        <w:rPr>
          <w:sz w:val="28"/>
          <w:szCs w:val="28"/>
        </w:rPr>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3845B4" w:rsidRPr="00DD32C2" w:rsidRDefault="003845B4" w:rsidP="00DD32C2">
      <w:pPr>
        <w:pStyle w:val="BodyText"/>
        <w:suppressAutoHyphens/>
        <w:rPr>
          <w:sz w:val="28"/>
          <w:szCs w:val="28"/>
        </w:rPr>
      </w:pPr>
      <w:r w:rsidRPr="00DD32C2">
        <w:rPr>
          <w:sz w:val="28"/>
          <w:szCs w:val="28"/>
        </w:rPr>
        <w:t>5) опыт участника;</w:t>
      </w:r>
    </w:p>
    <w:p w:rsidR="003845B4" w:rsidRPr="00DD32C2" w:rsidRDefault="003845B4" w:rsidP="00DD32C2">
      <w:pPr>
        <w:pStyle w:val="BodyText"/>
        <w:suppressAutoHyphens/>
        <w:rPr>
          <w:sz w:val="28"/>
          <w:szCs w:val="28"/>
          <w:highlight w:val="cyan"/>
        </w:rPr>
      </w:pPr>
      <w:r>
        <w:rPr>
          <w:sz w:val="28"/>
          <w:szCs w:val="28"/>
        </w:rPr>
        <w:t>6</w:t>
      </w:r>
      <w:r w:rsidRPr="00DD32C2">
        <w:rPr>
          <w:sz w:val="28"/>
          <w:szCs w:val="28"/>
        </w:rPr>
        <w:t>) сроки (периоды) выполнения работ, оказания услуг, поставки товаров;</w:t>
      </w:r>
    </w:p>
    <w:p w:rsidR="003845B4" w:rsidRPr="00DD32C2" w:rsidRDefault="003845B4" w:rsidP="00DD32C2">
      <w:pPr>
        <w:pStyle w:val="BodyText"/>
        <w:suppressAutoHyphens/>
        <w:rPr>
          <w:sz w:val="28"/>
          <w:szCs w:val="28"/>
        </w:rPr>
      </w:pPr>
      <w:r>
        <w:rPr>
          <w:sz w:val="28"/>
          <w:szCs w:val="28"/>
        </w:rPr>
        <w:t>7</w:t>
      </w:r>
      <w:r w:rsidRPr="00DD32C2">
        <w:rPr>
          <w:sz w:val="28"/>
          <w:szCs w:val="28"/>
        </w:rPr>
        <w:t>) срок предоставления гарантии качества работ;</w:t>
      </w:r>
    </w:p>
    <w:p w:rsidR="003845B4" w:rsidRPr="00DD32C2" w:rsidRDefault="003845B4" w:rsidP="008365EB">
      <w:pPr>
        <w:pStyle w:val="BodyText"/>
        <w:suppressAutoHyphens/>
        <w:rPr>
          <w:sz w:val="28"/>
          <w:szCs w:val="28"/>
        </w:rPr>
      </w:pPr>
      <w:r>
        <w:rPr>
          <w:sz w:val="28"/>
          <w:szCs w:val="28"/>
        </w:rPr>
        <w:t>8</w:t>
      </w:r>
      <w:r w:rsidRPr="00DD32C2">
        <w:rPr>
          <w:sz w:val="28"/>
          <w:szCs w:val="28"/>
        </w:rPr>
        <w:t>) наличие за последние три года просроченной задолженности перед        ОАО «ТрансКонтейнер», фактов невыполнения обязательств перед                   ОАО</w:t>
      </w:r>
      <w:r>
        <w:rPr>
          <w:sz w:val="28"/>
          <w:szCs w:val="28"/>
        </w:rPr>
        <w:t xml:space="preserve"> </w:t>
      </w:r>
      <w:r w:rsidRPr="00DD32C2">
        <w:rPr>
          <w:sz w:val="28"/>
          <w:szCs w:val="28"/>
        </w:rPr>
        <w:t xml:space="preserve">«ТрансКонтейнер» и причинения вреда имуществу </w:t>
      </w:r>
      <w:r w:rsidRPr="00DD32C2">
        <w:rPr>
          <w:sz w:val="28"/>
          <w:szCs w:val="28"/>
        </w:rPr>
        <w:br/>
        <w:t>ОАО</w:t>
      </w:r>
      <w:r>
        <w:rPr>
          <w:sz w:val="28"/>
          <w:szCs w:val="28"/>
        </w:rPr>
        <w:t xml:space="preserve"> </w:t>
      </w:r>
      <w:r w:rsidRPr="00DD32C2">
        <w:rPr>
          <w:sz w:val="28"/>
          <w:szCs w:val="28"/>
        </w:rPr>
        <w:t xml:space="preserve"> «ТрансКонтейнер»</w:t>
      </w:r>
      <w:r>
        <w:rPr>
          <w:sz w:val="28"/>
          <w:szCs w:val="28"/>
        </w:rPr>
        <w:t>.</w:t>
      </w:r>
    </w:p>
    <w:p w:rsidR="003845B4" w:rsidRPr="00192460" w:rsidRDefault="003845B4" w:rsidP="008365EB">
      <w:pPr>
        <w:pStyle w:val="BodyText"/>
        <w:suppressAutoHyphens/>
        <w:rPr>
          <w:sz w:val="28"/>
          <w:szCs w:val="28"/>
        </w:rPr>
      </w:pPr>
      <w:r>
        <w:rPr>
          <w:sz w:val="28"/>
          <w:szCs w:val="28"/>
        </w:rPr>
        <w:t>2.7</w:t>
      </w:r>
      <w:r w:rsidRPr="00192460">
        <w:rPr>
          <w:sz w:val="28"/>
          <w:szCs w:val="28"/>
        </w:rPr>
        <w:t xml:space="preserve">.3. Оценка </w:t>
      </w:r>
      <w:r>
        <w:rPr>
          <w:sz w:val="28"/>
          <w:szCs w:val="28"/>
        </w:rPr>
        <w:t>З</w:t>
      </w:r>
      <w:r w:rsidRPr="00192460">
        <w:rPr>
          <w:sz w:val="28"/>
          <w:szCs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szCs w:val="28"/>
        </w:rPr>
        <w:t>ия участника квалификационным требованиям</w:t>
      </w:r>
      <w:r w:rsidRPr="00192460">
        <w:rPr>
          <w:sz w:val="28"/>
          <w:szCs w:val="28"/>
        </w:rPr>
        <w:t>.</w:t>
      </w:r>
    </w:p>
    <w:p w:rsidR="003845B4" w:rsidRPr="00192460" w:rsidRDefault="003845B4" w:rsidP="008365EB">
      <w:pPr>
        <w:pStyle w:val="BodyText"/>
        <w:suppressAutoHyphens/>
        <w:rPr>
          <w:sz w:val="28"/>
          <w:szCs w:val="28"/>
        </w:rPr>
      </w:pPr>
      <w:r>
        <w:rPr>
          <w:sz w:val="28"/>
          <w:szCs w:val="28"/>
        </w:rPr>
        <w:t>2.7.4. Оценка З</w:t>
      </w:r>
      <w:r w:rsidRPr="00192460">
        <w:rPr>
          <w:sz w:val="28"/>
          <w:szCs w:val="28"/>
        </w:rPr>
        <w:t xml:space="preserve">аявки осуществляется путем присвоения количества баллов, соответствующего условиям, изложенным в </w:t>
      </w:r>
      <w:r>
        <w:rPr>
          <w:sz w:val="28"/>
          <w:szCs w:val="28"/>
        </w:rPr>
        <w:t>Заявке</w:t>
      </w:r>
      <w:r w:rsidRPr="00192460">
        <w:rPr>
          <w:sz w:val="28"/>
          <w:szCs w:val="28"/>
        </w:rPr>
        <w:t xml:space="preserve">. </w:t>
      </w:r>
    </w:p>
    <w:p w:rsidR="003845B4" w:rsidRPr="00192460" w:rsidRDefault="003845B4" w:rsidP="008365EB">
      <w:pPr>
        <w:pStyle w:val="BodyText"/>
        <w:suppressAutoHyphens/>
        <w:rPr>
          <w:sz w:val="28"/>
          <w:szCs w:val="28"/>
        </w:rPr>
      </w:pPr>
      <w:r>
        <w:rPr>
          <w:sz w:val="28"/>
          <w:szCs w:val="28"/>
        </w:rPr>
        <w:t>2.7</w:t>
      </w:r>
      <w:r w:rsidRPr="00192460">
        <w:rPr>
          <w:sz w:val="28"/>
          <w:szCs w:val="28"/>
        </w:rPr>
        <w:t>.5. Заявке, содержащей наилучшие условия, присваивается наибольшее количество баллов.</w:t>
      </w:r>
    </w:p>
    <w:p w:rsidR="003845B4" w:rsidRPr="0038393A" w:rsidRDefault="003845B4" w:rsidP="008365EB">
      <w:pPr>
        <w:pStyle w:val="BodyText"/>
        <w:suppressAutoHyphens/>
        <w:rPr>
          <w:sz w:val="28"/>
          <w:szCs w:val="28"/>
        </w:rPr>
      </w:pPr>
      <w:r>
        <w:rPr>
          <w:sz w:val="28"/>
          <w:szCs w:val="28"/>
        </w:rPr>
        <w:t>2.7</w:t>
      </w:r>
      <w:r w:rsidRPr="00192460">
        <w:rPr>
          <w:sz w:val="28"/>
          <w:szCs w:val="28"/>
        </w:rPr>
        <w:t xml:space="preserve">.6. Каждой </w:t>
      </w:r>
      <w:r>
        <w:rPr>
          <w:sz w:val="28"/>
          <w:szCs w:val="28"/>
        </w:rPr>
        <w:t>З</w:t>
      </w:r>
      <w:r w:rsidRPr="00192460">
        <w:rPr>
          <w:sz w:val="28"/>
          <w:szCs w:val="28"/>
        </w:rPr>
        <w:t>аявке по мере уменьшения выгодности содержащихся в ней условий (количества баллов, присвоенных по итогам оценки)</w:t>
      </w:r>
      <w:r>
        <w:rPr>
          <w:sz w:val="28"/>
          <w:szCs w:val="28"/>
        </w:rPr>
        <w:t xml:space="preserve"> </w:t>
      </w:r>
      <w:r w:rsidRPr="00192460">
        <w:rPr>
          <w:sz w:val="28"/>
          <w:szCs w:val="28"/>
        </w:rPr>
        <w:t xml:space="preserve">присваивается порядковый номер. </w:t>
      </w:r>
      <w:r>
        <w:rPr>
          <w:sz w:val="28"/>
          <w:szCs w:val="28"/>
        </w:rPr>
        <w:t>Заявке</w:t>
      </w:r>
      <w:r w:rsidRPr="00192460">
        <w:rPr>
          <w:sz w:val="28"/>
          <w:szCs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szCs w:val="28"/>
        </w:rPr>
        <w:t>З</w:t>
      </w:r>
      <w:r w:rsidRPr="00192460">
        <w:rPr>
          <w:sz w:val="28"/>
          <w:szCs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szCs w:val="28"/>
        </w:rPr>
        <w:t>Заявке</w:t>
      </w:r>
      <w:r w:rsidRPr="00192460">
        <w:rPr>
          <w:sz w:val="28"/>
          <w:szCs w:val="28"/>
        </w:rPr>
        <w:t xml:space="preserve">, которая поступила ранее других </w:t>
      </w:r>
      <w:r>
        <w:rPr>
          <w:sz w:val="28"/>
          <w:szCs w:val="28"/>
        </w:rPr>
        <w:t>Заявок</w:t>
      </w:r>
      <w:r w:rsidRPr="00192460">
        <w:rPr>
          <w:sz w:val="28"/>
          <w:szCs w:val="28"/>
        </w:rPr>
        <w:t>.</w:t>
      </w:r>
    </w:p>
    <w:p w:rsidR="003845B4" w:rsidRDefault="003845B4" w:rsidP="008365EB">
      <w:pPr>
        <w:pStyle w:val="BodyText"/>
        <w:suppressAutoHyphens/>
        <w:rPr>
          <w:sz w:val="28"/>
          <w:szCs w:val="28"/>
        </w:rPr>
      </w:pPr>
      <w:r w:rsidRPr="00B362FC">
        <w:rPr>
          <w:sz w:val="28"/>
          <w:szCs w:val="28"/>
        </w:rPr>
        <w:t>2.</w:t>
      </w:r>
      <w:r>
        <w:rPr>
          <w:sz w:val="28"/>
          <w:szCs w:val="28"/>
        </w:rPr>
        <w:t>7</w:t>
      </w:r>
      <w:r w:rsidRPr="00B362FC">
        <w:rPr>
          <w:sz w:val="28"/>
          <w:szCs w:val="28"/>
        </w:rPr>
        <w:t>.</w:t>
      </w:r>
      <w:r>
        <w:rPr>
          <w:sz w:val="28"/>
          <w:szCs w:val="28"/>
        </w:rPr>
        <w:t>7</w:t>
      </w:r>
      <w:r w:rsidRPr="00B362FC">
        <w:rPr>
          <w:sz w:val="28"/>
          <w:szCs w:val="28"/>
        </w:rPr>
        <w:t xml:space="preserve">. Победителем признается участник, </w:t>
      </w:r>
      <w:r>
        <w:rPr>
          <w:sz w:val="28"/>
          <w:szCs w:val="28"/>
        </w:rPr>
        <w:t>Заявке которого присвоено наибольшее количество баллов по итогам оценки и, соответственно, первый порядковый номер.</w:t>
      </w:r>
    </w:p>
    <w:p w:rsidR="003845B4" w:rsidRDefault="003845B4" w:rsidP="008365EB">
      <w:pPr>
        <w:pStyle w:val="BodyText"/>
        <w:suppressAutoHyphens/>
        <w:rPr>
          <w:sz w:val="28"/>
          <w:szCs w:val="28"/>
        </w:rPr>
      </w:pPr>
      <w:r>
        <w:rPr>
          <w:sz w:val="28"/>
          <w:szCs w:val="28"/>
        </w:rPr>
        <w:t xml:space="preserve">2.7.8. </w:t>
      </w:r>
      <w:r w:rsidRPr="00D7455B">
        <w:rPr>
          <w:sz w:val="28"/>
          <w:szCs w:val="28"/>
        </w:rPr>
        <w:t xml:space="preserve">Участники или их представители не могут участвовать в оценке и сопоставлении </w:t>
      </w:r>
      <w:r>
        <w:rPr>
          <w:sz w:val="28"/>
          <w:szCs w:val="28"/>
        </w:rPr>
        <w:t>Заявок</w:t>
      </w:r>
      <w:r w:rsidRPr="00D7455B">
        <w:rPr>
          <w:sz w:val="28"/>
          <w:szCs w:val="28"/>
        </w:rPr>
        <w:t>.</w:t>
      </w:r>
    </w:p>
    <w:p w:rsidR="003845B4" w:rsidRPr="000D0A8D" w:rsidRDefault="003845B4" w:rsidP="008365EB">
      <w:pPr>
        <w:pStyle w:val="BodyText"/>
        <w:suppressAutoHyphens/>
        <w:rPr>
          <w:sz w:val="28"/>
          <w:szCs w:val="28"/>
        </w:rPr>
      </w:pPr>
      <w:r>
        <w:rPr>
          <w:sz w:val="28"/>
          <w:szCs w:val="28"/>
        </w:rPr>
        <w:t>2.7</w:t>
      </w:r>
      <w:r w:rsidRPr="000D0A8D">
        <w:rPr>
          <w:sz w:val="28"/>
          <w:szCs w:val="28"/>
        </w:rPr>
        <w:t xml:space="preserve">.9. По итогам </w:t>
      </w:r>
      <w:r>
        <w:rPr>
          <w:sz w:val="28"/>
          <w:szCs w:val="28"/>
        </w:rPr>
        <w:t xml:space="preserve">рассмотрения, </w:t>
      </w:r>
      <w:r w:rsidRPr="00C9732B">
        <w:rPr>
          <w:sz w:val="28"/>
          <w:szCs w:val="28"/>
        </w:rPr>
        <w:t>оцен</w:t>
      </w:r>
      <w:r>
        <w:rPr>
          <w:sz w:val="28"/>
          <w:szCs w:val="28"/>
        </w:rPr>
        <w:t>ки</w:t>
      </w:r>
      <w:r w:rsidRPr="00C9732B">
        <w:rPr>
          <w:sz w:val="28"/>
          <w:szCs w:val="28"/>
        </w:rPr>
        <w:t xml:space="preserve"> и сопоставл</w:t>
      </w:r>
      <w:r>
        <w:rPr>
          <w:sz w:val="28"/>
          <w:szCs w:val="28"/>
        </w:rPr>
        <w:t>ения</w:t>
      </w:r>
      <w:r w:rsidRPr="00C9732B">
        <w:rPr>
          <w:sz w:val="28"/>
          <w:szCs w:val="28"/>
        </w:rPr>
        <w:t xml:space="preserve"> </w:t>
      </w:r>
      <w:r>
        <w:rPr>
          <w:sz w:val="28"/>
          <w:szCs w:val="28"/>
        </w:rPr>
        <w:t>З</w:t>
      </w:r>
      <w:r w:rsidRPr="00C9732B">
        <w:rPr>
          <w:sz w:val="28"/>
          <w:szCs w:val="28"/>
        </w:rPr>
        <w:t>аяв</w:t>
      </w:r>
      <w:r>
        <w:rPr>
          <w:sz w:val="28"/>
          <w:szCs w:val="28"/>
        </w:rPr>
        <w:t>о</w:t>
      </w:r>
      <w:r w:rsidRPr="00C9732B">
        <w:rPr>
          <w:sz w:val="28"/>
          <w:szCs w:val="28"/>
        </w:rPr>
        <w:t xml:space="preserve">к в соответствии с порядком и критериями оценки, установленными </w:t>
      </w:r>
      <w:r>
        <w:rPr>
          <w:sz w:val="28"/>
          <w:szCs w:val="28"/>
        </w:rPr>
        <w:t xml:space="preserve">настоящей </w:t>
      </w:r>
      <w:r w:rsidRPr="00C9732B">
        <w:rPr>
          <w:sz w:val="28"/>
          <w:szCs w:val="28"/>
        </w:rPr>
        <w:t>документацией и методикой оценки</w:t>
      </w:r>
      <w:r>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3845B4" w:rsidRPr="000D0A8D" w:rsidRDefault="003845B4" w:rsidP="008365EB">
      <w:pPr>
        <w:pStyle w:val="BodyText"/>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845B4" w:rsidRPr="000D0A8D" w:rsidRDefault="003845B4" w:rsidP="008365EB">
      <w:pPr>
        <w:pStyle w:val="BodyText"/>
        <w:suppressAutoHyphens/>
        <w:rPr>
          <w:sz w:val="28"/>
          <w:szCs w:val="28"/>
        </w:rPr>
      </w:pPr>
      <w:r>
        <w:rPr>
          <w:sz w:val="28"/>
          <w:szCs w:val="28"/>
        </w:rPr>
        <w:t>2</w:t>
      </w:r>
      <w:r w:rsidRPr="000D0A8D">
        <w:rPr>
          <w:sz w:val="28"/>
          <w:szCs w:val="28"/>
        </w:rPr>
        <w:t>) принятое Организатором решение;</w:t>
      </w:r>
    </w:p>
    <w:p w:rsidR="003845B4" w:rsidRPr="000D0A8D" w:rsidRDefault="003845B4" w:rsidP="008365EB">
      <w:pPr>
        <w:pStyle w:val="BodyText"/>
        <w:suppressAutoHyphens/>
        <w:rPr>
          <w:sz w:val="28"/>
          <w:szCs w:val="28"/>
        </w:rPr>
      </w:pPr>
      <w:r>
        <w:rPr>
          <w:sz w:val="28"/>
          <w:szCs w:val="28"/>
        </w:rPr>
        <w:t>3</w:t>
      </w:r>
      <w:r w:rsidRPr="000D0A8D">
        <w:rPr>
          <w:sz w:val="28"/>
          <w:szCs w:val="28"/>
        </w:rPr>
        <w:t>) предложения для рассмотрения Конкурсной комиссией;</w:t>
      </w:r>
    </w:p>
    <w:p w:rsidR="003845B4" w:rsidRPr="000D0A8D" w:rsidRDefault="003845B4" w:rsidP="008365EB">
      <w:pPr>
        <w:pStyle w:val="BodyText"/>
        <w:suppressAutoHyphens/>
        <w:rPr>
          <w:sz w:val="28"/>
          <w:szCs w:val="28"/>
        </w:rPr>
      </w:pPr>
      <w:r>
        <w:rPr>
          <w:sz w:val="28"/>
          <w:szCs w:val="28"/>
        </w:rPr>
        <w:t>4</w:t>
      </w:r>
      <w:r w:rsidRPr="000D0A8D">
        <w:rPr>
          <w:sz w:val="28"/>
          <w:szCs w:val="28"/>
        </w:rPr>
        <w:t>) иная информация при необходимости.</w:t>
      </w:r>
    </w:p>
    <w:p w:rsidR="003845B4" w:rsidRDefault="003845B4" w:rsidP="008365EB">
      <w:pPr>
        <w:pStyle w:val="BodyText"/>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Pr>
          <w:sz w:val="28"/>
          <w:szCs w:val="28"/>
        </w:rPr>
        <w:b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3845B4" w:rsidRPr="000D0A8D" w:rsidRDefault="003845B4" w:rsidP="008365EB">
      <w:pPr>
        <w:pStyle w:val="BodyText"/>
        <w:suppressAutoHyphens/>
        <w:rPr>
          <w:sz w:val="28"/>
          <w:szCs w:val="28"/>
        </w:rPr>
      </w:pPr>
    </w:p>
    <w:p w:rsidR="003845B4" w:rsidRPr="00C93741" w:rsidRDefault="003845B4" w:rsidP="008365EB">
      <w:pPr>
        <w:pStyle w:val="BodyText"/>
        <w:suppressAutoHyphens/>
        <w:rPr>
          <w:sz w:val="28"/>
          <w:szCs w:val="28"/>
        </w:rPr>
      </w:pPr>
    </w:p>
    <w:p w:rsidR="003845B4" w:rsidRPr="00660B9C" w:rsidRDefault="003845B4" w:rsidP="0034374F">
      <w:pPr>
        <w:pStyle w:val="Heading2"/>
        <w:numPr>
          <w:ilvl w:val="1"/>
          <w:numId w:val="16"/>
        </w:numPr>
        <w:suppressAutoHyphens/>
        <w:spacing w:before="0" w:after="0"/>
        <w:ind w:left="0" w:firstLine="709"/>
        <w:jc w:val="both"/>
        <w:rPr>
          <w:rFonts w:eastAsia="MS Mincho"/>
          <w:i w:val="0"/>
          <w:iCs w:val="0"/>
        </w:rPr>
      </w:pPr>
      <w:r w:rsidRPr="00660B9C">
        <w:rPr>
          <w:rFonts w:eastAsia="MS Mincho"/>
          <w:i w:val="0"/>
          <w:iCs w:val="0"/>
        </w:rPr>
        <w:t>Подведение итогов открытого конкурса</w:t>
      </w:r>
    </w:p>
    <w:p w:rsidR="003845B4" w:rsidRPr="007C35CA" w:rsidRDefault="003845B4" w:rsidP="008365EB">
      <w:pPr>
        <w:pStyle w:val="BodyText"/>
        <w:suppressAutoHyphens/>
        <w:rPr>
          <w:b/>
          <w:bCs/>
          <w:sz w:val="28"/>
          <w:szCs w:val="28"/>
        </w:rPr>
      </w:pPr>
    </w:p>
    <w:p w:rsidR="003845B4" w:rsidRDefault="003845B4" w:rsidP="008365EB">
      <w:pPr>
        <w:pStyle w:val="BodyText"/>
        <w:suppressAutoHyphens/>
        <w:rPr>
          <w:sz w:val="28"/>
          <w:szCs w:val="28"/>
        </w:rPr>
      </w:pPr>
      <w:r>
        <w:rPr>
          <w:sz w:val="28"/>
          <w:szCs w:val="28"/>
        </w:rPr>
        <w:t>2.8.1. После рассмотрения Заявок, изучения квалификации претендентов Организатором Заявки, а также иные документы, необходимые для подведения итогов открытого конкурса, передаются в Конкурсную комиссию.</w:t>
      </w:r>
    </w:p>
    <w:p w:rsidR="003845B4" w:rsidRPr="001F5FDF" w:rsidRDefault="003845B4" w:rsidP="008365EB">
      <w:pPr>
        <w:pStyle w:val="BodyText"/>
        <w:suppressAutoHyphens/>
        <w:rPr>
          <w:sz w:val="28"/>
          <w:szCs w:val="28"/>
        </w:rPr>
      </w:pPr>
      <w:r>
        <w:rPr>
          <w:sz w:val="28"/>
          <w:szCs w:val="28"/>
        </w:rPr>
        <w:t xml:space="preserve">2.8.2. </w:t>
      </w:r>
      <w:r w:rsidRPr="00EA7D1F">
        <w:rPr>
          <w:sz w:val="28"/>
          <w:szCs w:val="28"/>
        </w:rPr>
        <w:t>Подведение итогов открытого конкурса проводится Конкурсной комиссией</w:t>
      </w:r>
      <w:r>
        <w:rPr>
          <w:sz w:val="28"/>
          <w:szCs w:val="28"/>
        </w:rPr>
        <w:t>.</w:t>
      </w:r>
      <w:r w:rsidRPr="00EA7D1F">
        <w:rPr>
          <w:sz w:val="28"/>
          <w:szCs w:val="28"/>
        </w:rPr>
        <w:t xml:space="preserve"> </w:t>
      </w:r>
      <w:r w:rsidRPr="001F5FDF">
        <w:rPr>
          <w:sz w:val="28"/>
          <w:szCs w:val="28"/>
        </w:rPr>
        <w:t xml:space="preserve">Подведение итогов состоится </w:t>
      </w:r>
      <w:r w:rsidRPr="006267F2">
        <w:rPr>
          <w:sz w:val="28"/>
          <w:szCs w:val="28"/>
        </w:rPr>
        <w:t xml:space="preserve">в </w:t>
      </w:r>
      <w:r w:rsidRPr="006267F2">
        <w:rPr>
          <w:sz w:val="28"/>
          <w:szCs w:val="28"/>
          <w:u w:val="single"/>
        </w:rPr>
        <w:t>14 часов 00 минут</w:t>
      </w:r>
      <w:r>
        <w:rPr>
          <w:sz w:val="28"/>
          <w:szCs w:val="28"/>
        </w:rPr>
        <w:t xml:space="preserve"> местного времени «23</w:t>
      </w:r>
      <w:r w:rsidRPr="006267F2">
        <w:rPr>
          <w:sz w:val="28"/>
          <w:szCs w:val="28"/>
        </w:rPr>
        <w:t>» августа 2013 года по адресу: 443041 г.С</w:t>
      </w:r>
      <w:r>
        <w:rPr>
          <w:sz w:val="28"/>
          <w:szCs w:val="28"/>
        </w:rPr>
        <w:t>амара, ул.Льва Толстого,  д.131</w:t>
      </w:r>
      <w:r>
        <w:rPr>
          <w:i/>
          <w:iCs/>
          <w:sz w:val="28"/>
          <w:szCs w:val="28"/>
        </w:rPr>
        <w:t>.</w:t>
      </w:r>
    </w:p>
    <w:p w:rsidR="003845B4" w:rsidRPr="006E2388" w:rsidRDefault="003845B4" w:rsidP="008365EB">
      <w:pPr>
        <w:pStyle w:val="BodyText"/>
        <w:suppressAutoHyphens/>
        <w:rPr>
          <w:sz w:val="28"/>
          <w:szCs w:val="28"/>
        </w:rPr>
      </w:pPr>
      <w:r>
        <w:rPr>
          <w:sz w:val="28"/>
          <w:szCs w:val="28"/>
        </w:rPr>
        <w:t xml:space="preserve">2.8.3. </w:t>
      </w:r>
      <w:r w:rsidRPr="006E2388">
        <w:rPr>
          <w:sz w:val="28"/>
          <w:szCs w:val="28"/>
        </w:rPr>
        <w:t xml:space="preserve">Участники или их представители не могут присутствовать на заседании </w:t>
      </w:r>
      <w:r>
        <w:rPr>
          <w:sz w:val="28"/>
          <w:szCs w:val="28"/>
        </w:rPr>
        <w:t>К</w:t>
      </w:r>
      <w:r w:rsidRPr="006E2388">
        <w:rPr>
          <w:sz w:val="28"/>
          <w:szCs w:val="28"/>
        </w:rPr>
        <w:t>онкурсной комиссии.</w:t>
      </w:r>
    </w:p>
    <w:p w:rsidR="003845B4" w:rsidRDefault="003845B4" w:rsidP="008365EB">
      <w:pPr>
        <w:pStyle w:val="BodyText"/>
        <w:suppressAutoHyphens/>
        <w:rPr>
          <w:sz w:val="28"/>
          <w:szCs w:val="28"/>
        </w:rPr>
      </w:pPr>
      <w:r>
        <w:rPr>
          <w:sz w:val="28"/>
          <w:szCs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szCs w:val="28"/>
        </w:rPr>
        <w:t>открытого конкурса</w:t>
      </w:r>
      <w:r>
        <w:rPr>
          <w:sz w:val="28"/>
          <w:szCs w:val="28"/>
        </w:rPr>
        <w:t xml:space="preserve"> и участника, Заявке которого присвоен второй порядковый номер.</w:t>
      </w:r>
    </w:p>
    <w:p w:rsidR="003845B4" w:rsidRDefault="003845B4" w:rsidP="008365EB">
      <w:pPr>
        <w:pStyle w:val="BodyText"/>
        <w:suppressAutoHyphens/>
        <w:rPr>
          <w:sz w:val="28"/>
          <w:szCs w:val="28"/>
        </w:rPr>
      </w:pPr>
      <w:r>
        <w:rPr>
          <w:sz w:val="28"/>
          <w:szCs w:val="28"/>
        </w:rPr>
        <w:t xml:space="preserve">2.8.5. </w:t>
      </w:r>
      <w:r w:rsidRPr="00612EFE">
        <w:rPr>
          <w:sz w:val="28"/>
          <w:szCs w:val="28"/>
        </w:rPr>
        <w:t xml:space="preserve">Решение Конкурсной комиссии фиксируется в протоколе заседания, в котором указывается информация об итогах </w:t>
      </w:r>
      <w:r w:rsidRPr="00660B9C">
        <w:rPr>
          <w:sz w:val="28"/>
          <w:szCs w:val="28"/>
        </w:rPr>
        <w:t>открытого конкурса</w:t>
      </w:r>
      <w:r w:rsidRPr="00612EFE">
        <w:rPr>
          <w:sz w:val="28"/>
          <w:szCs w:val="28"/>
        </w:rPr>
        <w:t>.</w:t>
      </w:r>
    </w:p>
    <w:p w:rsidR="003845B4" w:rsidRDefault="003845B4" w:rsidP="008365EB">
      <w:pPr>
        <w:pStyle w:val="BodyText"/>
        <w:suppressAutoHyphens/>
        <w:rPr>
          <w:sz w:val="28"/>
          <w:szCs w:val="28"/>
        </w:rPr>
      </w:pPr>
      <w:r>
        <w:rPr>
          <w:sz w:val="28"/>
          <w:szCs w:val="28"/>
        </w:rPr>
        <w:t>Протокол (в</w:t>
      </w:r>
      <w:r w:rsidRPr="0007753E">
        <w:rPr>
          <w:sz w:val="28"/>
          <w:szCs w:val="28"/>
        </w:rPr>
        <w:t>ыписка из протокола</w:t>
      </w:r>
      <w:r>
        <w:rPr>
          <w:sz w:val="28"/>
          <w:szCs w:val="28"/>
        </w:rPr>
        <w:t>)</w:t>
      </w:r>
      <w:r w:rsidRPr="0007753E">
        <w:rPr>
          <w:sz w:val="28"/>
          <w:szCs w:val="28"/>
        </w:rPr>
        <w:t xml:space="preserve"> заседания Конкурсной комиссии размещается </w:t>
      </w:r>
      <w:r>
        <w:rPr>
          <w:sz w:val="28"/>
          <w:szCs w:val="28"/>
        </w:rPr>
        <w:t>на официальном сайте и на сайте ОАО «ТрансКонтейнер»</w:t>
      </w:r>
      <w:r w:rsidRPr="0007753E">
        <w:rPr>
          <w:sz w:val="28"/>
          <w:szCs w:val="28"/>
        </w:rPr>
        <w:t xml:space="preserve"> в течение 3 (трех) </w:t>
      </w:r>
      <w:r>
        <w:rPr>
          <w:sz w:val="28"/>
          <w:szCs w:val="28"/>
        </w:rPr>
        <w:t>рабочих</w:t>
      </w:r>
      <w:r w:rsidRPr="0007753E">
        <w:rPr>
          <w:sz w:val="28"/>
          <w:szCs w:val="28"/>
        </w:rPr>
        <w:t xml:space="preserve"> дней с даты подписания протокола.</w:t>
      </w:r>
    </w:p>
    <w:p w:rsidR="003845B4" w:rsidRDefault="003845B4" w:rsidP="008365EB">
      <w:pPr>
        <w:pStyle w:val="BodyText"/>
        <w:suppressAutoHyphens/>
        <w:rPr>
          <w:sz w:val="28"/>
          <w:szCs w:val="28"/>
        </w:rPr>
      </w:pPr>
      <w:r>
        <w:rPr>
          <w:sz w:val="28"/>
          <w:szCs w:val="28"/>
        </w:rPr>
        <w:t>2.8.6. Е</w:t>
      </w:r>
      <w:r w:rsidRPr="005C4A0C">
        <w:rPr>
          <w:sz w:val="28"/>
          <w:szCs w:val="28"/>
        </w:rPr>
        <w:t>сли у Конкурсной комиссии возник</w:t>
      </w:r>
      <w:r>
        <w:rPr>
          <w:sz w:val="28"/>
          <w:szCs w:val="28"/>
        </w:rPr>
        <w:t>нут</w:t>
      </w:r>
      <w:r w:rsidRPr="005C4A0C">
        <w:rPr>
          <w:sz w:val="28"/>
          <w:szCs w:val="28"/>
        </w:rPr>
        <w:t xml:space="preserve"> замечания, влияющие на допуск (отказ в допуске) к участию в </w:t>
      </w:r>
      <w:r w:rsidRPr="00660B9C">
        <w:rPr>
          <w:sz w:val="28"/>
          <w:szCs w:val="28"/>
        </w:rPr>
        <w:t>открытом конкурсе</w:t>
      </w:r>
      <w:r w:rsidRPr="005C4A0C">
        <w:rPr>
          <w:sz w:val="28"/>
          <w:szCs w:val="28"/>
        </w:rPr>
        <w:t xml:space="preserve"> претендента, на определение победителя </w:t>
      </w:r>
      <w:r w:rsidRPr="00660B9C">
        <w:rPr>
          <w:sz w:val="28"/>
          <w:szCs w:val="28"/>
        </w:rPr>
        <w:t>открытого конкурса</w:t>
      </w:r>
      <w:r w:rsidRPr="005C4A0C">
        <w:rPr>
          <w:sz w:val="28"/>
          <w:szCs w:val="28"/>
        </w:rPr>
        <w:t>, то они излагаются в решении К</w:t>
      </w:r>
      <w:r>
        <w:rPr>
          <w:sz w:val="28"/>
          <w:szCs w:val="28"/>
        </w:rPr>
        <w:t>онкурсной к</w:t>
      </w:r>
      <w:r w:rsidRPr="005C4A0C">
        <w:rPr>
          <w:sz w:val="28"/>
          <w:szCs w:val="28"/>
        </w:rPr>
        <w:t xml:space="preserve">омиссии, в котором </w:t>
      </w:r>
      <w:r>
        <w:rPr>
          <w:sz w:val="28"/>
          <w:szCs w:val="28"/>
        </w:rPr>
        <w:t>будет установлен</w:t>
      </w:r>
      <w:r w:rsidRPr="005C4A0C">
        <w:rPr>
          <w:sz w:val="28"/>
          <w:szCs w:val="28"/>
        </w:rPr>
        <w:t xml:space="preserve"> срок, в течение которого эти замечания должны быть устранены</w:t>
      </w:r>
      <w:r>
        <w:rPr>
          <w:sz w:val="28"/>
          <w:szCs w:val="28"/>
        </w:rPr>
        <w:t>.</w:t>
      </w:r>
    </w:p>
    <w:p w:rsidR="003845B4" w:rsidRDefault="003845B4" w:rsidP="008365EB">
      <w:pPr>
        <w:pStyle w:val="BodyText"/>
        <w:suppressAutoHyphens/>
        <w:rPr>
          <w:sz w:val="28"/>
          <w:szCs w:val="28"/>
        </w:rPr>
      </w:pPr>
      <w:r>
        <w:rPr>
          <w:sz w:val="28"/>
          <w:szCs w:val="28"/>
        </w:rPr>
        <w:t xml:space="preserve">2.8.7. </w:t>
      </w:r>
      <w:r w:rsidRPr="00C109B6">
        <w:rPr>
          <w:sz w:val="28"/>
          <w:szCs w:val="28"/>
        </w:rPr>
        <w:t xml:space="preserve">Конкурсной комиссией </w:t>
      </w:r>
      <w:r>
        <w:rPr>
          <w:sz w:val="28"/>
          <w:szCs w:val="28"/>
        </w:rPr>
        <w:t xml:space="preserve">может </w:t>
      </w:r>
      <w:r w:rsidRPr="00C109B6">
        <w:rPr>
          <w:sz w:val="28"/>
          <w:szCs w:val="28"/>
        </w:rPr>
        <w:t xml:space="preserve">быть принято решение об определении двух и более победителей открытого конкурса, </w:t>
      </w:r>
      <w:r>
        <w:rPr>
          <w:sz w:val="28"/>
          <w:szCs w:val="28"/>
        </w:rPr>
        <w:t xml:space="preserve">в случаях, предусмотренных пунктом </w:t>
      </w:r>
      <w:r w:rsidRPr="00C109B6">
        <w:rPr>
          <w:sz w:val="28"/>
          <w:szCs w:val="28"/>
        </w:rPr>
        <w:t>45 Положения о закупках</w:t>
      </w:r>
      <w:r>
        <w:rPr>
          <w:sz w:val="28"/>
          <w:szCs w:val="28"/>
        </w:rPr>
        <w:t>,</w:t>
      </w:r>
      <w:r w:rsidRPr="00C109B6">
        <w:rPr>
          <w:sz w:val="28"/>
          <w:szCs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szCs w:val="28"/>
        </w:rPr>
        <w:t>З</w:t>
      </w:r>
      <w:r w:rsidRPr="00C109B6">
        <w:rPr>
          <w:sz w:val="28"/>
          <w:szCs w:val="28"/>
        </w:rPr>
        <w:t>аяв</w:t>
      </w:r>
      <w:r>
        <w:rPr>
          <w:sz w:val="28"/>
          <w:szCs w:val="28"/>
        </w:rPr>
        <w:t>о</w:t>
      </w:r>
      <w:r w:rsidRPr="00C109B6">
        <w:rPr>
          <w:sz w:val="28"/>
          <w:szCs w:val="28"/>
        </w:rPr>
        <w:t xml:space="preserve">к нескольких участников, не превышает </w:t>
      </w:r>
      <w:r>
        <w:rPr>
          <w:sz w:val="28"/>
          <w:szCs w:val="28"/>
        </w:rPr>
        <w:t>пяти</w:t>
      </w:r>
      <w:r w:rsidRPr="00C109B6">
        <w:rPr>
          <w:sz w:val="28"/>
          <w:szCs w:val="28"/>
        </w:rPr>
        <w:t xml:space="preserve"> процентов от максимального количества баллов, присвоенных </w:t>
      </w:r>
      <w:r>
        <w:rPr>
          <w:sz w:val="28"/>
          <w:szCs w:val="28"/>
        </w:rPr>
        <w:t>Заявке, получившей первый номер</w:t>
      </w:r>
      <w:r w:rsidRPr="00C109B6">
        <w:rPr>
          <w:sz w:val="28"/>
          <w:szCs w:val="28"/>
        </w:rPr>
        <w:t xml:space="preserve">. </w:t>
      </w:r>
    </w:p>
    <w:p w:rsidR="003845B4" w:rsidRDefault="003845B4" w:rsidP="008365EB">
      <w:pPr>
        <w:pStyle w:val="BodyText"/>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3845B4" w:rsidRDefault="003845B4" w:rsidP="008365EB">
      <w:pPr>
        <w:pStyle w:val="BodyText"/>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3845B4" w:rsidRPr="00B0744B" w:rsidRDefault="003845B4" w:rsidP="008365EB">
      <w:pPr>
        <w:pStyle w:val="BodyText"/>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3845B4" w:rsidRPr="00B0744B" w:rsidRDefault="003845B4" w:rsidP="008365EB">
      <w:pPr>
        <w:pStyle w:val="BodyText"/>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3845B4" w:rsidRPr="005C4A0C" w:rsidRDefault="003845B4"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3845B4" w:rsidRPr="005C4A0C" w:rsidRDefault="003845B4"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3845B4" w:rsidRPr="005C4A0C" w:rsidRDefault="003845B4" w:rsidP="008365EB">
      <w:pPr>
        <w:suppressAutoHyphens/>
        <w:ind w:firstLine="709"/>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3845B4" w:rsidRDefault="003845B4" w:rsidP="008365EB">
      <w:pPr>
        <w:suppressAutoHyphens/>
        <w:ind w:firstLine="709"/>
        <w:jc w:val="both"/>
        <w:rPr>
          <w:sz w:val="28"/>
          <w:szCs w:val="28"/>
        </w:rPr>
      </w:pPr>
      <w:r w:rsidRPr="005C4A0C">
        <w:rPr>
          <w:sz w:val="28"/>
          <w:szCs w:val="28"/>
        </w:rPr>
        <w:t>4) ни один из претендентов не признан участником.</w:t>
      </w:r>
    </w:p>
    <w:p w:rsidR="003845B4" w:rsidRDefault="003845B4"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3845B4" w:rsidRDefault="003845B4" w:rsidP="008365EB">
      <w:pPr>
        <w:suppressAutoHyphens/>
        <w:ind w:firstLine="709"/>
        <w:jc w:val="both"/>
        <w:rPr>
          <w:sz w:val="28"/>
          <w:szCs w:val="28"/>
        </w:rPr>
      </w:pPr>
    </w:p>
    <w:p w:rsidR="003845B4" w:rsidRDefault="003845B4" w:rsidP="008365EB">
      <w:pPr>
        <w:suppressAutoHyphens/>
        <w:ind w:firstLine="709"/>
        <w:jc w:val="both"/>
        <w:rPr>
          <w:sz w:val="28"/>
          <w:szCs w:val="28"/>
        </w:rPr>
      </w:pPr>
    </w:p>
    <w:p w:rsidR="003845B4" w:rsidRPr="00D40C1F" w:rsidRDefault="003845B4" w:rsidP="0034374F">
      <w:pPr>
        <w:pStyle w:val="Heading2"/>
        <w:numPr>
          <w:ilvl w:val="1"/>
          <w:numId w:val="16"/>
        </w:numPr>
        <w:suppressAutoHyphens/>
        <w:spacing w:before="0" w:after="0"/>
        <w:ind w:left="0" w:firstLine="709"/>
        <w:jc w:val="both"/>
        <w:rPr>
          <w:i w:val="0"/>
          <w:iCs w:val="0"/>
        </w:rPr>
      </w:pPr>
      <w:r w:rsidRPr="00D40C1F">
        <w:rPr>
          <w:i w:val="0"/>
          <w:iCs w:val="0"/>
        </w:rPr>
        <w:t>Особенности проведения открытого конкурса</w:t>
      </w:r>
    </w:p>
    <w:p w:rsidR="003845B4" w:rsidRDefault="003845B4" w:rsidP="008365EB">
      <w:pPr>
        <w:suppressAutoHyphens/>
        <w:ind w:firstLine="709"/>
        <w:jc w:val="both"/>
        <w:rPr>
          <w:sz w:val="28"/>
          <w:szCs w:val="28"/>
        </w:rPr>
      </w:pPr>
    </w:p>
    <w:p w:rsidR="003845B4" w:rsidRDefault="003845B4" w:rsidP="008365EB">
      <w:pPr>
        <w:suppressAutoHyphens/>
        <w:ind w:firstLine="709"/>
        <w:jc w:val="both"/>
        <w:rPr>
          <w:sz w:val="28"/>
          <w:szCs w:val="28"/>
        </w:rPr>
      </w:pPr>
      <w:r>
        <w:rPr>
          <w:sz w:val="28"/>
          <w:szCs w:val="28"/>
        </w:rPr>
        <w:t>2.9.1. Без особенностей</w:t>
      </w:r>
    </w:p>
    <w:p w:rsidR="003845B4" w:rsidRDefault="003845B4" w:rsidP="008365EB">
      <w:pPr>
        <w:suppressAutoHyphens/>
        <w:ind w:firstLine="709"/>
        <w:jc w:val="both"/>
        <w:rPr>
          <w:sz w:val="28"/>
          <w:szCs w:val="28"/>
        </w:rPr>
      </w:pPr>
    </w:p>
    <w:p w:rsidR="003845B4" w:rsidRPr="00B0744B" w:rsidRDefault="003845B4" w:rsidP="008365EB">
      <w:pPr>
        <w:suppressAutoHyphens/>
        <w:ind w:firstLine="709"/>
        <w:jc w:val="both"/>
        <w:rPr>
          <w:sz w:val="28"/>
          <w:szCs w:val="28"/>
        </w:rPr>
      </w:pPr>
      <w:r>
        <w:rPr>
          <w:sz w:val="28"/>
          <w:szCs w:val="28"/>
        </w:rPr>
        <w:t xml:space="preserve"> </w:t>
      </w:r>
    </w:p>
    <w:p w:rsidR="003845B4" w:rsidRPr="002652EF" w:rsidRDefault="003845B4" w:rsidP="0034374F">
      <w:pPr>
        <w:pStyle w:val="Heading2"/>
        <w:numPr>
          <w:ilvl w:val="1"/>
          <w:numId w:val="16"/>
        </w:numPr>
        <w:suppressAutoHyphens/>
        <w:spacing w:before="0" w:after="0"/>
        <w:ind w:left="0" w:firstLine="709"/>
        <w:jc w:val="both"/>
        <w:rPr>
          <w:i w:val="0"/>
          <w:iCs w:val="0"/>
        </w:rPr>
      </w:pPr>
      <w:bookmarkStart w:id="19" w:name="_Toc515863132"/>
      <w:bookmarkStart w:id="20" w:name="_Toc34648355"/>
      <w:r w:rsidRPr="002652EF">
        <w:rPr>
          <w:i w:val="0"/>
          <w:iCs w:val="0"/>
        </w:rPr>
        <w:t>Заключение договора</w:t>
      </w:r>
      <w:bookmarkEnd w:id="19"/>
      <w:bookmarkEnd w:id="20"/>
    </w:p>
    <w:p w:rsidR="003845B4" w:rsidRPr="00155A01" w:rsidRDefault="003845B4" w:rsidP="008365EB">
      <w:pPr>
        <w:suppressAutoHyphens/>
        <w:ind w:firstLine="709"/>
        <w:jc w:val="both"/>
        <w:rPr>
          <w:rFonts w:eastAsia="MS Mincho"/>
        </w:rPr>
      </w:pPr>
    </w:p>
    <w:p w:rsidR="003845B4" w:rsidRPr="000442CB" w:rsidRDefault="003845B4" w:rsidP="0034374F">
      <w:pPr>
        <w:pStyle w:val="BodyTextIndent3"/>
        <w:numPr>
          <w:ilvl w:val="2"/>
          <w:numId w:val="16"/>
        </w:numPr>
        <w:suppressAutoHyphens/>
        <w:spacing w:before="0"/>
        <w:ind w:left="0" w:firstLine="709"/>
        <w:jc w:val="both"/>
      </w:pPr>
      <w:r>
        <w:t>Обеспечения</w:t>
      </w:r>
      <w:r w:rsidRPr="009F3ACF">
        <w:t xml:space="preserve"> исполнения договора</w:t>
      </w:r>
      <w:r>
        <w:t xml:space="preserve"> не требуется.</w:t>
      </w:r>
    </w:p>
    <w:p w:rsidR="003845B4" w:rsidRPr="002E52D7" w:rsidRDefault="003845B4" w:rsidP="0034374F">
      <w:pPr>
        <w:pStyle w:val="BodyTextIndent3"/>
        <w:numPr>
          <w:ilvl w:val="2"/>
          <w:numId w:val="16"/>
        </w:numPr>
        <w:suppressAutoHyphens/>
        <w:spacing w:before="0"/>
        <w:ind w:left="0" w:firstLine="709"/>
        <w:jc w:val="both"/>
      </w:pPr>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b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3845B4" w:rsidRPr="00E7753F" w:rsidRDefault="003845B4" w:rsidP="0034374F">
      <w:pPr>
        <w:pStyle w:val="BodyTextIndent3"/>
        <w:numPr>
          <w:ilvl w:val="2"/>
          <w:numId w:val="16"/>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3845B4" w:rsidRPr="008B4FCE" w:rsidRDefault="003845B4" w:rsidP="008365EB">
      <w:pPr>
        <w:pStyle w:val="BodyTextIndent3"/>
        <w:suppressAutoHyphens/>
        <w:spacing w:before="0"/>
        <w:ind w:left="0" w:firstLine="709"/>
        <w:jc w:val="both"/>
      </w:pPr>
      <w:r w:rsidRPr="008B4FCE">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3845B4" w:rsidRPr="008B4FCE" w:rsidRDefault="003845B4" w:rsidP="008365EB">
      <w:pPr>
        <w:pStyle w:val="BodyTextIndent3"/>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3845B4" w:rsidRPr="008B4FCE" w:rsidRDefault="003845B4" w:rsidP="0034374F">
      <w:pPr>
        <w:pStyle w:val="BodyTextIndent3"/>
        <w:numPr>
          <w:ilvl w:val="2"/>
          <w:numId w:val="16"/>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t>приведенной в приложении № 5</w:t>
      </w:r>
      <w:r w:rsidRPr="008B4FCE">
        <w:t xml:space="preserve"> к настоящей документации.</w:t>
      </w:r>
    </w:p>
    <w:p w:rsidR="003845B4" w:rsidRPr="007A43A8" w:rsidRDefault="003845B4" w:rsidP="008365EB">
      <w:pPr>
        <w:pStyle w:val="BodyTextIndent3"/>
        <w:suppressAutoHyphens/>
        <w:spacing w:before="0"/>
        <w:ind w:left="0" w:firstLine="709"/>
        <w:jc w:val="both"/>
      </w:pPr>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
    <w:p w:rsidR="003845B4" w:rsidRPr="00AE2320" w:rsidRDefault="003845B4" w:rsidP="0034374F">
      <w:pPr>
        <w:pStyle w:val="BodyTextIndent3"/>
        <w:numPr>
          <w:ilvl w:val="2"/>
          <w:numId w:val="16"/>
        </w:numPr>
        <w:suppressAutoHyphens/>
        <w:spacing w:before="0"/>
        <w:ind w:left="0" w:firstLine="709"/>
        <w:jc w:val="both"/>
      </w:pPr>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 по требованию ОАО «ТрансКонтейнер»</w:t>
      </w:r>
      <w:r w:rsidRPr="00AE2320">
        <w:t xml:space="preserve">. </w:t>
      </w:r>
    </w:p>
    <w:p w:rsidR="003845B4" w:rsidRPr="008B4FCE" w:rsidRDefault="003845B4" w:rsidP="008365EB">
      <w:pPr>
        <w:pStyle w:val="BodyTextIndent3"/>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845B4" w:rsidRPr="00287924" w:rsidRDefault="003845B4" w:rsidP="0034374F">
      <w:pPr>
        <w:pStyle w:val="BodyTextIndent3"/>
        <w:numPr>
          <w:ilvl w:val="2"/>
          <w:numId w:val="16"/>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t>пунктом</w:t>
      </w:r>
      <w:r w:rsidRPr="00287924">
        <w:t xml:space="preserve"> 2.9 настоящей документации.</w:t>
      </w:r>
    </w:p>
    <w:p w:rsidR="003845B4" w:rsidRDefault="003845B4" w:rsidP="008365EB">
      <w:pPr>
        <w:pStyle w:val="BodyText"/>
        <w:tabs>
          <w:tab w:val="left" w:pos="720"/>
          <w:tab w:val="left" w:pos="1200"/>
        </w:tabs>
        <w:suppressAutoHyphens/>
        <w:rPr>
          <w:sz w:val="28"/>
          <w:szCs w:val="28"/>
        </w:rPr>
      </w:pPr>
      <w:r w:rsidRPr="00F6492C">
        <w:rPr>
          <w:sz w:val="28"/>
          <w:szCs w:val="28"/>
        </w:rPr>
        <w:t xml:space="preserve">  </w:t>
      </w:r>
    </w:p>
    <w:p w:rsidR="003845B4" w:rsidRPr="00CE350B" w:rsidRDefault="003845B4" w:rsidP="008365EB">
      <w:pPr>
        <w:pStyle w:val="BodyText"/>
        <w:tabs>
          <w:tab w:val="num" w:pos="1428"/>
        </w:tabs>
        <w:suppressAutoHyphens/>
        <w:rPr>
          <w:sz w:val="28"/>
          <w:szCs w:val="28"/>
        </w:rPr>
      </w:pPr>
    </w:p>
    <w:p w:rsidR="003845B4" w:rsidRPr="008A1ABD" w:rsidRDefault="003845B4" w:rsidP="008A1ABD">
      <w:pPr>
        <w:pStyle w:val="BodyText"/>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3845B4" w:rsidRDefault="003845B4" w:rsidP="008365EB">
      <w:pPr>
        <w:pStyle w:val="BodyText"/>
        <w:suppressAutoHyphens/>
        <w:rPr>
          <w:b/>
          <w:bCs/>
          <w:sz w:val="28"/>
          <w:szCs w:val="28"/>
        </w:rPr>
      </w:pPr>
    </w:p>
    <w:p w:rsidR="003845B4" w:rsidRPr="00CE350B" w:rsidRDefault="003845B4" w:rsidP="008365EB">
      <w:pPr>
        <w:pStyle w:val="BodyText"/>
        <w:suppressAutoHyphens/>
        <w:rPr>
          <w:b/>
          <w:bCs/>
          <w:sz w:val="28"/>
          <w:szCs w:val="28"/>
        </w:rPr>
      </w:pPr>
    </w:p>
    <w:p w:rsidR="003845B4" w:rsidRDefault="003845B4" w:rsidP="0034374F">
      <w:pPr>
        <w:pStyle w:val="Heading2"/>
        <w:numPr>
          <w:ilvl w:val="1"/>
          <w:numId w:val="6"/>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 xml:space="preserve">формление Заявки </w:t>
      </w:r>
    </w:p>
    <w:p w:rsidR="003845B4" w:rsidRPr="00520D87" w:rsidRDefault="003845B4" w:rsidP="008365EB">
      <w:pPr>
        <w:suppressAutoHyphens/>
        <w:ind w:firstLine="709"/>
        <w:jc w:val="both"/>
        <w:rPr>
          <w:rFonts w:eastAsia="MS Mincho"/>
        </w:rPr>
      </w:pPr>
    </w:p>
    <w:p w:rsidR="003845B4" w:rsidRPr="00520D87" w:rsidRDefault="003845B4" w:rsidP="0034374F">
      <w:pPr>
        <w:pStyle w:val="BodyText"/>
        <w:numPr>
          <w:ilvl w:val="2"/>
          <w:numId w:val="6"/>
        </w:numPr>
        <w:suppressAutoHyphens/>
        <w:ind w:left="0"/>
        <w:rPr>
          <w:sz w:val="28"/>
          <w:szCs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3845B4" w:rsidRDefault="003845B4" w:rsidP="0034374F">
      <w:pPr>
        <w:pStyle w:val="BodyText"/>
        <w:numPr>
          <w:ilvl w:val="2"/>
          <w:numId w:val="6"/>
        </w:numPr>
        <w:suppressAutoHyphens/>
        <w:ind w:left="0"/>
        <w:rPr>
          <w:sz w:val="28"/>
          <w:szCs w:val="28"/>
        </w:rPr>
      </w:pPr>
      <w:r w:rsidRPr="007E6DE4">
        <w:rPr>
          <w:sz w:val="28"/>
          <w:szCs w:val="28"/>
        </w:rPr>
        <w:t xml:space="preserve"> Общий конверт должен иметь следующую маркировку:</w:t>
      </w:r>
    </w:p>
    <w:p w:rsidR="003845B4" w:rsidRDefault="003845B4" w:rsidP="00AD7946">
      <w:pPr>
        <w:pStyle w:val="BodyText"/>
        <w:suppressAutoHyphens/>
        <w:ind w:firstLine="0"/>
        <w:rPr>
          <w:sz w:val="28"/>
          <w:szCs w:val="28"/>
        </w:rPr>
      </w:pPr>
    </w:p>
    <w:p w:rsidR="003845B4" w:rsidRPr="007E6DE4" w:rsidRDefault="003845B4" w:rsidP="007415F9">
      <w:pPr>
        <w:pStyle w:val="BodyText"/>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5680" strokeweight="1.5pt">
            <v:textbox style="mso-next-textbox:#_x0000_s1026">
              <w:txbxContent>
                <w:p w:rsidR="003845B4" w:rsidRPr="007E6DE4" w:rsidRDefault="003845B4" w:rsidP="00B412D5">
                  <w:pPr>
                    <w:jc w:val="center"/>
                    <w:rPr>
                      <w:b/>
                      <w:bCs/>
                      <w:sz w:val="28"/>
                      <w:szCs w:val="28"/>
                    </w:rPr>
                  </w:pPr>
                  <w:r w:rsidRPr="007E6DE4">
                    <w:rPr>
                      <w:b/>
                      <w:bCs/>
                      <w:sz w:val="28"/>
                      <w:szCs w:val="28"/>
                    </w:rPr>
                    <w:t xml:space="preserve">_____________________________________________, </w:t>
                  </w:r>
                </w:p>
                <w:p w:rsidR="003845B4" w:rsidRDefault="003845B4"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3845B4" w:rsidRPr="007E6DE4" w:rsidRDefault="003845B4" w:rsidP="00B412D5">
                  <w:pPr>
                    <w:jc w:val="center"/>
                    <w:rPr>
                      <w:b/>
                      <w:bCs/>
                      <w:sz w:val="28"/>
                      <w:szCs w:val="28"/>
                    </w:rPr>
                  </w:pPr>
                  <w:r w:rsidRPr="007E6DE4">
                    <w:rPr>
                      <w:b/>
                      <w:bCs/>
                      <w:sz w:val="28"/>
                      <w:szCs w:val="28"/>
                    </w:rPr>
                    <w:t>________________________________________</w:t>
                  </w:r>
                </w:p>
                <w:p w:rsidR="003845B4" w:rsidRPr="007E6DE4" w:rsidRDefault="003845B4" w:rsidP="00B412D5">
                  <w:pPr>
                    <w:jc w:val="center"/>
                    <w:rPr>
                      <w:i/>
                      <w:iCs/>
                      <w:sz w:val="20"/>
                      <w:szCs w:val="20"/>
                    </w:rPr>
                  </w:pPr>
                  <w:r w:rsidRPr="007E6DE4">
                    <w:rPr>
                      <w:i/>
                      <w:iCs/>
                      <w:sz w:val="20"/>
                      <w:szCs w:val="20"/>
                    </w:rPr>
                    <w:t>государство регистрации претендента</w:t>
                  </w:r>
                </w:p>
                <w:p w:rsidR="003845B4" w:rsidRPr="007E6DE4" w:rsidRDefault="003845B4" w:rsidP="00B412D5">
                  <w:pPr>
                    <w:jc w:val="center"/>
                    <w:rPr>
                      <w:b/>
                      <w:bCs/>
                      <w:sz w:val="28"/>
                      <w:szCs w:val="28"/>
                    </w:rPr>
                  </w:pPr>
                  <w:r w:rsidRPr="007E6DE4">
                    <w:rPr>
                      <w:b/>
                      <w:bCs/>
                      <w:sz w:val="28"/>
                      <w:szCs w:val="28"/>
                    </w:rPr>
                    <w:t>_____________________________</w:t>
                  </w:r>
                  <w:r>
                    <w:rPr>
                      <w:b/>
                      <w:bCs/>
                      <w:sz w:val="28"/>
                      <w:szCs w:val="28"/>
                    </w:rPr>
                    <w:t>__________________</w:t>
                  </w:r>
                </w:p>
                <w:p w:rsidR="003845B4" w:rsidRPr="007E6DE4" w:rsidRDefault="003845B4"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3845B4" w:rsidRDefault="003845B4" w:rsidP="00B412D5">
                  <w:pPr>
                    <w:jc w:val="both"/>
                  </w:pPr>
                </w:p>
                <w:p w:rsidR="003845B4" w:rsidRDefault="003845B4" w:rsidP="00B412D5">
                  <w:pPr>
                    <w:jc w:val="center"/>
                    <w:rPr>
                      <w:b/>
                      <w:bCs/>
                    </w:rPr>
                  </w:pPr>
                  <w:r w:rsidRPr="00923E2D">
                    <w:rPr>
                      <w:b/>
                      <w:bCs/>
                    </w:rPr>
                    <w:t>ЗАЯВКА НА УЧАСТИЕ В ОТКРЫТОМ КОНКУРСЕ № ОК/___/____/____</w:t>
                  </w:r>
                </w:p>
                <w:p w:rsidR="003845B4" w:rsidRPr="00521EAB" w:rsidRDefault="003845B4" w:rsidP="00521EAB">
                  <w:pPr>
                    <w:jc w:val="center"/>
                    <w:rPr>
                      <w:b/>
                      <w:bCs/>
                      <w:highlight w:val="cyan"/>
                    </w:rPr>
                  </w:pPr>
                  <w:r w:rsidRPr="00521EAB">
                    <w:rPr>
                      <w:b/>
                      <w:bCs/>
                      <w:highlight w:val="cyan"/>
                    </w:rPr>
                    <w:t xml:space="preserve">(лот № _________) </w:t>
                  </w:r>
                </w:p>
                <w:p w:rsidR="003845B4" w:rsidRPr="00521EAB" w:rsidRDefault="003845B4" w:rsidP="00521EAB">
                  <w:pPr>
                    <w:jc w:val="center"/>
                    <w:rPr>
                      <w:i/>
                      <w:iCs/>
                    </w:rPr>
                  </w:pPr>
                  <w:r w:rsidRPr="00521EAB">
                    <w:rPr>
                      <w:i/>
                      <w:iCs/>
                      <w:highlight w:val="cyan"/>
                    </w:rPr>
                    <w:t>(указывается, если предусмотрены лоты)</w:t>
                  </w:r>
                </w:p>
                <w:p w:rsidR="003845B4" w:rsidRPr="00923E2D" w:rsidRDefault="003845B4" w:rsidP="00B412D5">
                  <w:pPr>
                    <w:jc w:val="center"/>
                    <w:rPr>
                      <w:b/>
                      <w:bCs/>
                    </w:rPr>
                  </w:pPr>
                </w:p>
                <w:p w:rsidR="003845B4" w:rsidRPr="00923E2D" w:rsidRDefault="003845B4" w:rsidP="00B412D5">
                  <w:pPr>
                    <w:ind w:left="2124" w:firstLine="708"/>
                    <w:rPr>
                      <w:i/>
                      <w:iCs/>
                    </w:rPr>
                  </w:pPr>
                </w:p>
              </w:txbxContent>
            </v:textbox>
          </v:shape>
        </w:pict>
      </w:r>
    </w:p>
    <w:p w:rsidR="003845B4" w:rsidRPr="00AB4ECA"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34374F">
      <w:pPr>
        <w:pStyle w:val="BodyText"/>
        <w:numPr>
          <w:ilvl w:val="2"/>
          <w:numId w:val="6"/>
        </w:numPr>
        <w:suppressAutoHyphens/>
        <w:ind w:left="0"/>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3845B4" w:rsidRDefault="003845B4" w:rsidP="007415F9">
      <w:pPr>
        <w:pStyle w:val="BodyText"/>
        <w:suppressAutoHyphens/>
        <w:rPr>
          <w:sz w:val="28"/>
          <w:szCs w:val="28"/>
        </w:rPr>
      </w:pPr>
      <w:r>
        <w:rPr>
          <w:noProof/>
        </w:rPr>
        <w:pict>
          <v:shape id="_x0000_s1027" type="#_x0000_t202" style="position:absolute;left:0;text-align:left;margin-left:7.3pt;margin-top:9.2pt;width:481.9pt;height:192.35pt;z-index:251656704" strokeweight="1.5pt">
            <v:textbox style="mso-next-textbox:#_x0000_s1027">
              <w:txbxContent>
                <w:p w:rsidR="003845B4" w:rsidRPr="007E6DE4" w:rsidRDefault="003845B4" w:rsidP="00B412D5">
                  <w:pPr>
                    <w:jc w:val="center"/>
                    <w:rPr>
                      <w:b/>
                      <w:bCs/>
                      <w:sz w:val="28"/>
                      <w:szCs w:val="28"/>
                    </w:rPr>
                  </w:pPr>
                  <w:r w:rsidRPr="007E6DE4">
                    <w:rPr>
                      <w:b/>
                      <w:bCs/>
                      <w:sz w:val="28"/>
                      <w:szCs w:val="28"/>
                    </w:rPr>
                    <w:t xml:space="preserve">_____________________________________________, </w:t>
                  </w:r>
                </w:p>
                <w:p w:rsidR="003845B4" w:rsidRDefault="003845B4"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3845B4" w:rsidRPr="007E6DE4" w:rsidRDefault="003845B4" w:rsidP="00B412D5">
                  <w:pPr>
                    <w:jc w:val="center"/>
                    <w:rPr>
                      <w:b/>
                      <w:bCs/>
                      <w:sz w:val="28"/>
                      <w:szCs w:val="28"/>
                    </w:rPr>
                  </w:pPr>
                  <w:r w:rsidRPr="007E6DE4">
                    <w:rPr>
                      <w:b/>
                      <w:bCs/>
                      <w:sz w:val="28"/>
                      <w:szCs w:val="28"/>
                    </w:rPr>
                    <w:t>________________________________________</w:t>
                  </w:r>
                </w:p>
                <w:p w:rsidR="003845B4" w:rsidRPr="007E6DE4" w:rsidRDefault="003845B4" w:rsidP="00B412D5">
                  <w:pPr>
                    <w:jc w:val="center"/>
                    <w:rPr>
                      <w:i/>
                      <w:iCs/>
                      <w:sz w:val="20"/>
                      <w:szCs w:val="20"/>
                    </w:rPr>
                  </w:pPr>
                  <w:r w:rsidRPr="007E6DE4">
                    <w:rPr>
                      <w:i/>
                      <w:iCs/>
                      <w:sz w:val="20"/>
                      <w:szCs w:val="20"/>
                    </w:rPr>
                    <w:t>государство регистрации претендента</w:t>
                  </w:r>
                </w:p>
                <w:p w:rsidR="003845B4" w:rsidRPr="007E6DE4" w:rsidRDefault="003845B4" w:rsidP="00B412D5">
                  <w:pPr>
                    <w:jc w:val="center"/>
                    <w:rPr>
                      <w:b/>
                      <w:bCs/>
                      <w:sz w:val="28"/>
                      <w:szCs w:val="28"/>
                    </w:rPr>
                  </w:pPr>
                  <w:r w:rsidRPr="007E6DE4">
                    <w:rPr>
                      <w:b/>
                      <w:bCs/>
                      <w:sz w:val="28"/>
                      <w:szCs w:val="28"/>
                    </w:rPr>
                    <w:t>_____________________________</w:t>
                  </w:r>
                  <w:r>
                    <w:rPr>
                      <w:b/>
                      <w:bCs/>
                      <w:sz w:val="28"/>
                      <w:szCs w:val="28"/>
                    </w:rPr>
                    <w:t>__________________</w:t>
                  </w:r>
                </w:p>
                <w:p w:rsidR="003845B4" w:rsidRPr="007E6DE4" w:rsidRDefault="003845B4"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3845B4" w:rsidRDefault="003845B4" w:rsidP="00B412D5">
                  <w:pPr>
                    <w:jc w:val="both"/>
                  </w:pPr>
                </w:p>
                <w:p w:rsidR="003845B4" w:rsidRDefault="003845B4" w:rsidP="00B412D5">
                  <w:pPr>
                    <w:jc w:val="center"/>
                    <w:rPr>
                      <w:b/>
                      <w:bCs/>
                    </w:rPr>
                  </w:pPr>
                  <w:r w:rsidRPr="00923E2D">
                    <w:rPr>
                      <w:b/>
                      <w:bCs/>
                    </w:rPr>
                    <w:t>ЗАЯВКА НА УЧАСТИЕ В ОТКРЫТОМ КОНКУРСЕ № ОК/___/____/____</w:t>
                  </w:r>
                </w:p>
                <w:p w:rsidR="003845B4" w:rsidRPr="00521EAB" w:rsidRDefault="003845B4" w:rsidP="00521EAB">
                  <w:pPr>
                    <w:jc w:val="center"/>
                    <w:rPr>
                      <w:b/>
                      <w:bCs/>
                      <w:highlight w:val="cyan"/>
                    </w:rPr>
                  </w:pPr>
                  <w:r w:rsidRPr="00521EAB">
                    <w:rPr>
                      <w:b/>
                      <w:bCs/>
                      <w:highlight w:val="cyan"/>
                    </w:rPr>
                    <w:t xml:space="preserve">(лот № _________) </w:t>
                  </w:r>
                </w:p>
                <w:p w:rsidR="003845B4" w:rsidRPr="00521EAB" w:rsidRDefault="003845B4" w:rsidP="00521EAB">
                  <w:pPr>
                    <w:jc w:val="center"/>
                    <w:rPr>
                      <w:i/>
                      <w:iCs/>
                    </w:rPr>
                  </w:pPr>
                  <w:r w:rsidRPr="00521EAB">
                    <w:rPr>
                      <w:i/>
                      <w:iCs/>
                      <w:highlight w:val="cyan"/>
                    </w:rPr>
                    <w:t>(указывается, если предусмотрены лоты)</w:t>
                  </w:r>
                </w:p>
                <w:p w:rsidR="003845B4" w:rsidRDefault="003845B4" w:rsidP="00B412D5">
                  <w:pPr>
                    <w:jc w:val="center"/>
                    <w:rPr>
                      <w:b/>
                      <w:bCs/>
                    </w:rPr>
                  </w:pPr>
                </w:p>
                <w:p w:rsidR="003845B4" w:rsidRPr="007E6DE4" w:rsidRDefault="003845B4" w:rsidP="00B412D5">
                  <w:pPr>
                    <w:jc w:val="center"/>
                    <w:rPr>
                      <w:b/>
                      <w:bCs/>
                      <w:u w:val="single"/>
                    </w:rPr>
                  </w:pPr>
                  <w:r w:rsidRPr="007E6DE4">
                    <w:rPr>
                      <w:b/>
                      <w:bCs/>
                      <w:u w:val="single"/>
                    </w:rPr>
                    <w:t xml:space="preserve">КОНВЕРТ «А» </w:t>
                  </w:r>
                  <w:r>
                    <w:rPr>
                      <w:b/>
                      <w:bCs/>
                      <w:u w:val="single"/>
                    </w:rPr>
                    <w:t xml:space="preserve">или КОНВЕРТ </w:t>
                  </w:r>
                  <w:r w:rsidRPr="007E6DE4">
                    <w:rPr>
                      <w:b/>
                      <w:bCs/>
                      <w:u w:val="single"/>
                    </w:rPr>
                    <w:t>«Б»</w:t>
                  </w:r>
                </w:p>
                <w:p w:rsidR="003845B4" w:rsidRDefault="003845B4" w:rsidP="00B412D5">
                  <w:pPr>
                    <w:jc w:val="center"/>
                  </w:pPr>
                </w:p>
              </w:txbxContent>
            </v:textbox>
          </v:shape>
        </w:pict>
      </w: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rPr>
          <w:sz w:val="28"/>
          <w:szCs w:val="28"/>
        </w:rPr>
      </w:pPr>
    </w:p>
    <w:p w:rsidR="003845B4" w:rsidRDefault="003845B4" w:rsidP="007415F9">
      <w:pPr>
        <w:pStyle w:val="BodyText"/>
        <w:suppressAutoHyphens/>
        <w:ind w:firstLine="708"/>
        <w:rPr>
          <w:sz w:val="28"/>
          <w:szCs w:val="28"/>
        </w:rPr>
      </w:pPr>
    </w:p>
    <w:p w:rsidR="003845B4" w:rsidRDefault="003845B4" w:rsidP="007415F9">
      <w:pPr>
        <w:pStyle w:val="BodyText"/>
        <w:suppressAutoHyphens/>
        <w:ind w:firstLine="708"/>
        <w:rPr>
          <w:sz w:val="28"/>
          <w:szCs w:val="28"/>
        </w:rPr>
      </w:pPr>
    </w:p>
    <w:p w:rsidR="003845B4" w:rsidRDefault="003845B4" w:rsidP="007415F9">
      <w:pPr>
        <w:pStyle w:val="BodyText"/>
        <w:suppressAutoHyphens/>
        <w:ind w:firstLine="708"/>
        <w:rPr>
          <w:sz w:val="28"/>
          <w:szCs w:val="28"/>
        </w:rPr>
      </w:pPr>
    </w:p>
    <w:p w:rsidR="003845B4" w:rsidRDefault="003845B4" w:rsidP="007415F9">
      <w:pPr>
        <w:pStyle w:val="BodyText"/>
        <w:suppressAutoHyphens/>
        <w:ind w:firstLine="708"/>
        <w:rPr>
          <w:sz w:val="28"/>
          <w:szCs w:val="28"/>
        </w:rPr>
      </w:pPr>
    </w:p>
    <w:p w:rsidR="003845B4" w:rsidRDefault="003845B4" w:rsidP="007415F9">
      <w:pPr>
        <w:pStyle w:val="BodyText"/>
        <w:suppressAutoHyphens/>
        <w:ind w:firstLine="708"/>
        <w:rPr>
          <w:sz w:val="28"/>
          <w:szCs w:val="28"/>
        </w:rPr>
      </w:pPr>
    </w:p>
    <w:p w:rsidR="003845B4" w:rsidRDefault="003845B4" w:rsidP="007415F9">
      <w:pPr>
        <w:pStyle w:val="BodyText"/>
        <w:suppressAutoHyphens/>
        <w:ind w:firstLine="708"/>
        <w:rPr>
          <w:sz w:val="28"/>
          <w:szCs w:val="28"/>
        </w:rPr>
      </w:pPr>
    </w:p>
    <w:p w:rsidR="003845B4" w:rsidRDefault="003845B4" w:rsidP="007415F9">
      <w:pPr>
        <w:pStyle w:val="BodyText"/>
        <w:suppressAutoHyphens/>
        <w:ind w:firstLine="708"/>
        <w:rPr>
          <w:sz w:val="28"/>
          <w:szCs w:val="28"/>
        </w:rPr>
      </w:pPr>
    </w:p>
    <w:p w:rsidR="003845B4" w:rsidRPr="004332C1" w:rsidRDefault="003845B4" w:rsidP="0034374F">
      <w:pPr>
        <w:pStyle w:val="BodyText"/>
        <w:numPr>
          <w:ilvl w:val="2"/>
          <w:numId w:val="6"/>
        </w:numPr>
        <w:suppressAutoHyphens/>
        <w:ind w:left="0"/>
        <w:rPr>
          <w:sz w:val="28"/>
          <w:szCs w:val="28"/>
        </w:rPr>
      </w:pPr>
      <w:r w:rsidRPr="004332C1">
        <w:rPr>
          <w:sz w:val="28"/>
          <w:szCs w:val="28"/>
        </w:rPr>
        <w:t>Конверт «А» должен содержать:</w:t>
      </w:r>
    </w:p>
    <w:p w:rsidR="003845B4" w:rsidRPr="00D7191E" w:rsidRDefault="003845B4" w:rsidP="0034374F">
      <w:pPr>
        <w:pStyle w:val="BodyText"/>
        <w:numPr>
          <w:ilvl w:val="0"/>
          <w:numId w:val="19"/>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3845B4" w:rsidRPr="0083574E" w:rsidRDefault="003845B4" w:rsidP="0034374F">
      <w:pPr>
        <w:pStyle w:val="BodyText"/>
        <w:numPr>
          <w:ilvl w:val="0"/>
          <w:numId w:val="19"/>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3845B4" w:rsidRPr="00997BF4" w:rsidRDefault="003845B4" w:rsidP="0034374F">
      <w:pPr>
        <w:pStyle w:val="BodyText"/>
        <w:numPr>
          <w:ilvl w:val="0"/>
          <w:numId w:val="19"/>
        </w:numPr>
        <w:suppressAutoHyphens/>
        <w:ind w:left="0" w:firstLine="709"/>
        <w:rPr>
          <w:i/>
          <w:iCs/>
          <w:sz w:val="28"/>
          <w:szCs w:val="28"/>
        </w:rPr>
      </w:pPr>
      <w:r>
        <w:rPr>
          <w:sz w:val="28"/>
          <w:szCs w:val="28"/>
        </w:rPr>
        <w:t xml:space="preserve">другие документы, перечисленные в пунктах 2.3 и 2.4 настоящей документации, кроме приложения </w:t>
      </w:r>
      <w:r w:rsidRPr="0083574E">
        <w:rPr>
          <w:sz w:val="28"/>
          <w:szCs w:val="28"/>
        </w:rPr>
        <w:t>№ 3 (Финансово-коммерческое предложение</w:t>
      </w:r>
      <w:r w:rsidRPr="0042628B">
        <w:rPr>
          <w:sz w:val="28"/>
          <w:szCs w:val="28"/>
        </w:rPr>
        <w:t xml:space="preserve">, подготовленное в соответствии с </w:t>
      </w:r>
      <w:r>
        <w:rPr>
          <w:sz w:val="28"/>
          <w:szCs w:val="28"/>
        </w:rPr>
        <w:t>Т</w:t>
      </w:r>
      <w:r w:rsidRPr="0042628B">
        <w:rPr>
          <w:sz w:val="28"/>
          <w:szCs w:val="28"/>
        </w:rPr>
        <w:t>ехническим заданием</w:t>
      </w:r>
      <w:r w:rsidRPr="0083574E">
        <w:rPr>
          <w:sz w:val="28"/>
          <w:szCs w:val="28"/>
        </w:rPr>
        <w:t>) к настоящей документации</w:t>
      </w:r>
      <w:r>
        <w:rPr>
          <w:sz w:val="28"/>
          <w:szCs w:val="28"/>
        </w:rPr>
        <w:t>.</w:t>
      </w:r>
    </w:p>
    <w:p w:rsidR="003845B4" w:rsidRPr="00676CAF" w:rsidRDefault="003845B4" w:rsidP="0034374F">
      <w:pPr>
        <w:pStyle w:val="BodyText"/>
        <w:numPr>
          <w:ilvl w:val="2"/>
          <w:numId w:val="6"/>
        </w:numPr>
        <w:suppressAutoHyphens/>
        <w:ind w:left="0"/>
        <w:rPr>
          <w:sz w:val="28"/>
          <w:szCs w:val="28"/>
        </w:rPr>
      </w:pPr>
      <w:r w:rsidRPr="00676CAF">
        <w:rPr>
          <w:sz w:val="28"/>
          <w:szCs w:val="28"/>
        </w:rPr>
        <w:t>Конверт «Б» должен содержать:</w:t>
      </w:r>
    </w:p>
    <w:p w:rsidR="003845B4" w:rsidRPr="0083574E" w:rsidRDefault="003845B4" w:rsidP="0034374F">
      <w:pPr>
        <w:pStyle w:val="BodyText"/>
        <w:numPr>
          <w:ilvl w:val="0"/>
          <w:numId w:val="20"/>
        </w:numPr>
        <w:suppressAutoHyphens/>
        <w:ind w:left="0" w:firstLine="709"/>
        <w:rPr>
          <w:sz w:val="28"/>
          <w:szCs w:val="28"/>
        </w:rPr>
      </w:pPr>
      <w:r w:rsidRPr="0083574E">
        <w:rPr>
          <w:sz w:val="28"/>
          <w:szCs w:val="28"/>
        </w:rPr>
        <w:t>опись представленных документов;</w:t>
      </w:r>
    </w:p>
    <w:p w:rsidR="003845B4" w:rsidRPr="00676CAF" w:rsidRDefault="003845B4" w:rsidP="0034374F">
      <w:pPr>
        <w:pStyle w:val="BodyText"/>
        <w:numPr>
          <w:ilvl w:val="0"/>
          <w:numId w:val="20"/>
        </w:numPr>
        <w:suppressAutoHyphens/>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w:t>
      </w:r>
      <w:r w:rsidRPr="0083574E">
        <w:rPr>
          <w:sz w:val="28"/>
          <w:szCs w:val="28"/>
        </w:rPr>
        <w:t xml:space="preserve"> № 3 (Финансово-коммерческое предложение</w:t>
      </w:r>
      <w:r w:rsidRPr="0042628B">
        <w:rPr>
          <w:sz w:val="28"/>
          <w:szCs w:val="28"/>
        </w:rPr>
        <w:t xml:space="preserve">, подготовленное в соответствии с </w:t>
      </w:r>
      <w:r>
        <w:rPr>
          <w:sz w:val="28"/>
          <w:szCs w:val="28"/>
        </w:rPr>
        <w:t>Т</w:t>
      </w:r>
      <w:r w:rsidRPr="0042628B">
        <w:rPr>
          <w:sz w:val="28"/>
          <w:szCs w:val="28"/>
        </w:rPr>
        <w:t>ехническим заданием</w:t>
      </w:r>
      <w:r w:rsidRPr="0083574E">
        <w:rPr>
          <w:sz w:val="28"/>
          <w:szCs w:val="28"/>
        </w:rPr>
        <w:t>) к настоящей документации</w:t>
      </w:r>
      <w:r w:rsidRPr="00676CAF">
        <w:rPr>
          <w:sz w:val="28"/>
          <w:szCs w:val="28"/>
        </w:rPr>
        <w:t>;</w:t>
      </w:r>
    </w:p>
    <w:p w:rsidR="003845B4" w:rsidRPr="00676CAF" w:rsidRDefault="003845B4" w:rsidP="008365EB">
      <w:pPr>
        <w:pStyle w:val="BodyText"/>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3845B4" w:rsidRPr="00676CAF" w:rsidRDefault="003845B4" w:rsidP="008365EB">
      <w:pPr>
        <w:pStyle w:val="BodyText"/>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3845B4" w:rsidRPr="00C33B09" w:rsidRDefault="003845B4" w:rsidP="0034374F">
      <w:pPr>
        <w:pStyle w:val="BodyText"/>
        <w:numPr>
          <w:ilvl w:val="2"/>
          <w:numId w:val="6"/>
        </w:numPr>
        <w:suppressAutoHyphens/>
        <w:ind w:left="0"/>
        <w:rPr>
          <w:sz w:val="28"/>
          <w:szCs w:val="28"/>
        </w:rPr>
      </w:pPr>
      <w:r w:rsidRPr="00002090">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w:t>
      </w:r>
      <w:r>
        <w:rPr>
          <w:sz w:val="28"/>
          <w:szCs w:val="28"/>
        </w:rPr>
        <w:t xml:space="preserve">Заявки </w:t>
      </w:r>
      <w:r w:rsidRPr="00002090">
        <w:rPr>
          <w:sz w:val="28"/>
          <w:szCs w:val="28"/>
        </w:rPr>
        <w:t>должны быть пронумерованы.</w:t>
      </w:r>
    </w:p>
    <w:p w:rsidR="003845B4" w:rsidRPr="009B6A05" w:rsidRDefault="003845B4" w:rsidP="0034374F">
      <w:pPr>
        <w:pStyle w:val="BodyText"/>
        <w:numPr>
          <w:ilvl w:val="2"/>
          <w:numId w:val="6"/>
        </w:numPr>
        <w:suppressAutoHyphens/>
        <w:ind w:left="0"/>
        <w:rPr>
          <w:sz w:val="28"/>
          <w:szCs w:val="28"/>
        </w:rPr>
      </w:pPr>
      <w:r>
        <w:rPr>
          <w:sz w:val="28"/>
          <w:szCs w:val="28"/>
        </w:rPr>
        <w:t>Заявка</w:t>
      </w:r>
      <w:r w:rsidRPr="006F7596">
        <w:rPr>
          <w:sz w:val="28"/>
          <w:szCs w:val="28"/>
        </w:rPr>
        <w:t xml:space="preserve"> </w:t>
      </w:r>
      <w:r w:rsidRPr="008F0BB0">
        <w:rPr>
          <w:sz w:val="28"/>
          <w:szCs w:val="28"/>
        </w:rPr>
        <w:t>должн</w:t>
      </w:r>
      <w:r>
        <w:rPr>
          <w:sz w:val="28"/>
          <w:szCs w:val="28"/>
        </w:rPr>
        <w:t>а</w:t>
      </w:r>
      <w:r w:rsidRPr="008F0BB0">
        <w:rPr>
          <w:sz w:val="28"/>
          <w:szCs w:val="28"/>
        </w:rPr>
        <w:t xml:space="preserve"> быть подписан</w:t>
      </w:r>
      <w:r>
        <w:rPr>
          <w:sz w:val="28"/>
          <w:szCs w:val="28"/>
        </w:rPr>
        <w:t>а</w:t>
      </w:r>
      <w:r w:rsidRPr="008F0BB0">
        <w:rPr>
          <w:sz w:val="28"/>
          <w:szCs w:val="28"/>
        </w:rPr>
        <w:t xml:space="preserve"> лицом, имеющим право подписи документов от имени претендента.</w:t>
      </w:r>
      <w:r>
        <w:rPr>
          <w:sz w:val="28"/>
          <w:szCs w:val="28"/>
        </w:rPr>
        <w:t xml:space="preserve"> </w:t>
      </w:r>
      <w:r w:rsidRPr="009B6A05">
        <w:rPr>
          <w:sz w:val="28"/>
          <w:szCs w:val="28"/>
        </w:rPr>
        <w:t xml:space="preserve">Все страницы </w:t>
      </w:r>
      <w:r>
        <w:rPr>
          <w:sz w:val="28"/>
          <w:szCs w:val="28"/>
        </w:rPr>
        <w:t>Заявки</w:t>
      </w:r>
      <w:r w:rsidRPr="009B6A05">
        <w:rPr>
          <w:sz w:val="28"/>
          <w:szCs w:val="28"/>
        </w:rPr>
        <w:t xml:space="preserve">, за исключением </w:t>
      </w:r>
      <w:r>
        <w:rPr>
          <w:sz w:val="28"/>
          <w:szCs w:val="28"/>
        </w:rPr>
        <w:t xml:space="preserve">нотариально заверенных документов и </w:t>
      </w:r>
      <w:r w:rsidRPr="009B6A05">
        <w:rPr>
          <w:sz w:val="28"/>
          <w:szCs w:val="28"/>
        </w:rPr>
        <w:t xml:space="preserve">иллюстративных материалов, должны </w:t>
      </w:r>
      <w:r w:rsidRPr="00502BC6">
        <w:rPr>
          <w:sz w:val="28"/>
          <w:szCs w:val="28"/>
        </w:rPr>
        <w:t>быть завизированы лицом</w:t>
      </w:r>
      <w:r w:rsidRPr="009B6A05">
        <w:rPr>
          <w:sz w:val="28"/>
          <w:szCs w:val="28"/>
        </w:rPr>
        <w:t xml:space="preserve">, подписавшим </w:t>
      </w:r>
      <w:r>
        <w:rPr>
          <w:sz w:val="28"/>
          <w:szCs w:val="28"/>
        </w:rPr>
        <w:t>З</w:t>
      </w:r>
      <w:r w:rsidRPr="006F7596">
        <w:rPr>
          <w:sz w:val="28"/>
          <w:szCs w:val="28"/>
        </w:rPr>
        <w:t>аявку.</w:t>
      </w:r>
    </w:p>
    <w:p w:rsidR="003845B4" w:rsidRPr="00267F90" w:rsidRDefault="003845B4" w:rsidP="0034374F">
      <w:pPr>
        <w:pStyle w:val="BodyText"/>
        <w:numPr>
          <w:ilvl w:val="2"/>
          <w:numId w:val="6"/>
        </w:numPr>
        <w:suppressAutoHyphens/>
        <w:ind w:left="0"/>
        <w:rPr>
          <w:sz w:val="28"/>
          <w:szCs w:val="28"/>
        </w:rPr>
      </w:pPr>
      <w:r w:rsidRPr="009B6A05">
        <w:rPr>
          <w:sz w:val="28"/>
          <w:szCs w:val="28"/>
        </w:rPr>
        <w:t>Все рукописные исправления, сделанные</w:t>
      </w:r>
      <w:r w:rsidRPr="00267F90">
        <w:rPr>
          <w:sz w:val="28"/>
          <w:szCs w:val="28"/>
        </w:rPr>
        <w:t xml:space="preserve"> в </w:t>
      </w:r>
      <w:r>
        <w:rPr>
          <w:sz w:val="28"/>
          <w:szCs w:val="28"/>
        </w:rPr>
        <w:t>Заявке</w:t>
      </w:r>
      <w:r w:rsidRPr="00267F90">
        <w:rPr>
          <w:sz w:val="28"/>
          <w:szCs w:val="28"/>
        </w:rPr>
        <w:t xml:space="preserve">, </w:t>
      </w:r>
      <w:r w:rsidRPr="00502BC6">
        <w:rPr>
          <w:sz w:val="28"/>
          <w:szCs w:val="28"/>
        </w:rPr>
        <w:t>должны быть завизированы лицом, подписавшим</w:t>
      </w:r>
      <w:r>
        <w:rPr>
          <w:sz w:val="28"/>
          <w:szCs w:val="28"/>
        </w:rPr>
        <w:t xml:space="preserve"> З</w:t>
      </w:r>
      <w:r w:rsidRPr="006F7596">
        <w:rPr>
          <w:sz w:val="28"/>
          <w:szCs w:val="28"/>
        </w:rPr>
        <w:t>аявку</w:t>
      </w:r>
      <w:r w:rsidRPr="00267F90">
        <w:rPr>
          <w:sz w:val="28"/>
          <w:szCs w:val="28"/>
        </w:rPr>
        <w:t>.</w:t>
      </w:r>
    </w:p>
    <w:p w:rsidR="003845B4" w:rsidRPr="006024DF" w:rsidRDefault="003845B4" w:rsidP="0034374F">
      <w:pPr>
        <w:pStyle w:val="BodyText"/>
        <w:numPr>
          <w:ilvl w:val="2"/>
          <w:numId w:val="6"/>
        </w:numPr>
        <w:suppressAutoHyphens/>
        <w:ind w:left="0"/>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Pr>
          <w:sz w:val="28"/>
          <w:szCs w:val="28"/>
        </w:rPr>
        <w:t>,</w:t>
      </w:r>
      <w:r w:rsidRPr="006024DF">
        <w:rPr>
          <w:sz w:val="28"/>
          <w:szCs w:val="28"/>
        </w:rPr>
        <w:t xml:space="preserve"> либо не запечатанных конвертов, до истечения срока подачи Заявок.</w:t>
      </w:r>
    </w:p>
    <w:p w:rsidR="003845B4" w:rsidRPr="006024DF" w:rsidRDefault="003845B4" w:rsidP="0034374F">
      <w:pPr>
        <w:pStyle w:val="BodyText"/>
        <w:numPr>
          <w:ilvl w:val="2"/>
          <w:numId w:val="6"/>
        </w:numPr>
        <w:suppressAutoHyphens/>
        <w:ind w:left="0"/>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p>
    <w:p w:rsidR="003845B4" w:rsidRPr="008365EB" w:rsidRDefault="003845B4" w:rsidP="0034374F">
      <w:pPr>
        <w:pStyle w:val="BodyText"/>
        <w:numPr>
          <w:ilvl w:val="2"/>
          <w:numId w:val="6"/>
        </w:numPr>
        <w:suppressAutoHyphens/>
        <w:ind w:left="0"/>
        <w:rPr>
          <w:sz w:val="28"/>
          <w:szCs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3845B4" w:rsidRPr="006024DF" w:rsidRDefault="003845B4" w:rsidP="008365EB">
      <w:pPr>
        <w:pStyle w:val="BodyText"/>
        <w:suppressAutoHyphens/>
        <w:rPr>
          <w:sz w:val="28"/>
          <w:szCs w:val="28"/>
        </w:rPr>
      </w:pPr>
    </w:p>
    <w:p w:rsidR="003845B4" w:rsidRDefault="003845B4" w:rsidP="008365EB">
      <w:pPr>
        <w:pStyle w:val="BodyText"/>
        <w:suppressAutoHyphens/>
        <w:rPr>
          <w:sz w:val="28"/>
          <w:szCs w:val="28"/>
        </w:rPr>
      </w:pPr>
    </w:p>
    <w:p w:rsidR="003845B4" w:rsidRDefault="003845B4" w:rsidP="0034374F">
      <w:pPr>
        <w:pStyle w:val="Heading2"/>
        <w:numPr>
          <w:ilvl w:val="1"/>
          <w:numId w:val="6"/>
        </w:numPr>
        <w:tabs>
          <w:tab w:val="num" w:pos="1074"/>
        </w:tabs>
        <w:suppressAutoHyphens/>
        <w:spacing w:before="0" w:after="0"/>
        <w:ind w:left="0" w:firstLine="720"/>
        <w:jc w:val="both"/>
        <w:rPr>
          <w:i w:val="0"/>
          <w:iCs w:val="0"/>
        </w:rPr>
      </w:pPr>
      <w:r>
        <w:rPr>
          <w:i w:val="0"/>
          <w:iCs w:val="0"/>
        </w:rPr>
        <w:t>Финансово-к</w:t>
      </w:r>
      <w:r w:rsidRPr="00CE350B">
        <w:rPr>
          <w:i w:val="0"/>
          <w:iCs w:val="0"/>
        </w:rPr>
        <w:t>оммерческое предложение</w:t>
      </w:r>
    </w:p>
    <w:p w:rsidR="003845B4" w:rsidRPr="00155A01" w:rsidRDefault="003845B4" w:rsidP="004911BB">
      <w:pPr>
        <w:suppressAutoHyphens/>
        <w:ind w:firstLine="720"/>
      </w:pPr>
    </w:p>
    <w:p w:rsidR="003845B4" w:rsidRPr="004911BB" w:rsidRDefault="003845B4" w:rsidP="004911BB">
      <w:pPr>
        <w:pStyle w:val="ListBullet"/>
        <w:ind w:left="0" w:firstLine="720"/>
        <w:rPr>
          <w:b w:val="0"/>
          <w:bCs w:val="0"/>
          <w:i w:val="0"/>
          <w:iCs w:val="0"/>
        </w:rPr>
      </w:pPr>
      <w:r w:rsidRPr="004911BB">
        <w:rPr>
          <w:b w:val="0"/>
          <w:bCs w:val="0"/>
          <w:i w:val="0"/>
          <w:iCs w:val="0"/>
        </w:rPr>
        <w:t>Финансово-коммерческое предложение должно быть оформлено в соответствии с приложением № 3 к настоящей документации.</w:t>
      </w:r>
    </w:p>
    <w:p w:rsidR="003845B4" w:rsidRPr="004911BB" w:rsidRDefault="003845B4" w:rsidP="004911BB">
      <w:pPr>
        <w:pStyle w:val="ListBullet"/>
        <w:ind w:left="0" w:firstLine="720"/>
        <w:rPr>
          <w:b w:val="0"/>
          <w:bCs w:val="0"/>
          <w:i w:val="0"/>
          <w:iCs w:val="0"/>
        </w:rPr>
      </w:pPr>
      <w:r w:rsidRPr="004911BB">
        <w:rPr>
          <w:b w:val="0"/>
          <w:bCs w:val="0"/>
          <w:i w:val="0"/>
          <w:iCs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845B4" w:rsidRPr="004911BB" w:rsidRDefault="003845B4" w:rsidP="004911BB">
      <w:pPr>
        <w:pStyle w:val="ListBullet"/>
        <w:ind w:left="0" w:firstLine="720"/>
        <w:rPr>
          <w:b w:val="0"/>
          <w:bCs w:val="0"/>
          <w:i w:val="0"/>
          <w:iCs w:val="0"/>
        </w:rPr>
      </w:pPr>
      <w:r w:rsidRPr="004911BB">
        <w:rPr>
          <w:b w:val="0"/>
          <w:bCs w:val="0"/>
          <w:i w:val="0"/>
          <w:iCs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3845B4" w:rsidRPr="004911BB" w:rsidRDefault="003845B4" w:rsidP="004911BB">
      <w:pPr>
        <w:pStyle w:val="ListBullet"/>
        <w:ind w:left="0" w:firstLine="720"/>
        <w:rPr>
          <w:b w:val="0"/>
          <w:bCs w:val="0"/>
          <w:i w:val="0"/>
          <w:iCs w:val="0"/>
        </w:rPr>
      </w:pPr>
      <w:r w:rsidRPr="004911BB">
        <w:rPr>
          <w:b w:val="0"/>
          <w:bCs w:val="0"/>
          <w:i w:val="0"/>
          <w:iCs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3845B4" w:rsidRPr="004911BB" w:rsidRDefault="003845B4" w:rsidP="004911BB">
      <w:pPr>
        <w:pStyle w:val="ListBullet"/>
        <w:numPr>
          <w:ilvl w:val="0"/>
          <w:numId w:val="0"/>
        </w:numPr>
        <w:ind w:firstLine="709"/>
        <w:rPr>
          <w:b w:val="0"/>
          <w:bCs w:val="0"/>
          <w:i w:val="0"/>
          <w:iCs w:val="0"/>
        </w:rPr>
      </w:pPr>
      <w:r w:rsidRPr="004911BB">
        <w:rPr>
          <w:b w:val="0"/>
          <w:bCs w:val="0"/>
          <w:i w:val="0"/>
          <w:iCs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3845B4" w:rsidRPr="004911BB" w:rsidRDefault="003845B4" w:rsidP="004911BB">
      <w:pPr>
        <w:pStyle w:val="ListBullet"/>
        <w:numPr>
          <w:ilvl w:val="0"/>
          <w:numId w:val="0"/>
        </w:numPr>
        <w:ind w:firstLine="709"/>
        <w:rPr>
          <w:b w:val="0"/>
          <w:bCs w:val="0"/>
          <w:i w:val="0"/>
          <w:iCs w:val="0"/>
        </w:rPr>
      </w:pPr>
      <w:r w:rsidRPr="004911BB">
        <w:rPr>
          <w:b w:val="0"/>
          <w:bCs w:val="0"/>
          <w:i w:val="0"/>
          <w:iCs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4911BB">
        <w:rPr>
          <w:b w:val="0"/>
          <w:bCs w:val="0"/>
          <w:i w:val="0"/>
          <w:iCs w:val="0"/>
          <w:lang w:val="en-US"/>
        </w:rPr>
        <w:t>IV</w:t>
      </w:r>
      <w:r w:rsidRPr="004911BB">
        <w:rPr>
          <w:b w:val="0"/>
          <w:bCs w:val="0"/>
          <w:i w:val="0"/>
          <w:iCs w:val="0"/>
        </w:rPr>
        <w:t xml:space="preserve"> настоящей документации).</w:t>
      </w:r>
    </w:p>
    <w:p w:rsidR="003845B4" w:rsidRPr="004911BB" w:rsidRDefault="003845B4" w:rsidP="004911BB">
      <w:pPr>
        <w:pStyle w:val="ListBullet"/>
        <w:numPr>
          <w:ilvl w:val="0"/>
          <w:numId w:val="0"/>
        </w:numPr>
        <w:ind w:firstLine="709"/>
        <w:rPr>
          <w:b w:val="0"/>
          <w:bCs w:val="0"/>
          <w:i w:val="0"/>
          <w:iCs w:val="0"/>
        </w:rPr>
      </w:pPr>
      <w:r w:rsidRPr="00D14814">
        <w:rPr>
          <w:b w:val="0"/>
          <w:bCs w:val="0"/>
          <w:i w:val="0"/>
          <w:iCs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Pr="00D14814">
        <w:rPr>
          <w:b w:val="0"/>
          <w:bCs w:val="0"/>
          <w:i w:val="0"/>
          <w:iCs w:val="0"/>
          <w:lang w:val="en-US"/>
        </w:rPr>
        <w:t>IV</w:t>
      </w:r>
      <w:r w:rsidRPr="00D14814">
        <w:rPr>
          <w:b w:val="0"/>
          <w:bCs w:val="0"/>
          <w:i w:val="0"/>
          <w:iCs w:val="0"/>
        </w:rPr>
        <w:t xml:space="preserve"> настоящей документации). Расчет оформляется в виде приложения к Финансово - коммерческому предложению</w:t>
      </w:r>
      <w:r>
        <w:rPr>
          <w:b w:val="0"/>
          <w:bCs w:val="0"/>
          <w:i w:val="0"/>
          <w:iCs w:val="0"/>
        </w:rPr>
        <w:t>.</w:t>
      </w:r>
    </w:p>
    <w:p w:rsidR="003845B4" w:rsidRPr="004911BB" w:rsidRDefault="003845B4" w:rsidP="004911BB">
      <w:pPr>
        <w:pStyle w:val="ListBullet"/>
        <w:ind w:left="0" w:firstLine="720"/>
        <w:rPr>
          <w:b w:val="0"/>
          <w:bCs w:val="0"/>
          <w:i w:val="0"/>
          <w:iCs w:val="0"/>
        </w:rPr>
      </w:pPr>
      <w:r w:rsidRPr="004911BB">
        <w:rPr>
          <w:b w:val="0"/>
          <w:bCs w:val="0"/>
          <w:i w:val="0"/>
          <w:iCs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3845B4" w:rsidRPr="000E79B7" w:rsidRDefault="003845B4" w:rsidP="00FE01AC">
      <w:pPr>
        <w:pStyle w:val="ListBullet"/>
        <w:numPr>
          <w:ilvl w:val="0"/>
          <w:numId w:val="0"/>
        </w:numPr>
        <w:rPr>
          <w:b w:val="0"/>
          <w:bCs w:val="0"/>
          <w:i w:val="0"/>
          <w:iCs w:val="0"/>
        </w:rPr>
      </w:pPr>
      <w:r w:rsidRPr="000E79B7">
        <w:rPr>
          <w:b w:val="0"/>
          <w:bCs w:val="0"/>
          <w:i w:val="0"/>
          <w:iCs w:val="0"/>
        </w:rPr>
        <w:tab/>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3845B4" w:rsidRPr="000E79B7" w:rsidRDefault="003845B4" w:rsidP="004911BB">
      <w:pPr>
        <w:pStyle w:val="ListBullet"/>
        <w:ind w:left="0" w:firstLine="720"/>
        <w:rPr>
          <w:b w:val="0"/>
          <w:bCs w:val="0"/>
          <w:i w:val="0"/>
          <w:iCs w:val="0"/>
        </w:rPr>
      </w:pPr>
      <w:r w:rsidRPr="000E79B7">
        <w:rPr>
          <w:b w:val="0"/>
          <w:bCs w:val="0"/>
          <w:i w:val="0"/>
          <w:iCs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3845B4" w:rsidRDefault="003845B4" w:rsidP="004911BB">
      <w:pPr>
        <w:pStyle w:val="ListBullet"/>
        <w:numPr>
          <w:ilvl w:val="0"/>
          <w:numId w:val="0"/>
        </w:numPr>
        <w:ind w:left="2160"/>
      </w:pPr>
    </w:p>
    <w:p w:rsidR="003845B4" w:rsidRDefault="003845B4" w:rsidP="004911BB">
      <w:pPr>
        <w:pStyle w:val="ListBullet"/>
        <w:numPr>
          <w:ilvl w:val="0"/>
          <w:numId w:val="0"/>
        </w:numPr>
        <w:ind w:left="2160"/>
      </w:pPr>
    </w:p>
    <w:p w:rsidR="003845B4" w:rsidRDefault="003845B4" w:rsidP="004911BB">
      <w:pPr>
        <w:pStyle w:val="ListBullet"/>
        <w:numPr>
          <w:ilvl w:val="0"/>
          <w:numId w:val="0"/>
        </w:numPr>
        <w:ind w:left="2160"/>
      </w:pPr>
    </w:p>
    <w:p w:rsidR="003845B4" w:rsidRDefault="003845B4" w:rsidP="004911BB">
      <w:pPr>
        <w:pStyle w:val="ListBullet"/>
        <w:numPr>
          <w:ilvl w:val="0"/>
          <w:numId w:val="0"/>
        </w:numPr>
        <w:ind w:left="2160"/>
      </w:pPr>
    </w:p>
    <w:bookmarkEnd w:id="0"/>
    <w:bookmarkEnd w:id="1"/>
    <w:bookmarkEnd w:id="7"/>
    <w:bookmarkEnd w:id="8"/>
    <w:bookmarkEnd w:id="9"/>
    <w:p w:rsidR="003845B4" w:rsidRDefault="003845B4" w:rsidP="00242735">
      <w:pPr>
        <w:suppressAutoHyphens/>
        <w:ind w:firstLine="709"/>
        <w:jc w:val="center"/>
        <w:rPr>
          <w:rFonts w:eastAsia="MS Mincho"/>
          <w:b/>
          <w:bCs/>
          <w:sz w:val="32"/>
          <w:szCs w:val="32"/>
        </w:rPr>
      </w:pPr>
      <w:r w:rsidRPr="000E79B7">
        <w:rPr>
          <w:rFonts w:eastAsia="MS Mincho"/>
          <w:b/>
          <w:bCs/>
          <w:sz w:val="32"/>
          <w:szCs w:val="32"/>
        </w:rPr>
        <w:t>Раздел IV</w:t>
      </w:r>
      <w:r>
        <w:rPr>
          <w:rFonts w:eastAsia="MS Mincho"/>
          <w:sz w:val="32"/>
          <w:szCs w:val="32"/>
          <w:vertAlign w:val="superscript"/>
        </w:rPr>
        <w:t xml:space="preserve"> </w:t>
      </w:r>
      <w:r w:rsidRPr="000E79B7">
        <w:rPr>
          <w:rFonts w:eastAsia="MS Mincho"/>
          <w:b/>
          <w:bCs/>
          <w:sz w:val="32"/>
          <w:szCs w:val="32"/>
        </w:rPr>
        <w:t xml:space="preserve">. </w:t>
      </w:r>
      <w:r>
        <w:rPr>
          <w:rFonts w:eastAsia="MS Mincho"/>
          <w:b/>
          <w:bCs/>
          <w:sz w:val="32"/>
          <w:szCs w:val="32"/>
        </w:rPr>
        <w:t xml:space="preserve">  </w:t>
      </w:r>
      <w:r w:rsidRPr="000E79B7">
        <w:rPr>
          <w:rFonts w:eastAsia="MS Mincho"/>
          <w:b/>
          <w:bCs/>
          <w:sz w:val="32"/>
          <w:szCs w:val="32"/>
        </w:rPr>
        <w:t>Техническое задание</w:t>
      </w:r>
    </w:p>
    <w:p w:rsidR="003845B4" w:rsidRPr="00242735" w:rsidRDefault="003845B4" w:rsidP="00242735">
      <w:pPr>
        <w:suppressAutoHyphens/>
        <w:ind w:firstLine="709"/>
        <w:jc w:val="center"/>
        <w:rPr>
          <w:rFonts w:eastAsia="MS Mincho"/>
          <w:b/>
          <w:bCs/>
          <w:sz w:val="32"/>
          <w:szCs w:val="32"/>
        </w:rPr>
      </w:pP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8"/>
        <w:gridCol w:w="2170"/>
        <w:gridCol w:w="4550"/>
        <w:gridCol w:w="1080"/>
        <w:gridCol w:w="1080"/>
      </w:tblGrid>
      <w:tr w:rsidR="003845B4">
        <w:tc>
          <w:tcPr>
            <w:tcW w:w="1068" w:type="dxa"/>
          </w:tcPr>
          <w:p w:rsidR="003845B4" w:rsidRPr="00747217" w:rsidRDefault="003845B4" w:rsidP="00747217">
            <w:pPr>
              <w:suppressAutoHyphens/>
              <w:jc w:val="center"/>
              <w:rPr>
                <w:b/>
                <w:bCs/>
                <w:sz w:val="28"/>
                <w:szCs w:val="28"/>
              </w:rPr>
            </w:pPr>
            <w:r w:rsidRPr="00747217">
              <w:rPr>
                <w:b/>
                <w:bCs/>
                <w:sz w:val="28"/>
                <w:szCs w:val="28"/>
              </w:rPr>
              <w:t>№</w:t>
            </w:r>
          </w:p>
        </w:tc>
        <w:tc>
          <w:tcPr>
            <w:tcW w:w="2170" w:type="dxa"/>
          </w:tcPr>
          <w:p w:rsidR="003845B4" w:rsidRPr="00747217" w:rsidRDefault="003845B4" w:rsidP="00747217">
            <w:pPr>
              <w:suppressAutoHyphens/>
              <w:jc w:val="center"/>
              <w:rPr>
                <w:b/>
                <w:bCs/>
                <w:sz w:val="28"/>
                <w:szCs w:val="28"/>
              </w:rPr>
            </w:pPr>
            <w:r w:rsidRPr="00747217">
              <w:rPr>
                <w:b/>
                <w:bCs/>
                <w:sz w:val="28"/>
                <w:szCs w:val="28"/>
              </w:rPr>
              <w:t xml:space="preserve">Содержание </w:t>
            </w:r>
          </w:p>
        </w:tc>
        <w:tc>
          <w:tcPr>
            <w:tcW w:w="6710" w:type="dxa"/>
            <w:gridSpan w:val="3"/>
          </w:tcPr>
          <w:p w:rsidR="003845B4" w:rsidRPr="00747217" w:rsidRDefault="003845B4" w:rsidP="00747217">
            <w:pPr>
              <w:suppressAutoHyphens/>
              <w:jc w:val="center"/>
              <w:rPr>
                <w:b/>
                <w:bCs/>
                <w:sz w:val="28"/>
                <w:szCs w:val="28"/>
              </w:rPr>
            </w:pPr>
            <w:r w:rsidRPr="00747217">
              <w:rPr>
                <w:b/>
                <w:bCs/>
                <w:sz w:val="28"/>
                <w:szCs w:val="28"/>
              </w:rPr>
              <w:t>Пояснение</w:t>
            </w:r>
          </w:p>
        </w:tc>
      </w:tr>
      <w:tr w:rsidR="003845B4">
        <w:tc>
          <w:tcPr>
            <w:tcW w:w="1068" w:type="dxa"/>
          </w:tcPr>
          <w:p w:rsidR="003845B4" w:rsidRPr="00747217" w:rsidRDefault="003845B4" w:rsidP="00CB2BE7">
            <w:pPr>
              <w:suppressAutoHyphens/>
              <w:jc w:val="center"/>
              <w:rPr>
                <w:sz w:val="28"/>
                <w:szCs w:val="28"/>
              </w:rPr>
            </w:pPr>
            <w:r>
              <w:rPr>
                <w:sz w:val="28"/>
                <w:szCs w:val="28"/>
              </w:rPr>
              <w:t>1</w:t>
            </w:r>
          </w:p>
        </w:tc>
        <w:tc>
          <w:tcPr>
            <w:tcW w:w="2170" w:type="dxa"/>
          </w:tcPr>
          <w:p w:rsidR="003845B4" w:rsidRPr="00747217" w:rsidRDefault="003845B4" w:rsidP="00CB2BE7">
            <w:pPr>
              <w:suppressAutoHyphens/>
              <w:jc w:val="center"/>
              <w:rPr>
                <w:sz w:val="28"/>
                <w:szCs w:val="28"/>
              </w:rPr>
            </w:pPr>
            <w:r w:rsidRPr="00747217">
              <w:rPr>
                <w:sz w:val="28"/>
                <w:szCs w:val="28"/>
              </w:rPr>
              <w:t xml:space="preserve">Место выполнения </w:t>
            </w:r>
          </w:p>
        </w:tc>
        <w:tc>
          <w:tcPr>
            <w:tcW w:w="6710" w:type="dxa"/>
            <w:gridSpan w:val="3"/>
          </w:tcPr>
          <w:p w:rsidR="003845B4" w:rsidRPr="00747217" w:rsidRDefault="003845B4" w:rsidP="00CB2BE7">
            <w:pPr>
              <w:suppressAutoHyphens/>
              <w:rPr>
                <w:sz w:val="28"/>
                <w:szCs w:val="28"/>
              </w:rPr>
            </w:pPr>
            <w:r>
              <w:rPr>
                <w:sz w:val="28"/>
                <w:szCs w:val="28"/>
              </w:rPr>
              <w:t xml:space="preserve">443041 </w:t>
            </w:r>
            <w:r w:rsidRPr="00747217">
              <w:rPr>
                <w:sz w:val="28"/>
                <w:szCs w:val="28"/>
              </w:rPr>
              <w:t>Российская Федерация г.</w:t>
            </w:r>
            <w:r>
              <w:rPr>
                <w:sz w:val="28"/>
                <w:szCs w:val="28"/>
              </w:rPr>
              <w:t>Самара</w:t>
            </w:r>
            <w:r w:rsidRPr="00747217">
              <w:rPr>
                <w:sz w:val="28"/>
                <w:szCs w:val="28"/>
              </w:rPr>
              <w:t>, Железнодорожный район, ул.</w:t>
            </w:r>
            <w:r>
              <w:rPr>
                <w:sz w:val="28"/>
                <w:szCs w:val="28"/>
              </w:rPr>
              <w:t>Льва Толстого131</w:t>
            </w:r>
          </w:p>
        </w:tc>
      </w:tr>
      <w:tr w:rsidR="003845B4">
        <w:tc>
          <w:tcPr>
            <w:tcW w:w="1068" w:type="dxa"/>
          </w:tcPr>
          <w:p w:rsidR="003845B4" w:rsidRPr="00747217" w:rsidRDefault="003845B4" w:rsidP="00CB2BE7">
            <w:pPr>
              <w:suppressAutoHyphens/>
              <w:jc w:val="center"/>
              <w:rPr>
                <w:sz w:val="28"/>
                <w:szCs w:val="28"/>
              </w:rPr>
            </w:pPr>
            <w:r>
              <w:rPr>
                <w:sz w:val="28"/>
                <w:szCs w:val="28"/>
              </w:rPr>
              <w:t>2</w:t>
            </w:r>
          </w:p>
        </w:tc>
        <w:tc>
          <w:tcPr>
            <w:tcW w:w="2170" w:type="dxa"/>
          </w:tcPr>
          <w:p w:rsidR="003845B4" w:rsidRPr="00747217" w:rsidRDefault="003845B4" w:rsidP="00CB2BE7">
            <w:pPr>
              <w:suppressAutoHyphens/>
              <w:jc w:val="center"/>
              <w:rPr>
                <w:sz w:val="28"/>
                <w:szCs w:val="28"/>
              </w:rPr>
            </w:pPr>
            <w:r w:rsidRPr="00747217">
              <w:rPr>
                <w:sz w:val="28"/>
                <w:szCs w:val="28"/>
              </w:rPr>
              <w:t>Срок выполнения работ</w:t>
            </w:r>
          </w:p>
        </w:tc>
        <w:tc>
          <w:tcPr>
            <w:tcW w:w="6710" w:type="dxa"/>
            <w:gridSpan w:val="3"/>
          </w:tcPr>
          <w:p w:rsidR="003845B4" w:rsidRPr="00747217" w:rsidRDefault="003845B4" w:rsidP="00CB2BE7">
            <w:pPr>
              <w:suppressAutoHyphens/>
              <w:rPr>
                <w:sz w:val="28"/>
                <w:szCs w:val="28"/>
              </w:rPr>
            </w:pPr>
            <w:r w:rsidRPr="00747217">
              <w:rPr>
                <w:sz w:val="28"/>
                <w:szCs w:val="28"/>
              </w:rPr>
              <w:t>Начало работ – 3 квартал 2013г</w:t>
            </w:r>
          </w:p>
          <w:p w:rsidR="003845B4" w:rsidRPr="00747217" w:rsidRDefault="003845B4" w:rsidP="00CB2BE7">
            <w:pPr>
              <w:suppressAutoHyphens/>
              <w:rPr>
                <w:sz w:val="28"/>
                <w:szCs w:val="28"/>
              </w:rPr>
            </w:pPr>
            <w:r w:rsidRPr="00747217">
              <w:rPr>
                <w:sz w:val="28"/>
                <w:szCs w:val="28"/>
              </w:rPr>
              <w:t xml:space="preserve">Окончание работ -   не позднее 30 </w:t>
            </w:r>
            <w:r>
              <w:rPr>
                <w:sz w:val="28"/>
                <w:szCs w:val="28"/>
              </w:rPr>
              <w:t xml:space="preserve"> сентября</w:t>
            </w:r>
            <w:r w:rsidRPr="00747217">
              <w:rPr>
                <w:sz w:val="28"/>
                <w:szCs w:val="28"/>
              </w:rPr>
              <w:t xml:space="preserve"> 2013г </w:t>
            </w:r>
          </w:p>
        </w:tc>
      </w:tr>
      <w:tr w:rsidR="003845B4">
        <w:tc>
          <w:tcPr>
            <w:tcW w:w="1068" w:type="dxa"/>
          </w:tcPr>
          <w:p w:rsidR="003845B4" w:rsidRPr="00747217" w:rsidRDefault="003845B4" w:rsidP="00CB2BE7">
            <w:pPr>
              <w:suppressAutoHyphens/>
              <w:jc w:val="center"/>
              <w:rPr>
                <w:sz w:val="28"/>
                <w:szCs w:val="28"/>
              </w:rPr>
            </w:pPr>
            <w:r>
              <w:rPr>
                <w:sz w:val="28"/>
                <w:szCs w:val="28"/>
              </w:rPr>
              <w:t>3</w:t>
            </w:r>
          </w:p>
        </w:tc>
        <w:tc>
          <w:tcPr>
            <w:tcW w:w="2170" w:type="dxa"/>
          </w:tcPr>
          <w:p w:rsidR="003845B4" w:rsidRPr="00747217" w:rsidRDefault="003845B4" w:rsidP="00CB2BE7">
            <w:pPr>
              <w:suppressAutoHyphens/>
              <w:jc w:val="center"/>
              <w:rPr>
                <w:sz w:val="28"/>
                <w:szCs w:val="28"/>
              </w:rPr>
            </w:pPr>
            <w:r>
              <w:rPr>
                <w:sz w:val="28"/>
                <w:szCs w:val="28"/>
              </w:rPr>
              <w:t>Виды</w:t>
            </w:r>
            <w:r w:rsidRPr="00747217">
              <w:rPr>
                <w:sz w:val="28"/>
                <w:szCs w:val="28"/>
              </w:rPr>
              <w:t xml:space="preserve"> работ</w:t>
            </w:r>
          </w:p>
        </w:tc>
        <w:tc>
          <w:tcPr>
            <w:tcW w:w="6710" w:type="dxa"/>
            <w:gridSpan w:val="3"/>
          </w:tcPr>
          <w:p w:rsidR="003845B4" w:rsidRPr="009E306A" w:rsidRDefault="003845B4" w:rsidP="00CB2BE7">
            <w:pPr>
              <w:suppressAutoHyphens/>
              <w:rPr>
                <w:rFonts w:eastAsia="MS Mincho"/>
                <w:sz w:val="28"/>
                <w:szCs w:val="28"/>
              </w:rPr>
            </w:pPr>
            <w:r>
              <w:rPr>
                <w:rFonts w:eastAsia="MS Mincho"/>
                <w:sz w:val="28"/>
                <w:szCs w:val="28"/>
              </w:rPr>
              <w:t xml:space="preserve">       Капитальный ремонт </w:t>
            </w:r>
            <w:r w:rsidRPr="006224DF">
              <w:rPr>
                <w:rFonts w:eastAsia="MS Mincho"/>
                <w:sz w:val="28"/>
                <w:szCs w:val="28"/>
              </w:rPr>
              <w:t xml:space="preserve">прилегающей территории нежилого здания </w:t>
            </w:r>
            <w:r>
              <w:rPr>
                <w:rFonts w:eastAsia="MS Mincho"/>
                <w:sz w:val="28"/>
                <w:szCs w:val="28"/>
              </w:rPr>
              <w:t>инв.№12 г. Самара</w:t>
            </w:r>
          </w:p>
        </w:tc>
      </w:tr>
      <w:tr w:rsidR="003845B4" w:rsidRPr="00B416BF">
        <w:tc>
          <w:tcPr>
            <w:tcW w:w="1068" w:type="dxa"/>
            <w:vAlign w:val="center"/>
          </w:tcPr>
          <w:p w:rsidR="003845B4" w:rsidRDefault="003845B4" w:rsidP="00CB2BE7">
            <w:r>
              <w:t xml:space="preserve">     </w:t>
            </w:r>
            <w:r>
              <w:rPr>
                <w:sz w:val="28"/>
                <w:szCs w:val="28"/>
              </w:rPr>
              <w:t>4</w:t>
            </w:r>
          </w:p>
        </w:tc>
        <w:tc>
          <w:tcPr>
            <w:tcW w:w="6720" w:type="dxa"/>
            <w:gridSpan w:val="2"/>
            <w:vAlign w:val="center"/>
          </w:tcPr>
          <w:p w:rsidR="003845B4" w:rsidRPr="00B416BF" w:rsidRDefault="003845B4" w:rsidP="00CB2BE7">
            <w:pPr>
              <w:jc w:val="center"/>
              <w:rPr>
                <w:sz w:val="28"/>
                <w:szCs w:val="28"/>
              </w:rPr>
            </w:pPr>
            <w:r w:rsidRPr="00B416BF">
              <w:rPr>
                <w:sz w:val="28"/>
                <w:szCs w:val="28"/>
              </w:rPr>
              <w:t>Наименование</w:t>
            </w:r>
          </w:p>
        </w:tc>
        <w:tc>
          <w:tcPr>
            <w:tcW w:w="1080" w:type="dxa"/>
            <w:vAlign w:val="center"/>
          </w:tcPr>
          <w:p w:rsidR="003845B4" w:rsidRPr="00B416BF" w:rsidRDefault="003845B4" w:rsidP="00CB2BE7">
            <w:pPr>
              <w:jc w:val="center"/>
              <w:rPr>
                <w:b/>
                <w:bCs/>
              </w:rPr>
            </w:pPr>
            <w:r w:rsidRPr="00B416BF">
              <w:rPr>
                <w:b/>
                <w:bCs/>
              </w:rPr>
              <w:t>Ед. изм.</w:t>
            </w:r>
          </w:p>
        </w:tc>
        <w:tc>
          <w:tcPr>
            <w:tcW w:w="1080" w:type="dxa"/>
            <w:vAlign w:val="center"/>
          </w:tcPr>
          <w:p w:rsidR="003845B4" w:rsidRPr="00B416BF" w:rsidRDefault="003845B4" w:rsidP="00CB2BE7">
            <w:pPr>
              <w:jc w:val="center"/>
              <w:rPr>
                <w:b/>
                <w:bCs/>
              </w:rPr>
            </w:pPr>
            <w:r w:rsidRPr="00B416BF">
              <w:rPr>
                <w:b/>
                <w:bCs/>
              </w:rPr>
              <w:t>Кол-во</w:t>
            </w:r>
          </w:p>
        </w:tc>
      </w:tr>
      <w:tr w:rsidR="003845B4">
        <w:tc>
          <w:tcPr>
            <w:tcW w:w="1068" w:type="dxa"/>
          </w:tcPr>
          <w:p w:rsidR="003845B4" w:rsidRDefault="003845B4" w:rsidP="00CB2BE7">
            <w:pPr>
              <w:jc w:val="center"/>
            </w:pPr>
            <w:r>
              <w:t>4.1</w:t>
            </w:r>
          </w:p>
        </w:tc>
        <w:tc>
          <w:tcPr>
            <w:tcW w:w="6720" w:type="dxa"/>
            <w:gridSpan w:val="2"/>
          </w:tcPr>
          <w:p w:rsidR="003845B4" w:rsidRDefault="003845B4" w:rsidP="00CB2BE7">
            <w:r>
              <w:t>Разборка покрытий и оснований асфальтобетонных         (толщиной = 50 мм)</w:t>
            </w:r>
          </w:p>
        </w:tc>
        <w:tc>
          <w:tcPr>
            <w:tcW w:w="1080" w:type="dxa"/>
          </w:tcPr>
          <w:p w:rsidR="003845B4" w:rsidRDefault="003845B4" w:rsidP="00CB2BE7">
            <w:pPr>
              <w:jc w:val="center"/>
            </w:pPr>
            <w:r>
              <w:t>м2</w:t>
            </w:r>
          </w:p>
        </w:tc>
        <w:tc>
          <w:tcPr>
            <w:tcW w:w="1080" w:type="dxa"/>
          </w:tcPr>
          <w:p w:rsidR="003845B4" w:rsidRDefault="003845B4" w:rsidP="00CB2BE7">
            <w:pPr>
              <w:jc w:val="center"/>
            </w:pPr>
            <w:r>
              <w:t>432,81</w:t>
            </w:r>
          </w:p>
        </w:tc>
      </w:tr>
      <w:tr w:rsidR="003845B4">
        <w:tc>
          <w:tcPr>
            <w:tcW w:w="1068" w:type="dxa"/>
          </w:tcPr>
          <w:p w:rsidR="003845B4" w:rsidRDefault="003845B4" w:rsidP="00CB2BE7">
            <w:pPr>
              <w:jc w:val="center"/>
            </w:pPr>
            <w:r>
              <w:t>4.2</w:t>
            </w:r>
          </w:p>
        </w:tc>
        <w:tc>
          <w:tcPr>
            <w:tcW w:w="6720" w:type="dxa"/>
            <w:gridSpan w:val="2"/>
            <w:vAlign w:val="bottom"/>
          </w:tcPr>
          <w:p w:rsidR="003845B4" w:rsidRDefault="003845B4" w:rsidP="00CB2BE7">
            <w:r>
              <w:t>Погрузка, перевозка автомобилями самосвалами асфальтовой крошки (21,64м3 х1,8= 38,95 т)</w:t>
            </w:r>
          </w:p>
        </w:tc>
        <w:tc>
          <w:tcPr>
            <w:tcW w:w="1080" w:type="dxa"/>
          </w:tcPr>
          <w:p w:rsidR="003845B4" w:rsidRDefault="003845B4" w:rsidP="00CB2BE7">
            <w:pPr>
              <w:jc w:val="center"/>
            </w:pPr>
            <w:r>
              <w:t>т</w:t>
            </w:r>
          </w:p>
        </w:tc>
        <w:tc>
          <w:tcPr>
            <w:tcW w:w="1080" w:type="dxa"/>
          </w:tcPr>
          <w:p w:rsidR="003845B4" w:rsidRDefault="003845B4" w:rsidP="00CB2BE7">
            <w:pPr>
              <w:jc w:val="center"/>
            </w:pPr>
            <w:r>
              <w:t>38,95</w:t>
            </w:r>
          </w:p>
        </w:tc>
      </w:tr>
      <w:tr w:rsidR="003845B4">
        <w:tc>
          <w:tcPr>
            <w:tcW w:w="1068" w:type="dxa"/>
          </w:tcPr>
          <w:p w:rsidR="003845B4" w:rsidRDefault="003845B4" w:rsidP="00CB2BE7">
            <w:pPr>
              <w:jc w:val="center"/>
            </w:pPr>
            <w:r>
              <w:t>4.3</w:t>
            </w:r>
          </w:p>
        </w:tc>
        <w:tc>
          <w:tcPr>
            <w:tcW w:w="6720" w:type="dxa"/>
            <w:gridSpan w:val="2"/>
            <w:vAlign w:val="bottom"/>
          </w:tcPr>
          <w:p w:rsidR="003845B4" w:rsidRDefault="003845B4" w:rsidP="00CB2BE7">
            <w:r>
              <w:t xml:space="preserve">Устройство  основания из песка, толщиной 3 см </w:t>
            </w:r>
          </w:p>
        </w:tc>
        <w:tc>
          <w:tcPr>
            <w:tcW w:w="1080" w:type="dxa"/>
          </w:tcPr>
          <w:p w:rsidR="003845B4" w:rsidRDefault="003845B4" w:rsidP="00CB2BE7">
            <w:pPr>
              <w:jc w:val="center"/>
            </w:pPr>
            <w:r>
              <w:t>м2</w:t>
            </w:r>
          </w:p>
        </w:tc>
        <w:tc>
          <w:tcPr>
            <w:tcW w:w="1080" w:type="dxa"/>
          </w:tcPr>
          <w:p w:rsidR="003845B4" w:rsidRDefault="003845B4" w:rsidP="00CB2BE7">
            <w:pPr>
              <w:jc w:val="center"/>
            </w:pPr>
            <w:r>
              <w:t xml:space="preserve"> 432,81</w:t>
            </w:r>
          </w:p>
        </w:tc>
      </w:tr>
      <w:tr w:rsidR="003845B4">
        <w:tc>
          <w:tcPr>
            <w:tcW w:w="1068" w:type="dxa"/>
          </w:tcPr>
          <w:p w:rsidR="003845B4" w:rsidRDefault="003845B4" w:rsidP="00CB2BE7">
            <w:pPr>
              <w:jc w:val="center"/>
            </w:pPr>
            <w:r>
              <w:t>4.4</w:t>
            </w:r>
          </w:p>
        </w:tc>
        <w:tc>
          <w:tcPr>
            <w:tcW w:w="6720" w:type="dxa"/>
            <w:gridSpan w:val="2"/>
            <w:vAlign w:val="bottom"/>
          </w:tcPr>
          <w:p w:rsidR="003845B4" w:rsidRDefault="003845B4" w:rsidP="00CB2BE7">
            <w:r>
              <w:t>Устройство основания  из щебня, толщиной 6см</w:t>
            </w:r>
          </w:p>
        </w:tc>
        <w:tc>
          <w:tcPr>
            <w:tcW w:w="1080" w:type="dxa"/>
          </w:tcPr>
          <w:p w:rsidR="003845B4" w:rsidRDefault="003845B4" w:rsidP="00CB2BE7">
            <w:pPr>
              <w:jc w:val="center"/>
            </w:pPr>
            <w:r>
              <w:t>м2</w:t>
            </w:r>
          </w:p>
        </w:tc>
        <w:tc>
          <w:tcPr>
            <w:tcW w:w="1080" w:type="dxa"/>
          </w:tcPr>
          <w:p w:rsidR="003845B4" w:rsidRDefault="003845B4" w:rsidP="00CB2BE7">
            <w:pPr>
              <w:jc w:val="center"/>
            </w:pPr>
            <w:r>
              <w:t>432,81</w:t>
            </w:r>
          </w:p>
        </w:tc>
      </w:tr>
      <w:tr w:rsidR="003845B4">
        <w:tc>
          <w:tcPr>
            <w:tcW w:w="1068" w:type="dxa"/>
          </w:tcPr>
          <w:p w:rsidR="003845B4" w:rsidRDefault="003845B4" w:rsidP="00CB2BE7">
            <w:pPr>
              <w:jc w:val="center"/>
            </w:pPr>
            <w:r>
              <w:t>4.5</w:t>
            </w:r>
          </w:p>
        </w:tc>
        <w:tc>
          <w:tcPr>
            <w:tcW w:w="6720" w:type="dxa"/>
            <w:gridSpan w:val="2"/>
            <w:vAlign w:val="bottom"/>
          </w:tcPr>
          <w:p w:rsidR="003845B4" w:rsidRDefault="003845B4" w:rsidP="00CB2BE7">
            <w:r>
              <w:t>Устройство водосбросных железобетонных лотков</w:t>
            </w:r>
          </w:p>
        </w:tc>
        <w:tc>
          <w:tcPr>
            <w:tcW w:w="1080" w:type="dxa"/>
          </w:tcPr>
          <w:p w:rsidR="003845B4" w:rsidRDefault="003845B4" w:rsidP="00CB2BE7">
            <w:pPr>
              <w:jc w:val="center"/>
            </w:pPr>
            <w:r>
              <w:t>м.п.</w:t>
            </w:r>
          </w:p>
        </w:tc>
        <w:tc>
          <w:tcPr>
            <w:tcW w:w="1080" w:type="dxa"/>
          </w:tcPr>
          <w:p w:rsidR="003845B4" w:rsidRDefault="003845B4" w:rsidP="00CB2BE7">
            <w:pPr>
              <w:jc w:val="center"/>
            </w:pPr>
            <w:r>
              <w:t>23</w:t>
            </w:r>
          </w:p>
        </w:tc>
      </w:tr>
      <w:tr w:rsidR="003845B4">
        <w:tc>
          <w:tcPr>
            <w:tcW w:w="1068" w:type="dxa"/>
          </w:tcPr>
          <w:p w:rsidR="003845B4" w:rsidRDefault="003845B4" w:rsidP="00CB2BE7">
            <w:pPr>
              <w:jc w:val="center"/>
            </w:pPr>
            <w:r>
              <w:t>4.6</w:t>
            </w:r>
          </w:p>
        </w:tc>
        <w:tc>
          <w:tcPr>
            <w:tcW w:w="6720" w:type="dxa"/>
            <w:gridSpan w:val="2"/>
            <w:vAlign w:val="bottom"/>
          </w:tcPr>
          <w:p w:rsidR="003845B4" w:rsidRDefault="003845B4" w:rsidP="00CB2BE7">
            <w:r>
              <w:t>Устройство оснований  городских проездов, толщиной 10см (с устройством уклона)</w:t>
            </w:r>
          </w:p>
        </w:tc>
        <w:tc>
          <w:tcPr>
            <w:tcW w:w="1080" w:type="dxa"/>
          </w:tcPr>
          <w:p w:rsidR="003845B4" w:rsidRDefault="003845B4" w:rsidP="00CB2BE7">
            <w:pPr>
              <w:jc w:val="center"/>
            </w:pPr>
            <w:r>
              <w:t>м2</w:t>
            </w:r>
          </w:p>
        </w:tc>
        <w:tc>
          <w:tcPr>
            <w:tcW w:w="1080" w:type="dxa"/>
          </w:tcPr>
          <w:p w:rsidR="003845B4" w:rsidRDefault="003845B4" w:rsidP="00CB2BE7">
            <w:pPr>
              <w:jc w:val="center"/>
            </w:pPr>
            <w:r>
              <w:t>432,81</w:t>
            </w:r>
          </w:p>
        </w:tc>
      </w:tr>
      <w:tr w:rsidR="003845B4">
        <w:tc>
          <w:tcPr>
            <w:tcW w:w="1068" w:type="dxa"/>
          </w:tcPr>
          <w:p w:rsidR="003845B4" w:rsidRDefault="003845B4" w:rsidP="00CB2BE7">
            <w:pPr>
              <w:jc w:val="center"/>
            </w:pPr>
            <w:r>
              <w:t>4.7</w:t>
            </w:r>
          </w:p>
        </w:tc>
        <w:tc>
          <w:tcPr>
            <w:tcW w:w="6720" w:type="dxa"/>
            <w:gridSpan w:val="2"/>
            <w:vAlign w:val="bottom"/>
          </w:tcPr>
          <w:p w:rsidR="003845B4" w:rsidRDefault="003845B4" w:rsidP="00CB2BE7">
            <w:r>
              <w:t>Устройство  мостовых брусчатых поверхностей из  шашки</w:t>
            </w:r>
          </w:p>
        </w:tc>
        <w:tc>
          <w:tcPr>
            <w:tcW w:w="1080" w:type="dxa"/>
          </w:tcPr>
          <w:p w:rsidR="003845B4" w:rsidRDefault="003845B4" w:rsidP="00CB2BE7">
            <w:pPr>
              <w:jc w:val="center"/>
            </w:pPr>
            <w:r>
              <w:t>м2</w:t>
            </w:r>
          </w:p>
        </w:tc>
        <w:tc>
          <w:tcPr>
            <w:tcW w:w="1080" w:type="dxa"/>
          </w:tcPr>
          <w:p w:rsidR="003845B4" w:rsidRDefault="003845B4" w:rsidP="00CB2BE7">
            <w:pPr>
              <w:jc w:val="center"/>
            </w:pPr>
            <w:r>
              <w:t>432,81</w:t>
            </w:r>
          </w:p>
        </w:tc>
      </w:tr>
      <w:tr w:rsidR="003845B4">
        <w:tc>
          <w:tcPr>
            <w:tcW w:w="1068" w:type="dxa"/>
          </w:tcPr>
          <w:p w:rsidR="003845B4" w:rsidRDefault="003845B4" w:rsidP="00CB2BE7">
            <w:pPr>
              <w:jc w:val="center"/>
            </w:pPr>
            <w:r>
              <w:t>4.8</w:t>
            </w:r>
          </w:p>
        </w:tc>
        <w:tc>
          <w:tcPr>
            <w:tcW w:w="6720" w:type="dxa"/>
            <w:gridSpan w:val="2"/>
            <w:vAlign w:val="bottom"/>
          </w:tcPr>
          <w:p w:rsidR="003845B4" w:rsidRDefault="003845B4" w:rsidP="00CB2BE7">
            <w:r>
              <w:t>Установка бортовых  камней (бордюр)</w:t>
            </w:r>
          </w:p>
        </w:tc>
        <w:tc>
          <w:tcPr>
            <w:tcW w:w="1080" w:type="dxa"/>
          </w:tcPr>
          <w:p w:rsidR="003845B4" w:rsidRDefault="003845B4" w:rsidP="00CB2BE7">
            <w:pPr>
              <w:jc w:val="center"/>
            </w:pPr>
            <w:r>
              <w:t>м</w:t>
            </w:r>
          </w:p>
        </w:tc>
        <w:tc>
          <w:tcPr>
            <w:tcW w:w="1080" w:type="dxa"/>
          </w:tcPr>
          <w:p w:rsidR="003845B4" w:rsidRDefault="003845B4" w:rsidP="00CB2BE7">
            <w:pPr>
              <w:jc w:val="center"/>
            </w:pPr>
            <w:r>
              <w:t>98</w:t>
            </w:r>
          </w:p>
        </w:tc>
      </w:tr>
      <w:tr w:rsidR="003845B4">
        <w:tc>
          <w:tcPr>
            <w:tcW w:w="1068" w:type="dxa"/>
          </w:tcPr>
          <w:p w:rsidR="003845B4" w:rsidRPr="00747217" w:rsidRDefault="003845B4" w:rsidP="00747217">
            <w:pPr>
              <w:suppressAutoHyphens/>
              <w:jc w:val="center"/>
              <w:rPr>
                <w:sz w:val="28"/>
                <w:szCs w:val="28"/>
              </w:rPr>
            </w:pPr>
            <w:r>
              <w:rPr>
                <w:sz w:val="28"/>
                <w:szCs w:val="28"/>
              </w:rPr>
              <w:t>5</w:t>
            </w:r>
          </w:p>
        </w:tc>
        <w:tc>
          <w:tcPr>
            <w:tcW w:w="2170" w:type="dxa"/>
          </w:tcPr>
          <w:p w:rsidR="003845B4" w:rsidRPr="00747217" w:rsidRDefault="003845B4" w:rsidP="00747217">
            <w:pPr>
              <w:suppressAutoHyphens/>
              <w:jc w:val="center"/>
              <w:rPr>
                <w:sz w:val="28"/>
                <w:szCs w:val="28"/>
              </w:rPr>
            </w:pPr>
            <w:r w:rsidRPr="00747217">
              <w:rPr>
                <w:sz w:val="28"/>
                <w:szCs w:val="28"/>
              </w:rPr>
              <w:t>Требования к качеству работ</w:t>
            </w:r>
          </w:p>
        </w:tc>
        <w:tc>
          <w:tcPr>
            <w:tcW w:w="6710" w:type="dxa"/>
            <w:gridSpan w:val="3"/>
          </w:tcPr>
          <w:p w:rsidR="003845B4" w:rsidRPr="00747217" w:rsidRDefault="003845B4" w:rsidP="00747217">
            <w:pPr>
              <w:suppressAutoHyphens/>
              <w:rPr>
                <w:sz w:val="28"/>
                <w:szCs w:val="28"/>
              </w:rPr>
            </w:pPr>
            <w:r w:rsidRPr="00747217">
              <w:rPr>
                <w:rStyle w:val="FontStyle24"/>
                <w:sz w:val="28"/>
                <w:szCs w:val="28"/>
              </w:rPr>
              <w:t>Качество выполняемых работ должно соответствовать требованиям Строительных Норм и Правил:   СНиП 3.01.01-85* «Организация строительного производства», рабочей документации, действующим стандартам, нормам, правилам и техническим условиям</w:t>
            </w:r>
            <w:r>
              <w:rPr>
                <w:rStyle w:val="FontStyle24"/>
              </w:rPr>
              <w:t>.</w:t>
            </w:r>
          </w:p>
        </w:tc>
      </w:tr>
      <w:tr w:rsidR="003845B4">
        <w:tc>
          <w:tcPr>
            <w:tcW w:w="1068" w:type="dxa"/>
          </w:tcPr>
          <w:p w:rsidR="003845B4" w:rsidRPr="00747217" w:rsidRDefault="003845B4" w:rsidP="00747217">
            <w:pPr>
              <w:suppressAutoHyphens/>
              <w:jc w:val="center"/>
              <w:rPr>
                <w:sz w:val="28"/>
                <w:szCs w:val="28"/>
              </w:rPr>
            </w:pPr>
            <w:r>
              <w:rPr>
                <w:sz w:val="28"/>
                <w:szCs w:val="28"/>
              </w:rPr>
              <w:t>6</w:t>
            </w:r>
          </w:p>
        </w:tc>
        <w:tc>
          <w:tcPr>
            <w:tcW w:w="2170" w:type="dxa"/>
          </w:tcPr>
          <w:p w:rsidR="003845B4" w:rsidRPr="00747217" w:rsidRDefault="003845B4" w:rsidP="00747217">
            <w:pPr>
              <w:suppressAutoHyphens/>
              <w:jc w:val="center"/>
              <w:rPr>
                <w:sz w:val="28"/>
                <w:szCs w:val="28"/>
              </w:rPr>
            </w:pPr>
            <w:r w:rsidRPr="00747217">
              <w:rPr>
                <w:sz w:val="28"/>
                <w:szCs w:val="28"/>
              </w:rPr>
              <w:t>Требования к безопасности работ</w:t>
            </w:r>
          </w:p>
        </w:tc>
        <w:tc>
          <w:tcPr>
            <w:tcW w:w="6710" w:type="dxa"/>
            <w:gridSpan w:val="3"/>
          </w:tcPr>
          <w:p w:rsidR="003845B4" w:rsidRPr="00747217" w:rsidRDefault="003845B4" w:rsidP="00747217">
            <w:pPr>
              <w:pStyle w:val="Style11"/>
              <w:widowControl/>
              <w:spacing w:line="322" w:lineRule="exact"/>
              <w:ind w:left="29" w:hanging="29"/>
              <w:rPr>
                <w:rStyle w:val="FontStyle24"/>
                <w:sz w:val="28"/>
                <w:szCs w:val="28"/>
              </w:rPr>
            </w:pPr>
            <w:r w:rsidRPr="00747217">
              <w:rPr>
                <w:rStyle w:val="FontStyle24"/>
                <w:sz w:val="28"/>
                <w:szCs w:val="28"/>
              </w:rPr>
              <w:t>Выполняемые работы, равно как и их результат, должны соответствовать требованиям:</w:t>
            </w:r>
          </w:p>
          <w:p w:rsidR="003845B4" w:rsidRPr="00747217" w:rsidRDefault="003845B4" w:rsidP="00747217">
            <w:pPr>
              <w:pStyle w:val="Style9"/>
              <w:widowControl/>
              <w:tabs>
                <w:tab w:val="left" w:pos="403"/>
              </w:tabs>
              <w:ind w:right="91" w:firstLine="5"/>
              <w:rPr>
                <w:rStyle w:val="FontStyle24"/>
                <w:sz w:val="28"/>
                <w:szCs w:val="28"/>
              </w:rPr>
            </w:pPr>
            <w:r w:rsidRPr="00747217">
              <w:rPr>
                <w:rStyle w:val="FontStyle24"/>
                <w:sz w:val="28"/>
                <w:szCs w:val="28"/>
              </w:rPr>
              <w:t>1)</w:t>
            </w:r>
            <w:r w:rsidRPr="00747217">
              <w:rPr>
                <w:rStyle w:val="FontStyle24"/>
                <w:sz w:val="28"/>
                <w:szCs w:val="28"/>
              </w:rPr>
              <w:tab/>
              <w:t>СНиП  12-03-2001 «Безопасность труда в</w:t>
            </w:r>
            <w:r w:rsidRPr="00747217">
              <w:rPr>
                <w:rStyle w:val="FontStyle24"/>
                <w:sz w:val="28"/>
                <w:szCs w:val="28"/>
              </w:rPr>
              <w:br/>
              <w:t>строительстве. Часть 1. Общие требования»;</w:t>
            </w:r>
          </w:p>
          <w:p w:rsidR="003845B4" w:rsidRPr="00747217" w:rsidRDefault="003845B4" w:rsidP="00747217">
            <w:pPr>
              <w:pStyle w:val="Style9"/>
              <w:widowControl/>
              <w:tabs>
                <w:tab w:val="left" w:pos="422"/>
              </w:tabs>
              <w:ind w:left="19" w:hanging="19"/>
              <w:rPr>
                <w:rStyle w:val="FontStyle24"/>
                <w:sz w:val="28"/>
                <w:szCs w:val="28"/>
              </w:rPr>
            </w:pPr>
            <w:r w:rsidRPr="00747217">
              <w:rPr>
                <w:rStyle w:val="FontStyle24"/>
                <w:sz w:val="28"/>
                <w:szCs w:val="28"/>
              </w:rPr>
              <w:t>2)</w:t>
            </w:r>
            <w:r w:rsidRPr="00747217">
              <w:rPr>
                <w:rStyle w:val="FontStyle24"/>
                <w:sz w:val="28"/>
                <w:szCs w:val="28"/>
              </w:rPr>
              <w:tab/>
              <w:t>СНиП  12-04-2002 «Безопасность труда в</w:t>
            </w:r>
            <w:r w:rsidRPr="00747217">
              <w:rPr>
                <w:rStyle w:val="FontStyle24"/>
                <w:sz w:val="28"/>
                <w:szCs w:val="28"/>
              </w:rPr>
              <w:br/>
              <w:t>строительстве. Часть 2. Строительное производство»;</w:t>
            </w:r>
          </w:p>
          <w:p w:rsidR="003845B4" w:rsidRPr="00747217" w:rsidRDefault="003845B4" w:rsidP="00747217">
            <w:pPr>
              <w:pStyle w:val="Style9"/>
              <w:widowControl/>
              <w:tabs>
                <w:tab w:val="left" w:pos="418"/>
              </w:tabs>
              <w:ind w:left="14" w:hanging="14"/>
              <w:rPr>
                <w:rStyle w:val="FontStyle24"/>
                <w:sz w:val="28"/>
                <w:szCs w:val="28"/>
              </w:rPr>
            </w:pPr>
            <w:r w:rsidRPr="00747217">
              <w:rPr>
                <w:rStyle w:val="FontStyle24"/>
                <w:sz w:val="28"/>
                <w:szCs w:val="28"/>
              </w:rPr>
              <w:t>3)</w:t>
            </w:r>
            <w:r w:rsidRPr="00747217">
              <w:rPr>
                <w:rStyle w:val="FontStyle24"/>
                <w:sz w:val="28"/>
                <w:szCs w:val="28"/>
              </w:rPr>
              <w:tab/>
              <w:t>СП  12-136-2002 «Безопасность труда в</w:t>
            </w:r>
            <w:r w:rsidRPr="00747217">
              <w:rPr>
                <w:rStyle w:val="FontStyle24"/>
                <w:sz w:val="28"/>
                <w:szCs w:val="28"/>
              </w:rPr>
              <w:br/>
              <w:t>строительстве»;</w:t>
            </w:r>
          </w:p>
          <w:p w:rsidR="003845B4" w:rsidRPr="00747217" w:rsidRDefault="003845B4" w:rsidP="00747217">
            <w:pPr>
              <w:pStyle w:val="Style9"/>
              <w:widowControl/>
              <w:tabs>
                <w:tab w:val="left" w:pos="403"/>
              </w:tabs>
              <w:ind w:right="91" w:firstLine="53"/>
              <w:rPr>
                <w:rStyle w:val="FontStyle24"/>
                <w:sz w:val="28"/>
                <w:szCs w:val="28"/>
              </w:rPr>
            </w:pPr>
            <w:r w:rsidRPr="00747217">
              <w:rPr>
                <w:rStyle w:val="FontStyle24"/>
                <w:sz w:val="28"/>
                <w:szCs w:val="28"/>
              </w:rPr>
              <w:t>4)</w:t>
            </w:r>
            <w:r w:rsidRPr="00747217">
              <w:rPr>
                <w:rStyle w:val="FontStyle24"/>
                <w:sz w:val="28"/>
                <w:szCs w:val="28"/>
              </w:rPr>
              <w:tab/>
              <w:t>«Решения по охране труда и промышленной</w:t>
            </w:r>
            <w:r w:rsidRPr="00747217">
              <w:rPr>
                <w:rStyle w:val="FontStyle24"/>
                <w:sz w:val="28"/>
                <w:szCs w:val="28"/>
              </w:rPr>
              <w:br/>
              <w:t>безопасности в проектах организации строительства</w:t>
            </w:r>
            <w:r w:rsidRPr="00747217">
              <w:rPr>
                <w:rStyle w:val="FontStyle24"/>
                <w:sz w:val="28"/>
                <w:szCs w:val="28"/>
              </w:rPr>
              <w:br/>
              <w:t>и проектах производства работ»;</w:t>
            </w:r>
          </w:p>
          <w:p w:rsidR="003845B4" w:rsidRPr="00747217" w:rsidRDefault="003845B4" w:rsidP="00747217">
            <w:pPr>
              <w:suppressAutoHyphens/>
              <w:rPr>
                <w:sz w:val="28"/>
                <w:szCs w:val="28"/>
              </w:rPr>
            </w:pPr>
            <w:r w:rsidRPr="00747217">
              <w:rPr>
                <w:rStyle w:val="FontStyle24"/>
                <w:sz w:val="28"/>
                <w:szCs w:val="28"/>
              </w:rPr>
              <w:t>5)СП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3845B4">
        <w:tc>
          <w:tcPr>
            <w:tcW w:w="1068" w:type="dxa"/>
          </w:tcPr>
          <w:p w:rsidR="003845B4" w:rsidRPr="00747217" w:rsidRDefault="003845B4" w:rsidP="00747217">
            <w:pPr>
              <w:suppressAutoHyphens/>
              <w:jc w:val="center"/>
              <w:rPr>
                <w:sz w:val="28"/>
                <w:szCs w:val="28"/>
              </w:rPr>
            </w:pPr>
            <w:r>
              <w:rPr>
                <w:sz w:val="28"/>
                <w:szCs w:val="28"/>
              </w:rPr>
              <w:t>7</w:t>
            </w:r>
          </w:p>
        </w:tc>
        <w:tc>
          <w:tcPr>
            <w:tcW w:w="2170" w:type="dxa"/>
          </w:tcPr>
          <w:p w:rsidR="003845B4" w:rsidRPr="00747217" w:rsidRDefault="003845B4" w:rsidP="00747217">
            <w:pPr>
              <w:suppressAutoHyphens/>
              <w:jc w:val="center"/>
              <w:rPr>
                <w:sz w:val="28"/>
                <w:szCs w:val="28"/>
              </w:rPr>
            </w:pPr>
            <w:r w:rsidRPr="00747217">
              <w:rPr>
                <w:sz w:val="28"/>
                <w:szCs w:val="28"/>
              </w:rPr>
              <w:t>Требования к результату</w:t>
            </w:r>
          </w:p>
        </w:tc>
        <w:tc>
          <w:tcPr>
            <w:tcW w:w="6710" w:type="dxa"/>
            <w:gridSpan w:val="3"/>
          </w:tcPr>
          <w:p w:rsidR="003845B4" w:rsidRPr="00747217" w:rsidRDefault="003845B4" w:rsidP="009E306A">
            <w:pPr>
              <w:pStyle w:val="Style12"/>
              <w:widowControl/>
              <w:spacing w:line="322" w:lineRule="exact"/>
              <w:rPr>
                <w:rStyle w:val="FontStyle24"/>
                <w:sz w:val="28"/>
                <w:szCs w:val="28"/>
              </w:rPr>
            </w:pPr>
            <w:r w:rsidRPr="00747217">
              <w:rPr>
                <w:rStyle w:val="FontStyle24"/>
                <w:sz w:val="28"/>
                <w:szCs w:val="28"/>
              </w:rPr>
              <w:t>В соответствии со ст.723, 475 ГК РФ в результате выполненных в полном объеме Подрядчиком работ, Заказчик должен получить готов</w:t>
            </w:r>
            <w:r>
              <w:rPr>
                <w:rStyle w:val="FontStyle24"/>
                <w:sz w:val="28"/>
                <w:szCs w:val="28"/>
              </w:rPr>
              <w:t>ую</w:t>
            </w:r>
            <w:r w:rsidRPr="00747217">
              <w:rPr>
                <w:rStyle w:val="FontStyle24"/>
                <w:sz w:val="28"/>
                <w:szCs w:val="28"/>
              </w:rPr>
              <w:t xml:space="preserve"> к эксплуатации </w:t>
            </w:r>
            <w:r>
              <w:rPr>
                <w:rStyle w:val="FontStyle24"/>
                <w:sz w:val="28"/>
                <w:szCs w:val="28"/>
              </w:rPr>
              <w:t>прилегающую</w:t>
            </w:r>
            <w:r w:rsidRPr="00747217">
              <w:rPr>
                <w:rStyle w:val="FontStyle24"/>
                <w:sz w:val="28"/>
                <w:szCs w:val="28"/>
              </w:rPr>
              <w:t xml:space="preserve"> </w:t>
            </w:r>
            <w:r>
              <w:rPr>
                <w:rStyle w:val="FontStyle24"/>
                <w:sz w:val="28"/>
                <w:szCs w:val="28"/>
              </w:rPr>
              <w:t>территорию</w:t>
            </w:r>
            <w:r w:rsidRPr="00747217">
              <w:rPr>
                <w:rStyle w:val="FontStyle24"/>
                <w:sz w:val="28"/>
                <w:szCs w:val="28"/>
              </w:rPr>
              <w:t xml:space="preserve">  </w:t>
            </w:r>
            <w:r>
              <w:rPr>
                <w:rStyle w:val="FontStyle24"/>
                <w:sz w:val="28"/>
                <w:szCs w:val="28"/>
              </w:rPr>
              <w:t xml:space="preserve"> нежилого </w:t>
            </w:r>
            <w:r w:rsidRPr="00747217">
              <w:rPr>
                <w:rStyle w:val="FontStyle24"/>
                <w:sz w:val="28"/>
                <w:szCs w:val="28"/>
              </w:rPr>
              <w:t>здания  (инв.№</w:t>
            </w:r>
            <w:r>
              <w:rPr>
                <w:rStyle w:val="FontStyle24"/>
                <w:sz w:val="28"/>
                <w:szCs w:val="28"/>
              </w:rPr>
              <w:t>1</w:t>
            </w:r>
            <w:r w:rsidRPr="00747217">
              <w:rPr>
                <w:rStyle w:val="FontStyle24"/>
                <w:sz w:val="28"/>
                <w:szCs w:val="28"/>
              </w:rPr>
              <w:t>2) в г.</w:t>
            </w:r>
            <w:r>
              <w:rPr>
                <w:rStyle w:val="FontStyle24"/>
                <w:sz w:val="28"/>
                <w:szCs w:val="28"/>
              </w:rPr>
              <w:t>Самара</w:t>
            </w:r>
            <w:r w:rsidRPr="00747217">
              <w:rPr>
                <w:rStyle w:val="FontStyle24"/>
                <w:sz w:val="28"/>
                <w:szCs w:val="28"/>
              </w:rPr>
              <w:t>,  ул.</w:t>
            </w:r>
            <w:r>
              <w:rPr>
                <w:rStyle w:val="FontStyle24"/>
                <w:sz w:val="28"/>
                <w:szCs w:val="28"/>
              </w:rPr>
              <w:t>Льва Толстого 131</w:t>
            </w:r>
            <w:r w:rsidRPr="00747217">
              <w:rPr>
                <w:rStyle w:val="FontStyle24"/>
                <w:sz w:val="28"/>
                <w:szCs w:val="28"/>
              </w:rPr>
              <w:t>.</w:t>
            </w:r>
          </w:p>
          <w:p w:rsidR="003845B4" w:rsidRPr="00747217" w:rsidRDefault="003845B4" w:rsidP="009E306A">
            <w:pPr>
              <w:suppressAutoHyphens/>
              <w:rPr>
                <w:sz w:val="28"/>
                <w:szCs w:val="28"/>
              </w:rPr>
            </w:pPr>
            <w:r>
              <w:rPr>
                <w:rStyle w:val="FontStyle24"/>
                <w:sz w:val="28"/>
                <w:szCs w:val="28"/>
              </w:rPr>
              <w:t xml:space="preserve">Прилегающая территория должна быть выполнена </w:t>
            </w:r>
            <w:r w:rsidRPr="00747217">
              <w:rPr>
                <w:rStyle w:val="FontStyle24"/>
                <w:sz w:val="28"/>
                <w:szCs w:val="28"/>
              </w:rPr>
              <w:t xml:space="preserve"> </w:t>
            </w:r>
            <w:r>
              <w:rPr>
                <w:rStyle w:val="FontStyle24"/>
                <w:sz w:val="28"/>
                <w:szCs w:val="28"/>
              </w:rPr>
              <w:t xml:space="preserve"> с привлечением дизайнера,  с разработкой  ландшафтного  дизайна по устройству  ограждения, освещения и покрытия территории</w:t>
            </w:r>
            <w:r w:rsidRPr="00747217">
              <w:rPr>
                <w:rStyle w:val="FontStyle24"/>
                <w:sz w:val="28"/>
                <w:szCs w:val="28"/>
              </w:rPr>
              <w:t>.</w:t>
            </w:r>
          </w:p>
        </w:tc>
      </w:tr>
      <w:tr w:rsidR="003845B4">
        <w:tc>
          <w:tcPr>
            <w:tcW w:w="1068" w:type="dxa"/>
          </w:tcPr>
          <w:p w:rsidR="003845B4" w:rsidRPr="00747217" w:rsidRDefault="003845B4" w:rsidP="00747217">
            <w:pPr>
              <w:suppressAutoHyphens/>
              <w:jc w:val="center"/>
              <w:rPr>
                <w:sz w:val="28"/>
                <w:szCs w:val="28"/>
              </w:rPr>
            </w:pPr>
            <w:r>
              <w:rPr>
                <w:sz w:val="28"/>
                <w:szCs w:val="28"/>
              </w:rPr>
              <w:t>8</w:t>
            </w:r>
          </w:p>
        </w:tc>
        <w:tc>
          <w:tcPr>
            <w:tcW w:w="2170" w:type="dxa"/>
          </w:tcPr>
          <w:p w:rsidR="003845B4" w:rsidRPr="00747217" w:rsidRDefault="003845B4" w:rsidP="00747217">
            <w:pPr>
              <w:suppressAutoHyphens/>
              <w:jc w:val="center"/>
              <w:rPr>
                <w:sz w:val="28"/>
                <w:szCs w:val="28"/>
              </w:rPr>
            </w:pPr>
            <w:r w:rsidRPr="00747217">
              <w:rPr>
                <w:sz w:val="28"/>
                <w:szCs w:val="28"/>
              </w:rPr>
              <w:t>Гарантии на работы</w:t>
            </w:r>
          </w:p>
        </w:tc>
        <w:tc>
          <w:tcPr>
            <w:tcW w:w="6710" w:type="dxa"/>
            <w:gridSpan w:val="3"/>
          </w:tcPr>
          <w:p w:rsidR="003845B4" w:rsidRPr="00747217" w:rsidRDefault="003845B4" w:rsidP="00747217">
            <w:pPr>
              <w:suppressAutoHyphens/>
              <w:jc w:val="center"/>
              <w:rPr>
                <w:sz w:val="28"/>
                <w:szCs w:val="28"/>
              </w:rPr>
            </w:pPr>
            <w:r w:rsidRPr="00747217">
              <w:rPr>
                <w:rStyle w:val="FontStyle24"/>
                <w:sz w:val="28"/>
                <w:szCs w:val="28"/>
              </w:rPr>
              <w:t>Срок гарантии на выполне</w:t>
            </w:r>
            <w:r>
              <w:rPr>
                <w:rStyle w:val="FontStyle24"/>
                <w:sz w:val="28"/>
                <w:szCs w:val="28"/>
              </w:rPr>
              <w:t>нные</w:t>
            </w:r>
            <w:r w:rsidRPr="00747217">
              <w:rPr>
                <w:rStyle w:val="FontStyle24"/>
                <w:sz w:val="28"/>
                <w:szCs w:val="28"/>
              </w:rPr>
              <w:t xml:space="preserve"> работы</w:t>
            </w:r>
            <w:r>
              <w:rPr>
                <w:rStyle w:val="FontStyle24"/>
                <w:sz w:val="28"/>
                <w:szCs w:val="28"/>
              </w:rPr>
              <w:t xml:space="preserve">                           </w:t>
            </w:r>
            <w:r w:rsidRPr="00747217">
              <w:rPr>
                <w:rStyle w:val="FontStyle24"/>
                <w:sz w:val="28"/>
                <w:szCs w:val="28"/>
              </w:rPr>
              <w:t>-</w:t>
            </w:r>
            <w:r>
              <w:rPr>
                <w:rStyle w:val="FontStyle24"/>
                <w:sz w:val="28"/>
                <w:szCs w:val="28"/>
              </w:rPr>
              <w:t xml:space="preserve"> </w:t>
            </w:r>
            <w:r w:rsidRPr="00747217">
              <w:rPr>
                <w:rStyle w:val="FontStyle24"/>
                <w:sz w:val="28"/>
                <w:szCs w:val="28"/>
              </w:rPr>
              <w:t xml:space="preserve"> не менее 36</w:t>
            </w:r>
            <w:r>
              <w:rPr>
                <w:rStyle w:val="FontStyle24"/>
                <w:sz w:val="28"/>
                <w:szCs w:val="28"/>
              </w:rPr>
              <w:t xml:space="preserve"> </w:t>
            </w:r>
            <w:r w:rsidRPr="00747217">
              <w:rPr>
                <w:rStyle w:val="FontStyle24"/>
                <w:sz w:val="28"/>
                <w:szCs w:val="28"/>
              </w:rPr>
              <w:t>месяцев.</w:t>
            </w:r>
          </w:p>
        </w:tc>
      </w:tr>
      <w:tr w:rsidR="003845B4">
        <w:tc>
          <w:tcPr>
            <w:tcW w:w="1068" w:type="dxa"/>
          </w:tcPr>
          <w:p w:rsidR="003845B4" w:rsidRPr="00747217" w:rsidRDefault="003845B4" w:rsidP="00747217">
            <w:pPr>
              <w:suppressAutoHyphens/>
              <w:jc w:val="center"/>
              <w:rPr>
                <w:sz w:val="28"/>
                <w:szCs w:val="28"/>
              </w:rPr>
            </w:pPr>
            <w:r>
              <w:rPr>
                <w:sz w:val="28"/>
                <w:szCs w:val="28"/>
              </w:rPr>
              <w:t>9</w:t>
            </w:r>
          </w:p>
        </w:tc>
        <w:tc>
          <w:tcPr>
            <w:tcW w:w="2170" w:type="dxa"/>
          </w:tcPr>
          <w:p w:rsidR="003845B4" w:rsidRPr="00747217" w:rsidRDefault="003845B4" w:rsidP="00747217">
            <w:pPr>
              <w:suppressAutoHyphens/>
              <w:jc w:val="center"/>
              <w:rPr>
                <w:sz w:val="28"/>
                <w:szCs w:val="28"/>
              </w:rPr>
            </w:pPr>
            <w:r w:rsidRPr="00747217">
              <w:rPr>
                <w:sz w:val="28"/>
                <w:szCs w:val="28"/>
              </w:rPr>
              <w:t>Приёмка работ</w:t>
            </w:r>
          </w:p>
        </w:tc>
        <w:tc>
          <w:tcPr>
            <w:tcW w:w="6710" w:type="dxa"/>
            <w:gridSpan w:val="3"/>
          </w:tcPr>
          <w:p w:rsidR="003845B4" w:rsidRPr="00747217" w:rsidRDefault="003845B4" w:rsidP="00747217">
            <w:pPr>
              <w:suppressAutoHyphens/>
              <w:rPr>
                <w:sz w:val="28"/>
                <w:szCs w:val="28"/>
              </w:rPr>
            </w:pPr>
            <w:r w:rsidRPr="00747217">
              <w:rPr>
                <w:rStyle w:val="FontStyle24"/>
                <w:sz w:val="28"/>
                <w:szCs w:val="28"/>
              </w:rPr>
              <w:t xml:space="preserve">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w:t>
            </w:r>
            <w:r>
              <w:rPr>
                <w:rStyle w:val="FontStyle24"/>
                <w:sz w:val="28"/>
                <w:szCs w:val="28"/>
              </w:rPr>
              <w:t xml:space="preserve">ремонтных </w:t>
            </w:r>
            <w:r w:rsidRPr="00747217">
              <w:rPr>
                <w:rStyle w:val="FontStyle24"/>
                <w:sz w:val="28"/>
                <w:szCs w:val="28"/>
              </w:rPr>
              <w:t xml:space="preserve">работ  составляется акт приёмки в эксплуатацию  </w:t>
            </w:r>
            <w:r>
              <w:rPr>
                <w:rStyle w:val="FontStyle24"/>
                <w:sz w:val="28"/>
                <w:szCs w:val="28"/>
              </w:rPr>
              <w:t xml:space="preserve"> законченных  ремонтом работ</w:t>
            </w:r>
            <w:r w:rsidRPr="00747217">
              <w:rPr>
                <w:rStyle w:val="FontStyle24"/>
                <w:sz w:val="28"/>
                <w:szCs w:val="28"/>
              </w:rPr>
              <w:t>.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3845B4">
        <w:tc>
          <w:tcPr>
            <w:tcW w:w="1068" w:type="dxa"/>
          </w:tcPr>
          <w:p w:rsidR="003845B4" w:rsidRPr="00747217" w:rsidRDefault="003845B4" w:rsidP="00747217">
            <w:pPr>
              <w:suppressAutoHyphens/>
              <w:jc w:val="center"/>
              <w:rPr>
                <w:sz w:val="28"/>
                <w:szCs w:val="28"/>
              </w:rPr>
            </w:pPr>
            <w:r>
              <w:rPr>
                <w:sz w:val="28"/>
                <w:szCs w:val="28"/>
              </w:rPr>
              <w:t>10</w:t>
            </w:r>
          </w:p>
        </w:tc>
        <w:tc>
          <w:tcPr>
            <w:tcW w:w="2170" w:type="dxa"/>
          </w:tcPr>
          <w:p w:rsidR="003845B4" w:rsidRPr="00747217" w:rsidRDefault="003845B4" w:rsidP="00747217">
            <w:pPr>
              <w:suppressAutoHyphens/>
              <w:jc w:val="center"/>
              <w:rPr>
                <w:sz w:val="28"/>
                <w:szCs w:val="28"/>
              </w:rPr>
            </w:pPr>
            <w:r w:rsidRPr="00747217">
              <w:rPr>
                <w:sz w:val="28"/>
                <w:szCs w:val="28"/>
              </w:rPr>
              <w:t>Особые условия</w:t>
            </w:r>
          </w:p>
        </w:tc>
        <w:tc>
          <w:tcPr>
            <w:tcW w:w="6710" w:type="dxa"/>
            <w:gridSpan w:val="3"/>
          </w:tcPr>
          <w:p w:rsidR="003845B4" w:rsidRPr="00747217" w:rsidRDefault="003845B4" w:rsidP="00747217">
            <w:pPr>
              <w:pStyle w:val="Style15"/>
              <w:widowControl/>
              <w:spacing w:before="62" w:line="322" w:lineRule="exact"/>
              <w:rPr>
                <w:rStyle w:val="FontStyle24"/>
                <w:sz w:val="28"/>
                <w:szCs w:val="28"/>
              </w:rPr>
            </w:pPr>
            <w:r w:rsidRPr="00747217">
              <w:rPr>
                <w:rStyle w:val="FontStyle24"/>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3845B4" w:rsidRPr="00747217" w:rsidRDefault="003845B4" w:rsidP="00747217">
            <w:pPr>
              <w:suppressAutoHyphens/>
              <w:rPr>
                <w:sz w:val="28"/>
                <w:szCs w:val="28"/>
              </w:rPr>
            </w:pPr>
            <w:r w:rsidRPr="00747217">
              <w:rPr>
                <w:rStyle w:val="FontStyle24"/>
                <w:sz w:val="28"/>
                <w:szCs w:val="28"/>
              </w:rPr>
              <w:t>Основные работы по реконструкции объекта быть</w:t>
            </w:r>
            <w:r w:rsidRPr="00747217">
              <w:rPr>
                <w:rStyle w:val="FontStyle24"/>
                <w:sz w:val="28"/>
                <w:szCs w:val="28"/>
              </w:rPr>
              <w:br/>
              <w:t>выполнены в соответствии со СНиП.</w:t>
            </w:r>
            <w:r w:rsidRPr="00747217">
              <w:rPr>
                <w:rStyle w:val="FontStyle24"/>
                <w:sz w:val="28"/>
                <w:szCs w:val="28"/>
              </w:rPr>
              <w:br/>
              <w:t>Все материалы, применяемые в процессе выполнения</w:t>
            </w:r>
            <w:r>
              <w:rPr>
                <w:rStyle w:val="FontStyle24"/>
                <w:sz w:val="28"/>
                <w:szCs w:val="28"/>
              </w:rPr>
              <w:t xml:space="preserve"> </w:t>
            </w:r>
            <w:r w:rsidRPr="00747217">
              <w:rPr>
                <w:rStyle w:val="FontStyle24"/>
                <w:sz w:val="28"/>
                <w:szCs w:val="28"/>
              </w:rPr>
              <w:t>работ, предварительно согласовываются с Заказчиком</w:t>
            </w:r>
            <w:r>
              <w:rPr>
                <w:rStyle w:val="FontStyle24"/>
                <w:sz w:val="28"/>
                <w:szCs w:val="28"/>
              </w:rPr>
              <w:t xml:space="preserve"> </w:t>
            </w:r>
            <w:r w:rsidRPr="00747217">
              <w:rPr>
                <w:rStyle w:val="FontStyle24"/>
                <w:sz w:val="28"/>
                <w:szCs w:val="28"/>
              </w:rPr>
              <w:t>и должны соответствовать требованиям Федерального</w:t>
            </w:r>
            <w:r>
              <w:rPr>
                <w:rStyle w:val="FontStyle24"/>
                <w:sz w:val="28"/>
                <w:szCs w:val="28"/>
              </w:rPr>
              <w:t xml:space="preserve"> </w:t>
            </w:r>
            <w:r w:rsidRPr="00747217">
              <w:rPr>
                <w:rStyle w:val="FontStyle24"/>
                <w:sz w:val="28"/>
                <w:szCs w:val="28"/>
              </w:rPr>
              <w:t>закона от 30.12.2009г. №384-Ф3 «Технический</w:t>
            </w:r>
            <w:r>
              <w:rPr>
                <w:rStyle w:val="FontStyle24"/>
                <w:sz w:val="28"/>
                <w:szCs w:val="28"/>
              </w:rPr>
              <w:t xml:space="preserve"> </w:t>
            </w:r>
            <w:r w:rsidRPr="00747217">
              <w:rPr>
                <w:rStyle w:val="FontStyle24"/>
                <w:sz w:val="28"/>
                <w:szCs w:val="28"/>
              </w:rPr>
              <w:t>регламент о безопасности зданий и сооружений»,</w:t>
            </w:r>
            <w:r>
              <w:rPr>
                <w:rStyle w:val="FontStyle24"/>
                <w:sz w:val="28"/>
                <w:szCs w:val="28"/>
              </w:rPr>
              <w:t xml:space="preserve"> </w:t>
            </w:r>
            <w:r w:rsidRPr="00747217">
              <w:rPr>
                <w:rStyle w:val="FontStyle24"/>
                <w:sz w:val="28"/>
                <w:szCs w:val="28"/>
              </w:rPr>
              <w:t>государственных стандартов Российской Федерации, в</w:t>
            </w:r>
            <w:r>
              <w:rPr>
                <w:rStyle w:val="FontStyle24"/>
                <w:sz w:val="28"/>
                <w:szCs w:val="28"/>
              </w:rPr>
              <w:t xml:space="preserve"> </w:t>
            </w:r>
            <w:r w:rsidRPr="00747217">
              <w:rPr>
                <w:rStyle w:val="FontStyle24"/>
                <w:sz w:val="28"/>
                <w:szCs w:val="28"/>
              </w:rPr>
              <w:t>том числе: СНиП 12-03-2001, СНиП 12-04-2002</w:t>
            </w:r>
            <w:r>
              <w:rPr>
                <w:rStyle w:val="FontStyle24"/>
                <w:sz w:val="28"/>
                <w:szCs w:val="28"/>
              </w:rPr>
              <w:t xml:space="preserve"> </w:t>
            </w:r>
            <w:r w:rsidRPr="00747217">
              <w:rPr>
                <w:rStyle w:val="FontStyle24"/>
                <w:sz w:val="28"/>
                <w:szCs w:val="28"/>
              </w:rPr>
              <w:t>«Безопасность труда в строительстве».</w:t>
            </w:r>
          </w:p>
        </w:tc>
      </w:tr>
    </w:tbl>
    <w:p w:rsidR="003845B4" w:rsidRDefault="003845B4" w:rsidP="00541AD6">
      <w:pPr>
        <w:pStyle w:val="Style16"/>
        <w:widowControl/>
        <w:spacing w:before="125"/>
        <w:rPr>
          <w:rStyle w:val="FontStyle21"/>
          <w:b/>
          <w:bCs/>
          <w:sz w:val="28"/>
          <w:szCs w:val="28"/>
        </w:rPr>
      </w:pPr>
    </w:p>
    <w:p w:rsidR="003845B4" w:rsidRPr="00EA0D47" w:rsidRDefault="003845B4" w:rsidP="00852A1F">
      <w:pPr>
        <w:pStyle w:val="Style16"/>
        <w:widowControl/>
        <w:spacing w:before="125"/>
        <w:ind w:left="326"/>
        <w:rPr>
          <w:rStyle w:val="FontStyle21"/>
          <w:b/>
          <w:bCs/>
          <w:sz w:val="28"/>
          <w:szCs w:val="28"/>
        </w:rPr>
      </w:pPr>
      <w:r w:rsidRPr="00EA0D47">
        <w:rPr>
          <w:rStyle w:val="FontStyle21"/>
          <w:b/>
          <w:bCs/>
          <w:sz w:val="28"/>
          <w:szCs w:val="28"/>
        </w:rPr>
        <w:t>Подрядчик обязан:</w:t>
      </w:r>
    </w:p>
    <w:p w:rsidR="003845B4" w:rsidRPr="00EA0D47" w:rsidRDefault="003845B4" w:rsidP="00852A1F">
      <w:pPr>
        <w:pStyle w:val="Style17"/>
        <w:widowControl/>
        <w:numPr>
          <w:ilvl w:val="0"/>
          <w:numId w:val="22"/>
        </w:numPr>
        <w:tabs>
          <w:tab w:val="left" w:pos="322"/>
        </w:tabs>
        <w:spacing w:before="331"/>
        <w:ind w:left="705" w:right="14" w:hanging="705"/>
        <w:rPr>
          <w:rStyle w:val="FontStyle24"/>
          <w:sz w:val="28"/>
          <w:szCs w:val="28"/>
        </w:rPr>
      </w:pPr>
      <w:r w:rsidRPr="00EA0D47">
        <w:rPr>
          <w:rStyle w:val="FontStyle24"/>
          <w:sz w:val="28"/>
          <w:szCs w:val="28"/>
        </w:rPr>
        <w:t>Работы выполнять в полном соответствии со сметами,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3845B4" w:rsidRPr="00EA0D47" w:rsidRDefault="003845B4" w:rsidP="00852A1F">
      <w:pPr>
        <w:pStyle w:val="Style17"/>
        <w:widowControl/>
        <w:numPr>
          <w:ilvl w:val="0"/>
          <w:numId w:val="22"/>
        </w:numPr>
        <w:tabs>
          <w:tab w:val="left" w:pos="322"/>
        </w:tabs>
        <w:ind w:left="705" w:right="10" w:hanging="705"/>
        <w:rPr>
          <w:rStyle w:val="FontStyle24"/>
          <w:sz w:val="28"/>
          <w:szCs w:val="28"/>
        </w:rPr>
      </w:pPr>
      <w:r w:rsidRPr="00EA0D47">
        <w:rPr>
          <w:rStyle w:val="FontStyle24"/>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3845B4" w:rsidRPr="00EA0D47" w:rsidRDefault="003845B4" w:rsidP="00852A1F">
      <w:pPr>
        <w:pStyle w:val="Style17"/>
        <w:widowControl/>
        <w:numPr>
          <w:ilvl w:val="0"/>
          <w:numId w:val="22"/>
        </w:numPr>
        <w:tabs>
          <w:tab w:val="left" w:pos="322"/>
        </w:tabs>
        <w:spacing w:before="5"/>
        <w:ind w:left="705" w:right="10" w:hanging="705"/>
        <w:rPr>
          <w:rStyle w:val="FontStyle24"/>
          <w:sz w:val="28"/>
          <w:szCs w:val="28"/>
        </w:rPr>
      </w:pPr>
      <w:r w:rsidRPr="00EA0D47">
        <w:rPr>
          <w:rStyle w:val="FontStyle24"/>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3845B4" w:rsidRPr="00EA0D47" w:rsidRDefault="003845B4" w:rsidP="00852A1F">
      <w:pPr>
        <w:pStyle w:val="Style17"/>
        <w:widowControl/>
        <w:numPr>
          <w:ilvl w:val="0"/>
          <w:numId w:val="22"/>
        </w:numPr>
        <w:tabs>
          <w:tab w:val="left" w:pos="322"/>
        </w:tabs>
        <w:ind w:left="705" w:right="19" w:hanging="705"/>
        <w:rPr>
          <w:rStyle w:val="FontStyle24"/>
          <w:sz w:val="28"/>
          <w:szCs w:val="28"/>
        </w:rPr>
      </w:pPr>
      <w:r w:rsidRPr="00EA0D47">
        <w:rPr>
          <w:rStyle w:val="FontStyle24"/>
          <w:sz w:val="28"/>
          <w:szCs w:val="28"/>
        </w:rPr>
        <w:t>Обеспечить качественное выполнение всех работ в соответствии с действующими нормами и техническими условиями.</w:t>
      </w:r>
    </w:p>
    <w:p w:rsidR="003845B4" w:rsidRPr="00EA0D47" w:rsidRDefault="003845B4" w:rsidP="00EA0D47">
      <w:pPr>
        <w:pStyle w:val="Style17"/>
        <w:widowControl/>
        <w:numPr>
          <w:ilvl w:val="0"/>
          <w:numId w:val="22"/>
        </w:numPr>
        <w:tabs>
          <w:tab w:val="left" w:pos="322"/>
        </w:tabs>
        <w:ind w:left="705" w:right="14" w:hanging="705"/>
        <w:rPr>
          <w:rStyle w:val="FontStyle24"/>
          <w:sz w:val="28"/>
          <w:szCs w:val="28"/>
        </w:rPr>
      </w:pPr>
      <w:r w:rsidRPr="00EA0D47">
        <w:rPr>
          <w:rStyle w:val="FontStyle24"/>
          <w:sz w:val="28"/>
          <w:szCs w:val="28"/>
        </w:rPr>
        <w:t>Демонтажные работы производить по предварительному согласованию с Заказчиком.</w:t>
      </w:r>
    </w:p>
    <w:p w:rsidR="003845B4" w:rsidRPr="00EA0D47" w:rsidRDefault="003845B4" w:rsidP="00EA0D47">
      <w:pPr>
        <w:pStyle w:val="Style17"/>
        <w:widowControl/>
        <w:numPr>
          <w:ilvl w:val="0"/>
          <w:numId w:val="22"/>
        </w:numPr>
        <w:tabs>
          <w:tab w:val="left" w:pos="322"/>
        </w:tabs>
        <w:ind w:left="705" w:hanging="705"/>
        <w:rPr>
          <w:rStyle w:val="FontStyle24"/>
          <w:sz w:val="28"/>
          <w:szCs w:val="28"/>
        </w:rPr>
      </w:pPr>
      <w:r w:rsidRPr="00EA0D47">
        <w:rPr>
          <w:rStyle w:val="FontStyle24"/>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3845B4" w:rsidRPr="00EA0D47" w:rsidRDefault="003845B4" w:rsidP="00EA0D47">
      <w:pPr>
        <w:pStyle w:val="Style17"/>
        <w:widowControl/>
        <w:numPr>
          <w:ilvl w:val="0"/>
          <w:numId w:val="22"/>
        </w:numPr>
        <w:tabs>
          <w:tab w:val="left" w:pos="322"/>
        </w:tabs>
        <w:ind w:left="705" w:hanging="705"/>
        <w:rPr>
          <w:rStyle w:val="FontStyle24"/>
          <w:sz w:val="28"/>
          <w:szCs w:val="28"/>
        </w:rPr>
      </w:pPr>
      <w:r w:rsidRPr="00EA0D47">
        <w:rPr>
          <w:rStyle w:val="FontStyle24"/>
          <w:sz w:val="28"/>
          <w:szCs w:val="28"/>
        </w:rPr>
        <w:t>Обеспечить содержание и уборку объекта и прилегающей непосредственно к нему территории.</w:t>
      </w:r>
    </w:p>
    <w:p w:rsidR="003845B4" w:rsidRPr="00EA0D47" w:rsidRDefault="003845B4" w:rsidP="00EA0D47">
      <w:pPr>
        <w:pStyle w:val="Style17"/>
        <w:widowControl/>
        <w:numPr>
          <w:ilvl w:val="0"/>
          <w:numId w:val="22"/>
        </w:numPr>
        <w:tabs>
          <w:tab w:val="left" w:pos="322"/>
        </w:tabs>
        <w:spacing w:before="5"/>
        <w:ind w:left="705" w:right="5" w:hanging="705"/>
        <w:rPr>
          <w:rStyle w:val="FontStyle24"/>
          <w:sz w:val="28"/>
          <w:szCs w:val="28"/>
        </w:rPr>
      </w:pPr>
      <w:r w:rsidRPr="00EA0D47">
        <w:rPr>
          <w:rStyle w:val="FontStyle24"/>
          <w:sz w:val="28"/>
          <w:szCs w:val="28"/>
        </w:rPr>
        <w:t>При производстве работ предусмотреть монтаж, отсекающих рабочую зону, временных конструкций и укрывной материал.</w:t>
      </w:r>
    </w:p>
    <w:p w:rsidR="003845B4" w:rsidRPr="00EA0D47" w:rsidRDefault="003845B4" w:rsidP="00EA0D47">
      <w:pPr>
        <w:pStyle w:val="Style17"/>
        <w:widowControl/>
        <w:numPr>
          <w:ilvl w:val="0"/>
          <w:numId w:val="22"/>
        </w:numPr>
        <w:tabs>
          <w:tab w:val="left" w:pos="322"/>
        </w:tabs>
        <w:ind w:left="705" w:hanging="705"/>
        <w:rPr>
          <w:rStyle w:val="FontStyle24"/>
          <w:sz w:val="28"/>
          <w:szCs w:val="28"/>
        </w:rPr>
      </w:pPr>
      <w:r w:rsidRPr="00EA0D47">
        <w:rPr>
          <w:rStyle w:val="FontStyle24"/>
          <w:sz w:val="28"/>
          <w:szCs w:val="28"/>
        </w:rPr>
        <w:t>Обеспечить сохранность находящихся на объекте материалов, изделий, конструкций,</w:t>
      </w:r>
      <w:r>
        <w:rPr>
          <w:rStyle w:val="FontStyle24"/>
          <w:sz w:val="28"/>
          <w:szCs w:val="28"/>
        </w:rPr>
        <w:t xml:space="preserve"> </w:t>
      </w:r>
      <w:r w:rsidRPr="00EA0D47">
        <w:rPr>
          <w:rStyle w:val="FontStyle24"/>
          <w:sz w:val="28"/>
          <w:szCs w:val="28"/>
        </w:rPr>
        <w:t>оборудования.</w:t>
      </w:r>
    </w:p>
    <w:p w:rsidR="003845B4" w:rsidRPr="00EA0D47" w:rsidRDefault="003845B4" w:rsidP="00EA0D47">
      <w:pPr>
        <w:pStyle w:val="Style17"/>
        <w:widowControl/>
        <w:numPr>
          <w:ilvl w:val="0"/>
          <w:numId w:val="22"/>
        </w:numPr>
        <w:tabs>
          <w:tab w:val="left" w:pos="322"/>
        </w:tabs>
        <w:ind w:left="705" w:hanging="705"/>
        <w:rPr>
          <w:rStyle w:val="FontStyle24"/>
          <w:sz w:val="28"/>
          <w:szCs w:val="28"/>
        </w:rPr>
      </w:pPr>
      <w:r w:rsidRPr="00EA0D47">
        <w:rPr>
          <w:rStyle w:val="FontStyle24"/>
          <w:sz w:val="28"/>
          <w:szCs w:val="28"/>
        </w:rPr>
        <w:t>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3845B4" w:rsidRDefault="003845B4" w:rsidP="00EA0D47">
      <w:pPr>
        <w:pStyle w:val="Style13"/>
        <w:widowControl/>
        <w:spacing w:before="62"/>
        <w:ind w:firstLine="0"/>
        <w:rPr>
          <w:rStyle w:val="FontStyle24"/>
          <w:sz w:val="28"/>
          <w:szCs w:val="28"/>
        </w:rPr>
      </w:pPr>
      <w:r w:rsidRPr="00EA0D47">
        <w:rPr>
          <w:rStyle w:val="FontStyle24"/>
          <w:sz w:val="28"/>
          <w:szCs w:val="28"/>
        </w:rPr>
        <w:t>11.</w:t>
      </w:r>
      <w:r>
        <w:rPr>
          <w:rStyle w:val="FontStyle24"/>
          <w:sz w:val="28"/>
          <w:szCs w:val="28"/>
        </w:rPr>
        <w:tab/>
      </w:r>
      <w:r w:rsidRPr="00EA0D47">
        <w:rPr>
          <w:rStyle w:val="FontStyle24"/>
          <w:sz w:val="28"/>
          <w:szCs w:val="28"/>
        </w:rPr>
        <w:t xml:space="preserve">До начала производства работ назначить ответственного по объекту за </w:t>
      </w:r>
      <w:r>
        <w:rPr>
          <w:rStyle w:val="FontStyle24"/>
          <w:sz w:val="28"/>
          <w:szCs w:val="28"/>
        </w:rPr>
        <w:t xml:space="preserve">  </w:t>
      </w:r>
    </w:p>
    <w:p w:rsidR="003845B4" w:rsidRPr="00EA0D47" w:rsidRDefault="003845B4" w:rsidP="00EA0D47">
      <w:pPr>
        <w:pStyle w:val="Style13"/>
        <w:widowControl/>
        <w:spacing w:before="62"/>
        <w:ind w:firstLine="0"/>
        <w:rPr>
          <w:rStyle w:val="FontStyle24"/>
          <w:sz w:val="28"/>
          <w:szCs w:val="28"/>
        </w:rPr>
      </w:pPr>
      <w:r>
        <w:rPr>
          <w:rStyle w:val="FontStyle24"/>
          <w:sz w:val="28"/>
          <w:szCs w:val="28"/>
        </w:rPr>
        <w:t xml:space="preserve">          </w:t>
      </w:r>
      <w:r w:rsidRPr="00EA0D47">
        <w:rPr>
          <w:rStyle w:val="FontStyle24"/>
          <w:sz w:val="28"/>
          <w:szCs w:val="28"/>
        </w:rPr>
        <w:t>пожарную</w:t>
      </w:r>
      <w:r>
        <w:rPr>
          <w:rStyle w:val="FontStyle24"/>
          <w:sz w:val="28"/>
          <w:szCs w:val="28"/>
        </w:rPr>
        <w:t xml:space="preserve"> </w:t>
      </w:r>
      <w:r w:rsidRPr="00EA0D47">
        <w:rPr>
          <w:rStyle w:val="FontStyle24"/>
          <w:sz w:val="28"/>
          <w:szCs w:val="28"/>
        </w:rPr>
        <w:t>безопасность и технику безопасности.</w:t>
      </w:r>
    </w:p>
    <w:p w:rsidR="003845B4" w:rsidRPr="00EA0D47" w:rsidRDefault="003845B4" w:rsidP="00EA0D47">
      <w:pPr>
        <w:pStyle w:val="Style18"/>
        <w:widowControl/>
        <w:spacing w:line="322" w:lineRule="exact"/>
        <w:ind w:firstLine="0"/>
        <w:rPr>
          <w:rStyle w:val="FontStyle24"/>
          <w:sz w:val="28"/>
          <w:szCs w:val="28"/>
        </w:rPr>
      </w:pPr>
      <w:r w:rsidRPr="00EA0D47">
        <w:rPr>
          <w:rStyle w:val="FontStyle24"/>
          <w:sz w:val="28"/>
          <w:szCs w:val="28"/>
        </w:rPr>
        <w:t xml:space="preserve"> 12.</w:t>
      </w:r>
      <w:r>
        <w:rPr>
          <w:rStyle w:val="FontStyle24"/>
          <w:sz w:val="28"/>
          <w:szCs w:val="28"/>
        </w:rPr>
        <w:t xml:space="preserve">    </w:t>
      </w:r>
      <w:r w:rsidRPr="00EA0D47">
        <w:rPr>
          <w:rStyle w:val="FontStyle24"/>
          <w:sz w:val="28"/>
          <w:szCs w:val="28"/>
        </w:rPr>
        <w:t>Вывоз строительного мусора производить регулярно, по мере накопления в</w:t>
      </w:r>
    </w:p>
    <w:p w:rsidR="003845B4" w:rsidRDefault="003845B4" w:rsidP="00EA0D47">
      <w:pPr>
        <w:pStyle w:val="Style18"/>
        <w:widowControl/>
        <w:spacing w:line="322" w:lineRule="exact"/>
        <w:ind w:left="341" w:firstLine="0"/>
        <w:rPr>
          <w:rStyle w:val="FontStyle24"/>
          <w:sz w:val="28"/>
          <w:szCs w:val="28"/>
        </w:rPr>
      </w:pPr>
      <w:r>
        <w:rPr>
          <w:rStyle w:val="FontStyle24"/>
          <w:sz w:val="28"/>
          <w:szCs w:val="28"/>
        </w:rPr>
        <w:t xml:space="preserve">      </w:t>
      </w:r>
      <w:r w:rsidRPr="00EA0D47">
        <w:rPr>
          <w:rStyle w:val="FontStyle24"/>
          <w:sz w:val="28"/>
          <w:szCs w:val="28"/>
        </w:rPr>
        <w:t>объеме одной автомашины. Складирование и погрузку мусора производить в</w:t>
      </w:r>
    </w:p>
    <w:p w:rsidR="003845B4" w:rsidRPr="00EA0D47" w:rsidRDefault="003845B4" w:rsidP="00EA0D47">
      <w:pPr>
        <w:pStyle w:val="Style18"/>
        <w:widowControl/>
        <w:spacing w:line="322" w:lineRule="exact"/>
        <w:ind w:left="336" w:firstLine="0"/>
        <w:rPr>
          <w:rStyle w:val="FontStyle24"/>
          <w:sz w:val="28"/>
          <w:szCs w:val="28"/>
        </w:rPr>
      </w:pPr>
      <w:r>
        <w:rPr>
          <w:rStyle w:val="FontStyle24"/>
          <w:sz w:val="28"/>
          <w:szCs w:val="28"/>
        </w:rPr>
        <w:t xml:space="preserve">      </w:t>
      </w:r>
      <w:r w:rsidRPr="00EA0D47">
        <w:rPr>
          <w:rStyle w:val="FontStyle24"/>
          <w:sz w:val="28"/>
          <w:szCs w:val="28"/>
        </w:rPr>
        <w:t>упакованном в мешки виде. Не допускается загромождение площадки вокруг</w:t>
      </w:r>
    </w:p>
    <w:p w:rsidR="003845B4" w:rsidRPr="00EA0D47" w:rsidRDefault="003845B4" w:rsidP="00EA0D47">
      <w:pPr>
        <w:pStyle w:val="Style18"/>
        <w:widowControl/>
        <w:spacing w:line="322" w:lineRule="exact"/>
        <w:ind w:left="346" w:firstLine="0"/>
        <w:rPr>
          <w:rStyle w:val="FontStyle24"/>
          <w:sz w:val="28"/>
          <w:szCs w:val="28"/>
        </w:rPr>
      </w:pPr>
      <w:r>
        <w:rPr>
          <w:rStyle w:val="FontStyle24"/>
          <w:sz w:val="28"/>
          <w:szCs w:val="28"/>
        </w:rPr>
        <w:t xml:space="preserve">      </w:t>
      </w:r>
      <w:r w:rsidRPr="00EA0D47">
        <w:rPr>
          <w:rStyle w:val="FontStyle24"/>
          <w:sz w:val="28"/>
          <w:szCs w:val="28"/>
        </w:rPr>
        <w:t>здания.</w:t>
      </w:r>
    </w:p>
    <w:p w:rsidR="003845B4" w:rsidRDefault="003845B4" w:rsidP="00EA0D47">
      <w:pPr>
        <w:pStyle w:val="Style17"/>
        <w:widowControl/>
        <w:numPr>
          <w:ilvl w:val="0"/>
          <w:numId w:val="23"/>
        </w:numPr>
        <w:tabs>
          <w:tab w:val="left" w:pos="336"/>
        </w:tabs>
        <w:ind w:firstLine="0"/>
        <w:jc w:val="left"/>
        <w:rPr>
          <w:rStyle w:val="FontStyle24"/>
          <w:sz w:val="28"/>
          <w:szCs w:val="28"/>
        </w:rPr>
      </w:pPr>
      <w:r>
        <w:rPr>
          <w:rStyle w:val="FontStyle24"/>
          <w:sz w:val="28"/>
          <w:szCs w:val="28"/>
        </w:rPr>
        <w:t xml:space="preserve">      </w:t>
      </w:r>
      <w:r w:rsidRPr="00EA0D47">
        <w:rPr>
          <w:rStyle w:val="FontStyle24"/>
          <w:sz w:val="28"/>
          <w:szCs w:val="28"/>
        </w:rPr>
        <w:t xml:space="preserve">Подрядчик обеспечивает производственный контроль качества подрядных </w:t>
      </w:r>
      <w:r>
        <w:rPr>
          <w:rStyle w:val="FontStyle24"/>
          <w:sz w:val="28"/>
          <w:szCs w:val="28"/>
        </w:rPr>
        <w:t xml:space="preserve"> </w:t>
      </w:r>
    </w:p>
    <w:p w:rsidR="003845B4" w:rsidRPr="00EA0D47" w:rsidRDefault="003845B4" w:rsidP="00EA0D47">
      <w:pPr>
        <w:pStyle w:val="Style17"/>
        <w:widowControl/>
        <w:tabs>
          <w:tab w:val="left" w:pos="336"/>
        </w:tabs>
        <w:ind w:firstLine="0"/>
        <w:jc w:val="left"/>
        <w:rPr>
          <w:rStyle w:val="FontStyle24"/>
          <w:sz w:val="28"/>
          <w:szCs w:val="28"/>
        </w:rPr>
      </w:pPr>
      <w:r>
        <w:rPr>
          <w:rStyle w:val="FontStyle24"/>
          <w:sz w:val="28"/>
          <w:szCs w:val="28"/>
        </w:rPr>
        <w:t xml:space="preserve">           </w:t>
      </w:r>
      <w:r w:rsidRPr="00EA0D47">
        <w:rPr>
          <w:rStyle w:val="FontStyle24"/>
          <w:sz w:val="28"/>
          <w:szCs w:val="28"/>
        </w:rPr>
        <w:t>работ.</w:t>
      </w:r>
    </w:p>
    <w:p w:rsidR="003845B4" w:rsidRPr="00EA0D47" w:rsidRDefault="003845B4" w:rsidP="00EA0D47">
      <w:pPr>
        <w:pStyle w:val="Style17"/>
        <w:widowControl/>
        <w:numPr>
          <w:ilvl w:val="0"/>
          <w:numId w:val="23"/>
        </w:numPr>
        <w:tabs>
          <w:tab w:val="left" w:pos="336"/>
        </w:tabs>
        <w:ind w:left="705" w:hanging="705"/>
        <w:rPr>
          <w:rStyle w:val="FontStyle24"/>
          <w:sz w:val="28"/>
          <w:szCs w:val="28"/>
        </w:rPr>
      </w:pPr>
      <w:r w:rsidRPr="00EA0D47">
        <w:rPr>
          <w:rStyle w:val="FontStyle24"/>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3845B4" w:rsidRPr="00EA0D47" w:rsidRDefault="003845B4" w:rsidP="00EA0D47">
      <w:pPr>
        <w:pStyle w:val="Style17"/>
        <w:widowControl/>
        <w:numPr>
          <w:ilvl w:val="0"/>
          <w:numId w:val="23"/>
        </w:numPr>
        <w:tabs>
          <w:tab w:val="left" w:pos="336"/>
        </w:tabs>
        <w:ind w:left="705" w:hanging="705"/>
        <w:rPr>
          <w:rStyle w:val="FontStyle24"/>
          <w:sz w:val="28"/>
          <w:szCs w:val="28"/>
        </w:rPr>
      </w:pPr>
      <w:r w:rsidRPr="00EA0D47">
        <w:rPr>
          <w:rStyle w:val="FontStyle24"/>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 СНиП 3.01.01-85* «Организация строительного производства» в объеме, достаточном для сдачи объектов в эксплуатацию.</w:t>
      </w:r>
    </w:p>
    <w:p w:rsidR="003845B4" w:rsidRPr="00EA0D47" w:rsidRDefault="003845B4" w:rsidP="00912A83">
      <w:pPr>
        <w:pStyle w:val="Style13"/>
        <w:widowControl/>
        <w:ind w:left="705" w:hanging="705"/>
        <w:rPr>
          <w:rStyle w:val="FontStyle24"/>
          <w:sz w:val="28"/>
          <w:szCs w:val="28"/>
        </w:rPr>
      </w:pPr>
      <w:r w:rsidRPr="00EA0D47">
        <w:rPr>
          <w:rStyle w:val="FontStyle24"/>
          <w:sz w:val="28"/>
          <w:szCs w:val="28"/>
        </w:rPr>
        <w:t>16.</w:t>
      </w:r>
      <w:r>
        <w:rPr>
          <w:rStyle w:val="FontStyle24"/>
          <w:sz w:val="28"/>
          <w:szCs w:val="28"/>
        </w:rPr>
        <w:tab/>
      </w:r>
      <w:r w:rsidRPr="00EA0D47">
        <w:rPr>
          <w:rStyle w:val="FontStyle24"/>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3845B4" w:rsidRPr="00EA0D47" w:rsidRDefault="003845B4" w:rsidP="00912A83">
      <w:pPr>
        <w:pStyle w:val="Style13"/>
        <w:widowControl/>
        <w:ind w:left="705" w:hanging="705"/>
        <w:rPr>
          <w:rStyle w:val="FontStyle24"/>
          <w:sz w:val="28"/>
          <w:szCs w:val="28"/>
        </w:rPr>
      </w:pPr>
      <w:r w:rsidRPr="00EA0D47">
        <w:rPr>
          <w:rStyle w:val="FontStyle24"/>
          <w:sz w:val="28"/>
          <w:szCs w:val="28"/>
        </w:rPr>
        <w:t>17.</w:t>
      </w:r>
      <w:r>
        <w:rPr>
          <w:rStyle w:val="FontStyle24"/>
          <w:sz w:val="28"/>
          <w:szCs w:val="28"/>
        </w:rPr>
        <w:tab/>
      </w:r>
      <w:r w:rsidRPr="00EA0D47">
        <w:rPr>
          <w:rStyle w:val="FontStyle24"/>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3845B4" w:rsidRDefault="003845B4" w:rsidP="000F7D7C">
      <w:pPr>
        <w:pStyle w:val="Style18"/>
        <w:widowControl/>
        <w:spacing w:line="322" w:lineRule="exact"/>
        <w:ind w:left="346" w:firstLine="0"/>
        <w:rPr>
          <w:rStyle w:val="FontStyle24"/>
          <w:sz w:val="28"/>
          <w:szCs w:val="28"/>
        </w:rPr>
      </w:pPr>
      <w:r>
        <w:rPr>
          <w:rStyle w:val="FontStyle24"/>
          <w:sz w:val="28"/>
          <w:szCs w:val="28"/>
        </w:rPr>
        <w:t xml:space="preserve">                                       </w:t>
      </w:r>
    </w:p>
    <w:p w:rsidR="003845B4" w:rsidRDefault="003845B4">
      <w:pPr>
        <w:spacing w:after="200" w:line="276" w:lineRule="auto"/>
        <w:rPr>
          <w:i/>
          <w:iCs/>
          <w:sz w:val="28"/>
          <w:szCs w:val="28"/>
        </w:rPr>
      </w:pPr>
      <w:r>
        <w:rPr>
          <w:i/>
          <w:iCs/>
          <w:sz w:val="28"/>
          <w:szCs w:val="28"/>
        </w:rPr>
        <w:t xml:space="preserve"> </w:t>
      </w: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Default="003845B4">
      <w:pPr>
        <w:spacing w:after="200" w:line="276" w:lineRule="auto"/>
        <w:rPr>
          <w:i/>
          <w:iCs/>
          <w:sz w:val="28"/>
          <w:szCs w:val="28"/>
        </w:rPr>
      </w:pPr>
    </w:p>
    <w:p w:rsidR="003845B4" w:rsidRPr="00623187" w:rsidRDefault="003845B4" w:rsidP="007415F9">
      <w:pPr>
        <w:pStyle w:val="10"/>
        <w:suppressAutoHyphens/>
        <w:ind w:firstLine="0"/>
        <w:jc w:val="right"/>
        <w:rPr>
          <w:rFonts w:eastAsia="MS Mincho"/>
          <w:sz w:val="28"/>
          <w:szCs w:val="28"/>
        </w:rPr>
      </w:pPr>
      <w:r w:rsidRPr="00623187">
        <w:rPr>
          <w:rFonts w:eastAsia="MS Mincho"/>
          <w:sz w:val="28"/>
          <w:szCs w:val="28"/>
        </w:rPr>
        <w:t>Приложение № 1</w:t>
      </w:r>
    </w:p>
    <w:p w:rsidR="003845B4" w:rsidRDefault="003845B4"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3845B4" w:rsidRDefault="003845B4" w:rsidP="007415F9">
      <w:pPr>
        <w:suppressAutoHyphens/>
        <w:ind w:firstLine="425"/>
        <w:jc w:val="right"/>
        <w:rPr>
          <w:sz w:val="28"/>
          <w:szCs w:val="28"/>
        </w:rPr>
      </w:pPr>
    </w:p>
    <w:p w:rsidR="003845B4" w:rsidRPr="00B2711F" w:rsidRDefault="003845B4" w:rsidP="007415F9">
      <w:pPr>
        <w:suppressAutoHyphens/>
        <w:ind w:firstLine="425"/>
        <w:jc w:val="right"/>
        <w:rPr>
          <w:sz w:val="28"/>
          <w:szCs w:val="28"/>
        </w:rPr>
      </w:pPr>
    </w:p>
    <w:p w:rsidR="003845B4" w:rsidRPr="00445DDD" w:rsidRDefault="003845B4" w:rsidP="007415F9">
      <w:pPr>
        <w:suppressAutoHyphens/>
        <w:jc w:val="center"/>
        <w:rPr>
          <w:b/>
          <w:bCs/>
          <w:sz w:val="28"/>
          <w:szCs w:val="28"/>
        </w:rPr>
      </w:pPr>
      <w:r w:rsidRPr="00445DDD">
        <w:rPr>
          <w:b/>
          <w:bCs/>
          <w:sz w:val="28"/>
          <w:szCs w:val="28"/>
        </w:rPr>
        <w:t>На бланке претендента</w:t>
      </w:r>
    </w:p>
    <w:p w:rsidR="003845B4" w:rsidRDefault="003845B4" w:rsidP="007415F9">
      <w:pPr>
        <w:pStyle w:val="Heading2"/>
        <w:suppressAutoHyphens/>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3845B4" w:rsidRDefault="003845B4" w:rsidP="007415F9">
      <w:pPr>
        <w:pStyle w:val="Heading2"/>
        <w:suppressAutoHyphens/>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sidRPr="00514663">
        <w:rPr>
          <w:i w:val="0"/>
          <w:iCs w:val="0"/>
        </w:rPr>
        <w:t>ОТКРЫТОМ КОНКУРСЕ</w:t>
      </w:r>
      <w:r w:rsidRPr="00445DDD">
        <w:rPr>
          <w:i w:val="0"/>
          <w:iCs w:val="0"/>
        </w:rPr>
        <w:t xml:space="preserve"> №</w:t>
      </w:r>
      <w:r>
        <w:rPr>
          <w:i w:val="0"/>
          <w:iCs w:val="0"/>
        </w:rPr>
        <w:t xml:space="preserve"> ОК/___/___/____ </w:t>
      </w:r>
    </w:p>
    <w:p w:rsidR="003845B4" w:rsidRPr="007415F9" w:rsidRDefault="003845B4" w:rsidP="007415F9"/>
    <w:p w:rsidR="003845B4" w:rsidRPr="00DA1960" w:rsidRDefault="003845B4" w:rsidP="007415F9">
      <w:pPr>
        <w:pStyle w:val="BodyTextIndent"/>
        <w:suppressAutoHyphens/>
        <w:jc w:val="both"/>
      </w:pPr>
      <w:r w:rsidRPr="00DA1960">
        <w:t xml:space="preserve">Будучи уполномоченным представлять и действовать от имени ________________ (наименование претендента или, в случае участия нескольких лиц на стороне одного участника, наименования таких лиц), а также полностью изучив всю документацию о закупке, я, нижеподписавшийся, настоящим подаю заявку на участие в открытом конкурсе (далее – Заявка) № </w:t>
      </w:r>
      <w:r w:rsidRPr="00DA1960">
        <w:rPr>
          <w:u w:val="single"/>
        </w:rPr>
        <w:t xml:space="preserve">ОК/___/___/____ </w:t>
      </w:r>
      <w:r w:rsidRPr="00DA1960">
        <w:t xml:space="preserve"> (далее – открытый конкурс) на право заключения договора на ____________ (выполнение работ по ______, оказание услуг по_____, на поставку товаров _______ - переписать из предмета конкурса) в 2013 году.</w:t>
      </w:r>
    </w:p>
    <w:p w:rsidR="003845B4" w:rsidRPr="00FE07E9" w:rsidRDefault="003845B4" w:rsidP="007415F9">
      <w:pPr>
        <w:pStyle w:val="10"/>
        <w:suppressAutoHyphens/>
        <w:rPr>
          <w:sz w:val="28"/>
          <w:szCs w:val="28"/>
        </w:rPr>
      </w:pPr>
      <w:r w:rsidRPr="00FE07E9">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845B4" w:rsidRPr="00FE07E9" w:rsidRDefault="003845B4" w:rsidP="007415F9">
      <w:pPr>
        <w:pStyle w:val="10"/>
        <w:suppressAutoHyphens/>
        <w:ind w:firstLine="708"/>
        <w:rPr>
          <w:sz w:val="28"/>
          <w:szCs w:val="28"/>
        </w:rPr>
      </w:pPr>
      <w:r w:rsidRPr="00FE07E9">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845B4" w:rsidRPr="00FE07E9" w:rsidRDefault="003845B4" w:rsidP="007415F9">
      <w:pPr>
        <w:pStyle w:val="10"/>
        <w:suppressAutoHyphens/>
        <w:ind w:firstLine="708"/>
        <w:rPr>
          <w:sz w:val="28"/>
          <w:szCs w:val="28"/>
        </w:rPr>
      </w:pPr>
      <w:r w:rsidRPr="00FE07E9">
        <w:rPr>
          <w:sz w:val="28"/>
          <w:szCs w:val="28"/>
        </w:rPr>
        <w:t>Настоящим подтверждается, что _________(наименование претендента) ознакомилось</w:t>
      </w:r>
      <w:r>
        <w:rPr>
          <w:sz w:val="28"/>
          <w:szCs w:val="28"/>
        </w:rPr>
        <w:t xml:space="preserve"> </w:t>
      </w:r>
      <w:r w:rsidRPr="00FE07E9">
        <w:rPr>
          <w:sz w:val="28"/>
          <w:szCs w:val="28"/>
        </w:rPr>
        <w:t>(ся) с условиями документации о закупке, с ними согласно</w:t>
      </w:r>
      <w:r>
        <w:rPr>
          <w:sz w:val="28"/>
          <w:szCs w:val="28"/>
        </w:rPr>
        <w:t xml:space="preserve"> </w:t>
      </w:r>
      <w:r w:rsidRPr="00FE07E9">
        <w:rPr>
          <w:sz w:val="28"/>
          <w:szCs w:val="28"/>
        </w:rPr>
        <w:t>(ен) и возражений не имеет.</w:t>
      </w:r>
    </w:p>
    <w:p w:rsidR="003845B4" w:rsidRPr="00FE07E9" w:rsidRDefault="003845B4" w:rsidP="007415F9">
      <w:pPr>
        <w:pStyle w:val="10"/>
        <w:suppressAutoHyphens/>
        <w:ind w:firstLine="709"/>
        <w:rPr>
          <w:sz w:val="28"/>
          <w:szCs w:val="28"/>
        </w:rPr>
      </w:pPr>
      <w:r w:rsidRPr="00FE07E9">
        <w:rPr>
          <w:sz w:val="28"/>
          <w:szCs w:val="28"/>
        </w:rPr>
        <w:t>В частности, _______ (наименование претендента), подавая настоящую Заявку, согласно</w:t>
      </w:r>
      <w:r>
        <w:rPr>
          <w:sz w:val="28"/>
          <w:szCs w:val="28"/>
        </w:rPr>
        <w:t xml:space="preserve"> </w:t>
      </w:r>
      <w:r w:rsidRPr="00FE07E9">
        <w:rPr>
          <w:sz w:val="28"/>
          <w:szCs w:val="28"/>
        </w:rPr>
        <w:t>(ен) с тем, что:</w:t>
      </w:r>
    </w:p>
    <w:p w:rsidR="003845B4" w:rsidRPr="00DA1960" w:rsidRDefault="003845B4" w:rsidP="0034374F">
      <w:pPr>
        <w:pStyle w:val="BodyTextIndent"/>
        <w:widowControl w:val="0"/>
        <w:numPr>
          <w:ilvl w:val="0"/>
          <w:numId w:val="13"/>
        </w:numPr>
        <w:tabs>
          <w:tab w:val="clear" w:pos="1440"/>
          <w:tab w:val="num" w:pos="0"/>
          <w:tab w:val="left" w:pos="960"/>
          <w:tab w:val="left" w:pos="1080"/>
          <w:tab w:val="num" w:pos="2629"/>
        </w:tabs>
        <w:suppressAutoHyphens/>
        <w:ind w:left="0" w:firstLine="720"/>
        <w:jc w:val="both"/>
      </w:pPr>
      <w:r w:rsidRPr="00DA1960">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w:t>
      </w:r>
    </w:p>
    <w:p w:rsidR="003845B4" w:rsidRPr="00DA1960" w:rsidRDefault="003845B4" w:rsidP="0034374F">
      <w:pPr>
        <w:pStyle w:val="BodyTextIndent"/>
        <w:numPr>
          <w:ilvl w:val="0"/>
          <w:numId w:val="13"/>
        </w:numPr>
        <w:tabs>
          <w:tab w:val="clear" w:pos="1440"/>
          <w:tab w:val="num" w:pos="0"/>
          <w:tab w:val="left" w:pos="1080"/>
          <w:tab w:val="num" w:pos="2629"/>
          <w:tab w:val="left" w:pos="7938"/>
        </w:tabs>
        <w:suppressAutoHyphens/>
        <w:ind w:left="0" w:firstLine="720"/>
        <w:jc w:val="both"/>
      </w:pPr>
      <w:r w:rsidRPr="00DA1960">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3845B4" w:rsidRPr="00DA1960" w:rsidRDefault="003845B4" w:rsidP="0034374F">
      <w:pPr>
        <w:pStyle w:val="BodyTextIndent"/>
        <w:numPr>
          <w:ilvl w:val="0"/>
          <w:numId w:val="13"/>
        </w:numPr>
        <w:tabs>
          <w:tab w:val="clear" w:pos="1440"/>
          <w:tab w:val="num" w:pos="0"/>
          <w:tab w:val="left" w:pos="1080"/>
          <w:tab w:val="num" w:pos="2629"/>
          <w:tab w:val="left" w:pos="7938"/>
        </w:tabs>
        <w:suppressAutoHyphens/>
        <w:ind w:left="0" w:firstLine="720"/>
        <w:jc w:val="both"/>
      </w:pPr>
      <w:r w:rsidRPr="00DA1960">
        <w:t>открытый конкурс может быть прекращен в любой момент до подведения его итогов без объяснения причин.</w:t>
      </w:r>
    </w:p>
    <w:p w:rsidR="003845B4" w:rsidRPr="00DA1960" w:rsidRDefault="003845B4" w:rsidP="0034374F">
      <w:pPr>
        <w:pStyle w:val="BodyTextIndent"/>
        <w:numPr>
          <w:ilvl w:val="0"/>
          <w:numId w:val="13"/>
        </w:numPr>
        <w:tabs>
          <w:tab w:val="clear" w:pos="1440"/>
          <w:tab w:val="num" w:pos="0"/>
          <w:tab w:val="left" w:pos="1080"/>
          <w:tab w:val="num" w:pos="2629"/>
          <w:tab w:val="left" w:pos="7938"/>
        </w:tabs>
        <w:suppressAutoHyphens/>
        <w:ind w:left="0" w:firstLine="720"/>
        <w:jc w:val="both"/>
      </w:pPr>
      <w:r w:rsidRPr="00DA1960">
        <w:t xml:space="preserve">Победителем может быть признан участник, предложивший не самую низкую цену. </w:t>
      </w:r>
    </w:p>
    <w:p w:rsidR="003845B4" w:rsidRPr="00DA1960" w:rsidRDefault="003845B4" w:rsidP="007415F9">
      <w:pPr>
        <w:suppressAutoHyphens/>
        <w:ind w:firstLine="553"/>
        <w:jc w:val="both"/>
        <w:rPr>
          <w:sz w:val="28"/>
          <w:szCs w:val="28"/>
        </w:rPr>
      </w:pPr>
      <w:r w:rsidRPr="00DA1960">
        <w:rPr>
          <w:sz w:val="28"/>
          <w:szCs w:val="28"/>
        </w:rPr>
        <w:t>В случае признания _________ (наименование претендента) победителем мы обязуемся:</w:t>
      </w:r>
    </w:p>
    <w:p w:rsidR="003845B4" w:rsidRPr="00DA1960" w:rsidRDefault="003845B4" w:rsidP="0034374F">
      <w:pPr>
        <w:numPr>
          <w:ilvl w:val="0"/>
          <w:numId w:val="15"/>
        </w:numPr>
        <w:tabs>
          <w:tab w:val="left" w:pos="1418"/>
        </w:tabs>
        <w:suppressAutoHyphens/>
        <w:ind w:left="0" w:firstLine="709"/>
        <w:jc w:val="both"/>
        <w:rPr>
          <w:sz w:val="28"/>
          <w:szCs w:val="28"/>
        </w:rPr>
      </w:pPr>
      <w:r w:rsidRPr="00DA1960">
        <w:rPr>
          <w:sz w:val="28"/>
          <w:szCs w:val="28"/>
        </w:rPr>
        <w:t>Придерживаться положений нашей Заявки в течение _______(указать срок, но не менее указанного в пункте 1.4.5 документации о закупке) дней с даты, установленной как день вскрытия Заявок. Заявка будет оставаться для нас обязательной до истечения указанного периода.</w:t>
      </w:r>
    </w:p>
    <w:p w:rsidR="003845B4" w:rsidRPr="00DA1960" w:rsidRDefault="003845B4" w:rsidP="0034374F">
      <w:pPr>
        <w:numPr>
          <w:ilvl w:val="0"/>
          <w:numId w:val="15"/>
        </w:numPr>
        <w:tabs>
          <w:tab w:val="left" w:pos="1418"/>
        </w:tabs>
        <w:suppressAutoHyphens/>
        <w:ind w:left="0" w:firstLine="709"/>
        <w:jc w:val="both"/>
        <w:rPr>
          <w:sz w:val="28"/>
          <w:szCs w:val="28"/>
        </w:rPr>
      </w:pPr>
      <w:r w:rsidRPr="00DA1960">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(наименование претендента) предупрежден(о), что при непредставлении указанных сведений и документов, ОАО «ТрансКонтейнер» вправе отказаться от заключения договора. </w:t>
      </w:r>
    </w:p>
    <w:p w:rsidR="003845B4" w:rsidRPr="00DA1960" w:rsidRDefault="003845B4" w:rsidP="0034374F">
      <w:pPr>
        <w:numPr>
          <w:ilvl w:val="0"/>
          <w:numId w:val="15"/>
        </w:numPr>
        <w:tabs>
          <w:tab w:val="left" w:pos="1418"/>
        </w:tabs>
        <w:suppressAutoHyphens/>
        <w:ind w:left="0" w:firstLine="709"/>
        <w:jc w:val="both"/>
        <w:rPr>
          <w:sz w:val="28"/>
          <w:szCs w:val="28"/>
        </w:rPr>
      </w:pPr>
      <w:r w:rsidRPr="00DA1960">
        <w:rPr>
          <w:sz w:val="28"/>
          <w:szCs w:val="28"/>
        </w:rPr>
        <w:t>Предоставить  утверждённые претендентом формы первичных документов: актов  выполненных работ КС-2,  справка  КС-3, акт о приёме-сдаче объекта ОС-3.</w:t>
      </w:r>
    </w:p>
    <w:p w:rsidR="003845B4" w:rsidRPr="00DA1960" w:rsidRDefault="003845B4" w:rsidP="0034374F">
      <w:pPr>
        <w:numPr>
          <w:ilvl w:val="0"/>
          <w:numId w:val="15"/>
        </w:numPr>
        <w:tabs>
          <w:tab w:val="left" w:pos="1418"/>
        </w:tabs>
        <w:suppressAutoHyphens/>
        <w:ind w:left="0" w:firstLine="714"/>
        <w:jc w:val="both"/>
        <w:rPr>
          <w:sz w:val="28"/>
          <w:szCs w:val="28"/>
        </w:rPr>
      </w:pPr>
      <w:r w:rsidRPr="00DA1960">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3845B4" w:rsidRPr="00DA1960" w:rsidRDefault="003845B4" w:rsidP="0034374F">
      <w:pPr>
        <w:numPr>
          <w:ilvl w:val="0"/>
          <w:numId w:val="15"/>
        </w:numPr>
        <w:tabs>
          <w:tab w:val="left" w:pos="1418"/>
        </w:tabs>
        <w:suppressAutoHyphens/>
        <w:ind w:left="0" w:firstLine="714"/>
        <w:jc w:val="both"/>
        <w:rPr>
          <w:sz w:val="28"/>
          <w:szCs w:val="28"/>
        </w:rPr>
      </w:pPr>
      <w:r w:rsidRPr="00DA1960">
        <w:rPr>
          <w:sz w:val="28"/>
          <w:szCs w:val="28"/>
        </w:rPr>
        <w:t>Исполнять обязанности, предусмотренные заключенным договором строго в соответствии с требованиями такого договора.</w:t>
      </w:r>
    </w:p>
    <w:p w:rsidR="003845B4" w:rsidRPr="00DA1960" w:rsidRDefault="003845B4" w:rsidP="0034374F">
      <w:pPr>
        <w:numPr>
          <w:ilvl w:val="0"/>
          <w:numId w:val="15"/>
        </w:numPr>
        <w:suppressAutoHyphens/>
        <w:ind w:left="0" w:firstLine="714"/>
        <w:jc w:val="both"/>
        <w:rPr>
          <w:sz w:val="28"/>
          <w:szCs w:val="28"/>
        </w:rPr>
      </w:pPr>
      <w:r w:rsidRPr="00DA1960">
        <w:rPr>
          <w:sz w:val="28"/>
          <w:szCs w:val="28"/>
        </w:rPr>
        <w:t>Не вносить в договор изменения, не предусмотренные условиями документации о закупке.</w:t>
      </w:r>
    </w:p>
    <w:p w:rsidR="003845B4" w:rsidRPr="00DA1960" w:rsidRDefault="003845B4" w:rsidP="007415F9">
      <w:pPr>
        <w:pStyle w:val="BodyText"/>
        <w:suppressAutoHyphens/>
        <w:ind w:firstLine="553"/>
        <w:rPr>
          <w:rFonts w:eastAsia="Times New Roman"/>
          <w:sz w:val="28"/>
          <w:szCs w:val="28"/>
        </w:rPr>
      </w:pPr>
      <w:r w:rsidRPr="00DA1960">
        <w:rPr>
          <w:rFonts w:eastAsia="Times New Roman"/>
          <w:sz w:val="28"/>
          <w:szCs w:val="28"/>
        </w:rPr>
        <w:t>Настоящим подтверждаем, что:</w:t>
      </w:r>
    </w:p>
    <w:p w:rsidR="003845B4" w:rsidRPr="00DA1960" w:rsidRDefault="003845B4" w:rsidP="007415F9">
      <w:pPr>
        <w:pStyle w:val="BodyText"/>
        <w:suppressAutoHyphens/>
        <w:ind w:firstLine="553"/>
        <w:rPr>
          <w:rFonts w:eastAsia="Times New Roman"/>
          <w:sz w:val="28"/>
          <w:szCs w:val="28"/>
        </w:rPr>
      </w:pPr>
      <w:r w:rsidRPr="00DA1960">
        <w:rPr>
          <w:rFonts w:eastAsia="Times New Roman"/>
          <w:sz w:val="28"/>
          <w:szCs w:val="28"/>
        </w:rPr>
        <w:t>- ___________ (результаты работ, оказания услуг, товары и т.д.) предлагаемые _______ (наименование претендента), свободны от любых прав со стороны третьих лиц, ________ (наименование претендента)  согласно передать все права ___________ (результаты работ, оказания услуг, товары и т.д.) в случае признания победителем Заказчику;</w:t>
      </w:r>
    </w:p>
    <w:p w:rsidR="003845B4" w:rsidRPr="00DA1960" w:rsidRDefault="003845B4" w:rsidP="007415F9">
      <w:pPr>
        <w:pStyle w:val="BodyText"/>
        <w:suppressAutoHyphens/>
        <w:ind w:firstLine="553"/>
        <w:rPr>
          <w:rFonts w:eastAsia="Times New Roman"/>
          <w:sz w:val="28"/>
          <w:szCs w:val="28"/>
        </w:rPr>
      </w:pPr>
      <w:r w:rsidRPr="00DA1960">
        <w:rPr>
          <w:rFonts w:eastAsia="Times New Roman"/>
          <w:sz w:val="28"/>
          <w:szCs w:val="28"/>
        </w:rPr>
        <w:t>- ________(наименование претендента) не находится в процессе ликвидации;</w:t>
      </w:r>
    </w:p>
    <w:p w:rsidR="003845B4" w:rsidRPr="00DA1960" w:rsidRDefault="003845B4" w:rsidP="007415F9">
      <w:pPr>
        <w:pStyle w:val="BodyText"/>
        <w:suppressAutoHyphens/>
        <w:ind w:firstLine="553"/>
        <w:rPr>
          <w:rFonts w:eastAsia="Times New Roman"/>
          <w:sz w:val="28"/>
          <w:szCs w:val="28"/>
        </w:rPr>
      </w:pPr>
      <w:r w:rsidRPr="00DA1960">
        <w:rPr>
          <w:rFonts w:eastAsia="Times New Roman"/>
          <w:sz w:val="28"/>
          <w:szCs w:val="28"/>
        </w:rPr>
        <w:t>- ________(наименование претендента) не признан несостоятельным (банкротом);</w:t>
      </w:r>
    </w:p>
    <w:p w:rsidR="003845B4" w:rsidRPr="00DA1960" w:rsidRDefault="003845B4" w:rsidP="007415F9">
      <w:pPr>
        <w:pStyle w:val="BodyText"/>
        <w:suppressAutoHyphens/>
        <w:ind w:firstLine="553"/>
        <w:rPr>
          <w:rFonts w:eastAsia="Times New Roman"/>
          <w:sz w:val="28"/>
          <w:szCs w:val="28"/>
        </w:rPr>
      </w:pPr>
      <w:r w:rsidRPr="00DA196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3845B4" w:rsidRPr="00DA1960" w:rsidRDefault="003845B4" w:rsidP="007415F9">
      <w:pPr>
        <w:pStyle w:val="BodyText"/>
        <w:suppressAutoHyphens/>
        <w:rPr>
          <w:sz w:val="28"/>
          <w:szCs w:val="28"/>
        </w:rPr>
      </w:pPr>
      <w:r w:rsidRPr="00DA1960">
        <w:rPr>
          <w:rFonts w:eastAsia="Times New Roman"/>
          <w:sz w:val="28"/>
          <w:szCs w:val="28"/>
        </w:rPr>
        <w:t xml:space="preserve">- у _______ (наименование претендента) отсутствует задолженность </w:t>
      </w:r>
      <w:r w:rsidRPr="00DA1960">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3845B4" w:rsidRPr="00DA1960" w:rsidRDefault="003845B4" w:rsidP="007415F9">
      <w:pPr>
        <w:pStyle w:val="BodyText"/>
        <w:suppressAutoHyphens/>
        <w:ind w:firstLine="553"/>
        <w:rPr>
          <w:sz w:val="28"/>
          <w:szCs w:val="28"/>
        </w:rPr>
      </w:pPr>
      <w:r w:rsidRPr="00DA1960">
        <w:rPr>
          <w:rFonts w:eastAsia="Times New Roman"/>
          <w:sz w:val="28"/>
          <w:szCs w:val="28"/>
        </w:rPr>
        <w:t xml:space="preserve">- ________(наименование претендента) </w:t>
      </w:r>
      <w:r w:rsidRPr="00DA196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3845B4" w:rsidRPr="00DA1960" w:rsidRDefault="003845B4" w:rsidP="007415F9">
      <w:pPr>
        <w:pStyle w:val="BodyText"/>
        <w:suppressAutoHyphens/>
        <w:ind w:firstLine="553"/>
        <w:rPr>
          <w:rFonts w:eastAsia="Times New Roman"/>
          <w:sz w:val="28"/>
          <w:szCs w:val="28"/>
        </w:rPr>
      </w:pPr>
      <w:r w:rsidRPr="00DA1960">
        <w:rPr>
          <w:sz w:val="28"/>
          <w:szCs w:val="28"/>
        </w:rPr>
        <w:t xml:space="preserve">-  </w:t>
      </w:r>
      <w:r w:rsidRPr="00DA1960">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3845B4" w:rsidRPr="00DA1960" w:rsidRDefault="003845B4" w:rsidP="007415F9">
      <w:pPr>
        <w:pStyle w:val="BodyText"/>
        <w:suppressAutoHyphens/>
        <w:ind w:firstLine="553"/>
        <w:rPr>
          <w:rFonts w:eastAsia="Times New Roman"/>
          <w:sz w:val="28"/>
          <w:szCs w:val="28"/>
        </w:rPr>
      </w:pPr>
      <w:r w:rsidRPr="00DA1960">
        <w:rPr>
          <w:sz w:val="28"/>
          <w:szCs w:val="28"/>
        </w:rPr>
        <w:t xml:space="preserve">-  </w:t>
      </w:r>
      <w:r w:rsidRPr="00DA1960">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документации открытого конкурса);</w:t>
      </w:r>
    </w:p>
    <w:p w:rsidR="003845B4" w:rsidRPr="00DA1960" w:rsidRDefault="003845B4" w:rsidP="007415F9">
      <w:pPr>
        <w:pStyle w:val="BodyText"/>
        <w:suppressAutoHyphens/>
        <w:ind w:firstLine="553"/>
        <w:rPr>
          <w:rFonts w:eastAsia="Times New Roman"/>
          <w:sz w:val="28"/>
          <w:szCs w:val="28"/>
        </w:rPr>
      </w:pPr>
      <w:r w:rsidRPr="00DA1960">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документации открытого конкурса).</w:t>
      </w:r>
    </w:p>
    <w:p w:rsidR="003845B4" w:rsidRPr="00DA1960" w:rsidRDefault="003845B4" w:rsidP="007415F9">
      <w:pPr>
        <w:pStyle w:val="10"/>
        <w:suppressAutoHyphens/>
        <w:ind w:firstLine="709"/>
        <w:rPr>
          <w:sz w:val="28"/>
          <w:szCs w:val="28"/>
        </w:rPr>
      </w:pPr>
      <w:r w:rsidRPr="00DA196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845B4" w:rsidRPr="00DA1960" w:rsidRDefault="003845B4" w:rsidP="007415F9">
      <w:pPr>
        <w:pStyle w:val="10"/>
        <w:suppressAutoHyphens/>
        <w:ind w:firstLine="708"/>
        <w:rPr>
          <w:sz w:val="28"/>
          <w:szCs w:val="28"/>
        </w:rPr>
      </w:pPr>
      <w:r w:rsidRPr="00DA1960">
        <w:rPr>
          <w:sz w:val="28"/>
          <w:szCs w:val="28"/>
        </w:rPr>
        <w:t>В подтверждение этого прилагаем все необходимые документы.</w:t>
      </w:r>
    </w:p>
    <w:p w:rsidR="003845B4" w:rsidRDefault="003845B4" w:rsidP="007415F9">
      <w:pPr>
        <w:pStyle w:val="Heading3"/>
        <w:suppressAutoHyphens/>
        <w:spacing w:before="0" w:after="0"/>
        <w:rPr>
          <w:rFonts w:ascii="Times New Roman" w:hAnsi="Times New Roman" w:cs="Times New Roman"/>
          <w:sz w:val="28"/>
          <w:szCs w:val="28"/>
        </w:rPr>
      </w:pPr>
    </w:p>
    <w:p w:rsidR="003845B4" w:rsidRPr="007415F9" w:rsidRDefault="003845B4" w:rsidP="007415F9">
      <w:pPr>
        <w:pStyle w:val="Heading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3845B4" w:rsidRPr="007415F9" w:rsidRDefault="003845B4" w:rsidP="007415F9">
      <w:pPr>
        <w:tabs>
          <w:tab w:val="left" w:pos="8640"/>
        </w:tabs>
        <w:suppressAutoHyphens/>
        <w:jc w:val="center"/>
        <w:rPr>
          <w:i/>
          <w:iCs/>
        </w:rPr>
      </w:pPr>
      <w:r w:rsidRPr="007415F9">
        <w:rPr>
          <w:i/>
          <w:iCs/>
        </w:rPr>
        <w:t>(наименование претендента)</w:t>
      </w:r>
    </w:p>
    <w:p w:rsidR="003845B4" w:rsidRPr="00445DDD" w:rsidRDefault="003845B4"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845B4" w:rsidRPr="007415F9" w:rsidRDefault="003845B4" w:rsidP="007415F9">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3845B4" w:rsidRDefault="003845B4" w:rsidP="009606D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845B4" w:rsidRPr="007415F9" w:rsidRDefault="003845B4" w:rsidP="007415F9">
      <w:pPr>
        <w:pStyle w:val="BodyText3"/>
        <w:suppressAutoHyphens/>
        <w:spacing w:after="0"/>
        <w:jc w:val="right"/>
        <w:rPr>
          <w:sz w:val="28"/>
          <w:szCs w:val="28"/>
        </w:rPr>
      </w:pPr>
      <w:r w:rsidRPr="007415F9">
        <w:rPr>
          <w:rFonts w:eastAsia="MS Mincho"/>
          <w:sz w:val="28"/>
          <w:szCs w:val="28"/>
        </w:rPr>
        <w:t>Приложение № 2</w:t>
      </w:r>
    </w:p>
    <w:p w:rsidR="003845B4" w:rsidRDefault="003845B4"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3845B4" w:rsidRDefault="003845B4" w:rsidP="007415F9">
      <w:pPr>
        <w:pStyle w:val="BodyText"/>
        <w:suppressAutoHyphens/>
        <w:jc w:val="center"/>
        <w:rPr>
          <w:b/>
          <w:bCs/>
          <w:sz w:val="28"/>
          <w:szCs w:val="28"/>
        </w:rPr>
      </w:pPr>
    </w:p>
    <w:p w:rsidR="003845B4" w:rsidRDefault="003845B4" w:rsidP="007415F9">
      <w:pPr>
        <w:pStyle w:val="BodyText"/>
        <w:suppressAutoHyphens/>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3845B4" w:rsidRDefault="003845B4" w:rsidP="007415F9">
      <w:pPr>
        <w:pStyle w:val="BodyText"/>
        <w:suppressAutoHyphens/>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3845B4" w:rsidRPr="007415F9" w:rsidRDefault="003845B4" w:rsidP="007415F9">
      <w:pPr>
        <w:pStyle w:val="BodyText"/>
        <w:suppressAutoHyphens/>
        <w:jc w:val="center"/>
        <w:rPr>
          <w:sz w:val="28"/>
          <w:szCs w:val="28"/>
        </w:rPr>
      </w:pPr>
    </w:p>
    <w:p w:rsidR="003845B4" w:rsidRPr="007415F9" w:rsidRDefault="003845B4" w:rsidP="007415F9">
      <w:pPr>
        <w:pStyle w:val="BodyText"/>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845B4" w:rsidRDefault="003845B4" w:rsidP="007415F9">
      <w:pPr>
        <w:pStyle w:val="BodyText"/>
        <w:suppressAutoHyphens/>
        <w:ind w:firstLine="0"/>
        <w:rPr>
          <w:sz w:val="28"/>
          <w:szCs w:val="28"/>
        </w:rPr>
      </w:pPr>
      <w:r w:rsidRPr="007415F9">
        <w:rPr>
          <w:sz w:val="28"/>
          <w:szCs w:val="28"/>
        </w:rPr>
        <w:tab/>
      </w:r>
    </w:p>
    <w:p w:rsidR="003845B4" w:rsidRDefault="003845B4" w:rsidP="007415F9">
      <w:pPr>
        <w:pStyle w:val="BodyText"/>
        <w:suppressAutoHyphens/>
        <w:ind w:firstLine="696"/>
        <w:rPr>
          <w:sz w:val="28"/>
          <w:szCs w:val="28"/>
        </w:rPr>
      </w:pPr>
      <w:r w:rsidRPr="007415F9">
        <w:rPr>
          <w:sz w:val="28"/>
          <w:szCs w:val="28"/>
        </w:rPr>
        <w:t>Юридический адрес ________________________________________</w:t>
      </w:r>
    </w:p>
    <w:p w:rsidR="003845B4" w:rsidRPr="007415F9" w:rsidRDefault="003845B4" w:rsidP="007415F9">
      <w:pPr>
        <w:pStyle w:val="BodyText"/>
        <w:suppressAutoHyphens/>
        <w:ind w:firstLine="696"/>
        <w:rPr>
          <w:sz w:val="28"/>
          <w:szCs w:val="28"/>
        </w:rPr>
      </w:pPr>
    </w:p>
    <w:p w:rsidR="003845B4" w:rsidRDefault="003845B4" w:rsidP="007415F9">
      <w:pPr>
        <w:pStyle w:val="BodyText"/>
        <w:suppressAutoHyphens/>
        <w:ind w:firstLine="696"/>
        <w:rPr>
          <w:sz w:val="28"/>
          <w:szCs w:val="28"/>
        </w:rPr>
      </w:pPr>
      <w:r w:rsidRPr="007415F9">
        <w:rPr>
          <w:sz w:val="28"/>
          <w:szCs w:val="28"/>
        </w:rPr>
        <w:t>Почтовый адрес ___________________________________________</w:t>
      </w:r>
    </w:p>
    <w:p w:rsidR="003845B4" w:rsidRPr="007415F9" w:rsidRDefault="003845B4" w:rsidP="007415F9">
      <w:pPr>
        <w:pStyle w:val="BodyText"/>
        <w:suppressAutoHyphens/>
        <w:ind w:firstLine="696"/>
        <w:rPr>
          <w:sz w:val="28"/>
          <w:szCs w:val="28"/>
        </w:rPr>
      </w:pPr>
    </w:p>
    <w:p w:rsidR="003845B4" w:rsidRDefault="003845B4" w:rsidP="007415F9">
      <w:pPr>
        <w:pStyle w:val="BodyText"/>
        <w:suppressAutoHyphens/>
        <w:ind w:firstLine="0"/>
        <w:rPr>
          <w:sz w:val="28"/>
          <w:szCs w:val="28"/>
        </w:rPr>
      </w:pPr>
      <w:r w:rsidRPr="007415F9">
        <w:rPr>
          <w:sz w:val="28"/>
          <w:szCs w:val="28"/>
        </w:rPr>
        <w:tab/>
        <w:t>Телефон (______) __________________________________________</w:t>
      </w:r>
    </w:p>
    <w:p w:rsidR="003845B4" w:rsidRPr="007415F9" w:rsidRDefault="003845B4" w:rsidP="007415F9">
      <w:pPr>
        <w:pStyle w:val="BodyText"/>
        <w:suppressAutoHyphens/>
        <w:ind w:firstLine="0"/>
        <w:rPr>
          <w:sz w:val="28"/>
          <w:szCs w:val="28"/>
        </w:rPr>
      </w:pPr>
    </w:p>
    <w:p w:rsidR="003845B4" w:rsidRDefault="003845B4" w:rsidP="007415F9">
      <w:pPr>
        <w:pStyle w:val="BodyText"/>
        <w:suppressAutoHyphens/>
        <w:ind w:firstLine="698"/>
        <w:rPr>
          <w:sz w:val="28"/>
          <w:szCs w:val="28"/>
        </w:rPr>
      </w:pPr>
      <w:r w:rsidRPr="007415F9">
        <w:rPr>
          <w:sz w:val="28"/>
          <w:szCs w:val="28"/>
        </w:rPr>
        <w:t>Факс (______) _____________________________________________</w:t>
      </w:r>
    </w:p>
    <w:p w:rsidR="003845B4" w:rsidRPr="007415F9" w:rsidRDefault="003845B4" w:rsidP="007415F9">
      <w:pPr>
        <w:pStyle w:val="BodyText"/>
        <w:suppressAutoHyphens/>
        <w:ind w:firstLine="698"/>
        <w:rPr>
          <w:sz w:val="28"/>
          <w:szCs w:val="28"/>
        </w:rPr>
      </w:pPr>
    </w:p>
    <w:p w:rsidR="003845B4" w:rsidRDefault="003845B4" w:rsidP="007415F9">
      <w:pPr>
        <w:pStyle w:val="BodyText"/>
        <w:suppressAutoHyphens/>
        <w:ind w:firstLine="698"/>
        <w:rPr>
          <w:sz w:val="28"/>
          <w:szCs w:val="28"/>
        </w:rPr>
      </w:pPr>
      <w:r w:rsidRPr="007415F9">
        <w:rPr>
          <w:sz w:val="28"/>
          <w:szCs w:val="28"/>
        </w:rPr>
        <w:t>Адрес электронной почты __________________@_______________</w:t>
      </w:r>
    </w:p>
    <w:p w:rsidR="003845B4" w:rsidRPr="007415F9" w:rsidRDefault="003845B4" w:rsidP="007415F9">
      <w:pPr>
        <w:pStyle w:val="BodyText"/>
        <w:suppressAutoHyphens/>
        <w:ind w:firstLine="698"/>
        <w:rPr>
          <w:sz w:val="28"/>
          <w:szCs w:val="28"/>
        </w:rPr>
      </w:pPr>
    </w:p>
    <w:p w:rsidR="003845B4" w:rsidRDefault="003845B4" w:rsidP="007415F9">
      <w:pPr>
        <w:pStyle w:val="BodyText"/>
        <w:suppressAutoHyphens/>
        <w:ind w:firstLine="0"/>
        <w:rPr>
          <w:sz w:val="28"/>
          <w:szCs w:val="28"/>
        </w:rPr>
      </w:pPr>
      <w:r w:rsidRPr="007415F9">
        <w:rPr>
          <w:sz w:val="28"/>
          <w:szCs w:val="28"/>
        </w:rPr>
        <w:tab/>
        <w:t>Зарегистрированный адрес офиса _____________________________</w:t>
      </w:r>
    </w:p>
    <w:p w:rsidR="003845B4" w:rsidRPr="007415F9" w:rsidRDefault="003845B4" w:rsidP="007415F9">
      <w:pPr>
        <w:pStyle w:val="BodyText"/>
        <w:suppressAutoHyphens/>
        <w:ind w:firstLine="0"/>
        <w:rPr>
          <w:sz w:val="28"/>
          <w:szCs w:val="28"/>
        </w:rPr>
      </w:pPr>
    </w:p>
    <w:p w:rsidR="003845B4" w:rsidRDefault="003845B4" w:rsidP="007415F9">
      <w:pPr>
        <w:pStyle w:val="BodyText"/>
        <w:tabs>
          <w:tab w:val="left" w:pos="1080"/>
        </w:tabs>
        <w:suppressAutoHyphens/>
        <w:ind w:firstLine="0"/>
        <w:rPr>
          <w:sz w:val="28"/>
          <w:szCs w:val="28"/>
        </w:rPr>
      </w:pPr>
      <w:r w:rsidRPr="007415F9">
        <w:rPr>
          <w:sz w:val="28"/>
          <w:szCs w:val="28"/>
        </w:rPr>
        <w:t>2. Руководитель</w:t>
      </w:r>
    </w:p>
    <w:p w:rsidR="003845B4" w:rsidRPr="007415F9" w:rsidRDefault="003845B4" w:rsidP="007415F9">
      <w:pPr>
        <w:pStyle w:val="BodyText"/>
        <w:tabs>
          <w:tab w:val="left" w:pos="1080"/>
        </w:tabs>
        <w:suppressAutoHyphens/>
        <w:ind w:firstLine="0"/>
        <w:rPr>
          <w:sz w:val="28"/>
          <w:szCs w:val="28"/>
        </w:rPr>
      </w:pPr>
    </w:p>
    <w:p w:rsidR="003845B4" w:rsidRDefault="003845B4" w:rsidP="007415F9">
      <w:pPr>
        <w:pStyle w:val="BodyText"/>
        <w:tabs>
          <w:tab w:val="left" w:pos="1080"/>
        </w:tabs>
        <w:suppressAutoHyphens/>
        <w:ind w:firstLine="0"/>
        <w:rPr>
          <w:sz w:val="28"/>
          <w:szCs w:val="28"/>
        </w:rPr>
      </w:pPr>
      <w:r w:rsidRPr="007415F9">
        <w:rPr>
          <w:sz w:val="28"/>
          <w:szCs w:val="28"/>
        </w:rPr>
        <w:t>3. Банковские реквизиты</w:t>
      </w:r>
    </w:p>
    <w:p w:rsidR="003845B4" w:rsidRPr="007415F9" w:rsidRDefault="003845B4" w:rsidP="007415F9">
      <w:pPr>
        <w:pStyle w:val="BodyText"/>
        <w:tabs>
          <w:tab w:val="left" w:pos="1080"/>
        </w:tabs>
        <w:suppressAutoHyphens/>
        <w:ind w:firstLine="0"/>
        <w:rPr>
          <w:sz w:val="28"/>
          <w:szCs w:val="28"/>
        </w:rPr>
      </w:pPr>
    </w:p>
    <w:p w:rsidR="003845B4" w:rsidRPr="007415F9" w:rsidRDefault="003845B4" w:rsidP="007415F9">
      <w:pPr>
        <w:pStyle w:val="BodyText"/>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3845B4" w:rsidRDefault="003845B4" w:rsidP="007415F9">
      <w:pPr>
        <w:tabs>
          <w:tab w:val="left" w:pos="9639"/>
        </w:tabs>
        <w:suppressAutoHyphens/>
        <w:ind w:firstLine="539"/>
        <w:rPr>
          <w:b/>
          <w:bCs/>
          <w:sz w:val="28"/>
          <w:szCs w:val="28"/>
        </w:rPr>
      </w:pPr>
    </w:p>
    <w:p w:rsidR="003845B4" w:rsidRPr="007415F9" w:rsidRDefault="003845B4" w:rsidP="007415F9">
      <w:pPr>
        <w:tabs>
          <w:tab w:val="left" w:pos="9639"/>
        </w:tabs>
        <w:suppressAutoHyphens/>
        <w:ind w:firstLine="539"/>
        <w:rPr>
          <w:b/>
          <w:bCs/>
          <w:sz w:val="28"/>
          <w:szCs w:val="28"/>
        </w:rPr>
      </w:pPr>
      <w:r w:rsidRPr="007415F9">
        <w:rPr>
          <w:b/>
          <w:bCs/>
          <w:sz w:val="28"/>
          <w:szCs w:val="28"/>
        </w:rPr>
        <w:t>Контактные лица</w:t>
      </w:r>
    </w:p>
    <w:p w:rsidR="003845B4" w:rsidRDefault="003845B4" w:rsidP="007415F9">
      <w:pPr>
        <w:suppressAutoHyphens/>
        <w:ind w:firstLine="540"/>
        <w:jc w:val="both"/>
        <w:rPr>
          <w:sz w:val="28"/>
          <w:szCs w:val="28"/>
        </w:rPr>
      </w:pPr>
    </w:p>
    <w:p w:rsidR="003845B4" w:rsidRPr="007415F9" w:rsidRDefault="003845B4"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3845B4" w:rsidRDefault="003845B4" w:rsidP="007415F9">
      <w:pPr>
        <w:tabs>
          <w:tab w:val="left" w:pos="9639"/>
        </w:tabs>
        <w:suppressAutoHyphens/>
        <w:rPr>
          <w:sz w:val="28"/>
          <w:szCs w:val="28"/>
          <w:u w:val="single"/>
        </w:rPr>
      </w:pPr>
    </w:p>
    <w:p w:rsidR="003845B4" w:rsidRPr="007415F9" w:rsidRDefault="003845B4"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3845B4" w:rsidRPr="007415F9" w:rsidRDefault="003845B4" w:rsidP="007415F9">
      <w:pPr>
        <w:tabs>
          <w:tab w:val="left" w:pos="9639"/>
        </w:tabs>
        <w:suppressAutoHyphens/>
        <w:jc w:val="right"/>
        <w:rPr>
          <w:i/>
          <w:iCs/>
        </w:rPr>
      </w:pPr>
      <w:r w:rsidRPr="007415F9">
        <w:rPr>
          <w:i/>
          <w:iCs/>
        </w:rPr>
        <w:t>Контактное лицо (должность, ФИО, телефон)</w:t>
      </w:r>
    </w:p>
    <w:p w:rsidR="003845B4" w:rsidRDefault="003845B4" w:rsidP="007415F9">
      <w:pPr>
        <w:tabs>
          <w:tab w:val="left" w:pos="9639"/>
        </w:tabs>
        <w:suppressAutoHyphens/>
        <w:rPr>
          <w:sz w:val="28"/>
          <w:szCs w:val="28"/>
          <w:u w:val="single"/>
        </w:rPr>
      </w:pPr>
    </w:p>
    <w:p w:rsidR="003845B4" w:rsidRPr="007415F9" w:rsidRDefault="003845B4"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3845B4" w:rsidRPr="007415F9" w:rsidRDefault="003845B4" w:rsidP="007415F9">
      <w:pPr>
        <w:tabs>
          <w:tab w:val="left" w:pos="9639"/>
        </w:tabs>
        <w:suppressAutoHyphens/>
        <w:jc w:val="right"/>
        <w:rPr>
          <w:i/>
          <w:iCs/>
        </w:rPr>
      </w:pPr>
      <w:r w:rsidRPr="007415F9">
        <w:rPr>
          <w:i/>
          <w:iCs/>
        </w:rPr>
        <w:t>Контактное лицо (должность, ФИО, телефон)</w:t>
      </w:r>
    </w:p>
    <w:p w:rsidR="003845B4" w:rsidRDefault="003845B4" w:rsidP="007415F9">
      <w:pPr>
        <w:tabs>
          <w:tab w:val="left" w:pos="9639"/>
        </w:tabs>
        <w:suppressAutoHyphens/>
        <w:rPr>
          <w:sz w:val="28"/>
          <w:szCs w:val="28"/>
          <w:u w:val="single"/>
        </w:rPr>
      </w:pPr>
    </w:p>
    <w:p w:rsidR="003845B4" w:rsidRPr="007415F9" w:rsidRDefault="003845B4"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3845B4" w:rsidRPr="007415F9" w:rsidRDefault="003845B4" w:rsidP="007415F9">
      <w:pPr>
        <w:tabs>
          <w:tab w:val="left" w:pos="9639"/>
        </w:tabs>
        <w:suppressAutoHyphens/>
        <w:jc w:val="right"/>
        <w:rPr>
          <w:i/>
          <w:iCs/>
        </w:rPr>
      </w:pPr>
      <w:r w:rsidRPr="007415F9">
        <w:rPr>
          <w:i/>
          <w:iCs/>
        </w:rPr>
        <w:t>Контактное лицо (должность, ФИО, телефон)</w:t>
      </w:r>
    </w:p>
    <w:p w:rsidR="003845B4" w:rsidRDefault="003845B4" w:rsidP="007415F9">
      <w:pPr>
        <w:tabs>
          <w:tab w:val="left" w:pos="9639"/>
        </w:tabs>
        <w:suppressAutoHyphens/>
        <w:rPr>
          <w:sz w:val="28"/>
          <w:szCs w:val="28"/>
          <w:u w:val="single"/>
        </w:rPr>
      </w:pPr>
    </w:p>
    <w:p w:rsidR="003845B4" w:rsidRPr="007415F9" w:rsidRDefault="003845B4"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3845B4" w:rsidRPr="007415F9" w:rsidRDefault="003845B4" w:rsidP="007415F9">
      <w:pPr>
        <w:tabs>
          <w:tab w:val="left" w:pos="9639"/>
        </w:tabs>
        <w:suppressAutoHyphens/>
        <w:jc w:val="right"/>
        <w:rPr>
          <w:i/>
          <w:iCs/>
        </w:rPr>
      </w:pPr>
      <w:r w:rsidRPr="007415F9">
        <w:rPr>
          <w:i/>
          <w:iCs/>
        </w:rPr>
        <w:t>Контактное лицо (должность, ФИО, телефон)</w:t>
      </w:r>
    </w:p>
    <w:p w:rsidR="003845B4" w:rsidRPr="007415F9" w:rsidRDefault="003845B4" w:rsidP="007415F9">
      <w:pPr>
        <w:pStyle w:val="BodyText"/>
        <w:suppressAutoHyphens/>
        <w:rPr>
          <w:rFonts w:eastAsia="Times New Roman"/>
          <w:spacing w:val="-13"/>
          <w:sz w:val="28"/>
          <w:szCs w:val="28"/>
        </w:rPr>
      </w:pPr>
    </w:p>
    <w:p w:rsidR="003845B4" w:rsidRPr="007415F9" w:rsidRDefault="003845B4" w:rsidP="007415F9">
      <w:pPr>
        <w:pStyle w:val="Heading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3845B4" w:rsidRPr="007415F9" w:rsidRDefault="003845B4" w:rsidP="007415F9">
      <w:pPr>
        <w:tabs>
          <w:tab w:val="left" w:pos="8640"/>
        </w:tabs>
        <w:suppressAutoHyphens/>
        <w:jc w:val="center"/>
        <w:rPr>
          <w:i/>
          <w:iCs/>
        </w:rPr>
      </w:pPr>
      <w:r w:rsidRPr="007415F9">
        <w:rPr>
          <w:i/>
          <w:iCs/>
        </w:rPr>
        <w:t>(наименование претендента)</w:t>
      </w:r>
    </w:p>
    <w:p w:rsidR="003845B4" w:rsidRPr="00445DDD" w:rsidRDefault="003845B4"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845B4" w:rsidRPr="007415F9" w:rsidRDefault="003845B4" w:rsidP="007415F9">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3845B4" w:rsidRDefault="003845B4" w:rsidP="008F1253">
      <w:pPr>
        <w:pStyle w:val="BodyText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r>
        <w:rPr>
          <w:b/>
          <w:bCs/>
          <w:i/>
          <w:iCs/>
          <w:sz w:val="28"/>
          <w:szCs w:val="28"/>
        </w:rPr>
        <w:br w:type="page"/>
      </w:r>
    </w:p>
    <w:p w:rsidR="003845B4" w:rsidRDefault="003845B4" w:rsidP="007415F9">
      <w:pPr>
        <w:pStyle w:val="BodyText"/>
        <w:suppressAutoHyphens/>
        <w:jc w:val="center"/>
        <w:rPr>
          <w:b/>
          <w:bCs/>
          <w:sz w:val="28"/>
          <w:szCs w:val="28"/>
        </w:rPr>
      </w:pPr>
      <w:r w:rsidRPr="000802B7">
        <w:rPr>
          <w:b/>
          <w:bCs/>
          <w:sz w:val="28"/>
          <w:szCs w:val="28"/>
        </w:rPr>
        <w:t>СВЕДЕНИЯ О ПРЕТЕНДЕНТЕ (для физических лиц)</w:t>
      </w:r>
    </w:p>
    <w:p w:rsidR="003845B4" w:rsidRPr="000802B7" w:rsidRDefault="003845B4" w:rsidP="007415F9">
      <w:pPr>
        <w:pStyle w:val="BodyText"/>
        <w:suppressAutoHyphens/>
        <w:jc w:val="center"/>
        <w:rPr>
          <w:b/>
          <w:bCs/>
          <w:sz w:val="28"/>
          <w:szCs w:val="28"/>
        </w:rPr>
      </w:pPr>
    </w:p>
    <w:p w:rsidR="003845B4" w:rsidRPr="000802B7" w:rsidRDefault="003845B4" w:rsidP="007415F9">
      <w:pPr>
        <w:pStyle w:val="BodyText"/>
        <w:suppressAutoHyphens/>
        <w:jc w:val="center"/>
        <w:rPr>
          <w:b/>
          <w:bCs/>
          <w:sz w:val="28"/>
          <w:szCs w:val="28"/>
        </w:rPr>
      </w:pPr>
    </w:p>
    <w:p w:rsidR="003845B4" w:rsidRDefault="003845B4" w:rsidP="0034374F">
      <w:pPr>
        <w:pStyle w:val="BodyText"/>
        <w:numPr>
          <w:ilvl w:val="2"/>
          <w:numId w:val="1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3845B4" w:rsidRPr="000802B7" w:rsidRDefault="003845B4" w:rsidP="008F1253">
      <w:pPr>
        <w:pStyle w:val="BodyText"/>
        <w:suppressAutoHyphens/>
        <w:ind w:left="709" w:firstLine="0"/>
        <w:jc w:val="left"/>
        <w:rPr>
          <w:sz w:val="28"/>
          <w:szCs w:val="28"/>
        </w:rPr>
      </w:pPr>
    </w:p>
    <w:p w:rsidR="003845B4" w:rsidRDefault="003845B4" w:rsidP="0034374F">
      <w:pPr>
        <w:pStyle w:val="BodyText"/>
        <w:numPr>
          <w:ilvl w:val="2"/>
          <w:numId w:val="1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3845B4" w:rsidRPr="008F1253" w:rsidRDefault="003845B4" w:rsidP="008F1253">
      <w:pPr>
        <w:pStyle w:val="BodyText"/>
        <w:suppressAutoHyphens/>
        <w:ind w:firstLine="0"/>
        <w:jc w:val="left"/>
        <w:rPr>
          <w:sz w:val="28"/>
          <w:szCs w:val="28"/>
        </w:rPr>
      </w:pPr>
    </w:p>
    <w:p w:rsidR="003845B4" w:rsidRDefault="003845B4" w:rsidP="0034374F">
      <w:pPr>
        <w:pStyle w:val="BodyText"/>
        <w:numPr>
          <w:ilvl w:val="2"/>
          <w:numId w:val="1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3845B4" w:rsidRPr="008F1253" w:rsidRDefault="003845B4" w:rsidP="008F1253">
      <w:pPr>
        <w:pStyle w:val="BodyText"/>
        <w:suppressAutoHyphens/>
        <w:ind w:firstLine="0"/>
        <w:jc w:val="left"/>
        <w:rPr>
          <w:sz w:val="28"/>
          <w:szCs w:val="28"/>
        </w:rPr>
      </w:pPr>
    </w:p>
    <w:p w:rsidR="003845B4" w:rsidRDefault="003845B4" w:rsidP="0034374F">
      <w:pPr>
        <w:pStyle w:val="BodyText"/>
        <w:numPr>
          <w:ilvl w:val="2"/>
          <w:numId w:val="18"/>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3845B4" w:rsidRPr="000802B7" w:rsidRDefault="003845B4" w:rsidP="008F1253">
      <w:pPr>
        <w:pStyle w:val="BodyText"/>
        <w:suppressAutoHyphens/>
        <w:ind w:left="709" w:firstLine="0"/>
        <w:jc w:val="left"/>
        <w:rPr>
          <w:sz w:val="28"/>
          <w:szCs w:val="28"/>
        </w:rPr>
      </w:pPr>
    </w:p>
    <w:p w:rsidR="003845B4" w:rsidRDefault="003845B4" w:rsidP="0034374F">
      <w:pPr>
        <w:pStyle w:val="BodyText"/>
        <w:numPr>
          <w:ilvl w:val="2"/>
          <w:numId w:val="18"/>
        </w:numPr>
        <w:tabs>
          <w:tab w:val="clear" w:pos="2160"/>
        </w:tabs>
        <w:suppressAutoHyphens/>
        <w:ind w:left="0" w:firstLine="709"/>
        <w:jc w:val="left"/>
        <w:rPr>
          <w:sz w:val="28"/>
          <w:szCs w:val="28"/>
        </w:rPr>
      </w:pPr>
      <w:r w:rsidRPr="000802B7">
        <w:rPr>
          <w:sz w:val="28"/>
          <w:szCs w:val="28"/>
        </w:rPr>
        <w:t>Факс (______) ___________________________________________</w:t>
      </w:r>
    </w:p>
    <w:p w:rsidR="003845B4" w:rsidRPr="000802B7" w:rsidRDefault="003845B4" w:rsidP="008F1253">
      <w:pPr>
        <w:pStyle w:val="BodyText"/>
        <w:suppressAutoHyphens/>
        <w:ind w:firstLine="0"/>
        <w:jc w:val="left"/>
        <w:rPr>
          <w:sz w:val="28"/>
          <w:szCs w:val="28"/>
        </w:rPr>
      </w:pPr>
    </w:p>
    <w:p w:rsidR="003845B4" w:rsidRDefault="003845B4" w:rsidP="0034374F">
      <w:pPr>
        <w:pStyle w:val="BodyText"/>
        <w:numPr>
          <w:ilvl w:val="2"/>
          <w:numId w:val="1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3845B4" w:rsidRPr="000802B7" w:rsidRDefault="003845B4" w:rsidP="008F1253">
      <w:pPr>
        <w:pStyle w:val="BodyText"/>
        <w:suppressAutoHyphens/>
        <w:ind w:firstLine="0"/>
        <w:jc w:val="left"/>
        <w:rPr>
          <w:sz w:val="28"/>
          <w:szCs w:val="28"/>
        </w:rPr>
      </w:pPr>
    </w:p>
    <w:p w:rsidR="003845B4" w:rsidRDefault="003845B4" w:rsidP="0034374F">
      <w:pPr>
        <w:pStyle w:val="BodyText"/>
        <w:numPr>
          <w:ilvl w:val="2"/>
          <w:numId w:val="1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3845B4" w:rsidRDefault="003845B4" w:rsidP="007415F9">
      <w:pPr>
        <w:pStyle w:val="BodyText"/>
        <w:suppressAutoHyphens/>
        <w:ind w:firstLine="0"/>
        <w:jc w:val="left"/>
        <w:rPr>
          <w:sz w:val="28"/>
          <w:szCs w:val="28"/>
        </w:rPr>
      </w:pPr>
    </w:p>
    <w:p w:rsidR="003845B4" w:rsidRPr="007415F9" w:rsidRDefault="003845B4" w:rsidP="008F1253">
      <w:pPr>
        <w:pStyle w:val="Heading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3845B4" w:rsidRPr="007415F9" w:rsidRDefault="003845B4" w:rsidP="008F1253">
      <w:pPr>
        <w:tabs>
          <w:tab w:val="left" w:pos="8640"/>
        </w:tabs>
        <w:suppressAutoHyphens/>
        <w:jc w:val="center"/>
        <w:rPr>
          <w:i/>
          <w:iCs/>
        </w:rPr>
      </w:pPr>
      <w:r w:rsidRPr="007415F9">
        <w:rPr>
          <w:i/>
          <w:iCs/>
        </w:rPr>
        <w:t>(наименование претендента)</w:t>
      </w:r>
    </w:p>
    <w:p w:rsidR="003845B4" w:rsidRPr="00445DDD" w:rsidRDefault="003845B4" w:rsidP="008F125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845B4" w:rsidRPr="007415F9" w:rsidRDefault="003845B4" w:rsidP="008F1253">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3845B4" w:rsidRDefault="003845B4" w:rsidP="008F125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845B4" w:rsidRDefault="003845B4">
      <w:pPr>
        <w:spacing w:after="200" w:line="276" w:lineRule="auto"/>
        <w:rPr>
          <w:sz w:val="28"/>
          <w:szCs w:val="28"/>
        </w:rPr>
      </w:pPr>
      <w:r>
        <w:rPr>
          <w:sz w:val="28"/>
          <w:szCs w:val="28"/>
        </w:rPr>
        <w:br w:type="page"/>
      </w:r>
    </w:p>
    <w:p w:rsidR="003845B4" w:rsidRPr="008F1253" w:rsidRDefault="003845B4" w:rsidP="008F1253">
      <w:pPr>
        <w:pStyle w:val="Heading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3845B4" w:rsidRPr="008F1253" w:rsidRDefault="003845B4" w:rsidP="008F1253">
      <w:pPr>
        <w:suppressAutoHyphens/>
        <w:jc w:val="right"/>
        <w:rPr>
          <w:sz w:val="28"/>
          <w:szCs w:val="28"/>
        </w:rPr>
      </w:pPr>
      <w:r w:rsidRPr="008F1253">
        <w:rPr>
          <w:sz w:val="28"/>
          <w:szCs w:val="28"/>
        </w:rPr>
        <w:t>к документации о закупке</w:t>
      </w:r>
    </w:p>
    <w:p w:rsidR="003845B4" w:rsidRDefault="003845B4" w:rsidP="007415F9">
      <w:pPr>
        <w:pStyle w:val="Heading3"/>
        <w:suppressAutoHyphens/>
        <w:spacing w:before="0" w:after="0"/>
        <w:jc w:val="center"/>
        <w:rPr>
          <w:rFonts w:ascii="Times New Roman" w:hAnsi="Times New Roman" w:cs="Times New Roman"/>
          <w:b w:val="0"/>
          <w:bCs w:val="0"/>
          <w:sz w:val="28"/>
          <w:szCs w:val="28"/>
        </w:rPr>
      </w:pPr>
    </w:p>
    <w:p w:rsidR="003845B4" w:rsidRDefault="003845B4" w:rsidP="007415F9">
      <w:pPr>
        <w:pStyle w:val="Heading3"/>
        <w:suppressAutoHyphens/>
        <w:spacing w:before="0" w:after="0"/>
        <w:jc w:val="center"/>
        <w:rPr>
          <w:rFonts w:ascii="Times New Roman" w:hAnsi="Times New Roman" w:cs="Times New Roman"/>
          <w:b w:val="0"/>
          <w:bCs w:val="0"/>
          <w:sz w:val="28"/>
          <w:szCs w:val="28"/>
        </w:rPr>
      </w:pPr>
    </w:p>
    <w:p w:rsidR="003845B4" w:rsidRPr="008F1253" w:rsidRDefault="003845B4" w:rsidP="007415F9">
      <w:pPr>
        <w:pStyle w:val="Heading3"/>
        <w:suppressAutoHyphens/>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p>
    <w:p w:rsidR="003845B4" w:rsidRPr="00C72FD7" w:rsidRDefault="003845B4" w:rsidP="007415F9">
      <w:pPr>
        <w:suppressAutoHyphens/>
      </w:pPr>
    </w:p>
    <w:p w:rsidR="003845B4" w:rsidRDefault="003845B4"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3845B4" w:rsidRPr="00C33B09" w:rsidRDefault="003845B4"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845B4" w:rsidRPr="008F1253" w:rsidRDefault="003845B4" w:rsidP="008F1253">
      <w:pPr>
        <w:suppressAutoHyphens/>
        <w:jc w:val="right"/>
        <w:rPr>
          <w:i/>
          <w:iCs/>
        </w:rPr>
      </w:pPr>
      <w:r w:rsidRPr="008F1253">
        <w:rPr>
          <w:i/>
          <w:iCs/>
        </w:rPr>
        <w:t>Указывается  при необходимости</w:t>
      </w:r>
    </w:p>
    <w:p w:rsidR="003845B4" w:rsidRDefault="003845B4" w:rsidP="007415F9">
      <w:pPr>
        <w:suppressAutoHyphens/>
      </w:pPr>
    </w:p>
    <w:p w:rsidR="003845B4" w:rsidRPr="0065769F" w:rsidRDefault="003845B4"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845B4" w:rsidRPr="003E7259" w:rsidRDefault="003845B4" w:rsidP="003E7259">
      <w:pPr>
        <w:suppressAutoHyphens/>
        <w:ind w:firstLine="3"/>
        <w:jc w:val="center"/>
        <w:rPr>
          <w:i/>
          <w:iCs/>
        </w:rPr>
      </w:pPr>
      <w:r w:rsidRPr="003E7259">
        <w:rPr>
          <w:i/>
          <w:iCs/>
        </w:rPr>
        <w:t>(Полное наименование претендента)</w:t>
      </w:r>
    </w:p>
    <w:p w:rsidR="003845B4" w:rsidRPr="0065769F" w:rsidRDefault="003845B4" w:rsidP="007415F9">
      <w:pPr>
        <w:suppressAutoHyphens/>
        <w:ind w:firstLine="708"/>
        <w:rPr>
          <w:sz w:val="28"/>
          <w:szCs w:val="28"/>
        </w:rPr>
      </w:pPr>
    </w:p>
    <w:tbl>
      <w:tblPr>
        <w:tblW w:w="5000" w:type="pct"/>
        <w:tblInd w:w="-106" w:type="dxa"/>
        <w:tblLayout w:type="fixed"/>
        <w:tblLook w:val="0000"/>
      </w:tblPr>
      <w:tblGrid>
        <w:gridCol w:w="541"/>
        <w:gridCol w:w="1202"/>
        <w:gridCol w:w="1184"/>
        <w:gridCol w:w="1304"/>
        <w:gridCol w:w="1512"/>
        <w:gridCol w:w="1454"/>
        <w:gridCol w:w="1549"/>
        <w:gridCol w:w="1551"/>
      </w:tblGrid>
      <w:tr w:rsidR="003845B4" w:rsidRPr="00384CDC">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3845B4" w:rsidRPr="00384CDC" w:rsidRDefault="003845B4"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3845B4" w:rsidRPr="00384CDC" w:rsidRDefault="003845B4" w:rsidP="007415F9">
            <w:pPr>
              <w:suppressAutoHyphens/>
              <w:jc w:val="center"/>
            </w:pPr>
            <w:r w:rsidRPr="00384CDC">
              <w:t xml:space="preserve">Наименование </w:t>
            </w:r>
            <w:r>
              <w:t xml:space="preserve">товаров, </w:t>
            </w:r>
            <w:r w:rsidRPr="00384CDC">
              <w:t>работ</w:t>
            </w:r>
            <w:r>
              <w:t>, услуг</w:t>
            </w:r>
          </w:p>
          <w:p w:rsidR="003845B4" w:rsidRPr="00384CDC" w:rsidRDefault="003845B4"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3845B4" w:rsidRPr="00384CDC" w:rsidRDefault="003845B4" w:rsidP="003E7259">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3845B4" w:rsidRPr="00384CDC" w:rsidRDefault="003845B4"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3845B4" w:rsidRPr="00384CDC" w:rsidRDefault="003845B4" w:rsidP="008F1253">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3845B4" w:rsidRPr="00384CDC" w:rsidRDefault="003845B4" w:rsidP="008F1253">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3845B4" w:rsidRPr="00384CDC" w:rsidRDefault="003845B4" w:rsidP="003E7259">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3845B4" w:rsidRPr="00384CDC" w:rsidRDefault="003845B4" w:rsidP="00E04E69">
            <w:pPr>
              <w:suppressAutoHyphens/>
              <w:ind w:left="-226" w:right="-119"/>
              <w:jc w:val="center"/>
            </w:pPr>
            <w:r w:rsidRPr="00384CDC">
              <w:t>Гарантийный срок</w:t>
            </w:r>
          </w:p>
          <w:p w:rsidR="003845B4" w:rsidRPr="00384CDC" w:rsidRDefault="003845B4" w:rsidP="007415F9">
            <w:pPr>
              <w:suppressAutoHyphens/>
              <w:jc w:val="center"/>
            </w:pPr>
          </w:p>
        </w:tc>
      </w:tr>
      <w:tr w:rsidR="003845B4" w:rsidRPr="00384CDC">
        <w:trPr>
          <w:trHeight w:val="255"/>
        </w:trPr>
        <w:tc>
          <w:tcPr>
            <w:tcW w:w="263" w:type="pct"/>
            <w:tcBorders>
              <w:top w:val="nil"/>
              <w:left w:val="single" w:sz="4" w:space="0" w:color="auto"/>
              <w:bottom w:val="single" w:sz="4" w:space="0" w:color="auto"/>
              <w:right w:val="single" w:sz="4" w:space="0" w:color="auto"/>
            </w:tcBorders>
            <w:noWrap/>
            <w:vAlign w:val="bottom"/>
          </w:tcPr>
          <w:p w:rsidR="003845B4" w:rsidRPr="00384CDC" w:rsidRDefault="003845B4"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3845B4" w:rsidRPr="00384CDC" w:rsidRDefault="003845B4"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3845B4" w:rsidRPr="00384CDC" w:rsidRDefault="003845B4"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3845B4" w:rsidRPr="00384CDC" w:rsidRDefault="003845B4"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3845B4" w:rsidRPr="00384CDC" w:rsidRDefault="003845B4"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3845B4" w:rsidRPr="00384CDC" w:rsidRDefault="003845B4"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3845B4" w:rsidRPr="00384CDC" w:rsidRDefault="003845B4"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3845B4" w:rsidRPr="00384CDC" w:rsidRDefault="003845B4" w:rsidP="007415F9">
            <w:pPr>
              <w:suppressAutoHyphens/>
              <w:jc w:val="center"/>
            </w:pPr>
            <w:r>
              <w:t>8</w:t>
            </w:r>
          </w:p>
        </w:tc>
      </w:tr>
      <w:tr w:rsidR="003845B4" w:rsidRPr="00384CDC">
        <w:trPr>
          <w:trHeight w:val="315"/>
        </w:trPr>
        <w:tc>
          <w:tcPr>
            <w:tcW w:w="263" w:type="pct"/>
            <w:tcBorders>
              <w:top w:val="nil"/>
              <w:left w:val="single" w:sz="4" w:space="0" w:color="auto"/>
              <w:bottom w:val="single" w:sz="4" w:space="0" w:color="auto"/>
              <w:right w:val="single" w:sz="4" w:space="0" w:color="auto"/>
            </w:tcBorders>
            <w:noWrap/>
            <w:vAlign w:val="bottom"/>
          </w:tcPr>
          <w:p w:rsidR="003845B4" w:rsidRPr="00384CDC" w:rsidRDefault="003845B4" w:rsidP="007415F9">
            <w:pPr>
              <w:suppressAutoHyphens/>
              <w:jc w:val="center"/>
            </w:pPr>
          </w:p>
        </w:tc>
        <w:tc>
          <w:tcPr>
            <w:tcW w:w="584" w:type="pct"/>
            <w:tcBorders>
              <w:top w:val="nil"/>
              <w:left w:val="nil"/>
              <w:bottom w:val="single" w:sz="4" w:space="0" w:color="auto"/>
              <w:right w:val="single" w:sz="4" w:space="0" w:color="auto"/>
            </w:tcBorders>
            <w:noWrap/>
            <w:vAlign w:val="bottom"/>
          </w:tcPr>
          <w:p w:rsidR="003845B4" w:rsidRPr="00384CDC" w:rsidRDefault="003845B4" w:rsidP="007415F9">
            <w:pPr>
              <w:suppressAutoHyphens/>
              <w:jc w:val="center"/>
            </w:pPr>
          </w:p>
        </w:tc>
        <w:tc>
          <w:tcPr>
            <w:tcW w:w="575" w:type="pct"/>
            <w:tcBorders>
              <w:top w:val="single" w:sz="4" w:space="0" w:color="auto"/>
              <w:left w:val="nil"/>
              <w:bottom w:val="single" w:sz="4" w:space="0" w:color="auto"/>
              <w:right w:val="single" w:sz="4" w:space="0" w:color="auto"/>
            </w:tcBorders>
          </w:tcPr>
          <w:p w:rsidR="003845B4" w:rsidRPr="00384CDC" w:rsidRDefault="003845B4"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3845B4" w:rsidRPr="00384CDC" w:rsidRDefault="003845B4"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3845B4" w:rsidRPr="00384CDC" w:rsidRDefault="003845B4" w:rsidP="007415F9">
            <w:pPr>
              <w:suppressAutoHyphens/>
              <w:jc w:val="center"/>
            </w:pPr>
          </w:p>
        </w:tc>
        <w:tc>
          <w:tcPr>
            <w:tcW w:w="706" w:type="pct"/>
            <w:tcBorders>
              <w:top w:val="single" w:sz="4" w:space="0" w:color="auto"/>
              <w:left w:val="nil"/>
              <w:bottom w:val="single" w:sz="4" w:space="0" w:color="auto"/>
              <w:right w:val="single" w:sz="4" w:space="0" w:color="auto"/>
            </w:tcBorders>
          </w:tcPr>
          <w:p w:rsidR="003845B4" w:rsidRPr="00384CDC" w:rsidRDefault="003845B4"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3845B4" w:rsidRPr="00384CDC" w:rsidRDefault="003845B4" w:rsidP="007415F9">
            <w:pPr>
              <w:suppressAutoHyphens/>
              <w:jc w:val="center"/>
            </w:pPr>
          </w:p>
        </w:tc>
        <w:tc>
          <w:tcPr>
            <w:tcW w:w="753" w:type="pct"/>
            <w:tcBorders>
              <w:top w:val="nil"/>
              <w:left w:val="nil"/>
              <w:bottom w:val="single" w:sz="4" w:space="0" w:color="auto"/>
              <w:right w:val="single" w:sz="4" w:space="0" w:color="auto"/>
            </w:tcBorders>
            <w:noWrap/>
            <w:vAlign w:val="bottom"/>
          </w:tcPr>
          <w:p w:rsidR="003845B4" w:rsidRPr="00384CDC" w:rsidRDefault="003845B4" w:rsidP="007415F9">
            <w:pPr>
              <w:suppressAutoHyphens/>
              <w:jc w:val="center"/>
            </w:pPr>
          </w:p>
        </w:tc>
      </w:tr>
      <w:tr w:rsidR="003845B4" w:rsidRPr="00384CDC">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3845B4" w:rsidRPr="00384CDC" w:rsidRDefault="003845B4"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3845B4" w:rsidRPr="00384CDC" w:rsidRDefault="003845B4"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3845B4" w:rsidRPr="00384CDC" w:rsidRDefault="003845B4"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3845B4" w:rsidRPr="00384CDC" w:rsidRDefault="003845B4" w:rsidP="007415F9">
            <w:pPr>
              <w:suppressAutoHyphens/>
              <w:jc w:val="center"/>
            </w:pPr>
          </w:p>
        </w:tc>
        <w:tc>
          <w:tcPr>
            <w:tcW w:w="706" w:type="pct"/>
            <w:tcBorders>
              <w:top w:val="single" w:sz="4" w:space="0" w:color="auto"/>
              <w:left w:val="nil"/>
              <w:bottom w:val="single" w:sz="4" w:space="0" w:color="auto"/>
              <w:right w:val="single" w:sz="4" w:space="0" w:color="auto"/>
            </w:tcBorders>
          </w:tcPr>
          <w:p w:rsidR="003845B4" w:rsidRPr="00384CDC" w:rsidRDefault="003845B4"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3845B4" w:rsidRPr="00384CDC" w:rsidRDefault="003845B4"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3845B4" w:rsidRPr="00384CDC" w:rsidRDefault="003845B4" w:rsidP="007415F9">
            <w:pPr>
              <w:suppressAutoHyphens/>
              <w:jc w:val="center"/>
            </w:pPr>
            <w:r w:rsidRPr="00384CDC">
              <w:t>-</w:t>
            </w:r>
          </w:p>
        </w:tc>
      </w:tr>
    </w:tbl>
    <w:p w:rsidR="003845B4" w:rsidRPr="000379F8" w:rsidRDefault="003845B4" w:rsidP="007415F9">
      <w:pPr>
        <w:suppressAutoHyphens/>
        <w:ind w:firstLine="567"/>
        <w:jc w:val="both"/>
        <w:rPr>
          <w:color w:val="BFBFBF"/>
          <w:sz w:val="28"/>
          <w:szCs w:val="28"/>
        </w:rPr>
      </w:pPr>
    </w:p>
    <w:p w:rsidR="003845B4" w:rsidRDefault="003845B4" w:rsidP="007415F9">
      <w:pPr>
        <w:pStyle w:val="BodyTextIndent"/>
        <w:suppressAutoHyphens/>
        <w:jc w:val="both"/>
      </w:pPr>
      <w:r w:rsidRPr="00205668">
        <w:t xml:space="preserve">1. Цена </w:t>
      </w:r>
      <w:r>
        <w:t xml:space="preserve">__________ </w:t>
      </w:r>
      <w:r w:rsidRPr="00721D0D">
        <w:rPr>
          <w:i/>
          <w:iCs/>
          <w:sz w:val="24"/>
          <w:szCs w:val="24"/>
        </w:rPr>
        <w:t>(работ, услуг, товаров),</w:t>
      </w:r>
      <w:r>
        <w:t xml:space="preserve"> </w:t>
      </w:r>
      <w:r w:rsidRPr="00205668">
        <w:t xml:space="preserve">указанная в </w:t>
      </w:r>
      <w:r>
        <w:t xml:space="preserve">настоящем </w:t>
      </w:r>
      <w:r w:rsidRPr="00205668">
        <w:t>финансово-коммерческом предложении</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(выполнением работ, оказанием услуг, поставкой товаров).</w:t>
      </w:r>
    </w:p>
    <w:p w:rsidR="003845B4" w:rsidRDefault="003845B4" w:rsidP="007415F9">
      <w:pPr>
        <w:pStyle w:val="BodyTextIndent"/>
        <w:suppressAutoHyphens/>
        <w:jc w:val="both"/>
      </w:pPr>
      <w:r>
        <w:t>__________</w:t>
      </w:r>
      <w:r w:rsidRPr="00721D0D">
        <w:rPr>
          <w:i/>
          <w:iCs/>
          <w:sz w:val="24"/>
          <w:szCs w:val="24"/>
        </w:rPr>
        <w:t xml:space="preserve"> (Выполнение работ, оказание услуг, поставка товаров)</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3845B4" w:rsidRDefault="003845B4" w:rsidP="00721D0D">
      <w:pPr>
        <w:pStyle w:val="BodyTextIndent"/>
        <w:suppressAutoHyphens/>
        <w:jc w:val="center"/>
      </w:pPr>
      <w: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3845B4" w:rsidRPr="00721D0D" w:rsidRDefault="003845B4" w:rsidP="00721D0D">
      <w:pPr>
        <w:pStyle w:val="BodyTextIndent"/>
        <w:suppressAutoHyphens/>
        <w:jc w:val="center"/>
        <w:rPr>
          <w:i/>
          <w:iCs/>
          <w:sz w:val="24"/>
          <w:szCs w:val="24"/>
        </w:rPr>
      </w:pPr>
      <w:r w:rsidRPr="00721D0D">
        <w:rPr>
          <w:i/>
          <w:iCs/>
          <w:sz w:val="24"/>
          <w:szCs w:val="24"/>
        </w:rPr>
        <w:t>(заполняется претендентом при необходимости).</w:t>
      </w:r>
    </w:p>
    <w:p w:rsidR="003845B4" w:rsidRPr="00205668" w:rsidRDefault="003845B4" w:rsidP="007415F9">
      <w:pPr>
        <w:pStyle w:val="BodyTextIndent"/>
        <w:suppressAutoHyphens/>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 не менее 60 (шестьдесят) календарных дней с даты вскрытия конвертов с Заявками</w:t>
      </w:r>
      <w:r>
        <w:rPr>
          <w:i/>
          <w:iCs/>
          <w:sz w:val="24"/>
          <w:szCs w:val="24"/>
        </w:rPr>
        <w:t>)</w:t>
      </w:r>
      <w:r w:rsidRPr="00721D0D">
        <w:rPr>
          <w:i/>
          <w:iCs/>
          <w:sz w:val="24"/>
          <w:szCs w:val="24"/>
        </w:rPr>
        <w:t>.</w:t>
      </w:r>
    </w:p>
    <w:p w:rsidR="003845B4" w:rsidRPr="00205668" w:rsidRDefault="003845B4" w:rsidP="007415F9">
      <w:pPr>
        <w:pStyle w:val="BodyTextIndent"/>
        <w:suppressAutoHyphens/>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(выполнить работы, оказать услуги, поставить товар.)</w:t>
      </w:r>
      <w:r w:rsidRPr="00205668">
        <w:t xml:space="preserve"> в соответствии с требованиями </w:t>
      </w:r>
      <w:r>
        <w:t>д</w:t>
      </w:r>
      <w:r w:rsidRPr="00205668">
        <w:t xml:space="preserve">окументации о закупке и согласно нашим предложениям. </w:t>
      </w:r>
    </w:p>
    <w:p w:rsidR="003845B4" w:rsidRPr="00205668" w:rsidRDefault="003845B4" w:rsidP="007415F9">
      <w:pPr>
        <w:pStyle w:val="BodyTextIndent"/>
        <w:suppressAutoHyphens/>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к</w:t>
      </w:r>
      <w:r w:rsidRPr="00205668">
        <w:t>онкурсе и на условиях настоящего финансово-коммерческого предложения.</w:t>
      </w:r>
    </w:p>
    <w:p w:rsidR="003845B4" w:rsidRPr="00205668" w:rsidRDefault="003845B4" w:rsidP="007415F9">
      <w:pPr>
        <w:pStyle w:val="BodyTextIndent"/>
        <w:suppressAutoHyphens/>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указанном в пункте 144 Положения о закупках Заказчика</w:t>
      </w:r>
      <w:r w:rsidRPr="00205668">
        <w:t xml:space="preserve">, победителем будет признан другой </w:t>
      </w:r>
      <w:r>
        <w:t>у</w:t>
      </w:r>
      <w:r w:rsidRPr="00205668">
        <w:t>частник.</w:t>
      </w:r>
    </w:p>
    <w:p w:rsidR="003845B4" w:rsidRPr="00205668" w:rsidRDefault="003845B4" w:rsidP="007415F9">
      <w:pPr>
        <w:pStyle w:val="BodyTextIndent"/>
        <w:suppressAutoHyphens/>
        <w:jc w:val="both"/>
      </w:pPr>
      <w:r>
        <w:t>7</w:t>
      </w:r>
      <w:r w:rsidRPr="00205668">
        <w:t xml:space="preserve">. Мы объявляем, что до подписания договора, настоящее предложение и Ваше </w:t>
      </w:r>
      <w:r>
        <w:t>уведомление</w:t>
      </w:r>
      <w:r w:rsidRPr="00205668">
        <w:t xml:space="preserve"> о нашей победе будут считаться имеющими силу договора между нами.</w:t>
      </w:r>
    </w:p>
    <w:p w:rsidR="003845B4" w:rsidRPr="00C06E8E" w:rsidRDefault="003845B4" w:rsidP="007415F9">
      <w:pPr>
        <w:pStyle w:val="BodyTextIndent"/>
        <w:suppressAutoHyphens/>
        <w:jc w:val="both"/>
      </w:pPr>
      <w:r w:rsidRPr="00C06E8E">
        <w:rPr>
          <w:i/>
          <w:iCs/>
        </w:rPr>
        <w:t> </w:t>
      </w:r>
      <w:r w:rsidRPr="00C06E8E">
        <w:t>Следующие приложения являются неотъемлемой частью настоящего финансово-коммерческого предложения:</w:t>
      </w:r>
    </w:p>
    <w:p w:rsidR="003845B4" w:rsidRPr="00C06E8E" w:rsidRDefault="003845B4" w:rsidP="007415F9">
      <w:pPr>
        <w:pStyle w:val="BodyTextIndent"/>
        <w:suppressAutoHyphens/>
        <w:jc w:val="both"/>
      </w:pPr>
      <w:r w:rsidRPr="00C06E8E">
        <w:t>1) приложение № 1 – Расчет стоимости _________ (работ, услуг, товаров и т.д.)  на ___ листах.</w:t>
      </w:r>
    </w:p>
    <w:p w:rsidR="003845B4" w:rsidRPr="00C06E8E" w:rsidRDefault="003845B4" w:rsidP="007415F9">
      <w:pPr>
        <w:pStyle w:val="BodyTextIndent"/>
        <w:suppressAutoHyphens/>
        <w:jc w:val="both"/>
      </w:pPr>
      <w:r w:rsidRPr="00C06E8E">
        <w:t>2) приложение № 2 – Календарный план _________ (выполнения работ, оказания услуг, поставки товаров и т.д.) на ___ листах (составляется по форме соответсвующего приложения к проекту договора).</w:t>
      </w:r>
    </w:p>
    <w:p w:rsidR="003845B4" w:rsidRPr="00C06E8E" w:rsidRDefault="003845B4" w:rsidP="007415F9">
      <w:pPr>
        <w:pStyle w:val="BodyTextIndent"/>
        <w:suppressAutoHyphens/>
        <w:jc w:val="both"/>
      </w:pPr>
      <w:r w:rsidRPr="00C06E8E">
        <w:t xml:space="preserve">3) Сведения о планируемых к привлечению субподрядных организациях (составляется по форме приложения № </w:t>
      </w:r>
      <w:r>
        <w:t>9</w:t>
      </w:r>
      <w:r w:rsidRPr="00C06E8E">
        <w:t xml:space="preserve"> к документации о закупке)</w:t>
      </w:r>
      <w:r w:rsidRPr="00C06E8E">
        <w:rPr>
          <w:rStyle w:val="FootnoteReference"/>
        </w:rPr>
        <w:t xml:space="preserve"> </w:t>
      </w:r>
      <w:r>
        <w:t>.</w:t>
      </w:r>
    </w:p>
    <w:p w:rsidR="003845B4" w:rsidRPr="00C06E8E" w:rsidRDefault="003845B4" w:rsidP="007415F9">
      <w:pPr>
        <w:pStyle w:val="BodyText"/>
        <w:suppressAutoHyphens/>
        <w:ind w:firstLine="0"/>
        <w:jc w:val="left"/>
        <w:rPr>
          <w:rFonts w:eastAsia="Times New Roman"/>
          <w:sz w:val="28"/>
          <w:szCs w:val="28"/>
        </w:rPr>
      </w:pPr>
    </w:p>
    <w:p w:rsidR="003845B4" w:rsidRPr="00205668" w:rsidRDefault="003845B4" w:rsidP="007415F9">
      <w:pPr>
        <w:pStyle w:val="BodyText"/>
        <w:suppressAutoHyphens/>
        <w:ind w:firstLine="0"/>
        <w:jc w:val="left"/>
        <w:rPr>
          <w:rFonts w:eastAsia="Times New Roman"/>
          <w:sz w:val="28"/>
          <w:szCs w:val="28"/>
        </w:rPr>
      </w:pPr>
    </w:p>
    <w:p w:rsidR="003845B4" w:rsidRPr="007415F9" w:rsidRDefault="003845B4" w:rsidP="00F215FA">
      <w:pPr>
        <w:pStyle w:val="Heading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3845B4" w:rsidRPr="007415F9" w:rsidRDefault="003845B4" w:rsidP="00F215FA">
      <w:pPr>
        <w:tabs>
          <w:tab w:val="left" w:pos="8640"/>
        </w:tabs>
        <w:suppressAutoHyphens/>
        <w:jc w:val="center"/>
        <w:rPr>
          <w:i/>
          <w:iCs/>
        </w:rPr>
      </w:pPr>
      <w:r w:rsidRPr="007415F9">
        <w:rPr>
          <w:i/>
          <w:iCs/>
        </w:rPr>
        <w:t>(наименование претендента)</w:t>
      </w:r>
    </w:p>
    <w:p w:rsidR="003845B4" w:rsidRPr="00445DDD" w:rsidRDefault="003845B4"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845B4" w:rsidRPr="007415F9" w:rsidRDefault="003845B4" w:rsidP="00F215FA">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3845B4" w:rsidRDefault="003845B4"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845B4" w:rsidRPr="00205668" w:rsidRDefault="003845B4" w:rsidP="007415F9">
      <w:pPr>
        <w:pStyle w:val="BodyText"/>
        <w:suppressAutoHyphens/>
        <w:jc w:val="left"/>
        <w:rPr>
          <w:rFonts w:eastAsia="Times New Roman"/>
          <w:sz w:val="28"/>
          <w:szCs w:val="28"/>
        </w:rPr>
      </w:pPr>
    </w:p>
    <w:p w:rsidR="003845B4" w:rsidRDefault="003845B4" w:rsidP="007415F9">
      <w:pPr>
        <w:rPr>
          <w:rFonts w:eastAsia="MS Mincho"/>
          <w:sz w:val="28"/>
          <w:szCs w:val="28"/>
        </w:rPr>
      </w:pPr>
      <w:r>
        <w:rPr>
          <w:sz w:val="28"/>
          <w:szCs w:val="28"/>
        </w:rPr>
        <w:br w:type="page"/>
      </w:r>
    </w:p>
    <w:p w:rsidR="003845B4" w:rsidRPr="00C97E49" w:rsidRDefault="003845B4" w:rsidP="00F215FA">
      <w:pPr>
        <w:pStyle w:val="BodyText"/>
        <w:suppressAutoHyphens/>
        <w:ind w:firstLine="0"/>
        <w:jc w:val="right"/>
        <w:rPr>
          <w:sz w:val="28"/>
          <w:szCs w:val="28"/>
        </w:rPr>
      </w:pPr>
      <w:r w:rsidRPr="00C97E49">
        <w:rPr>
          <w:sz w:val="28"/>
          <w:szCs w:val="28"/>
        </w:rPr>
        <w:t>Приложение № 4</w:t>
      </w:r>
    </w:p>
    <w:p w:rsidR="003845B4" w:rsidRDefault="003845B4" w:rsidP="00F215FA">
      <w:pPr>
        <w:pStyle w:val="BodyText"/>
        <w:suppressAutoHyphens/>
        <w:ind w:firstLine="0"/>
        <w:jc w:val="right"/>
        <w:rPr>
          <w:sz w:val="28"/>
          <w:szCs w:val="28"/>
        </w:rPr>
      </w:pPr>
      <w:r w:rsidRPr="00C97E49">
        <w:rPr>
          <w:sz w:val="28"/>
          <w:szCs w:val="28"/>
        </w:rPr>
        <w:t>к документации о закупке</w:t>
      </w:r>
    </w:p>
    <w:p w:rsidR="003845B4" w:rsidRPr="00C97E49" w:rsidRDefault="003845B4" w:rsidP="007415F9">
      <w:pPr>
        <w:pStyle w:val="BodyText"/>
        <w:suppressAutoHyphens/>
        <w:ind w:firstLine="0"/>
        <w:jc w:val="left"/>
        <w:rPr>
          <w:sz w:val="28"/>
          <w:szCs w:val="28"/>
        </w:rPr>
      </w:pPr>
    </w:p>
    <w:p w:rsidR="003845B4" w:rsidRPr="00C97E49" w:rsidRDefault="003845B4"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3845B4" w:rsidRPr="007415F9" w:rsidRDefault="003845B4" w:rsidP="007415F9">
      <w:pPr>
        <w:suppressAutoHyphens/>
        <w:jc w:val="center"/>
        <w:rPr>
          <w:i/>
          <w:iCs/>
        </w:rPr>
      </w:pPr>
      <w:r w:rsidRPr="007415F9">
        <w:rPr>
          <w:i/>
          <w:iCs/>
        </w:rPr>
        <w:t xml:space="preserve">                                                           (наименование претендента)</w:t>
      </w:r>
    </w:p>
    <w:p w:rsidR="003845B4" w:rsidRDefault="003845B4" w:rsidP="007415F9">
      <w:pPr>
        <w:suppressAutoHyphens/>
        <w:jc w:val="center"/>
      </w:pPr>
    </w:p>
    <w:p w:rsidR="003845B4" w:rsidRDefault="003845B4" w:rsidP="007415F9">
      <w:pPr>
        <w:suppressAutoHyphens/>
        <w:jc w:val="center"/>
        <w:rPr>
          <w:b/>
          <w:bCs/>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51"/>
        <w:gridCol w:w="4013"/>
        <w:gridCol w:w="2301"/>
      </w:tblGrid>
      <w:tr w:rsidR="003845B4" w:rsidRPr="00C97E49">
        <w:tc>
          <w:tcPr>
            <w:tcW w:w="0" w:type="auto"/>
            <w:vAlign w:val="center"/>
          </w:tcPr>
          <w:p w:rsidR="003845B4" w:rsidRPr="00C97E49" w:rsidRDefault="003845B4" w:rsidP="007415F9">
            <w:pPr>
              <w:suppressAutoHyphens/>
              <w:jc w:val="center"/>
            </w:pPr>
            <w:r w:rsidRPr="00C97E49">
              <w:t>№№</w:t>
            </w:r>
          </w:p>
        </w:tc>
        <w:tc>
          <w:tcPr>
            <w:tcW w:w="0" w:type="auto"/>
            <w:vAlign w:val="center"/>
          </w:tcPr>
          <w:p w:rsidR="003845B4" w:rsidRPr="00C97E49" w:rsidRDefault="003845B4" w:rsidP="007415F9">
            <w:pPr>
              <w:suppressAutoHyphens/>
              <w:jc w:val="center"/>
            </w:pPr>
            <w:r w:rsidRPr="00C97E49">
              <w:t>Дата и номер договора</w:t>
            </w:r>
            <w:r>
              <w:t xml:space="preserve"> (рекомендуется приложить копию договора)</w:t>
            </w:r>
          </w:p>
        </w:tc>
        <w:tc>
          <w:tcPr>
            <w:tcW w:w="0" w:type="auto"/>
            <w:vAlign w:val="center"/>
          </w:tcPr>
          <w:p w:rsidR="003845B4" w:rsidRPr="00C97E49" w:rsidRDefault="003845B4" w:rsidP="007415F9">
            <w:pPr>
              <w:suppressAutoHyphens/>
              <w:jc w:val="center"/>
            </w:pPr>
            <w:r w:rsidRPr="00C97E49">
              <w:t>Предмет договора (указываются только договоры по предмету, аналогичному предмету конкурса</w:t>
            </w:r>
            <w:r>
              <w:t xml:space="preserve"> с указанием количества поставляемого товара, работ, услуг</w:t>
            </w:r>
            <w:r w:rsidRPr="00C97E49">
              <w:t>)</w:t>
            </w:r>
          </w:p>
        </w:tc>
        <w:tc>
          <w:tcPr>
            <w:tcW w:w="0" w:type="auto"/>
            <w:vAlign w:val="center"/>
          </w:tcPr>
          <w:p w:rsidR="003845B4" w:rsidRPr="00C97E49" w:rsidRDefault="003845B4" w:rsidP="007415F9">
            <w:pPr>
              <w:suppressAutoHyphens/>
              <w:jc w:val="center"/>
            </w:pPr>
            <w:r w:rsidRPr="00C97E49">
              <w:t xml:space="preserve">Наименование Заказчика </w:t>
            </w:r>
            <w:r>
              <w:t>(контактная информация)</w:t>
            </w:r>
            <w:r w:rsidRPr="00C97E49">
              <w:t xml:space="preserve">                       </w:t>
            </w:r>
          </w:p>
        </w:tc>
      </w:tr>
      <w:tr w:rsidR="003845B4" w:rsidRPr="00C97E49">
        <w:tc>
          <w:tcPr>
            <w:tcW w:w="0" w:type="auto"/>
          </w:tcPr>
          <w:p w:rsidR="003845B4" w:rsidRPr="00C97E49" w:rsidRDefault="003845B4" w:rsidP="007415F9">
            <w:pPr>
              <w:suppressAutoHyphens/>
            </w:pPr>
          </w:p>
        </w:tc>
        <w:tc>
          <w:tcPr>
            <w:tcW w:w="0" w:type="auto"/>
            <w:vAlign w:val="center"/>
          </w:tcPr>
          <w:p w:rsidR="003845B4" w:rsidRPr="00C97E49" w:rsidRDefault="003845B4" w:rsidP="007415F9">
            <w:pPr>
              <w:suppressAutoHyphens/>
              <w:jc w:val="center"/>
            </w:pPr>
          </w:p>
        </w:tc>
        <w:tc>
          <w:tcPr>
            <w:tcW w:w="0" w:type="auto"/>
          </w:tcPr>
          <w:p w:rsidR="003845B4" w:rsidRPr="00C97E49" w:rsidRDefault="003845B4" w:rsidP="007415F9">
            <w:pPr>
              <w:suppressAutoHyphens/>
            </w:pPr>
          </w:p>
        </w:tc>
        <w:tc>
          <w:tcPr>
            <w:tcW w:w="0" w:type="auto"/>
          </w:tcPr>
          <w:p w:rsidR="003845B4" w:rsidRPr="00C97E49" w:rsidRDefault="003845B4" w:rsidP="007415F9">
            <w:pPr>
              <w:suppressAutoHyphens/>
            </w:pPr>
          </w:p>
        </w:tc>
      </w:tr>
      <w:tr w:rsidR="003845B4" w:rsidRPr="00C97E49">
        <w:tc>
          <w:tcPr>
            <w:tcW w:w="0" w:type="auto"/>
          </w:tcPr>
          <w:p w:rsidR="003845B4" w:rsidRPr="00C97E49" w:rsidRDefault="003845B4" w:rsidP="007415F9">
            <w:pPr>
              <w:suppressAutoHyphens/>
            </w:pPr>
          </w:p>
        </w:tc>
        <w:tc>
          <w:tcPr>
            <w:tcW w:w="0" w:type="auto"/>
            <w:vAlign w:val="center"/>
          </w:tcPr>
          <w:p w:rsidR="003845B4" w:rsidRPr="00C97E49" w:rsidRDefault="003845B4" w:rsidP="007415F9">
            <w:pPr>
              <w:suppressAutoHyphens/>
              <w:jc w:val="center"/>
            </w:pPr>
          </w:p>
        </w:tc>
        <w:tc>
          <w:tcPr>
            <w:tcW w:w="0" w:type="auto"/>
          </w:tcPr>
          <w:p w:rsidR="003845B4" w:rsidRPr="00C97E49" w:rsidRDefault="003845B4" w:rsidP="007415F9">
            <w:pPr>
              <w:suppressAutoHyphens/>
            </w:pPr>
          </w:p>
        </w:tc>
        <w:tc>
          <w:tcPr>
            <w:tcW w:w="0" w:type="auto"/>
          </w:tcPr>
          <w:p w:rsidR="003845B4" w:rsidRPr="00C97E49" w:rsidRDefault="003845B4" w:rsidP="007415F9">
            <w:pPr>
              <w:suppressAutoHyphens/>
            </w:pPr>
          </w:p>
        </w:tc>
      </w:tr>
      <w:tr w:rsidR="003845B4" w:rsidRPr="00C97E49">
        <w:trPr>
          <w:trHeight w:val="211"/>
        </w:trPr>
        <w:tc>
          <w:tcPr>
            <w:tcW w:w="0" w:type="auto"/>
          </w:tcPr>
          <w:p w:rsidR="003845B4" w:rsidRPr="00C97E49" w:rsidRDefault="003845B4" w:rsidP="007415F9">
            <w:pPr>
              <w:suppressAutoHyphens/>
            </w:pPr>
          </w:p>
        </w:tc>
        <w:tc>
          <w:tcPr>
            <w:tcW w:w="0" w:type="auto"/>
            <w:vAlign w:val="center"/>
          </w:tcPr>
          <w:p w:rsidR="003845B4" w:rsidRPr="00C97E49" w:rsidRDefault="003845B4" w:rsidP="007415F9">
            <w:pPr>
              <w:suppressAutoHyphens/>
              <w:jc w:val="center"/>
            </w:pPr>
          </w:p>
        </w:tc>
        <w:tc>
          <w:tcPr>
            <w:tcW w:w="0" w:type="auto"/>
          </w:tcPr>
          <w:p w:rsidR="003845B4" w:rsidRPr="00C97E49" w:rsidRDefault="003845B4" w:rsidP="007415F9">
            <w:pPr>
              <w:suppressAutoHyphens/>
            </w:pPr>
          </w:p>
        </w:tc>
        <w:tc>
          <w:tcPr>
            <w:tcW w:w="0" w:type="auto"/>
          </w:tcPr>
          <w:p w:rsidR="003845B4" w:rsidRPr="00C97E49" w:rsidRDefault="003845B4" w:rsidP="007415F9">
            <w:pPr>
              <w:suppressAutoHyphens/>
            </w:pPr>
          </w:p>
        </w:tc>
      </w:tr>
    </w:tbl>
    <w:p w:rsidR="003845B4" w:rsidRDefault="003845B4" w:rsidP="007415F9">
      <w:pPr>
        <w:suppressAutoHyphens/>
      </w:pPr>
    </w:p>
    <w:p w:rsidR="003845B4" w:rsidRPr="007415F9" w:rsidRDefault="003845B4" w:rsidP="007415F9">
      <w:pPr>
        <w:suppressAutoHyphens/>
      </w:pPr>
    </w:p>
    <w:p w:rsidR="003845B4" w:rsidRPr="007415F9" w:rsidRDefault="003845B4" w:rsidP="00F215FA">
      <w:pPr>
        <w:pStyle w:val="Heading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3845B4" w:rsidRPr="007415F9" w:rsidRDefault="003845B4" w:rsidP="00F215FA">
      <w:pPr>
        <w:tabs>
          <w:tab w:val="left" w:pos="8640"/>
        </w:tabs>
        <w:suppressAutoHyphens/>
        <w:jc w:val="center"/>
        <w:rPr>
          <w:i/>
          <w:iCs/>
        </w:rPr>
      </w:pPr>
      <w:r w:rsidRPr="007415F9">
        <w:rPr>
          <w:i/>
          <w:iCs/>
        </w:rPr>
        <w:t>(наименование претендента)</w:t>
      </w:r>
    </w:p>
    <w:p w:rsidR="003845B4" w:rsidRPr="00445DDD" w:rsidRDefault="003845B4"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845B4" w:rsidRPr="007415F9" w:rsidRDefault="003845B4" w:rsidP="00F215FA">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3845B4" w:rsidRDefault="003845B4"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845B4" w:rsidRDefault="003845B4" w:rsidP="007415F9">
      <w:pPr>
        <w:rPr>
          <w:rFonts w:eastAsia="MS Mincho"/>
          <w:sz w:val="28"/>
          <w:szCs w:val="28"/>
        </w:rPr>
      </w:pPr>
      <w:r>
        <w:rPr>
          <w:sz w:val="28"/>
          <w:szCs w:val="28"/>
        </w:rPr>
        <w:br w:type="page"/>
      </w:r>
    </w:p>
    <w:p w:rsidR="003845B4" w:rsidRPr="00653CC9" w:rsidRDefault="003845B4" w:rsidP="00F215FA">
      <w:pPr>
        <w:pStyle w:val="BodyText"/>
        <w:suppressAutoHyphens/>
        <w:ind w:firstLine="0"/>
        <w:jc w:val="right"/>
        <w:rPr>
          <w:sz w:val="28"/>
          <w:szCs w:val="28"/>
        </w:rPr>
      </w:pPr>
      <w:r w:rsidRPr="00653CC9">
        <w:rPr>
          <w:sz w:val="28"/>
          <w:szCs w:val="28"/>
        </w:rPr>
        <w:t xml:space="preserve">Приложение № </w:t>
      </w:r>
      <w:r>
        <w:rPr>
          <w:sz w:val="28"/>
          <w:szCs w:val="28"/>
        </w:rPr>
        <w:t>5</w:t>
      </w:r>
    </w:p>
    <w:p w:rsidR="003845B4" w:rsidRPr="00AD0D00" w:rsidRDefault="003845B4" w:rsidP="00AD0D00">
      <w:pPr>
        <w:pStyle w:val="BodyText"/>
        <w:suppressAutoHyphens/>
        <w:ind w:firstLine="0"/>
        <w:jc w:val="right"/>
        <w:rPr>
          <w:sz w:val="28"/>
          <w:szCs w:val="28"/>
        </w:rPr>
      </w:pPr>
      <w:r w:rsidRPr="00653CC9">
        <w:rPr>
          <w:sz w:val="28"/>
          <w:szCs w:val="28"/>
        </w:rPr>
        <w:t xml:space="preserve">к </w:t>
      </w:r>
      <w:r>
        <w:rPr>
          <w:sz w:val="28"/>
          <w:szCs w:val="28"/>
        </w:rPr>
        <w:t>документации о закупке</w:t>
      </w:r>
    </w:p>
    <w:p w:rsidR="003845B4" w:rsidRPr="00E10899" w:rsidRDefault="003845B4" w:rsidP="007415F9">
      <w:pPr>
        <w:pStyle w:val="BodyText"/>
        <w:suppressAutoHyphens/>
        <w:ind w:firstLine="0"/>
        <w:jc w:val="center"/>
        <w:rPr>
          <w:b/>
          <w:bCs/>
          <w:sz w:val="60"/>
          <w:szCs w:val="60"/>
        </w:rPr>
      </w:pPr>
      <w:r w:rsidRPr="00E10899">
        <w:rPr>
          <w:b/>
          <w:bCs/>
          <w:sz w:val="60"/>
          <w:szCs w:val="60"/>
          <w:highlight w:val="cyan"/>
        </w:rPr>
        <w:t>ПРОЕКТ ДОГОВОРА</w:t>
      </w:r>
    </w:p>
    <w:p w:rsidR="003845B4" w:rsidRDefault="003845B4" w:rsidP="002D38AA">
      <w:pPr>
        <w:pStyle w:val="Style4"/>
        <w:widowControl/>
        <w:spacing w:before="43"/>
        <w:ind w:left="4075" w:right="3110"/>
        <w:rPr>
          <w:rStyle w:val="FontStyle28"/>
        </w:rPr>
      </w:pPr>
      <w:r>
        <w:rPr>
          <w:rStyle w:val="FontStyle28"/>
        </w:rPr>
        <w:t>Договор № на выполнение работ</w:t>
      </w:r>
    </w:p>
    <w:p w:rsidR="003845B4" w:rsidRDefault="003845B4" w:rsidP="002D38AA">
      <w:pPr>
        <w:pStyle w:val="Style5"/>
        <w:widowControl/>
        <w:tabs>
          <w:tab w:val="left" w:pos="6912"/>
          <w:tab w:val="left" w:leader="underscore" w:pos="7258"/>
          <w:tab w:val="left" w:leader="underscore" w:pos="8242"/>
          <w:tab w:val="left" w:leader="underscore" w:pos="8914"/>
        </w:tabs>
        <w:ind w:right="101"/>
        <w:jc w:val="center"/>
        <w:rPr>
          <w:rStyle w:val="FontStyle24"/>
        </w:rPr>
      </w:pPr>
      <w:r>
        <w:rPr>
          <w:rStyle w:val="FontStyle24"/>
        </w:rPr>
        <w:t>г.Самара</w:t>
      </w:r>
      <w:r>
        <w:rPr>
          <w:rStyle w:val="FontStyle24"/>
        </w:rPr>
        <w:tab/>
        <w:t>«</w:t>
      </w:r>
      <w:r>
        <w:rPr>
          <w:rStyle w:val="FontStyle24"/>
        </w:rPr>
        <w:tab/>
        <w:t>»</w:t>
      </w:r>
      <w:r>
        <w:rPr>
          <w:rStyle w:val="FontStyle24"/>
        </w:rPr>
        <w:tab/>
        <w:t>201</w:t>
      </w:r>
      <w:r>
        <w:rPr>
          <w:rStyle w:val="FontStyle24"/>
        </w:rPr>
        <w:tab/>
        <w:t>г.</w:t>
      </w:r>
    </w:p>
    <w:p w:rsidR="003845B4" w:rsidRDefault="003845B4" w:rsidP="002D38AA">
      <w:pPr>
        <w:pStyle w:val="Style6"/>
        <w:widowControl/>
        <w:spacing w:line="240" w:lineRule="exact"/>
        <w:rPr>
          <w:sz w:val="20"/>
          <w:szCs w:val="20"/>
        </w:rPr>
      </w:pPr>
    </w:p>
    <w:p w:rsidR="003845B4" w:rsidRDefault="003845B4" w:rsidP="002D38AA">
      <w:pPr>
        <w:pStyle w:val="Style6"/>
        <w:widowControl/>
        <w:spacing w:before="53" w:line="317" w:lineRule="exact"/>
        <w:rPr>
          <w:rStyle w:val="FontStyle27"/>
        </w:rPr>
      </w:pPr>
      <w:r>
        <w:rPr>
          <w:rStyle w:val="FontStyle27"/>
        </w:rPr>
        <w:t>Открытое акционерное общество «Центр по перевозке грузов в контейнерах «ТрансКонтейнер»   (ОАО   «ТрансКонтейнер»),   именуемое   в дальнейшем</w:t>
      </w:r>
    </w:p>
    <w:p w:rsidR="003845B4" w:rsidRDefault="003845B4" w:rsidP="002D38AA">
      <w:pPr>
        <w:pStyle w:val="Style6"/>
        <w:widowControl/>
        <w:tabs>
          <w:tab w:val="left" w:leader="underscore" w:pos="9946"/>
        </w:tabs>
        <w:spacing w:before="5" w:line="317" w:lineRule="exact"/>
        <w:rPr>
          <w:rStyle w:val="FontStyle27"/>
        </w:rPr>
      </w:pPr>
      <w:r>
        <w:rPr>
          <w:rStyle w:val="FontStyle27"/>
        </w:rPr>
        <w:t xml:space="preserve">«Заказчик»,     в     лице </w:t>
      </w:r>
      <w:r>
        <w:rPr>
          <w:rStyle w:val="FontStyle27"/>
        </w:rPr>
        <w:tab/>
        <w:t>,</w:t>
      </w:r>
    </w:p>
    <w:p w:rsidR="003845B4" w:rsidRDefault="003845B4" w:rsidP="002D38AA">
      <w:pPr>
        <w:pStyle w:val="Style6"/>
        <w:widowControl/>
        <w:tabs>
          <w:tab w:val="left" w:leader="underscore" w:pos="6514"/>
          <w:tab w:val="left" w:leader="underscore" w:pos="7498"/>
        </w:tabs>
        <w:spacing w:line="317" w:lineRule="exact"/>
        <w:rPr>
          <w:rStyle w:val="FontStyle27"/>
        </w:rPr>
      </w:pPr>
      <w:r>
        <w:rPr>
          <w:rStyle w:val="FontStyle27"/>
        </w:rPr>
        <w:t>действующего на основании доверенности от</w:t>
      </w:r>
      <w:r>
        <w:rPr>
          <w:rStyle w:val="FontStyle27"/>
        </w:rPr>
        <w:tab/>
        <w:t>№</w:t>
      </w:r>
      <w:r>
        <w:rPr>
          <w:rStyle w:val="FontStyle27"/>
        </w:rPr>
        <w:tab/>
        <w:t>с одной стороны, и</w:t>
      </w:r>
    </w:p>
    <w:p w:rsidR="003845B4" w:rsidRDefault="003845B4" w:rsidP="002D38AA">
      <w:pPr>
        <w:pStyle w:val="Style6"/>
        <w:widowControl/>
        <w:tabs>
          <w:tab w:val="left" w:leader="underscore" w:pos="8050"/>
        </w:tabs>
        <w:spacing w:line="317" w:lineRule="exact"/>
        <w:rPr>
          <w:rStyle w:val="FontStyle27"/>
        </w:rPr>
      </w:pPr>
      <w:r>
        <w:rPr>
          <w:rStyle w:val="FontStyle27"/>
        </w:rPr>
        <w:tab/>
        <w:t>именуемое в</w:t>
      </w:r>
    </w:p>
    <w:p w:rsidR="003845B4" w:rsidRDefault="003845B4" w:rsidP="002D38AA">
      <w:pPr>
        <w:pStyle w:val="Style6"/>
        <w:widowControl/>
        <w:tabs>
          <w:tab w:val="left" w:leader="underscore" w:pos="9221"/>
        </w:tabs>
        <w:spacing w:line="317" w:lineRule="exact"/>
        <w:jc w:val="left"/>
        <w:rPr>
          <w:rStyle w:val="FontStyle27"/>
        </w:rPr>
      </w:pPr>
      <w:r>
        <w:rPr>
          <w:rStyle w:val="FontStyle27"/>
        </w:rPr>
        <w:t>дальнейшем «Исполнитель», в лице</w:t>
      </w:r>
      <w:r>
        <w:rPr>
          <w:rStyle w:val="FontStyle27"/>
        </w:rPr>
        <w:tab/>
        <w:t>,</w:t>
      </w:r>
    </w:p>
    <w:p w:rsidR="003845B4" w:rsidRDefault="003845B4" w:rsidP="002D38AA">
      <w:pPr>
        <w:pStyle w:val="Style11"/>
        <w:widowControl/>
        <w:ind w:left="5693"/>
        <w:rPr>
          <w:rStyle w:val="FontStyle26"/>
        </w:rPr>
      </w:pPr>
      <w:r>
        <w:rPr>
          <w:rStyle w:val="FontStyle26"/>
        </w:rPr>
        <w:t xml:space="preserve">(должность. </w:t>
      </w:r>
      <w:r>
        <w:rPr>
          <w:rStyle w:val="FontStyle25"/>
        </w:rPr>
        <w:t xml:space="preserve">ФИО </w:t>
      </w:r>
      <w:r>
        <w:rPr>
          <w:rStyle w:val="FontStyle26"/>
        </w:rPr>
        <w:t>- полностью)</w:t>
      </w:r>
    </w:p>
    <w:p w:rsidR="003845B4" w:rsidRDefault="003845B4" w:rsidP="002D38AA">
      <w:pPr>
        <w:pStyle w:val="Style6"/>
        <w:widowControl/>
        <w:tabs>
          <w:tab w:val="left" w:leader="underscore" w:pos="7776"/>
        </w:tabs>
        <w:spacing w:before="154" w:line="240" w:lineRule="auto"/>
        <w:jc w:val="left"/>
        <w:rPr>
          <w:rStyle w:val="FontStyle27"/>
        </w:rPr>
      </w:pPr>
      <w:r>
        <w:rPr>
          <w:rStyle w:val="FontStyle27"/>
        </w:rPr>
        <w:t>действующего на основании</w:t>
      </w:r>
      <w:r>
        <w:rPr>
          <w:rStyle w:val="FontStyle27"/>
        </w:rPr>
        <w:tab/>
      </w:r>
    </w:p>
    <w:p w:rsidR="003845B4" w:rsidRDefault="003845B4" w:rsidP="002D38AA">
      <w:pPr>
        <w:pStyle w:val="Style12"/>
        <w:widowControl/>
        <w:spacing w:line="240" w:lineRule="auto"/>
        <w:ind w:firstLine="0"/>
        <w:rPr>
          <w:rStyle w:val="FontStyle26"/>
        </w:rPr>
      </w:pPr>
      <w:r>
        <w:rPr>
          <w:rStyle w:val="FontStyle26"/>
        </w:rPr>
        <w:t xml:space="preserve">(указывается документ, уполномочивающий лицо на заключение настоящего Договора, например: устава доверенности от </w:t>
      </w:r>
      <w:r>
        <w:rPr>
          <w:rStyle w:val="FontStyle26"/>
          <w:spacing w:val="30"/>
        </w:rPr>
        <w:t>«_»</w:t>
      </w:r>
      <w:r>
        <w:rPr>
          <w:rStyle w:val="FontStyle26"/>
        </w:rPr>
        <w:t xml:space="preserve"> № и т.д. )</w:t>
      </w:r>
    </w:p>
    <w:p w:rsidR="003845B4" w:rsidRDefault="003845B4" w:rsidP="002D38AA">
      <w:pPr>
        <w:pStyle w:val="Style6"/>
        <w:widowControl/>
        <w:spacing w:before="125" w:line="326" w:lineRule="exact"/>
        <w:rPr>
          <w:rStyle w:val="FontStyle27"/>
        </w:rPr>
      </w:pPr>
      <w:r>
        <w:rPr>
          <w:rStyle w:val="FontStyle27"/>
        </w:rPr>
        <w:t>с другой стороны, именуемые в дальнейшем «Стороны», заключили настоящий договор на выполнение работ (далее - «Договор») о нижеследующем:</w:t>
      </w:r>
    </w:p>
    <w:p w:rsidR="003845B4" w:rsidRDefault="003845B4" w:rsidP="002D38AA">
      <w:pPr>
        <w:pStyle w:val="Style10"/>
        <w:widowControl/>
        <w:spacing w:line="240" w:lineRule="exact"/>
        <w:ind w:left="4118"/>
        <w:rPr>
          <w:sz w:val="20"/>
          <w:szCs w:val="20"/>
        </w:rPr>
      </w:pPr>
    </w:p>
    <w:p w:rsidR="003845B4" w:rsidRDefault="003845B4" w:rsidP="002D38AA">
      <w:pPr>
        <w:pStyle w:val="Style10"/>
        <w:widowControl/>
        <w:spacing w:before="34" w:line="322" w:lineRule="exact"/>
        <w:ind w:left="4118"/>
        <w:rPr>
          <w:rStyle w:val="FontStyle28"/>
        </w:rPr>
      </w:pPr>
      <w:r>
        <w:rPr>
          <w:rStyle w:val="FontStyle28"/>
        </w:rPr>
        <w:t>1. Предмет Договора</w:t>
      </w:r>
    </w:p>
    <w:p w:rsidR="003845B4" w:rsidRDefault="003845B4" w:rsidP="002D38AA">
      <w:pPr>
        <w:pStyle w:val="Style8"/>
        <w:widowControl/>
        <w:numPr>
          <w:ilvl w:val="0"/>
          <w:numId w:val="24"/>
        </w:numPr>
        <w:tabs>
          <w:tab w:val="left" w:pos="1397"/>
        </w:tabs>
        <w:spacing w:line="322" w:lineRule="exact"/>
        <w:ind w:left="705" w:hanging="705"/>
        <w:rPr>
          <w:rStyle w:val="FontStyle27"/>
        </w:rPr>
      </w:pPr>
      <w:r>
        <w:rPr>
          <w:rStyle w:val="FontStyle27"/>
        </w:rPr>
        <w:t>Заказчик поручает и обязуется оплатить, а Исполнитель принимает на себя обязательства по выполнению работ по капитальному ремонту прилегающей территории нежилого здания  инв.№12, расположенного по адресу -г.Самара, ул. Льва Толстого, д.131 (далее - «Работы»).</w:t>
      </w:r>
    </w:p>
    <w:p w:rsidR="003845B4" w:rsidRDefault="003845B4" w:rsidP="002D38AA">
      <w:pPr>
        <w:pStyle w:val="Style8"/>
        <w:widowControl/>
        <w:numPr>
          <w:ilvl w:val="0"/>
          <w:numId w:val="24"/>
        </w:numPr>
        <w:tabs>
          <w:tab w:val="left" w:pos="1397"/>
        </w:tabs>
        <w:spacing w:line="322" w:lineRule="exact"/>
        <w:ind w:left="705" w:hanging="705"/>
        <w:rPr>
          <w:rStyle w:val="FontStyle27"/>
        </w:rPr>
      </w:pPr>
      <w:r>
        <w:rPr>
          <w:rStyle w:val="FontStyle27"/>
        </w:rPr>
        <w:t>Содержание и требования к Работам изложены в Техническом задании (приложение № 1), являющемся неотъемлемой частью настоящего Договора.</w:t>
      </w:r>
    </w:p>
    <w:p w:rsidR="003845B4" w:rsidRDefault="003845B4" w:rsidP="002D38AA">
      <w:pPr>
        <w:pStyle w:val="Style8"/>
        <w:widowControl/>
        <w:tabs>
          <w:tab w:val="left" w:pos="504"/>
          <w:tab w:val="left" w:leader="underscore" w:pos="9072"/>
        </w:tabs>
        <w:spacing w:line="322" w:lineRule="exact"/>
        <w:ind w:firstLine="0"/>
        <w:jc w:val="right"/>
        <w:rPr>
          <w:rStyle w:val="FontStyle27"/>
        </w:rPr>
      </w:pPr>
      <w:r>
        <w:rPr>
          <w:rStyle w:val="FontStyle27"/>
        </w:rPr>
        <w:t>1.3.</w:t>
      </w:r>
      <w:r>
        <w:rPr>
          <w:rStyle w:val="FontStyle27"/>
        </w:rPr>
        <w:tab/>
        <w:t>Срок начала выполнения Работ по настоящему Договору</w:t>
      </w:r>
      <w:r>
        <w:rPr>
          <w:rStyle w:val="FontStyle27"/>
        </w:rPr>
        <w:tab/>
        <w:t>.</w:t>
      </w:r>
    </w:p>
    <w:p w:rsidR="003845B4" w:rsidRDefault="003845B4" w:rsidP="002D38AA">
      <w:pPr>
        <w:pStyle w:val="Style6"/>
        <w:widowControl/>
        <w:tabs>
          <w:tab w:val="left" w:leader="underscore" w:pos="9326"/>
        </w:tabs>
        <w:rPr>
          <w:rStyle w:val="FontStyle27"/>
        </w:rPr>
      </w:pPr>
      <w:r>
        <w:rPr>
          <w:rStyle w:val="FontStyle27"/>
        </w:rPr>
        <w:t>Срок окончания выполненных Работ по настоящему договору -</w:t>
      </w:r>
      <w:r>
        <w:rPr>
          <w:rStyle w:val="FontStyle27"/>
        </w:rPr>
        <w:tab/>
        <w:t>Срок</w:t>
      </w:r>
    </w:p>
    <w:p w:rsidR="003845B4" w:rsidRDefault="003845B4" w:rsidP="002D38AA">
      <w:pPr>
        <w:pStyle w:val="Style6"/>
        <w:widowControl/>
        <w:rPr>
          <w:rStyle w:val="FontStyle27"/>
        </w:rPr>
      </w:pPr>
      <w:r>
        <w:rPr>
          <w:rStyle w:val="FontStyle27"/>
        </w:rPr>
        <w:t>сдачи Работ по настоящему договору определяются Календарным планом (приложение №2), являющимся неотъемлемой частью настоящего Договора.</w:t>
      </w:r>
    </w:p>
    <w:p w:rsidR="003845B4" w:rsidRDefault="003845B4" w:rsidP="002D38AA">
      <w:pPr>
        <w:pStyle w:val="Style10"/>
        <w:widowControl/>
        <w:spacing w:before="211" w:line="322" w:lineRule="exact"/>
        <w:ind w:left="3394"/>
        <w:rPr>
          <w:rStyle w:val="FontStyle28"/>
        </w:rPr>
      </w:pPr>
      <w:r>
        <w:rPr>
          <w:rStyle w:val="FontStyle28"/>
        </w:rPr>
        <w:t>2. Цена Работ и порядок оплаты</w:t>
      </w:r>
    </w:p>
    <w:p w:rsidR="003845B4" w:rsidRDefault="003845B4" w:rsidP="002D38AA">
      <w:pPr>
        <w:pStyle w:val="Style9"/>
        <w:widowControl/>
        <w:rPr>
          <w:rStyle w:val="FontStyle27"/>
        </w:rPr>
      </w:pPr>
      <w:r>
        <w:rPr>
          <w:rStyle w:val="FontStyle27"/>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w:t>
      </w:r>
    </w:p>
    <w:p w:rsidR="003845B4" w:rsidRDefault="003845B4" w:rsidP="002D38AA">
      <w:pPr>
        <w:pStyle w:val="Style6"/>
        <w:widowControl/>
        <w:tabs>
          <w:tab w:val="left" w:pos="2918"/>
          <w:tab w:val="left" w:leader="underscore" w:pos="6672"/>
        </w:tabs>
        <w:rPr>
          <w:rStyle w:val="FontStyle27"/>
        </w:rPr>
      </w:pPr>
      <w:r>
        <w:rPr>
          <w:rStyle w:val="FontStyle27"/>
        </w:rPr>
        <w:t>Исполнителю</w:t>
      </w:r>
      <w:r>
        <w:rPr>
          <w:rStyle w:val="FontStyle27"/>
        </w:rPr>
        <w:tab/>
        <w:t>(</w:t>
      </w:r>
      <w:r>
        <w:rPr>
          <w:rStyle w:val="FontStyle27"/>
        </w:rPr>
        <w:tab/>
        <w:t>)    рублей, в   том числе</w:t>
      </w:r>
    </w:p>
    <w:p w:rsidR="003845B4" w:rsidRDefault="003845B4" w:rsidP="002D38AA">
      <w:pPr>
        <w:pStyle w:val="Style6"/>
        <w:widowControl/>
        <w:tabs>
          <w:tab w:val="left" w:leader="underscore" w:pos="2352"/>
          <w:tab w:val="left" w:pos="2496"/>
          <w:tab w:val="left" w:leader="underscore" w:pos="6677"/>
        </w:tabs>
        <w:spacing w:before="5"/>
        <w:jc w:val="left"/>
        <w:rPr>
          <w:rStyle w:val="FontStyle27"/>
        </w:rPr>
      </w:pPr>
      <w:r>
        <w:rPr>
          <w:rStyle w:val="FontStyle27"/>
        </w:rPr>
        <w:t xml:space="preserve">НДС - 18% </w:t>
      </w:r>
      <w:r>
        <w:rPr>
          <w:rStyle w:val="FontStyle27"/>
        </w:rPr>
        <w:tab/>
      </w:r>
      <w:r>
        <w:rPr>
          <w:rStyle w:val="FontStyle27"/>
        </w:rPr>
        <w:tab/>
        <w:t>(</w:t>
      </w:r>
      <w:r>
        <w:rPr>
          <w:rStyle w:val="FontStyle27"/>
        </w:rPr>
        <w:tab/>
        <w:t>) рублей.</w:t>
      </w:r>
    </w:p>
    <w:p w:rsidR="003845B4" w:rsidRDefault="003845B4" w:rsidP="002D38AA">
      <w:pPr>
        <w:pStyle w:val="Style12"/>
        <w:widowControl/>
        <w:ind w:left="835" w:right="4147"/>
        <w:rPr>
          <w:rStyle w:val="FontStyle26"/>
        </w:rPr>
      </w:pPr>
      <w:r>
        <w:rPr>
          <w:rStyle w:val="FontStyle26"/>
        </w:rPr>
        <w:t>(цена Работ и сумма налога указываются цифрами и в скобках прописью. Пример: «10 000.00 (десять тысяч) рублей 00 копеек»)</w:t>
      </w:r>
    </w:p>
    <w:p w:rsidR="003845B4" w:rsidRDefault="003845B4" w:rsidP="002D38AA">
      <w:pPr>
        <w:pStyle w:val="Style9"/>
        <w:widowControl/>
        <w:ind w:firstLine="845"/>
        <w:rPr>
          <w:rStyle w:val="FontStyle27"/>
        </w:rPr>
      </w:pPr>
      <w:r>
        <w:rPr>
          <w:rStyle w:val="FontStyle27"/>
        </w:rPr>
        <w:t>Расчёт стоимости выполнения Работ определяется локально-сметным расчётом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3845B4" w:rsidRDefault="003845B4" w:rsidP="002D38AA">
      <w:pPr>
        <w:pStyle w:val="Style8"/>
        <w:widowControl/>
        <w:numPr>
          <w:ilvl w:val="0"/>
          <w:numId w:val="25"/>
        </w:numPr>
        <w:tabs>
          <w:tab w:val="left" w:pos="1344"/>
        </w:tabs>
        <w:spacing w:line="317" w:lineRule="exact"/>
        <w:ind w:left="705" w:right="62" w:hanging="705"/>
        <w:rPr>
          <w:rStyle w:val="FontStyle27"/>
        </w:rPr>
      </w:pPr>
      <w:r>
        <w:rPr>
          <w:rStyle w:val="FontStyle27"/>
        </w:rPr>
        <w:t>Оплата работ производится Заказчиком Исполнителю авансовым платежом на основании выставленного Исполнителем счета в размере 20% (двадцати процентов) от цены работ по настоящему Договору, что составляет</w:t>
      </w:r>
    </w:p>
    <w:p w:rsidR="003845B4" w:rsidRDefault="003845B4" w:rsidP="002D38AA">
      <w:pPr>
        <w:pStyle w:val="Style6"/>
        <w:widowControl/>
        <w:tabs>
          <w:tab w:val="left" w:leader="underscore" w:pos="974"/>
          <w:tab w:val="left" w:leader="underscore" w:pos="4843"/>
        </w:tabs>
        <w:spacing w:line="317" w:lineRule="exact"/>
        <w:rPr>
          <w:rStyle w:val="FontStyle27"/>
        </w:rPr>
      </w:pPr>
      <w:r>
        <w:rPr>
          <w:rStyle w:val="FontStyle27"/>
        </w:rPr>
        <w:tab/>
        <w:t>(</w:t>
      </w:r>
      <w:r>
        <w:rPr>
          <w:rStyle w:val="FontStyle27"/>
        </w:rPr>
        <w:tab/>
        <w:t>)     рублей, в    том    числе  НДС - 18%</w:t>
      </w:r>
    </w:p>
    <w:p w:rsidR="003845B4" w:rsidRDefault="003845B4" w:rsidP="002D38AA">
      <w:pPr>
        <w:pStyle w:val="Style6"/>
        <w:widowControl/>
        <w:tabs>
          <w:tab w:val="left" w:leader="underscore" w:pos="840"/>
          <w:tab w:val="left" w:leader="underscore" w:pos="5160"/>
        </w:tabs>
        <w:spacing w:before="38" w:line="240" w:lineRule="auto"/>
        <w:jc w:val="left"/>
        <w:rPr>
          <w:rStyle w:val="FontStyle27"/>
        </w:rPr>
      </w:pPr>
      <w:r>
        <w:rPr>
          <w:rStyle w:val="FontStyle27"/>
        </w:rPr>
        <w:tab/>
        <w:t xml:space="preserve"> (</w:t>
      </w:r>
      <w:r>
        <w:rPr>
          <w:rStyle w:val="FontStyle27"/>
        </w:rPr>
        <w:tab/>
        <w:t>) рублей,</w:t>
      </w:r>
    </w:p>
    <w:p w:rsidR="003845B4" w:rsidRDefault="003845B4" w:rsidP="002D38AA">
      <w:pPr>
        <w:pStyle w:val="Style12"/>
        <w:widowControl/>
        <w:spacing w:line="206" w:lineRule="exact"/>
        <w:ind w:left="835" w:right="4243"/>
        <w:rPr>
          <w:rStyle w:val="FontStyle26"/>
        </w:rPr>
      </w:pPr>
      <w:r>
        <w:rPr>
          <w:rStyle w:val="FontStyle26"/>
        </w:rPr>
        <w:t>(цена Работ и сумма налога указываются цифрами и в скобках прописью. Пример: «10 000.00 (десять тысяч) рублей 00 копеек»)</w:t>
      </w:r>
    </w:p>
    <w:p w:rsidR="003845B4" w:rsidRDefault="003845B4" w:rsidP="002D38AA">
      <w:pPr>
        <w:pStyle w:val="Style6"/>
        <w:widowControl/>
        <w:rPr>
          <w:rStyle w:val="FontStyle27"/>
        </w:rPr>
      </w:pPr>
      <w:r>
        <w:rPr>
          <w:rStyle w:val="FontStyle27"/>
        </w:rPr>
        <w:t>в течение 20 (двадцати) банковских дней после подписания настоящего Договора с момента получения такого счета.</w:t>
      </w:r>
    </w:p>
    <w:p w:rsidR="003845B4" w:rsidRDefault="003845B4" w:rsidP="002D38AA">
      <w:pPr>
        <w:pStyle w:val="Style8"/>
        <w:widowControl/>
        <w:numPr>
          <w:ilvl w:val="0"/>
          <w:numId w:val="26"/>
        </w:numPr>
        <w:tabs>
          <w:tab w:val="left" w:pos="1344"/>
        </w:tabs>
        <w:spacing w:line="322" w:lineRule="exact"/>
        <w:ind w:left="705" w:right="62" w:hanging="705"/>
        <w:rPr>
          <w:rStyle w:val="FontStyle27"/>
        </w:rPr>
      </w:pPr>
      <w:r>
        <w:rPr>
          <w:rStyle w:val="FontStyle27"/>
        </w:rPr>
        <w:t>Окончательный расчет согласно выставленного счета Исполнителем в размере 80 % (восьмидесяти процентов) от цены Работ по настоящему Договору,</w:t>
      </w:r>
    </w:p>
    <w:p w:rsidR="003845B4" w:rsidRDefault="003845B4" w:rsidP="002D38AA">
      <w:pPr>
        <w:pStyle w:val="Style6"/>
        <w:widowControl/>
        <w:tabs>
          <w:tab w:val="left" w:leader="underscore" w:pos="2851"/>
          <w:tab w:val="left" w:leader="underscore" w:pos="6706"/>
        </w:tabs>
        <w:rPr>
          <w:rStyle w:val="FontStyle27"/>
        </w:rPr>
      </w:pPr>
      <w:r>
        <w:rPr>
          <w:rStyle w:val="FontStyle27"/>
        </w:rPr>
        <w:t>что составляет</w:t>
      </w:r>
      <w:r>
        <w:rPr>
          <w:rStyle w:val="FontStyle27"/>
        </w:rPr>
        <w:tab/>
        <w:t>(</w:t>
      </w:r>
      <w:r>
        <w:rPr>
          <w:rStyle w:val="FontStyle27"/>
        </w:rPr>
        <w:tab/>
        <w:t>)    рублей, в   том числе</w:t>
      </w:r>
    </w:p>
    <w:p w:rsidR="003845B4" w:rsidRDefault="003845B4" w:rsidP="002D38AA">
      <w:pPr>
        <w:pStyle w:val="Style6"/>
        <w:widowControl/>
        <w:tabs>
          <w:tab w:val="left" w:leader="underscore" w:pos="2357"/>
          <w:tab w:val="left" w:pos="2501"/>
          <w:tab w:val="left" w:leader="underscore" w:pos="6682"/>
        </w:tabs>
        <w:jc w:val="left"/>
        <w:rPr>
          <w:rStyle w:val="FontStyle27"/>
        </w:rPr>
      </w:pPr>
      <w:r>
        <w:rPr>
          <w:rStyle w:val="FontStyle27"/>
        </w:rPr>
        <w:t xml:space="preserve">НДС - 18% </w:t>
      </w:r>
      <w:r>
        <w:rPr>
          <w:rStyle w:val="FontStyle27"/>
        </w:rPr>
        <w:tab/>
      </w:r>
      <w:r>
        <w:rPr>
          <w:rStyle w:val="FontStyle27"/>
        </w:rPr>
        <w:tab/>
        <w:t>(</w:t>
      </w:r>
      <w:r>
        <w:rPr>
          <w:rStyle w:val="FontStyle27"/>
        </w:rPr>
        <w:tab/>
        <w:t>) рублей,</w:t>
      </w:r>
    </w:p>
    <w:p w:rsidR="003845B4" w:rsidRDefault="003845B4" w:rsidP="002D38AA">
      <w:pPr>
        <w:pStyle w:val="Style12"/>
        <w:widowControl/>
        <w:spacing w:line="202" w:lineRule="exact"/>
        <w:ind w:left="840" w:right="4243" w:hanging="840"/>
        <w:rPr>
          <w:rStyle w:val="FontStyle26"/>
        </w:rPr>
      </w:pPr>
      <w:r>
        <w:rPr>
          <w:rStyle w:val="FontStyle26"/>
        </w:rPr>
        <w:t>(цена Работ и сумма налога указываются цифрами и в скобках прописью. Пример: «10 000.00 (десять тысяч) рублей 00 копеек»)</w:t>
      </w:r>
    </w:p>
    <w:p w:rsidR="003845B4" w:rsidRDefault="003845B4" w:rsidP="002D38AA">
      <w:pPr>
        <w:pStyle w:val="Style9"/>
        <w:widowControl/>
        <w:rPr>
          <w:rStyle w:val="FontStyle27"/>
        </w:rPr>
      </w:pPr>
      <w:r>
        <w:rPr>
          <w:rStyle w:val="FontStyle27"/>
        </w:rPr>
        <w:t>Заказчиком осуществляется в течение 20 (двадцати) банковских дней, после подписания Сторонами акта приёмки выполненных, к настоящему договору на основании счета-фактуры и выставленного Исполнителем счёта.</w:t>
      </w:r>
    </w:p>
    <w:p w:rsidR="003845B4" w:rsidRDefault="003845B4" w:rsidP="002D38AA">
      <w:pPr>
        <w:pStyle w:val="Style8"/>
        <w:widowControl/>
        <w:numPr>
          <w:ilvl w:val="0"/>
          <w:numId w:val="27"/>
        </w:numPr>
        <w:tabs>
          <w:tab w:val="left" w:pos="1344"/>
        </w:tabs>
        <w:spacing w:line="322" w:lineRule="exact"/>
        <w:ind w:left="705" w:right="53" w:hanging="705"/>
        <w:rPr>
          <w:rStyle w:val="FontStyle27"/>
        </w:rPr>
      </w:pPr>
      <w:r>
        <w:rPr>
          <w:rStyle w:val="FontStyle27"/>
        </w:rPr>
        <w:t>Оплата по договору осуществляется Заказчиком путем перечисления денежных средств на расчетный счет Исполнителя.</w:t>
      </w:r>
    </w:p>
    <w:p w:rsidR="003845B4" w:rsidRDefault="003845B4" w:rsidP="002D38AA">
      <w:pPr>
        <w:pStyle w:val="Style10"/>
        <w:widowControl/>
        <w:spacing w:line="240" w:lineRule="exact"/>
        <w:ind w:left="3226"/>
        <w:rPr>
          <w:sz w:val="20"/>
          <w:szCs w:val="20"/>
        </w:rPr>
      </w:pPr>
    </w:p>
    <w:p w:rsidR="003845B4" w:rsidRDefault="003845B4" w:rsidP="002D38AA">
      <w:pPr>
        <w:pStyle w:val="Style10"/>
        <w:widowControl/>
        <w:spacing w:before="96"/>
        <w:ind w:left="3226"/>
        <w:rPr>
          <w:rStyle w:val="FontStyle28"/>
        </w:rPr>
      </w:pPr>
      <w:r>
        <w:rPr>
          <w:rStyle w:val="FontStyle28"/>
        </w:rPr>
        <w:t>3. Порядок сдачи и приемки Работ</w:t>
      </w:r>
    </w:p>
    <w:p w:rsidR="003845B4" w:rsidRDefault="003845B4" w:rsidP="002D38AA">
      <w:pPr>
        <w:pStyle w:val="Style8"/>
        <w:widowControl/>
        <w:spacing w:line="240" w:lineRule="exact"/>
        <w:ind w:firstLine="749"/>
        <w:rPr>
          <w:sz w:val="20"/>
          <w:szCs w:val="20"/>
        </w:rPr>
      </w:pPr>
    </w:p>
    <w:p w:rsidR="003845B4" w:rsidRDefault="003845B4" w:rsidP="002D38AA">
      <w:pPr>
        <w:pStyle w:val="Style8"/>
        <w:widowControl/>
        <w:tabs>
          <w:tab w:val="left" w:pos="1349"/>
        </w:tabs>
        <w:spacing w:before="82" w:line="322" w:lineRule="exact"/>
        <w:ind w:firstLine="749"/>
        <w:rPr>
          <w:rStyle w:val="FontStyle27"/>
        </w:rPr>
      </w:pPr>
      <w:r>
        <w:rPr>
          <w:rStyle w:val="FontStyle27"/>
        </w:rPr>
        <w:t>3.1.</w:t>
      </w:r>
      <w:r>
        <w:rPr>
          <w:rStyle w:val="FontStyle27"/>
        </w:rPr>
        <w:tab/>
        <w:t>По завершении Работ Исполнитель представляет Заказчику акт о</w:t>
      </w:r>
      <w:r>
        <w:rPr>
          <w:rStyle w:val="FontStyle27"/>
        </w:rPr>
        <w:br/>
        <w:t>приемке выполненных Работ (формы КС-2), справку о стоимости выполненных</w:t>
      </w:r>
      <w:r>
        <w:rPr>
          <w:rStyle w:val="FontStyle27"/>
        </w:rPr>
        <w:br/>
        <w:t>работ и затрат (формы КС-3), счёт и счёт-фактуру, акт о приеме - сдаче (формы</w:t>
      </w:r>
      <w:r>
        <w:rPr>
          <w:rStyle w:val="FontStyle27"/>
        </w:rPr>
        <w:br/>
        <w:t>ОС-3).</w:t>
      </w:r>
    </w:p>
    <w:p w:rsidR="003845B4" w:rsidRDefault="003845B4" w:rsidP="002D38AA">
      <w:pPr>
        <w:pStyle w:val="Style17"/>
        <w:widowControl/>
        <w:rPr>
          <w:rStyle w:val="FontStyle27"/>
        </w:rPr>
      </w:pPr>
      <w:r>
        <w:rPr>
          <w:rStyle w:val="FontStyle27"/>
        </w:rPr>
        <w:t xml:space="preserve">    Формы вышеуказанных актов согласованы сторонами в Приложении № 5 -Акт о приемке выполненных работ (форма КС-2); Приложении № 6 -справка о стоимости выполненных затрат (форма КС-3), Приложение №7 - Акт о приеме - сдаче (Форма ОС-3) к настоящему договору.</w:t>
      </w:r>
    </w:p>
    <w:p w:rsidR="003845B4" w:rsidRDefault="003845B4" w:rsidP="002D38AA">
      <w:pPr>
        <w:pStyle w:val="Style16"/>
        <w:widowControl/>
        <w:numPr>
          <w:ilvl w:val="0"/>
          <w:numId w:val="28"/>
        </w:numPr>
        <w:tabs>
          <w:tab w:val="left" w:pos="1171"/>
        </w:tabs>
        <w:spacing w:line="322" w:lineRule="exact"/>
        <w:ind w:left="360" w:hanging="360"/>
        <w:jc w:val="both"/>
        <w:rPr>
          <w:rStyle w:val="FontStyle27"/>
        </w:rPr>
      </w:pPr>
      <w:r>
        <w:rPr>
          <w:rStyle w:val="FontStyle27"/>
        </w:rPr>
        <w:t>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845B4" w:rsidRDefault="003845B4" w:rsidP="002D38AA">
      <w:pPr>
        <w:pStyle w:val="Style16"/>
        <w:widowControl/>
        <w:numPr>
          <w:ilvl w:val="0"/>
          <w:numId w:val="28"/>
        </w:numPr>
        <w:tabs>
          <w:tab w:val="left" w:pos="1171"/>
        </w:tabs>
        <w:spacing w:line="322" w:lineRule="exact"/>
        <w:ind w:left="360" w:hanging="360"/>
        <w:jc w:val="both"/>
        <w:rPr>
          <w:rStyle w:val="FontStyle27"/>
        </w:rPr>
      </w:pPr>
      <w:r>
        <w:rPr>
          <w:rStyle w:val="FontStyle27"/>
        </w:rPr>
        <w:t>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845B4" w:rsidRDefault="003845B4" w:rsidP="002D38AA">
      <w:pPr>
        <w:pStyle w:val="Style9"/>
        <w:widowControl/>
        <w:spacing w:before="67"/>
        <w:ind w:right="82" w:firstLine="806"/>
        <w:rPr>
          <w:rStyle w:val="FontStyle27"/>
        </w:rPr>
      </w:pPr>
      <w:r>
        <w:rPr>
          <w:rStyle w:val="FontStyle27"/>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845B4" w:rsidRDefault="003845B4" w:rsidP="002D38AA">
      <w:pPr>
        <w:pStyle w:val="Style10"/>
        <w:widowControl/>
        <w:spacing w:line="240" w:lineRule="exact"/>
        <w:ind w:left="3926"/>
        <w:rPr>
          <w:sz w:val="20"/>
          <w:szCs w:val="20"/>
        </w:rPr>
      </w:pPr>
    </w:p>
    <w:p w:rsidR="003845B4" w:rsidRDefault="003845B4" w:rsidP="002D38AA">
      <w:pPr>
        <w:pStyle w:val="Style10"/>
        <w:widowControl/>
        <w:spacing w:before="48"/>
        <w:ind w:left="3926"/>
        <w:rPr>
          <w:rStyle w:val="FontStyle28"/>
        </w:rPr>
      </w:pPr>
      <w:r>
        <w:rPr>
          <w:rStyle w:val="FontStyle28"/>
        </w:rPr>
        <w:t>4. Обязанности Сторон</w:t>
      </w:r>
    </w:p>
    <w:p w:rsidR="003845B4" w:rsidRDefault="003845B4" w:rsidP="002D38AA">
      <w:pPr>
        <w:pStyle w:val="Style9"/>
        <w:widowControl/>
        <w:spacing w:before="14" w:line="240" w:lineRule="auto"/>
        <w:ind w:left="845"/>
        <w:rPr>
          <w:rStyle w:val="FontStyle27"/>
        </w:rPr>
      </w:pPr>
      <w:r>
        <w:rPr>
          <w:rStyle w:val="FontStyle27"/>
        </w:rPr>
        <w:t>4.1. Исполнитель обязан:</w:t>
      </w:r>
    </w:p>
    <w:p w:rsidR="003845B4" w:rsidRDefault="003845B4" w:rsidP="002D38AA">
      <w:pPr>
        <w:pStyle w:val="Style8"/>
        <w:widowControl/>
        <w:numPr>
          <w:ilvl w:val="0"/>
          <w:numId w:val="29"/>
        </w:numPr>
        <w:tabs>
          <w:tab w:val="left" w:pos="1603"/>
        </w:tabs>
        <w:spacing w:line="341" w:lineRule="exact"/>
        <w:ind w:left="624" w:right="77" w:hanging="624"/>
        <w:rPr>
          <w:rStyle w:val="FontStyle27"/>
        </w:rPr>
      </w:pPr>
      <w:r>
        <w:rPr>
          <w:rStyle w:val="FontStyle27"/>
        </w:rPr>
        <w:t>Выполнить Работы в соответствии с требованиями настоящего Договора.</w:t>
      </w:r>
    </w:p>
    <w:p w:rsidR="003845B4" w:rsidRDefault="003845B4" w:rsidP="002D38AA">
      <w:pPr>
        <w:pStyle w:val="Style14"/>
        <w:widowControl/>
        <w:spacing w:line="322" w:lineRule="exact"/>
        <w:jc w:val="both"/>
        <w:rPr>
          <w:rStyle w:val="FontStyle27"/>
        </w:rPr>
      </w:pPr>
      <w:r>
        <w:rPr>
          <w:rStyle w:val="FontStyle27"/>
        </w:rPr>
        <w:t>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3845B4" w:rsidRDefault="003845B4" w:rsidP="002D38AA">
      <w:pPr>
        <w:pStyle w:val="Style8"/>
        <w:widowControl/>
        <w:numPr>
          <w:ilvl w:val="0"/>
          <w:numId w:val="30"/>
        </w:numPr>
        <w:tabs>
          <w:tab w:val="left" w:pos="1603"/>
        </w:tabs>
        <w:spacing w:before="5" w:line="322" w:lineRule="exact"/>
        <w:ind w:left="624" w:right="67" w:hanging="624"/>
        <w:rPr>
          <w:rStyle w:val="FontStyle27"/>
        </w:rPr>
      </w:pPr>
      <w:r>
        <w:rPr>
          <w:rStyle w:val="FontStyle27"/>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845B4" w:rsidRDefault="003845B4" w:rsidP="002D38AA">
      <w:pPr>
        <w:pStyle w:val="Style8"/>
        <w:widowControl/>
        <w:numPr>
          <w:ilvl w:val="0"/>
          <w:numId w:val="30"/>
        </w:numPr>
        <w:tabs>
          <w:tab w:val="left" w:pos="1603"/>
        </w:tabs>
        <w:spacing w:line="322" w:lineRule="exact"/>
        <w:ind w:left="624" w:right="53" w:hanging="624"/>
        <w:rPr>
          <w:rStyle w:val="FontStyle27"/>
        </w:rPr>
      </w:pPr>
      <w:r>
        <w:rPr>
          <w:rStyle w:val="FontStyle27"/>
        </w:rPr>
        <w:t>Устранять недостатки в выполненных Работах своими силами и за свой счет.</w:t>
      </w:r>
    </w:p>
    <w:p w:rsidR="003845B4" w:rsidRDefault="003845B4" w:rsidP="002D38AA">
      <w:pPr>
        <w:pStyle w:val="Style8"/>
        <w:widowControl/>
        <w:tabs>
          <w:tab w:val="left" w:pos="1877"/>
        </w:tabs>
        <w:spacing w:line="322" w:lineRule="exact"/>
        <w:ind w:firstLine="840"/>
        <w:rPr>
          <w:rStyle w:val="FontStyle27"/>
        </w:rPr>
      </w:pPr>
      <w:r>
        <w:rPr>
          <w:rStyle w:val="FontStyle27"/>
        </w:rPr>
        <w:t>4.1.4.</w:t>
      </w:r>
      <w:r>
        <w:rPr>
          <w:rStyle w:val="FontStyle27"/>
        </w:rPr>
        <w:tab/>
        <w:t>Не нарушать прав третьих лиц, урегулировать за свой счет</w:t>
      </w:r>
      <w:r>
        <w:rPr>
          <w:rStyle w:val="FontStyle27"/>
        </w:rPr>
        <w:br/>
        <w:t>требования, предъявляемые к Заказчику в связи с исполнением настоящего</w:t>
      </w:r>
      <w:r>
        <w:rPr>
          <w:rStyle w:val="FontStyle27"/>
        </w:rPr>
        <w:br/>
        <w:t>Договора, и возместить Заказчику связанные с такими требованиями расходы и</w:t>
      </w:r>
      <w:r>
        <w:rPr>
          <w:rStyle w:val="FontStyle27"/>
        </w:rPr>
        <w:br/>
        <w:t>убытки.</w:t>
      </w:r>
    </w:p>
    <w:p w:rsidR="003845B4" w:rsidRDefault="003845B4" w:rsidP="002D38AA">
      <w:pPr>
        <w:pStyle w:val="Style8"/>
        <w:widowControl/>
        <w:numPr>
          <w:ilvl w:val="0"/>
          <w:numId w:val="31"/>
        </w:numPr>
        <w:tabs>
          <w:tab w:val="left" w:pos="1555"/>
        </w:tabs>
        <w:spacing w:line="322" w:lineRule="exact"/>
        <w:ind w:left="420" w:hanging="420"/>
        <w:rPr>
          <w:rStyle w:val="FontStyle27"/>
        </w:rPr>
      </w:pPr>
      <w:r>
        <w:rPr>
          <w:rStyle w:val="FontStyle27"/>
        </w:rPr>
        <w:t>Гарантийный срок на результаты Работ по настоящему Договору - 36 (тридцать шесть) месяцев с даты подписания акта сдачи-приемки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p>
    <w:p w:rsidR="003845B4" w:rsidRDefault="003845B4" w:rsidP="002D38AA">
      <w:pPr>
        <w:pStyle w:val="Style8"/>
        <w:widowControl/>
        <w:numPr>
          <w:ilvl w:val="0"/>
          <w:numId w:val="32"/>
        </w:numPr>
        <w:tabs>
          <w:tab w:val="left" w:pos="1622"/>
        </w:tabs>
        <w:spacing w:before="5" w:line="322" w:lineRule="exact"/>
        <w:ind w:left="786" w:hanging="360"/>
        <w:rPr>
          <w:rStyle w:val="FontStyle27"/>
        </w:rPr>
      </w:pPr>
      <w:r>
        <w:rPr>
          <w:rStyle w:val="FontStyle27"/>
        </w:rPr>
        <w:t>Незамедлительно информировать Заказчика в случае выявления нецелесообразности продолжения выполнения Работ.</w:t>
      </w:r>
    </w:p>
    <w:p w:rsidR="003845B4" w:rsidRDefault="003845B4" w:rsidP="002D38AA">
      <w:pPr>
        <w:pStyle w:val="Style8"/>
        <w:widowControl/>
        <w:numPr>
          <w:ilvl w:val="0"/>
          <w:numId w:val="32"/>
        </w:numPr>
        <w:tabs>
          <w:tab w:val="left" w:pos="1622"/>
        </w:tabs>
        <w:spacing w:line="322" w:lineRule="exact"/>
        <w:ind w:left="786" w:hanging="360"/>
        <w:rPr>
          <w:rStyle w:val="FontStyle27"/>
        </w:rPr>
      </w:pPr>
      <w:r>
        <w:rPr>
          <w:rStyle w:val="FontStyle27"/>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3845B4" w:rsidRDefault="003845B4" w:rsidP="002D38AA">
      <w:pPr>
        <w:pStyle w:val="Style8"/>
        <w:widowControl/>
        <w:numPr>
          <w:ilvl w:val="0"/>
          <w:numId w:val="32"/>
        </w:numPr>
        <w:tabs>
          <w:tab w:val="left" w:pos="1622"/>
        </w:tabs>
        <w:spacing w:line="322" w:lineRule="exact"/>
        <w:ind w:left="786" w:hanging="360"/>
        <w:rPr>
          <w:rStyle w:val="FontStyle27"/>
        </w:rPr>
      </w:pPr>
      <w:r>
        <w:rPr>
          <w:rStyle w:val="FontStyle27"/>
        </w:rPr>
        <w:t>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3845B4" w:rsidRDefault="003845B4" w:rsidP="002D38AA">
      <w:pPr>
        <w:pStyle w:val="Style8"/>
        <w:widowControl/>
        <w:numPr>
          <w:ilvl w:val="0"/>
          <w:numId w:val="32"/>
        </w:numPr>
        <w:tabs>
          <w:tab w:val="left" w:pos="1622"/>
        </w:tabs>
        <w:spacing w:line="322" w:lineRule="exact"/>
        <w:ind w:left="786" w:hanging="360"/>
        <w:rPr>
          <w:rStyle w:val="FontStyle27"/>
        </w:rPr>
      </w:pPr>
      <w:r>
        <w:rPr>
          <w:rStyle w:val="FontStyle27"/>
        </w:rPr>
        <w:t>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3845B4" w:rsidRDefault="003845B4" w:rsidP="002D38AA">
      <w:pPr>
        <w:pStyle w:val="Style8"/>
        <w:widowControl/>
        <w:tabs>
          <w:tab w:val="left" w:pos="1805"/>
        </w:tabs>
        <w:spacing w:line="322" w:lineRule="exact"/>
        <w:ind w:firstLine="830"/>
        <w:rPr>
          <w:rStyle w:val="FontStyle27"/>
        </w:rPr>
      </w:pPr>
      <w:r>
        <w:rPr>
          <w:rStyle w:val="FontStyle27"/>
        </w:rPr>
        <w:t>4.1.10.</w:t>
      </w:r>
      <w:r>
        <w:rPr>
          <w:rStyle w:val="FontStyle27"/>
        </w:rPr>
        <w:tab/>
        <w:t>Обеспечить соблюдение установленных Заказчиком норм по</w:t>
      </w:r>
      <w:r>
        <w:rPr>
          <w:rStyle w:val="FontStyle27"/>
        </w:rPr>
        <w:br/>
        <w:t>охране труда, Правил по технике безопасности, электробезопасности и нести</w:t>
      </w:r>
      <w:r>
        <w:rPr>
          <w:rStyle w:val="FontStyle27"/>
        </w:rPr>
        <w:br/>
        <w:t>полную ответственность за их соблюдение своим персоналом при нахождении на</w:t>
      </w:r>
      <w:r>
        <w:rPr>
          <w:rStyle w:val="FontStyle27"/>
        </w:rPr>
        <w:br/>
        <w:t>территории Заказчика и при производстве Работ.</w:t>
      </w:r>
    </w:p>
    <w:p w:rsidR="003845B4" w:rsidRDefault="003845B4" w:rsidP="002D38AA">
      <w:pPr>
        <w:pStyle w:val="Style9"/>
        <w:widowControl/>
        <w:spacing w:before="67"/>
        <w:ind w:right="77" w:firstLine="835"/>
        <w:rPr>
          <w:rStyle w:val="FontStyle27"/>
        </w:rPr>
      </w:pPr>
      <w:r>
        <w:rPr>
          <w:rStyle w:val="FontStyle27"/>
        </w:rPr>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3845B4" w:rsidRDefault="003845B4" w:rsidP="002D38AA">
      <w:pPr>
        <w:pStyle w:val="Style8"/>
        <w:widowControl/>
        <w:spacing w:line="240" w:lineRule="exact"/>
        <w:ind w:left="840" w:firstLine="0"/>
        <w:jc w:val="left"/>
        <w:rPr>
          <w:sz w:val="20"/>
          <w:szCs w:val="20"/>
        </w:rPr>
      </w:pPr>
    </w:p>
    <w:p w:rsidR="003845B4" w:rsidRDefault="003845B4" w:rsidP="002D38AA">
      <w:pPr>
        <w:pStyle w:val="Style8"/>
        <w:widowControl/>
        <w:spacing w:line="240" w:lineRule="exact"/>
        <w:ind w:left="840" w:firstLine="0"/>
        <w:jc w:val="left"/>
        <w:rPr>
          <w:sz w:val="20"/>
          <w:szCs w:val="20"/>
        </w:rPr>
      </w:pPr>
    </w:p>
    <w:p w:rsidR="003845B4" w:rsidRDefault="003845B4" w:rsidP="002D38AA">
      <w:pPr>
        <w:pStyle w:val="Style8"/>
        <w:widowControl/>
        <w:tabs>
          <w:tab w:val="left" w:pos="1339"/>
        </w:tabs>
        <w:spacing w:before="77" w:line="322" w:lineRule="exact"/>
        <w:ind w:left="840" w:firstLine="0"/>
        <w:jc w:val="left"/>
        <w:rPr>
          <w:rStyle w:val="FontStyle27"/>
        </w:rPr>
      </w:pPr>
      <w:r>
        <w:rPr>
          <w:rStyle w:val="FontStyle27"/>
        </w:rPr>
        <w:t>4.2.</w:t>
      </w:r>
      <w:r>
        <w:rPr>
          <w:rStyle w:val="FontStyle27"/>
        </w:rPr>
        <w:tab/>
        <w:t>Заказчик обязан:</w:t>
      </w:r>
    </w:p>
    <w:p w:rsidR="003845B4" w:rsidRDefault="003845B4" w:rsidP="002D38AA">
      <w:pPr>
        <w:pStyle w:val="Style8"/>
        <w:widowControl/>
        <w:numPr>
          <w:ilvl w:val="0"/>
          <w:numId w:val="33"/>
        </w:numPr>
        <w:tabs>
          <w:tab w:val="left" w:pos="1541"/>
        </w:tabs>
        <w:spacing w:line="322" w:lineRule="exact"/>
        <w:ind w:left="1440" w:hanging="360"/>
        <w:jc w:val="left"/>
        <w:rPr>
          <w:rStyle w:val="FontStyle27"/>
        </w:rPr>
      </w:pPr>
      <w:r>
        <w:rPr>
          <w:rStyle w:val="FontStyle27"/>
        </w:rPr>
        <w:t>Передавать Исполнителю необходимую для выполнения Работ информацию и документацию.</w:t>
      </w:r>
    </w:p>
    <w:p w:rsidR="003845B4" w:rsidRDefault="003845B4" w:rsidP="002D38AA">
      <w:pPr>
        <w:pStyle w:val="Style8"/>
        <w:widowControl/>
        <w:numPr>
          <w:ilvl w:val="0"/>
          <w:numId w:val="33"/>
        </w:numPr>
        <w:tabs>
          <w:tab w:val="left" w:pos="1541"/>
        </w:tabs>
        <w:spacing w:line="322" w:lineRule="exact"/>
        <w:ind w:left="1440" w:hanging="360"/>
        <w:jc w:val="left"/>
        <w:rPr>
          <w:rStyle w:val="FontStyle27"/>
        </w:rPr>
      </w:pPr>
      <w:r>
        <w:rPr>
          <w:rStyle w:val="FontStyle27"/>
        </w:rPr>
        <w:t>Оплатить Работы в установленный срок в соответствии с условиями настоящего Договора.</w:t>
      </w:r>
    </w:p>
    <w:p w:rsidR="003845B4" w:rsidRDefault="003845B4" w:rsidP="002D38AA">
      <w:pPr>
        <w:pStyle w:val="Style8"/>
        <w:widowControl/>
        <w:numPr>
          <w:ilvl w:val="0"/>
          <w:numId w:val="33"/>
        </w:numPr>
        <w:tabs>
          <w:tab w:val="left" w:pos="1541"/>
        </w:tabs>
        <w:spacing w:line="322" w:lineRule="exact"/>
        <w:ind w:left="1440" w:hanging="360"/>
        <w:jc w:val="left"/>
        <w:rPr>
          <w:rStyle w:val="FontStyle27"/>
        </w:rPr>
      </w:pPr>
      <w:r>
        <w:rPr>
          <w:rStyle w:val="FontStyle27"/>
        </w:rPr>
        <w:t>Проверять ход и качество Работ, выполняемых Исполнителем, не вмешиваясь в его деятельность.</w:t>
      </w:r>
    </w:p>
    <w:p w:rsidR="003845B4" w:rsidRDefault="003845B4" w:rsidP="002D38AA">
      <w:pPr>
        <w:pStyle w:val="Style8"/>
        <w:widowControl/>
        <w:tabs>
          <w:tab w:val="left" w:pos="1834"/>
        </w:tabs>
        <w:spacing w:line="322" w:lineRule="exact"/>
        <w:ind w:firstLine="840"/>
        <w:rPr>
          <w:rStyle w:val="FontStyle27"/>
        </w:rPr>
      </w:pPr>
      <w:r>
        <w:rPr>
          <w:rStyle w:val="FontStyle27"/>
        </w:rPr>
        <w:t>4.2.4.</w:t>
      </w:r>
      <w:r>
        <w:rPr>
          <w:rStyle w:val="FontStyle27"/>
        </w:rPr>
        <w:tab/>
        <w:t>Оплатить фактически произведенные до дня получения</w:t>
      </w:r>
      <w:r>
        <w:rPr>
          <w:rStyle w:val="FontStyle27"/>
        </w:rPr>
        <w:br/>
        <w:t>Исполнителем уведомления о расторжении настоящего Договора затраты</w:t>
      </w:r>
      <w:r>
        <w:rPr>
          <w:rStyle w:val="FontStyle27"/>
        </w:rPr>
        <w:br/>
        <w:t>Исполнителя на выполнение Работ по настоящему Договору в случае досрочного</w:t>
      </w:r>
      <w:r>
        <w:rPr>
          <w:rStyle w:val="FontStyle27"/>
        </w:rPr>
        <w:br/>
        <w:t>расторжения настоящего Договора по инициативе Заказчика.</w:t>
      </w:r>
    </w:p>
    <w:p w:rsidR="003845B4" w:rsidRDefault="003845B4" w:rsidP="002D38AA">
      <w:pPr>
        <w:pStyle w:val="Style8"/>
        <w:widowControl/>
        <w:tabs>
          <w:tab w:val="left" w:pos="1339"/>
        </w:tabs>
        <w:spacing w:line="322" w:lineRule="exact"/>
        <w:ind w:left="840" w:firstLine="0"/>
        <w:jc w:val="left"/>
        <w:rPr>
          <w:rStyle w:val="FontStyle27"/>
        </w:rPr>
      </w:pPr>
      <w:r>
        <w:rPr>
          <w:rStyle w:val="FontStyle27"/>
        </w:rPr>
        <w:t>4.3.</w:t>
      </w:r>
      <w:r>
        <w:rPr>
          <w:rStyle w:val="FontStyle27"/>
        </w:rPr>
        <w:tab/>
        <w:t>Заказчик вправе:</w:t>
      </w:r>
    </w:p>
    <w:p w:rsidR="003845B4" w:rsidRDefault="003845B4" w:rsidP="002D38AA">
      <w:pPr>
        <w:pStyle w:val="Style9"/>
        <w:widowControl/>
        <w:rPr>
          <w:rStyle w:val="FontStyle27"/>
        </w:rPr>
      </w:pPr>
      <w:r>
        <w:rPr>
          <w:rStyle w:val="FontStyle27"/>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845B4" w:rsidRDefault="003845B4" w:rsidP="002D38AA">
      <w:pPr>
        <w:pStyle w:val="Style10"/>
        <w:widowControl/>
        <w:spacing w:line="240" w:lineRule="exact"/>
        <w:ind w:left="3691"/>
        <w:rPr>
          <w:sz w:val="20"/>
          <w:szCs w:val="20"/>
        </w:rPr>
      </w:pPr>
    </w:p>
    <w:p w:rsidR="003845B4" w:rsidRDefault="003845B4" w:rsidP="002D38AA">
      <w:pPr>
        <w:pStyle w:val="Style10"/>
        <w:widowControl/>
        <w:spacing w:before="34" w:line="322" w:lineRule="exact"/>
        <w:ind w:left="3691"/>
        <w:rPr>
          <w:rStyle w:val="FontStyle28"/>
        </w:rPr>
      </w:pPr>
      <w:r>
        <w:rPr>
          <w:rStyle w:val="FontStyle28"/>
        </w:rPr>
        <w:t>5. Ответственность Сторон</w:t>
      </w:r>
    </w:p>
    <w:p w:rsidR="003845B4" w:rsidRDefault="003845B4" w:rsidP="002D38AA">
      <w:pPr>
        <w:pStyle w:val="Style8"/>
        <w:widowControl/>
        <w:numPr>
          <w:ilvl w:val="0"/>
          <w:numId w:val="34"/>
        </w:numPr>
        <w:tabs>
          <w:tab w:val="left" w:pos="1330"/>
        </w:tabs>
        <w:spacing w:line="322" w:lineRule="exact"/>
        <w:ind w:left="648" w:hanging="648"/>
        <w:rPr>
          <w:rStyle w:val="FontStyle27"/>
        </w:rPr>
      </w:pPr>
      <w:r>
        <w:rPr>
          <w:rStyle w:val="FontStyle27"/>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845B4" w:rsidRDefault="003845B4" w:rsidP="001A1346">
      <w:pPr>
        <w:pStyle w:val="Style8"/>
        <w:widowControl/>
        <w:numPr>
          <w:ilvl w:val="0"/>
          <w:numId w:val="35"/>
        </w:numPr>
        <w:tabs>
          <w:tab w:val="left" w:pos="600"/>
        </w:tabs>
        <w:spacing w:line="322" w:lineRule="exact"/>
        <w:ind w:left="720" w:hanging="720"/>
        <w:rPr>
          <w:rStyle w:val="FontStyle27"/>
        </w:rPr>
      </w:pPr>
      <w:r>
        <w:rPr>
          <w:rStyle w:val="FontStyle27"/>
        </w:rPr>
        <w:t>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 но не более 10 (десяти) % от цены настоящего Договора.</w:t>
      </w:r>
    </w:p>
    <w:p w:rsidR="003845B4" w:rsidRDefault="003845B4" w:rsidP="001A1346">
      <w:pPr>
        <w:pStyle w:val="Style8"/>
        <w:widowControl/>
        <w:numPr>
          <w:ilvl w:val="0"/>
          <w:numId w:val="35"/>
        </w:numPr>
        <w:tabs>
          <w:tab w:val="left" w:pos="1200"/>
        </w:tabs>
        <w:spacing w:line="322" w:lineRule="exact"/>
        <w:ind w:left="720" w:hanging="720"/>
        <w:rPr>
          <w:rStyle w:val="FontStyle27"/>
        </w:rPr>
      </w:pPr>
      <w:r>
        <w:rPr>
          <w:rStyle w:val="FontStyle27"/>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w:t>
      </w:r>
    </w:p>
    <w:p w:rsidR="003845B4" w:rsidRDefault="003845B4" w:rsidP="001A1346">
      <w:pPr>
        <w:pStyle w:val="Style9"/>
        <w:widowControl/>
        <w:ind w:left="720"/>
        <w:rPr>
          <w:rStyle w:val="FontStyle27"/>
        </w:rPr>
      </w:pPr>
      <w:r>
        <w:rPr>
          <w:rStyle w:val="FontStyle27"/>
        </w:rPr>
        <w:t>В случае возникновения при этом у Заказчика каких-либо убытков Исполнитель возмещает такие убытки Заказчику в полном объеме.</w:t>
      </w:r>
    </w:p>
    <w:p w:rsidR="003845B4" w:rsidRDefault="003845B4" w:rsidP="002D38AA">
      <w:pPr>
        <w:pStyle w:val="Style8"/>
        <w:widowControl/>
        <w:numPr>
          <w:ilvl w:val="0"/>
          <w:numId w:val="36"/>
        </w:numPr>
        <w:tabs>
          <w:tab w:val="left" w:pos="1354"/>
        </w:tabs>
        <w:spacing w:line="322" w:lineRule="exact"/>
        <w:ind w:left="450" w:hanging="450"/>
        <w:rPr>
          <w:rStyle w:val="FontStyle27"/>
        </w:rPr>
      </w:pPr>
      <w:r>
        <w:rPr>
          <w:rStyle w:val="FontStyle27"/>
        </w:rPr>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845B4" w:rsidRDefault="003845B4" w:rsidP="002D38AA">
      <w:pPr>
        <w:pStyle w:val="Style10"/>
        <w:widowControl/>
        <w:spacing w:line="240" w:lineRule="exact"/>
        <w:ind w:left="2928"/>
        <w:rPr>
          <w:sz w:val="20"/>
          <w:szCs w:val="20"/>
        </w:rPr>
      </w:pPr>
    </w:p>
    <w:p w:rsidR="003845B4" w:rsidRDefault="003845B4" w:rsidP="002D38AA">
      <w:pPr>
        <w:pStyle w:val="Style10"/>
        <w:widowControl/>
        <w:spacing w:before="29" w:line="322" w:lineRule="exact"/>
        <w:ind w:left="2928"/>
        <w:rPr>
          <w:rStyle w:val="FontStyle28"/>
        </w:rPr>
      </w:pPr>
      <w:r>
        <w:rPr>
          <w:rStyle w:val="FontStyle28"/>
        </w:rPr>
        <w:t>6. Обстоятельства непреодолимой силы</w:t>
      </w:r>
    </w:p>
    <w:p w:rsidR="003845B4" w:rsidRDefault="003845B4" w:rsidP="002D38AA">
      <w:pPr>
        <w:pStyle w:val="Style9"/>
        <w:widowControl/>
        <w:ind w:firstLine="850"/>
        <w:rPr>
          <w:rStyle w:val="FontStyle27"/>
        </w:rPr>
      </w:pPr>
      <w:r>
        <w:rPr>
          <w:rStyle w:val="FontStyle27"/>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845B4" w:rsidRDefault="003845B4" w:rsidP="002D38AA">
      <w:pPr>
        <w:pStyle w:val="Style8"/>
        <w:widowControl/>
        <w:numPr>
          <w:ilvl w:val="0"/>
          <w:numId w:val="37"/>
        </w:numPr>
        <w:tabs>
          <w:tab w:val="left" w:pos="1382"/>
        </w:tabs>
        <w:spacing w:before="10" w:line="322" w:lineRule="exact"/>
        <w:ind w:left="675" w:hanging="675"/>
        <w:rPr>
          <w:rStyle w:val="FontStyle27"/>
        </w:rPr>
      </w:pPr>
      <w:r>
        <w:rPr>
          <w:rStyle w:val="FontStyle27"/>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845B4" w:rsidRDefault="003845B4" w:rsidP="002D38AA">
      <w:pPr>
        <w:pStyle w:val="Style8"/>
        <w:widowControl/>
        <w:numPr>
          <w:ilvl w:val="0"/>
          <w:numId w:val="38"/>
        </w:numPr>
        <w:tabs>
          <w:tab w:val="left" w:pos="1507"/>
        </w:tabs>
        <w:spacing w:line="322" w:lineRule="exact"/>
        <w:ind w:firstLine="0"/>
        <w:rPr>
          <w:rStyle w:val="FontStyle27"/>
        </w:rPr>
      </w:pPr>
      <w:r>
        <w:rPr>
          <w:rStyle w:val="FontStyle27"/>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845B4" w:rsidRDefault="003845B4" w:rsidP="002D38AA">
      <w:pPr>
        <w:pStyle w:val="Style8"/>
        <w:widowControl/>
        <w:numPr>
          <w:ilvl w:val="0"/>
          <w:numId w:val="39"/>
        </w:numPr>
        <w:tabs>
          <w:tab w:val="left" w:pos="1358"/>
        </w:tabs>
        <w:spacing w:line="322" w:lineRule="exact"/>
        <w:ind w:left="600" w:hanging="600"/>
        <w:rPr>
          <w:rStyle w:val="FontStyle27"/>
        </w:rPr>
      </w:pPr>
      <w:r>
        <w:rPr>
          <w:rStyle w:val="FontStyle27"/>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845B4" w:rsidRDefault="003845B4" w:rsidP="002D38AA">
      <w:pPr>
        <w:pStyle w:val="Style15"/>
        <w:widowControl/>
        <w:tabs>
          <w:tab w:val="left" w:pos="4334"/>
        </w:tabs>
        <w:spacing w:before="5" w:line="322" w:lineRule="exact"/>
        <w:ind w:left="4056"/>
        <w:rPr>
          <w:rStyle w:val="FontStyle28"/>
        </w:rPr>
      </w:pPr>
      <w:r>
        <w:rPr>
          <w:rStyle w:val="FontStyle28"/>
        </w:rPr>
        <w:t>7.</w:t>
      </w:r>
      <w:r>
        <w:rPr>
          <w:rStyle w:val="FontStyle28"/>
        </w:rPr>
        <w:tab/>
        <w:t>Разрешение споров</w:t>
      </w:r>
    </w:p>
    <w:p w:rsidR="003845B4" w:rsidRDefault="003845B4" w:rsidP="002D38AA">
      <w:pPr>
        <w:pStyle w:val="Style8"/>
        <w:widowControl/>
        <w:numPr>
          <w:ilvl w:val="0"/>
          <w:numId w:val="40"/>
        </w:numPr>
        <w:tabs>
          <w:tab w:val="left" w:pos="1459"/>
        </w:tabs>
        <w:spacing w:line="322" w:lineRule="exact"/>
        <w:ind w:left="720" w:hanging="360"/>
        <w:rPr>
          <w:rStyle w:val="FontStyle27"/>
        </w:rPr>
      </w:pPr>
      <w:r>
        <w:rPr>
          <w:rStyle w:val="FontStyle27"/>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845B4" w:rsidRDefault="003845B4" w:rsidP="002D38AA">
      <w:pPr>
        <w:pStyle w:val="Style8"/>
        <w:widowControl/>
        <w:numPr>
          <w:ilvl w:val="0"/>
          <w:numId w:val="41"/>
        </w:numPr>
        <w:tabs>
          <w:tab w:val="left" w:pos="1344"/>
        </w:tabs>
        <w:spacing w:line="322" w:lineRule="exact"/>
        <w:ind w:left="1476" w:hanging="360"/>
        <w:rPr>
          <w:rStyle w:val="FontStyle27"/>
        </w:rPr>
      </w:pPr>
      <w:r>
        <w:rPr>
          <w:rStyle w:val="FontStyle27"/>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845B4" w:rsidRDefault="003845B4" w:rsidP="002D38AA">
      <w:pPr>
        <w:pStyle w:val="Style20"/>
        <w:widowControl/>
        <w:spacing w:line="322" w:lineRule="exact"/>
        <w:rPr>
          <w:rStyle w:val="FontStyle27"/>
        </w:rPr>
      </w:pPr>
      <w:r>
        <w:rPr>
          <w:rStyle w:val="FontStyle27"/>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3845B4" w:rsidRDefault="003845B4" w:rsidP="002D38AA">
      <w:pPr>
        <w:pStyle w:val="Style15"/>
        <w:widowControl/>
        <w:spacing w:line="240" w:lineRule="exact"/>
        <w:ind w:left="4056"/>
        <w:rPr>
          <w:sz w:val="20"/>
          <w:szCs w:val="20"/>
        </w:rPr>
      </w:pPr>
    </w:p>
    <w:p w:rsidR="003845B4" w:rsidRDefault="003845B4" w:rsidP="002D38AA">
      <w:pPr>
        <w:pStyle w:val="Style15"/>
        <w:widowControl/>
        <w:tabs>
          <w:tab w:val="left" w:pos="4334"/>
        </w:tabs>
        <w:spacing w:before="101"/>
        <w:ind w:left="4056"/>
        <w:rPr>
          <w:rStyle w:val="FontStyle28"/>
        </w:rPr>
      </w:pPr>
      <w:r>
        <w:rPr>
          <w:rStyle w:val="FontStyle28"/>
        </w:rPr>
        <w:t>8.</w:t>
      </w:r>
      <w:r>
        <w:rPr>
          <w:rStyle w:val="FontStyle28"/>
        </w:rPr>
        <w:tab/>
        <w:t>Порядок внесения</w:t>
      </w:r>
    </w:p>
    <w:p w:rsidR="003845B4" w:rsidRDefault="003845B4" w:rsidP="002D38AA">
      <w:pPr>
        <w:pStyle w:val="Style10"/>
        <w:widowControl/>
        <w:spacing w:before="19"/>
        <w:ind w:left="2054"/>
        <w:rPr>
          <w:rStyle w:val="FontStyle28"/>
        </w:rPr>
      </w:pPr>
      <w:r>
        <w:rPr>
          <w:rStyle w:val="FontStyle28"/>
        </w:rPr>
        <w:t>изменений, дополнений в Договор и его расторжения</w:t>
      </w:r>
    </w:p>
    <w:p w:rsidR="003845B4" w:rsidRDefault="003845B4" w:rsidP="002D38AA">
      <w:pPr>
        <w:pStyle w:val="Style8"/>
        <w:widowControl/>
        <w:numPr>
          <w:ilvl w:val="0"/>
          <w:numId w:val="42"/>
        </w:numPr>
        <w:tabs>
          <w:tab w:val="left" w:pos="1344"/>
        </w:tabs>
        <w:spacing w:before="278" w:line="322" w:lineRule="exact"/>
        <w:ind w:firstLine="854"/>
        <w:rPr>
          <w:rStyle w:val="FontStyle27"/>
        </w:rPr>
      </w:pPr>
      <w:r>
        <w:rPr>
          <w:rStyle w:val="FontStyle27"/>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845B4" w:rsidRDefault="003845B4" w:rsidP="002D38AA">
      <w:pPr>
        <w:pStyle w:val="Style8"/>
        <w:widowControl/>
        <w:numPr>
          <w:ilvl w:val="0"/>
          <w:numId w:val="42"/>
        </w:numPr>
        <w:tabs>
          <w:tab w:val="left" w:pos="1344"/>
        </w:tabs>
        <w:spacing w:line="322" w:lineRule="exact"/>
        <w:ind w:firstLine="854"/>
        <w:rPr>
          <w:rStyle w:val="FontStyle27"/>
        </w:rPr>
      </w:pPr>
      <w:r>
        <w:rPr>
          <w:rStyle w:val="FontStyle27"/>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845B4" w:rsidRDefault="003845B4" w:rsidP="002D38AA">
      <w:pPr>
        <w:pStyle w:val="Style8"/>
        <w:widowControl/>
        <w:tabs>
          <w:tab w:val="left" w:pos="1526"/>
          <w:tab w:val="left" w:pos="3000"/>
          <w:tab w:val="left" w:pos="4651"/>
          <w:tab w:val="left" w:pos="7282"/>
        </w:tabs>
        <w:spacing w:line="322" w:lineRule="exact"/>
        <w:ind w:firstLine="850"/>
        <w:rPr>
          <w:rStyle w:val="FontStyle27"/>
        </w:rPr>
      </w:pPr>
      <w:r>
        <w:rPr>
          <w:rStyle w:val="FontStyle27"/>
        </w:rPr>
        <w:t>8.3.</w:t>
      </w:r>
      <w:r>
        <w:rPr>
          <w:rStyle w:val="FontStyle27"/>
        </w:rPr>
        <w:tab/>
        <w:t>Заказчик, решивший расторгнуть настоящий Договор, должен</w:t>
      </w:r>
      <w:r>
        <w:rPr>
          <w:rStyle w:val="FontStyle27"/>
        </w:rPr>
        <w:br/>
        <w:t>направить письменное уведомление о намерении расторгнуть настоящий Договор</w:t>
      </w:r>
      <w:r>
        <w:rPr>
          <w:rStyle w:val="FontStyle27"/>
        </w:rPr>
        <w:br/>
        <w:t>Исполнителю не позднее чем за 30 (тридцать) календарных дней до</w:t>
      </w:r>
      <w:r>
        <w:rPr>
          <w:rStyle w:val="FontStyle27"/>
        </w:rPr>
        <w:br/>
        <w:t>предполагаемой</w:t>
      </w:r>
      <w:r>
        <w:rPr>
          <w:rStyle w:val="FontStyle27"/>
        </w:rPr>
        <w:tab/>
        <w:t>даты</w:t>
      </w:r>
      <w:r>
        <w:rPr>
          <w:rStyle w:val="FontStyle27"/>
        </w:rPr>
        <w:tab/>
        <w:t>расторжения</w:t>
      </w:r>
      <w:r>
        <w:rPr>
          <w:rStyle w:val="FontStyle27"/>
        </w:rPr>
        <w:tab/>
        <w:t>настоящего Договора.</w:t>
      </w:r>
      <w:r>
        <w:rPr>
          <w:rStyle w:val="FontStyle27"/>
        </w:rPr>
        <w:br/>
        <w:t>Настоящий Договор считается расторгнутым с даты, указанной в уведомлении о</w:t>
      </w:r>
      <w:r>
        <w:rPr>
          <w:rStyle w:val="FontStyle27"/>
        </w:rPr>
        <w:br/>
        <w:t>расторжении. При этом Заказчик обязан оплатить фактические затраты</w:t>
      </w:r>
      <w:r>
        <w:rPr>
          <w:rStyle w:val="FontStyle27"/>
        </w:rPr>
        <w:br/>
        <w:t>по оказанию Услуг, произведенные до даты получения Исполнителем</w:t>
      </w:r>
      <w:r>
        <w:rPr>
          <w:rStyle w:val="FontStyle27"/>
        </w:rPr>
        <w:br/>
        <w:t>уведомления о расторжении настоящего Договора.</w:t>
      </w:r>
    </w:p>
    <w:p w:rsidR="003845B4" w:rsidRDefault="003845B4" w:rsidP="002D38AA">
      <w:pPr>
        <w:pStyle w:val="Style8"/>
        <w:widowControl/>
        <w:tabs>
          <w:tab w:val="left" w:pos="1526"/>
          <w:tab w:val="left" w:pos="3000"/>
          <w:tab w:val="left" w:pos="4651"/>
          <w:tab w:val="left" w:pos="7282"/>
        </w:tabs>
        <w:spacing w:line="322" w:lineRule="exact"/>
        <w:ind w:firstLine="850"/>
        <w:rPr>
          <w:rStyle w:val="FontStyle27"/>
        </w:rPr>
      </w:pPr>
    </w:p>
    <w:p w:rsidR="003845B4" w:rsidRDefault="003845B4" w:rsidP="002D38AA">
      <w:pPr>
        <w:pStyle w:val="Style10"/>
        <w:widowControl/>
        <w:spacing w:before="67" w:line="326" w:lineRule="exact"/>
        <w:ind w:left="3682"/>
        <w:rPr>
          <w:rStyle w:val="FontStyle28"/>
        </w:rPr>
      </w:pPr>
      <w:r>
        <w:rPr>
          <w:rStyle w:val="FontStyle28"/>
        </w:rPr>
        <w:t>9. Срок действия Договора</w:t>
      </w:r>
    </w:p>
    <w:p w:rsidR="003845B4" w:rsidRDefault="003845B4" w:rsidP="002D38AA">
      <w:pPr>
        <w:pStyle w:val="Style9"/>
        <w:widowControl/>
        <w:spacing w:line="326" w:lineRule="exact"/>
        <w:ind w:right="82" w:firstLine="845"/>
        <w:rPr>
          <w:rStyle w:val="FontStyle27"/>
        </w:rPr>
      </w:pPr>
      <w:r>
        <w:rPr>
          <w:rStyle w:val="FontStyle27"/>
        </w:rPr>
        <w:t>9.1. Настоящий Договор вступает в силу с даты его подписания Сторонами и действует до полного исполнения сторонами принятых на себя обязательств.</w:t>
      </w:r>
    </w:p>
    <w:p w:rsidR="003845B4" w:rsidRDefault="003845B4" w:rsidP="002D38AA">
      <w:pPr>
        <w:pStyle w:val="Style10"/>
        <w:widowControl/>
        <w:spacing w:line="240" w:lineRule="exact"/>
        <w:ind w:left="4181"/>
        <w:rPr>
          <w:sz w:val="20"/>
          <w:szCs w:val="20"/>
        </w:rPr>
      </w:pPr>
    </w:p>
    <w:p w:rsidR="003845B4" w:rsidRDefault="003845B4" w:rsidP="002D38AA">
      <w:pPr>
        <w:pStyle w:val="Style10"/>
        <w:widowControl/>
        <w:spacing w:line="240" w:lineRule="exact"/>
        <w:ind w:left="4181"/>
        <w:rPr>
          <w:sz w:val="20"/>
          <w:szCs w:val="20"/>
        </w:rPr>
      </w:pPr>
    </w:p>
    <w:p w:rsidR="003845B4" w:rsidRDefault="003845B4" w:rsidP="002D38AA">
      <w:pPr>
        <w:pStyle w:val="Style10"/>
        <w:widowControl/>
        <w:spacing w:line="240" w:lineRule="exact"/>
        <w:ind w:left="4181"/>
        <w:rPr>
          <w:sz w:val="20"/>
          <w:szCs w:val="20"/>
        </w:rPr>
      </w:pPr>
    </w:p>
    <w:p w:rsidR="003845B4" w:rsidRDefault="003845B4" w:rsidP="002D38AA">
      <w:pPr>
        <w:pStyle w:val="Style10"/>
        <w:widowControl/>
        <w:spacing w:before="96"/>
        <w:ind w:left="4181"/>
        <w:rPr>
          <w:rStyle w:val="FontStyle28"/>
        </w:rPr>
      </w:pPr>
      <w:r>
        <w:rPr>
          <w:rStyle w:val="FontStyle28"/>
        </w:rPr>
        <w:t>10. Прочие условия</w:t>
      </w:r>
    </w:p>
    <w:p w:rsidR="003845B4" w:rsidRDefault="003845B4" w:rsidP="002D38AA">
      <w:pPr>
        <w:pStyle w:val="Style8"/>
        <w:widowControl/>
        <w:numPr>
          <w:ilvl w:val="0"/>
          <w:numId w:val="43"/>
        </w:numPr>
        <w:tabs>
          <w:tab w:val="left" w:pos="1498"/>
        </w:tabs>
        <w:spacing w:before="326" w:line="322" w:lineRule="exact"/>
        <w:ind w:firstLine="854"/>
        <w:rPr>
          <w:rStyle w:val="FontStyle27"/>
        </w:rPr>
      </w:pPr>
      <w:r>
        <w:rPr>
          <w:rStyle w:val="FontStyle27"/>
        </w:rPr>
        <w:t>Право собственности на результат Работ по настоящему Договору принадлежит Заказчику.</w:t>
      </w:r>
    </w:p>
    <w:p w:rsidR="003845B4" w:rsidRDefault="003845B4" w:rsidP="002D38AA">
      <w:pPr>
        <w:pStyle w:val="Style8"/>
        <w:widowControl/>
        <w:numPr>
          <w:ilvl w:val="0"/>
          <w:numId w:val="43"/>
        </w:numPr>
        <w:tabs>
          <w:tab w:val="left" w:pos="1498"/>
        </w:tabs>
        <w:spacing w:line="322" w:lineRule="exact"/>
        <w:ind w:firstLine="854"/>
        <w:rPr>
          <w:rStyle w:val="FontStyle27"/>
        </w:rPr>
      </w:pPr>
      <w:r>
        <w:rPr>
          <w:rStyle w:val="FontStyle27"/>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845B4" w:rsidRDefault="003845B4" w:rsidP="002D38AA">
      <w:pPr>
        <w:pStyle w:val="Style8"/>
        <w:widowControl/>
        <w:numPr>
          <w:ilvl w:val="0"/>
          <w:numId w:val="44"/>
        </w:numPr>
        <w:tabs>
          <w:tab w:val="left" w:pos="1666"/>
        </w:tabs>
        <w:spacing w:line="322" w:lineRule="exact"/>
        <w:ind w:firstLine="874"/>
        <w:rPr>
          <w:rStyle w:val="FontStyle27"/>
        </w:rPr>
      </w:pPr>
      <w:r>
        <w:rPr>
          <w:rStyle w:val="FontStyle27"/>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w:t>
      </w:r>
    </w:p>
    <w:p w:rsidR="003845B4" w:rsidRDefault="003845B4" w:rsidP="002D38AA">
      <w:pPr>
        <w:pStyle w:val="Style8"/>
        <w:widowControl/>
        <w:numPr>
          <w:ilvl w:val="0"/>
          <w:numId w:val="45"/>
        </w:numPr>
        <w:tabs>
          <w:tab w:val="left" w:pos="1512"/>
        </w:tabs>
        <w:spacing w:line="322" w:lineRule="exact"/>
        <w:ind w:firstLine="850"/>
        <w:rPr>
          <w:rStyle w:val="FontStyle27"/>
        </w:rPr>
      </w:pPr>
      <w:r>
        <w:rPr>
          <w:rStyle w:val="FontStyle27"/>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845B4" w:rsidRDefault="003845B4" w:rsidP="002D38AA">
      <w:pPr>
        <w:rPr>
          <w:sz w:val="2"/>
          <w:szCs w:val="2"/>
        </w:rPr>
      </w:pPr>
    </w:p>
    <w:p w:rsidR="003845B4" w:rsidRDefault="003845B4" w:rsidP="002D38AA">
      <w:pPr>
        <w:pStyle w:val="Style8"/>
        <w:widowControl/>
        <w:numPr>
          <w:ilvl w:val="0"/>
          <w:numId w:val="46"/>
        </w:numPr>
        <w:tabs>
          <w:tab w:val="left" w:pos="1757"/>
        </w:tabs>
        <w:spacing w:line="322" w:lineRule="exact"/>
        <w:ind w:firstLine="869"/>
        <w:rPr>
          <w:rStyle w:val="FontStyle27"/>
        </w:rPr>
      </w:pPr>
      <w:r>
        <w:rPr>
          <w:rStyle w:val="FontStyle27"/>
        </w:rPr>
        <w:t>Все приложения к настоящему Договору являются его неотъемлемыми частями.</w:t>
      </w:r>
    </w:p>
    <w:p w:rsidR="003845B4" w:rsidRDefault="003845B4" w:rsidP="002D38AA">
      <w:pPr>
        <w:pStyle w:val="Style8"/>
        <w:widowControl/>
        <w:numPr>
          <w:ilvl w:val="0"/>
          <w:numId w:val="47"/>
        </w:numPr>
        <w:tabs>
          <w:tab w:val="left" w:pos="1603"/>
        </w:tabs>
        <w:spacing w:line="322" w:lineRule="exact"/>
        <w:ind w:firstLine="878"/>
        <w:rPr>
          <w:rStyle w:val="FontStyle27"/>
        </w:rPr>
      </w:pPr>
      <w:r>
        <w:rPr>
          <w:rStyle w:val="FontStyle27"/>
        </w:rPr>
        <w:t>Передача прав и обязанностей Исполнителя третьим лицам не допускается без письменного согласия Заказчика.</w:t>
      </w:r>
    </w:p>
    <w:p w:rsidR="003845B4" w:rsidRDefault="003845B4" w:rsidP="002D38AA">
      <w:pPr>
        <w:pStyle w:val="Style8"/>
        <w:widowControl/>
        <w:tabs>
          <w:tab w:val="left" w:pos="1502"/>
        </w:tabs>
        <w:spacing w:line="322" w:lineRule="exact"/>
        <w:ind w:firstLine="854"/>
        <w:rPr>
          <w:rStyle w:val="FontStyle27"/>
        </w:rPr>
      </w:pPr>
      <w:r>
        <w:rPr>
          <w:rStyle w:val="FontStyle27"/>
        </w:rPr>
        <w:t>10.7.</w:t>
      </w:r>
      <w:r>
        <w:rPr>
          <w:rStyle w:val="FontStyle27"/>
        </w:rPr>
        <w:tab/>
        <w:t>Исполнитель обязан предоставить Заказчику информацию о составе</w:t>
      </w:r>
      <w:r>
        <w:rPr>
          <w:rStyle w:val="FontStyle27"/>
        </w:rPr>
        <w:br/>
        <w:t>владельцев Исполнителя, включая конечных бенефициаров и</w:t>
      </w:r>
      <w:r>
        <w:rPr>
          <w:rStyle w:val="FontStyle27"/>
        </w:rPr>
        <w:br/>
        <w:t>(или) об исполнительных органах Исполнителя не позднее 5-ти дней с момента</w:t>
      </w:r>
      <w:r>
        <w:rPr>
          <w:rStyle w:val="FontStyle27"/>
        </w:rPr>
        <w:br/>
        <w:t>заключения настоящего договора по форме, указанной в Приложении № 9 к</w:t>
      </w:r>
      <w:r>
        <w:rPr>
          <w:rStyle w:val="FontStyle27"/>
        </w:rPr>
        <w:br/>
        <w:t>настоящему договору.</w:t>
      </w:r>
    </w:p>
    <w:p w:rsidR="003845B4" w:rsidRDefault="003845B4" w:rsidP="002D38AA">
      <w:pPr>
        <w:pStyle w:val="Style20"/>
        <w:widowControl/>
        <w:spacing w:line="322" w:lineRule="exact"/>
        <w:ind w:firstLine="653"/>
        <w:rPr>
          <w:rStyle w:val="FontStyle27"/>
        </w:rPr>
      </w:pPr>
      <w:r>
        <w:rPr>
          <w:rStyle w:val="FontStyle27"/>
        </w:rPr>
        <w:t>10.8.В случае изменения в составе владельцев Исполнителя, включая конечных бенефициаров и (или) в исполнительных органах Исполнителя известить Заказчика не позднее чем через 5 дней после таких изменений.</w:t>
      </w:r>
    </w:p>
    <w:p w:rsidR="003845B4" w:rsidRDefault="003845B4" w:rsidP="002D38AA">
      <w:pPr>
        <w:pStyle w:val="Style20"/>
        <w:widowControl/>
        <w:spacing w:line="322" w:lineRule="exact"/>
        <w:ind w:firstLine="581"/>
        <w:rPr>
          <w:rStyle w:val="FontStyle27"/>
        </w:rPr>
      </w:pPr>
      <w:r>
        <w:rPr>
          <w:rStyle w:val="FontStyle27"/>
        </w:rPr>
        <w:t>10.9. В случае не предоставления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3845B4" w:rsidRDefault="003845B4" w:rsidP="002D38AA">
      <w:pPr>
        <w:pStyle w:val="Style8"/>
        <w:widowControl/>
        <w:numPr>
          <w:ilvl w:val="0"/>
          <w:numId w:val="48"/>
        </w:numPr>
        <w:tabs>
          <w:tab w:val="left" w:pos="1762"/>
        </w:tabs>
        <w:spacing w:line="322" w:lineRule="exact"/>
        <w:rPr>
          <w:rStyle w:val="FontStyle27"/>
        </w:rPr>
      </w:pPr>
      <w:r>
        <w:rPr>
          <w:rStyle w:val="FontStyle27"/>
        </w:rPr>
        <w:t>Все вопросы, не предусмотренные настоящим Договором, регулируются законодательством Российской Федерации.</w:t>
      </w:r>
    </w:p>
    <w:p w:rsidR="003845B4" w:rsidRDefault="003845B4" w:rsidP="002D38AA">
      <w:pPr>
        <w:pStyle w:val="Style8"/>
        <w:widowControl/>
        <w:numPr>
          <w:ilvl w:val="0"/>
          <w:numId w:val="48"/>
        </w:numPr>
        <w:tabs>
          <w:tab w:val="left" w:pos="1762"/>
        </w:tabs>
        <w:spacing w:line="322" w:lineRule="exact"/>
        <w:rPr>
          <w:rStyle w:val="FontStyle27"/>
        </w:rPr>
      </w:pPr>
      <w:r>
        <w:rPr>
          <w:rStyle w:val="FontStyle27"/>
        </w:rPr>
        <w:t>Настоящий Договор составлен в двух экземплярах, имеющих одинаковую силу, по одному для каждой из Сторон.</w:t>
      </w:r>
    </w:p>
    <w:p w:rsidR="003845B4" w:rsidRDefault="003845B4" w:rsidP="002D38AA">
      <w:pPr>
        <w:pStyle w:val="Style6"/>
        <w:widowControl/>
        <w:spacing w:before="67"/>
        <w:ind w:left="854"/>
        <w:jc w:val="left"/>
        <w:rPr>
          <w:rStyle w:val="FontStyle27"/>
        </w:rPr>
      </w:pPr>
      <w:r>
        <w:rPr>
          <w:rStyle w:val="FontStyle27"/>
        </w:rPr>
        <w:t>10.12. К настоящему Договору прилагаются:</w:t>
      </w:r>
    </w:p>
    <w:p w:rsidR="003845B4" w:rsidRDefault="003845B4" w:rsidP="00AD3CC5">
      <w:pPr>
        <w:pStyle w:val="Style19"/>
        <w:widowControl/>
        <w:tabs>
          <w:tab w:val="left" w:pos="1824"/>
        </w:tabs>
        <w:spacing w:line="322" w:lineRule="exact"/>
        <w:ind w:left="854"/>
        <w:rPr>
          <w:rStyle w:val="FontStyle27"/>
        </w:rPr>
      </w:pPr>
      <w:r>
        <w:rPr>
          <w:rStyle w:val="FontStyle27"/>
        </w:rPr>
        <w:t>10.12.1.Техническое задание  (приложение №1);</w:t>
      </w:r>
    </w:p>
    <w:p w:rsidR="003845B4" w:rsidRDefault="003845B4" w:rsidP="001241EF">
      <w:pPr>
        <w:pStyle w:val="Style19"/>
        <w:widowControl/>
        <w:tabs>
          <w:tab w:val="left" w:pos="1824"/>
        </w:tabs>
        <w:spacing w:line="322" w:lineRule="exact"/>
        <w:ind w:left="854"/>
        <w:rPr>
          <w:rStyle w:val="FontStyle27"/>
        </w:rPr>
      </w:pPr>
      <w:r>
        <w:rPr>
          <w:rStyle w:val="FontStyle27"/>
        </w:rPr>
        <w:t>10.12.2.Календарный план (приложение № 2);</w:t>
      </w:r>
    </w:p>
    <w:p w:rsidR="003845B4" w:rsidRDefault="003845B4" w:rsidP="001241EF">
      <w:pPr>
        <w:pStyle w:val="Style19"/>
        <w:widowControl/>
        <w:tabs>
          <w:tab w:val="left" w:pos="1824"/>
        </w:tabs>
        <w:spacing w:before="5" w:line="322" w:lineRule="exact"/>
        <w:ind w:left="854"/>
        <w:rPr>
          <w:rStyle w:val="FontStyle27"/>
        </w:rPr>
      </w:pPr>
      <w:r>
        <w:rPr>
          <w:rStyle w:val="FontStyle27"/>
        </w:rPr>
        <w:t>10.12. 3. Протокол согласования договорной цены (приложение № 3);</w:t>
      </w:r>
    </w:p>
    <w:p w:rsidR="003845B4" w:rsidRDefault="003845B4" w:rsidP="001241EF">
      <w:pPr>
        <w:pStyle w:val="Style19"/>
        <w:widowControl/>
        <w:tabs>
          <w:tab w:val="left" w:pos="1829"/>
        </w:tabs>
        <w:spacing w:before="5" w:line="322" w:lineRule="exact"/>
        <w:ind w:left="854" w:right="2592"/>
        <w:rPr>
          <w:rStyle w:val="FontStyle27"/>
        </w:rPr>
      </w:pPr>
      <w:r>
        <w:rPr>
          <w:rStyle w:val="FontStyle27"/>
        </w:rPr>
        <w:t xml:space="preserve">10.12.4. Смета на выполнение Работ (приложение № 4); </w:t>
      </w:r>
    </w:p>
    <w:p w:rsidR="003845B4" w:rsidRDefault="003845B4" w:rsidP="00B43C3E">
      <w:pPr>
        <w:pStyle w:val="Style19"/>
        <w:widowControl/>
        <w:tabs>
          <w:tab w:val="left" w:pos="1829"/>
        </w:tabs>
        <w:spacing w:before="5" w:line="322" w:lineRule="exact"/>
        <w:ind w:left="854" w:right="1"/>
        <w:rPr>
          <w:rStyle w:val="FontStyle27"/>
        </w:rPr>
      </w:pPr>
      <w:r>
        <w:rPr>
          <w:rStyle w:val="FontStyle27"/>
        </w:rPr>
        <w:t>10.12.5. Акт о приемке выполненных работ (форма КС-2) (приложение № 5)</w:t>
      </w:r>
    </w:p>
    <w:p w:rsidR="003845B4" w:rsidRDefault="003845B4" w:rsidP="00B43C3E">
      <w:pPr>
        <w:pStyle w:val="Style19"/>
        <w:widowControl/>
        <w:tabs>
          <w:tab w:val="left" w:pos="1829"/>
        </w:tabs>
        <w:spacing w:before="5" w:line="322" w:lineRule="exact"/>
        <w:ind w:left="854" w:right="1201"/>
        <w:rPr>
          <w:rStyle w:val="FontStyle27"/>
        </w:rPr>
      </w:pPr>
      <w:r>
        <w:rPr>
          <w:rStyle w:val="FontStyle27"/>
        </w:rPr>
        <w:t>10.12.6.</w:t>
      </w:r>
      <w:r w:rsidRPr="00B43C3E">
        <w:rPr>
          <w:rStyle w:val="FontStyle27"/>
        </w:rPr>
        <w:t xml:space="preserve"> </w:t>
      </w:r>
      <w:r>
        <w:rPr>
          <w:rStyle w:val="FontStyle27"/>
        </w:rPr>
        <w:t>Справка   о   стоимости   выполненных   затрат   (форма КС-3) (приложение №6);</w:t>
      </w:r>
    </w:p>
    <w:p w:rsidR="003845B4" w:rsidRDefault="003845B4" w:rsidP="002D38AA">
      <w:pPr>
        <w:pStyle w:val="Style8"/>
        <w:widowControl/>
        <w:tabs>
          <w:tab w:val="left" w:pos="2064"/>
        </w:tabs>
        <w:spacing w:line="322" w:lineRule="exact"/>
        <w:jc w:val="left"/>
        <w:rPr>
          <w:rStyle w:val="FontStyle27"/>
        </w:rPr>
      </w:pPr>
      <w:r>
        <w:rPr>
          <w:rStyle w:val="FontStyle27"/>
        </w:rPr>
        <w:t>10.12.7.</w:t>
      </w:r>
      <w:r w:rsidRPr="00B43C3E">
        <w:rPr>
          <w:rStyle w:val="FontStyle27"/>
        </w:rPr>
        <w:t xml:space="preserve"> </w:t>
      </w:r>
      <w:r>
        <w:rPr>
          <w:rStyle w:val="FontStyle27"/>
        </w:rPr>
        <w:t>Акт о приеме - сдаче (Форма ОС-3) (приложение № 7);</w:t>
      </w:r>
    </w:p>
    <w:p w:rsidR="003845B4" w:rsidRDefault="003845B4" w:rsidP="001241EF">
      <w:pPr>
        <w:pStyle w:val="Style19"/>
        <w:widowControl/>
        <w:tabs>
          <w:tab w:val="left" w:pos="1766"/>
        </w:tabs>
        <w:spacing w:line="322" w:lineRule="exact"/>
        <w:rPr>
          <w:rStyle w:val="FontStyle27"/>
        </w:rPr>
      </w:pPr>
      <w:r>
        <w:rPr>
          <w:rStyle w:val="FontStyle27"/>
        </w:rPr>
        <w:t xml:space="preserve">              10.12.8.  Информация о составе владельцев Исполнителя (приложение № 8).</w:t>
      </w:r>
    </w:p>
    <w:p w:rsidR="003845B4" w:rsidRDefault="003845B4" w:rsidP="001241EF">
      <w:pPr>
        <w:pStyle w:val="Style19"/>
        <w:widowControl/>
        <w:tabs>
          <w:tab w:val="left" w:pos="1766"/>
        </w:tabs>
        <w:spacing w:line="322" w:lineRule="exact"/>
        <w:rPr>
          <w:rStyle w:val="FontStyle27"/>
        </w:rPr>
      </w:pPr>
      <w:r>
        <w:rPr>
          <w:rStyle w:val="FontStyle27"/>
        </w:rPr>
        <w:t xml:space="preserve">              </w:t>
      </w:r>
    </w:p>
    <w:p w:rsidR="003845B4" w:rsidRDefault="003845B4" w:rsidP="002D38AA">
      <w:pPr>
        <w:pStyle w:val="Style19"/>
        <w:widowControl/>
        <w:tabs>
          <w:tab w:val="left" w:pos="1766"/>
        </w:tabs>
        <w:spacing w:line="322" w:lineRule="exact"/>
        <w:ind w:left="864"/>
        <w:rPr>
          <w:rStyle w:val="FontStyle27"/>
        </w:rPr>
      </w:pPr>
    </w:p>
    <w:p w:rsidR="003845B4" w:rsidRDefault="003845B4" w:rsidP="002D38AA">
      <w:pPr>
        <w:pStyle w:val="Style19"/>
        <w:widowControl/>
        <w:tabs>
          <w:tab w:val="left" w:pos="1766"/>
        </w:tabs>
        <w:spacing w:line="322" w:lineRule="exact"/>
        <w:ind w:left="864"/>
        <w:rPr>
          <w:rStyle w:val="FontStyle27"/>
        </w:rPr>
      </w:pPr>
      <w:r>
        <w:rPr>
          <w:rStyle w:val="FontStyle28"/>
        </w:rPr>
        <w:t>11. Юридические адреса и платежные реквизиты Сторон</w:t>
      </w:r>
    </w:p>
    <w:p w:rsidR="003845B4" w:rsidRDefault="003845B4" w:rsidP="002D38AA">
      <w:pPr>
        <w:pStyle w:val="Style10"/>
        <w:widowControl/>
        <w:tabs>
          <w:tab w:val="left" w:pos="4872"/>
        </w:tabs>
        <w:spacing w:line="322" w:lineRule="exact"/>
        <w:rPr>
          <w:rStyle w:val="FontStyle28"/>
        </w:rPr>
      </w:pPr>
      <w:r>
        <w:rPr>
          <w:rStyle w:val="FontStyle28"/>
        </w:rPr>
        <w:t>Исполнитель:</w:t>
      </w:r>
      <w:r>
        <w:rPr>
          <w:rStyle w:val="FontStyle28"/>
        </w:rPr>
        <w:tab/>
        <w:t>Открытое акционерное общество</w:t>
      </w:r>
    </w:p>
    <w:p w:rsidR="003845B4" w:rsidRDefault="003845B4" w:rsidP="002D38AA">
      <w:pPr>
        <w:pStyle w:val="Style14"/>
        <w:widowControl/>
        <w:spacing w:line="322" w:lineRule="exact"/>
        <w:ind w:left="4886"/>
        <w:rPr>
          <w:rStyle w:val="FontStyle27"/>
        </w:rPr>
      </w:pPr>
      <w:r>
        <w:rPr>
          <w:rStyle w:val="FontStyle28"/>
        </w:rPr>
        <w:t xml:space="preserve">«Центр по перевозке грузов в контейнерах «ТрансКонтейнер» Сокращенное наименование: ОАО «ТрансКонтейнер» </w:t>
      </w:r>
      <w:r>
        <w:rPr>
          <w:rStyle w:val="FontStyle27"/>
        </w:rPr>
        <w:t xml:space="preserve">(для счетов фактур Покупатель): ИНН 7708591995   КПП 997650001 Юридический      адрес: Российская Федерация, 107228, г. Москва, ул. Новорязанская, д. 12 </w:t>
      </w:r>
      <w:r>
        <w:rPr>
          <w:rStyle w:val="FontStyle28"/>
        </w:rPr>
        <w:t xml:space="preserve">Филиал ОАО «ТрансКонтейнер» на Куйбышевской железной дороге </w:t>
      </w:r>
      <w:r>
        <w:rPr>
          <w:rStyle w:val="FontStyle27"/>
        </w:rPr>
        <w:t>(для счетов-фактур Грузополучатель):</w:t>
      </w:r>
    </w:p>
    <w:p w:rsidR="003845B4" w:rsidRDefault="003845B4" w:rsidP="002D38AA">
      <w:pPr>
        <w:pStyle w:val="Style14"/>
        <w:widowControl/>
        <w:spacing w:line="322" w:lineRule="exact"/>
        <w:ind w:left="4901"/>
        <w:rPr>
          <w:rStyle w:val="FontStyle27"/>
        </w:rPr>
      </w:pPr>
      <w:r>
        <w:rPr>
          <w:rStyle w:val="FontStyle27"/>
        </w:rPr>
        <w:t>ОКПО 94952014 ОКАТО 36401364000 Место нахождения филиала: Российская Федерация, 443041, г. Самара,</w:t>
      </w:r>
    </w:p>
    <w:p w:rsidR="003845B4" w:rsidRDefault="003845B4" w:rsidP="002D38AA">
      <w:pPr>
        <w:pStyle w:val="Style14"/>
        <w:widowControl/>
        <w:spacing w:line="322" w:lineRule="exact"/>
        <w:ind w:left="4910" w:right="1555"/>
        <w:rPr>
          <w:rStyle w:val="FontStyle28"/>
        </w:rPr>
      </w:pPr>
      <w:r>
        <w:rPr>
          <w:rStyle w:val="FontStyle27"/>
        </w:rPr>
        <w:t xml:space="preserve">ул. Льва Толстого, д. 131 Телефон/факс (846) 303-71-14 </w:t>
      </w:r>
      <w:r>
        <w:rPr>
          <w:rStyle w:val="FontStyle28"/>
        </w:rPr>
        <w:t>Платежные реквизиты:</w:t>
      </w:r>
    </w:p>
    <w:p w:rsidR="003845B4" w:rsidRDefault="003845B4" w:rsidP="002D38AA">
      <w:pPr>
        <w:pStyle w:val="Style14"/>
        <w:widowControl/>
        <w:spacing w:line="322" w:lineRule="exact"/>
        <w:ind w:left="4915"/>
        <w:rPr>
          <w:rStyle w:val="FontStyle27"/>
        </w:rPr>
      </w:pPr>
      <w:r>
        <w:rPr>
          <w:rStyle w:val="FontStyle27"/>
        </w:rPr>
        <w:t>Р/с 40702810510240004079</w:t>
      </w:r>
    </w:p>
    <w:p w:rsidR="003845B4" w:rsidRDefault="003845B4" w:rsidP="002D38AA">
      <w:pPr>
        <w:pStyle w:val="Style14"/>
        <w:widowControl/>
        <w:spacing w:line="322" w:lineRule="exact"/>
        <w:ind w:left="4920"/>
        <w:rPr>
          <w:rStyle w:val="FontStyle27"/>
        </w:rPr>
      </w:pPr>
      <w:r>
        <w:rPr>
          <w:rStyle w:val="FontStyle27"/>
        </w:rPr>
        <w:t>в филиале ОАО Банк ВТБ в г.Нижнем Новгороде г.Нижний Новгород</w:t>
      </w:r>
    </w:p>
    <w:p w:rsidR="003845B4" w:rsidRDefault="003845B4" w:rsidP="002D38AA">
      <w:pPr>
        <w:pStyle w:val="Style14"/>
        <w:widowControl/>
        <w:spacing w:line="322" w:lineRule="exact"/>
        <w:ind w:left="4920"/>
        <w:rPr>
          <w:rStyle w:val="FontStyle27"/>
        </w:rPr>
      </w:pPr>
      <w:r>
        <w:rPr>
          <w:rStyle w:val="FontStyle27"/>
        </w:rPr>
        <w:t>кор/счёт 30101810200000000837</w:t>
      </w:r>
    </w:p>
    <w:p w:rsidR="003845B4" w:rsidRDefault="003845B4" w:rsidP="00E47EFF">
      <w:pPr>
        <w:pStyle w:val="Style14"/>
        <w:widowControl/>
        <w:spacing w:line="322" w:lineRule="exact"/>
        <w:ind w:left="4920"/>
        <w:rPr>
          <w:rStyle w:val="FontStyle27"/>
        </w:rPr>
      </w:pPr>
      <w:r>
        <w:rPr>
          <w:rStyle w:val="FontStyle27"/>
        </w:rPr>
        <w:t>БИК 042202837</w:t>
      </w:r>
    </w:p>
    <w:p w:rsidR="003845B4" w:rsidRDefault="003845B4" w:rsidP="00E47EFF">
      <w:pPr>
        <w:pStyle w:val="Style14"/>
        <w:widowControl/>
        <w:spacing w:line="322" w:lineRule="exact"/>
        <w:ind w:left="4920"/>
        <w:rPr>
          <w:rStyle w:val="FontStyle27"/>
        </w:rPr>
      </w:pPr>
    </w:p>
    <w:p w:rsidR="003845B4" w:rsidRPr="00AF1FDC" w:rsidRDefault="003845B4" w:rsidP="00E47EFF">
      <w:pPr>
        <w:pStyle w:val="Style14"/>
        <w:widowControl/>
        <w:spacing w:line="322" w:lineRule="exact"/>
        <w:rPr>
          <w:rStyle w:val="FontStyle27"/>
          <w:sz w:val="28"/>
          <w:szCs w:val="28"/>
        </w:rPr>
      </w:pPr>
      <w:r w:rsidRPr="00AF1FDC">
        <w:rPr>
          <w:rStyle w:val="FontStyle27"/>
          <w:sz w:val="28"/>
          <w:szCs w:val="28"/>
        </w:rPr>
        <w:t xml:space="preserve"> Исполнитель:                                                    Заказчик:</w:t>
      </w:r>
    </w:p>
    <w:p w:rsidR="003845B4" w:rsidRPr="00AF1FDC" w:rsidRDefault="003845B4" w:rsidP="002D38AA">
      <w:pPr>
        <w:pStyle w:val="Style14"/>
        <w:widowControl/>
        <w:spacing w:after="614" w:line="322" w:lineRule="exact"/>
        <w:ind w:right="1037"/>
        <w:rPr>
          <w:rStyle w:val="FontStyle27"/>
          <w:sz w:val="28"/>
          <w:szCs w:val="28"/>
        </w:rPr>
      </w:pPr>
    </w:p>
    <w:p w:rsidR="003845B4" w:rsidRDefault="003845B4" w:rsidP="002D38AA">
      <w:pPr>
        <w:pStyle w:val="Style14"/>
        <w:widowControl/>
        <w:spacing w:after="614" w:line="322" w:lineRule="exact"/>
        <w:ind w:right="1037"/>
        <w:rPr>
          <w:rStyle w:val="FontStyle27"/>
        </w:rPr>
      </w:pPr>
      <w:r w:rsidRPr="00AF1FDC">
        <w:rPr>
          <w:rStyle w:val="FontStyle27"/>
          <w:sz w:val="28"/>
          <w:szCs w:val="28"/>
        </w:rPr>
        <w:t>______________________                                    ___________________</w:t>
      </w:r>
    </w:p>
    <w:p w:rsidR="003845B4" w:rsidRDefault="003845B4" w:rsidP="002D38AA">
      <w:pPr>
        <w:pStyle w:val="Style14"/>
        <w:widowControl/>
        <w:spacing w:after="614" w:line="322" w:lineRule="exact"/>
        <w:ind w:right="1037"/>
        <w:rPr>
          <w:rStyle w:val="FontStyle27"/>
        </w:rPr>
      </w:pPr>
    </w:p>
    <w:p w:rsidR="003845B4" w:rsidRDefault="003845B4" w:rsidP="002D38AA">
      <w:pPr>
        <w:pStyle w:val="Style14"/>
        <w:widowControl/>
        <w:spacing w:after="614" w:line="322" w:lineRule="exact"/>
        <w:ind w:right="1037"/>
        <w:rPr>
          <w:rStyle w:val="FontStyle27"/>
        </w:rPr>
      </w:pPr>
    </w:p>
    <w:p w:rsidR="003845B4" w:rsidRDefault="003845B4" w:rsidP="002D38AA">
      <w:pPr>
        <w:pStyle w:val="Style14"/>
        <w:widowControl/>
        <w:spacing w:after="614" w:line="322" w:lineRule="exact"/>
        <w:ind w:right="1037"/>
        <w:rPr>
          <w:rStyle w:val="FontStyle27"/>
        </w:rPr>
      </w:pPr>
    </w:p>
    <w:p w:rsidR="003845B4" w:rsidRDefault="003845B4" w:rsidP="002D38AA">
      <w:pPr>
        <w:pStyle w:val="Style14"/>
        <w:widowControl/>
        <w:spacing w:after="614" w:line="322" w:lineRule="exact"/>
        <w:ind w:right="1037"/>
        <w:rPr>
          <w:rStyle w:val="FontStyle27"/>
        </w:rPr>
      </w:pPr>
    </w:p>
    <w:p w:rsidR="003845B4" w:rsidRDefault="003845B4" w:rsidP="00DA35D7">
      <w:pPr>
        <w:pStyle w:val="Style2"/>
        <w:widowControl/>
        <w:tabs>
          <w:tab w:val="left" w:pos="10348"/>
        </w:tabs>
        <w:spacing w:before="53" w:line="278" w:lineRule="exact"/>
        <w:ind w:left="6182"/>
        <w:jc w:val="center"/>
        <w:rPr>
          <w:rStyle w:val="FontStyle19"/>
          <w:sz w:val="28"/>
          <w:szCs w:val="28"/>
        </w:rPr>
      </w:pPr>
      <w:r>
        <w:rPr>
          <w:rStyle w:val="FontStyle19"/>
          <w:sz w:val="28"/>
          <w:szCs w:val="28"/>
        </w:rPr>
        <w:t>Приложение № 1</w:t>
      </w:r>
    </w:p>
    <w:p w:rsidR="003845B4" w:rsidRPr="00AF1FDC" w:rsidRDefault="003845B4" w:rsidP="00DA35D7">
      <w:pPr>
        <w:pStyle w:val="Style14"/>
        <w:widowControl/>
        <w:spacing w:after="614" w:line="240" w:lineRule="auto"/>
        <w:ind w:right="1"/>
        <w:rPr>
          <w:rStyle w:val="FontStyle27"/>
          <w:sz w:val="28"/>
          <w:szCs w:val="28"/>
        </w:rPr>
      </w:pPr>
      <w:r>
        <w:rPr>
          <w:rStyle w:val="FontStyle19"/>
          <w:sz w:val="28"/>
          <w:szCs w:val="28"/>
        </w:rPr>
        <w:t xml:space="preserve">                                                                                      </w:t>
      </w:r>
      <w:r w:rsidRPr="00E746DA">
        <w:rPr>
          <w:rStyle w:val="FontStyle19"/>
          <w:sz w:val="28"/>
          <w:szCs w:val="28"/>
        </w:rPr>
        <w:t>к Договору на выполнение работ</w:t>
      </w:r>
    </w:p>
    <w:p w:rsidR="003845B4" w:rsidRPr="00C559AC" w:rsidRDefault="003845B4" w:rsidP="00C559AC">
      <w:pPr>
        <w:pStyle w:val="Style14"/>
        <w:widowControl/>
        <w:spacing w:after="614" w:line="240" w:lineRule="auto"/>
        <w:ind w:right="1"/>
        <w:rPr>
          <w:rFonts w:eastAsia="MS Mincho"/>
          <w:b/>
          <w:bCs/>
          <w:sz w:val="16"/>
          <w:szCs w:val="16"/>
        </w:rPr>
      </w:pPr>
      <w:r>
        <w:rPr>
          <w:rStyle w:val="FontStyle27"/>
        </w:rPr>
        <w:t xml:space="preserve">                                                      </w:t>
      </w:r>
      <w:r w:rsidRPr="000E79B7">
        <w:rPr>
          <w:rFonts w:eastAsia="MS Mincho"/>
          <w:b/>
          <w:bCs/>
          <w:sz w:val="32"/>
          <w:szCs w:val="32"/>
        </w:rPr>
        <w:t>Техническое задание</w:t>
      </w:r>
      <w:r>
        <w:rPr>
          <w:rFonts w:eastAsia="MS Mincho"/>
          <w:b/>
          <w:bCs/>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160"/>
        <w:gridCol w:w="6626"/>
      </w:tblGrid>
      <w:tr w:rsidR="003845B4">
        <w:tc>
          <w:tcPr>
            <w:tcW w:w="1068" w:type="dxa"/>
          </w:tcPr>
          <w:p w:rsidR="003845B4" w:rsidRPr="00747217" w:rsidRDefault="003845B4" w:rsidP="00747217">
            <w:pPr>
              <w:suppressAutoHyphens/>
              <w:jc w:val="center"/>
              <w:rPr>
                <w:b/>
                <w:bCs/>
                <w:sz w:val="28"/>
                <w:szCs w:val="28"/>
              </w:rPr>
            </w:pPr>
            <w:r w:rsidRPr="00747217">
              <w:rPr>
                <w:b/>
                <w:bCs/>
                <w:sz w:val="28"/>
                <w:szCs w:val="28"/>
              </w:rPr>
              <w:t>№</w:t>
            </w:r>
          </w:p>
        </w:tc>
        <w:tc>
          <w:tcPr>
            <w:tcW w:w="2160" w:type="dxa"/>
          </w:tcPr>
          <w:p w:rsidR="003845B4" w:rsidRPr="00747217" w:rsidRDefault="003845B4" w:rsidP="00747217">
            <w:pPr>
              <w:suppressAutoHyphens/>
              <w:jc w:val="center"/>
              <w:rPr>
                <w:b/>
                <w:bCs/>
                <w:sz w:val="28"/>
                <w:szCs w:val="28"/>
              </w:rPr>
            </w:pPr>
            <w:r w:rsidRPr="00747217">
              <w:rPr>
                <w:b/>
                <w:bCs/>
                <w:sz w:val="28"/>
                <w:szCs w:val="28"/>
              </w:rPr>
              <w:t xml:space="preserve">Содержание </w:t>
            </w:r>
          </w:p>
        </w:tc>
        <w:tc>
          <w:tcPr>
            <w:tcW w:w="6626" w:type="dxa"/>
          </w:tcPr>
          <w:p w:rsidR="003845B4" w:rsidRPr="00747217" w:rsidRDefault="003845B4" w:rsidP="00747217">
            <w:pPr>
              <w:suppressAutoHyphens/>
              <w:jc w:val="center"/>
              <w:rPr>
                <w:b/>
                <w:bCs/>
                <w:sz w:val="28"/>
                <w:szCs w:val="28"/>
              </w:rPr>
            </w:pPr>
            <w:r w:rsidRPr="00747217">
              <w:rPr>
                <w:b/>
                <w:bCs/>
                <w:sz w:val="28"/>
                <w:szCs w:val="28"/>
              </w:rPr>
              <w:t>Пояснение</w:t>
            </w:r>
          </w:p>
        </w:tc>
      </w:tr>
      <w:tr w:rsidR="003845B4">
        <w:tc>
          <w:tcPr>
            <w:tcW w:w="1068" w:type="dxa"/>
          </w:tcPr>
          <w:p w:rsidR="003845B4" w:rsidRPr="00747217" w:rsidRDefault="003845B4" w:rsidP="00AD3CC5">
            <w:pPr>
              <w:suppressAutoHyphens/>
              <w:rPr>
                <w:b/>
                <w:bCs/>
                <w:sz w:val="28"/>
                <w:szCs w:val="28"/>
              </w:rPr>
            </w:pPr>
          </w:p>
        </w:tc>
        <w:tc>
          <w:tcPr>
            <w:tcW w:w="2160" w:type="dxa"/>
          </w:tcPr>
          <w:p w:rsidR="003845B4" w:rsidRPr="00747217" w:rsidRDefault="003845B4" w:rsidP="00747217">
            <w:pPr>
              <w:suppressAutoHyphens/>
              <w:jc w:val="center"/>
              <w:rPr>
                <w:b/>
                <w:bCs/>
                <w:sz w:val="28"/>
                <w:szCs w:val="28"/>
              </w:rPr>
            </w:pPr>
          </w:p>
        </w:tc>
        <w:tc>
          <w:tcPr>
            <w:tcW w:w="6626" w:type="dxa"/>
          </w:tcPr>
          <w:p w:rsidR="003845B4" w:rsidRPr="00747217" w:rsidRDefault="003845B4" w:rsidP="00747217">
            <w:pPr>
              <w:suppressAutoHyphens/>
              <w:jc w:val="center"/>
              <w:rPr>
                <w:b/>
                <w:bCs/>
                <w:sz w:val="28"/>
                <w:szCs w:val="28"/>
              </w:rPr>
            </w:pPr>
          </w:p>
        </w:tc>
      </w:tr>
    </w:tbl>
    <w:p w:rsidR="003845B4" w:rsidRDefault="003845B4" w:rsidP="00E47EFF">
      <w:pPr>
        <w:pStyle w:val="Style14"/>
        <w:widowControl/>
        <w:spacing w:after="614" w:line="240" w:lineRule="auto"/>
        <w:ind w:right="1037"/>
        <w:rPr>
          <w:rStyle w:val="FontStyle27"/>
        </w:rPr>
        <w:sectPr w:rsidR="003845B4" w:rsidSect="002D38AA">
          <w:headerReference w:type="default" r:id="rId8"/>
          <w:pgSz w:w="11905" w:h="16837"/>
          <w:pgMar w:top="337" w:right="864" w:bottom="1134" w:left="960" w:header="720" w:footer="720" w:gutter="0"/>
          <w:cols w:space="60"/>
          <w:noEndnote/>
        </w:sectPr>
      </w:pPr>
    </w:p>
    <w:p w:rsidR="003845B4" w:rsidRDefault="003845B4" w:rsidP="002D38AA">
      <w:pPr>
        <w:pStyle w:val="Style1"/>
        <w:widowControl/>
        <w:spacing w:before="5"/>
        <w:ind w:right="67"/>
        <w:jc w:val="both"/>
        <w:rPr>
          <w:rStyle w:val="FontStyle29"/>
        </w:rPr>
      </w:pPr>
      <w:r>
        <w:rPr>
          <w:rStyle w:val="FontStyle29"/>
        </w:rPr>
        <w:t xml:space="preserve">       </w:t>
      </w:r>
    </w:p>
    <w:p w:rsidR="003845B4" w:rsidRDefault="003845B4" w:rsidP="002D38AA">
      <w:pPr>
        <w:pStyle w:val="Style1"/>
        <w:widowControl/>
        <w:spacing w:before="5"/>
        <w:ind w:right="67"/>
        <w:jc w:val="both"/>
        <w:rPr>
          <w:rStyle w:val="FontStyle29"/>
        </w:rPr>
      </w:pPr>
    </w:p>
    <w:p w:rsidR="003845B4" w:rsidRDefault="003845B4" w:rsidP="002D38AA">
      <w:pPr>
        <w:pStyle w:val="Style1"/>
        <w:widowControl/>
        <w:spacing w:before="5"/>
        <w:ind w:right="67"/>
        <w:jc w:val="both"/>
        <w:rPr>
          <w:rStyle w:val="FontStyle29"/>
        </w:rPr>
      </w:pPr>
    </w:p>
    <w:p w:rsidR="003845B4" w:rsidRPr="00A1786F" w:rsidRDefault="003845B4" w:rsidP="002D38AA">
      <w:pPr>
        <w:pStyle w:val="Style1"/>
        <w:widowControl/>
        <w:spacing w:before="5"/>
        <w:ind w:right="67"/>
        <w:jc w:val="both"/>
        <w:rPr>
          <w:rStyle w:val="FontStyle29"/>
          <w:rFonts w:ascii="Times New Roman" w:hAnsi="Times New Roman" w:cs="Times New Roman"/>
          <w:sz w:val="28"/>
          <w:szCs w:val="28"/>
        </w:rPr>
        <w:sectPr w:rsidR="003845B4" w:rsidRPr="00A1786F">
          <w:headerReference w:type="default" r:id="rId9"/>
          <w:type w:val="continuous"/>
          <w:pgSz w:w="11905" w:h="16837"/>
          <w:pgMar w:top="381" w:right="3557" w:bottom="1134" w:left="1076" w:header="720" w:footer="720" w:gutter="0"/>
          <w:cols w:num="4" w:space="720" w:equalWidth="0">
            <w:col w:w="734" w:space="1104"/>
            <w:col w:w="720" w:space="2318"/>
            <w:col w:w="744" w:space="931"/>
            <w:col w:w="720"/>
          </w:cols>
          <w:noEndnote/>
        </w:sectPr>
      </w:pPr>
      <w:r>
        <w:rPr>
          <w:noProof/>
        </w:rPr>
        <w:pict>
          <v:shape id="_x0000_s1028" type="#_x0000_t202" style="position:absolute;left:0;text-align:left;margin-left:6.2pt;margin-top:16.7pt;width:246pt;height:135pt;z-index:251658752" strokecolor="white">
            <v:textbox style="mso-next-textbox:#_x0000_s1028">
              <w:txbxContent>
                <w:p w:rsidR="003845B4" w:rsidRPr="00AF1FDC" w:rsidRDefault="003845B4" w:rsidP="00DF7603">
                  <w:pPr>
                    <w:rPr>
                      <w:sz w:val="28"/>
                      <w:szCs w:val="28"/>
                    </w:rPr>
                  </w:pPr>
                  <w:r w:rsidRPr="00AF1FDC">
                    <w:rPr>
                      <w:sz w:val="28"/>
                      <w:szCs w:val="28"/>
                    </w:rPr>
                    <w:t>От Заказчика:</w:t>
                  </w:r>
                </w:p>
                <w:p w:rsidR="003845B4" w:rsidRPr="00AF1FDC" w:rsidRDefault="003845B4" w:rsidP="00DF7603">
                  <w:pPr>
                    <w:rPr>
                      <w:sz w:val="28"/>
                      <w:szCs w:val="28"/>
                    </w:rPr>
                  </w:pPr>
                </w:p>
                <w:p w:rsidR="003845B4" w:rsidRPr="00AF1FDC" w:rsidRDefault="003845B4" w:rsidP="00DF7603">
                  <w:pPr>
                    <w:rPr>
                      <w:sz w:val="28"/>
                      <w:szCs w:val="28"/>
                    </w:rPr>
                  </w:pPr>
                </w:p>
                <w:p w:rsidR="003845B4" w:rsidRPr="00AF1FDC" w:rsidRDefault="003845B4" w:rsidP="00DF7603">
                  <w:pPr>
                    <w:rPr>
                      <w:sz w:val="28"/>
                      <w:szCs w:val="28"/>
                    </w:rPr>
                  </w:pPr>
                </w:p>
                <w:p w:rsidR="003845B4" w:rsidRDefault="003845B4" w:rsidP="00DF7603">
                  <w:r>
                    <w:t>__________________________</w:t>
                  </w:r>
                </w:p>
                <w:p w:rsidR="003845B4" w:rsidRDefault="003845B4" w:rsidP="00DF7603"/>
                <w:p w:rsidR="003845B4" w:rsidRPr="00DF7603" w:rsidRDefault="003845B4" w:rsidP="00DF7603"/>
              </w:txbxContent>
            </v:textbox>
          </v:shape>
        </w:pict>
      </w:r>
      <w:r>
        <w:rPr>
          <w:noProof/>
        </w:rPr>
        <w:pict>
          <v:shape id="_x0000_s1029" type="#_x0000_t202" style="position:absolute;left:0;text-align:left;margin-left:276.2pt;margin-top:16.7pt;width:215.4pt;height:134.95pt;z-index:251659776" strokecolor="white" strokeweight=".25pt">
            <v:textbox style="mso-next-textbox:#_x0000_s1029">
              <w:txbxContent>
                <w:p w:rsidR="003845B4" w:rsidRPr="00AF1FDC" w:rsidRDefault="003845B4" w:rsidP="00DF7603">
                  <w:pPr>
                    <w:rPr>
                      <w:sz w:val="28"/>
                      <w:szCs w:val="28"/>
                    </w:rPr>
                  </w:pPr>
                  <w:r w:rsidRPr="00DF7603">
                    <w:t xml:space="preserve"> </w:t>
                  </w:r>
                  <w:r w:rsidRPr="00AF1FDC">
                    <w:rPr>
                      <w:sz w:val="28"/>
                      <w:szCs w:val="28"/>
                    </w:rPr>
                    <w:t xml:space="preserve">От  Исполнителя: </w:t>
                  </w:r>
                </w:p>
                <w:p w:rsidR="003845B4" w:rsidRPr="00AF1FDC" w:rsidRDefault="003845B4" w:rsidP="00DF7603">
                  <w:pPr>
                    <w:rPr>
                      <w:sz w:val="28"/>
                      <w:szCs w:val="28"/>
                    </w:rPr>
                  </w:pPr>
                </w:p>
                <w:p w:rsidR="003845B4" w:rsidRPr="00DF7603" w:rsidRDefault="003845B4" w:rsidP="00DF7603"/>
                <w:p w:rsidR="003845B4" w:rsidRPr="00DF7603" w:rsidRDefault="003845B4" w:rsidP="00DF7603"/>
                <w:p w:rsidR="003845B4" w:rsidRPr="00DF7603" w:rsidRDefault="003845B4" w:rsidP="00DF7603">
                  <w:r w:rsidRPr="00DF7603">
                    <w:t>________________________</w:t>
                  </w:r>
                </w:p>
              </w:txbxContent>
            </v:textbox>
          </v:shape>
        </w:pict>
      </w:r>
      <w:r>
        <w:rPr>
          <w:noProof/>
        </w:rPr>
        <w:pict>
          <v:rect id="_x0000_s1030" style="position:absolute;left:0;text-align:left;margin-left:264.2pt;margin-top:16.7pt;width:210pt;height:117pt;z-index:-251658752" strokecolor="white"/>
        </w:pict>
      </w:r>
      <w:r w:rsidRPr="00A1786F">
        <w:rPr>
          <w:rStyle w:val="FontStyle29"/>
          <w:rFonts w:ascii="Times New Roman" w:hAnsi="Times New Roman" w:cs="Times New Roman"/>
          <w:sz w:val="28"/>
          <w:szCs w:val="28"/>
        </w:rPr>
        <w:t xml:space="preserve">    </w:t>
      </w:r>
    </w:p>
    <w:p w:rsidR="003845B4" w:rsidRDefault="003845B4" w:rsidP="00AF1FDC">
      <w:pPr>
        <w:pStyle w:val="Style2"/>
        <w:widowControl/>
        <w:tabs>
          <w:tab w:val="left" w:pos="10348"/>
        </w:tabs>
        <w:spacing w:before="53" w:line="278" w:lineRule="exact"/>
        <w:ind w:left="6182"/>
        <w:jc w:val="center"/>
        <w:rPr>
          <w:rStyle w:val="FontStyle19"/>
          <w:sz w:val="28"/>
          <w:szCs w:val="28"/>
        </w:rPr>
      </w:pPr>
      <w:r>
        <w:rPr>
          <w:rStyle w:val="FontStyle27"/>
        </w:rPr>
        <w:t xml:space="preserve">                                                                                            </w:t>
      </w:r>
      <w:r>
        <w:rPr>
          <w:rStyle w:val="FontStyle19"/>
          <w:sz w:val="28"/>
          <w:szCs w:val="28"/>
        </w:rPr>
        <w:t>Приложение № 2</w:t>
      </w:r>
    </w:p>
    <w:p w:rsidR="003845B4" w:rsidRPr="00E746DA" w:rsidRDefault="003845B4" w:rsidP="00B43C3E">
      <w:pPr>
        <w:pStyle w:val="Style2"/>
        <w:widowControl/>
        <w:tabs>
          <w:tab w:val="left" w:pos="10348"/>
        </w:tabs>
        <w:spacing w:before="53" w:line="278" w:lineRule="exact"/>
        <w:jc w:val="left"/>
      </w:pPr>
      <w:r>
        <w:rPr>
          <w:rStyle w:val="FontStyle19"/>
          <w:sz w:val="28"/>
          <w:szCs w:val="28"/>
        </w:rPr>
        <w:t xml:space="preserve">                                                                                      </w:t>
      </w:r>
      <w:r w:rsidRPr="00E746DA">
        <w:rPr>
          <w:rStyle w:val="FontStyle19"/>
          <w:sz w:val="28"/>
          <w:szCs w:val="28"/>
        </w:rPr>
        <w:t>к Договору на выполнение работ _</w:t>
      </w:r>
      <w:r w:rsidRPr="00E746DA">
        <w:rPr>
          <w:rStyle w:val="FontStyle19"/>
          <w:sz w:val="28"/>
          <w:szCs w:val="28"/>
        </w:rPr>
        <w:br/>
      </w:r>
    </w:p>
    <w:p w:rsidR="003845B4" w:rsidRPr="00E746DA" w:rsidRDefault="003845B4" w:rsidP="00AF1FDC">
      <w:pPr>
        <w:pStyle w:val="Style3"/>
        <w:widowControl/>
        <w:spacing w:line="240" w:lineRule="exact"/>
        <w:ind w:left="3854"/>
        <w:jc w:val="both"/>
        <w:rPr>
          <w:sz w:val="28"/>
          <w:szCs w:val="28"/>
        </w:rPr>
      </w:pPr>
    </w:p>
    <w:p w:rsidR="003845B4" w:rsidRPr="00E746DA" w:rsidRDefault="003845B4" w:rsidP="00AF1FDC">
      <w:pPr>
        <w:pStyle w:val="Style3"/>
        <w:widowControl/>
        <w:spacing w:line="240" w:lineRule="exact"/>
        <w:ind w:left="3854"/>
        <w:jc w:val="both"/>
        <w:rPr>
          <w:sz w:val="28"/>
          <w:szCs w:val="28"/>
        </w:rPr>
      </w:pPr>
    </w:p>
    <w:p w:rsidR="003845B4" w:rsidRPr="00E746DA" w:rsidRDefault="003845B4" w:rsidP="00AF1FDC">
      <w:pPr>
        <w:pStyle w:val="Style3"/>
        <w:widowControl/>
        <w:spacing w:before="163"/>
        <w:ind w:left="3854"/>
        <w:jc w:val="both"/>
        <w:rPr>
          <w:rStyle w:val="FontStyle24"/>
          <w:sz w:val="28"/>
          <w:szCs w:val="28"/>
        </w:rPr>
      </w:pPr>
      <w:r w:rsidRPr="00E746DA">
        <w:rPr>
          <w:rStyle w:val="FontStyle24"/>
          <w:sz w:val="28"/>
          <w:szCs w:val="28"/>
        </w:rPr>
        <w:t>Календарный план</w:t>
      </w:r>
    </w:p>
    <w:p w:rsidR="003845B4" w:rsidRPr="00E746DA" w:rsidRDefault="003845B4" w:rsidP="00AF1FDC">
      <w:pPr>
        <w:spacing w:after="326" w:line="1" w:lineRule="exact"/>
        <w:rPr>
          <w:sz w:val="28"/>
          <w:szCs w:val="28"/>
        </w:rPr>
      </w:pPr>
    </w:p>
    <w:tbl>
      <w:tblPr>
        <w:tblW w:w="0" w:type="auto"/>
        <w:tblInd w:w="-38" w:type="dxa"/>
        <w:tblLayout w:type="fixed"/>
        <w:tblCellMar>
          <w:left w:w="40" w:type="dxa"/>
          <w:right w:w="40" w:type="dxa"/>
        </w:tblCellMar>
        <w:tblLook w:val="0000"/>
      </w:tblPr>
      <w:tblGrid>
        <w:gridCol w:w="1984"/>
        <w:gridCol w:w="1803"/>
        <w:gridCol w:w="2587"/>
        <w:gridCol w:w="1944"/>
      </w:tblGrid>
      <w:tr w:rsidR="003845B4" w:rsidRPr="00E746DA">
        <w:tc>
          <w:tcPr>
            <w:tcW w:w="1984" w:type="dxa"/>
            <w:tcBorders>
              <w:top w:val="single" w:sz="4" w:space="0" w:color="auto"/>
              <w:left w:val="single" w:sz="4" w:space="0" w:color="auto"/>
              <w:bottom w:val="nil"/>
              <w:right w:val="single" w:sz="6"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Наименование</w:t>
            </w:r>
          </w:p>
        </w:tc>
        <w:tc>
          <w:tcPr>
            <w:tcW w:w="1803" w:type="dxa"/>
            <w:tcBorders>
              <w:top w:val="single" w:sz="4" w:space="0" w:color="auto"/>
              <w:left w:val="single" w:sz="6" w:space="0" w:color="auto"/>
              <w:bottom w:val="nil"/>
              <w:right w:val="single" w:sz="6"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Цена Работ с</w:t>
            </w:r>
          </w:p>
        </w:tc>
        <w:tc>
          <w:tcPr>
            <w:tcW w:w="2587" w:type="dxa"/>
            <w:tcBorders>
              <w:top w:val="single" w:sz="4" w:space="0" w:color="auto"/>
              <w:left w:val="single" w:sz="6" w:space="0" w:color="auto"/>
              <w:bottom w:val="nil"/>
              <w:right w:val="single" w:sz="6"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Срок выполнения</w:t>
            </w:r>
          </w:p>
        </w:tc>
        <w:tc>
          <w:tcPr>
            <w:tcW w:w="1944" w:type="dxa"/>
            <w:tcBorders>
              <w:top w:val="single" w:sz="4" w:space="0" w:color="auto"/>
              <w:left w:val="single" w:sz="6" w:space="0" w:color="auto"/>
              <w:bottom w:val="nil"/>
              <w:right w:val="single" w:sz="4"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Отчетные</w:t>
            </w:r>
          </w:p>
        </w:tc>
      </w:tr>
      <w:tr w:rsidR="003845B4" w:rsidRPr="00E746DA">
        <w:tc>
          <w:tcPr>
            <w:tcW w:w="1984" w:type="dxa"/>
            <w:tcBorders>
              <w:top w:val="nil"/>
              <w:left w:val="single" w:sz="4" w:space="0" w:color="auto"/>
              <w:bottom w:val="nil"/>
              <w:right w:val="single" w:sz="6"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этапов Работ</w:t>
            </w:r>
          </w:p>
        </w:tc>
        <w:tc>
          <w:tcPr>
            <w:tcW w:w="1803" w:type="dxa"/>
            <w:tcBorders>
              <w:top w:val="nil"/>
              <w:left w:val="single" w:sz="6" w:space="0" w:color="auto"/>
              <w:bottom w:val="nil"/>
              <w:right w:val="single" w:sz="6"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НДС</w:t>
            </w:r>
          </w:p>
        </w:tc>
        <w:tc>
          <w:tcPr>
            <w:tcW w:w="2587" w:type="dxa"/>
            <w:tcBorders>
              <w:top w:val="nil"/>
              <w:left w:val="single" w:sz="6" w:space="0" w:color="auto"/>
              <w:bottom w:val="nil"/>
              <w:right w:val="single" w:sz="6"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Работ</w:t>
            </w:r>
          </w:p>
        </w:tc>
        <w:tc>
          <w:tcPr>
            <w:tcW w:w="1944" w:type="dxa"/>
            <w:tcBorders>
              <w:top w:val="nil"/>
              <w:left w:val="single" w:sz="6" w:space="0" w:color="auto"/>
              <w:bottom w:val="nil"/>
              <w:right w:val="single" w:sz="4"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документы</w:t>
            </w:r>
          </w:p>
        </w:tc>
      </w:tr>
      <w:tr w:rsidR="003845B4" w:rsidRPr="00E746DA">
        <w:tc>
          <w:tcPr>
            <w:tcW w:w="1984" w:type="dxa"/>
            <w:tcBorders>
              <w:top w:val="nil"/>
              <w:left w:val="single" w:sz="4" w:space="0" w:color="auto"/>
              <w:bottom w:val="nil"/>
              <w:right w:val="single" w:sz="6" w:space="0" w:color="auto"/>
            </w:tcBorders>
          </w:tcPr>
          <w:p w:rsidR="003845B4" w:rsidRPr="00E746DA" w:rsidRDefault="003845B4" w:rsidP="00023B30">
            <w:pPr>
              <w:pStyle w:val="Style7"/>
              <w:widowControl/>
              <w:rPr>
                <w:sz w:val="28"/>
                <w:szCs w:val="28"/>
              </w:rPr>
            </w:pPr>
          </w:p>
        </w:tc>
        <w:tc>
          <w:tcPr>
            <w:tcW w:w="1803" w:type="dxa"/>
            <w:tcBorders>
              <w:top w:val="nil"/>
              <w:left w:val="single" w:sz="6" w:space="0" w:color="auto"/>
              <w:bottom w:val="nil"/>
              <w:right w:val="single" w:sz="6"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в руб.</w:t>
            </w:r>
          </w:p>
        </w:tc>
        <w:tc>
          <w:tcPr>
            <w:tcW w:w="2587" w:type="dxa"/>
            <w:tcBorders>
              <w:top w:val="nil"/>
              <w:left w:val="single" w:sz="6" w:space="0" w:color="auto"/>
              <w:bottom w:val="nil"/>
              <w:right w:val="single" w:sz="6"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начало-окончание</w:t>
            </w:r>
          </w:p>
        </w:tc>
        <w:tc>
          <w:tcPr>
            <w:tcW w:w="1944" w:type="dxa"/>
            <w:tcBorders>
              <w:top w:val="nil"/>
              <w:left w:val="single" w:sz="6" w:space="0" w:color="auto"/>
              <w:bottom w:val="nil"/>
              <w:right w:val="single" w:sz="4" w:space="0" w:color="auto"/>
            </w:tcBorders>
          </w:tcPr>
          <w:p w:rsidR="003845B4" w:rsidRPr="00E746DA" w:rsidRDefault="003845B4" w:rsidP="00023B30">
            <w:pPr>
              <w:pStyle w:val="Style7"/>
              <w:widowControl/>
              <w:rPr>
                <w:sz w:val="28"/>
                <w:szCs w:val="28"/>
              </w:rPr>
            </w:pPr>
          </w:p>
        </w:tc>
      </w:tr>
      <w:tr w:rsidR="003845B4" w:rsidRPr="00E746DA">
        <w:tc>
          <w:tcPr>
            <w:tcW w:w="1984" w:type="dxa"/>
            <w:tcBorders>
              <w:top w:val="nil"/>
              <w:left w:val="single" w:sz="4" w:space="0" w:color="auto"/>
              <w:bottom w:val="single" w:sz="4" w:space="0" w:color="auto"/>
              <w:right w:val="single" w:sz="6" w:space="0" w:color="auto"/>
            </w:tcBorders>
          </w:tcPr>
          <w:p w:rsidR="003845B4" w:rsidRPr="00E746DA" w:rsidRDefault="003845B4" w:rsidP="00023B30">
            <w:pPr>
              <w:pStyle w:val="Style7"/>
              <w:widowControl/>
              <w:rPr>
                <w:sz w:val="28"/>
                <w:szCs w:val="28"/>
              </w:rPr>
            </w:pPr>
          </w:p>
        </w:tc>
        <w:tc>
          <w:tcPr>
            <w:tcW w:w="1803" w:type="dxa"/>
            <w:tcBorders>
              <w:top w:val="nil"/>
              <w:left w:val="single" w:sz="6" w:space="0" w:color="auto"/>
              <w:bottom w:val="single" w:sz="4" w:space="0" w:color="auto"/>
              <w:right w:val="single" w:sz="6" w:space="0" w:color="auto"/>
            </w:tcBorders>
          </w:tcPr>
          <w:p w:rsidR="003845B4" w:rsidRPr="00E746DA" w:rsidRDefault="003845B4" w:rsidP="00023B30">
            <w:pPr>
              <w:pStyle w:val="Style7"/>
              <w:widowControl/>
              <w:rPr>
                <w:sz w:val="28"/>
                <w:szCs w:val="28"/>
              </w:rPr>
            </w:pPr>
          </w:p>
        </w:tc>
        <w:tc>
          <w:tcPr>
            <w:tcW w:w="2587" w:type="dxa"/>
            <w:tcBorders>
              <w:top w:val="nil"/>
              <w:left w:val="single" w:sz="6" w:space="0" w:color="auto"/>
              <w:bottom w:val="single" w:sz="4" w:space="0" w:color="auto"/>
              <w:right w:val="single" w:sz="6"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(месяц, год)</w:t>
            </w:r>
          </w:p>
        </w:tc>
        <w:tc>
          <w:tcPr>
            <w:tcW w:w="1944" w:type="dxa"/>
            <w:tcBorders>
              <w:top w:val="nil"/>
              <w:left w:val="single" w:sz="6" w:space="0" w:color="auto"/>
              <w:bottom w:val="single" w:sz="4" w:space="0" w:color="auto"/>
              <w:right w:val="single" w:sz="4" w:space="0" w:color="auto"/>
            </w:tcBorders>
          </w:tcPr>
          <w:p w:rsidR="003845B4" w:rsidRPr="00E746DA" w:rsidRDefault="003845B4" w:rsidP="00023B30">
            <w:pPr>
              <w:pStyle w:val="Style7"/>
              <w:widowControl/>
              <w:rPr>
                <w:sz w:val="28"/>
                <w:szCs w:val="28"/>
              </w:rPr>
            </w:pPr>
          </w:p>
        </w:tc>
      </w:tr>
      <w:tr w:rsidR="003845B4" w:rsidRPr="00E746DA">
        <w:tc>
          <w:tcPr>
            <w:tcW w:w="1984" w:type="dxa"/>
            <w:tcBorders>
              <w:top w:val="single" w:sz="4" w:space="0" w:color="auto"/>
              <w:left w:val="single" w:sz="6" w:space="0" w:color="auto"/>
              <w:bottom w:val="single" w:sz="6" w:space="0" w:color="auto"/>
              <w:right w:val="single" w:sz="6" w:space="0" w:color="auto"/>
            </w:tcBorders>
          </w:tcPr>
          <w:p w:rsidR="003845B4" w:rsidRPr="00E746DA" w:rsidRDefault="003845B4" w:rsidP="00023B30">
            <w:pPr>
              <w:pStyle w:val="Style6"/>
              <w:widowControl/>
              <w:rPr>
                <w:rStyle w:val="FontStyle19"/>
                <w:sz w:val="28"/>
                <w:szCs w:val="28"/>
              </w:rPr>
            </w:pPr>
            <w:r w:rsidRPr="00E746DA">
              <w:rPr>
                <w:rStyle w:val="FontStyle19"/>
                <w:sz w:val="28"/>
                <w:szCs w:val="28"/>
              </w:rPr>
              <w:t>1.</w:t>
            </w:r>
          </w:p>
        </w:tc>
        <w:tc>
          <w:tcPr>
            <w:tcW w:w="1803" w:type="dxa"/>
            <w:tcBorders>
              <w:top w:val="single" w:sz="4" w:space="0" w:color="auto"/>
              <w:left w:val="single" w:sz="6" w:space="0" w:color="auto"/>
              <w:bottom w:val="single" w:sz="6" w:space="0" w:color="auto"/>
              <w:right w:val="single" w:sz="6" w:space="0" w:color="auto"/>
            </w:tcBorders>
          </w:tcPr>
          <w:p w:rsidR="003845B4" w:rsidRPr="00E746DA" w:rsidRDefault="003845B4" w:rsidP="00023B30">
            <w:pPr>
              <w:pStyle w:val="Style7"/>
              <w:widowControl/>
              <w:rPr>
                <w:sz w:val="28"/>
                <w:szCs w:val="28"/>
              </w:rPr>
            </w:pPr>
          </w:p>
        </w:tc>
        <w:tc>
          <w:tcPr>
            <w:tcW w:w="2587" w:type="dxa"/>
            <w:tcBorders>
              <w:top w:val="single" w:sz="4" w:space="0" w:color="auto"/>
              <w:left w:val="single" w:sz="6" w:space="0" w:color="auto"/>
              <w:bottom w:val="single" w:sz="6" w:space="0" w:color="auto"/>
              <w:right w:val="single" w:sz="6" w:space="0" w:color="auto"/>
            </w:tcBorders>
          </w:tcPr>
          <w:p w:rsidR="003845B4" w:rsidRPr="00E746DA" w:rsidRDefault="003845B4" w:rsidP="00023B30">
            <w:pPr>
              <w:pStyle w:val="Style7"/>
              <w:widowControl/>
              <w:rPr>
                <w:sz w:val="28"/>
                <w:szCs w:val="28"/>
              </w:rPr>
            </w:pPr>
          </w:p>
        </w:tc>
        <w:tc>
          <w:tcPr>
            <w:tcW w:w="1944" w:type="dxa"/>
            <w:tcBorders>
              <w:top w:val="single" w:sz="4" w:space="0" w:color="auto"/>
              <w:left w:val="single" w:sz="6" w:space="0" w:color="auto"/>
              <w:bottom w:val="single" w:sz="6" w:space="0" w:color="auto"/>
              <w:right w:val="single" w:sz="6" w:space="0" w:color="auto"/>
            </w:tcBorders>
          </w:tcPr>
          <w:p w:rsidR="003845B4" w:rsidRPr="00E746DA" w:rsidRDefault="003845B4" w:rsidP="00023B30">
            <w:pPr>
              <w:pStyle w:val="Style7"/>
              <w:widowControl/>
              <w:rPr>
                <w:sz w:val="28"/>
                <w:szCs w:val="28"/>
              </w:rPr>
            </w:pPr>
            <w:r>
              <w:rPr>
                <w:sz w:val="28"/>
                <w:szCs w:val="28"/>
              </w:rPr>
              <w:t>КС-2, КС-3, ОС-3.</w:t>
            </w:r>
          </w:p>
        </w:tc>
      </w:tr>
    </w:tbl>
    <w:p w:rsidR="003845B4" w:rsidRPr="00E746DA" w:rsidRDefault="003845B4" w:rsidP="00AF1FDC">
      <w:pPr>
        <w:pStyle w:val="Style2"/>
        <w:widowControl/>
        <w:spacing w:before="53" w:line="274" w:lineRule="exact"/>
        <w:ind w:left="6336"/>
        <w:rPr>
          <w:rStyle w:val="FontStyle19"/>
          <w:sz w:val="28"/>
          <w:szCs w:val="28"/>
        </w:rPr>
      </w:pPr>
    </w:p>
    <w:p w:rsidR="003845B4" w:rsidRPr="00E746DA" w:rsidRDefault="003845B4" w:rsidP="00AF1FDC">
      <w:pPr>
        <w:pStyle w:val="Style2"/>
        <w:widowControl/>
        <w:spacing w:before="53" w:line="274" w:lineRule="exact"/>
        <w:ind w:left="6336"/>
        <w:rPr>
          <w:rStyle w:val="FontStyle19"/>
          <w:sz w:val="28"/>
          <w:szCs w:val="28"/>
        </w:rPr>
      </w:pPr>
    </w:p>
    <w:p w:rsidR="003845B4" w:rsidRPr="00E746DA" w:rsidRDefault="003845B4" w:rsidP="00AF1FDC">
      <w:pPr>
        <w:pStyle w:val="Style2"/>
        <w:widowControl/>
        <w:spacing w:before="53" w:line="274" w:lineRule="exact"/>
        <w:ind w:left="6336"/>
        <w:rPr>
          <w:rStyle w:val="FontStyle19"/>
          <w:sz w:val="28"/>
          <w:szCs w:val="28"/>
        </w:rPr>
      </w:pPr>
    </w:p>
    <w:p w:rsidR="003845B4" w:rsidRPr="00E746DA" w:rsidRDefault="003845B4" w:rsidP="00AF1FDC">
      <w:pPr>
        <w:pStyle w:val="Style2"/>
        <w:widowControl/>
        <w:spacing w:before="53" w:line="274" w:lineRule="exact"/>
        <w:ind w:left="426"/>
        <w:jc w:val="left"/>
        <w:rPr>
          <w:rStyle w:val="FontStyle19"/>
          <w:sz w:val="28"/>
          <w:szCs w:val="28"/>
        </w:rPr>
      </w:pPr>
      <w:r>
        <w:rPr>
          <w:rStyle w:val="FontStyle24"/>
          <w:sz w:val="28"/>
          <w:szCs w:val="28"/>
        </w:rPr>
        <w:t xml:space="preserve">          </w:t>
      </w:r>
      <w:r w:rsidRPr="00E746DA">
        <w:rPr>
          <w:rStyle w:val="FontStyle24"/>
          <w:sz w:val="28"/>
          <w:szCs w:val="28"/>
        </w:rPr>
        <w:t>Заказчик:</w:t>
      </w:r>
      <w:r>
        <w:rPr>
          <w:rStyle w:val="FontStyle24"/>
          <w:sz w:val="28"/>
          <w:szCs w:val="28"/>
        </w:rPr>
        <w:t xml:space="preserve">                                          </w:t>
      </w:r>
      <w:r w:rsidRPr="00E746DA">
        <w:rPr>
          <w:rStyle w:val="FontStyle24"/>
          <w:sz w:val="28"/>
          <w:szCs w:val="28"/>
        </w:rPr>
        <w:t>Исполнитель:</w:t>
      </w:r>
    </w:p>
    <w:p w:rsidR="003845B4" w:rsidRPr="00E746DA" w:rsidRDefault="003845B4" w:rsidP="00AF1FDC">
      <w:pPr>
        <w:pStyle w:val="Style2"/>
        <w:widowControl/>
        <w:spacing w:before="53" w:line="274" w:lineRule="exact"/>
        <w:ind w:left="6336"/>
        <w:rPr>
          <w:rStyle w:val="FontStyle19"/>
          <w:sz w:val="28"/>
          <w:szCs w:val="28"/>
        </w:rPr>
      </w:pPr>
    </w:p>
    <w:p w:rsidR="003845B4" w:rsidRPr="00E746DA" w:rsidRDefault="003845B4" w:rsidP="00AF1FDC">
      <w:pPr>
        <w:pStyle w:val="Style2"/>
        <w:widowControl/>
        <w:spacing w:before="53" w:line="274" w:lineRule="exact"/>
        <w:ind w:left="6336"/>
        <w:rPr>
          <w:rStyle w:val="FontStyle19"/>
          <w:sz w:val="28"/>
          <w:szCs w:val="28"/>
        </w:rPr>
      </w:pPr>
    </w:p>
    <w:p w:rsidR="003845B4" w:rsidRPr="00E746DA" w:rsidRDefault="003845B4" w:rsidP="00AF1FDC">
      <w:pPr>
        <w:pStyle w:val="Style2"/>
        <w:widowControl/>
        <w:spacing w:before="53" w:line="274" w:lineRule="exact"/>
        <w:ind w:left="6336"/>
        <w:rPr>
          <w:rStyle w:val="FontStyle19"/>
          <w:sz w:val="28"/>
          <w:szCs w:val="28"/>
        </w:rPr>
      </w:pPr>
    </w:p>
    <w:p w:rsidR="003845B4" w:rsidRDefault="003845B4" w:rsidP="00AF1FDC">
      <w:pPr>
        <w:pStyle w:val="Style2"/>
        <w:widowControl/>
        <w:spacing w:before="53" w:line="274" w:lineRule="exact"/>
        <w:ind w:left="6336"/>
        <w:rPr>
          <w:rStyle w:val="FontStyle19"/>
        </w:rPr>
      </w:pPr>
    </w:p>
    <w:p w:rsidR="003845B4" w:rsidRDefault="003845B4" w:rsidP="00AF1FDC">
      <w:pPr>
        <w:pStyle w:val="Style2"/>
        <w:widowControl/>
        <w:spacing w:before="53" w:line="274" w:lineRule="exact"/>
        <w:ind w:left="6336"/>
        <w:rPr>
          <w:rStyle w:val="FontStyle19"/>
        </w:rPr>
      </w:pPr>
    </w:p>
    <w:p w:rsidR="003845B4" w:rsidRDefault="003845B4" w:rsidP="00AF1FDC">
      <w:pPr>
        <w:pStyle w:val="Style2"/>
        <w:widowControl/>
        <w:spacing w:before="53" w:line="274" w:lineRule="exact"/>
        <w:ind w:left="6336"/>
        <w:rPr>
          <w:rStyle w:val="FontStyle19"/>
        </w:rPr>
      </w:pPr>
    </w:p>
    <w:p w:rsidR="003845B4" w:rsidRDefault="003845B4" w:rsidP="00AF1FDC">
      <w:pPr>
        <w:pStyle w:val="Style2"/>
        <w:widowControl/>
        <w:spacing w:before="53" w:line="274" w:lineRule="exact"/>
        <w:ind w:left="6336"/>
        <w:rPr>
          <w:rStyle w:val="FontStyle19"/>
        </w:rPr>
      </w:pPr>
    </w:p>
    <w:p w:rsidR="003845B4" w:rsidRDefault="003845B4" w:rsidP="00AF1FDC">
      <w:pPr>
        <w:pStyle w:val="Style2"/>
        <w:widowControl/>
        <w:spacing w:before="53" w:line="274" w:lineRule="exact"/>
        <w:ind w:left="6336"/>
        <w:rPr>
          <w:rStyle w:val="FontStyle19"/>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7415F9">
      <w:pPr>
        <w:rPr>
          <w:rStyle w:val="FontStyle27"/>
        </w:rPr>
      </w:pPr>
    </w:p>
    <w:p w:rsidR="003845B4" w:rsidRDefault="003845B4" w:rsidP="00AF1FDC">
      <w:pPr>
        <w:pStyle w:val="Style2"/>
        <w:widowControl/>
        <w:spacing w:before="53" w:line="274" w:lineRule="exact"/>
        <w:ind w:left="6336"/>
        <w:rPr>
          <w:rStyle w:val="FontStyle19"/>
          <w:sz w:val="28"/>
          <w:szCs w:val="28"/>
        </w:rPr>
      </w:pPr>
    </w:p>
    <w:p w:rsidR="003845B4" w:rsidRDefault="003845B4" w:rsidP="00AF1FDC">
      <w:pPr>
        <w:pStyle w:val="Style2"/>
        <w:widowControl/>
        <w:spacing w:before="53" w:line="274" w:lineRule="exact"/>
        <w:ind w:left="6336"/>
        <w:rPr>
          <w:rStyle w:val="FontStyle19"/>
          <w:sz w:val="28"/>
          <w:szCs w:val="28"/>
        </w:rPr>
      </w:pPr>
    </w:p>
    <w:p w:rsidR="003845B4" w:rsidRDefault="003845B4" w:rsidP="00AF1FDC">
      <w:pPr>
        <w:pStyle w:val="Style2"/>
        <w:widowControl/>
        <w:spacing w:before="53" w:line="274" w:lineRule="exact"/>
        <w:ind w:left="6336"/>
        <w:rPr>
          <w:rStyle w:val="FontStyle19"/>
          <w:sz w:val="28"/>
          <w:szCs w:val="28"/>
        </w:rPr>
      </w:pPr>
      <w:r w:rsidRPr="00E746DA">
        <w:rPr>
          <w:rStyle w:val="FontStyle19"/>
          <w:sz w:val="28"/>
          <w:szCs w:val="28"/>
        </w:rPr>
        <w:t>Приложение № 3</w:t>
      </w:r>
      <w:r>
        <w:rPr>
          <w:rStyle w:val="FontStyle19"/>
          <w:sz w:val="28"/>
          <w:szCs w:val="28"/>
        </w:rPr>
        <w:t xml:space="preserve"> </w:t>
      </w:r>
    </w:p>
    <w:p w:rsidR="003845B4" w:rsidRPr="00E746DA" w:rsidRDefault="003845B4" w:rsidP="00B43C3E">
      <w:pPr>
        <w:pStyle w:val="Style2"/>
        <w:widowControl/>
        <w:spacing w:before="53" w:line="274" w:lineRule="exact"/>
        <w:jc w:val="left"/>
        <w:rPr>
          <w:rStyle w:val="FontStyle19"/>
          <w:sz w:val="28"/>
          <w:szCs w:val="28"/>
        </w:rPr>
      </w:pPr>
      <w:r>
        <w:rPr>
          <w:rStyle w:val="FontStyle19"/>
          <w:sz w:val="28"/>
          <w:szCs w:val="28"/>
        </w:rPr>
        <w:t xml:space="preserve">                                                                                    </w:t>
      </w:r>
      <w:r w:rsidRPr="00E746DA">
        <w:rPr>
          <w:rStyle w:val="FontStyle19"/>
          <w:sz w:val="28"/>
          <w:szCs w:val="28"/>
        </w:rPr>
        <w:t xml:space="preserve"> к Договору на выполнение работ</w:t>
      </w:r>
    </w:p>
    <w:p w:rsidR="003845B4" w:rsidRPr="00E746DA" w:rsidRDefault="003845B4" w:rsidP="00AF1FDC">
      <w:pPr>
        <w:pStyle w:val="Style10"/>
        <w:widowControl/>
        <w:tabs>
          <w:tab w:val="left" w:leader="underscore" w:pos="850"/>
          <w:tab w:val="left" w:leader="underscore" w:pos="1286"/>
        </w:tabs>
        <w:spacing w:line="274" w:lineRule="exact"/>
        <w:ind w:right="10"/>
        <w:jc w:val="center"/>
        <w:rPr>
          <w:rStyle w:val="FontStyle21"/>
          <w:sz w:val="28"/>
          <w:szCs w:val="28"/>
        </w:rPr>
      </w:pPr>
    </w:p>
    <w:p w:rsidR="003845B4" w:rsidRPr="00E746DA" w:rsidRDefault="003845B4" w:rsidP="00AF1FDC">
      <w:pPr>
        <w:pStyle w:val="Style2"/>
        <w:widowControl/>
        <w:tabs>
          <w:tab w:val="left" w:pos="2011"/>
        </w:tabs>
        <w:spacing w:line="274" w:lineRule="exact"/>
        <w:ind w:right="34"/>
        <w:rPr>
          <w:rStyle w:val="FontStyle19"/>
          <w:sz w:val="28"/>
          <w:szCs w:val="28"/>
        </w:rPr>
      </w:pPr>
    </w:p>
    <w:p w:rsidR="003845B4" w:rsidRPr="00E746DA" w:rsidRDefault="003845B4" w:rsidP="00AF1FDC">
      <w:pPr>
        <w:pStyle w:val="Style3"/>
        <w:widowControl/>
        <w:spacing w:line="240" w:lineRule="exact"/>
        <w:ind w:left="3096" w:right="3187"/>
        <w:rPr>
          <w:sz w:val="28"/>
          <w:szCs w:val="28"/>
        </w:rPr>
      </w:pPr>
    </w:p>
    <w:p w:rsidR="003845B4" w:rsidRDefault="003845B4" w:rsidP="00AF1FDC">
      <w:pPr>
        <w:pStyle w:val="Style3"/>
        <w:widowControl/>
        <w:spacing w:before="62" w:line="322" w:lineRule="exact"/>
        <w:ind w:left="3096" w:right="3187"/>
        <w:rPr>
          <w:rStyle w:val="FontStyle24"/>
          <w:sz w:val="28"/>
          <w:szCs w:val="28"/>
        </w:rPr>
      </w:pPr>
      <w:r>
        <w:rPr>
          <w:rStyle w:val="FontStyle24"/>
          <w:sz w:val="28"/>
          <w:szCs w:val="28"/>
        </w:rPr>
        <w:t xml:space="preserve">    </w:t>
      </w:r>
      <w:r w:rsidRPr="00E746DA">
        <w:rPr>
          <w:rStyle w:val="FontStyle24"/>
          <w:sz w:val="28"/>
          <w:szCs w:val="28"/>
        </w:rPr>
        <w:t xml:space="preserve">Протокол </w:t>
      </w:r>
    </w:p>
    <w:p w:rsidR="003845B4" w:rsidRPr="00E746DA" w:rsidRDefault="003845B4" w:rsidP="00AF1FDC">
      <w:pPr>
        <w:pStyle w:val="Style3"/>
        <w:widowControl/>
        <w:spacing w:before="62" w:line="322" w:lineRule="exact"/>
        <w:ind w:left="3096" w:right="2222"/>
        <w:rPr>
          <w:rStyle w:val="FontStyle24"/>
          <w:sz w:val="28"/>
          <w:szCs w:val="28"/>
        </w:rPr>
      </w:pPr>
      <w:r w:rsidRPr="00E746DA">
        <w:rPr>
          <w:rStyle w:val="FontStyle24"/>
          <w:sz w:val="28"/>
          <w:szCs w:val="28"/>
        </w:rPr>
        <w:t>согласования договорной цены</w:t>
      </w:r>
    </w:p>
    <w:p w:rsidR="003845B4" w:rsidRPr="00E746DA" w:rsidRDefault="003845B4" w:rsidP="00AF1FDC">
      <w:pPr>
        <w:pStyle w:val="Style3"/>
        <w:widowControl/>
        <w:spacing w:before="62" w:line="322" w:lineRule="exact"/>
        <w:ind w:left="3096" w:right="3187"/>
        <w:rPr>
          <w:rStyle w:val="FontStyle24"/>
          <w:sz w:val="28"/>
          <w:szCs w:val="28"/>
        </w:rPr>
        <w:sectPr w:rsidR="003845B4" w:rsidRPr="00E746DA" w:rsidSect="00AF1FDC">
          <w:pgSz w:w="11905" w:h="16837"/>
          <w:pgMar w:top="1707" w:right="823" w:bottom="1134" w:left="1063" w:header="720" w:footer="720" w:gutter="0"/>
          <w:cols w:space="60"/>
          <w:noEndnote/>
        </w:sectPr>
      </w:pPr>
    </w:p>
    <w:p w:rsidR="003845B4" w:rsidRPr="00E746DA" w:rsidRDefault="003845B4" w:rsidP="00AF1FDC">
      <w:pPr>
        <w:pStyle w:val="Style3"/>
        <w:framePr w:w="5193" w:h="610" w:hRule="exact" w:hSpace="38" w:wrap="auto" w:vAnchor="text" w:hAnchor="text" w:x="1" w:y="519"/>
        <w:widowControl/>
        <w:tabs>
          <w:tab w:val="left" w:leader="underscore" w:pos="4661"/>
        </w:tabs>
        <w:jc w:val="right"/>
        <w:rPr>
          <w:rStyle w:val="FontStyle24"/>
          <w:sz w:val="28"/>
          <w:szCs w:val="28"/>
        </w:rPr>
      </w:pPr>
      <w:r w:rsidRPr="00E746DA">
        <w:rPr>
          <w:rStyle w:val="FontStyle24"/>
          <w:sz w:val="28"/>
          <w:szCs w:val="28"/>
        </w:rPr>
        <w:t>Мы, нижеподписавшиеся,</w:t>
      </w:r>
      <w:r w:rsidRPr="00E746DA">
        <w:rPr>
          <w:rStyle w:val="FontStyle24"/>
          <w:sz w:val="28"/>
          <w:szCs w:val="28"/>
        </w:rPr>
        <w:tab/>
      </w:r>
    </w:p>
    <w:p w:rsidR="003845B4" w:rsidRPr="00E746DA" w:rsidRDefault="003845B4" w:rsidP="00AF1FDC">
      <w:pPr>
        <w:pStyle w:val="Style15"/>
        <w:framePr w:w="5193" w:h="610" w:hRule="exact" w:hSpace="38" w:wrap="auto" w:vAnchor="text" w:hAnchor="text" w:x="1" w:y="519"/>
        <w:widowControl/>
        <w:spacing w:before="43" w:line="240" w:lineRule="auto"/>
        <w:rPr>
          <w:rStyle w:val="FontStyle24"/>
          <w:sz w:val="28"/>
          <w:szCs w:val="28"/>
        </w:rPr>
      </w:pPr>
      <w:r w:rsidRPr="00E746DA">
        <w:rPr>
          <w:rStyle w:val="FontStyle24"/>
          <w:sz w:val="28"/>
          <w:szCs w:val="28"/>
        </w:rPr>
        <w:t>«Центр     по     перевозке     грузов в</w:t>
      </w:r>
    </w:p>
    <w:p w:rsidR="003845B4" w:rsidRPr="00E746DA" w:rsidRDefault="003845B4" w:rsidP="00AF1FDC">
      <w:pPr>
        <w:pStyle w:val="Style15"/>
        <w:widowControl/>
        <w:spacing w:line="240" w:lineRule="exact"/>
        <w:ind w:left="490"/>
        <w:rPr>
          <w:sz w:val="28"/>
          <w:szCs w:val="28"/>
        </w:rPr>
      </w:pPr>
    </w:p>
    <w:p w:rsidR="003845B4" w:rsidRPr="00E746DA" w:rsidRDefault="003845B4" w:rsidP="00AF1FDC">
      <w:pPr>
        <w:pStyle w:val="Style15"/>
        <w:widowControl/>
        <w:spacing w:line="240" w:lineRule="exact"/>
        <w:ind w:left="490"/>
        <w:rPr>
          <w:sz w:val="28"/>
          <w:szCs w:val="28"/>
        </w:rPr>
      </w:pPr>
    </w:p>
    <w:p w:rsidR="003845B4" w:rsidRPr="00E746DA" w:rsidRDefault="003845B4" w:rsidP="00AF1FDC">
      <w:pPr>
        <w:pStyle w:val="Style15"/>
        <w:widowControl/>
        <w:spacing w:before="67"/>
        <w:ind w:left="490"/>
        <w:rPr>
          <w:rStyle w:val="FontStyle24"/>
          <w:sz w:val="28"/>
          <w:szCs w:val="28"/>
        </w:rPr>
      </w:pPr>
      <w:r w:rsidRPr="00E746DA">
        <w:rPr>
          <w:rStyle w:val="FontStyle24"/>
          <w:sz w:val="28"/>
          <w:szCs w:val="28"/>
        </w:rPr>
        <w:t>открытого акционерного общества контейнерах «ТрансКонтейнер»</w:t>
      </w:r>
    </w:p>
    <w:p w:rsidR="003845B4" w:rsidRPr="00E746DA" w:rsidRDefault="003845B4" w:rsidP="00AF1FDC">
      <w:pPr>
        <w:pStyle w:val="Style15"/>
        <w:widowControl/>
        <w:tabs>
          <w:tab w:val="left" w:leader="underscore" w:pos="3926"/>
        </w:tabs>
        <w:rPr>
          <w:rStyle w:val="FontStyle24"/>
          <w:sz w:val="28"/>
          <w:szCs w:val="28"/>
        </w:rPr>
      </w:pPr>
      <w:r w:rsidRPr="00E746DA">
        <w:rPr>
          <w:rStyle w:val="FontStyle24"/>
          <w:sz w:val="28"/>
          <w:szCs w:val="28"/>
        </w:rPr>
        <w:tab/>
        <w:t xml:space="preserve"> от   лица   Заказчика,   с   другой   стороны, и</w:t>
      </w:r>
    </w:p>
    <w:p w:rsidR="003845B4" w:rsidRPr="00E746DA" w:rsidRDefault="003845B4" w:rsidP="00AF1FDC">
      <w:pPr>
        <w:pStyle w:val="Style15"/>
        <w:widowControl/>
        <w:tabs>
          <w:tab w:val="left" w:leader="underscore" w:pos="3787"/>
          <w:tab w:val="left" w:leader="underscore" w:pos="8328"/>
        </w:tabs>
        <w:rPr>
          <w:rStyle w:val="FontStyle24"/>
          <w:sz w:val="28"/>
          <w:szCs w:val="28"/>
        </w:rPr>
      </w:pPr>
      <w:r w:rsidRPr="00E746DA">
        <w:rPr>
          <w:rStyle w:val="FontStyle24"/>
          <w:sz w:val="28"/>
          <w:szCs w:val="28"/>
        </w:rPr>
        <w:tab/>
        <w:t xml:space="preserve"> </w:t>
      </w:r>
      <w:r w:rsidRPr="00E746DA">
        <w:rPr>
          <w:rStyle w:val="FontStyle24"/>
          <w:sz w:val="28"/>
          <w:szCs w:val="28"/>
        </w:rPr>
        <w:tab/>
        <w:t xml:space="preserve"> от лица</w:t>
      </w:r>
    </w:p>
    <w:p w:rsidR="003845B4" w:rsidRPr="00E746DA" w:rsidRDefault="003845B4" w:rsidP="00AF1FDC">
      <w:pPr>
        <w:pStyle w:val="Style15"/>
        <w:widowControl/>
        <w:rPr>
          <w:rStyle w:val="FontStyle24"/>
          <w:sz w:val="28"/>
          <w:szCs w:val="28"/>
        </w:rPr>
      </w:pPr>
      <w:r w:rsidRPr="00E746DA">
        <w:rPr>
          <w:rStyle w:val="FontStyle24"/>
          <w:sz w:val="28"/>
          <w:szCs w:val="28"/>
        </w:rPr>
        <w:t>Исполнителя, с другой стороны, удостоверяем, что Сторонами достигнуто соглашение о величине договорной цены Работ по настоящему Договору в</w:t>
      </w:r>
    </w:p>
    <w:p w:rsidR="003845B4" w:rsidRPr="00E746DA" w:rsidRDefault="003845B4" w:rsidP="00AF1FDC">
      <w:pPr>
        <w:pStyle w:val="Style15"/>
        <w:widowControl/>
        <w:tabs>
          <w:tab w:val="left" w:leader="underscore" w:pos="4814"/>
          <w:tab w:val="left" w:pos="5045"/>
          <w:tab w:val="left" w:leader="underscore" w:pos="9686"/>
        </w:tabs>
        <w:rPr>
          <w:rStyle w:val="FontStyle24"/>
          <w:sz w:val="28"/>
          <w:szCs w:val="28"/>
        </w:rPr>
      </w:pPr>
      <w:r w:rsidRPr="00E746DA">
        <w:rPr>
          <w:rStyle w:val="FontStyle24"/>
          <w:sz w:val="28"/>
          <w:szCs w:val="28"/>
        </w:rPr>
        <w:t xml:space="preserve">размере </w:t>
      </w:r>
      <w:r w:rsidRPr="00E746DA">
        <w:rPr>
          <w:rStyle w:val="FontStyle24"/>
          <w:sz w:val="28"/>
          <w:szCs w:val="28"/>
        </w:rPr>
        <w:tab/>
        <w:t>рублей.  В  том   числе  НДС(</w:t>
      </w:r>
      <w:r>
        <w:rPr>
          <w:rStyle w:val="FontStyle24"/>
          <w:sz w:val="28"/>
          <w:szCs w:val="28"/>
        </w:rPr>
        <w:t>__</w:t>
      </w:r>
      <w:r w:rsidRPr="00E746DA">
        <w:rPr>
          <w:rStyle w:val="FontStyle24"/>
          <w:sz w:val="28"/>
          <w:szCs w:val="28"/>
        </w:rPr>
        <w:t>%)</w:t>
      </w:r>
    </w:p>
    <w:p w:rsidR="003845B4" w:rsidRPr="00E746DA" w:rsidRDefault="003845B4" w:rsidP="00AF1FDC">
      <w:pPr>
        <w:pStyle w:val="Style15"/>
        <w:widowControl/>
        <w:tabs>
          <w:tab w:val="left" w:leader="underscore" w:pos="835"/>
          <w:tab w:val="left" w:leader="underscore" w:pos="4584"/>
        </w:tabs>
        <w:spacing w:after="898"/>
        <w:rPr>
          <w:rStyle w:val="FontStyle24"/>
          <w:sz w:val="28"/>
          <w:szCs w:val="28"/>
        </w:rPr>
      </w:pPr>
      <w:r w:rsidRPr="00E746DA">
        <w:rPr>
          <w:rStyle w:val="FontStyle24"/>
          <w:sz w:val="28"/>
          <w:szCs w:val="28"/>
        </w:rPr>
        <w:tab/>
        <w:t>(</w:t>
      </w:r>
      <w:r w:rsidRPr="00E746DA">
        <w:rPr>
          <w:rStyle w:val="FontStyle24"/>
          <w:sz w:val="28"/>
          <w:szCs w:val="28"/>
        </w:rPr>
        <w:tab/>
        <w:t>) рублей.</w:t>
      </w:r>
    </w:p>
    <w:p w:rsidR="003845B4" w:rsidRPr="00E746DA" w:rsidRDefault="003845B4" w:rsidP="00AF1FDC">
      <w:pPr>
        <w:pStyle w:val="Style15"/>
        <w:widowControl/>
        <w:tabs>
          <w:tab w:val="left" w:leader="underscore" w:pos="835"/>
          <w:tab w:val="left" w:leader="underscore" w:pos="4584"/>
        </w:tabs>
        <w:spacing w:after="898"/>
        <w:rPr>
          <w:rStyle w:val="FontStyle24"/>
          <w:sz w:val="28"/>
          <w:szCs w:val="28"/>
        </w:rPr>
        <w:sectPr w:rsidR="003845B4" w:rsidRPr="00E746DA">
          <w:type w:val="continuous"/>
          <w:pgSz w:w="11905" w:h="16837"/>
          <w:pgMar w:top="1707" w:right="823" w:bottom="1134" w:left="1063" w:header="720" w:footer="720" w:gutter="0"/>
          <w:cols w:space="60"/>
          <w:noEndnote/>
        </w:sectPr>
      </w:pPr>
    </w:p>
    <w:p w:rsidR="003845B4" w:rsidRPr="00E746DA" w:rsidRDefault="003845B4" w:rsidP="00AF1FDC">
      <w:pPr>
        <w:pStyle w:val="Style3"/>
        <w:widowControl/>
        <w:spacing w:before="5"/>
        <w:jc w:val="both"/>
        <w:rPr>
          <w:rStyle w:val="FontStyle24"/>
          <w:sz w:val="28"/>
          <w:szCs w:val="28"/>
        </w:rPr>
      </w:pPr>
      <w:r w:rsidRPr="00E746DA">
        <w:rPr>
          <w:rStyle w:val="FontStyle24"/>
          <w:sz w:val="28"/>
          <w:szCs w:val="28"/>
        </w:rPr>
        <w:t>Заказчи</w:t>
      </w:r>
      <w:r>
        <w:rPr>
          <w:rStyle w:val="FontStyle24"/>
          <w:sz w:val="28"/>
          <w:szCs w:val="28"/>
        </w:rPr>
        <w:t>к</w:t>
      </w:r>
      <w:r w:rsidRPr="00E746DA">
        <w:rPr>
          <w:rStyle w:val="FontStyle24"/>
          <w:sz w:val="28"/>
          <w:szCs w:val="28"/>
        </w:rPr>
        <w:t>:</w:t>
      </w: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Default="003845B4" w:rsidP="00AF1FDC">
      <w:pPr>
        <w:pStyle w:val="Style3"/>
        <w:widowControl/>
        <w:jc w:val="both"/>
        <w:rPr>
          <w:rStyle w:val="FontStyle24"/>
          <w:sz w:val="28"/>
          <w:szCs w:val="28"/>
        </w:rPr>
      </w:pPr>
    </w:p>
    <w:p w:rsidR="003845B4" w:rsidRPr="00E746DA" w:rsidRDefault="003845B4" w:rsidP="00AF1FDC">
      <w:pPr>
        <w:pStyle w:val="Style3"/>
        <w:widowControl/>
        <w:jc w:val="both"/>
        <w:rPr>
          <w:rStyle w:val="FontStyle24"/>
          <w:sz w:val="28"/>
          <w:szCs w:val="28"/>
        </w:rPr>
      </w:pPr>
      <w:r w:rsidRPr="00E746DA">
        <w:rPr>
          <w:rStyle w:val="FontStyle24"/>
          <w:sz w:val="28"/>
          <w:szCs w:val="28"/>
        </w:rPr>
        <w:br w:type="column"/>
        <w:t>Исполнитель:</w:t>
      </w:r>
    </w:p>
    <w:p w:rsidR="003845B4" w:rsidRDefault="003845B4" w:rsidP="00AF1FDC">
      <w:pPr>
        <w:pStyle w:val="Style3"/>
        <w:widowControl/>
        <w:jc w:val="both"/>
        <w:rPr>
          <w:rStyle w:val="FontStyle24"/>
          <w:sz w:val="28"/>
          <w:szCs w:val="28"/>
        </w:rPr>
      </w:pPr>
    </w:p>
    <w:p w:rsidR="003845B4" w:rsidRPr="00E746DA" w:rsidRDefault="003845B4" w:rsidP="00AF1FDC">
      <w:pPr>
        <w:pStyle w:val="Style3"/>
        <w:widowControl/>
        <w:jc w:val="both"/>
        <w:rPr>
          <w:rStyle w:val="FontStyle24"/>
          <w:sz w:val="28"/>
          <w:szCs w:val="28"/>
        </w:rPr>
        <w:sectPr w:rsidR="003845B4" w:rsidRPr="00E746DA" w:rsidSect="00E746DA">
          <w:headerReference w:type="default" r:id="rId10"/>
          <w:type w:val="continuous"/>
          <w:pgSz w:w="11905" w:h="16837"/>
          <w:pgMar w:top="1707" w:right="3967" w:bottom="1134" w:left="1308" w:header="720" w:footer="720" w:gutter="0"/>
          <w:cols w:num="2" w:space="720" w:equalWidth="0">
            <w:col w:w="2236" w:space="2492"/>
            <w:col w:w="1902"/>
          </w:cols>
          <w:noEndnote/>
        </w:sectPr>
      </w:pPr>
    </w:p>
    <w:p w:rsidR="003845B4" w:rsidRDefault="003845B4" w:rsidP="00AF1FDC">
      <w:pPr>
        <w:ind w:left="240"/>
        <w:rPr>
          <w:rStyle w:val="FontStyle27"/>
        </w:rPr>
      </w:pPr>
    </w:p>
    <w:p w:rsidR="003845B4" w:rsidRDefault="003845B4" w:rsidP="00B43C3E">
      <w:pPr>
        <w:pStyle w:val="Style11"/>
        <w:widowControl/>
        <w:tabs>
          <w:tab w:val="left" w:leader="underscore" w:pos="3758"/>
          <w:tab w:val="left" w:leader="underscore" w:pos="5155"/>
        </w:tabs>
        <w:spacing w:before="53"/>
        <w:ind w:left="-1985" w:right="-1591" w:firstLine="3098"/>
        <w:rPr>
          <w:rStyle w:val="FontStyle19"/>
          <w:sz w:val="28"/>
          <w:szCs w:val="28"/>
        </w:rPr>
      </w:pPr>
      <w:r w:rsidRPr="00E746DA">
        <w:rPr>
          <w:rStyle w:val="FontStyle19"/>
          <w:sz w:val="28"/>
          <w:szCs w:val="28"/>
        </w:rPr>
        <w:t xml:space="preserve">                                      </w:t>
      </w:r>
      <w:r>
        <w:rPr>
          <w:rStyle w:val="FontStyle19"/>
          <w:sz w:val="28"/>
          <w:szCs w:val="28"/>
        </w:rPr>
        <w:t xml:space="preserve">                               </w:t>
      </w:r>
      <w:r w:rsidRPr="00E746DA">
        <w:rPr>
          <w:rStyle w:val="FontStyle19"/>
          <w:sz w:val="28"/>
          <w:szCs w:val="28"/>
        </w:rPr>
        <w:t xml:space="preserve"> Приложение № 4</w:t>
      </w:r>
      <w:r>
        <w:rPr>
          <w:rStyle w:val="FontStyle19"/>
          <w:sz w:val="28"/>
          <w:szCs w:val="28"/>
        </w:rPr>
        <w:t xml:space="preserve">                                    </w:t>
      </w:r>
      <w:r w:rsidRPr="00E746DA">
        <w:rPr>
          <w:rStyle w:val="FontStyle19"/>
          <w:sz w:val="28"/>
          <w:szCs w:val="28"/>
        </w:rPr>
        <w:t xml:space="preserve"> </w:t>
      </w:r>
      <w:r>
        <w:rPr>
          <w:rStyle w:val="FontStyle19"/>
          <w:sz w:val="28"/>
          <w:szCs w:val="28"/>
        </w:rPr>
        <w:t xml:space="preserve"> </w:t>
      </w:r>
    </w:p>
    <w:p w:rsidR="003845B4" w:rsidRPr="00E746DA" w:rsidRDefault="003845B4" w:rsidP="00B43C3E">
      <w:pPr>
        <w:pStyle w:val="Style11"/>
        <w:widowControl/>
        <w:tabs>
          <w:tab w:val="left" w:leader="underscore" w:pos="3758"/>
          <w:tab w:val="left" w:leader="underscore" w:pos="5155"/>
        </w:tabs>
        <w:spacing w:before="53"/>
        <w:ind w:left="-1985" w:right="-1591" w:firstLine="3098"/>
        <w:rPr>
          <w:sz w:val="28"/>
          <w:szCs w:val="28"/>
        </w:rPr>
      </w:pPr>
      <w:r>
        <w:rPr>
          <w:rStyle w:val="FontStyle19"/>
          <w:sz w:val="28"/>
          <w:szCs w:val="28"/>
        </w:rPr>
        <w:t xml:space="preserve">                                                </w:t>
      </w:r>
      <w:r w:rsidRPr="00E746DA">
        <w:rPr>
          <w:rStyle w:val="FontStyle19"/>
          <w:sz w:val="28"/>
          <w:szCs w:val="28"/>
        </w:rPr>
        <w:t xml:space="preserve">к </w:t>
      </w:r>
      <w:r>
        <w:rPr>
          <w:rStyle w:val="FontStyle19"/>
          <w:sz w:val="28"/>
          <w:szCs w:val="28"/>
        </w:rPr>
        <w:t>Д</w:t>
      </w:r>
      <w:r w:rsidRPr="00E746DA">
        <w:rPr>
          <w:rStyle w:val="FontStyle19"/>
          <w:sz w:val="28"/>
          <w:szCs w:val="28"/>
        </w:rPr>
        <w:t>оговору на выполнение работ</w:t>
      </w:r>
      <w:r w:rsidRPr="00E746DA">
        <w:rPr>
          <w:rStyle w:val="FontStyle19"/>
          <w:sz w:val="28"/>
          <w:szCs w:val="28"/>
        </w:rPr>
        <w:br/>
        <w:t xml:space="preserve">                                                                                                                     </w:t>
      </w:r>
    </w:p>
    <w:p w:rsidR="003845B4" w:rsidRPr="00E746DA" w:rsidRDefault="003845B4" w:rsidP="00AF1FDC">
      <w:pPr>
        <w:pStyle w:val="Style8"/>
        <w:widowControl/>
        <w:spacing w:before="48"/>
        <w:ind w:right="3629"/>
        <w:rPr>
          <w:rStyle w:val="FontStyle23"/>
          <w:sz w:val="28"/>
          <w:szCs w:val="28"/>
        </w:rPr>
      </w:pPr>
      <w:r w:rsidRPr="00E746DA">
        <w:rPr>
          <w:rStyle w:val="FontStyle23"/>
          <w:sz w:val="28"/>
          <w:szCs w:val="28"/>
        </w:rPr>
        <w:t xml:space="preserve">                 </w:t>
      </w:r>
      <w:r>
        <w:rPr>
          <w:rStyle w:val="FontStyle23"/>
          <w:sz w:val="28"/>
          <w:szCs w:val="28"/>
        </w:rPr>
        <w:t xml:space="preserve">        </w:t>
      </w:r>
      <w:r w:rsidRPr="00E746DA">
        <w:rPr>
          <w:rStyle w:val="FontStyle23"/>
          <w:sz w:val="28"/>
          <w:szCs w:val="28"/>
        </w:rPr>
        <w:t xml:space="preserve"> СМЕТА                </w:t>
      </w:r>
    </w:p>
    <w:p w:rsidR="003845B4" w:rsidRPr="00E746DA" w:rsidRDefault="003845B4" w:rsidP="002F3C6E">
      <w:pPr>
        <w:pStyle w:val="Style8"/>
        <w:widowControl/>
        <w:spacing w:before="48"/>
        <w:ind w:right="2673"/>
        <w:rPr>
          <w:rStyle w:val="FontStyle23"/>
          <w:sz w:val="28"/>
          <w:szCs w:val="28"/>
        </w:rPr>
        <w:sectPr w:rsidR="003845B4" w:rsidRPr="00E746DA" w:rsidSect="00E746DA">
          <w:headerReference w:type="default" r:id="rId11"/>
          <w:pgSz w:w="11905" w:h="16837"/>
          <w:pgMar w:top="948" w:right="1273" w:bottom="1134" w:left="2694" w:header="720" w:footer="720" w:gutter="0"/>
          <w:cols w:space="60"/>
          <w:noEndnote/>
        </w:sectPr>
      </w:pPr>
      <w:r w:rsidRPr="00E746DA">
        <w:rPr>
          <w:rStyle w:val="FontStyle23"/>
          <w:sz w:val="28"/>
          <w:szCs w:val="28"/>
        </w:rPr>
        <w:t xml:space="preserve">                  на выполнение работ</w:t>
      </w:r>
    </w:p>
    <w:p w:rsidR="003845B4" w:rsidRDefault="003845B4" w:rsidP="002F3C6E">
      <w:pPr>
        <w:pStyle w:val="Style2"/>
        <w:widowControl/>
        <w:spacing w:before="53" w:line="274" w:lineRule="exact"/>
        <w:ind w:right="211"/>
        <w:jc w:val="left"/>
        <w:rPr>
          <w:rStyle w:val="FontStyle19"/>
        </w:rPr>
      </w:pPr>
    </w:p>
    <w:p w:rsidR="003845B4" w:rsidRDefault="003845B4" w:rsidP="00AF1FDC">
      <w:pPr>
        <w:pStyle w:val="Style2"/>
        <w:widowControl/>
        <w:spacing w:before="53" w:line="274" w:lineRule="exact"/>
        <w:ind w:right="211"/>
        <w:rPr>
          <w:rStyle w:val="FontStyle19"/>
          <w:sz w:val="28"/>
          <w:szCs w:val="28"/>
        </w:rPr>
      </w:pPr>
      <w:r w:rsidRPr="00E746DA">
        <w:rPr>
          <w:rStyle w:val="FontStyle19"/>
          <w:sz w:val="28"/>
          <w:szCs w:val="28"/>
        </w:rPr>
        <w:t>Приложение № 5</w:t>
      </w:r>
    </w:p>
    <w:p w:rsidR="003845B4" w:rsidRPr="00E123FD" w:rsidRDefault="003845B4" w:rsidP="00E123FD">
      <w:pPr>
        <w:pStyle w:val="Style2"/>
        <w:widowControl/>
        <w:spacing w:before="53" w:line="274" w:lineRule="exact"/>
        <w:ind w:right="211"/>
        <w:rPr>
          <w:sz w:val="28"/>
          <w:szCs w:val="28"/>
        </w:rPr>
      </w:pPr>
      <w:r>
        <w:rPr>
          <w:rStyle w:val="FontStyle19"/>
          <w:sz w:val="28"/>
          <w:szCs w:val="28"/>
        </w:rPr>
        <w:t xml:space="preserve">  </w:t>
      </w:r>
      <w:r w:rsidRPr="00E746DA">
        <w:rPr>
          <w:rStyle w:val="FontStyle19"/>
          <w:sz w:val="28"/>
          <w:szCs w:val="28"/>
        </w:rPr>
        <w:t xml:space="preserve">  к Договору на выполнение работ</w:t>
      </w:r>
    </w:p>
    <w:p w:rsidR="003845B4" w:rsidRPr="00120DE6" w:rsidRDefault="003845B4" w:rsidP="00AF1FDC">
      <w:pPr>
        <w:pStyle w:val="Style8"/>
        <w:widowControl/>
        <w:spacing w:line="240" w:lineRule="exact"/>
        <w:rPr>
          <w:sz w:val="28"/>
          <w:szCs w:val="28"/>
        </w:rPr>
      </w:pPr>
    </w:p>
    <w:p w:rsidR="003845B4" w:rsidRPr="00120DE6" w:rsidRDefault="003845B4" w:rsidP="00B43C3E">
      <w:pPr>
        <w:pStyle w:val="Style8"/>
        <w:widowControl/>
        <w:spacing w:before="101" w:line="240" w:lineRule="auto"/>
        <w:rPr>
          <w:rStyle w:val="FontStyle23"/>
          <w:sz w:val="28"/>
          <w:szCs w:val="28"/>
        </w:rPr>
      </w:pPr>
      <w:r w:rsidRPr="00120DE6">
        <w:rPr>
          <w:rStyle w:val="FontStyle23"/>
          <w:sz w:val="28"/>
          <w:szCs w:val="28"/>
        </w:rPr>
        <w:t>Форма акта о приемке выполненных работ</w:t>
      </w:r>
      <w:r>
        <w:rPr>
          <w:rStyle w:val="FontStyle23"/>
          <w:sz w:val="28"/>
          <w:szCs w:val="28"/>
        </w:rPr>
        <w:t xml:space="preserve"> (КС-2)</w:t>
      </w:r>
    </w:p>
    <w:p w:rsidR="003845B4" w:rsidRPr="00120DE6" w:rsidRDefault="003845B4" w:rsidP="00B43C3E">
      <w:pPr>
        <w:pStyle w:val="Style1"/>
        <w:widowControl/>
        <w:tabs>
          <w:tab w:val="left" w:pos="5155"/>
        </w:tabs>
        <w:spacing w:before="53" w:line="317" w:lineRule="exact"/>
        <w:ind w:left="3653"/>
        <w:rPr>
          <w:rStyle w:val="FontStyle19"/>
          <w:sz w:val="28"/>
          <w:szCs w:val="28"/>
        </w:rPr>
      </w:pPr>
    </w:p>
    <w:p w:rsidR="003845B4" w:rsidRPr="00120DE6" w:rsidRDefault="003845B4" w:rsidP="00AF1FDC">
      <w:pPr>
        <w:pStyle w:val="Style8"/>
        <w:widowControl/>
        <w:spacing w:line="240" w:lineRule="exact"/>
        <w:rPr>
          <w:sz w:val="28"/>
          <w:szCs w:val="28"/>
        </w:rPr>
      </w:pPr>
    </w:p>
    <w:p w:rsidR="003845B4" w:rsidRPr="00120DE6" w:rsidRDefault="003845B4" w:rsidP="00AF1FDC">
      <w:pPr>
        <w:pStyle w:val="Style8"/>
        <w:widowControl/>
        <w:spacing w:line="240" w:lineRule="exact"/>
        <w:rPr>
          <w:sz w:val="28"/>
          <w:szCs w:val="28"/>
        </w:rPr>
      </w:pPr>
    </w:p>
    <w:p w:rsidR="003845B4" w:rsidRDefault="003845B4" w:rsidP="002F3C6E">
      <w:pPr>
        <w:pStyle w:val="Style2"/>
        <w:widowControl/>
        <w:spacing w:before="53" w:line="274" w:lineRule="exact"/>
        <w:ind w:right="211"/>
        <w:rPr>
          <w:rStyle w:val="FontStyle23"/>
          <w:sz w:val="28"/>
          <w:szCs w:val="28"/>
        </w:rPr>
      </w:pPr>
      <w:r>
        <w:rPr>
          <w:rStyle w:val="FontStyle23"/>
          <w:sz w:val="28"/>
          <w:szCs w:val="28"/>
        </w:rPr>
        <w:t xml:space="preserve"> </w:t>
      </w: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23"/>
          <w:sz w:val="28"/>
          <w:szCs w:val="28"/>
        </w:rPr>
      </w:pPr>
    </w:p>
    <w:p w:rsidR="003845B4" w:rsidRDefault="003845B4" w:rsidP="002F3C6E">
      <w:pPr>
        <w:pStyle w:val="Style2"/>
        <w:widowControl/>
        <w:spacing w:before="53" w:line="274" w:lineRule="exact"/>
        <w:ind w:right="211"/>
        <w:rPr>
          <w:rStyle w:val="FontStyle19"/>
          <w:sz w:val="28"/>
          <w:szCs w:val="28"/>
        </w:rPr>
      </w:pPr>
      <w:r>
        <w:rPr>
          <w:rStyle w:val="FontStyle23"/>
          <w:sz w:val="28"/>
          <w:szCs w:val="28"/>
        </w:rPr>
        <w:t xml:space="preserve">                 </w:t>
      </w:r>
      <w:r w:rsidRPr="00E746DA">
        <w:rPr>
          <w:rStyle w:val="FontStyle19"/>
          <w:sz w:val="28"/>
          <w:szCs w:val="28"/>
        </w:rPr>
        <w:t xml:space="preserve">Приложение № </w:t>
      </w:r>
      <w:r>
        <w:rPr>
          <w:rStyle w:val="FontStyle19"/>
          <w:sz w:val="28"/>
          <w:szCs w:val="28"/>
        </w:rPr>
        <w:t>6</w:t>
      </w:r>
    </w:p>
    <w:p w:rsidR="003845B4" w:rsidRPr="00E123FD" w:rsidRDefault="003845B4" w:rsidP="002F3C6E">
      <w:pPr>
        <w:pStyle w:val="Style2"/>
        <w:widowControl/>
        <w:spacing w:before="53" w:line="274" w:lineRule="exact"/>
        <w:ind w:right="211"/>
        <w:rPr>
          <w:sz w:val="28"/>
          <w:szCs w:val="28"/>
        </w:rPr>
      </w:pPr>
      <w:r>
        <w:rPr>
          <w:rStyle w:val="FontStyle19"/>
          <w:sz w:val="28"/>
          <w:szCs w:val="28"/>
        </w:rPr>
        <w:t xml:space="preserve">  </w:t>
      </w:r>
      <w:r w:rsidRPr="00E746DA">
        <w:rPr>
          <w:rStyle w:val="FontStyle19"/>
          <w:sz w:val="28"/>
          <w:szCs w:val="28"/>
        </w:rPr>
        <w:t xml:space="preserve">  к Договору на выполнение работ</w:t>
      </w:r>
    </w:p>
    <w:p w:rsidR="003845B4" w:rsidRPr="00120DE6" w:rsidRDefault="003845B4" w:rsidP="002F3C6E">
      <w:pPr>
        <w:pStyle w:val="Style8"/>
        <w:widowControl/>
        <w:spacing w:line="240" w:lineRule="exact"/>
        <w:rPr>
          <w:sz w:val="28"/>
          <w:szCs w:val="28"/>
        </w:rPr>
      </w:pPr>
    </w:p>
    <w:p w:rsidR="003845B4" w:rsidRPr="00120DE6" w:rsidRDefault="003845B4" w:rsidP="00B43C3E">
      <w:pPr>
        <w:pStyle w:val="Style8"/>
        <w:widowControl/>
        <w:spacing w:before="149" w:line="240" w:lineRule="auto"/>
        <w:rPr>
          <w:rStyle w:val="FontStyle23"/>
          <w:sz w:val="28"/>
          <w:szCs w:val="28"/>
        </w:rPr>
      </w:pPr>
      <w:r w:rsidRPr="00120DE6">
        <w:rPr>
          <w:rStyle w:val="FontStyle23"/>
          <w:sz w:val="28"/>
          <w:szCs w:val="28"/>
        </w:rPr>
        <w:t xml:space="preserve">    Справка </w:t>
      </w:r>
      <w:r>
        <w:rPr>
          <w:rStyle w:val="FontStyle23"/>
          <w:sz w:val="28"/>
          <w:szCs w:val="28"/>
        </w:rPr>
        <w:t>о стоимости выполненных работ (</w:t>
      </w:r>
      <w:r w:rsidRPr="00120DE6">
        <w:rPr>
          <w:rStyle w:val="FontStyle23"/>
          <w:sz w:val="28"/>
          <w:szCs w:val="28"/>
        </w:rPr>
        <w:t>КС-3)</w:t>
      </w:r>
    </w:p>
    <w:p w:rsidR="003845B4" w:rsidRPr="00120DE6" w:rsidRDefault="003845B4" w:rsidP="002F3C6E">
      <w:pPr>
        <w:pStyle w:val="Style8"/>
        <w:widowControl/>
        <w:spacing w:line="240" w:lineRule="exact"/>
        <w:rPr>
          <w:sz w:val="28"/>
          <w:szCs w:val="28"/>
        </w:rPr>
      </w:pPr>
    </w:p>
    <w:p w:rsidR="003845B4" w:rsidRDefault="003845B4" w:rsidP="00AF1FDC">
      <w:pPr>
        <w:pStyle w:val="Style8"/>
        <w:widowControl/>
        <w:spacing w:before="101" w:line="240" w:lineRule="auto"/>
        <w:rPr>
          <w:rStyle w:val="FontStyle23"/>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7415F9">
      <w:pPr>
        <w:rPr>
          <w:rFonts w:eastAsia="MS Mincho"/>
          <w:b/>
          <w:bCs/>
          <w:i/>
          <w:iCs/>
          <w:sz w:val="28"/>
          <w:szCs w:val="28"/>
        </w:rPr>
      </w:pPr>
    </w:p>
    <w:p w:rsidR="003845B4" w:rsidRDefault="003845B4" w:rsidP="00AF1FDC">
      <w:pPr>
        <w:pStyle w:val="Style1"/>
        <w:widowControl/>
        <w:tabs>
          <w:tab w:val="left" w:pos="5155"/>
        </w:tabs>
        <w:spacing w:before="53" w:line="317" w:lineRule="exact"/>
        <w:ind w:left="3653"/>
        <w:rPr>
          <w:rStyle w:val="FontStyle19"/>
          <w:sz w:val="28"/>
          <w:szCs w:val="28"/>
        </w:rPr>
      </w:pPr>
      <w:r>
        <w:rPr>
          <w:rStyle w:val="FontStyle19"/>
          <w:sz w:val="28"/>
          <w:szCs w:val="28"/>
        </w:rPr>
        <w:t xml:space="preserve">                              </w:t>
      </w:r>
      <w:r w:rsidRPr="00120DE6">
        <w:rPr>
          <w:rStyle w:val="FontStyle19"/>
          <w:sz w:val="28"/>
          <w:szCs w:val="28"/>
        </w:rPr>
        <w:t>Приложение    №</w:t>
      </w:r>
      <w:r>
        <w:rPr>
          <w:rStyle w:val="FontStyle19"/>
          <w:sz w:val="28"/>
          <w:szCs w:val="28"/>
        </w:rPr>
        <w:t xml:space="preserve"> 7</w:t>
      </w:r>
      <w:r w:rsidRPr="00120DE6">
        <w:rPr>
          <w:rStyle w:val="FontStyle19"/>
          <w:sz w:val="28"/>
          <w:szCs w:val="28"/>
        </w:rPr>
        <w:t xml:space="preserve">  </w:t>
      </w:r>
      <w:r>
        <w:rPr>
          <w:rStyle w:val="FontStyle19"/>
          <w:sz w:val="28"/>
          <w:szCs w:val="28"/>
        </w:rPr>
        <w:t xml:space="preserve">                       </w:t>
      </w:r>
      <w:r w:rsidRPr="00120DE6">
        <w:rPr>
          <w:rStyle w:val="FontStyle19"/>
          <w:sz w:val="28"/>
          <w:szCs w:val="28"/>
        </w:rPr>
        <w:t xml:space="preserve">  </w:t>
      </w:r>
      <w:r>
        <w:rPr>
          <w:rStyle w:val="FontStyle19"/>
          <w:sz w:val="28"/>
          <w:szCs w:val="28"/>
        </w:rPr>
        <w:t xml:space="preserve">              </w:t>
      </w:r>
    </w:p>
    <w:p w:rsidR="003845B4" w:rsidRPr="00120DE6" w:rsidRDefault="003845B4" w:rsidP="00AF1FDC">
      <w:pPr>
        <w:pStyle w:val="Style1"/>
        <w:widowControl/>
        <w:tabs>
          <w:tab w:val="left" w:pos="5155"/>
        </w:tabs>
        <w:spacing w:before="53" w:line="317" w:lineRule="exact"/>
        <w:ind w:left="3653"/>
        <w:rPr>
          <w:rStyle w:val="FontStyle19"/>
          <w:sz w:val="28"/>
          <w:szCs w:val="28"/>
        </w:rPr>
      </w:pPr>
      <w:r>
        <w:rPr>
          <w:rStyle w:val="FontStyle19"/>
          <w:sz w:val="28"/>
          <w:szCs w:val="28"/>
        </w:rPr>
        <w:t xml:space="preserve">                          </w:t>
      </w:r>
      <w:r w:rsidRPr="00120DE6">
        <w:rPr>
          <w:rStyle w:val="FontStyle19"/>
          <w:sz w:val="28"/>
          <w:szCs w:val="28"/>
        </w:rPr>
        <w:t xml:space="preserve">к </w:t>
      </w:r>
      <w:r>
        <w:rPr>
          <w:rStyle w:val="FontStyle19"/>
          <w:sz w:val="28"/>
          <w:szCs w:val="28"/>
        </w:rPr>
        <w:t>Д</w:t>
      </w:r>
      <w:r w:rsidRPr="00120DE6">
        <w:rPr>
          <w:rStyle w:val="FontStyle19"/>
          <w:sz w:val="28"/>
          <w:szCs w:val="28"/>
        </w:rPr>
        <w:t>оговору</w:t>
      </w:r>
      <w:r>
        <w:rPr>
          <w:rStyle w:val="FontStyle19"/>
          <w:sz w:val="28"/>
          <w:szCs w:val="28"/>
        </w:rPr>
        <w:t xml:space="preserve"> </w:t>
      </w:r>
      <w:r w:rsidRPr="00120DE6">
        <w:rPr>
          <w:rStyle w:val="FontStyle19"/>
          <w:sz w:val="28"/>
          <w:szCs w:val="28"/>
        </w:rPr>
        <w:t>выполнение работ</w:t>
      </w:r>
    </w:p>
    <w:p w:rsidR="003845B4" w:rsidRPr="00120DE6" w:rsidRDefault="003845B4" w:rsidP="00AF1FDC">
      <w:pPr>
        <w:pStyle w:val="Style8"/>
        <w:widowControl/>
        <w:spacing w:line="240" w:lineRule="exact"/>
        <w:rPr>
          <w:sz w:val="28"/>
          <w:szCs w:val="28"/>
        </w:rPr>
      </w:pPr>
    </w:p>
    <w:p w:rsidR="003845B4" w:rsidRPr="00120DE6" w:rsidRDefault="003845B4" w:rsidP="00AF1FDC">
      <w:pPr>
        <w:pStyle w:val="Style8"/>
        <w:widowControl/>
        <w:spacing w:line="240" w:lineRule="exact"/>
        <w:rPr>
          <w:sz w:val="28"/>
          <w:szCs w:val="28"/>
        </w:rPr>
      </w:pPr>
    </w:p>
    <w:p w:rsidR="003845B4" w:rsidRPr="00120DE6" w:rsidRDefault="003845B4" w:rsidP="00B43C3E">
      <w:pPr>
        <w:pStyle w:val="Style8"/>
        <w:widowControl/>
        <w:spacing w:line="240" w:lineRule="exact"/>
        <w:ind w:firstLine="0"/>
        <w:rPr>
          <w:sz w:val="28"/>
          <w:szCs w:val="28"/>
        </w:rPr>
      </w:pPr>
      <w:r w:rsidRPr="000F76AC">
        <w:rPr>
          <w:rStyle w:val="FontStyle23"/>
          <w:sz w:val="28"/>
          <w:szCs w:val="28"/>
        </w:rPr>
        <w:t>Форма акта о приеме сдаче отремонтированных объектов (ОС-3)</w:t>
      </w:r>
    </w:p>
    <w:p w:rsidR="003845B4" w:rsidRPr="00120DE6" w:rsidRDefault="003845B4" w:rsidP="00AF1FDC">
      <w:pPr>
        <w:pStyle w:val="Style8"/>
        <w:widowControl/>
        <w:spacing w:line="240" w:lineRule="exact"/>
        <w:rPr>
          <w:sz w:val="28"/>
          <w:szCs w:val="28"/>
        </w:rPr>
      </w:pPr>
    </w:p>
    <w:p w:rsidR="003845B4" w:rsidRPr="00120DE6"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D3CC5">
      <w:pPr>
        <w:pStyle w:val="Style2"/>
        <w:widowControl/>
        <w:spacing w:before="53" w:line="514" w:lineRule="exact"/>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6B3670">
      <w:pPr>
        <w:pStyle w:val="Style2"/>
        <w:widowControl/>
        <w:spacing w:before="53" w:line="514" w:lineRule="exact"/>
        <w:ind w:left="4877" w:right="-911"/>
        <w:jc w:val="left"/>
        <w:rPr>
          <w:rStyle w:val="FontStyle19"/>
          <w:sz w:val="28"/>
          <w:szCs w:val="28"/>
        </w:rPr>
      </w:pPr>
      <w:r w:rsidRPr="000F76AC">
        <w:rPr>
          <w:rStyle w:val="FontStyle19"/>
          <w:sz w:val="28"/>
          <w:szCs w:val="28"/>
        </w:rPr>
        <w:t xml:space="preserve">Приложение № </w:t>
      </w:r>
      <w:r>
        <w:rPr>
          <w:rStyle w:val="FontStyle19"/>
          <w:sz w:val="28"/>
          <w:szCs w:val="28"/>
        </w:rPr>
        <w:t xml:space="preserve">8                                             </w:t>
      </w:r>
      <w:r w:rsidRPr="000F76AC">
        <w:rPr>
          <w:rStyle w:val="FontStyle19"/>
          <w:sz w:val="28"/>
          <w:szCs w:val="28"/>
        </w:rPr>
        <w:t xml:space="preserve">к </w:t>
      </w:r>
      <w:r>
        <w:rPr>
          <w:rStyle w:val="FontStyle19"/>
          <w:sz w:val="28"/>
          <w:szCs w:val="28"/>
        </w:rPr>
        <w:t>Д</w:t>
      </w:r>
      <w:r w:rsidRPr="000F76AC">
        <w:rPr>
          <w:rStyle w:val="FontStyle19"/>
          <w:sz w:val="28"/>
          <w:szCs w:val="28"/>
        </w:rPr>
        <w:t xml:space="preserve">оговору на выполнение работ </w:t>
      </w:r>
    </w:p>
    <w:p w:rsidR="003845B4" w:rsidRPr="00DA35D7" w:rsidRDefault="003845B4" w:rsidP="00DA35D7">
      <w:pPr>
        <w:pStyle w:val="Style2"/>
        <w:widowControl/>
        <w:spacing w:before="53" w:line="514" w:lineRule="exact"/>
        <w:ind w:right="-911"/>
        <w:jc w:val="left"/>
        <w:rPr>
          <w:rStyle w:val="FontStyle19"/>
          <w:b/>
          <w:bCs/>
          <w:sz w:val="28"/>
          <w:szCs w:val="28"/>
        </w:rPr>
      </w:pPr>
      <w:r>
        <w:rPr>
          <w:rStyle w:val="FontStyle19"/>
          <w:sz w:val="28"/>
          <w:szCs w:val="28"/>
        </w:rPr>
        <w:t xml:space="preserve">              </w:t>
      </w:r>
      <w:r w:rsidRPr="00DA35D7">
        <w:rPr>
          <w:rStyle w:val="FontStyle19"/>
          <w:b/>
          <w:bCs/>
          <w:sz w:val="28"/>
          <w:szCs w:val="28"/>
        </w:rPr>
        <w:t>Информация о составе владельцев Исполнителя</w:t>
      </w:r>
    </w:p>
    <w:p w:rsidR="003845B4" w:rsidRPr="00DA35D7" w:rsidRDefault="003845B4" w:rsidP="006B3670">
      <w:pPr>
        <w:pStyle w:val="Style8"/>
        <w:widowControl/>
        <w:spacing w:line="240" w:lineRule="exact"/>
        <w:rPr>
          <w:b/>
          <w:bCs/>
          <w:sz w:val="28"/>
          <w:szCs w:val="28"/>
        </w:rPr>
      </w:pPr>
    </w:p>
    <w:p w:rsidR="003845B4" w:rsidRPr="00DA35D7" w:rsidRDefault="003845B4" w:rsidP="006B3670">
      <w:pPr>
        <w:pStyle w:val="Style8"/>
        <w:widowControl/>
        <w:spacing w:line="240" w:lineRule="exact"/>
        <w:rPr>
          <w:b/>
          <w:bCs/>
          <w:sz w:val="28"/>
          <w:szCs w:val="28"/>
        </w:rPr>
      </w:pPr>
    </w:p>
    <w:p w:rsidR="003845B4" w:rsidRPr="000F76AC" w:rsidRDefault="003845B4" w:rsidP="006B3670">
      <w:pPr>
        <w:pStyle w:val="Style8"/>
        <w:widowControl/>
        <w:spacing w:before="86" w:line="240" w:lineRule="auto"/>
        <w:ind w:firstLine="0"/>
        <w:rPr>
          <w:rStyle w:val="FontStyle23"/>
          <w:sz w:val="28"/>
          <w:szCs w:val="28"/>
        </w:rPr>
      </w:pPr>
      <w:r w:rsidRPr="000F76AC">
        <w:rPr>
          <w:rStyle w:val="FontStyle23"/>
          <w:sz w:val="28"/>
          <w:szCs w:val="28"/>
        </w:rPr>
        <w:t xml:space="preserve"> </w:t>
      </w: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D3CC5">
      <w:pPr>
        <w:pStyle w:val="Style2"/>
        <w:widowControl/>
        <w:spacing w:before="53" w:line="514" w:lineRule="exact"/>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AF1FDC">
      <w:pPr>
        <w:pStyle w:val="Style2"/>
        <w:widowControl/>
        <w:spacing w:before="53" w:line="514" w:lineRule="exact"/>
        <w:ind w:left="4877"/>
        <w:jc w:val="left"/>
        <w:rPr>
          <w:rStyle w:val="FontStyle19"/>
          <w:sz w:val="28"/>
          <w:szCs w:val="28"/>
        </w:rPr>
      </w:pPr>
    </w:p>
    <w:p w:rsidR="003845B4" w:rsidRDefault="003845B4" w:rsidP="00DF0E03">
      <w:pPr>
        <w:pStyle w:val="Style2"/>
        <w:widowControl/>
        <w:spacing w:before="53" w:line="514" w:lineRule="exact"/>
        <w:jc w:val="left"/>
        <w:rPr>
          <w:rStyle w:val="FontStyle19"/>
          <w:sz w:val="28"/>
          <w:szCs w:val="28"/>
        </w:rPr>
      </w:pPr>
    </w:p>
    <w:p w:rsidR="003845B4" w:rsidRDefault="003845B4" w:rsidP="00DF0E03">
      <w:pPr>
        <w:pStyle w:val="Style2"/>
        <w:widowControl/>
        <w:spacing w:before="53" w:line="514" w:lineRule="exact"/>
        <w:jc w:val="left"/>
        <w:rPr>
          <w:rStyle w:val="FontStyle19"/>
          <w:sz w:val="28"/>
          <w:szCs w:val="28"/>
        </w:rPr>
      </w:pPr>
    </w:p>
    <w:p w:rsidR="003845B4" w:rsidRDefault="003845B4" w:rsidP="00DF0E03">
      <w:pPr>
        <w:pStyle w:val="Style2"/>
        <w:widowControl/>
        <w:spacing w:before="53" w:line="514" w:lineRule="exact"/>
        <w:jc w:val="left"/>
        <w:rPr>
          <w:rStyle w:val="FontStyle19"/>
          <w:sz w:val="28"/>
          <w:szCs w:val="28"/>
        </w:rPr>
      </w:pPr>
    </w:p>
    <w:p w:rsidR="003845B4" w:rsidRDefault="003845B4" w:rsidP="00DF0E03">
      <w:pPr>
        <w:pStyle w:val="Style2"/>
        <w:widowControl/>
        <w:spacing w:before="53" w:line="514" w:lineRule="exact"/>
        <w:jc w:val="left"/>
        <w:rPr>
          <w:rStyle w:val="FontStyle19"/>
          <w:sz w:val="28"/>
          <w:szCs w:val="28"/>
        </w:rPr>
      </w:pPr>
    </w:p>
    <w:p w:rsidR="003845B4" w:rsidRDefault="003845B4" w:rsidP="00DF0E03">
      <w:pPr>
        <w:pStyle w:val="Style2"/>
        <w:widowControl/>
        <w:spacing w:before="53" w:line="514" w:lineRule="exact"/>
        <w:jc w:val="left"/>
        <w:rPr>
          <w:rStyle w:val="FontStyle19"/>
          <w:sz w:val="28"/>
          <w:szCs w:val="28"/>
        </w:rPr>
      </w:pPr>
    </w:p>
    <w:p w:rsidR="003845B4" w:rsidRDefault="003845B4" w:rsidP="00DF0E03">
      <w:pPr>
        <w:pStyle w:val="Style2"/>
        <w:widowControl/>
        <w:spacing w:before="53" w:line="514" w:lineRule="exact"/>
        <w:jc w:val="left"/>
        <w:rPr>
          <w:rStyle w:val="FontStyle19"/>
          <w:sz w:val="28"/>
          <w:szCs w:val="28"/>
        </w:rPr>
      </w:pPr>
    </w:p>
    <w:p w:rsidR="003845B4" w:rsidRPr="00120DE6" w:rsidRDefault="003845B4" w:rsidP="00DF0E03">
      <w:pPr>
        <w:pStyle w:val="Style2"/>
        <w:widowControl/>
        <w:spacing w:before="53" w:line="514" w:lineRule="exact"/>
        <w:jc w:val="left"/>
        <w:rPr>
          <w:rStyle w:val="FontStyle19"/>
          <w:sz w:val="28"/>
          <w:szCs w:val="28"/>
        </w:rPr>
      </w:pPr>
    </w:p>
    <w:p w:rsidR="003845B4" w:rsidRDefault="003845B4" w:rsidP="007415F9">
      <w:pPr>
        <w:rPr>
          <w:rFonts w:eastAsia="MS Mincho"/>
          <w:b/>
          <w:bCs/>
          <w:i/>
          <w:iCs/>
          <w:sz w:val="28"/>
          <w:szCs w:val="28"/>
        </w:rPr>
      </w:pPr>
    </w:p>
    <w:p w:rsidR="003845B4" w:rsidRPr="00455A5E" w:rsidRDefault="003845B4" w:rsidP="00F215FA">
      <w:pPr>
        <w:pStyle w:val="BodyText"/>
        <w:suppressAutoHyphens/>
        <w:ind w:firstLine="0"/>
        <w:jc w:val="right"/>
        <w:rPr>
          <w:sz w:val="28"/>
          <w:szCs w:val="28"/>
        </w:rPr>
      </w:pPr>
      <w:r w:rsidRPr="00455A5E">
        <w:rPr>
          <w:sz w:val="28"/>
          <w:szCs w:val="28"/>
        </w:rPr>
        <w:t xml:space="preserve">Приложение № </w:t>
      </w:r>
      <w:r>
        <w:rPr>
          <w:sz w:val="28"/>
          <w:szCs w:val="28"/>
        </w:rPr>
        <w:t>6</w:t>
      </w:r>
    </w:p>
    <w:p w:rsidR="003845B4" w:rsidRPr="00455A5E" w:rsidRDefault="003845B4" w:rsidP="00F215FA">
      <w:pPr>
        <w:pStyle w:val="BodyText"/>
        <w:suppressAutoHyphens/>
        <w:ind w:firstLine="0"/>
        <w:jc w:val="right"/>
        <w:rPr>
          <w:sz w:val="28"/>
          <w:szCs w:val="28"/>
        </w:rPr>
      </w:pPr>
      <w:r w:rsidRPr="00455A5E">
        <w:rPr>
          <w:sz w:val="28"/>
          <w:szCs w:val="28"/>
        </w:rPr>
        <w:t>к документации о закупке</w:t>
      </w:r>
    </w:p>
    <w:p w:rsidR="003845B4" w:rsidRPr="00455A5E" w:rsidRDefault="003845B4" w:rsidP="007415F9">
      <w:pPr>
        <w:pStyle w:val="BodyText"/>
        <w:suppressAutoHyphens/>
        <w:jc w:val="left"/>
        <w:rPr>
          <w:b/>
          <w:bCs/>
          <w:i/>
          <w:iCs/>
          <w:sz w:val="28"/>
          <w:szCs w:val="28"/>
        </w:rPr>
      </w:pPr>
    </w:p>
    <w:p w:rsidR="003845B4" w:rsidRPr="00455A5E" w:rsidRDefault="003845B4" w:rsidP="007415F9">
      <w:pPr>
        <w:pStyle w:val="BodyText"/>
        <w:suppressAutoHyphens/>
        <w:jc w:val="left"/>
        <w:rPr>
          <w:b/>
          <w:bCs/>
          <w:i/>
          <w:iCs/>
          <w:sz w:val="28"/>
          <w:szCs w:val="28"/>
        </w:rPr>
      </w:pPr>
    </w:p>
    <w:p w:rsidR="003845B4" w:rsidRPr="00455A5E" w:rsidRDefault="003845B4" w:rsidP="007415F9">
      <w:pPr>
        <w:suppressAutoHyphens/>
        <w:jc w:val="center"/>
        <w:rPr>
          <w:b/>
          <w:bCs/>
          <w:sz w:val="28"/>
          <w:szCs w:val="28"/>
        </w:rPr>
      </w:pPr>
      <w:r w:rsidRPr="00455A5E">
        <w:rPr>
          <w:b/>
          <w:bCs/>
          <w:sz w:val="28"/>
          <w:szCs w:val="28"/>
        </w:rPr>
        <w:t>СВЕДЕНИЯ ОБ АДМИНИСТРАТИВНОМ И ПРОИЗВОДСТВЕННОМ ПЕРСОНАЛЕ ПРЕТЕНДЕНТА</w:t>
      </w:r>
    </w:p>
    <w:p w:rsidR="003845B4" w:rsidRPr="00455A5E" w:rsidRDefault="003845B4" w:rsidP="007415F9">
      <w:pPr>
        <w:suppressAutoHyphens/>
        <w:jc w:val="center"/>
        <w:rPr>
          <w:sz w:val="28"/>
          <w:szCs w:val="28"/>
        </w:rPr>
      </w:pPr>
      <w:r w:rsidRPr="00455A5E">
        <w:rPr>
          <w:sz w:val="28"/>
          <w:szCs w:val="28"/>
        </w:rPr>
        <w:t>(</w:t>
      </w:r>
      <w:r w:rsidRPr="00455A5E">
        <w:rPr>
          <w:i/>
          <w:iCs/>
        </w:rPr>
        <w:t>указывается персонал, который необходим для выполнения работ, оказания услуг, поставки товара</w:t>
      </w:r>
      <w:r>
        <w:rPr>
          <w:i/>
          <w:iCs/>
        </w:rPr>
        <w:t xml:space="preserve"> </w:t>
      </w:r>
      <w:r w:rsidRPr="00455A5E">
        <w:rPr>
          <w:i/>
          <w:iCs/>
        </w:rPr>
        <w:t>являющихся предметом конкурса</w:t>
      </w:r>
      <w:r w:rsidRPr="00455A5E">
        <w:rPr>
          <w:sz w:val="28"/>
          <w:szCs w:val="28"/>
        </w:rPr>
        <w:t>)</w:t>
      </w:r>
    </w:p>
    <w:p w:rsidR="003845B4" w:rsidRPr="00455A5E" w:rsidRDefault="003845B4" w:rsidP="007415F9">
      <w:pPr>
        <w:suppressAutoHyphens/>
        <w:jc w:val="center"/>
      </w:pPr>
    </w:p>
    <w:p w:rsidR="003845B4" w:rsidRPr="00455A5E" w:rsidRDefault="003845B4" w:rsidP="007415F9">
      <w:pPr>
        <w:tabs>
          <w:tab w:val="left" w:pos="9639"/>
        </w:tabs>
        <w:suppressAutoHyphens/>
        <w:jc w:val="center"/>
        <w:rPr>
          <w:b/>
          <w:bCs/>
          <w:sz w:val="28"/>
          <w:szCs w:val="28"/>
        </w:rPr>
      </w:pPr>
      <w:r w:rsidRPr="00455A5E">
        <w:rPr>
          <w:b/>
          <w:bCs/>
          <w:sz w:val="28"/>
          <w:szCs w:val="28"/>
        </w:rPr>
        <w:t xml:space="preserve">Административный персонал </w:t>
      </w:r>
    </w:p>
    <w:p w:rsidR="003845B4" w:rsidRPr="00455A5E" w:rsidRDefault="003845B4"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845B4" w:rsidRPr="00455A5E">
        <w:trPr>
          <w:jc w:val="center"/>
        </w:trPr>
        <w:tc>
          <w:tcPr>
            <w:tcW w:w="761" w:type="dxa"/>
            <w:vAlign w:val="center"/>
          </w:tcPr>
          <w:p w:rsidR="003845B4" w:rsidRPr="00455A5E" w:rsidRDefault="003845B4" w:rsidP="007415F9">
            <w:pPr>
              <w:tabs>
                <w:tab w:val="left" w:pos="9639"/>
              </w:tabs>
              <w:suppressAutoHyphens/>
              <w:jc w:val="center"/>
            </w:pPr>
            <w:r w:rsidRPr="00455A5E">
              <w:t>№ п/п</w:t>
            </w:r>
          </w:p>
        </w:tc>
        <w:tc>
          <w:tcPr>
            <w:tcW w:w="2299" w:type="dxa"/>
            <w:vAlign w:val="center"/>
          </w:tcPr>
          <w:p w:rsidR="003845B4" w:rsidRPr="00455A5E" w:rsidRDefault="003845B4" w:rsidP="007415F9">
            <w:pPr>
              <w:tabs>
                <w:tab w:val="left" w:pos="9639"/>
              </w:tabs>
              <w:suppressAutoHyphens/>
              <w:jc w:val="center"/>
            </w:pPr>
            <w:r w:rsidRPr="00455A5E">
              <w:t>Занимаемая должность</w:t>
            </w:r>
          </w:p>
        </w:tc>
        <w:tc>
          <w:tcPr>
            <w:tcW w:w="2762" w:type="dxa"/>
            <w:vAlign w:val="center"/>
          </w:tcPr>
          <w:p w:rsidR="003845B4" w:rsidRPr="00455A5E" w:rsidRDefault="003845B4" w:rsidP="007415F9">
            <w:pPr>
              <w:tabs>
                <w:tab w:val="left" w:pos="9639"/>
              </w:tabs>
              <w:suppressAutoHyphens/>
              <w:jc w:val="center"/>
            </w:pPr>
            <w:r w:rsidRPr="00455A5E">
              <w:t>Ф.И.О.</w:t>
            </w:r>
          </w:p>
        </w:tc>
        <w:tc>
          <w:tcPr>
            <w:tcW w:w="2160" w:type="dxa"/>
            <w:vAlign w:val="center"/>
          </w:tcPr>
          <w:p w:rsidR="003845B4" w:rsidRPr="00455A5E" w:rsidRDefault="003845B4" w:rsidP="007415F9">
            <w:pPr>
              <w:tabs>
                <w:tab w:val="left" w:pos="9639"/>
              </w:tabs>
              <w:suppressAutoHyphens/>
              <w:jc w:val="center"/>
            </w:pPr>
            <w:r w:rsidRPr="00455A5E">
              <w:t>Образование и специальность</w:t>
            </w:r>
          </w:p>
        </w:tc>
        <w:tc>
          <w:tcPr>
            <w:tcW w:w="2247" w:type="dxa"/>
            <w:vAlign w:val="center"/>
          </w:tcPr>
          <w:p w:rsidR="003845B4" w:rsidRPr="00455A5E" w:rsidRDefault="003845B4" w:rsidP="007415F9">
            <w:pPr>
              <w:tabs>
                <w:tab w:val="left" w:pos="9639"/>
              </w:tabs>
              <w:suppressAutoHyphens/>
              <w:jc w:val="center"/>
            </w:pPr>
            <w:r w:rsidRPr="00455A5E">
              <w:t>Стаж работы по профилю занимаемой должности</w:t>
            </w:r>
          </w:p>
        </w:tc>
      </w:tr>
      <w:tr w:rsidR="003845B4" w:rsidRPr="00455A5E">
        <w:trPr>
          <w:jc w:val="center"/>
        </w:trPr>
        <w:tc>
          <w:tcPr>
            <w:tcW w:w="761" w:type="dxa"/>
            <w:vAlign w:val="center"/>
          </w:tcPr>
          <w:p w:rsidR="003845B4" w:rsidRPr="00455A5E" w:rsidRDefault="003845B4" w:rsidP="007415F9">
            <w:pPr>
              <w:tabs>
                <w:tab w:val="left" w:pos="9639"/>
              </w:tabs>
              <w:suppressAutoHyphens/>
              <w:jc w:val="center"/>
            </w:pPr>
            <w:r w:rsidRPr="00455A5E">
              <w:t>1</w:t>
            </w:r>
          </w:p>
        </w:tc>
        <w:tc>
          <w:tcPr>
            <w:tcW w:w="2299" w:type="dxa"/>
            <w:vAlign w:val="center"/>
          </w:tcPr>
          <w:p w:rsidR="003845B4" w:rsidRPr="00455A5E" w:rsidRDefault="003845B4" w:rsidP="007415F9">
            <w:pPr>
              <w:tabs>
                <w:tab w:val="left" w:pos="9639"/>
              </w:tabs>
              <w:suppressAutoHyphens/>
              <w:jc w:val="center"/>
            </w:pPr>
          </w:p>
        </w:tc>
        <w:tc>
          <w:tcPr>
            <w:tcW w:w="2762" w:type="dxa"/>
          </w:tcPr>
          <w:p w:rsidR="003845B4" w:rsidRPr="00455A5E" w:rsidRDefault="003845B4" w:rsidP="007415F9">
            <w:pPr>
              <w:tabs>
                <w:tab w:val="left" w:pos="9639"/>
              </w:tabs>
              <w:suppressAutoHyphens/>
              <w:jc w:val="center"/>
            </w:pPr>
          </w:p>
        </w:tc>
        <w:tc>
          <w:tcPr>
            <w:tcW w:w="2160" w:type="dxa"/>
            <w:vAlign w:val="center"/>
          </w:tcPr>
          <w:p w:rsidR="003845B4" w:rsidRPr="00455A5E" w:rsidRDefault="003845B4" w:rsidP="007415F9">
            <w:pPr>
              <w:tabs>
                <w:tab w:val="left" w:pos="9639"/>
              </w:tabs>
              <w:suppressAutoHyphens/>
              <w:jc w:val="center"/>
            </w:pPr>
          </w:p>
        </w:tc>
        <w:tc>
          <w:tcPr>
            <w:tcW w:w="2247" w:type="dxa"/>
            <w:vAlign w:val="center"/>
          </w:tcPr>
          <w:p w:rsidR="003845B4" w:rsidRPr="00455A5E" w:rsidRDefault="003845B4" w:rsidP="007415F9">
            <w:pPr>
              <w:tabs>
                <w:tab w:val="left" w:pos="9639"/>
              </w:tabs>
              <w:suppressAutoHyphens/>
              <w:jc w:val="center"/>
            </w:pPr>
          </w:p>
        </w:tc>
      </w:tr>
      <w:tr w:rsidR="003845B4" w:rsidRPr="00455A5E">
        <w:trPr>
          <w:jc w:val="center"/>
        </w:trPr>
        <w:tc>
          <w:tcPr>
            <w:tcW w:w="761" w:type="dxa"/>
            <w:vAlign w:val="center"/>
          </w:tcPr>
          <w:p w:rsidR="003845B4" w:rsidRPr="00455A5E" w:rsidRDefault="003845B4" w:rsidP="007415F9">
            <w:pPr>
              <w:tabs>
                <w:tab w:val="left" w:pos="9639"/>
              </w:tabs>
              <w:suppressAutoHyphens/>
              <w:jc w:val="center"/>
            </w:pPr>
            <w:r w:rsidRPr="00455A5E">
              <w:t>2</w:t>
            </w:r>
          </w:p>
        </w:tc>
        <w:tc>
          <w:tcPr>
            <w:tcW w:w="2299" w:type="dxa"/>
            <w:vAlign w:val="center"/>
          </w:tcPr>
          <w:p w:rsidR="003845B4" w:rsidRPr="00455A5E" w:rsidRDefault="003845B4" w:rsidP="007415F9">
            <w:pPr>
              <w:tabs>
                <w:tab w:val="left" w:pos="9639"/>
              </w:tabs>
              <w:suppressAutoHyphens/>
              <w:jc w:val="center"/>
            </w:pPr>
          </w:p>
        </w:tc>
        <w:tc>
          <w:tcPr>
            <w:tcW w:w="2762" w:type="dxa"/>
          </w:tcPr>
          <w:p w:rsidR="003845B4" w:rsidRPr="00455A5E" w:rsidRDefault="003845B4" w:rsidP="007415F9">
            <w:pPr>
              <w:tabs>
                <w:tab w:val="left" w:pos="9639"/>
              </w:tabs>
              <w:suppressAutoHyphens/>
              <w:jc w:val="center"/>
            </w:pPr>
          </w:p>
        </w:tc>
        <w:tc>
          <w:tcPr>
            <w:tcW w:w="2160" w:type="dxa"/>
            <w:vAlign w:val="center"/>
          </w:tcPr>
          <w:p w:rsidR="003845B4" w:rsidRPr="00455A5E" w:rsidRDefault="003845B4" w:rsidP="007415F9">
            <w:pPr>
              <w:tabs>
                <w:tab w:val="left" w:pos="9639"/>
              </w:tabs>
              <w:suppressAutoHyphens/>
              <w:jc w:val="center"/>
            </w:pPr>
          </w:p>
        </w:tc>
        <w:tc>
          <w:tcPr>
            <w:tcW w:w="2247" w:type="dxa"/>
            <w:vAlign w:val="center"/>
          </w:tcPr>
          <w:p w:rsidR="003845B4" w:rsidRPr="00455A5E" w:rsidRDefault="003845B4" w:rsidP="007415F9">
            <w:pPr>
              <w:tabs>
                <w:tab w:val="left" w:pos="9639"/>
              </w:tabs>
              <w:suppressAutoHyphens/>
              <w:jc w:val="center"/>
            </w:pPr>
          </w:p>
        </w:tc>
      </w:tr>
      <w:tr w:rsidR="003845B4" w:rsidRPr="00455A5E">
        <w:trPr>
          <w:jc w:val="center"/>
        </w:trPr>
        <w:tc>
          <w:tcPr>
            <w:tcW w:w="761" w:type="dxa"/>
            <w:vAlign w:val="center"/>
          </w:tcPr>
          <w:p w:rsidR="003845B4" w:rsidRPr="00455A5E" w:rsidRDefault="003845B4" w:rsidP="007415F9">
            <w:pPr>
              <w:tabs>
                <w:tab w:val="left" w:pos="9639"/>
              </w:tabs>
              <w:suppressAutoHyphens/>
              <w:jc w:val="center"/>
            </w:pPr>
            <w:r w:rsidRPr="00455A5E">
              <w:t>…</w:t>
            </w:r>
          </w:p>
        </w:tc>
        <w:tc>
          <w:tcPr>
            <w:tcW w:w="2299" w:type="dxa"/>
            <w:vAlign w:val="center"/>
          </w:tcPr>
          <w:p w:rsidR="003845B4" w:rsidRPr="00455A5E" w:rsidRDefault="003845B4" w:rsidP="007415F9">
            <w:pPr>
              <w:tabs>
                <w:tab w:val="left" w:pos="9639"/>
              </w:tabs>
              <w:suppressAutoHyphens/>
              <w:jc w:val="center"/>
            </w:pPr>
          </w:p>
        </w:tc>
        <w:tc>
          <w:tcPr>
            <w:tcW w:w="2762" w:type="dxa"/>
          </w:tcPr>
          <w:p w:rsidR="003845B4" w:rsidRPr="00455A5E" w:rsidRDefault="003845B4" w:rsidP="007415F9">
            <w:pPr>
              <w:tabs>
                <w:tab w:val="left" w:pos="9639"/>
              </w:tabs>
              <w:suppressAutoHyphens/>
              <w:jc w:val="center"/>
            </w:pPr>
          </w:p>
        </w:tc>
        <w:tc>
          <w:tcPr>
            <w:tcW w:w="2160" w:type="dxa"/>
            <w:vAlign w:val="center"/>
          </w:tcPr>
          <w:p w:rsidR="003845B4" w:rsidRPr="00455A5E" w:rsidRDefault="003845B4" w:rsidP="007415F9">
            <w:pPr>
              <w:tabs>
                <w:tab w:val="left" w:pos="9639"/>
              </w:tabs>
              <w:suppressAutoHyphens/>
              <w:jc w:val="center"/>
            </w:pPr>
          </w:p>
        </w:tc>
        <w:tc>
          <w:tcPr>
            <w:tcW w:w="2247" w:type="dxa"/>
            <w:vAlign w:val="center"/>
          </w:tcPr>
          <w:p w:rsidR="003845B4" w:rsidRPr="00455A5E" w:rsidRDefault="003845B4" w:rsidP="007415F9">
            <w:pPr>
              <w:tabs>
                <w:tab w:val="left" w:pos="9639"/>
              </w:tabs>
              <w:suppressAutoHyphens/>
              <w:jc w:val="center"/>
            </w:pPr>
          </w:p>
        </w:tc>
      </w:tr>
    </w:tbl>
    <w:p w:rsidR="003845B4" w:rsidRPr="00455A5E" w:rsidRDefault="003845B4" w:rsidP="007415F9">
      <w:pPr>
        <w:tabs>
          <w:tab w:val="left" w:pos="9639"/>
        </w:tabs>
        <w:suppressAutoHyphens/>
      </w:pPr>
    </w:p>
    <w:p w:rsidR="003845B4" w:rsidRPr="00455A5E" w:rsidRDefault="003845B4" w:rsidP="007415F9">
      <w:pPr>
        <w:tabs>
          <w:tab w:val="left" w:pos="9639"/>
        </w:tabs>
        <w:suppressAutoHyphens/>
        <w:jc w:val="center"/>
        <w:rPr>
          <w:b/>
          <w:bCs/>
          <w:sz w:val="28"/>
          <w:szCs w:val="28"/>
        </w:rPr>
      </w:pPr>
      <w:r w:rsidRPr="00455A5E">
        <w:rPr>
          <w:b/>
          <w:bCs/>
          <w:sz w:val="28"/>
          <w:szCs w:val="28"/>
        </w:rPr>
        <w:t>Производственный персонал (рабочие)</w:t>
      </w:r>
    </w:p>
    <w:p w:rsidR="003845B4" w:rsidRPr="00455A5E" w:rsidRDefault="003845B4"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3845B4" w:rsidRPr="00C97E49">
        <w:trPr>
          <w:trHeight w:val="1000"/>
          <w:jc w:val="center"/>
        </w:trPr>
        <w:tc>
          <w:tcPr>
            <w:tcW w:w="669" w:type="dxa"/>
            <w:vAlign w:val="center"/>
          </w:tcPr>
          <w:p w:rsidR="003845B4" w:rsidRPr="00455A5E" w:rsidRDefault="003845B4" w:rsidP="007415F9">
            <w:pPr>
              <w:tabs>
                <w:tab w:val="left" w:pos="9639"/>
              </w:tabs>
              <w:suppressAutoHyphens/>
              <w:jc w:val="center"/>
            </w:pPr>
            <w:r w:rsidRPr="00455A5E">
              <w:t>№ п/п</w:t>
            </w:r>
          </w:p>
        </w:tc>
        <w:tc>
          <w:tcPr>
            <w:tcW w:w="3782" w:type="dxa"/>
            <w:vAlign w:val="center"/>
          </w:tcPr>
          <w:p w:rsidR="003845B4" w:rsidRPr="00455A5E" w:rsidRDefault="003845B4" w:rsidP="007415F9">
            <w:pPr>
              <w:tabs>
                <w:tab w:val="left" w:pos="9639"/>
              </w:tabs>
              <w:suppressAutoHyphens/>
              <w:jc w:val="center"/>
            </w:pPr>
            <w:r w:rsidRPr="00455A5E">
              <w:t>Специальность</w:t>
            </w:r>
          </w:p>
          <w:p w:rsidR="003845B4" w:rsidRPr="00455A5E" w:rsidRDefault="003845B4" w:rsidP="007415F9">
            <w:pPr>
              <w:tabs>
                <w:tab w:val="left" w:pos="9639"/>
              </w:tabs>
              <w:suppressAutoHyphens/>
              <w:jc w:val="center"/>
            </w:pPr>
            <w:r w:rsidRPr="00455A5E">
              <w:t>по каждому рабочему</w:t>
            </w:r>
          </w:p>
        </w:tc>
        <w:tc>
          <w:tcPr>
            <w:tcW w:w="1944" w:type="dxa"/>
            <w:vAlign w:val="center"/>
          </w:tcPr>
          <w:p w:rsidR="003845B4" w:rsidRPr="00455A5E" w:rsidRDefault="003845B4" w:rsidP="007415F9">
            <w:pPr>
              <w:tabs>
                <w:tab w:val="left" w:pos="9639"/>
              </w:tabs>
              <w:suppressAutoHyphens/>
              <w:jc w:val="center"/>
            </w:pPr>
            <w:r w:rsidRPr="00455A5E">
              <w:t>Разряд, квалификация</w:t>
            </w:r>
          </w:p>
        </w:tc>
        <w:tc>
          <w:tcPr>
            <w:tcW w:w="2685" w:type="dxa"/>
            <w:vAlign w:val="center"/>
          </w:tcPr>
          <w:p w:rsidR="003845B4" w:rsidRPr="00455A5E" w:rsidRDefault="003845B4" w:rsidP="007415F9">
            <w:pPr>
              <w:tabs>
                <w:tab w:val="left" w:pos="9639"/>
              </w:tabs>
              <w:suppressAutoHyphens/>
              <w:jc w:val="center"/>
            </w:pPr>
            <w:r w:rsidRPr="00455A5E">
              <w:t>Стаж работы по специальности</w:t>
            </w:r>
          </w:p>
        </w:tc>
      </w:tr>
      <w:tr w:rsidR="003845B4" w:rsidRPr="00455A5E">
        <w:trPr>
          <w:jc w:val="center"/>
        </w:trPr>
        <w:tc>
          <w:tcPr>
            <w:tcW w:w="669" w:type="dxa"/>
            <w:vAlign w:val="center"/>
          </w:tcPr>
          <w:p w:rsidR="003845B4" w:rsidRPr="00455A5E" w:rsidRDefault="003845B4" w:rsidP="007415F9">
            <w:pPr>
              <w:tabs>
                <w:tab w:val="left" w:pos="9639"/>
              </w:tabs>
              <w:suppressAutoHyphens/>
              <w:jc w:val="center"/>
            </w:pPr>
            <w:r w:rsidRPr="00455A5E">
              <w:t>1</w:t>
            </w:r>
          </w:p>
        </w:tc>
        <w:tc>
          <w:tcPr>
            <w:tcW w:w="3782" w:type="dxa"/>
            <w:vAlign w:val="center"/>
          </w:tcPr>
          <w:p w:rsidR="003845B4" w:rsidRPr="00455A5E" w:rsidRDefault="003845B4" w:rsidP="007415F9">
            <w:pPr>
              <w:tabs>
                <w:tab w:val="left" w:pos="9639"/>
              </w:tabs>
              <w:suppressAutoHyphens/>
              <w:jc w:val="center"/>
            </w:pPr>
          </w:p>
        </w:tc>
        <w:tc>
          <w:tcPr>
            <w:tcW w:w="1944" w:type="dxa"/>
          </w:tcPr>
          <w:p w:rsidR="003845B4" w:rsidRPr="00455A5E" w:rsidRDefault="003845B4" w:rsidP="007415F9">
            <w:pPr>
              <w:tabs>
                <w:tab w:val="left" w:pos="9639"/>
              </w:tabs>
              <w:suppressAutoHyphens/>
              <w:jc w:val="center"/>
            </w:pPr>
          </w:p>
        </w:tc>
        <w:tc>
          <w:tcPr>
            <w:tcW w:w="2685" w:type="dxa"/>
            <w:vAlign w:val="center"/>
          </w:tcPr>
          <w:p w:rsidR="003845B4" w:rsidRPr="00455A5E" w:rsidRDefault="003845B4" w:rsidP="007415F9">
            <w:pPr>
              <w:tabs>
                <w:tab w:val="left" w:pos="9639"/>
              </w:tabs>
              <w:suppressAutoHyphens/>
              <w:jc w:val="center"/>
            </w:pPr>
          </w:p>
        </w:tc>
      </w:tr>
      <w:tr w:rsidR="003845B4" w:rsidRPr="00455A5E">
        <w:trPr>
          <w:jc w:val="center"/>
        </w:trPr>
        <w:tc>
          <w:tcPr>
            <w:tcW w:w="669" w:type="dxa"/>
            <w:vAlign w:val="center"/>
          </w:tcPr>
          <w:p w:rsidR="003845B4" w:rsidRPr="00455A5E" w:rsidRDefault="003845B4" w:rsidP="007415F9">
            <w:pPr>
              <w:tabs>
                <w:tab w:val="left" w:pos="9639"/>
              </w:tabs>
              <w:suppressAutoHyphens/>
              <w:jc w:val="center"/>
            </w:pPr>
            <w:r w:rsidRPr="00455A5E">
              <w:t>2</w:t>
            </w:r>
          </w:p>
        </w:tc>
        <w:tc>
          <w:tcPr>
            <w:tcW w:w="3782" w:type="dxa"/>
            <w:vAlign w:val="center"/>
          </w:tcPr>
          <w:p w:rsidR="003845B4" w:rsidRPr="00455A5E" w:rsidRDefault="003845B4" w:rsidP="007415F9">
            <w:pPr>
              <w:tabs>
                <w:tab w:val="left" w:pos="9639"/>
              </w:tabs>
              <w:suppressAutoHyphens/>
              <w:jc w:val="center"/>
            </w:pPr>
          </w:p>
        </w:tc>
        <w:tc>
          <w:tcPr>
            <w:tcW w:w="1944" w:type="dxa"/>
          </w:tcPr>
          <w:p w:rsidR="003845B4" w:rsidRPr="00455A5E" w:rsidRDefault="003845B4" w:rsidP="007415F9">
            <w:pPr>
              <w:tabs>
                <w:tab w:val="left" w:pos="9639"/>
              </w:tabs>
              <w:suppressAutoHyphens/>
              <w:jc w:val="center"/>
            </w:pPr>
          </w:p>
        </w:tc>
        <w:tc>
          <w:tcPr>
            <w:tcW w:w="2685" w:type="dxa"/>
            <w:vAlign w:val="center"/>
          </w:tcPr>
          <w:p w:rsidR="003845B4" w:rsidRPr="00455A5E" w:rsidRDefault="003845B4" w:rsidP="007415F9">
            <w:pPr>
              <w:tabs>
                <w:tab w:val="left" w:pos="9639"/>
              </w:tabs>
              <w:suppressAutoHyphens/>
              <w:jc w:val="center"/>
            </w:pPr>
          </w:p>
        </w:tc>
      </w:tr>
      <w:tr w:rsidR="003845B4" w:rsidRPr="00455A5E">
        <w:trPr>
          <w:jc w:val="center"/>
        </w:trPr>
        <w:tc>
          <w:tcPr>
            <w:tcW w:w="669" w:type="dxa"/>
            <w:vAlign w:val="center"/>
          </w:tcPr>
          <w:p w:rsidR="003845B4" w:rsidRPr="00455A5E" w:rsidRDefault="003845B4" w:rsidP="007415F9">
            <w:pPr>
              <w:tabs>
                <w:tab w:val="left" w:pos="9639"/>
              </w:tabs>
              <w:suppressAutoHyphens/>
              <w:jc w:val="center"/>
            </w:pPr>
            <w:r w:rsidRPr="00455A5E">
              <w:t>…</w:t>
            </w:r>
          </w:p>
        </w:tc>
        <w:tc>
          <w:tcPr>
            <w:tcW w:w="3782" w:type="dxa"/>
            <w:vAlign w:val="center"/>
          </w:tcPr>
          <w:p w:rsidR="003845B4" w:rsidRPr="00455A5E" w:rsidRDefault="003845B4" w:rsidP="007415F9">
            <w:pPr>
              <w:tabs>
                <w:tab w:val="left" w:pos="9639"/>
              </w:tabs>
              <w:suppressAutoHyphens/>
              <w:jc w:val="center"/>
            </w:pPr>
          </w:p>
        </w:tc>
        <w:tc>
          <w:tcPr>
            <w:tcW w:w="1944" w:type="dxa"/>
          </w:tcPr>
          <w:p w:rsidR="003845B4" w:rsidRPr="00455A5E" w:rsidRDefault="003845B4" w:rsidP="007415F9">
            <w:pPr>
              <w:tabs>
                <w:tab w:val="left" w:pos="9639"/>
              </w:tabs>
              <w:suppressAutoHyphens/>
              <w:jc w:val="center"/>
            </w:pPr>
          </w:p>
        </w:tc>
        <w:tc>
          <w:tcPr>
            <w:tcW w:w="2685" w:type="dxa"/>
            <w:vAlign w:val="center"/>
          </w:tcPr>
          <w:p w:rsidR="003845B4" w:rsidRPr="00455A5E" w:rsidRDefault="003845B4" w:rsidP="007415F9">
            <w:pPr>
              <w:tabs>
                <w:tab w:val="left" w:pos="9639"/>
              </w:tabs>
              <w:suppressAutoHyphens/>
              <w:jc w:val="center"/>
            </w:pPr>
          </w:p>
        </w:tc>
      </w:tr>
    </w:tbl>
    <w:p w:rsidR="003845B4" w:rsidRPr="00455A5E" w:rsidRDefault="003845B4" w:rsidP="007415F9">
      <w:pPr>
        <w:pStyle w:val="BodyText"/>
        <w:suppressAutoHyphens/>
        <w:jc w:val="left"/>
        <w:rPr>
          <w:b/>
          <w:bCs/>
          <w:i/>
          <w:iCs/>
          <w:sz w:val="28"/>
          <w:szCs w:val="28"/>
        </w:rPr>
      </w:pPr>
    </w:p>
    <w:p w:rsidR="003845B4" w:rsidRPr="00455A5E" w:rsidRDefault="003845B4" w:rsidP="00F215FA">
      <w:pPr>
        <w:pStyle w:val="Heading3"/>
        <w:suppressAutoHyphens/>
        <w:spacing w:before="0" w:after="0"/>
        <w:rPr>
          <w:rFonts w:ascii="Times New Roman" w:hAnsi="Times New Roman" w:cs="Times New Roman"/>
          <w:sz w:val="28"/>
          <w:szCs w:val="28"/>
        </w:rPr>
      </w:pPr>
    </w:p>
    <w:p w:rsidR="003845B4" w:rsidRPr="00455A5E" w:rsidRDefault="003845B4" w:rsidP="00F215FA">
      <w:pPr>
        <w:pStyle w:val="Heading3"/>
        <w:suppressAutoHyphens/>
        <w:spacing w:before="0" w:after="0"/>
        <w:rPr>
          <w:b w:val="0"/>
          <w:bCs w:val="0"/>
          <w:sz w:val="28"/>
          <w:szCs w:val="28"/>
        </w:rPr>
      </w:pPr>
      <w:r w:rsidRPr="00455A5E">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3845B4" w:rsidRPr="00455A5E" w:rsidRDefault="003845B4" w:rsidP="00F215FA">
      <w:pPr>
        <w:tabs>
          <w:tab w:val="left" w:pos="8640"/>
        </w:tabs>
        <w:suppressAutoHyphens/>
        <w:jc w:val="center"/>
        <w:rPr>
          <w:i/>
          <w:iCs/>
        </w:rPr>
      </w:pPr>
      <w:r w:rsidRPr="00455A5E">
        <w:rPr>
          <w:i/>
          <w:iCs/>
        </w:rPr>
        <w:t>(наименование претендента)</w:t>
      </w:r>
    </w:p>
    <w:p w:rsidR="003845B4" w:rsidRPr="00455A5E" w:rsidRDefault="003845B4" w:rsidP="00F215FA">
      <w:pPr>
        <w:pStyle w:val="BodyText3"/>
        <w:suppressAutoHyphens/>
        <w:spacing w:after="0"/>
        <w:rPr>
          <w:sz w:val="28"/>
          <w:szCs w:val="28"/>
        </w:rPr>
      </w:pPr>
      <w:r w:rsidRPr="00455A5E">
        <w:rPr>
          <w:sz w:val="28"/>
          <w:szCs w:val="28"/>
        </w:rPr>
        <w:t>____________________________________________________________________</w:t>
      </w:r>
    </w:p>
    <w:p w:rsidR="003845B4" w:rsidRPr="00455A5E" w:rsidRDefault="003845B4" w:rsidP="00F215FA">
      <w:pPr>
        <w:suppressAutoHyphens/>
        <w:rPr>
          <w:i/>
          <w:iCs/>
        </w:rPr>
      </w:pPr>
      <w:r w:rsidRPr="00455A5E">
        <w:rPr>
          <w:i/>
          <w:iCs/>
        </w:rPr>
        <w:t xml:space="preserve">       Печать</w:t>
      </w:r>
      <w:r w:rsidRPr="00455A5E">
        <w:rPr>
          <w:i/>
          <w:iCs/>
        </w:rPr>
        <w:tab/>
      </w:r>
      <w:r w:rsidRPr="00455A5E">
        <w:rPr>
          <w:i/>
          <w:iCs/>
        </w:rPr>
        <w:tab/>
      </w:r>
      <w:r w:rsidRPr="00455A5E">
        <w:rPr>
          <w:i/>
          <w:iCs/>
        </w:rPr>
        <w:tab/>
        <w:t>(должность, подпись, ФИО)</w:t>
      </w:r>
    </w:p>
    <w:p w:rsidR="003845B4" w:rsidRDefault="003845B4" w:rsidP="00F215FA">
      <w:pPr>
        <w:pStyle w:val="BodyText3"/>
        <w:suppressAutoHyphens/>
        <w:spacing w:after="0"/>
        <w:rPr>
          <w:sz w:val="28"/>
          <w:szCs w:val="28"/>
        </w:rPr>
      </w:pPr>
      <w:r w:rsidRPr="00455A5E">
        <w:rPr>
          <w:sz w:val="28"/>
          <w:szCs w:val="28"/>
        </w:rPr>
        <w:t>"____" _________ 201__ г.</w:t>
      </w:r>
    </w:p>
    <w:p w:rsidR="003845B4" w:rsidRPr="00455A5E" w:rsidRDefault="003845B4" w:rsidP="00F215FA">
      <w:pPr>
        <w:pStyle w:val="BodyText"/>
        <w:suppressAutoHyphens/>
        <w:ind w:firstLine="0"/>
        <w:jc w:val="right"/>
        <w:rPr>
          <w:sz w:val="28"/>
          <w:szCs w:val="28"/>
        </w:rPr>
      </w:pPr>
      <w:r>
        <w:rPr>
          <w:b/>
          <w:bCs/>
          <w:i/>
          <w:iCs/>
          <w:sz w:val="28"/>
          <w:szCs w:val="28"/>
        </w:rPr>
        <w:br w:type="page"/>
      </w:r>
      <w:r w:rsidRPr="00455A5E">
        <w:rPr>
          <w:sz w:val="28"/>
          <w:szCs w:val="28"/>
        </w:rPr>
        <w:t xml:space="preserve">Приложение № </w:t>
      </w:r>
      <w:r>
        <w:rPr>
          <w:sz w:val="28"/>
          <w:szCs w:val="28"/>
        </w:rPr>
        <w:t>7</w:t>
      </w:r>
    </w:p>
    <w:p w:rsidR="003845B4" w:rsidRPr="00455A5E" w:rsidRDefault="003845B4" w:rsidP="00F215FA">
      <w:pPr>
        <w:pStyle w:val="BodyText"/>
        <w:suppressAutoHyphens/>
        <w:ind w:firstLine="0"/>
        <w:jc w:val="right"/>
        <w:rPr>
          <w:sz w:val="28"/>
          <w:szCs w:val="28"/>
        </w:rPr>
      </w:pPr>
      <w:r w:rsidRPr="00455A5E">
        <w:rPr>
          <w:sz w:val="28"/>
          <w:szCs w:val="28"/>
        </w:rPr>
        <w:t>к документации о закупке</w:t>
      </w:r>
    </w:p>
    <w:p w:rsidR="003845B4" w:rsidRPr="00455A5E" w:rsidRDefault="003845B4" w:rsidP="007415F9">
      <w:pPr>
        <w:tabs>
          <w:tab w:val="left" w:pos="9639"/>
        </w:tabs>
        <w:suppressAutoHyphens/>
        <w:ind w:firstLine="567"/>
        <w:jc w:val="center"/>
        <w:rPr>
          <w:b/>
          <w:bCs/>
        </w:rPr>
      </w:pPr>
    </w:p>
    <w:p w:rsidR="003845B4" w:rsidRPr="00455A5E" w:rsidRDefault="003845B4" w:rsidP="007415F9">
      <w:pPr>
        <w:tabs>
          <w:tab w:val="left" w:pos="9639"/>
        </w:tabs>
        <w:suppressAutoHyphens/>
        <w:ind w:firstLine="567"/>
        <w:jc w:val="center"/>
        <w:rPr>
          <w:b/>
          <w:bCs/>
        </w:rPr>
      </w:pPr>
      <w:r w:rsidRPr="00455A5E">
        <w:rPr>
          <w:b/>
          <w:bCs/>
        </w:rPr>
        <w:t>СВЕДЕНИЯ О ПЛАНИРУЕМЫХ К ПРИВЛЕЧЕНИЮ СУБПОДРЯДНЫХ ОРГАНИЗАЦИЯХ</w:t>
      </w:r>
    </w:p>
    <w:p w:rsidR="003845B4" w:rsidRPr="00455A5E" w:rsidRDefault="003845B4" w:rsidP="007415F9">
      <w:pPr>
        <w:tabs>
          <w:tab w:val="left" w:pos="9639"/>
        </w:tabs>
        <w:suppressAutoHyphens/>
        <w:ind w:firstLine="567"/>
        <w:jc w:val="center"/>
        <w:rPr>
          <w:i/>
          <w:iCs/>
        </w:rPr>
      </w:pPr>
      <w:r w:rsidRPr="00455A5E">
        <w:rPr>
          <w:i/>
          <w:iCs/>
        </w:rPr>
        <w:t>(отдельный лист по каждому субподрядчику)</w:t>
      </w:r>
    </w:p>
    <w:p w:rsidR="003845B4" w:rsidRPr="00455A5E" w:rsidRDefault="003845B4" w:rsidP="007415F9">
      <w:pPr>
        <w:tabs>
          <w:tab w:val="left" w:pos="9639"/>
        </w:tabs>
        <w:suppressAutoHyphens/>
        <w:ind w:firstLine="567"/>
        <w:jc w:val="center"/>
        <w:rPr>
          <w:sz w:val="22"/>
          <w:szCs w:val="22"/>
        </w:rPr>
      </w:pPr>
    </w:p>
    <w:p w:rsidR="003845B4" w:rsidRPr="00455A5E" w:rsidRDefault="003845B4" w:rsidP="007415F9">
      <w:pPr>
        <w:tabs>
          <w:tab w:val="left" w:pos="9639"/>
        </w:tabs>
        <w:suppressAutoHyphens/>
        <w:ind w:firstLine="567"/>
        <w:jc w:val="center"/>
        <w:rPr>
          <w:b/>
          <w:bCs/>
          <w:sz w:val="28"/>
          <w:szCs w:val="28"/>
        </w:rPr>
      </w:pPr>
      <w:r w:rsidRPr="00455A5E">
        <w:rPr>
          <w:b/>
          <w:bCs/>
          <w:sz w:val="28"/>
          <w:szCs w:val="28"/>
        </w:rPr>
        <w:t>Наименование организации, фирмы:</w:t>
      </w:r>
    </w:p>
    <w:p w:rsidR="003845B4" w:rsidRPr="00455A5E" w:rsidRDefault="003845B4" w:rsidP="007415F9">
      <w:pPr>
        <w:tabs>
          <w:tab w:val="left" w:pos="9639"/>
        </w:tabs>
        <w:suppressAutoHyphens/>
        <w:ind w:firstLine="567"/>
        <w:jc w:val="center"/>
        <w:rPr>
          <w:b/>
          <w:bCs/>
          <w:sz w:val="22"/>
          <w:szCs w:val="22"/>
        </w:rPr>
      </w:pPr>
    </w:p>
    <w:p w:rsidR="003845B4" w:rsidRPr="00455A5E" w:rsidRDefault="003845B4" w:rsidP="007415F9">
      <w:pPr>
        <w:tabs>
          <w:tab w:val="left" w:pos="9639"/>
        </w:tabs>
        <w:suppressAutoHyphens/>
        <w:ind w:firstLine="567"/>
        <w:rPr>
          <w:sz w:val="22"/>
          <w:szCs w:val="22"/>
        </w:rPr>
      </w:pPr>
      <w:r w:rsidRPr="00455A5E">
        <w:rPr>
          <w:sz w:val="22"/>
          <w:szCs w:val="22"/>
        </w:rPr>
        <w:t>____________________________________________________________________________</w:t>
      </w:r>
    </w:p>
    <w:p w:rsidR="003845B4" w:rsidRPr="00455A5E" w:rsidRDefault="003845B4" w:rsidP="007415F9">
      <w:pPr>
        <w:tabs>
          <w:tab w:val="left" w:pos="9639"/>
        </w:tabs>
        <w:suppressAutoHyphens/>
        <w:ind w:firstLine="567"/>
        <w:rPr>
          <w:sz w:val="22"/>
          <w:szCs w:val="22"/>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3845B4" w:rsidRPr="00455A5E">
        <w:tc>
          <w:tcPr>
            <w:tcW w:w="3138" w:type="dxa"/>
          </w:tcPr>
          <w:p w:rsidR="003845B4" w:rsidRPr="00455A5E" w:rsidRDefault="003845B4" w:rsidP="007415F9">
            <w:pPr>
              <w:tabs>
                <w:tab w:val="left" w:pos="9639"/>
              </w:tabs>
              <w:suppressAutoHyphens/>
            </w:pPr>
          </w:p>
        </w:tc>
        <w:tc>
          <w:tcPr>
            <w:tcW w:w="3426" w:type="dxa"/>
            <w:gridSpan w:val="2"/>
            <w:vAlign w:val="center"/>
          </w:tcPr>
          <w:p w:rsidR="003845B4" w:rsidRPr="00455A5E" w:rsidRDefault="003845B4" w:rsidP="007415F9">
            <w:pPr>
              <w:tabs>
                <w:tab w:val="left" w:pos="9639"/>
              </w:tabs>
              <w:suppressAutoHyphens/>
              <w:jc w:val="center"/>
            </w:pPr>
            <w:r w:rsidRPr="00455A5E">
              <w:t>Головная фирма</w:t>
            </w:r>
          </w:p>
        </w:tc>
        <w:tc>
          <w:tcPr>
            <w:tcW w:w="3156" w:type="dxa"/>
            <w:vAlign w:val="center"/>
          </w:tcPr>
          <w:p w:rsidR="003845B4" w:rsidRPr="00455A5E" w:rsidRDefault="003845B4" w:rsidP="007415F9">
            <w:pPr>
              <w:tabs>
                <w:tab w:val="left" w:pos="9639"/>
              </w:tabs>
              <w:suppressAutoHyphens/>
              <w:jc w:val="center"/>
            </w:pPr>
            <w:r w:rsidRPr="00455A5E">
              <w:t>Филиалы и дочерние предприятия</w:t>
            </w:r>
          </w:p>
        </w:tc>
      </w:tr>
      <w:tr w:rsidR="003845B4" w:rsidRPr="00455A5E">
        <w:trPr>
          <w:trHeight w:val="391"/>
        </w:trPr>
        <w:tc>
          <w:tcPr>
            <w:tcW w:w="3138" w:type="dxa"/>
          </w:tcPr>
          <w:p w:rsidR="003845B4" w:rsidRPr="00455A5E" w:rsidRDefault="003845B4" w:rsidP="007415F9">
            <w:pPr>
              <w:tabs>
                <w:tab w:val="left" w:pos="9639"/>
              </w:tabs>
              <w:suppressAutoHyphens/>
            </w:pPr>
            <w:r w:rsidRPr="00455A5E">
              <w:t>Адрес</w:t>
            </w:r>
          </w:p>
        </w:tc>
        <w:tc>
          <w:tcPr>
            <w:tcW w:w="3426" w:type="dxa"/>
            <w:gridSpan w:val="2"/>
          </w:tcPr>
          <w:p w:rsidR="003845B4" w:rsidRPr="00455A5E" w:rsidRDefault="003845B4" w:rsidP="007415F9">
            <w:pPr>
              <w:tabs>
                <w:tab w:val="left" w:pos="9639"/>
              </w:tabs>
              <w:suppressAutoHyphens/>
              <w:jc w:val="center"/>
            </w:pPr>
          </w:p>
        </w:tc>
        <w:tc>
          <w:tcPr>
            <w:tcW w:w="3156" w:type="dxa"/>
          </w:tcPr>
          <w:p w:rsidR="003845B4" w:rsidRPr="00455A5E" w:rsidRDefault="003845B4" w:rsidP="007415F9">
            <w:pPr>
              <w:tabs>
                <w:tab w:val="left" w:pos="9639"/>
              </w:tabs>
              <w:suppressAutoHyphens/>
              <w:jc w:val="center"/>
            </w:pPr>
          </w:p>
        </w:tc>
      </w:tr>
      <w:tr w:rsidR="003845B4" w:rsidRPr="00455A5E">
        <w:trPr>
          <w:trHeight w:val="346"/>
        </w:trPr>
        <w:tc>
          <w:tcPr>
            <w:tcW w:w="3138" w:type="dxa"/>
          </w:tcPr>
          <w:p w:rsidR="003845B4" w:rsidRPr="00455A5E" w:rsidRDefault="003845B4" w:rsidP="007415F9">
            <w:pPr>
              <w:tabs>
                <w:tab w:val="left" w:pos="9639"/>
              </w:tabs>
              <w:suppressAutoHyphens/>
            </w:pPr>
            <w:r w:rsidRPr="00455A5E">
              <w:t>Телефон</w:t>
            </w:r>
          </w:p>
        </w:tc>
        <w:tc>
          <w:tcPr>
            <w:tcW w:w="3426" w:type="dxa"/>
            <w:gridSpan w:val="2"/>
          </w:tcPr>
          <w:p w:rsidR="003845B4" w:rsidRPr="00455A5E" w:rsidRDefault="003845B4" w:rsidP="007415F9">
            <w:pPr>
              <w:tabs>
                <w:tab w:val="left" w:pos="9639"/>
              </w:tabs>
              <w:suppressAutoHyphens/>
              <w:jc w:val="center"/>
            </w:pPr>
          </w:p>
        </w:tc>
        <w:tc>
          <w:tcPr>
            <w:tcW w:w="3156" w:type="dxa"/>
          </w:tcPr>
          <w:p w:rsidR="003845B4" w:rsidRPr="00455A5E" w:rsidRDefault="003845B4" w:rsidP="007415F9">
            <w:pPr>
              <w:tabs>
                <w:tab w:val="left" w:pos="9639"/>
              </w:tabs>
              <w:suppressAutoHyphens/>
              <w:jc w:val="center"/>
            </w:pPr>
          </w:p>
        </w:tc>
      </w:tr>
      <w:tr w:rsidR="003845B4" w:rsidRPr="00455A5E">
        <w:trPr>
          <w:trHeight w:val="355"/>
        </w:trPr>
        <w:tc>
          <w:tcPr>
            <w:tcW w:w="3138" w:type="dxa"/>
          </w:tcPr>
          <w:p w:rsidR="003845B4" w:rsidRPr="00455A5E" w:rsidRDefault="003845B4" w:rsidP="007415F9">
            <w:pPr>
              <w:tabs>
                <w:tab w:val="left" w:pos="9639"/>
              </w:tabs>
              <w:suppressAutoHyphens/>
            </w:pPr>
            <w:r w:rsidRPr="00455A5E">
              <w:t>Факс</w:t>
            </w:r>
          </w:p>
        </w:tc>
        <w:tc>
          <w:tcPr>
            <w:tcW w:w="3426" w:type="dxa"/>
            <w:gridSpan w:val="2"/>
          </w:tcPr>
          <w:p w:rsidR="003845B4" w:rsidRPr="00455A5E" w:rsidRDefault="003845B4" w:rsidP="007415F9">
            <w:pPr>
              <w:tabs>
                <w:tab w:val="left" w:pos="9639"/>
              </w:tabs>
              <w:suppressAutoHyphens/>
              <w:jc w:val="center"/>
            </w:pPr>
          </w:p>
        </w:tc>
        <w:tc>
          <w:tcPr>
            <w:tcW w:w="3156" w:type="dxa"/>
          </w:tcPr>
          <w:p w:rsidR="003845B4" w:rsidRPr="00455A5E" w:rsidRDefault="003845B4" w:rsidP="007415F9">
            <w:pPr>
              <w:tabs>
                <w:tab w:val="left" w:pos="9639"/>
              </w:tabs>
              <w:suppressAutoHyphens/>
              <w:jc w:val="center"/>
            </w:pPr>
          </w:p>
        </w:tc>
      </w:tr>
      <w:tr w:rsidR="003845B4" w:rsidRPr="00455A5E">
        <w:trPr>
          <w:trHeight w:val="351"/>
        </w:trPr>
        <w:tc>
          <w:tcPr>
            <w:tcW w:w="3138" w:type="dxa"/>
          </w:tcPr>
          <w:p w:rsidR="003845B4" w:rsidRPr="00455A5E" w:rsidRDefault="003845B4" w:rsidP="007415F9">
            <w:pPr>
              <w:tabs>
                <w:tab w:val="left" w:pos="9639"/>
              </w:tabs>
              <w:suppressAutoHyphens/>
            </w:pPr>
            <w:r w:rsidRPr="00455A5E">
              <w:t>Ответственное лицо</w:t>
            </w:r>
          </w:p>
        </w:tc>
        <w:tc>
          <w:tcPr>
            <w:tcW w:w="3426" w:type="dxa"/>
            <w:gridSpan w:val="2"/>
          </w:tcPr>
          <w:p w:rsidR="003845B4" w:rsidRPr="00455A5E" w:rsidRDefault="003845B4" w:rsidP="007415F9">
            <w:pPr>
              <w:tabs>
                <w:tab w:val="left" w:pos="9639"/>
              </w:tabs>
              <w:suppressAutoHyphens/>
              <w:jc w:val="center"/>
            </w:pPr>
          </w:p>
        </w:tc>
        <w:tc>
          <w:tcPr>
            <w:tcW w:w="3156" w:type="dxa"/>
          </w:tcPr>
          <w:p w:rsidR="003845B4" w:rsidRPr="00455A5E" w:rsidRDefault="003845B4" w:rsidP="007415F9">
            <w:pPr>
              <w:tabs>
                <w:tab w:val="left" w:pos="9639"/>
              </w:tabs>
              <w:suppressAutoHyphens/>
              <w:jc w:val="center"/>
            </w:pPr>
          </w:p>
        </w:tc>
      </w:tr>
      <w:tr w:rsidR="003845B4" w:rsidRPr="00455A5E">
        <w:trPr>
          <w:trHeight w:val="348"/>
        </w:trPr>
        <w:tc>
          <w:tcPr>
            <w:tcW w:w="3138" w:type="dxa"/>
          </w:tcPr>
          <w:p w:rsidR="003845B4" w:rsidRPr="00455A5E" w:rsidRDefault="003845B4" w:rsidP="007415F9">
            <w:pPr>
              <w:tabs>
                <w:tab w:val="left" w:pos="9639"/>
              </w:tabs>
              <w:suppressAutoHyphens/>
            </w:pPr>
            <w:r w:rsidRPr="00455A5E">
              <w:t>Форма (ООО, ЗАО и т.д.)</w:t>
            </w:r>
          </w:p>
        </w:tc>
        <w:tc>
          <w:tcPr>
            <w:tcW w:w="3426" w:type="dxa"/>
            <w:gridSpan w:val="2"/>
          </w:tcPr>
          <w:p w:rsidR="003845B4" w:rsidRPr="00455A5E" w:rsidRDefault="003845B4" w:rsidP="007415F9">
            <w:pPr>
              <w:tabs>
                <w:tab w:val="left" w:pos="9639"/>
              </w:tabs>
              <w:suppressAutoHyphens/>
              <w:jc w:val="center"/>
            </w:pPr>
          </w:p>
        </w:tc>
        <w:tc>
          <w:tcPr>
            <w:tcW w:w="3156" w:type="dxa"/>
          </w:tcPr>
          <w:p w:rsidR="003845B4" w:rsidRPr="00455A5E" w:rsidRDefault="003845B4" w:rsidP="007415F9">
            <w:pPr>
              <w:tabs>
                <w:tab w:val="left" w:pos="9639"/>
              </w:tabs>
              <w:suppressAutoHyphens/>
              <w:jc w:val="center"/>
            </w:pPr>
          </w:p>
        </w:tc>
      </w:tr>
      <w:tr w:rsidR="003845B4" w:rsidRPr="00455A5E">
        <w:trPr>
          <w:trHeight w:val="343"/>
        </w:trPr>
        <w:tc>
          <w:tcPr>
            <w:tcW w:w="3138" w:type="dxa"/>
          </w:tcPr>
          <w:p w:rsidR="003845B4" w:rsidRPr="00455A5E" w:rsidRDefault="003845B4" w:rsidP="007415F9">
            <w:pPr>
              <w:tabs>
                <w:tab w:val="left" w:pos="9639"/>
              </w:tabs>
              <w:suppressAutoHyphens/>
            </w:pPr>
            <w:r w:rsidRPr="00455A5E">
              <w:t>Уставный капитал</w:t>
            </w:r>
          </w:p>
        </w:tc>
        <w:tc>
          <w:tcPr>
            <w:tcW w:w="3426" w:type="dxa"/>
            <w:gridSpan w:val="2"/>
          </w:tcPr>
          <w:p w:rsidR="003845B4" w:rsidRPr="00455A5E" w:rsidRDefault="003845B4" w:rsidP="007415F9">
            <w:pPr>
              <w:tabs>
                <w:tab w:val="left" w:pos="9639"/>
              </w:tabs>
              <w:suppressAutoHyphens/>
              <w:jc w:val="center"/>
            </w:pPr>
          </w:p>
        </w:tc>
        <w:tc>
          <w:tcPr>
            <w:tcW w:w="3156" w:type="dxa"/>
          </w:tcPr>
          <w:p w:rsidR="003845B4" w:rsidRPr="00455A5E" w:rsidRDefault="003845B4" w:rsidP="007415F9">
            <w:pPr>
              <w:tabs>
                <w:tab w:val="left" w:pos="9639"/>
              </w:tabs>
              <w:suppressAutoHyphens/>
              <w:jc w:val="center"/>
            </w:pPr>
          </w:p>
        </w:tc>
      </w:tr>
      <w:tr w:rsidR="003845B4" w:rsidRPr="00455A5E">
        <w:trPr>
          <w:trHeight w:val="505"/>
        </w:trPr>
        <w:tc>
          <w:tcPr>
            <w:tcW w:w="3138" w:type="dxa"/>
            <w:tcBorders>
              <w:bottom w:val="nil"/>
            </w:tcBorders>
          </w:tcPr>
          <w:p w:rsidR="003845B4" w:rsidRPr="00455A5E" w:rsidRDefault="003845B4" w:rsidP="007415F9">
            <w:pPr>
              <w:tabs>
                <w:tab w:val="left" w:pos="9639"/>
              </w:tabs>
              <w:suppressAutoHyphens/>
            </w:pPr>
            <w:r w:rsidRPr="00455A5E">
              <w:t>Сфера деятельности</w:t>
            </w:r>
          </w:p>
        </w:tc>
        <w:tc>
          <w:tcPr>
            <w:tcW w:w="3426" w:type="dxa"/>
            <w:gridSpan w:val="2"/>
            <w:tcBorders>
              <w:bottom w:val="nil"/>
            </w:tcBorders>
          </w:tcPr>
          <w:p w:rsidR="003845B4" w:rsidRPr="00455A5E" w:rsidRDefault="003845B4" w:rsidP="007415F9">
            <w:pPr>
              <w:tabs>
                <w:tab w:val="left" w:pos="9639"/>
              </w:tabs>
              <w:suppressAutoHyphens/>
              <w:jc w:val="center"/>
            </w:pPr>
          </w:p>
        </w:tc>
        <w:tc>
          <w:tcPr>
            <w:tcW w:w="3156" w:type="dxa"/>
            <w:tcBorders>
              <w:bottom w:val="nil"/>
            </w:tcBorders>
          </w:tcPr>
          <w:p w:rsidR="003845B4" w:rsidRPr="00455A5E" w:rsidRDefault="003845B4" w:rsidP="007415F9">
            <w:pPr>
              <w:tabs>
                <w:tab w:val="left" w:pos="9639"/>
              </w:tabs>
              <w:suppressAutoHyphens/>
              <w:jc w:val="center"/>
            </w:pPr>
          </w:p>
        </w:tc>
      </w:tr>
      <w:tr w:rsidR="003845B4" w:rsidRPr="00455A5E">
        <w:tc>
          <w:tcPr>
            <w:tcW w:w="3138" w:type="dxa"/>
            <w:tcBorders>
              <w:right w:val="nil"/>
            </w:tcBorders>
          </w:tcPr>
          <w:p w:rsidR="003845B4" w:rsidRPr="00455A5E" w:rsidRDefault="003845B4" w:rsidP="007415F9">
            <w:pPr>
              <w:tabs>
                <w:tab w:val="left" w:pos="9639"/>
              </w:tabs>
              <w:suppressAutoHyphens/>
            </w:pPr>
            <w:r w:rsidRPr="00455A5E">
              <w:t>Руководитель:</w:t>
            </w:r>
          </w:p>
        </w:tc>
        <w:tc>
          <w:tcPr>
            <w:tcW w:w="3426" w:type="dxa"/>
            <w:gridSpan w:val="2"/>
            <w:tcBorders>
              <w:left w:val="nil"/>
              <w:right w:val="nil"/>
            </w:tcBorders>
          </w:tcPr>
          <w:p w:rsidR="003845B4" w:rsidRPr="00455A5E" w:rsidRDefault="003845B4" w:rsidP="007415F9">
            <w:pPr>
              <w:tabs>
                <w:tab w:val="left" w:pos="9639"/>
              </w:tabs>
              <w:suppressAutoHyphens/>
            </w:pPr>
            <w:r w:rsidRPr="00455A5E">
              <w:t>Дата:</w:t>
            </w:r>
          </w:p>
        </w:tc>
        <w:tc>
          <w:tcPr>
            <w:tcW w:w="3156" w:type="dxa"/>
            <w:tcBorders>
              <w:left w:val="nil"/>
            </w:tcBorders>
          </w:tcPr>
          <w:p w:rsidR="003845B4" w:rsidRPr="00455A5E" w:rsidRDefault="003845B4" w:rsidP="007415F9">
            <w:pPr>
              <w:tabs>
                <w:tab w:val="left" w:pos="9639"/>
              </w:tabs>
              <w:suppressAutoHyphens/>
            </w:pPr>
            <w:r w:rsidRPr="00455A5E">
              <w:t>Печать/подпись (субподрядчика)</w:t>
            </w:r>
          </w:p>
        </w:tc>
      </w:tr>
      <w:tr w:rsidR="003845B4" w:rsidRPr="00455A5E">
        <w:trPr>
          <w:cantSplit/>
        </w:trPr>
        <w:tc>
          <w:tcPr>
            <w:tcW w:w="9720" w:type="dxa"/>
            <w:gridSpan w:val="4"/>
          </w:tcPr>
          <w:p w:rsidR="003845B4" w:rsidRPr="00455A5E" w:rsidRDefault="003845B4" w:rsidP="007415F9">
            <w:pPr>
              <w:tabs>
                <w:tab w:val="left" w:pos="9639"/>
              </w:tabs>
              <w:suppressAutoHyphens/>
              <w:jc w:val="center"/>
            </w:pPr>
          </w:p>
        </w:tc>
      </w:tr>
      <w:tr w:rsidR="003845B4" w:rsidRPr="00455A5E">
        <w:trPr>
          <w:cantSplit/>
        </w:trPr>
        <w:tc>
          <w:tcPr>
            <w:tcW w:w="4782" w:type="dxa"/>
            <w:gridSpan w:val="2"/>
            <w:vMerge w:val="restart"/>
            <w:vAlign w:val="center"/>
          </w:tcPr>
          <w:p w:rsidR="003845B4" w:rsidRPr="00455A5E" w:rsidRDefault="003845B4" w:rsidP="007415F9">
            <w:pPr>
              <w:tabs>
                <w:tab w:val="left" w:pos="9639"/>
              </w:tabs>
              <w:suppressAutoHyphens/>
            </w:pPr>
            <w:r w:rsidRPr="00455A5E">
              <w:t>Виды работ, передаваемые субподрядчику по предмету конкурса</w:t>
            </w:r>
          </w:p>
        </w:tc>
        <w:tc>
          <w:tcPr>
            <w:tcW w:w="4938" w:type="dxa"/>
            <w:gridSpan w:val="2"/>
          </w:tcPr>
          <w:p w:rsidR="003845B4" w:rsidRPr="00455A5E" w:rsidRDefault="003845B4" w:rsidP="007415F9">
            <w:pPr>
              <w:tabs>
                <w:tab w:val="left" w:pos="9639"/>
              </w:tabs>
              <w:suppressAutoHyphens/>
              <w:jc w:val="center"/>
            </w:pPr>
            <w:r w:rsidRPr="00455A5E">
              <w:t>Передаваемые объемы работ</w:t>
            </w:r>
          </w:p>
        </w:tc>
      </w:tr>
      <w:tr w:rsidR="003845B4" w:rsidRPr="00455A5E">
        <w:trPr>
          <w:cantSplit/>
        </w:trPr>
        <w:tc>
          <w:tcPr>
            <w:tcW w:w="4782" w:type="dxa"/>
            <w:gridSpan w:val="2"/>
            <w:vMerge/>
          </w:tcPr>
          <w:p w:rsidR="003845B4" w:rsidRPr="00455A5E" w:rsidRDefault="003845B4" w:rsidP="007415F9">
            <w:pPr>
              <w:tabs>
                <w:tab w:val="left" w:pos="9639"/>
              </w:tabs>
              <w:suppressAutoHyphens/>
            </w:pPr>
          </w:p>
        </w:tc>
        <w:tc>
          <w:tcPr>
            <w:tcW w:w="1782" w:type="dxa"/>
          </w:tcPr>
          <w:p w:rsidR="003845B4" w:rsidRPr="00455A5E" w:rsidRDefault="003845B4" w:rsidP="007415F9">
            <w:pPr>
              <w:tabs>
                <w:tab w:val="left" w:pos="9639"/>
              </w:tabs>
              <w:suppressAutoHyphens/>
              <w:jc w:val="center"/>
            </w:pPr>
            <w:r w:rsidRPr="00455A5E">
              <w:t>В физических единицах</w:t>
            </w:r>
          </w:p>
        </w:tc>
        <w:tc>
          <w:tcPr>
            <w:tcW w:w="3156" w:type="dxa"/>
            <w:vAlign w:val="center"/>
          </w:tcPr>
          <w:p w:rsidR="003845B4" w:rsidRPr="00455A5E" w:rsidRDefault="003845B4" w:rsidP="007415F9">
            <w:pPr>
              <w:tabs>
                <w:tab w:val="left" w:pos="9639"/>
              </w:tabs>
              <w:suppressAutoHyphens/>
              <w:jc w:val="center"/>
            </w:pPr>
            <w:r w:rsidRPr="00455A5E">
              <w:t>В % к общему объему работ по предмету конкурса</w:t>
            </w:r>
          </w:p>
        </w:tc>
      </w:tr>
      <w:tr w:rsidR="003845B4" w:rsidRPr="00455A5E">
        <w:tc>
          <w:tcPr>
            <w:tcW w:w="4782" w:type="dxa"/>
            <w:gridSpan w:val="2"/>
          </w:tcPr>
          <w:p w:rsidR="003845B4" w:rsidRPr="00455A5E" w:rsidRDefault="003845B4" w:rsidP="007415F9">
            <w:pPr>
              <w:tabs>
                <w:tab w:val="left" w:pos="9639"/>
              </w:tabs>
              <w:suppressAutoHyphens/>
            </w:pPr>
          </w:p>
        </w:tc>
        <w:tc>
          <w:tcPr>
            <w:tcW w:w="1782" w:type="dxa"/>
          </w:tcPr>
          <w:p w:rsidR="003845B4" w:rsidRPr="00455A5E" w:rsidRDefault="003845B4" w:rsidP="007415F9">
            <w:pPr>
              <w:tabs>
                <w:tab w:val="left" w:pos="9639"/>
              </w:tabs>
              <w:suppressAutoHyphens/>
              <w:jc w:val="center"/>
            </w:pPr>
          </w:p>
        </w:tc>
        <w:tc>
          <w:tcPr>
            <w:tcW w:w="3156" w:type="dxa"/>
          </w:tcPr>
          <w:p w:rsidR="003845B4" w:rsidRPr="00455A5E" w:rsidRDefault="003845B4" w:rsidP="007415F9">
            <w:pPr>
              <w:tabs>
                <w:tab w:val="left" w:pos="9639"/>
              </w:tabs>
              <w:suppressAutoHyphens/>
              <w:jc w:val="center"/>
            </w:pPr>
          </w:p>
        </w:tc>
      </w:tr>
      <w:tr w:rsidR="003845B4" w:rsidRPr="00455A5E">
        <w:tc>
          <w:tcPr>
            <w:tcW w:w="4782" w:type="dxa"/>
            <w:gridSpan w:val="2"/>
          </w:tcPr>
          <w:p w:rsidR="003845B4" w:rsidRPr="00455A5E" w:rsidRDefault="003845B4" w:rsidP="007415F9">
            <w:pPr>
              <w:tabs>
                <w:tab w:val="left" w:pos="9639"/>
              </w:tabs>
              <w:suppressAutoHyphens/>
            </w:pPr>
          </w:p>
        </w:tc>
        <w:tc>
          <w:tcPr>
            <w:tcW w:w="1782" w:type="dxa"/>
          </w:tcPr>
          <w:p w:rsidR="003845B4" w:rsidRPr="00455A5E" w:rsidRDefault="003845B4" w:rsidP="007415F9">
            <w:pPr>
              <w:tabs>
                <w:tab w:val="left" w:pos="9639"/>
              </w:tabs>
              <w:suppressAutoHyphens/>
              <w:jc w:val="center"/>
            </w:pPr>
          </w:p>
        </w:tc>
        <w:tc>
          <w:tcPr>
            <w:tcW w:w="3156" w:type="dxa"/>
          </w:tcPr>
          <w:p w:rsidR="003845B4" w:rsidRPr="00455A5E" w:rsidRDefault="003845B4" w:rsidP="007415F9">
            <w:pPr>
              <w:tabs>
                <w:tab w:val="left" w:pos="9639"/>
              </w:tabs>
              <w:suppressAutoHyphens/>
              <w:jc w:val="center"/>
            </w:pPr>
          </w:p>
        </w:tc>
      </w:tr>
      <w:tr w:rsidR="003845B4" w:rsidRPr="00455A5E">
        <w:tc>
          <w:tcPr>
            <w:tcW w:w="6564" w:type="dxa"/>
            <w:gridSpan w:val="3"/>
          </w:tcPr>
          <w:p w:rsidR="003845B4" w:rsidRPr="00455A5E" w:rsidRDefault="003845B4" w:rsidP="007415F9">
            <w:pPr>
              <w:tabs>
                <w:tab w:val="left" w:pos="9639"/>
              </w:tabs>
              <w:suppressAutoHyphens/>
            </w:pPr>
            <w:r w:rsidRPr="00455A5E">
              <w:t>Итого % передаваемых субподрядчику объёмов работ к общему объёму работ по предмету конкурса</w:t>
            </w:r>
          </w:p>
        </w:tc>
        <w:tc>
          <w:tcPr>
            <w:tcW w:w="3156" w:type="dxa"/>
          </w:tcPr>
          <w:p w:rsidR="003845B4" w:rsidRPr="00455A5E" w:rsidRDefault="003845B4" w:rsidP="007415F9">
            <w:pPr>
              <w:tabs>
                <w:tab w:val="left" w:pos="9639"/>
              </w:tabs>
              <w:suppressAutoHyphens/>
              <w:jc w:val="center"/>
            </w:pPr>
          </w:p>
        </w:tc>
      </w:tr>
    </w:tbl>
    <w:p w:rsidR="003845B4" w:rsidRPr="00455A5E" w:rsidRDefault="003845B4" w:rsidP="007415F9">
      <w:pPr>
        <w:tabs>
          <w:tab w:val="left" w:pos="9639"/>
        </w:tabs>
        <w:suppressAutoHyphens/>
        <w:ind w:firstLine="720"/>
        <w:jc w:val="both"/>
      </w:pPr>
      <w:r w:rsidRPr="00455A5E">
        <w:t>Приложения:</w:t>
      </w:r>
    </w:p>
    <w:p w:rsidR="003845B4" w:rsidRPr="00455A5E" w:rsidRDefault="003845B4" w:rsidP="007415F9">
      <w:pPr>
        <w:tabs>
          <w:tab w:val="left" w:pos="9639"/>
        </w:tabs>
        <w:suppressAutoHyphens/>
        <w:ind w:firstLine="720"/>
        <w:jc w:val="both"/>
      </w:pPr>
      <w:r w:rsidRPr="00455A5E">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3845B4" w:rsidRPr="00AF1FDC" w:rsidRDefault="003845B4" w:rsidP="00AF1FDC">
      <w:pPr>
        <w:tabs>
          <w:tab w:val="left" w:pos="9639"/>
        </w:tabs>
        <w:suppressAutoHyphens/>
        <w:ind w:firstLine="720"/>
        <w:jc w:val="both"/>
      </w:pPr>
      <w:r w:rsidRPr="00455A5E">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3845B4" w:rsidRPr="00455A5E" w:rsidRDefault="003845B4" w:rsidP="00F215FA">
      <w:pPr>
        <w:pStyle w:val="Heading3"/>
        <w:suppressAutoHyphens/>
        <w:spacing w:before="0" w:after="0"/>
        <w:rPr>
          <w:rFonts w:ascii="Times New Roman" w:hAnsi="Times New Roman" w:cs="Times New Roman"/>
          <w:sz w:val="28"/>
          <w:szCs w:val="28"/>
        </w:rPr>
      </w:pPr>
    </w:p>
    <w:p w:rsidR="003845B4" w:rsidRPr="00455A5E" w:rsidRDefault="003845B4" w:rsidP="00F215FA">
      <w:pPr>
        <w:pStyle w:val="Heading3"/>
        <w:suppressAutoHyphens/>
        <w:spacing w:before="0" w:after="0"/>
        <w:rPr>
          <w:b w:val="0"/>
          <w:bCs w:val="0"/>
          <w:sz w:val="28"/>
          <w:szCs w:val="28"/>
        </w:rPr>
      </w:pPr>
      <w:r w:rsidRPr="00455A5E">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3845B4" w:rsidRPr="00455A5E" w:rsidRDefault="003845B4" w:rsidP="00F215FA">
      <w:pPr>
        <w:tabs>
          <w:tab w:val="left" w:pos="8640"/>
        </w:tabs>
        <w:suppressAutoHyphens/>
        <w:jc w:val="center"/>
        <w:rPr>
          <w:i/>
          <w:iCs/>
        </w:rPr>
      </w:pPr>
      <w:r w:rsidRPr="00455A5E">
        <w:rPr>
          <w:i/>
          <w:iCs/>
        </w:rPr>
        <w:t>(наименование претендента)</w:t>
      </w:r>
    </w:p>
    <w:p w:rsidR="003845B4" w:rsidRPr="00455A5E" w:rsidRDefault="003845B4" w:rsidP="00F215FA">
      <w:pPr>
        <w:pStyle w:val="BodyText3"/>
        <w:suppressAutoHyphens/>
        <w:spacing w:after="0"/>
        <w:rPr>
          <w:sz w:val="28"/>
          <w:szCs w:val="28"/>
        </w:rPr>
      </w:pPr>
      <w:r w:rsidRPr="00455A5E">
        <w:rPr>
          <w:sz w:val="28"/>
          <w:szCs w:val="28"/>
        </w:rPr>
        <w:t>____________________________________________________________________</w:t>
      </w:r>
    </w:p>
    <w:p w:rsidR="003845B4" w:rsidRPr="00455A5E" w:rsidRDefault="003845B4" w:rsidP="00F215FA">
      <w:pPr>
        <w:suppressAutoHyphens/>
        <w:rPr>
          <w:i/>
          <w:iCs/>
        </w:rPr>
      </w:pPr>
      <w:r w:rsidRPr="00455A5E">
        <w:rPr>
          <w:i/>
          <w:iCs/>
        </w:rPr>
        <w:t xml:space="preserve">       Печать</w:t>
      </w:r>
      <w:r w:rsidRPr="00455A5E">
        <w:rPr>
          <w:i/>
          <w:iCs/>
        </w:rPr>
        <w:tab/>
      </w:r>
      <w:r w:rsidRPr="00455A5E">
        <w:rPr>
          <w:i/>
          <w:iCs/>
        </w:rPr>
        <w:tab/>
      </w:r>
      <w:r w:rsidRPr="00455A5E">
        <w:rPr>
          <w:i/>
          <w:iCs/>
        </w:rPr>
        <w:tab/>
        <w:t>(должность, подпись, ФИО)</w:t>
      </w:r>
    </w:p>
    <w:p w:rsidR="003845B4" w:rsidRPr="00F64AF0" w:rsidRDefault="003845B4" w:rsidP="005A6AF5">
      <w:pPr>
        <w:pStyle w:val="BodyText3"/>
        <w:suppressAutoHyphens/>
        <w:spacing w:after="0"/>
      </w:pPr>
      <w:r w:rsidRPr="00455A5E">
        <w:rPr>
          <w:sz w:val="28"/>
          <w:szCs w:val="28"/>
        </w:rPr>
        <w:t>"____" _________ 201__ г.</w:t>
      </w:r>
    </w:p>
    <w:sectPr w:rsidR="003845B4" w:rsidRPr="00F64AF0" w:rsidSect="00AF1FDC">
      <w:headerReference w:type="default" r:id="rId12"/>
      <w:footerReference w:type="default" r:id="rId13"/>
      <w:headerReference w:type="first" r:id="rId14"/>
      <w:pgSz w:w="11907" w:h="16840" w:code="9"/>
      <w:pgMar w:top="1134" w:right="851" w:bottom="1134" w:left="1920"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5B4" w:rsidRDefault="003845B4" w:rsidP="00B412D5">
      <w:r>
        <w:separator/>
      </w:r>
    </w:p>
  </w:endnote>
  <w:endnote w:type="continuationSeparator" w:id="1">
    <w:p w:rsidR="003845B4" w:rsidRDefault="003845B4"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B4" w:rsidRDefault="003845B4">
    <w:pPr>
      <w:pStyle w:val="Footer"/>
      <w:jc w:val="center"/>
    </w:pPr>
  </w:p>
  <w:p w:rsidR="003845B4" w:rsidRDefault="003845B4"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5B4" w:rsidRDefault="003845B4" w:rsidP="00B412D5">
      <w:r>
        <w:separator/>
      </w:r>
    </w:p>
  </w:footnote>
  <w:footnote w:type="continuationSeparator" w:id="1">
    <w:p w:rsidR="003845B4" w:rsidRDefault="003845B4"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B4" w:rsidRDefault="003845B4">
    <w:pPr>
      <w:pStyle w:val="Style5"/>
      <w:widowControl/>
      <w:spacing w:line="312" w:lineRule="exact"/>
      <w:ind w:right="163"/>
      <w:jc w:val="center"/>
      <w:rPr>
        <w:rStyle w:val="FontStyle24"/>
      </w:rPr>
    </w:pPr>
    <w:r>
      <w:rPr>
        <w:rStyle w:val="FontStyle24"/>
      </w:rPr>
      <w:fldChar w:fldCharType="begin"/>
    </w:r>
    <w:r>
      <w:rPr>
        <w:rStyle w:val="FontStyle24"/>
      </w:rPr>
      <w:instrText>PAGE</w:instrText>
    </w:r>
    <w:r>
      <w:rPr>
        <w:rStyle w:val="FontStyle24"/>
      </w:rPr>
      <w:fldChar w:fldCharType="separate"/>
    </w:r>
    <w:r>
      <w:rPr>
        <w:rStyle w:val="FontStyle24"/>
        <w:noProof/>
      </w:rPr>
      <w:t>38</w:t>
    </w:r>
    <w:r>
      <w:rPr>
        <w:rStyle w:val="FontStyle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B4" w:rsidRDefault="003845B4">
    <w:pPr>
      <w:pStyle w:val="Style5"/>
      <w:widowControl/>
      <w:spacing w:line="322" w:lineRule="exact"/>
      <w:ind w:left="4795" w:right="-2961"/>
      <w:rPr>
        <w:rStyle w:val="FontStyle24"/>
      </w:rPr>
    </w:pPr>
    <w:r>
      <w:rPr>
        <w:rStyle w:val="FontStyle24"/>
      </w:rPr>
      <w:fldChar w:fldCharType="begin"/>
    </w:r>
    <w:r>
      <w:rPr>
        <w:rStyle w:val="FontStyle24"/>
      </w:rPr>
      <w:instrText>PAGE</w:instrText>
    </w:r>
    <w:r>
      <w:rPr>
        <w:rStyle w:val="FontStyle24"/>
      </w:rPr>
      <w:fldChar w:fldCharType="separate"/>
    </w:r>
    <w:r>
      <w:rPr>
        <w:rStyle w:val="FontStyle24"/>
        <w:noProof/>
      </w:rPr>
      <w:t>40</w:t>
    </w:r>
    <w:r>
      <w:rPr>
        <w:rStyle w:val="FontStyle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B4" w:rsidRDefault="003845B4">
    <w:pPr>
      <w:pStyle w:val="Style2"/>
      <w:widowControl/>
      <w:spacing w:line="240" w:lineRule="auto"/>
      <w:ind w:left="4603" w:right="-3418"/>
      <w:jc w:val="both"/>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2</w:t>
    </w:r>
    <w:r>
      <w:rPr>
        <w:rStyle w:val="FontStyle19"/>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B4" w:rsidRDefault="003845B4">
    <w:pPr>
      <w:pStyle w:val="Style11"/>
      <w:widowControl/>
      <w:spacing w:line="240" w:lineRule="auto"/>
      <w:ind w:left="1229"/>
      <w:rPr>
        <w:rStyle w:val="FontStyle19"/>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B4" w:rsidRDefault="003845B4" w:rsidP="006B367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B4" w:rsidRDefault="003845B4" w:rsidP="00F513B3">
    <w:pPr>
      <w:pStyle w:val="Header"/>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44B71C"/>
    <w:lvl w:ilvl="0">
      <w:start w:val="1"/>
      <w:numFmt w:val="bullet"/>
      <w:lvlText w:val=""/>
      <w:lvlJc w:val="left"/>
      <w:pPr>
        <w:tabs>
          <w:tab w:val="num" w:pos="360"/>
        </w:tabs>
        <w:ind w:left="360" w:hanging="360"/>
      </w:pPr>
      <w:rPr>
        <w:rFonts w:ascii="Symbol" w:hAnsi="Symbol" w:cs="Symbol" w:hint="default"/>
      </w:rPr>
    </w:lvl>
  </w:abstractNum>
  <w:abstractNum w:abstractNumId="1">
    <w:nsid w:val="02CA3712"/>
    <w:multiLevelType w:val="singleLevel"/>
    <w:tmpl w:val="DDB26E80"/>
    <w:lvl w:ilvl="0">
      <w:start w:val="13"/>
      <w:numFmt w:val="decimal"/>
      <w:lvlText w:val="%1."/>
      <w:legacy w:legacy="1" w:legacySpace="0" w:legacyIndent="336"/>
      <w:lvlJc w:val="left"/>
      <w:rPr>
        <w:rFonts w:ascii="Times New Roman" w:hAnsi="Times New Roman" w:cs="Times New Roman" w:hint="default"/>
      </w:rPr>
    </w:lvl>
  </w:abstractNum>
  <w:abstractNum w:abstractNumId="2">
    <w:nsid w:val="048F1278"/>
    <w:multiLevelType w:val="singleLevel"/>
    <w:tmpl w:val="82E28CE0"/>
    <w:lvl w:ilvl="0">
      <w:start w:val="1"/>
      <w:numFmt w:val="decimal"/>
      <w:lvlText w:val="4.2.%1."/>
      <w:legacy w:legacy="1" w:legacySpace="0" w:legacyIndent="711"/>
      <w:lvlJc w:val="left"/>
      <w:rPr>
        <w:rFonts w:ascii="Times New Roman" w:hAnsi="Times New Roman" w:cs="Times New Roman" w:hint="default"/>
      </w:rPr>
    </w:lvl>
  </w:abstractNum>
  <w:abstractNum w:abstractNumId="3">
    <w:nsid w:val="05E13136"/>
    <w:multiLevelType w:val="singleLevel"/>
    <w:tmpl w:val="63DEA7F0"/>
    <w:lvl w:ilvl="0">
      <w:start w:val="2"/>
      <w:numFmt w:val="decimal"/>
      <w:lvlText w:val="6.%1."/>
      <w:legacy w:legacy="1" w:legacySpace="0" w:legacyIndent="542"/>
      <w:lvlJc w:val="left"/>
      <w:rPr>
        <w:rFonts w:ascii="Times New Roman" w:hAnsi="Times New Roman" w:cs="Times New Roman"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iCs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234072D"/>
    <w:multiLevelType w:val="singleLevel"/>
    <w:tmpl w:val="08E20BA0"/>
    <w:lvl w:ilvl="0">
      <w:start w:val="1"/>
      <w:numFmt w:val="decimal"/>
      <w:lvlText w:val="10.%1."/>
      <w:legacy w:legacy="1" w:legacySpace="0" w:legacyIndent="644"/>
      <w:lvlJc w:val="left"/>
      <w:rPr>
        <w:rFonts w:ascii="Times New Roman" w:hAnsi="Times New Roman" w:cs="Times New Roman" w:hint="default"/>
      </w:rPr>
    </w:lvl>
  </w:abstractNum>
  <w:abstractNum w:abstractNumId="7">
    <w:nsid w:val="13ED2881"/>
    <w:multiLevelType w:val="singleLevel"/>
    <w:tmpl w:val="3A203EE4"/>
    <w:lvl w:ilvl="0">
      <w:start w:val="1"/>
      <w:numFmt w:val="decimal"/>
      <w:lvlText w:val="8.%1."/>
      <w:legacy w:legacy="1" w:legacySpace="0" w:legacyIndent="490"/>
      <w:lvlJc w:val="left"/>
      <w:rPr>
        <w:rFonts w:ascii="Times New Roman" w:hAnsi="Times New Roman" w:cs="Times New Roman" w:hint="default"/>
      </w:rPr>
    </w:lvl>
  </w:abstractNum>
  <w:abstractNum w:abstractNumId="8">
    <w:nsid w:val="14AD762B"/>
    <w:multiLevelType w:val="singleLevel"/>
    <w:tmpl w:val="66D8D9C2"/>
    <w:lvl w:ilvl="0">
      <w:start w:val="4"/>
      <w:numFmt w:val="decimal"/>
      <w:lvlText w:val="2.%1."/>
      <w:legacy w:legacy="1" w:legacySpace="0" w:legacyIndent="547"/>
      <w:lvlJc w:val="left"/>
      <w:rPr>
        <w:rFonts w:ascii="Times New Roman" w:hAnsi="Times New Roman" w:cs="Times New Roman" w:hint="default"/>
      </w:rPr>
    </w:lvl>
  </w:abstractNum>
  <w:abstractNum w:abstractNumId="9">
    <w:nsid w:val="1D7A001E"/>
    <w:multiLevelType w:val="singleLevel"/>
    <w:tmpl w:val="7760FF34"/>
    <w:lvl w:ilvl="0">
      <w:start w:val="1"/>
      <w:numFmt w:val="decimal"/>
      <w:lvlText w:val="7.%1."/>
      <w:legacy w:legacy="1" w:legacySpace="0" w:legacyIndent="609"/>
      <w:lvlJc w:val="left"/>
      <w:rPr>
        <w:rFonts w:ascii="Times New Roman" w:hAnsi="Times New Roman" w:cs="Times New Roman" w:hint="default"/>
      </w:r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E5D1BDC"/>
    <w:multiLevelType w:val="singleLevel"/>
    <w:tmpl w:val="12D83976"/>
    <w:lvl w:ilvl="0">
      <w:start w:val="10"/>
      <w:numFmt w:val="decimal"/>
      <w:lvlText w:val="10.%1."/>
      <w:legacy w:legacy="1" w:legacySpace="0" w:legacyIndent="898"/>
      <w:lvlJc w:val="left"/>
      <w:rPr>
        <w:rFonts w:ascii="Times New Roman" w:hAnsi="Times New Roman" w:cs="Times New Roman" w:hint="default"/>
      </w:rPr>
    </w:lvl>
  </w:abstractNum>
  <w:abstractNum w:abstractNumId="12">
    <w:nsid w:val="215868E8"/>
    <w:multiLevelType w:val="singleLevel"/>
    <w:tmpl w:val="B4AA59F4"/>
    <w:lvl w:ilvl="0">
      <w:start w:val="2"/>
      <w:numFmt w:val="decimal"/>
      <w:lvlText w:val="4.1.%1."/>
      <w:legacy w:legacy="1" w:legacySpace="0" w:legacyIndent="758"/>
      <w:lvlJc w:val="left"/>
      <w:rPr>
        <w:rFonts w:ascii="Times New Roman" w:hAnsi="Times New Roman" w:cs="Times New Roman" w:hint="default"/>
      </w:rPr>
    </w:lvl>
  </w:abstractNum>
  <w:abstractNum w:abstractNumId="13">
    <w:nsid w:val="279423E3"/>
    <w:multiLevelType w:val="hybridMultilevel"/>
    <w:tmpl w:val="E5B4C4D8"/>
    <w:lvl w:ilvl="0" w:tplc="4030C76E">
      <w:start w:val="1"/>
      <w:numFmt w:val="decimal"/>
      <w:lvlText w:val="3.2.%1."/>
      <w:lvlJc w:val="left"/>
      <w:pPr>
        <w:ind w:left="1476" w:hanging="360"/>
      </w:pPr>
      <w:rPr>
        <w:rFonts w:hint="default"/>
      </w:rPr>
    </w:lvl>
    <w:lvl w:ilvl="1" w:tplc="04190019">
      <w:start w:val="1"/>
      <w:numFmt w:val="lowerLetter"/>
      <w:lvlText w:val="%2."/>
      <w:lvlJc w:val="left"/>
      <w:pPr>
        <w:ind w:left="1440" w:hanging="360"/>
      </w:pPr>
    </w:lvl>
    <w:lvl w:ilvl="2" w:tplc="467C7BF2">
      <w:start w:val="1"/>
      <w:numFmt w:val="decimal"/>
      <w:pStyle w:val="ListBullet"/>
      <w:lvlText w:val="3.2.%3."/>
      <w:lvlJc w:val="left"/>
      <w:pPr>
        <w:ind w:left="2160" w:hanging="18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2D5B9C"/>
    <w:multiLevelType w:val="singleLevel"/>
    <w:tmpl w:val="4F88AEA8"/>
    <w:lvl w:ilvl="0">
      <w:start w:val="5"/>
      <w:numFmt w:val="decimal"/>
      <w:lvlText w:val="4.1.%1."/>
      <w:legacy w:legacy="1" w:legacySpace="0" w:legacyIndent="715"/>
      <w:lvlJc w:val="left"/>
      <w:rPr>
        <w:rFonts w:ascii="Times New Roman" w:hAnsi="Times New Roman" w:cs="Times New Roman" w:hint="default"/>
      </w:rPr>
    </w:lvl>
  </w:abstractNum>
  <w:abstractNum w:abstractNumId="15">
    <w:nsid w:val="316F3131"/>
    <w:multiLevelType w:val="hybridMultilevel"/>
    <w:tmpl w:val="4A6C7F12"/>
    <w:lvl w:ilvl="0" w:tplc="EC5E62BE">
      <w:start w:val="1"/>
      <w:numFmt w:val="decimal"/>
      <w:lvlText w:val="%1)"/>
      <w:lvlJc w:val="left"/>
      <w:pPr>
        <w:tabs>
          <w:tab w:val="num" w:pos="786"/>
        </w:tabs>
        <w:ind w:left="786"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6">
    <w:nsid w:val="32A63B2A"/>
    <w:multiLevelType w:val="singleLevel"/>
    <w:tmpl w:val="DA302474"/>
    <w:lvl w:ilvl="0">
      <w:start w:val="2"/>
      <w:numFmt w:val="decimal"/>
      <w:lvlText w:val="3.%1."/>
      <w:legacy w:legacy="1" w:legacySpace="0" w:legacyIndent="499"/>
      <w:lvlJc w:val="left"/>
      <w:rPr>
        <w:rFonts w:ascii="Times New Roman" w:hAnsi="Times New Roman" w:cs="Times New Roman" w:hint="default"/>
      </w:rPr>
    </w:lvl>
  </w:abstractNum>
  <w:abstractNum w:abstractNumId="17">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BD00BD"/>
    <w:multiLevelType w:val="multilevel"/>
    <w:tmpl w:val="26169718"/>
    <w:lvl w:ilvl="0">
      <w:start w:val="1"/>
      <w:numFmt w:val="decimal"/>
      <w:lvlText w:val="%1."/>
      <w:lvlJc w:val="left"/>
      <w:pPr>
        <w:ind w:left="675" w:hanging="675"/>
      </w:pPr>
      <w:rPr>
        <w:rFonts w:hint="default"/>
        <w:b w:val="0"/>
        <w:bCs w:val="0"/>
      </w:rPr>
    </w:lvl>
    <w:lvl w:ilvl="1">
      <w:start w:val="5"/>
      <w:numFmt w:val="decimal"/>
      <w:lvlText w:val="%1.%2."/>
      <w:lvlJc w:val="left"/>
      <w:pPr>
        <w:ind w:left="1080" w:hanging="720"/>
      </w:pPr>
      <w:rPr>
        <w:rFonts w:hint="default"/>
        <w:b w:val="0"/>
        <w:bCs w:val="0"/>
      </w:rPr>
    </w:lvl>
    <w:lvl w:ilvl="2">
      <w:start w:val="1"/>
      <w:numFmt w:val="decimal"/>
      <w:lvlText w:val="%1.%2.%3."/>
      <w:lvlJc w:val="left"/>
      <w:pPr>
        <w:ind w:left="3414"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19">
    <w:nsid w:val="354A17D0"/>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0">
    <w:nsid w:val="35F126A3"/>
    <w:multiLevelType w:val="singleLevel"/>
    <w:tmpl w:val="E28A431E"/>
    <w:lvl w:ilvl="0">
      <w:start w:val="3"/>
      <w:numFmt w:val="decimal"/>
      <w:lvlText w:val="2.%1."/>
      <w:legacy w:legacy="1" w:legacySpace="0" w:legacyIndent="547"/>
      <w:lvlJc w:val="left"/>
      <w:rPr>
        <w:rFonts w:ascii="Times New Roman" w:hAnsi="Times New Roman" w:cs="Times New Roman" w:hint="default"/>
      </w:rPr>
    </w:lvl>
  </w:abstractNum>
  <w:abstractNum w:abstractNumId="21">
    <w:nsid w:val="36593A29"/>
    <w:multiLevelType w:val="singleLevel"/>
    <w:tmpl w:val="FE90A5E2"/>
    <w:lvl w:ilvl="0">
      <w:start w:val="5"/>
      <w:numFmt w:val="decimal"/>
      <w:lvlText w:val="10.%1."/>
      <w:legacy w:legacy="1" w:legacySpace="0" w:legacyIndent="888"/>
      <w:lvlJc w:val="left"/>
      <w:rPr>
        <w:rFonts w:ascii="Times New Roman" w:hAnsi="Times New Roman" w:cs="Times New Roman" w:hint="default"/>
      </w:rPr>
    </w:lvl>
  </w:abstractNum>
  <w:abstractNum w:abstractNumId="2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5">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B540ED"/>
    <w:multiLevelType w:val="multilevel"/>
    <w:tmpl w:val="06E2541A"/>
    <w:lvl w:ilvl="0">
      <w:start w:val="1"/>
      <w:numFmt w:val="decimal"/>
      <w:lvlText w:val="%1."/>
      <w:legacy w:legacy="1" w:legacySpace="0" w:legacyIndent="322"/>
      <w:lvlJc w:val="left"/>
      <w:rPr>
        <w:rFonts w:ascii="Times New Roman" w:hAnsi="Times New Roman" w:cs="Times New Roman" w:hint="default"/>
      </w:rPr>
    </w:lvl>
    <w:lvl w:ilvl="1">
      <w:start w:val="12"/>
      <w:numFmt w:val="decimal"/>
      <w:isLgl/>
      <w:lvlText w:val="%1.%2"/>
      <w:lvlJc w:val="left"/>
      <w:pPr>
        <w:tabs>
          <w:tab w:val="num" w:pos="1245"/>
        </w:tabs>
        <w:ind w:left="1245" w:hanging="795"/>
      </w:pPr>
      <w:rPr>
        <w:rFonts w:hint="default"/>
      </w:rPr>
    </w:lvl>
    <w:lvl w:ilvl="2">
      <w:start w:val="7"/>
      <w:numFmt w:val="decimal"/>
      <w:isLgl/>
      <w:lvlText w:val="%1.%2.%3"/>
      <w:lvlJc w:val="left"/>
      <w:pPr>
        <w:tabs>
          <w:tab w:val="num" w:pos="1695"/>
        </w:tabs>
        <w:ind w:left="1695" w:hanging="795"/>
      </w:pPr>
      <w:rPr>
        <w:rFonts w:hint="default"/>
      </w:rPr>
    </w:lvl>
    <w:lvl w:ilvl="3">
      <w:start w:val="1"/>
      <w:numFmt w:val="decimal"/>
      <w:isLgl/>
      <w:lvlText w:val="%1.%2.%3.%4"/>
      <w:lvlJc w:val="left"/>
      <w:pPr>
        <w:tabs>
          <w:tab w:val="num" w:pos="2145"/>
        </w:tabs>
        <w:ind w:left="2145" w:hanging="795"/>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90"/>
        </w:tabs>
        <w:ind w:left="369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950"/>
        </w:tabs>
        <w:ind w:left="495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29">
    <w:nsid w:val="63102C07"/>
    <w:multiLevelType w:val="singleLevel"/>
    <w:tmpl w:val="7256B918"/>
    <w:lvl w:ilvl="0">
      <w:start w:val="2"/>
      <w:numFmt w:val="decimal"/>
      <w:lvlText w:val="2.%1."/>
      <w:legacy w:legacy="1" w:legacySpace="0" w:legacyIndent="547"/>
      <w:lvlJc w:val="left"/>
      <w:rPr>
        <w:rFonts w:ascii="Times New Roman" w:hAnsi="Times New Roman" w:cs="Times New Roman" w:hint="default"/>
      </w:rPr>
    </w:lvl>
  </w:abstractNum>
  <w:abstractNum w:abstractNumId="30">
    <w:nsid w:val="70E2548A"/>
    <w:multiLevelType w:val="singleLevel"/>
    <w:tmpl w:val="046CE0CE"/>
    <w:lvl w:ilvl="0">
      <w:start w:val="1"/>
      <w:numFmt w:val="decimal"/>
      <w:lvlText w:val="1.%1."/>
      <w:legacy w:legacy="1" w:legacySpace="0" w:legacyIndent="533"/>
      <w:lvlJc w:val="left"/>
      <w:rPr>
        <w:rFonts w:ascii="Times New Roman" w:hAnsi="Times New Roman" w:cs="Times New Roman" w:hint="default"/>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bCs/>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BDF7875"/>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7CBF7621"/>
    <w:multiLevelType w:val="singleLevel"/>
    <w:tmpl w:val="403A646C"/>
    <w:lvl w:ilvl="0">
      <w:start w:val="1"/>
      <w:numFmt w:val="decimal"/>
      <w:lvlText w:val="5.%1."/>
      <w:legacy w:legacy="1" w:legacySpace="0" w:legacyIndent="495"/>
      <w:lvlJc w:val="left"/>
      <w:rPr>
        <w:rFonts w:ascii="Times New Roman" w:hAnsi="Times New Roman" w:cs="Times New Roman" w:hint="default"/>
      </w:rPr>
    </w:lvl>
  </w:abstractNum>
  <w:abstractNum w:abstractNumId="35">
    <w:nsid w:val="7D876BDF"/>
    <w:multiLevelType w:val="singleLevel"/>
    <w:tmpl w:val="3DC62232"/>
    <w:lvl w:ilvl="0">
      <w:start w:val="1"/>
      <w:numFmt w:val="decimal"/>
      <w:lvlText w:val="4.1.%1."/>
      <w:legacy w:legacy="1" w:legacySpace="0" w:legacyIndent="758"/>
      <w:lvlJc w:val="left"/>
      <w:rPr>
        <w:rFonts w:ascii="Times New Roman" w:hAnsi="Times New Roman" w:cs="Times New Roman" w:hint="default"/>
      </w:rPr>
    </w:lvl>
  </w:abstractNum>
  <w:abstractNum w:abstractNumId="36">
    <w:nsid w:val="7EAF5547"/>
    <w:multiLevelType w:val="singleLevel"/>
    <w:tmpl w:val="8354C52E"/>
    <w:lvl w:ilvl="0">
      <w:start w:val="4"/>
      <w:numFmt w:val="decimal"/>
      <w:lvlText w:val="5.%1."/>
      <w:legacy w:legacy="1" w:legacySpace="0" w:legacyIndent="504"/>
      <w:lvlJc w:val="left"/>
      <w:rPr>
        <w:rFonts w:ascii="Times New Roman" w:hAnsi="Times New Roman" w:cs="Times New Roman" w:hint="default"/>
      </w:rPr>
    </w:lvl>
  </w:abstractNum>
  <w:num w:numId="1">
    <w:abstractNumId w:val="0"/>
  </w:num>
  <w:num w:numId="2">
    <w:abstractNumId w:val="0"/>
  </w:num>
  <w:num w:numId="3">
    <w:abstractNumId w:val="0"/>
  </w:num>
  <w:num w:numId="4">
    <w:abstractNumId w:val="10"/>
  </w:num>
  <w:num w:numId="5">
    <w:abstractNumId w:val="22"/>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7"/>
  </w:num>
  <w:num w:numId="10">
    <w:abstractNumId w:val="25"/>
  </w:num>
  <w:num w:numId="11">
    <w:abstractNumId w:val="31"/>
  </w:num>
  <w:num w:numId="12">
    <w:abstractNumId w:val="15"/>
  </w:num>
  <w:num w:numId="13">
    <w:abstractNumId w:val="23"/>
  </w:num>
  <w:num w:numId="14">
    <w:abstractNumId w:val="26"/>
  </w:num>
  <w:num w:numId="15">
    <w:abstractNumId w:val="28"/>
  </w:num>
  <w:num w:numId="16">
    <w:abstractNumId w:val="5"/>
  </w:num>
  <w:num w:numId="17">
    <w:abstractNumId w:val="18"/>
  </w:num>
  <w:num w:numId="18">
    <w:abstractNumId w:val="24"/>
  </w:num>
  <w:num w:numId="19">
    <w:abstractNumId w:val="19"/>
  </w:num>
  <w:num w:numId="20">
    <w:abstractNumId w:val="33"/>
  </w:num>
  <w:num w:numId="21">
    <w:abstractNumId w:val="13"/>
  </w:num>
  <w:num w:numId="22">
    <w:abstractNumId w:val="27"/>
  </w:num>
  <w:num w:numId="23">
    <w:abstractNumId w:val="1"/>
  </w:num>
  <w:num w:numId="24">
    <w:abstractNumId w:val="30"/>
  </w:num>
  <w:num w:numId="25">
    <w:abstractNumId w:val="29"/>
  </w:num>
  <w:num w:numId="26">
    <w:abstractNumId w:val="20"/>
  </w:num>
  <w:num w:numId="27">
    <w:abstractNumId w:val="8"/>
  </w:num>
  <w:num w:numId="28">
    <w:abstractNumId w:val="16"/>
  </w:num>
  <w:num w:numId="29">
    <w:abstractNumId w:val="35"/>
  </w:num>
  <w:num w:numId="30">
    <w:abstractNumId w:val="12"/>
  </w:num>
  <w:num w:numId="31">
    <w:abstractNumId w:val="14"/>
  </w:num>
  <w:num w:numId="32">
    <w:abstractNumId w:val="14"/>
    <w:lvlOverride w:ilvl="0">
      <w:lvl w:ilvl="0">
        <w:start w:val="5"/>
        <w:numFmt w:val="decimal"/>
        <w:lvlText w:val="4.1.%1."/>
        <w:legacy w:legacy="1" w:legacySpace="0" w:legacyIndent="787"/>
        <w:lvlJc w:val="left"/>
        <w:rPr>
          <w:rFonts w:ascii="Times New Roman" w:hAnsi="Times New Roman" w:cs="Times New Roman" w:hint="default"/>
        </w:rPr>
      </w:lvl>
    </w:lvlOverride>
  </w:num>
  <w:num w:numId="33">
    <w:abstractNumId w:val="2"/>
  </w:num>
  <w:num w:numId="34">
    <w:abstractNumId w:val="34"/>
  </w:num>
  <w:num w:numId="35">
    <w:abstractNumId w:val="34"/>
    <w:lvlOverride w:ilvl="0">
      <w:lvl w:ilvl="0">
        <w:start w:val="1"/>
        <w:numFmt w:val="decimal"/>
        <w:lvlText w:val="5.%1."/>
        <w:legacy w:legacy="1" w:legacySpace="0" w:legacyIndent="628"/>
        <w:lvlJc w:val="left"/>
        <w:rPr>
          <w:rFonts w:ascii="Times New Roman" w:hAnsi="Times New Roman" w:cs="Times New Roman" w:hint="default"/>
        </w:rPr>
      </w:lvl>
    </w:lvlOverride>
  </w:num>
  <w:num w:numId="36">
    <w:abstractNumId w:val="36"/>
  </w:num>
  <w:num w:numId="37">
    <w:abstractNumId w:val="3"/>
  </w:num>
  <w:num w:numId="38">
    <w:abstractNumId w:val="3"/>
    <w:lvlOverride w:ilvl="0">
      <w:lvl w:ilvl="0">
        <w:start w:val="2"/>
        <w:numFmt w:val="decimal"/>
        <w:lvlText w:val="6.%1."/>
        <w:legacy w:legacy="1" w:legacySpace="0" w:legacyIndent="653"/>
        <w:lvlJc w:val="left"/>
        <w:rPr>
          <w:rFonts w:ascii="Times New Roman" w:hAnsi="Times New Roman" w:cs="Times New Roman" w:hint="default"/>
        </w:rPr>
      </w:lvl>
    </w:lvlOverride>
  </w:num>
  <w:num w:numId="39">
    <w:abstractNumId w:val="3"/>
    <w:lvlOverride w:ilvl="0">
      <w:lvl w:ilvl="0">
        <w:start w:val="2"/>
        <w:numFmt w:val="decimal"/>
        <w:lvlText w:val="6.%1."/>
        <w:legacy w:legacy="1" w:legacySpace="0" w:legacyIndent="513"/>
        <w:lvlJc w:val="left"/>
        <w:rPr>
          <w:rFonts w:ascii="Times New Roman" w:hAnsi="Times New Roman" w:cs="Times New Roman" w:hint="default"/>
        </w:rPr>
      </w:lvl>
    </w:lvlOverride>
  </w:num>
  <w:num w:numId="40">
    <w:abstractNumId w:val="9"/>
  </w:num>
  <w:num w:numId="41">
    <w:abstractNumId w:val="9"/>
    <w:lvlOverride w:ilvl="0">
      <w:lvl w:ilvl="0">
        <w:start w:val="1"/>
        <w:numFmt w:val="decimal"/>
        <w:lvlText w:val="7.%1."/>
        <w:legacy w:legacy="1" w:legacySpace="0" w:legacyIndent="494"/>
        <w:lvlJc w:val="left"/>
        <w:rPr>
          <w:rFonts w:ascii="Times New Roman" w:hAnsi="Times New Roman" w:cs="Times New Roman" w:hint="default"/>
        </w:rPr>
      </w:lvl>
    </w:lvlOverride>
  </w:num>
  <w:num w:numId="42">
    <w:abstractNumId w:val="7"/>
  </w:num>
  <w:num w:numId="43">
    <w:abstractNumId w:val="6"/>
  </w:num>
  <w:num w:numId="44">
    <w:abstractNumId w:val="6"/>
    <w:lvlOverride w:ilvl="0">
      <w:lvl w:ilvl="0">
        <w:start w:val="1"/>
        <w:numFmt w:val="decimal"/>
        <w:lvlText w:val="10.%1."/>
        <w:legacy w:legacy="1" w:legacySpace="0" w:legacyIndent="792"/>
        <w:lvlJc w:val="left"/>
        <w:rPr>
          <w:rFonts w:ascii="Times New Roman" w:hAnsi="Times New Roman" w:cs="Times New Roman" w:hint="default"/>
        </w:rPr>
      </w:lvl>
    </w:lvlOverride>
  </w:num>
  <w:num w:numId="45">
    <w:abstractNumId w:val="6"/>
    <w:lvlOverride w:ilvl="0">
      <w:lvl w:ilvl="0">
        <w:start w:val="1"/>
        <w:numFmt w:val="decimal"/>
        <w:lvlText w:val="10.%1."/>
        <w:legacy w:legacy="1" w:legacySpace="0" w:legacyIndent="662"/>
        <w:lvlJc w:val="left"/>
        <w:rPr>
          <w:rFonts w:ascii="Times New Roman" w:hAnsi="Times New Roman" w:cs="Times New Roman" w:hint="default"/>
        </w:rPr>
      </w:lvl>
    </w:lvlOverride>
  </w:num>
  <w:num w:numId="46">
    <w:abstractNumId w:val="21"/>
  </w:num>
  <w:num w:numId="47">
    <w:abstractNumId w:val="21"/>
    <w:lvlOverride w:ilvl="0">
      <w:lvl w:ilvl="0">
        <w:start w:val="5"/>
        <w:numFmt w:val="decimal"/>
        <w:lvlText w:val="10.%1."/>
        <w:legacy w:legacy="1" w:legacySpace="0" w:legacyIndent="725"/>
        <w:lvlJc w:val="left"/>
        <w:rPr>
          <w:rFonts w:ascii="Times New Roman" w:hAnsi="Times New Roman" w:cs="Times New Roman" w:hint="default"/>
        </w:rPr>
      </w:lvl>
    </w:lvlOverride>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133A"/>
    <w:rsid w:val="00001FA6"/>
    <w:rsid w:val="00002077"/>
    <w:rsid w:val="00002090"/>
    <w:rsid w:val="000026E9"/>
    <w:rsid w:val="00003459"/>
    <w:rsid w:val="00005C94"/>
    <w:rsid w:val="00006217"/>
    <w:rsid w:val="00007FBA"/>
    <w:rsid w:val="00017432"/>
    <w:rsid w:val="00017543"/>
    <w:rsid w:val="0002031F"/>
    <w:rsid w:val="000217E5"/>
    <w:rsid w:val="00021DC3"/>
    <w:rsid w:val="000220E8"/>
    <w:rsid w:val="00023765"/>
    <w:rsid w:val="00023B30"/>
    <w:rsid w:val="0002610D"/>
    <w:rsid w:val="00026B5E"/>
    <w:rsid w:val="00027B78"/>
    <w:rsid w:val="00031178"/>
    <w:rsid w:val="00031C49"/>
    <w:rsid w:val="00032081"/>
    <w:rsid w:val="00037677"/>
    <w:rsid w:val="000377E6"/>
    <w:rsid w:val="000379F8"/>
    <w:rsid w:val="00037CDE"/>
    <w:rsid w:val="000403E9"/>
    <w:rsid w:val="000425CF"/>
    <w:rsid w:val="0004417F"/>
    <w:rsid w:val="000442CB"/>
    <w:rsid w:val="0004445F"/>
    <w:rsid w:val="00044CAB"/>
    <w:rsid w:val="000450A8"/>
    <w:rsid w:val="0004616F"/>
    <w:rsid w:val="00046C11"/>
    <w:rsid w:val="00047D0B"/>
    <w:rsid w:val="00060065"/>
    <w:rsid w:val="00060271"/>
    <w:rsid w:val="0006318C"/>
    <w:rsid w:val="00063509"/>
    <w:rsid w:val="000726DA"/>
    <w:rsid w:val="00073504"/>
    <w:rsid w:val="000760C5"/>
    <w:rsid w:val="00076A31"/>
    <w:rsid w:val="0007753E"/>
    <w:rsid w:val="000777AB"/>
    <w:rsid w:val="00080232"/>
    <w:rsid w:val="000802B7"/>
    <w:rsid w:val="00081C39"/>
    <w:rsid w:val="00082146"/>
    <w:rsid w:val="00082D5B"/>
    <w:rsid w:val="00082F94"/>
    <w:rsid w:val="00084DE3"/>
    <w:rsid w:val="00085484"/>
    <w:rsid w:val="00085F72"/>
    <w:rsid w:val="00094130"/>
    <w:rsid w:val="000A1592"/>
    <w:rsid w:val="000A60A3"/>
    <w:rsid w:val="000A60DF"/>
    <w:rsid w:val="000A6E2A"/>
    <w:rsid w:val="000B119C"/>
    <w:rsid w:val="000B40C1"/>
    <w:rsid w:val="000B413C"/>
    <w:rsid w:val="000B7F77"/>
    <w:rsid w:val="000C4E1D"/>
    <w:rsid w:val="000C5FD9"/>
    <w:rsid w:val="000C63D5"/>
    <w:rsid w:val="000C6F74"/>
    <w:rsid w:val="000C7F17"/>
    <w:rsid w:val="000D0A8D"/>
    <w:rsid w:val="000D675D"/>
    <w:rsid w:val="000D7326"/>
    <w:rsid w:val="000E1E50"/>
    <w:rsid w:val="000E25DE"/>
    <w:rsid w:val="000E38BA"/>
    <w:rsid w:val="000E47BC"/>
    <w:rsid w:val="000E4C88"/>
    <w:rsid w:val="000E79B7"/>
    <w:rsid w:val="000F1782"/>
    <w:rsid w:val="000F2C93"/>
    <w:rsid w:val="000F345E"/>
    <w:rsid w:val="000F3A90"/>
    <w:rsid w:val="000F3D72"/>
    <w:rsid w:val="000F4293"/>
    <w:rsid w:val="000F76AC"/>
    <w:rsid w:val="000F7D7C"/>
    <w:rsid w:val="0010196B"/>
    <w:rsid w:val="00102A32"/>
    <w:rsid w:val="00102C10"/>
    <w:rsid w:val="001048CD"/>
    <w:rsid w:val="00105101"/>
    <w:rsid w:val="0010680C"/>
    <w:rsid w:val="00107B80"/>
    <w:rsid w:val="00110224"/>
    <w:rsid w:val="00113008"/>
    <w:rsid w:val="001134B3"/>
    <w:rsid w:val="00116C38"/>
    <w:rsid w:val="00117473"/>
    <w:rsid w:val="00120B74"/>
    <w:rsid w:val="00120DE6"/>
    <w:rsid w:val="001212C5"/>
    <w:rsid w:val="001213EC"/>
    <w:rsid w:val="001238E6"/>
    <w:rsid w:val="00123FC8"/>
    <w:rsid w:val="001241EF"/>
    <w:rsid w:val="00126C34"/>
    <w:rsid w:val="00126EB3"/>
    <w:rsid w:val="001305E1"/>
    <w:rsid w:val="00131E89"/>
    <w:rsid w:val="00133CFF"/>
    <w:rsid w:val="001365A6"/>
    <w:rsid w:val="0013786F"/>
    <w:rsid w:val="00142A32"/>
    <w:rsid w:val="00142E78"/>
    <w:rsid w:val="0014455A"/>
    <w:rsid w:val="00146FA0"/>
    <w:rsid w:val="001475DB"/>
    <w:rsid w:val="001475ED"/>
    <w:rsid w:val="00147C0B"/>
    <w:rsid w:val="00150542"/>
    <w:rsid w:val="001518E2"/>
    <w:rsid w:val="00152424"/>
    <w:rsid w:val="00152B3A"/>
    <w:rsid w:val="00155A01"/>
    <w:rsid w:val="00161E78"/>
    <w:rsid w:val="001643D7"/>
    <w:rsid w:val="00165481"/>
    <w:rsid w:val="00167B6B"/>
    <w:rsid w:val="00171C3E"/>
    <w:rsid w:val="00171DBB"/>
    <w:rsid w:val="00172805"/>
    <w:rsid w:val="00172D99"/>
    <w:rsid w:val="001746F0"/>
    <w:rsid w:val="00175221"/>
    <w:rsid w:val="00176AE5"/>
    <w:rsid w:val="00176E47"/>
    <w:rsid w:val="00177588"/>
    <w:rsid w:val="00177D91"/>
    <w:rsid w:val="00180535"/>
    <w:rsid w:val="00180C7B"/>
    <w:rsid w:val="00182A54"/>
    <w:rsid w:val="00187AEB"/>
    <w:rsid w:val="00190C88"/>
    <w:rsid w:val="00191162"/>
    <w:rsid w:val="00192460"/>
    <w:rsid w:val="00192C65"/>
    <w:rsid w:val="001938F1"/>
    <w:rsid w:val="001948AA"/>
    <w:rsid w:val="00195EF2"/>
    <w:rsid w:val="0019796F"/>
    <w:rsid w:val="001A1346"/>
    <w:rsid w:val="001A2021"/>
    <w:rsid w:val="001A5ACC"/>
    <w:rsid w:val="001B0FDE"/>
    <w:rsid w:val="001B3A51"/>
    <w:rsid w:val="001B415F"/>
    <w:rsid w:val="001B64BE"/>
    <w:rsid w:val="001C17FB"/>
    <w:rsid w:val="001C48B2"/>
    <w:rsid w:val="001C4E66"/>
    <w:rsid w:val="001C4FCB"/>
    <w:rsid w:val="001C5575"/>
    <w:rsid w:val="001C6495"/>
    <w:rsid w:val="001C6EE5"/>
    <w:rsid w:val="001C7E3D"/>
    <w:rsid w:val="001D0886"/>
    <w:rsid w:val="001D0AAB"/>
    <w:rsid w:val="001D14D7"/>
    <w:rsid w:val="001D1756"/>
    <w:rsid w:val="001D21BB"/>
    <w:rsid w:val="001D3C8C"/>
    <w:rsid w:val="001E67F5"/>
    <w:rsid w:val="001E6A1B"/>
    <w:rsid w:val="001E70E8"/>
    <w:rsid w:val="001F0B3B"/>
    <w:rsid w:val="001F3CE1"/>
    <w:rsid w:val="001F44D1"/>
    <w:rsid w:val="001F5DA6"/>
    <w:rsid w:val="001F5EC2"/>
    <w:rsid w:val="001F5FDF"/>
    <w:rsid w:val="001F7246"/>
    <w:rsid w:val="00200030"/>
    <w:rsid w:val="0020165C"/>
    <w:rsid w:val="00201E56"/>
    <w:rsid w:val="00204B07"/>
    <w:rsid w:val="00204E62"/>
    <w:rsid w:val="00205668"/>
    <w:rsid w:val="0020709B"/>
    <w:rsid w:val="00212425"/>
    <w:rsid w:val="002129BC"/>
    <w:rsid w:val="00212A6A"/>
    <w:rsid w:val="00215CD7"/>
    <w:rsid w:val="00216996"/>
    <w:rsid w:val="0021755B"/>
    <w:rsid w:val="00217EFB"/>
    <w:rsid w:val="00217F38"/>
    <w:rsid w:val="00220000"/>
    <w:rsid w:val="00225BDE"/>
    <w:rsid w:val="0023260D"/>
    <w:rsid w:val="00233D08"/>
    <w:rsid w:val="002341B4"/>
    <w:rsid w:val="002350DE"/>
    <w:rsid w:val="00237752"/>
    <w:rsid w:val="00240804"/>
    <w:rsid w:val="00242735"/>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67F90"/>
    <w:rsid w:val="00274ACB"/>
    <w:rsid w:val="00276064"/>
    <w:rsid w:val="00276DB8"/>
    <w:rsid w:val="00282576"/>
    <w:rsid w:val="0028492E"/>
    <w:rsid w:val="00287871"/>
    <w:rsid w:val="00287924"/>
    <w:rsid w:val="0029011F"/>
    <w:rsid w:val="00292871"/>
    <w:rsid w:val="00292DC4"/>
    <w:rsid w:val="0029460E"/>
    <w:rsid w:val="0029489F"/>
    <w:rsid w:val="0029553D"/>
    <w:rsid w:val="00295686"/>
    <w:rsid w:val="00296517"/>
    <w:rsid w:val="002A207B"/>
    <w:rsid w:val="002A27C1"/>
    <w:rsid w:val="002A3C4A"/>
    <w:rsid w:val="002A3D88"/>
    <w:rsid w:val="002A5E74"/>
    <w:rsid w:val="002A6881"/>
    <w:rsid w:val="002A7D8B"/>
    <w:rsid w:val="002B12BF"/>
    <w:rsid w:val="002B58D4"/>
    <w:rsid w:val="002C29FD"/>
    <w:rsid w:val="002C3D6C"/>
    <w:rsid w:val="002C536B"/>
    <w:rsid w:val="002D083F"/>
    <w:rsid w:val="002D140F"/>
    <w:rsid w:val="002D2804"/>
    <w:rsid w:val="002D38AA"/>
    <w:rsid w:val="002D58CA"/>
    <w:rsid w:val="002D69F7"/>
    <w:rsid w:val="002D6CD7"/>
    <w:rsid w:val="002D7921"/>
    <w:rsid w:val="002E12A9"/>
    <w:rsid w:val="002E2B59"/>
    <w:rsid w:val="002E52D7"/>
    <w:rsid w:val="002E5801"/>
    <w:rsid w:val="002E5A39"/>
    <w:rsid w:val="002E7A67"/>
    <w:rsid w:val="002F00CA"/>
    <w:rsid w:val="002F3C6E"/>
    <w:rsid w:val="00300487"/>
    <w:rsid w:val="003013C5"/>
    <w:rsid w:val="00302C7D"/>
    <w:rsid w:val="003038BF"/>
    <w:rsid w:val="00306364"/>
    <w:rsid w:val="00306D81"/>
    <w:rsid w:val="00307DD2"/>
    <w:rsid w:val="00314D8D"/>
    <w:rsid w:val="00315FBB"/>
    <w:rsid w:val="00316CC4"/>
    <w:rsid w:val="0032153B"/>
    <w:rsid w:val="00322256"/>
    <w:rsid w:val="003248F4"/>
    <w:rsid w:val="00324B26"/>
    <w:rsid w:val="00334560"/>
    <w:rsid w:val="00335BA7"/>
    <w:rsid w:val="00340B77"/>
    <w:rsid w:val="003412C1"/>
    <w:rsid w:val="003417D5"/>
    <w:rsid w:val="0034374F"/>
    <w:rsid w:val="0034463A"/>
    <w:rsid w:val="00346431"/>
    <w:rsid w:val="00347CD3"/>
    <w:rsid w:val="00352501"/>
    <w:rsid w:val="00352EE4"/>
    <w:rsid w:val="0035371D"/>
    <w:rsid w:val="003541FE"/>
    <w:rsid w:val="00357DFA"/>
    <w:rsid w:val="00361DCF"/>
    <w:rsid w:val="0036415E"/>
    <w:rsid w:val="00366ADB"/>
    <w:rsid w:val="003677F1"/>
    <w:rsid w:val="00367FA1"/>
    <w:rsid w:val="003712B6"/>
    <w:rsid w:val="00371C99"/>
    <w:rsid w:val="00372EC5"/>
    <w:rsid w:val="00373880"/>
    <w:rsid w:val="00373A56"/>
    <w:rsid w:val="0037589E"/>
    <w:rsid w:val="0037649A"/>
    <w:rsid w:val="0038393A"/>
    <w:rsid w:val="003845B4"/>
    <w:rsid w:val="00384AB5"/>
    <w:rsid w:val="00384CDC"/>
    <w:rsid w:val="00385819"/>
    <w:rsid w:val="00385A06"/>
    <w:rsid w:val="00385F42"/>
    <w:rsid w:val="003869F8"/>
    <w:rsid w:val="003876A7"/>
    <w:rsid w:val="003876C3"/>
    <w:rsid w:val="00390057"/>
    <w:rsid w:val="00391066"/>
    <w:rsid w:val="00391B2B"/>
    <w:rsid w:val="003922C2"/>
    <w:rsid w:val="003925D4"/>
    <w:rsid w:val="00395295"/>
    <w:rsid w:val="00395634"/>
    <w:rsid w:val="00395977"/>
    <w:rsid w:val="00396B0C"/>
    <w:rsid w:val="00396CFB"/>
    <w:rsid w:val="00397D80"/>
    <w:rsid w:val="00397EA1"/>
    <w:rsid w:val="003A3C71"/>
    <w:rsid w:val="003A42FE"/>
    <w:rsid w:val="003A43DF"/>
    <w:rsid w:val="003A4DF3"/>
    <w:rsid w:val="003A6C7E"/>
    <w:rsid w:val="003A7286"/>
    <w:rsid w:val="003B0913"/>
    <w:rsid w:val="003B5DC4"/>
    <w:rsid w:val="003C1D69"/>
    <w:rsid w:val="003C467D"/>
    <w:rsid w:val="003C5211"/>
    <w:rsid w:val="003C53D9"/>
    <w:rsid w:val="003C5EB8"/>
    <w:rsid w:val="003C7469"/>
    <w:rsid w:val="003D0AA6"/>
    <w:rsid w:val="003D3164"/>
    <w:rsid w:val="003D43C1"/>
    <w:rsid w:val="003D48E5"/>
    <w:rsid w:val="003D4AA7"/>
    <w:rsid w:val="003D5E36"/>
    <w:rsid w:val="003D6060"/>
    <w:rsid w:val="003E1D49"/>
    <w:rsid w:val="003E7259"/>
    <w:rsid w:val="003F0E09"/>
    <w:rsid w:val="003F1353"/>
    <w:rsid w:val="003F192F"/>
    <w:rsid w:val="003F23EE"/>
    <w:rsid w:val="003F4A49"/>
    <w:rsid w:val="003F61E9"/>
    <w:rsid w:val="003F7169"/>
    <w:rsid w:val="003F72CE"/>
    <w:rsid w:val="00402F92"/>
    <w:rsid w:val="004031EF"/>
    <w:rsid w:val="00404EF5"/>
    <w:rsid w:val="004057F3"/>
    <w:rsid w:val="00405AA2"/>
    <w:rsid w:val="0040634D"/>
    <w:rsid w:val="004071BF"/>
    <w:rsid w:val="00407957"/>
    <w:rsid w:val="00412379"/>
    <w:rsid w:val="0041301F"/>
    <w:rsid w:val="00414800"/>
    <w:rsid w:val="00414B65"/>
    <w:rsid w:val="0041695D"/>
    <w:rsid w:val="00422E8D"/>
    <w:rsid w:val="00424AFC"/>
    <w:rsid w:val="00425B7C"/>
    <w:rsid w:val="0042628B"/>
    <w:rsid w:val="00427B60"/>
    <w:rsid w:val="004304E4"/>
    <w:rsid w:val="004317F9"/>
    <w:rsid w:val="004332C1"/>
    <w:rsid w:val="00433664"/>
    <w:rsid w:val="00436EEF"/>
    <w:rsid w:val="00437A83"/>
    <w:rsid w:val="0044002D"/>
    <w:rsid w:val="00440946"/>
    <w:rsid w:val="00440B2D"/>
    <w:rsid w:val="00445DDD"/>
    <w:rsid w:val="00446BD7"/>
    <w:rsid w:val="0045194E"/>
    <w:rsid w:val="0045265E"/>
    <w:rsid w:val="0045352B"/>
    <w:rsid w:val="00455A5E"/>
    <w:rsid w:val="004625AD"/>
    <w:rsid w:val="0046486A"/>
    <w:rsid w:val="0047074E"/>
    <w:rsid w:val="00470C8D"/>
    <w:rsid w:val="0047557E"/>
    <w:rsid w:val="004816F1"/>
    <w:rsid w:val="00481FBD"/>
    <w:rsid w:val="00482157"/>
    <w:rsid w:val="00482EEA"/>
    <w:rsid w:val="00483B75"/>
    <w:rsid w:val="00483D8D"/>
    <w:rsid w:val="0048481A"/>
    <w:rsid w:val="00486D71"/>
    <w:rsid w:val="00487A43"/>
    <w:rsid w:val="00487ED7"/>
    <w:rsid w:val="004911BB"/>
    <w:rsid w:val="004911F3"/>
    <w:rsid w:val="00493231"/>
    <w:rsid w:val="004937A8"/>
    <w:rsid w:val="004942E5"/>
    <w:rsid w:val="004954A9"/>
    <w:rsid w:val="004A04D4"/>
    <w:rsid w:val="004A1EF7"/>
    <w:rsid w:val="004A2116"/>
    <w:rsid w:val="004A34DD"/>
    <w:rsid w:val="004A3FD2"/>
    <w:rsid w:val="004A473D"/>
    <w:rsid w:val="004B3332"/>
    <w:rsid w:val="004B5DD8"/>
    <w:rsid w:val="004B7CA8"/>
    <w:rsid w:val="004C0030"/>
    <w:rsid w:val="004C3E28"/>
    <w:rsid w:val="004C63EA"/>
    <w:rsid w:val="004C6F3E"/>
    <w:rsid w:val="004D12C9"/>
    <w:rsid w:val="004D3786"/>
    <w:rsid w:val="004D51E3"/>
    <w:rsid w:val="004E09D6"/>
    <w:rsid w:val="004E0E27"/>
    <w:rsid w:val="004E267B"/>
    <w:rsid w:val="004E3BAA"/>
    <w:rsid w:val="004E4940"/>
    <w:rsid w:val="004E4FEB"/>
    <w:rsid w:val="004E64D9"/>
    <w:rsid w:val="004E70D9"/>
    <w:rsid w:val="004F0722"/>
    <w:rsid w:val="004F0906"/>
    <w:rsid w:val="004F1B70"/>
    <w:rsid w:val="004F2EF5"/>
    <w:rsid w:val="004F33B9"/>
    <w:rsid w:val="004F659B"/>
    <w:rsid w:val="00500D9B"/>
    <w:rsid w:val="00502BC6"/>
    <w:rsid w:val="00507507"/>
    <w:rsid w:val="00510572"/>
    <w:rsid w:val="00511287"/>
    <w:rsid w:val="0051303D"/>
    <w:rsid w:val="005135A3"/>
    <w:rsid w:val="00513DB5"/>
    <w:rsid w:val="00514663"/>
    <w:rsid w:val="0051536C"/>
    <w:rsid w:val="005206D5"/>
    <w:rsid w:val="00520D87"/>
    <w:rsid w:val="00521EAB"/>
    <w:rsid w:val="00522337"/>
    <w:rsid w:val="00523B57"/>
    <w:rsid w:val="00523F8C"/>
    <w:rsid w:val="00531303"/>
    <w:rsid w:val="005349FD"/>
    <w:rsid w:val="0053594E"/>
    <w:rsid w:val="00537974"/>
    <w:rsid w:val="00541AD6"/>
    <w:rsid w:val="00542313"/>
    <w:rsid w:val="00543776"/>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0A"/>
    <w:rsid w:val="0056629A"/>
    <w:rsid w:val="005674D8"/>
    <w:rsid w:val="00571556"/>
    <w:rsid w:val="00575B45"/>
    <w:rsid w:val="005764A1"/>
    <w:rsid w:val="00580FFE"/>
    <w:rsid w:val="00581344"/>
    <w:rsid w:val="00581A40"/>
    <w:rsid w:val="005821DE"/>
    <w:rsid w:val="005824C6"/>
    <w:rsid w:val="005835FD"/>
    <w:rsid w:val="00583AE4"/>
    <w:rsid w:val="00585221"/>
    <w:rsid w:val="00593856"/>
    <w:rsid w:val="005943E5"/>
    <w:rsid w:val="00597604"/>
    <w:rsid w:val="005A1837"/>
    <w:rsid w:val="005A1AFF"/>
    <w:rsid w:val="005A4B63"/>
    <w:rsid w:val="005A69AB"/>
    <w:rsid w:val="005A6AF5"/>
    <w:rsid w:val="005B1996"/>
    <w:rsid w:val="005B4B5F"/>
    <w:rsid w:val="005C0EDF"/>
    <w:rsid w:val="005C13CF"/>
    <w:rsid w:val="005C16A3"/>
    <w:rsid w:val="005C24BC"/>
    <w:rsid w:val="005C3455"/>
    <w:rsid w:val="005C3FA1"/>
    <w:rsid w:val="005C4A0C"/>
    <w:rsid w:val="005D2573"/>
    <w:rsid w:val="005D3D31"/>
    <w:rsid w:val="005E0384"/>
    <w:rsid w:val="005E1264"/>
    <w:rsid w:val="005E4F04"/>
    <w:rsid w:val="005E5155"/>
    <w:rsid w:val="005E5198"/>
    <w:rsid w:val="005E58AC"/>
    <w:rsid w:val="005E5E7B"/>
    <w:rsid w:val="005F046B"/>
    <w:rsid w:val="005F2253"/>
    <w:rsid w:val="005F2ED9"/>
    <w:rsid w:val="005F328C"/>
    <w:rsid w:val="005F3D46"/>
    <w:rsid w:val="005F7985"/>
    <w:rsid w:val="0060167B"/>
    <w:rsid w:val="0060223D"/>
    <w:rsid w:val="006024DF"/>
    <w:rsid w:val="006037F5"/>
    <w:rsid w:val="0060466B"/>
    <w:rsid w:val="006067A0"/>
    <w:rsid w:val="00606B04"/>
    <w:rsid w:val="006072F9"/>
    <w:rsid w:val="006078A6"/>
    <w:rsid w:val="00611542"/>
    <w:rsid w:val="006117F1"/>
    <w:rsid w:val="00611C29"/>
    <w:rsid w:val="00612EFE"/>
    <w:rsid w:val="006143A9"/>
    <w:rsid w:val="0061526B"/>
    <w:rsid w:val="00615DC7"/>
    <w:rsid w:val="00616069"/>
    <w:rsid w:val="006224DF"/>
    <w:rsid w:val="00623187"/>
    <w:rsid w:val="0062565D"/>
    <w:rsid w:val="00625A53"/>
    <w:rsid w:val="006267F2"/>
    <w:rsid w:val="0062696F"/>
    <w:rsid w:val="00627B7B"/>
    <w:rsid w:val="00627E42"/>
    <w:rsid w:val="00630A4A"/>
    <w:rsid w:val="0063181D"/>
    <w:rsid w:val="00631F6C"/>
    <w:rsid w:val="006323ED"/>
    <w:rsid w:val="006325E8"/>
    <w:rsid w:val="00633388"/>
    <w:rsid w:val="006346ED"/>
    <w:rsid w:val="006355A1"/>
    <w:rsid w:val="0064290F"/>
    <w:rsid w:val="006475FC"/>
    <w:rsid w:val="00647AFC"/>
    <w:rsid w:val="00650329"/>
    <w:rsid w:val="00651EBB"/>
    <w:rsid w:val="006527AA"/>
    <w:rsid w:val="00652AAE"/>
    <w:rsid w:val="00653CC9"/>
    <w:rsid w:val="0065729B"/>
    <w:rsid w:val="0065731F"/>
    <w:rsid w:val="0065769F"/>
    <w:rsid w:val="00657FE2"/>
    <w:rsid w:val="00660B6E"/>
    <w:rsid w:val="00660B6F"/>
    <w:rsid w:val="00660B9C"/>
    <w:rsid w:val="00660CA8"/>
    <w:rsid w:val="00661273"/>
    <w:rsid w:val="006615AF"/>
    <w:rsid w:val="006629E2"/>
    <w:rsid w:val="00666C9B"/>
    <w:rsid w:val="00666F52"/>
    <w:rsid w:val="006713BF"/>
    <w:rsid w:val="00671D22"/>
    <w:rsid w:val="00672563"/>
    <w:rsid w:val="00672D98"/>
    <w:rsid w:val="00676432"/>
    <w:rsid w:val="00676CAF"/>
    <w:rsid w:val="0067755C"/>
    <w:rsid w:val="00685588"/>
    <w:rsid w:val="00685765"/>
    <w:rsid w:val="00691051"/>
    <w:rsid w:val="00693B1B"/>
    <w:rsid w:val="00694BF3"/>
    <w:rsid w:val="00697418"/>
    <w:rsid w:val="00697CC0"/>
    <w:rsid w:val="006A2114"/>
    <w:rsid w:val="006B0093"/>
    <w:rsid w:val="006B2A53"/>
    <w:rsid w:val="006B32C7"/>
    <w:rsid w:val="006B330B"/>
    <w:rsid w:val="006B3670"/>
    <w:rsid w:val="006B4B2F"/>
    <w:rsid w:val="006B57BB"/>
    <w:rsid w:val="006B64BF"/>
    <w:rsid w:val="006C131A"/>
    <w:rsid w:val="006C26BC"/>
    <w:rsid w:val="006D2F75"/>
    <w:rsid w:val="006D3209"/>
    <w:rsid w:val="006D5C97"/>
    <w:rsid w:val="006D75D7"/>
    <w:rsid w:val="006E0FA2"/>
    <w:rsid w:val="006E207D"/>
    <w:rsid w:val="006E2388"/>
    <w:rsid w:val="006E3540"/>
    <w:rsid w:val="006E5438"/>
    <w:rsid w:val="006E5695"/>
    <w:rsid w:val="006E7271"/>
    <w:rsid w:val="006F2BEC"/>
    <w:rsid w:val="006F6C33"/>
    <w:rsid w:val="006F7596"/>
    <w:rsid w:val="006F7A97"/>
    <w:rsid w:val="00702547"/>
    <w:rsid w:val="00702E1C"/>
    <w:rsid w:val="0070436E"/>
    <w:rsid w:val="00705206"/>
    <w:rsid w:val="00706492"/>
    <w:rsid w:val="00710053"/>
    <w:rsid w:val="00710B75"/>
    <w:rsid w:val="007137D9"/>
    <w:rsid w:val="0071429F"/>
    <w:rsid w:val="0071472A"/>
    <w:rsid w:val="0071541B"/>
    <w:rsid w:val="007172EE"/>
    <w:rsid w:val="007206D0"/>
    <w:rsid w:val="00721D0D"/>
    <w:rsid w:val="00734FF7"/>
    <w:rsid w:val="00735892"/>
    <w:rsid w:val="00736ED7"/>
    <w:rsid w:val="0073793F"/>
    <w:rsid w:val="007415F9"/>
    <w:rsid w:val="007416B4"/>
    <w:rsid w:val="007424AA"/>
    <w:rsid w:val="00743F2D"/>
    <w:rsid w:val="007442D3"/>
    <w:rsid w:val="007455F6"/>
    <w:rsid w:val="00747217"/>
    <w:rsid w:val="00747A22"/>
    <w:rsid w:val="0075014E"/>
    <w:rsid w:val="00753392"/>
    <w:rsid w:val="007550AA"/>
    <w:rsid w:val="00760952"/>
    <w:rsid w:val="00761C6F"/>
    <w:rsid w:val="00761E1B"/>
    <w:rsid w:val="00761FAC"/>
    <w:rsid w:val="007635F8"/>
    <w:rsid w:val="00764A78"/>
    <w:rsid w:val="00767657"/>
    <w:rsid w:val="0077656B"/>
    <w:rsid w:val="00777E13"/>
    <w:rsid w:val="00781CED"/>
    <w:rsid w:val="00781E00"/>
    <w:rsid w:val="007827D0"/>
    <w:rsid w:val="00793E25"/>
    <w:rsid w:val="00794671"/>
    <w:rsid w:val="00795795"/>
    <w:rsid w:val="007A0D75"/>
    <w:rsid w:val="007A14FA"/>
    <w:rsid w:val="007A29F9"/>
    <w:rsid w:val="007A43A8"/>
    <w:rsid w:val="007B0C0F"/>
    <w:rsid w:val="007B3B78"/>
    <w:rsid w:val="007B4BD8"/>
    <w:rsid w:val="007C2BCF"/>
    <w:rsid w:val="007C35CA"/>
    <w:rsid w:val="007C4B75"/>
    <w:rsid w:val="007D293B"/>
    <w:rsid w:val="007E1FB3"/>
    <w:rsid w:val="007E5CE0"/>
    <w:rsid w:val="007E6DE4"/>
    <w:rsid w:val="007E732A"/>
    <w:rsid w:val="007E7498"/>
    <w:rsid w:val="007F15A4"/>
    <w:rsid w:val="007F35F6"/>
    <w:rsid w:val="007F3C27"/>
    <w:rsid w:val="007F54D2"/>
    <w:rsid w:val="007F5506"/>
    <w:rsid w:val="007F5DFC"/>
    <w:rsid w:val="007F62EB"/>
    <w:rsid w:val="007F7FE6"/>
    <w:rsid w:val="008003B4"/>
    <w:rsid w:val="00802C93"/>
    <w:rsid w:val="00803A49"/>
    <w:rsid w:val="00806178"/>
    <w:rsid w:val="0080662E"/>
    <w:rsid w:val="00807092"/>
    <w:rsid w:val="008108B7"/>
    <w:rsid w:val="008128DB"/>
    <w:rsid w:val="008135AF"/>
    <w:rsid w:val="00814C63"/>
    <w:rsid w:val="008161D1"/>
    <w:rsid w:val="008228F0"/>
    <w:rsid w:val="00823272"/>
    <w:rsid w:val="008271E1"/>
    <w:rsid w:val="00831C4D"/>
    <w:rsid w:val="0083574E"/>
    <w:rsid w:val="00836093"/>
    <w:rsid w:val="008365EB"/>
    <w:rsid w:val="0084014C"/>
    <w:rsid w:val="008402B4"/>
    <w:rsid w:val="008416F2"/>
    <w:rsid w:val="00843068"/>
    <w:rsid w:val="00847160"/>
    <w:rsid w:val="00852977"/>
    <w:rsid w:val="00852A1F"/>
    <w:rsid w:val="00852B23"/>
    <w:rsid w:val="0085360C"/>
    <w:rsid w:val="00854616"/>
    <w:rsid w:val="0085564E"/>
    <w:rsid w:val="00855811"/>
    <w:rsid w:val="00856149"/>
    <w:rsid w:val="00856347"/>
    <w:rsid w:val="00857549"/>
    <w:rsid w:val="008603F1"/>
    <w:rsid w:val="00861724"/>
    <w:rsid w:val="008620BD"/>
    <w:rsid w:val="0086347D"/>
    <w:rsid w:val="00863521"/>
    <w:rsid w:val="00863FE2"/>
    <w:rsid w:val="0086560E"/>
    <w:rsid w:val="00865BE4"/>
    <w:rsid w:val="008660FC"/>
    <w:rsid w:val="008675B6"/>
    <w:rsid w:val="00872CF2"/>
    <w:rsid w:val="00875D6F"/>
    <w:rsid w:val="008839FF"/>
    <w:rsid w:val="00884629"/>
    <w:rsid w:val="00884AEB"/>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4C1C"/>
    <w:rsid w:val="008D570D"/>
    <w:rsid w:val="008D61E6"/>
    <w:rsid w:val="008D6240"/>
    <w:rsid w:val="008D7202"/>
    <w:rsid w:val="008E05A9"/>
    <w:rsid w:val="008E0855"/>
    <w:rsid w:val="008E1132"/>
    <w:rsid w:val="008E1349"/>
    <w:rsid w:val="008E1656"/>
    <w:rsid w:val="008E43E6"/>
    <w:rsid w:val="008E555D"/>
    <w:rsid w:val="008E55E8"/>
    <w:rsid w:val="008E5A06"/>
    <w:rsid w:val="008E6299"/>
    <w:rsid w:val="008E6D79"/>
    <w:rsid w:val="008F0A98"/>
    <w:rsid w:val="008F0BB0"/>
    <w:rsid w:val="008F1253"/>
    <w:rsid w:val="008F1EAE"/>
    <w:rsid w:val="008F55C9"/>
    <w:rsid w:val="008F5D9F"/>
    <w:rsid w:val="008F607C"/>
    <w:rsid w:val="00900FB8"/>
    <w:rsid w:val="00901515"/>
    <w:rsid w:val="0090185B"/>
    <w:rsid w:val="00902307"/>
    <w:rsid w:val="009041F8"/>
    <w:rsid w:val="0090505A"/>
    <w:rsid w:val="0090753A"/>
    <w:rsid w:val="00910BE4"/>
    <w:rsid w:val="00912A83"/>
    <w:rsid w:val="00916020"/>
    <w:rsid w:val="0092069A"/>
    <w:rsid w:val="00920705"/>
    <w:rsid w:val="009216A9"/>
    <w:rsid w:val="00921E9C"/>
    <w:rsid w:val="009237F5"/>
    <w:rsid w:val="00923E2D"/>
    <w:rsid w:val="009259AB"/>
    <w:rsid w:val="0092627C"/>
    <w:rsid w:val="00926576"/>
    <w:rsid w:val="0093062F"/>
    <w:rsid w:val="0093531C"/>
    <w:rsid w:val="0093728E"/>
    <w:rsid w:val="00937B0B"/>
    <w:rsid w:val="009411F5"/>
    <w:rsid w:val="009419B9"/>
    <w:rsid w:val="00942799"/>
    <w:rsid w:val="00942EF8"/>
    <w:rsid w:val="009434EE"/>
    <w:rsid w:val="00950484"/>
    <w:rsid w:val="00951A01"/>
    <w:rsid w:val="00951A41"/>
    <w:rsid w:val="00956353"/>
    <w:rsid w:val="009565B9"/>
    <w:rsid w:val="0095722B"/>
    <w:rsid w:val="009606D0"/>
    <w:rsid w:val="00960F1F"/>
    <w:rsid w:val="0096234C"/>
    <w:rsid w:val="00962A9D"/>
    <w:rsid w:val="00962DCD"/>
    <w:rsid w:val="00964B94"/>
    <w:rsid w:val="009662B7"/>
    <w:rsid w:val="009676D7"/>
    <w:rsid w:val="00967F2D"/>
    <w:rsid w:val="00971A46"/>
    <w:rsid w:val="00974B21"/>
    <w:rsid w:val="0097552F"/>
    <w:rsid w:val="009759DE"/>
    <w:rsid w:val="0097600D"/>
    <w:rsid w:val="009810DD"/>
    <w:rsid w:val="00983FFA"/>
    <w:rsid w:val="009842F2"/>
    <w:rsid w:val="00984A95"/>
    <w:rsid w:val="00985585"/>
    <w:rsid w:val="0098664B"/>
    <w:rsid w:val="00990749"/>
    <w:rsid w:val="0099312B"/>
    <w:rsid w:val="00993857"/>
    <w:rsid w:val="00993F52"/>
    <w:rsid w:val="00994F52"/>
    <w:rsid w:val="00995132"/>
    <w:rsid w:val="00995EB1"/>
    <w:rsid w:val="00996C06"/>
    <w:rsid w:val="00997BF4"/>
    <w:rsid w:val="009A1E8F"/>
    <w:rsid w:val="009A382D"/>
    <w:rsid w:val="009A76E6"/>
    <w:rsid w:val="009B03C6"/>
    <w:rsid w:val="009B1594"/>
    <w:rsid w:val="009B2721"/>
    <w:rsid w:val="009B2F3F"/>
    <w:rsid w:val="009B3769"/>
    <w:rsid w:val="009B42B6"/>
    <w:rsid w:val="009B6A05"/>
    <w:rsid w:val="009B6FDE"/>
    <w:rsid w:val="009B7BAC"/>
    <w:rsid w:val="009C16C0"/>
    <w:rsid w:val="009C402D"/>
    <w:rsid w:val="009C4A5D"/>
    <w:rsid w:val="009C5018"/>
    <w:rsid w:val="009D24B1"/>
    <w:rsid w:val="009D41DA"/>
    <w:rsid w:val="009D56EB"/>
    <w:rsid w:val="009D594B"/>
    <w:rsid w:val="009D6A51"/>
    <w:rsid w:val="009D7B19"/>
    <w:rsid w:val="009E0E54"/>
    <w:rsid w:val="009E306A"/>
    <w:rsid w:val="009E5A8C"/>
    <w:rsid w:val="009E6270"/>
    <w:rsid w:val="009E71B3"/>
    <w:rsid w:val="009E7671"/>
    <w:rsid w:val="009F143B"/>
    <w:rsid w:val="009F2671"/>
    <w:rsid w:val="009F297D"/>
    <w:rsid w:val="009F2FCC"/>
    <w:rsid w:val="009F36EA"/>
    <w:rsid w:val="009F39AB"/>
    <w:rsid w:val="009F3ACF"/>
    <w:rsid w:val="009F5C13"/>
    <w:rsid w:val="00A003DA"/>
    <w:rsid w:val="00A017DE"/>
    <w:rsid w:val="00A038AE"/>
    <w:rsid w:val="00A03D66"/>
    <w:rsid w:val="00A042DE"/>
    <w:rsid w:val="00A06BC8"/>
    <w:rsid w:val="00A06CE9"/>
    <w:rsid w:val="00A10172"/>
    <w:rsid w:val="00A11C19"/>
    <w:rsid w:val="00A12D88"/>
    <w:rsid w:val="00A1408D"/>
    <w:rsid w:val="00A14620"/>
    <w:rsid w:val="00A1512F"/>
    <w:rsid w:val="00A1786F"/>
    <w:rsid w:val="00A17AB5"/>
    <w:rsid w:val="00A202AD"/>
    <w:rsid w:val="00A232F1"/>
    <w:rsid w:val="00A23D10"/>
    <w:rsid w:val="00A2671E"/>
    <w:rsid w:val="00A27399"/>
    <w:rsid w:val="00A27E0C"/>
    <w:rsid w:val="00A30ED6"/>
    <w:rsid w:val="00A30F02"/>
    <w:rsid w:val="00A31734"/>
    <w:rsid w:val="00A31910"/>
    <w:rsid w:val="00A31BA8"/>
    <w:rsid w:val="00A326B6"/>
    <w:rsid w:val="00A32EE7"/>
    <w:rsid w:val="00A335BC"/>
    <w:rsid w:val="00A3367E"/>
    <w:rsid w:val="00A353C7"/>
    <w:rsid w:val="00A35895"/>
    <w:rsid w:val="00A372EA"/>
    <w:rsid w:val="00A402EF"/>
    <w:rsid w:val="00A4051B"/>
    <w:rsid w:val="00A42A76"/>
    <w:rsid w:val="00A43B0B"/>
    <w:rsid w:val="00A45578"/>
    <w:rsid w:val="00A47F9B"/>
    <w:rsid w:val="00A51360"/>
    <w:rsid w:val="00A53A2F"/>
    <w:rsid w:val="00A564FD"/>
    <w:rsid w:val="00A5773A"/>
    <w:rsid w:val="00A57B79"/>
    <w:rsid w:val="00A62507"/>
    <w:rsid w:val="00A64009"/>
    <w:rsid w:val="00A648A7"/>
    <w:rsid w:val="00A65C8F"/>
    <w:rsid w:val="00A65E18"/>
    <w:rsid w:val="00A701E3"/>
    <w:rsid w:val="00A716A3"/>
    <w:rsid w:val="00A71E5E"/>
    <w:rsid w:val="00A72C24"/>
    <w:rsid w:val="00A73825"/>
    <w:rsid w:val="00A73969"/>
    <w:rsid w:val="00A74563"/>
    <w:rsid w:val="00A7467C"/>
    <w:rsid w:val="00A7517C"/>
    <w:rsid w:val="00A759D5"/>
    <w:rsid w:val="00A767DE"/>
    <w:rsid w:val="00A825F1"/>
    <w:rsid w:val="00A83556"/>
    <w:rsid w:val="00A84CA1"/>
    <w:rsid w:val="00A86125"/>
    <w:rsid w:val="00A878A0"/>
    <w:rsid w:val="00A91C22"/>
    <w:rsid w:val="00A9351A"/>
    <w:rsid w:val="00A95F00"/>
    <w:rsid w:val="00A96F2D"/>
    <w:rsid w:val="00AA34B6"/>
    <w:rsid w:val="00AA36AF"/>
    <w:rsid w:val="00AA74B6"/>
    <w:rsid w:val="00AA7EFD"/>
    <w:rsid w:val="00AB01A6"/>
    <w:rsid w:val="00AB0807"/>
    <w:rsid w:val="00AB21F4"/>
    <w:rsid w:val="00AB46B1"/>
    <w:rsid w:val="00AB4ECA"/>
    <w:rsid w:val="00AC1C99"/>
    <w:rsid w:val="00AC201F"/>
    <w:rsid w:val="00AC35C7"/>
    <w:rsid w:val="00AC3925"/>
    <w:rsid w:val="00AC4C19"/>
    <w:rsid w:val="00AC57C2"/>
    <w:rsid w:val="00AC799F"/>
    <w:rsid w:val="00AD022A"/>
    <w:rsid w:val="00AD0D00"/>
    <w:rsid w:val="00AD11A7"/>
    <w:rsid w:val="00AD18D4"/>
    <w:rsid w:val="00AD386C"/>
    <w:rsid w:val="00AD3CC5"/>
    <w:rsid w:val="00AD4A45"/>
    <w:rsid w:val="00AD69FC"/>
    <w:rsid w:val="00AD7946"/>
    <w:rsid w:val="00AE2305"/>
    <w:rsid w:val="00AE2320"/>
    <w:rsid w:val="00AE2EAE"/>
    <w:rsid w:val="00AE55FA"/>
    <w:rsid w:val="00AF0778"/>
    <w:rsid w:val="00AF0A81"/>
    <w:rsid w:val="00AF16CE"/>
    <w:rsid w:val="00AF1FDC"/>
    <w:rsid w:val="00AF3DD5"/>
    <w:rsid w:val="00AF3E8A"/>
    <w:rsid w:val="00AF7D81"/>
    <w:rsid w:val="00AF7F02"/>
    <w:rsid w:val="00B04519"/>
    <w:rsid w:val="00B0744B"/>
    <w:rsid w:val="00B14F3B"/>
    <w:rsid w:val="00B15040"/>
    <w:rsid w:val="00B15B92"/>
    <w:rsid w:val="00B20B74"/>
    <w:rsid w:val="00B20DF0"/>
    <w:rsid w:val="00B21959"/>
    <w:rsid w:val="00B22564"/>
    <w:rsid w:val="00B268B0"/>
    <w:rsid w:val="00B27012"/>
    <w:rsid w:val="00B2711F"/>
    <w:rsid w:val="00B30119"/>
    <w:rsid w:val="00B30942"/>
    <w:rsid w:val="00B3207D"/>
    <w:rsid w:val="00B32D1E"/>
    <w:rsid w:val="00B3534B"/>
    <w:rsid w:val="00B362FC"/>
    <w:rsid w:val="00B3689C"/>
    <w:rsid w:val="00B4029B"/>
    <w:rsid w:val="00B412D5"/>
    <w:rsid w:val="00B416BF"/>
    <w:rsid w:val="00B41CF4"/>
    <w:rsid w:val="00B4259F"/>
    <w:rsid w:val="00B43C3E"/>
    <w:rsid w:val="00B44CFF"/>
    <w:rsid w:val="00B51AC6"/>
    <w:rsid w:val="00B52FE0"/>
    <w:rsid w:val="00B5608B"/>
    <w:rsid w:val="00B60DE4"/>
    <w:rsid w:val="00B61CBC"/>
    <w:rsid w:val="00B62192"/>
    <w:rsid w:val="00B62EB2"/>
    <w:rsid w:val="00B70030"/>
    <w:rsid w:val="00B71021"/>
    <w:rsid w:val="00B71070"/>
    <w:rsid w:val="00B716F6"/>
    <w:rsid w:val="00B718E9"/>
    <w:rsid w:val="00B71C4B"/>
    <w:rsid w:val="00B75031"/>
    <w:rsid w:val="00B76680"/>
    <w:rsid w:val="00B77D1D"/>
    <w:rsid w:val="00B809FB"/>
    <w:rsid w:val="00B83CBB"/>
    <w:rsid w:val="00B90655"/>
    <w:rsid w:val="00B92973"/>
    <w:rsid w:val="00B937BC"/>
    <w:rsid w:val="00B93914"/>
    <w:rsid w:val="00BA121C"/>
    <w:rsid w:val="00BA1AC2"/>
    <w:rsid w:val="00BA46F9"/>
    <w:rsid w:val="00BA48F1"/>
    <w:rsid w:val="00BA7DB3"/>
    <w:rsid w:val="00BB079A"/>
    <w:rsid w:val="00BB079E"/>
    <w:rsid w:val="00BB3D4D"/>
    <w:rsid w:val="00BB49A2"/>
    <w:rsid w:val="00BB5F58"/>
    <w:rsid w:val="00BC10FA"/>
    <w:rsid w:val="00BC2169"/>
    <w:rsid w:val="00BC2756"/>
    <w:rsid w:val="00BC398E"/>
    <w:rsid w:val="00BC795E"/>
    <w:rsid w:val="00BC7B45"/>
    <w:rsid w:val="00BD0425"/>
    <w:rsid w:val="00BD06F5"/>
    <w:rsid w:val="00BD243F"/>
    <w:rsid w:val="00BD2550"/>
    <w:rsid w:val="00BD3223"/>
    <w:rsid w:val="00BD455B"/>
    <w:rsid w:val="00BD6C7D"/>
    <w:rsid w:val="00BE0CAA"/>
    <w:rsid w:val="00BE4047"/>
    <w:rsid w:val="00BE4FBE"/>
    <w:rsid w:val="00BE580C"/>
    <w:rsid w:val="00BE5BF0"/>
    <w:rsid w:val="00BE621E"/>
    <w:rsid w:val="00BE7F31"/>
    <w:rsid w:val="00BF1B25"/>
    <w:rsid w:val="00BF2036"/>
    <w:rsid w:val="00BF2601"/>
    <w:rsid w:val="00BF2940"/>
    <w:rsid w:val="00BF58D0"/>
    <w:rsid w:val="00BF6341"/>
    <w:rsid w:val="00C0117A"/>
    <w:rsid w:val="00C01742"/>
    <w:rsid w:val="00C01863"/>
    <w:rsid w:val="00C0532F"/>
    <w:rsid w:val="00C0625B"/>
    <w:rsid w:val="00C0686E"/>
    <w:rsid w:val="00C06E8E"/>
    <w:rsid w:val="00C071A9"/>
    <w:rsid w:val="00C0770D"/>
    <w:rsid w:val="00C109B6"/>
    <w:rsid w:val="00C11ABF"/>
    <w:rsid w:val="00C11E91"/>
    <w:rsid w:val="00C12C2C"/>
    <w:rsid w:val="00C1544D"/>
    <w:rsid w:val="00C15633"/>
    <w:rsid w:val="00C20124"/>
    <w:rsid w:val="00C23038"/>
    <w:rsid w:val="00C23E32"/>
    <w:rsid w:val="00C24E6D"/>
    <w:rsid w:val="00C25D77"/>
    <w:rsid w:val="00C26A1A"/>
    <w:rsid w:val="00C30517"/>
    <w:rsid w:val="00C33B09"/>
    <w:rsid w:val="00C373AD"/>
    <w:rsid w:val="00C40A83"/>
    <w:rsid w:val="00C40A87"/>
    <w:rsid w:val="00C45B6B"/>
    <w:rsid w:val="00C46981"/>
    <w:rsid w:val="00C47B9D"/>
    <w:rsid w:val="00C509FF"/>
    <w:rsid w:val="00C53BE9"/>
    <w:rsid w:val="00C559AC"/>
    <w:rsid w:val="00C559F9"/>
    <w:rsid w:val="00C56140"/>
    <w:rsid w:val="00C57711"/>
    <w:rsid w:val="00C61DFF"/>
    <w:rsid w:val="00C61EEE"/>
    <w:rsid w:val="00C6473C"/>
    <w:rsid w:val="00C67023"/>
    <w:rsid w:val="00C710BB"/>
    <w:rsid w:val="00C72FD7"/>
    <w:rsid w:val="00C737FE"/>
    <w:rsid w:val="00C73DDA"/>
    <w:rsid w:val="00C753D4"/>
    <w:rsid w:val="00C758B1"/>
    <w:rsid w:val="00C77C47"/>
    <w:rsid w:val="00C82DAC"/>
    <w:rsid w:val="00C85082"/>
    <w:rsid w:val="00C859EC"/>
    <w:rsid w:val="00C93741"/>
    <w:rsid w:val="00C9515E"/>
    <w:rsid w:val="00C9732B"/>
    <w:rsid w:val="00C97E49"/>
    <w:rsid w:val="00CA174C"/>
    <w:rsid w:val="00CA4895"/>
    <w:rsid w:val="00CA4B84"/>
    <w:rsid w:val="00CA4BD1"/>
    <w:rsid w:val="00CA5550"/>
    <w:rsid w:val="00CA6BD3"/>
    <w:rsid w:val="00CB20AA"/>
    <w:rsid w:val="00CB2BE7"/>
    <w:rsid w:val="00CB5381"/>
    <w:rsid w:val="00CB5E24"/>
    <w:rsid w:val="00CB632D"/>
    <w:rsid w:val="00CC0552"/>
    <w:rsid w:val="00CC1407"/>
    <w:rsid w:val="00CC325D"/>
    <w:rsid w:val="00CC348B"/>
    <w:rsid w:val="00CC59BC"/>
    <w:rsid w:val="00CD56D5"/>
    <w:rsid w:val="00CD78F4"/>
    <w:rsid w:val="00CE09CD"/>
    <w:rsid w:val="00CE3140"/>
    <w:rsid w:val="00CE31D7"/>
    <w:rsid w:val="00CE350B"/>
    <w:rsid w:val="00CE37CB"/>
    <w:rsid w:val="00CE5984"/>
    <w:rsid w:val="00CE6CB1"/>
    <w:rsid w:val="00CF2BE5"/>
    <w:rsid w:val="00CF2E06"/>
    <w:rsid w:val="00CF6FEA"/>
    <w:rsid w:val="00D0087A"/>
    <w:rsid w:val="00D00A1E"/>
    <w:rsid w:val="00D0207F"/>
    <w:rsid w:val="00D02E63"/>
    <w:rsid w:val="00D040FC"/>
    <w:rsid w:val="00D057D5"/>
    <w:rsid w:val="00D0608F"/>
    <w:rsid w:val="00D0636A"/>
    <w:rsid w:val="00D1021A"/>
    <w:rsid w:val="00D1245F"/>
    <w:rsid w:val="00D131D7"/>
    <w:rsid w:val="00D1454B"/>
    <w:rsid w:val="00D14814"/>
    <w:rsid w:val="00D16459"/>
    <w:rsid w:val="00D16CBC"/>
    <w:rsid w:val="00D17A81"/>
    <w:rsid w:val="00D20ED0"/>
    <w:rsid w:val="00D21C01"/>
    <w:rsid w:val="00D21FC4"/>
    <w:rsid w:val="00D22470"/>
    <w:rsid w:val="00D26F9E"/>
    <w:rsid w:val="00D27A82"/>
    <w:rsid w:val="00D310F6"/>
    <w:rsid w:val="00D3261F"/>
    <w:rsid w:val="00D32B13"/>
    <w:rsid w:val="00D32F01"/>
    <w:rsid w:val="00D35556"/>
    <w:rsid w:val="00D35BAF"/>
    <w:rsid w:val="00D36FEA"/>
    <w:rsid w:val="00D37B69"/>
    <w:rsid w:val="00D40099"/>
    <w:rsid w:val="00D40C1F"/>
    <w:rsid w:val="00D41942"/>
    <w:rsid w:val="00D420EC"/>
    <w:rsid w:val="00D463CE"/>
    <w:rsid w:val="00D47822"/>
    <w:rsid w:val="00D505DB"/>
    <w:rsid w:val="00D51F6A"/>
    <w:rsid w:val="00D55FE9"/>
    <w:rsid w:val="00D6082B"/>
    <w:rsid w:val="00D60970"/>
    <w:rsid w:val="00D62FCF"/>
    <w:rsid w:val="00D650FD"/>
    <w:rsid w:val="00D7150D"/>
    <w:rsid w:val="00D7191E"/>
    <w:rsid w:val="00D74459"/>
    <w:rsid w:val="00D7455B"/>
    <w:rsid w:val="00D74E30"/>
    <w:rsid w:val="00D74F96"/>
    <w:rsid w:val="00D75FFC"/>
    <w:rsid w:val="00D77E46"/>
    <w:rsid w:val="00D80234"/>
    <w:rsid w:val="00D82291"/>
    <w:rsid w:val="00D8238D"/>
    <w:rsid w:val="00D82432"/>
    <w:rsid w:val="00D84CA3"/>
    <w:rsid w:val="00D863CD"/>
    <w:rsid w:val="00D86923"/>
    <w:rsid w:val="00D939CE"/>
    <w:rsid w:val="00D93EDB"/>
    <w:rsid w:val="00D9562C"/>
    <w:rsid w:val="00D96ECC"/>
    <w:rsid w:val="00DA017D"/>
    <w:rsid w:val="00DA0BDB"/>
    <w:rsid w:val="00DA14DD"/>
    <w:rsid w:val="00DA1960"/>
    <w:rsid w:val="00DA1A35"/>
    <w:rsid w:val="00DA2496"/>
    <w:rsid w:val="00DA3266"/>
    <w:rsid w:val="00DA35D7"/>
    <w:rsid w:val="00DA3B29"/>
    <w:rsid w:val="00DA3F71"/>
    <w:rsid w:val="00DA4ABD"/>
    <w:rsid w:val="00DA4BD1"/>
    <w:rsid w:val="00DA594B"/>
    <w:rsid w:val="00DA5C59"/>
    <w:rsid w:val="00DB11D3"/>
    <w:rsid w:val="00DB2100"/>
    <w:rsid w:val="00DB2517"/>
    <w:rsid w:val="00DB481F"/>
    <w:rsid w:val="00DB4F67"/>
    <w:rsid w:val="00DB60F6"/>
    <w:rsid w:val="00DB63A5"/>
    <w:rsid w:val="00DB7642"/>
    <w:rsid w:val="00DB77EC"/>
    <w:rsid w:val="00DB7A0D"/>
    <w:rsid w:val="00DC0089"/>
    <w:rsid w:val="00DC1329"/>
    <w:rsid w:val="00DC4690"/>
    <w:rsid w:val="00DC4BAD"/>
    <w:rsid w:val="00DC768D"/>
    <w:rsid w:val="00DC768F"/>
    <w:rsid w:val="00DD194E"/>
    <w:rsid w:val="00DD26EA"/>
    <w:rsid w:val="00DD32C2"/>
    <w:rsid w:val="00DD5FF9"/>
    <w:rsid w:val="00DD757C"/>
    <w:rsid w:val="00DE1186"/>
    <w:rsid w:val="00DE137C"/>
    <w:rsid w:val="00DE4A5D"/>
    <w:rsid w:val="00DE5F8C"/>
    <w:rsid w:val="00DE674D"/>
    <w:rsid w:val="00DE756F"/>
    <w:rsid w:val="00DE7E75"/>
    <w:rsid w:val="00DF07E8"/>
    <w:rsid w:val="00DF0E03"/>
    <w:rsid w:val="00DF1836"/>
    <w:rsid w:val="00DF35FF"/>
    <w:rsid w:val="00DF434B"/>
    <w:rsid w:val="00DF7603"/>
    <w:rsid w:val="00E01827"/>
    <w:rsid w:val="00E01A48"/>
    <w:rsid w:val="00E03882"/>
    <w:rsid w:val="00E04E69"/>
    <w:rsid w:val="00E07566"/>
    <w:rsid w:val="00E07A47"/>
    <w:rsid w:val="00E10899"/>
    <w:rsid w:val="00E123FD"/>
    <w:rsid w:val="00E138EF"/>
    <w:rsid w:val="00E16968"/>
    <w:rsid w:val="00E17B40"/>
    <w:rsid w:val="00E2047F"/>
    <w:rsid w:val="00E220EE"/>
    <w:rsid w:val="00E23826"/>
    <w:rsid w:val="00E26B78"/>
    <w:rsid w:val="00E26F81"/>
    <w:rsid w:val="00E35C24"/>
    <w:rsid w:val="00E42CC9"/>
    <w:rsid w:val="00E4406C"/>
    <w:rsid w:val="00E47EFF"/>
    <w:rsid w:val="00E5065E"/>
    <w:rsid w:val="00E50BA6"/>
    <w:rsid w:val="00E55DF0"/>
    <w:rsid w:val="00E6136B"/>
    <w:rsid w:val="00E62C4B"/>
    <w:rsid w:val="00E67D99"/>
    <w:rsid w:val="00E7093B"/>
    <w:rsid w:val="00E71FD7"/>
    <w:rsid w:val="00E746DA"/>
    <w:rsid w:val="00E74B7F"/>
    <w:rsid w:val="00E74F64"/>
    <w:rsid w:val="00E7753F"/>
    <w:rsid w:val="00E776DA"/>
    <w:rsid w:val="00E777A3"/>
    <w:rsid w:val="00E803D6"/>
    <w:rsid w:val="00E80BDA"/>
    <w:rsid w:val="00E812D3"/>
    <w:rsid w:val="00E81615"/>
    <w:rsid w:val="00E861F8"/>
    <w:rsid w:val="00E86CD3"/>
    <w:rsid w:val="00E86F92"/>
    <w:rsid w:val="00E87D4E"/>
    <w:rsid w:val="00E91235"/>
    <w:rsid w:val="00E91B88"/>
    <w:rsid w:val="00E928C6"/>
    <w:rsid w:val="00E92F9F"/>
    <w:rsid w:val="00E9308B"/>
    <w:rsid w:val="00E94D88"/>
    <w:rsid w:val="00E94FDE"/>
    <w:rsid w:val="00E97012"/>
    <w:rsid w:val="00E975A5"/>
    <w:rsid w:val="00EA07CB"/>
    <w:rsid w:val="00EA0D47"/>
    <w:rsid w:val="00EA387A"/>
    <w:rsid w:val="00EA389B"/>
    <w:rsid w:val="00EA3D6D"/>
    <w:rsid w:val="00EA4619"/>
    <w:rsid w:val="00EA7D1F"/>
    <w:rsid w:val="00EB0436"/>
    <w:rsid w:val="00EB3925"/>
    <w:rsid w:val="00EB5105"/>
    <w:rsid w:val="00EB73CE"/>
    <w:rsid w:val="00EC0FA0"/>
    <w:rsid w:val="00EC13F6"/>
    <w:rsid w:val="00EC1A95"/>
    <w:rsid w:val="00EC454D"/>
    <w:rsid w:val="00EC7CE9"/>
    <w:rsid w:val="00ED1B2D"/>
    <w:rsid w:val="00ED3AAC"/>
    <w:rsid w:val="00ED60FD"/>
    <w:rsid w:val="00EE105C"/>
    <w:rsid w:val="00EE360B"/>
    <w:rsid w:val="00EF08B8"/>
    <w:rsid w:val="00EF0B0B"/>
    <w:rsid w:val="00EF1F2A"/>
    <w:rsid w:val="00EF26DE"/>
    <w:rsid w:val="00EF449F"/>
    <w:rsid w:val="00EF4708"/>
    <w:rsid w:val="00F00902"/>
    <w:rsid w:val="00F0168A"/>
    <w:rsid w:val="00F030A5"/>
    <w:rsid w:val="00F03BC1"/>
    <w:rsid w:val="00F03D8C"/>
    <w:rsid w:val="00F04BCB"/>
    <w:rsid w:val="00F0565D"/>
    <w:rsid w:val="00F06DD9"/>
    <w:rsid w:val="00F076CB"/>
    <w:rsid w:val="00F123A1"/>
    <w:rsid w:val="00F16CE4"/>
    <w:rsid w:val="00F215FA"/>
    <w:rsid w:val="00F23FDE"/>
    <w:rsid w:val="00F25592"/>
    <w:rsid w:val="00F25640"/>
    <w:rsid w:val="00F257FE"/>
    <w:rsid w:val="00F27270"/>
    <w:rsid w:val="00F27534"/>
    <w:rsid w:val="00F3142F"/>
    <w:rsid w:val="00F3417A"/>
    <w:rsid w:val="00F3634E"/>
    <w:rsid w:val="00F3700E"/>
    <w:rsid w:val="00F403A5"/>
    <w:rsid w:val="00F41790"/>
    <w:rsid w:val="00F436CC"/>
    <w:rsid w:val="00F43DFC"/>
    <w:rsid w:val="00F4686E"/>
    <w:rsid w:val="00F47D9E"/>
    <w:rsid w:val="00F513B3"/>
    <w:rsid w:val="00F532A7"/>
    <w:rsid w:val="00F54479"/>
    <w:rsid w:val="00F60875"/>
    <w:rsid w:val="00F61753"/>
    <w:rsid w:val="00F6429D"/>
    <w:rsid w:val="00F6492C"/>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15B7"/>
    <w:rsid w:val="00FA46BB"/>
    <w:rsid w:val="00FA503A"/>
    <w:rsid w:val="00FA7231"/>
    <w:rsid w:val="00FA7451"/>
    <w:rsid w:val="00FA7643"/>
    <w:rsid w:val="00FA7BC8"/>
    <w:rsid w:val="00FB0B7F"/>
    <w:rsid w:val="00FB2F05"/>
    <w:rsid w:val="00FB62EC"/>
    <w:rsid w:val="00FB6B7B"/>
    <w:rsid w:val="00FC2C2B"/>
    <w:rsid w:val="00FC312F"/>
    <w:rsid w:val="00FC3E05"/>
    <w:rsid w:val="00FC44A2"/>
    <w:rsid w:val="00FC628B"/>
    <w:rsid w:val="00FC7A7E"/>
    <w:rsid w:val="00FD306E"/>
    <w:rsid w:val="00FD387D"/>
    <w:rsid w:val="00FD38F9"/>
    <w:rsid w:val="00FD4039"/>
    <w:rsid w:val="00FD43C9"/>
    <w:rsid w:val="00FD7B73"/>
    <w:rsid w:val="00FE01AC"/>
    <w:rsid w:val="00FE07E9"/>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680C"/>
    <w:rPr>
      <w:rFonts w:ascii="Times New Roman" w:hAnsi="Times New Roman"/>
      <w:sz w:val="24"/>
      <w:szCs w:val="24"/>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Times New Roman"/>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bCs/>
      <w:i/>
      <w:iCs/>
      <w:sz w:val="28"/>
      <w:szCs w:val="28"/>
      <w:lang w:eastAsia="ru-RU"/>
    </w:rPr>
  </w:style>
  <w:style w:type="character" w:customStyle="1" w:styleId="Heading3Char">
    <w:name w:val="Heading 3 Char"/>
    <w:basedOn w:val="DefaultParagraphFont"/>
    <w:link w:val="Heading3"/>
    <w:uiPriority w:val="99"/>
    <w:locked/>
    <w:rsid w:val="00B412D5"/>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link w:val="Heading2"/>
    <w:uiPriority w:val="99"/>
    <w:semiHidden/>
    <w:locked/>
    <w:rsid w:val="00B412D5"/>
    <w:rPr>
      <w:rFonts w:ascii="Cambria" w:hAnsi="Cambria" w:cs="Cambria"/>
      <w:b/>
      <w:bCs/>
      <w:color w:val="auto"/>
      <w:sz w:val="26"/>
      <w:szCs w:val="26"/>
      <w:lang w:eastAsia="ru-RU"/>
    </w:rPr>
  </w:style>
  <w:style w:type="paragraph" w:customStyle="1" w:styleId="1">
    <w:name w:val="Текст1"/>
    <w:basedOn w:val="10"/>
    <w:uiPriority w:val="99"/>
    <w:rsid w:val="00B412D5"/>
    <w:pPr>
      <w:ind w:firstLine="0"/>
      <w:jc w:val="left"/>
    </w:pPr>
    <w:rPr>
      <w:sz w:val="26"/>
      <w:szCs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cs="Times New Roman"/>
      <w:sz w:val="22"/>
      <w:szCs w:val="22"/>
      <w:lang w:eastAsia="ru-RU"/>
    </w:rPr>
  </w:style>
  <w:style w:type="paragraph" w:customStyle="1" w:styleId="11">
    <w:name w:val="Заголовок 11"/>
    <w:basedOn w:val="10"/>
    <w:next w:val="10"/>
    <w:uiPriority w:val="99"/>
    <w:rsid w:val="00B412D5"/>
    <w:pPr>
      <w:keepNext/>
      <w:spacing w:before="240" w:after="60"/>
      <w:ind w:firstLine="0"/>
      <w:jc w:val="center"/>
    </w:pPr>
    <w:rPr>
      <w:b/>
      <w:bCs/>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B412D5"/>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967DE9"/>
    <w:rPr>
      <w:rFonts w:ascii="Times New Roman" w:hAnsi="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
    <w:basedOn w:val="DefaultParagraphFont"/>
    <w:link w:val="BodyText"/>
    <w:uiPriority w:val="99"/>
    <w:semiHidden/>
    <w:locked/>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3876A7"/>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B75031"/>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CA4BD1"/>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E4406C"/>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8D4C1C"/>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995EB1"/>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0F345E"/>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D62FCF"/>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6D5C97"/>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B32D1E"/>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F4686E"/>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BA48F1"/>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A64009"/>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C0FA0"/>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33664"/>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2129BC"/>
    <w:rPr>
      <w:rFonts w:ascii="Times New Roman" w:hAnsi="Times New Roman" w:cs="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08023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BD6C7D"/>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180C7B"/>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0450A8"/>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47CD3"/>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0F4293"/>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5773A"/>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01FA6"/>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3700E"/>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803A49"/>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D75FFC"/>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5E7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paragraph" w:styleId="Header">
    <w:name w:val="header"/>
    <w:basedOn w:val="Normal"/>
    <w:link w:val="HeaderChar"/>
    <w:uiPriority w:val="99"/>
    <w:rsid w:val="00B412D5"/>
    <w:pPr>
      <w:tabs>
        <w:tab w:val="center" w:pos="4677"/>
        <w:tab w:val="right" w:pos="9355"/>
      </w:tabs>
    </w:p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szCs w:val="28"/>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4911BB"/>
    <w:pPr>
      <w:numPr>
        <w:ilvl w:val="2"/>
        <w:numId w:val="21"/>
      </w:numPr>
      <w:tabs>
        <w:tab w:val="left" w:pos="-567"/>
        <w:tab w:val="left" w:pos="-426"/>
      </w:tabs>
      <w:suppressAutoHyphens/>
      <w:autoSpaceDE w:val="0"/>
      <w:autoSpaceDN w:val="0"/>
      <w:adjustRightInd w:val="0"/>
      <w:jc w:val="both"/>
    </w:pPr>
    <w:rPr>
      <w:b/>
      <w:bCs/>
      <w:i/>
      <w:iCs/>
      <w:sz w:val="28"/>
      <w:szCs w:val="28"/>
    </w:rPr>
  </w:style>
  <w:style w:type="character" w:styleId="PageNumber">
    <w:name w:val="page number"/>
    <w:basedOn w:val="DefaultParagraphFont"/>
    <w:uiPriority w:val="99"/>
    <w:rsid w:val="00B412D5"/>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szCs w:val="28"/>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rPr>
  </w:style>
  <w:style w:type="paragraph" w:customStyle="1" w:styleId="12">
    <w:name w:val="заголовок 1"/>
    <w:basedOn w:val="Normal"/>
    <w:next w:val="Normal"/>
    <w:uiPriority w:val="99"/>
    <w:rsid w:val="00B412D5"/>
    <w:pPr>
      <w:keepNext/>
      <w:spacing w:before="240" w:after="60"/>
      <w:jc w:val="both"/>
    </w:pPr>
    <w:rPr>
      <w:rFonts w:ascii="Arial" w:hAnsi="Arial" w:cs="Arial"/>
      <w:b/>
      <w:bCs/>
      <w:kern w:val="28"/>
      <w:sz w:val="28"/>
      <w:szCs w:val="28"/>
      <w:lang w:val="en-GB"/>
    </w:rPr>
  </w:style>
  <w:style w:type="paragraph" w:styleId="FootnoteText">
    <w:name w:val="footnote text"/>
    <w:basedOn w:val="Normal"/>
    <w:link w:val="FootnoteTextChar"/>
    <w:uiPriority w:val="99"/>
    <w:semiHidden/>
    <w:rsid w:val="00B412D5"/>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szCs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rPr>
      <w:sz w:val="20"/>
      <w:szCs w:val="20"/>
    </w:rPr>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cs="CG Times"/>
      <w:b/>
      <w:bCs/>
      <w:sz w:val="28"/>
      <w:szCs w:val="28"/>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szCs w:val="26"/>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semiHidden/>
    <w:rsid w:val="00B412D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B412D5"/>
    <w:rPr>
      <w:rFonts w:ascii="Tahoma" w:hAnsi="Tahoma" w:cs="Tahoma"/>
      <w:sz w:val="20"/>
      <w:szCs w:val="20"/>
      <w:shd w:val="clear" w:color="auto" w:fill="000080"/>
      <w:lang w:eastAsia="ru-RU"/>
    </w:rPr>
  </w:style>
  <w:style w:type="character" w:styleId="CommentReference">
    <w:name w:val="annotation reference"/>
    <w:basedOn w:val="DefaultParagraphFont"/>
    <w:uiPriority w:val="99"/>
    <w:semiHidden/>
    <w:rsid w:val="00B412D5"/>
    <w:rPr>
      <w:sz w:val="16"/>
      <w:szCs w:val="16"/>
    </w:rPr>
  </w:style>
  <w:style w:type="paragraph" w:styleId="CommentSubject">
    <w:name w:val="annotation subject"/>
    <w:basedOn w:val="CommentText"/>
    <w:next w:val="CommentText"/>
    <w:link w:val="CommentSubjectChar"/>
    <w:uiPriority w:val="99"/>
    <w:semiHidden/>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semiHidden/>
    <w:rsid w:val="00B412D5"/>
    <w:rPr>
      <w:rFonts w:ascii="Tahoma" w:hAnsi="Tahoma" w:cs="Tahoma"/>
      <w:sz w:val="16"/>
      <w:szCs w:val="16"/>
    </w:rPr>
  </w:style>
  <w:style w:type="character" w:customStyle="1" w:styleId="BalloonTextChar">
    <w:name w:val="Balloon Text Char"/>
    <w:basedOn w:val="DefaultParagraphFont"/>
    <w:link w:val="BalloonText"/>
    <w:uiPriority w:val="99"/>
    <w:locked/>
    <w:rsid w:val="00B412D5"/>
    <w:rPr>
      <w:rFonts w:ascii="Tahoma" w:hAnsi="Tahoma" w:cs="Tahoma"/>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8"/>
    </w:rPr>
  </w:style>
  <w:style w:type="paragraph" w:styleId="ListParagraph">
    <w:name w:val="List Paragraph"/>
    <w:basedOn w:val="Normal"/>
    <w:link w:val="ListParagraphChar"/>
    <w:uiPriority w:val="99"/>
    <w:qFormat/>
    <w:rsid w:val="00B412D5"/>
    <w:pPr>
      <w:ind w:left="720"/>
    </w:p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iCs/>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6"/>
      <w:lang w:eastAsia="ar-SA"/>
    </w:rPr>
  </w:style>
  <w:style w:type="paragraph" w:customStyle="1" w:styleId="120">
    <w:name w:val="Заголовок 12"/>
    <w:basedOn w:val="20"/>
    <w:next w:val="20"/>
    <w:uiPriority w:val="99"/>
    <w:rsid w:val="00B412D5"/>
    <w:pPr>
      <w:keepNext/>
      <w:spacing w:before="240" w:after="60"/>
      <w:ind w:firstLine="0"/>
      <w:jc w:val="center"/>
    </w:pPr>
    <w:rPr>
      <w:b/>
      <w:bCs/>
      <w:kern w:val="28"/>
    </w:rPr>
  </w:style>
  <w:style w:type="paragraph" w:customStyle="1" w:styleId="3">
    <w:name w:val="Обычный3"/>
    <w:uiPriority w:val="99"/>
    <w:rsid w:val="00B412D5"/>
    <w:pPr>
      <w:ind w:firstLine="720"/>
      <w:jc w:val="both"/>
    </w:pPr>
    <w:rPr>
      <w:rFonts w:ascii="Times New Roman" w:hAnsi="Times New Roman"/>
      <w:sz w:val="28"/>
      <w:szCs w:val="28"/>
    </w:rPr>
  </w:style>
  <w:style w:type="character" w:customStyle="1" w:styleId="FontStyle21">
    <w:name w:val="Font Style21"/>
    <w:uiPriority w:val="99"/>
    <w:rsid w:val="00B412D5"/>
    <w:rPr>
      <w:rFonts w:ascii="Times New Roman" w:hAnsi="Times New Roman" w:cs="Times New Roman"/>
      <w:sz w:val="24"/>
      <w:szCs w:val="24"/>
    </w:rPr>
  </w:style>
  <w:style w:type="paragraph" w:styleId="BodyTextIndent2">
    <w:name w:val="Body Text Indent 2"/>
    <w:basedOn w:val="Normal"/>
    <w:link w:val="BodyTextIndent2Char"/>
    <w:uiPriority w:val="99"/>
    <w:rsid w:val="00B412D5"/>
    <w:pPr>
      <w:spacing w:after="120" w:line="480" w:lineRule="auto"/>
      <w:ind w:left="283"/>
    </w:p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szCs w:val="22"/>
    </w:rPr>
  </w:style>
  <w:style w:type="paragraph" w:customStyle="1" w:styleId="a3">
    <w:name w:val="Таблица текст"/>
    <w:basedOn w:val="Normal"/>
    <w:uiPriority w:val="99"/>
    <w:rsid w:val="00B412D5"/>
    <w:pPr>
      <w:spacing w:before="40" w:after="40"/>
      <w:ind w:left="57" w:right="57"/>
    </w:pPr>
  </w:style>
  <w:style w:type="paragraph" w:styleId="Caption">
    <w:name w:val="caption"/>
    <w:basedOn w:val="Normal"/>
    <w:next w:val="Normal"/>
    <w:uiPriority w:val="99"/>
    <w:qFormat/>
    <w:rsid w:val="00B412D5"/>
    <w:pPr>
      <w:ind w:left="-1797"/>
      <w:jc w:val="right"/>
    </w:pPr>
  </w:style>
  <w:style w:type="character" w:customStyle="1" w:styleId="NormalIndentChar">
    <w:name w:val="Normal Indent Char"/>
    <w:link w:val="NormalIndent"/>
    <w:uiPriority w:val="99"/>
    <w:locked/>
    <w:rsid w:val="00B412D5"/>
    <w:rPr>
      <w:rFonts w:ascii="Calibri" w:hAnsi="Calibri" w:cs="Calibri"/>
      <w:sz w:val="24"/>
      <w:szCs w:val="24"/>
    </w:rPr>
  </w:style>
  <w:style w:type="paragraph" w:styleId="NormalIndent">
    <w:name w:val="Normal Indent"/>
    <w:basedOn w:val="Normal"/>
    <w:link w:val="NormalIndentChar"/>
    <w:uiPriority w:val="99"/>
    <w:rsid w:val="00B412D5"/>
    <w:pPr>
      <w:spacing w:after="60"/>
      <w:ind w:left="708"/>
      <w:jc w:val="both"/>
    </w:pPr>
    <w:rPr>
      <w:rFonts w:ascii="Calibri" w:hAnsi="Calibri" w:cs="Calibri"/>
    </w:rPr>
  </w:style>
  <w:style w:type="paragraph" w:customStyle="1" w:styleId="ConsPlusNormal">
    <w:name w:val="ConsPlusNormal"/>
    <w:uiPriority w:val="99"/>
    <w:rsid w:val="00B412D5"/>
    <w:pPr>
      <w:widowControl w:val="0"/>
      <w:snapToGrid w:val="0"/>
      <w:ind w:firstLine="720"/>
    </w:pPr>
    <w:rPr>
      <w:rFonts w:ascii="Arial" w:hAnsi="Arial" w:cs="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rFonts w:cs="Calibri"/>
      <w:lang w:eastAsia="en-US"/>
    </w:rPr>
  </w:style>
  <w:style w:type="character" w:styleId="FollowedHyperlink">
    <w:name w:val="FollowedHyperlink"/>
    <w:basedOn w:val="DefaultParagraphFont"/>
    <w:uiPriority w:val="99"/>
    <w:rsid w:val="00B412D5"/>
    <w:rPr>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s="Agency FB"/>
      <w:color w:val="000000"/>
      <w:sz w:val="16"/>
      <w:szCs w:val="16"/>
    </w:rPr>
  </w:style>
  <w:style w:type="character" w:customStyle="1" w:styleId="22">
    <w:name w:val="Заголовок 2 Знак2"/>
    <w:aliases w:val="Знак Знак1,Заголовок 2 Знак Знак1"/>
    <w:uiPriority w:val="99"/>
    <w:rsid w:val="00B412D5"/>
    <w:rPr>
      <w:b/>
      <w:bCs/>
      <w:i/>
      <w:iCs/>
      <w:sz w:val="28"/>
      <w:szCs w:val="28"/>
    </w:rPr>
  </w:style>
  <w:style w:type="paragraph" w:customStyle="1" w:styleId="14">
    <w:name w:val="1"/>
    <w:uiPriority w:val="99"/>
    <w:rsid w:val="00B412D5"/>
    <w:rPr>
      <w:rFonts w:ascii="Times New Roman" w:hAnsi="Times New Roman"/>
      <w:sz w:val="24"/>
      <w:szCs w:val="24"/>
    </w:rPr>
  </w:style>
  <w:style w:type="table" w:customStyle="1" w:styleId="15">
    <w:name w:val="Сетка таблицы1"/>
    <w:uiPriority w:val="99"/>
    <w:rsid w:val="00B412D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p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szCs w:val="24"/>
      <w:lang w:val="ru-RU" w:eastAsia="ru-RU"/>
    </w:rPr>
  </w:style>
  <w:style w:type="paragraph" w:customStyle="1" w:styleId="18">
    <w:name w:val="Без интервала1"/>
    <w:uiPriority w:val="99"/>
    <w:rsid w:val="00B412D5"/>
    <w:rPr>
      <w:rFonts w:cs="Calibri"/>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szCs w:val="24"/>
      <w:lang w:val="ru-RU" w:eastAsia="ru-RU"/>
    </w:rPr>
  </w:style>
  <w:style w:type="character" w:customStyle="1" w:styleId="8">
    <w:name w:val="Знак Знак8"/>
    <w:uiPriority w:val="99"/>
    <w:locked/>
    <w:rsid w:val="00B412D5"/>
    <w:rPr>
      <w:sz w:val="16"/>
      <w:szCs w:val="16"/>
    </w:rPr>
  </w:style>
  <w:style w:type="character" w:customStyle="1" w:styleId="150">
    <w:name w:val="Знак Знак15"/>
    <w:uiPriority w:val="99"/>
    <w:locked/>
    <w:rsid w:val="00B412D5"/>
    <w:rPr>
      <w:rFonts w:eastAsia="MS Mincho"/>
      <w:b/>
      <w:bCs/>
      <w:kern w:val="32"/>
      <w:sz w:val="32"/>
      <w:szCs w:val="32"/>
      <w:lang w:val="ru-RU" w:eastAsia="ru-RU"/>
    </w:rPr>
  </w:style>
  <w:style w:type="character" w:customStyle="1" w:styleId="140">
    <w:name w:val="Знак Знак14"/>
    <w:uiPriority w:val="99"/>
    <w:locked/>
    <w:rsid w:val="00B412D5"/>
    <w:rPr>
      <w:rFonts w:ascii="Arial" w:hAnsi="Arial" w:cs="Arial"/>
      <w:b/>
      <w:bCs/>
      <w:sz w:val="26"/>
      <w:szCs w:val="26"/>
    </w:rPr>
  </w:style>
  <w:style w:type="character" w:customStyle="1" w:styleId="23">
    <w:name w:val="Знак Знак2"/>
    <w:uiPriority w:val="99"/>
    <w:locked/>
    <w:rsid w:val="00B412D5"/>
    <w:rPr>
      <w:rFonts w:ascii="Calibri" w:hAnsi="Calibri" w:cs="Calibri"/>
      <w:sz w:val="24"/>
      <w:szCs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szCs w:val="24"/>
    </w:rPr>
  </w:style>
  <w:style w:type="character" w:customStyle="1" w:styleId="110">
    <w:name w:val="Знак Знак11"/>
    <w:uiPriority w:val="99"/>
    <w:locked/>
    <w:rsid w:val="00B412D5"/>
    <w:rPr>
      <w:rFonts w:ascii="MS Mincho" w:eastAsia="MS Mincho" w:hAnsi="MS Mincho" w:cs="MS Mincho"/>
      <w:spacing w:val="-2"/>
      <w:sz w:val="24"/>
      <w:szCs w:val="24"/>
      <w:lang w:val="ru-RU" w:eastAsia="ru-RU"/>
    </w:rPr>
  </w:style>
  <w:style w:type="character" w:customStyle="1" w:styleId="121">
    <w:name w:val="Знак Знак12"/>
    <w:uiPriority w:val="99"/>
    <w:locked/>
    <w:rsid w:val="00B412D5"/>
    <w:rPr>
      <w:sz w:val="28"/>
      <w:szCs w:val="28"/>
      <w:lang w:val="ru-RU" w:eastAsia="ru-RU"/>
    </w:rPr>
  </w:style>
  <w:style w:type="character" w:customStyle="1" w:styleId="7">
    <w:name w:val="Знак Знак7"/>
    <w:uiPriority w:val="99"/>
    <w:locked/>
    <w:rsid w:val="00B412D5"/>
    <w:rPr>
      <w:b/>
      <w:bCs/>
      <w:sz w:val="24"/>
      <w:szCs w:val="24"/>
    </w:rPr>
  </w:style>
  <w:style w:type="character" w:customStyle="1" w:styleId="30">
    <w:name w:val="Знак Знак3"/>
    <w:uiPriority w:val="99"/>
    <w:locked/>
    <w:rsid w:val="00B412D5"/>
    <w:rPr>
      <w:sz w:val="24"/>
      <w:szCs w:val="24"/>
    </w:rPr>
  </w:style>
  <w:style w:type="character" w:customStyle="1" w:styleId="100">
    <w:name w:val="Знак Знак10"/>
    <w:uiPriority w:val="99"/>
    <w:locked/>
    <w:rsid w:val="00B412D5"/>
    <w:rPr>
      <w:sz w:val="24"/>
      <w:szCs w:val="24"/>
    </w:rPr>
  </w:style>
  <w:style w:type="character" w:customStyle="1" w:styleId="6">
    <w:name w:val="Знак Знак6"/>
    <w:uiPriority w:val="99"/>
    <w:locked/>
    <w:rsid w:val="00B412D5"/>
    <w:rPr>
      <w:rFonts w:ascii="Tahoma" w:hAnsi="Tahoma" w:cs="Tahoma"/>
    </w:rPr>
  </w:style>
  <w:style w:type="character" w:customStyle="1" w:styleId="5">
    <w:name w:val="Знак Знак5"/>
    <w:uiPriority w:val="99"/>
    <w:locked/>
    <w:rsid w:val="00B412D5"/>
    <w:rPr>
      <w:b/>
      <w:bCs/>
      <w:lang w:val="ru-RU" w:eastAsia="ru-RU"/>
    </w:rPr>
  </w:style>
  <w:style w:type="character" w:customStyle="1" w:styleId="40">
    <w:name w:val="Знак Знак4"/>
    <w:uiPriority w:val="99"/>
    <w:locked/>
    <w:rsid w:val="00B412D5"/>
    <w:rPr>
      <w:rFonts w:ascii="Tahoma" w:hAnsi="Tahoma" w:cs="Tahoma"/>
      <w:sz w:val="16"/>
      <w:szCs w:val="16"/>
    </w:rPr>
  </w:style>
  <w:style w:type="paragraph" w:styleId="NormalWeb">
    <w:name w:val="Normal (Web)"/>
    <w:basedOn w:val="Normal"/>
    <w:uiPriority w:val="99"/>
    <w:rsid w:val="00B412D5"/>
    <w:pPr>
      <w:spacing w:before="100" w:beforeAutospacing="1" w:after="100" w:afterAutospacing="1"/>
    </w:pPr>
  </w:style>
  <w:style w:type="character" w:customStyle="1" w:styleId="ListParagraphChar">
    <w:name w:val="List Paragraph Char"/>
    <w:link w:val="ListParagraph"/>
    <w:uiPriority w:val="99"/>
    <w:locked/>
    <w:rsid w:val="00B412D5"/>
    <w:rPr>
      <w:rFonts w:ascii="Times New Roman" w:hAnsi="Times New Roman" w:cs="Times New Roman"/>
      <w:sz w:val="24"/>
      <w:szCs w:val="24"/>
      <w:lang w:eastAsia="ru-RU"/>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8"/>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semiHidden/>
    <w:rsid w:val="00B412D5"/>
    <w:rPr>
      <w:sz w:val="20"/>
      <w:szCs w:val="20"/>
    </w:rPr>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B412D5"/>
    <w:rPr>
      <w:vertAlign w:val="superscript"/>
    </w:rPr>
  </w:style>
  <w:style w:type="paragraph" w:customStyle="1" w:styleId="-3">
    <w:name w:val="Пункт-3"/>
    <w:basedOn w:val="Normal"/>
    <w:uiPriority w:val="99"/>
    <w:rsid w:val="00B412D5"/>
    <w:pPr>
      <w:tabs>
        <w:tab w:val="num" w:pos="1985"/>
      </w:tabs>
      <w:ind w:firstLine="709"/>
      <w:jc w:val="both"/>
    </w:pPr>
    <w:rPr>
      <w:sz w:val="28"/>
      <w:szCs w:val="28"/>
    </w:rPr>
  </w:style>
  <w:style w:type="character" w:styleId="Strong">
    <w:name w:val="Strong"/>
    <w:basedOn w:val="DefaultParagraphFont"/>
    <w:uiPriority w:val="99"/>
    <w:qFormat/>
    <w:rsid w:val="00B412D5"/>
    <w:rPr>
      <w:b/>
      <w:bCs/>
    </w:rPr>
  </w:style>
  <w:style w:type="character" w:customStyle="1" w:styleId="FontStyle24">
    <w:name w:val="Font Style24"/>
    <w:basedOn w:val="DefaultParagraphFont"/>
    <w:uiPriority w:val="99"/>
    <w:rsid w:val="00EF0B0B"/>
    <w:rPr>
      <w:rFonts w:ascii="Times New Roman" w:hAnsi="Times New Roman" w:cs="Times New Roman"/>
      <w:sz w:val="24"/>
      <w:szCs w:val="24"/>
    </w:rPr>
  </w:style>
  <w:style w:type="paragraph" w:customStyle="1" w:styleId="Style9">
    <w:name w:val="Style9"/>
    <w:basedOn w:val="Normal"/>
    <w:uiPriority w:val="99"/>
    <w:rsid w:val="00EF0B0B"/>
    <w:pPr>
      <w:widowControl w:val="0"/>
      <w:autoSpaceDE w:val="0"/>
      <w:autoSpaceDN w:val="0"/>
      <w:adjustRightInd w:val="0"/>
      <w:spacing w:line="322" w:lineRule="exact"/>
    </w:pPr>
  </w:style>
  <w:style w:type="paragraph" w:customStyle="1" w:styleId="Style11">
    <w:name w:val="Style11"/>
    <w:basedOn w:val="Normal"/>
    <w:uiPriority w:val="99"/>
    <w:rsid w:val="00EF0B0B"/>
    <w:pPr>
      <w:widowControl w:val="0"/>
      <w:autoSpaceDE w:val="0"/>
      <w:autoSpaceDN w:val="0"/>
      <w:adjustRightInd w:val="0"/>
      <w:spacing w:line="320" w:lineRule="exact"/>
    </w:pPr>
  </w:style>
  <w:style w:type="paragraph" w:customStyle="1" w:styleId="Style12">
    <w:name w:val="Style12"/>
    <w:basedOn w:val="Normal"/>
    <w:uiPriority w:val="99"/>
    <w:rsid w:val="00BC398E"/>
    <w:pPr>
      <w:widowControl w:val="0"/>
      <w:autoSpaceDE w:val="0"/>
      <w:autoSpaceDN w:val="0"/>
      <w:adjustRightInd w:val="0"/>
      <w:spacing w:line="324" w:lineRule="exact"/>
      <w:ind w:firstLine="278"/>
    </w:pPr>
  </w:style>
  <w:style w:type="paragraph" w:customStyle="1" w:styleId="Style15">
    <w:name w:val="Style15"/>
    <w:basedOn w:val="Normal"/>
    <w:uiPriority w:val="99"/>
    <w:rsid w:val="00852A1F"/>
    <w:pPr>
      <w:widowControl w:val="0"/>
      <w:autoSpaceDE w:val="0"/>
      <w:autoSpaceDN w:val="0"/>
      <w:adjustRightInd w:val="0"/>
      <w:spacing w:line="326" w:lineRule="exact"/>
    </w:pPr>
  </w:style>
  <w:style w:type="paragraph" w:customStyle="1" w:styleId="Style16">
    <w:name w:val="Style16"/>
    <w:basedOn w:val="Normal"/>
    <w:uiPriority w:val="99"/>
    <w:rsid w:val="00852A1F"/>
    <w:pPr>
      <w:widowControl w:val="0"/>
      <w:autoSpaceDE w:val="0"/>
      <w:autoSpaceDN w:val="0"/>
      <w:adjustRightInd w:val="0"/>
    </w:pPr>
  </w:style>
  <w:style w:type="paragraph" w:customStyle="1" w:styleId="Style17">
    <w:name w:val="Style17"/>
    <w:basedOn w:val="Normal"/>
    <w:uiPriority w:val="99"/>
    <w:rsid w:val="00852A1F"/>
    <w:pPr>
      <w:widowControl w:val="0"/>
      <w:autoSpaceDE w:val="0"/>
      <w:autoSpaceDN w:val="0"/>
      <w:adjustRightInd w:val="0"/>
      <w:spacing w:line="322" w:lineRule="exact"/>
      <w:ind w:hanging="322"/>
      <w:jc w:val="both"/>
    </w:pPr>
  </w:style>
  <w:style w:type="paragraph" w:customStyle="1" w:styleId="Style13">
    <w:name w:val="Style13"/>
    <w:basedOn w:val="Normal"/>
    <w:uiPriority w:val="99"/>
    <w:rsid w:val="00EA0D47"/>
    <w:pPr>
      <w:widowControl w:val="0"/>
      <w:autoSpaceDE w:val="0"/>
      <w:autoSpaceDN w:val="0"/>
      <w:adjustRightInd w:val="0"/>
      <w:spacing w:line="322" w:lineRule="exact"/>
      <w:ind w:hanging="341"/>
      <w:jc w:val="both"/>
    </w:pPr>
  </w:style>
  <w:style w:type="paragraph" w:customStyle="1" w:styleId="Style18">
    <w:name w:val="Style18"/>
    <w:basedOn w:val="Normal"/>
    <w:uiPriority w:val="99"/>
    <w:rsid w:val="00EA0D47"/>
    <w:pPr>
      <w:widowControl w:val="0"/>
      <w:autoSpaceDE w:val="0"/>
      <w:autoSpaceDN w:val="0"/>
      <w:adjustRightInd w:val="0"/>
      <w:spacing w:line="331" w:lineRule="exact"/>
      <w:ind w:firstLine="326"/>
    </w:pPr>
  </w:style>
  <w:style w:type="paragraph" w:customStyle="1" w:styleId="Style4">
    <w:name w:val="Style4"/>
    <w:basedOn w:val="Normal"/>
    <w:uiPriority w:val="99"/>
    <w:rsid w:val="002D38AA"/>
    <w:pPr>
      <w:widowControl w:val="0"/>
      <w:autoSpaceDE w:val="0"/>
      <w:autoSpaceDN w:val="0"/>
      <w:adjustRightInd w:val="0"/>
      <w:spacing w:line="322" w:lineRule="exact"/>
      <w:ind w:firstLine="581"/>
    </w:pPr>
  </w:style>
  <w:style w:type="paragraph" w:customStyle="1" w:styleId="Style5">
    <w:name w:val="Style5"/>
    <w:basedOn w:val="Normal"/>
    <w:uiPriority w:val="99"/>
    <w:rsid w:val="002D38AA"/>
    <w:pPr>
      <w:widowControl w:val="0"/>
      <w:autoSpaceDE w:val="0"/>
      <w:autoSpaceDN w:val="0"/>
      <w:adjustRightInd w:val="0"/>
    </w:pPr>
  </w:style>
  <w:style w:type="paragraph" w:customStyle="1" w:styleId="Style6">
    <w:name w:val="Style6"/>
    <w:basedOn w:val="Normal"/>
    <w:uiPriority w:val="99"/>
    <w:rsid w:val="002D38AA"/>
    <w:pPr>
      <w:widowControl w:val="0"/>
      <w:autoSpaceDE w:val="0"/>
      <w:autoSpaceDN w:val="0"/>
      <w:adjustRightInd w:val="0"/>
      <w:spacing w:line="322" w:lineRule="exact"/>
      <w:jc w:val="both"/>
    </w:pPr>
  </w:style>
  <w:style w:type="paragraph" w:customStyle="1" w:styleId="Style8">
    <w:name w:val="Style8"/>
    <w:basedOn w:val="Normal"/>
    <w:uiPriority w:val="99"/>
    <w:rsid w:val="002D38AA"/>
    <w:pPr>
      <w:widowControl w:val="0"/>
      <w:autoSpaceDE w:val="0"/>
      <w:autoSpaceDN w:val="0"/>
      <w:adjustRightInd w:val="0"/>
      <w:spacing w:line="325" w:lineRule="exact"/>
      <w:ind w:firstLine="864"/>
      <w:jc w:val="both"/>
    </w:pPr>
  </w:style>
  <w:style w:type="paragraph" w:customStyle="1" w:styleId="Style10">
    <w:name w:val="Style10"/>
    <w:basedOn w:val="Normal"/>
    <w:uiPriority w:val="99"/>
    <w:rsid w:val="002D38AA"/>
    <w:pPr>
      <w:widowControl w:val="0"/>
      <w:autoSpaceDE w:val="0"/>
      <w:autoSpaceDN w:val="0"/>
      <w:adjustRightInd w:val="0"/>
    </w:pPr>
  </w:style>
  <w:style w:type="character" w:customStyle="1" w:styleId="FontStyle25">
    <w:name w:val="Font Style25"/>
    <w:basedOn w:val="DefaultParagraphFont"/>
    <w:uiPriority w:val="99"/>
    <w:rsid w:val="002D38AA"/>
    <w:rPr>
      <w:rFonts w:ascii="Microsoft Sans Serif" w:hAnsi="Microsoft Sans Serif" w:cs="Microsoft Sans Serif"/>
      <w:i/>
      <w:iCs/>
      <w:spacing w:val="60"/>
      <w:sz w:val="12"/>
      <w:szCs w:val="12"/>
    </w:rPr>
  </w:style>
  <w:style w:type="character" w:customStyle="1" w:styleId="FontStyle26">
    <w:name w:val="Font Style26"/>
    <w:basedOn w:val="DefaultParagraphFont"/>
    <w:uiPriority w:val="99"/>
    <w:rsid w:val="002D38AA"/>
    <w:rPr>
      <w:rFonts w:ascii="Times New Roman" w:hAnsi="Times New Roman" w:cs="Times New Roman"/>
      <w:i/>
      <w:iCs/>
      <w:sz w:val="16"/>
      <w:szCs w:val="16"/>
    </w:rPr>
  </w:style>
  <w:style w:type="character" w:customStyle="1" w:styleId="FontStyle27">
    <w:name w:val="Font Style27"/>
    <w:basedOn w:val="DefaultParagraphFont"/>
    <w:uiPriority w:val="99"/>
    <w:rsid w:val="002D38AA"/>
    <w:rPr>
      <w:rFonts w:ascii="Times New Roman" w:hAnsi="Times New Roman" w:cs="Times New Roman"/>
      <w:sz w:val="26"/>
      <w:szCs w:val="26"/>
    </w:rPr>
  </w:style>
  <w:style w:type="character" w:customStyle="1" w:styleId="FontStyle28">
    <w:name w:val="Font Style28"/>
    <w:basedOn w:val="DefaultParagraphFont"/>
    <w:uiPriority w:val="99"/>
    <w:rsid w:val="002D38AA"/>
    <w:rPr>
      <w:rFonts w:ascii="Times New Roman" w:hAnsi="Times New Roman" w:cs="Times New Roman"/>
      <w:b/>
      <w:bCs/>
      <w:sz w:val="26"/>
      <w:szCs w:val="26"/>
    </w:rPr>
  </w:style>
  <w:style w:type="paragraph" w:customStyle="1" w:styleId="Style14">
    <w:name w:val="Style14"/>
    <w:basedOn w:val="Normal"/>
    <w:uiPriority w:val="99"/>
    <w:rsid w:val="002D38AA"/>
    <w:pPr>
      <w:widowControl w:val="0"/>
      <w:autoSpaceDE w:val="0"/>
      <w:autoSpaceDN w:val="0"/>
      <w:adjustRightInd w:val="0"/>
      <w:spacing w:line="324" w:lineRule="exact"/>
    </w:pPr>
  </w:style>
  <w:style w:type="paragraph" w:customStyle="1" w:styleId="Style1">
    <w:name w:val="Style1"/>
    <w:basedOn w:val="Normal"/>
    <w:uiPriority w:val="99"/>
    <w:rsid w:val="002D38AA"/>
    <w:pPr>
      <w:widowControl w:val="0"/>
      <w:autoSpaceDE w:val="0"/>
      <w:autoSpaceDN w:val="0"/>
      <w:adjustRightInd w:val="0"/>
    </w:pPr>
  </w:style>
  <w:style w:type="paragraph" w:customStyle="1" w:styleId="Style7">
    <w:name w:val="Style7"/>
    <w:basedOn w:val="Normal"/>
    <w:uiPriority w:val="99"/>
    <w:rsid w:val="002D38AA"/>
    <w:pPr>
      <w:widowControl w:val="0"/>
      <w:autoSpaceDE w:val="0"/>
      <w:autoSpaceDN w:val="0"/>
      <w:adjustRightInd w:val="0"/>
    </w:pPr>
  </w:style>
  <w:style w:type="paragraph" w:customStyle="1" w:styleId="Style19">
    <w:name w:val="Style19"/>
    <w:basedOn w:val="Normal"/>
    <w:uiPriority w:val="99"/>
    <w:rsid w:val="002D38AA"/>
    <w:pPr>
      <w:widowControl w:val="0"/>
      <w:autoSpaceDE w:val="0"/>
      <w:autoSpaceDN w:val="0"/>
      <w:adjustRightInd w:val="0"/>
      <w:spacing w:line="326" w:lineRule="exact"/>
    </w:pPr>
  </w:style>
  <w:style w:type="paragraph" w:customStyle="1" w:styleId="Style20">
    <w:name w:val="Style20"/>
    <w:basedOn w:val="Normal"/>
    <w:uiPriority w:val="99"/>
    <w:rsid w:val="002D38AA"/>
    <w:pPr>
      <w:widowControl w:val="0"/>
      <w:autoSpaceDE w:val="0"/>
      <w:autoSpaceDN w:val="0"/>
      <w:adjustRightInd w:val="0"/>
      <w:spacing w:line="324" w:lineRule="exact"/>
      <w:ind w:firstLine="701"/>
      <w:jc w:val="both"/>
    </w:pPr>
  </w:style>
  <w:style w:type="paragraph" w:customStyle="1" w:styleId="Style21">
    <w:name w:val="Style21"/>
    <w:basedOn w:val="Normal"/>
    <w:uiPriority w:val="99"/>
    <w:rsid w:val="002D38AA"/>
    <w:pPr>
      <w:widowControl w:val="0"/>
      <w:autoSpaceDE w:val="0"/>
      <w:autoSpaceDN w:val="0"/>
      <w:adjustRightInd w:val="0"/>
    </w:pPr>
  </w:style>
  <w:style w:type="character" w:customStyle="1" w:styleId="FontStyle29">
    <w:name w:val="Font Style29"/>
    <w:basedOn w:val="DefaultParagraphFont"/>
    <w:uiPriority w:val="99"/>
    <w:rsid w:val="002D38AA"/>
    <w:rPr>
      <w:rFonts w:ascii="Microsoft Sans Serif" w:hAnsi="Microsoft Sans Serif" w:cs="Microsoft Sans Serif"/>
      <w:sz w:val="16"/>
      <w:szCs w:val="16"/>
    </w:rPr>
  </w:style>
  <w:style w:type="character" w:customStyle="1" w:styleId="FontStyle30">
    <w:name w:val="Font Style30"/>
    <w:basedOn w:val="DefaultParagraphFont"/>
    <w:uiPriority w:val="99"/>
    <w:rsid w:val="002D38AA"/>
    <w:rPr>
      <w:rFonts w:ascii="Cambria" w:hAnsi="Cambria" w:cs="Cambria"/>
      <w:b/>
      <w:bCs/>
      <w:spacing w:val="10"/>
      <w:sz w:val="12"/>
      <w:szCs w:val="12"/>
    </w:rPr>
  </w:style>
  <w:style w:type="paragraph" w:customStyle="1" w:styleId="Style2">
    <w:name w:val="Style2"/>
    <w:basedOn w:val="Normal"/>
    <w:uiPriority w:val="99"/>
    <w:rsid w:val="00AF1FDC"/>
    <w:pPr>
      <w:widowControl w:val="0"/>
      <w:autoSpaceDE w:val="0"/>
      <w:autoSpaceDN w:val="0"/>
      <w:adjustRightInd w:val="0"/>
      <w:spacing w:line="280" w:lineRule="exact"/>
      <w:jc w:val="right"/>
    </w:pPr>
  </w:style>
  <w:style w:type="paragraph" w:customStyle="1" w:styleId="Style3">
    <w:name w:val="Style3"/>
    <w:basedOn w:val="Normal"/>
    <w:uiPriority w:val="99"/>
    <w:rsid w:val="00AF1FDC"/>
    <w:pPr>
      <w:widowControl w:val="0"/>
      <w:autoSpaceDE w:val="0"/>
      <w:autoSpaceDN w:val="0"/>
      <w:adjustRightInd w:val="0"/>
      <w:jc w:val="center"/>
    </w:pPr>
  </w:style>
  <w:style w:type="character" w:customStyle="1" w:styleId="FontStyle19">
    <w:name w:val="Font Style19"/>
    <w:basedOn w:val="DefaultParagraphFont"/>
    <w:uiPriority w:val="99"/>
    <w:rsid w:val="00AF1FDC"/>
    <w:rPr>
      <w:rFonts w:ascii="Times New Roman" w:hAnsi="Times New Roman" w:cs="Times New Roman"/>
      <w:sz w:val="22"/>
      <w:szCs w:val="22"/>
    </w:rPr>
  </w:style>
  <w:style w:type="character" w:customStyle="1" w:styleId="FontStyle20">
    <w:name w:val="Font Style20"/>
    <w:basedOn w:val="DefaultParagraphFont"/>
    <w:uiPriority w:val="99"/>
    <w:rsid w:val="00AF1FDC"/>
    <w:rPr>
      <w:rFonts w:ascii="Times New Roman" w:hAnsi="Times New Roman" w:cs="Times New Roman"/>
      <w:spacing w:val="20"/>
      <w:sz w:val="14"/>
      <w:szCs w:val="14"/>
    </w:rPr>
  </w:style>
  <w:style w:type="character" w:customStyle="1" w:styleId="FontStyle23">
    <w:name w:val="Font Style23"/>
    <w:basedOn w:val="DefaultParagraphFont"/>
    <w:uiPriority w:val="99"/>
    <w:rsid w:val="00AF1FDC"/>
    <w:rPr>
      <w:rFonts w:ascii="Times New Roman"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divs>
    <w:div w:id="1643804533">
      <w:marLeft w:val="0"/>
      <w:marRight w:val="0"/>
      <w:marTop w:val="0"/>
      <w:marBottom w:val="0"/>
      <w:divBdr>
        <w:top w:val="none" w:sz="0" w:space="0" w:color="auto"/>
        <w:left w:val="none" w:sz="0" w:space="0" w:color="auto"/>
        <w:bottom w:val="none" w:sz="0" w:space="0" w:color="auto"/>
        <w:right w:val="none" w:sz="0" w:space="0" w:color="auto"/>
      </w:divBdr>
    </w:div>
    <w:div w:id="1643804534">
      <w:marLeft w:val="0"/>
      <w:marRight w:val="0"/>
      <w:marTop w:val="0"/>
      <w:marBottom w:val="0"/>
      <w:divBdr>
        <w:top w:val="none" w:sz="0" w:space="0" w:color="auto"/>
        <w:left w:val="none" w:sz="0" w:space="0" w:color="auto"/>
        <w:bottom w:val="none" w:sz="0" w:space="0" w:color="auto"/>
        <w:right w:val="none" w:sz="0" w:space="0" w:color="auto"/>
      </w:divBdr>
    </w:div>
    <w:div w:id="1643804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ninaAA@trcont.ru" TargetMode="Externa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47</Pages>
  <Words>11903</Words>
  <Characters>-32766</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Tester</cp:lastModifiedBy>
  <cp:revision>14</cp:revision>
  <cp:lastPrinted>2013-07-22T11:13:00Z</cp:lastPrinted>
  <dcterms:created xsi:type="dcterms:W3CDTF">2013-07-23T11:39:00Z</dcterms:created>
  <dcterms:modified xsi:type="dcterms:W3CDTF">2013-07-24T05:16:00Z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