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E2" w:rsidRPr="008514FB" w:rsidRDefault="000242E2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Pr="00517AE9">
        <w:rPr>
          <w:b/>
        </w:rPr>
        <w:t>/ПРГ</w:t>
      </w:r>
    </w:p>
    <w:p w:rsidR="000242E2" w:rsidRPr="008514FB" w:rsidRDefault="000242E2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242E2" w:rsidRDefault="000242E2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0242E2" w:rsidRDefault="000242E2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0242E2" w:rsidRDefault="000242E2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25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242E2" w:rsidRPr="00E52E0F" w:rsidRDefault="000242E2" w:rsidP="00ED5411">
      <w:pPr>
        <w:jc w:val="center"/>
        <w:rPr>
          <w:b/>
          <w:sz w:val="26"/>
          <w:szCs w:val="26"/>
        </w:rPr>
      </w:pPr>
    </w:p>
    <w:p w:rsidR="000242E2" w:rsidRPr="00755DB4" w:rsidRDefault="000242E2" w:rsidP="00ED5411"/>
    <w:p w:rsidR="000242E2" w:rsidRPr="00EF30D7" w:rsidRDefault="000242E2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0242E2" w:rsidRPr="004F741E" w:rsidRDefault="000242E2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0242E2" w:rsidTr="008C1D68">
        <w:trPr>
          <w:jc w:val="center"/>
        </w:trPr>
        <w:tc>
          <w:tcPr>
            <w:tcW w:w="524" w:type="dxa"/>
          </w:tcPr>
          <w:p w:rsidR="000242E2" w:rsidRPr="001A15DB" w:rsidRDefault="000242E2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0242E2" w:rsidRDefault="000242E2" w:rsidP="008C1D68"/>
        </w:tc>
        <w:tc>
          <w:tcPr>
            <w:tcW w:w="3574" w:type="dxa"/>
          </w:tcPr>
          <w:p w:rsidR="000242E2" w:rsidRDefault="000242E2" w:rsidP="008C1D68"/>
        </w:tc>
        <w:tc>
          <w:tcPr>
            <w:tcW w:w="3036" w:type="dxa"/>
          </w:tcPr>
          <w:p w:rsidR="000242E2" w:rsidRDefault="000242E2" w:rsidP="002E6063">
            <w:pPr>
              <w:ind w:firstLine="0"/>
            </w:pPr>
            <w:r>
              <w:t>Председатель ПРГ</w:t>
            </w:r>
          </w:p>
        </w:tc>
      </w:tr>
      <w:tr w:rsidR="000242E2" w:rsidTr="008C1D68">
        <w:trPr>
          <w:jc w:val="center"/>
        </w:trPr>
        <w:tc>
          <w:tcPr>
            <w:tcW w:w="524" w:type="dxa"/>
          </w:tcPr>
          <w:p w:rsidR="000242E2" w:rsidRPr="001A15DB" w:rsidRDefault="000242E2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0242E2" w:rsidRDefault="000242E2" w:rsidP="008C1D68"/>
        </w:tc>
        <w:tc>
          <w:tcPr>
            <w:tcW w:w="3574" w:type="dxa"/>
          </w:tcPr>
          <w:p w:rsidR="000242E2" w:rsidRDefault="000242E2" w:rsidP="008C1D68"/>
        </w:tc>
        <w:tc>
          <w:tcPr>
            <w:tcW w:w="3036" w:type="dxa"/>
          </w:tcPr>
          <w:p w:rsidR="000242E2" w:rsidRDefault="000242E2" w:rsidP="002E6063">
            <w:pPr>
              <w:ind w:firstLine="0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0242E2" w:rsidTr="008C1D68">
        <w:trPr>
          <w:jc w:val="center"/>
        </w:trPr>
        <w:tc>
          <w:tcPr>
            <w:tcW w:w="524" w:type="dxa"/>
          </w:tcPr>
          <w:p w:rsidR="000242E2" w:rsidRPr="001A15DB" w:rsidRDefault="000242E2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0242E2" w:rsidRDefault="000242E2" w:rsidP="008C1D68"/>
        </w:tc>
        <w:tc>
          <w:tcPr>
            <w:tcW w:w="3574" w:type="dxa"/>
          </w:tcPr>
          <w:p w:rsidR="000242E2" w:rsidRPr="0071562C" w:rsidRDefault="000242E2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0242E2" w:rsidRPr="000126F2" w:rsidRDefault="000242E2" w:rsidP="002E6063">
            <w:pPr>
              <w:ind w:firstLine="0"/>
            </w:pPr>
            <w:r w:rsidRPr="000126F2">
              <w:t>член ПРГ</w:t>
            </w:r>
          </w:p>
        </w:tc>
      </w:tr>
      <w:tr w:rsidR="000242E2" w:rsidTr="008C1D68">
        <w:trPr>
          <w:jc w:val="center"/>
        </w:trPr>
        <w:tc>
          <w:tcPr>
            <w:tcW w:w="524" w:type="dxa"/>
          </w:tcPr>
          <w:p w:rsidR="000242E2" w:rsidRPr="001A15DB" w:rsidRDefault="000242E2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0242E2" w:rsidRDefault="000242E2" w:rsidP="008C1D68"/>
        </w:tc>
        <w:tc>
          <w:tcPr>
            <w:tcW w:w="3574" w:type="dxa"/>
          </w:tcPr>
          <w:p w:rsidR="000242E2" w:rsidRDefault="000242E2" w:rsidP="008C1D68"/>
        </w:tc>
        <w:tc>
          <w:tcPr>
            <w:tcW w:w="3036" w:type="dxa"/>
          </w:tcPr>
          <w:p w:rsidR="000242E2" w:rsidRDefault="000242E2" w:rsidP="002E6063">
            <w:pPr>
              <w:ind w:firstLine="0"/>
            </w:pPr>
            <w:r w:rsidRPr="000126F2">
              <w:t>член ПРГ</w:t>
            </w:r>
          </w:p>
        </w:tc>
      </w:tr>
      <w:tr w:rsidR="000242E2" w:rsidTr="008C1D68">
        <w:trPr>
          <w:jc w:val="center"/>
        </w:trPr>
        <w:tc>
          <w:tcPr>
            <w:tcW w:w="524" w:type="dxa"/>
          </w:tcPr>
          <w:p w:rsidR="000242E2" w:rsidRPr="00B80E3C" w:rsidRDefault="000242E2" w:rsidP="00DD08B8">
            <w:pPr>
              <w:pStyle w:val="a"/>
              <w:ind w:left="0"/>
              <w:jc w:val="center"/>
            </w:pPr>
          </w:p>
        </w:tc>
        <w:tc>
          <w:tcPr>
            <w:tcW w:w="2977" w:type="dxa"/>
          </w:tcPr>
          <w:p w:rsidR="000242E2" w:rsidRDefault="000242E2" w:rsidP="008C1D68"/>
        </w:tc>
        <w:tc>
          <w:tcPr>
            <w:tcW w:w="3574" w:type="dxa"/>
          </w:tcPr>
          <w:p w:rsidR="000242E2" w:rsidRDefault="000242E2" w:rsidP="008C1D68"/>
        </w:tc>
        <w:tc>
          <w:tcPr>
            <w:tcW w:w="3036" w:type="dxa"/>
          </w:tcPr>
          <w:p w:rsidR="000242E2" w:rsidRDefault="000242E2" w:rsidP="002E6063">
            <w:pPr>
              <w:ind w:firstLine="0"/>
            </w:pPr>
            <w:r w:rsidRPr="00506D81">
              <w:t>секретарь ПРГ</w:t>
            </w:r>
          </w:p>
          <w:p w:rsidR="000242E2" w:rsidRDefault="000242E2" w:rsidP="008C1D68"/>
        </w:tc>
      </w:tr>
    </w:tbl>
    <w:p w:rsidR="000242E2" w:rsidRDefault="000242E2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0242E2" w:rsidRPr="004F741E" w:rsidRDefault="000242E2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0242E2" w:rsidRPr="004F741E" w:rsidRDefault="000242E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0242E2" w:rsidRPr="004F741E" w:rsidRDefault="000242E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0242E2" w:rsidRPr="004F741E" w:rsidRDefault="000242E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0242E2" w:rsidRPr="004F741E" w:rsidRDefault="000242E2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0242E2" w:rsidRPr="004F741E" w:rsidRDefault="000242E2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0242E2" w:rsidRPr="00C62177" w:rsidRDefault="000242E2" w:rsidP="00035410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C62177">
          <w:rPr>
            <w:b/>
            <w:sz w:val="28"/>
            <w:szCs w:val="28"/>
            <w:lang w:val="en-US"/>
          </w:rPr>
          <w:t>I</w:t>
        </w:r>
        <w:r w:rsidRPr="00C62177">
          <w:rPr>
            <w:b/>
            <w:sz w:val="28"/>
            <w:szCs w:val="28"/>
          </w:rPr>
          <w:t>.</w:t>
        </w:r>
      </w:smartTag>
      <w:r w:rsidRPr="00C62177">
        <w:rPr>
          <w:sz w:val="28"/>
          <w:szCs w:val="28"/>
        </w:rPr>
        <w:t xml:space="preserve"> Рассмотрение заявок на участие в открытом конкурсе </w:t>
      </w:r>
      <w:r w:rsidRPr="00C62177">
        <w:rPr>
          <w:sz w:val="28"/>
          <w:szCs w:val="28"/>
        </w:rPr>
        <w:br/>
        <w:t>№ ОК/003/СКЖД/0003 на право заключения договора на производство работ по капитальному ремонту кровли здания ДС литер 1 во втором – третьем квартале 2013 года.</w:t>
      </w:r>
      <w:r w:rsidRPr="00C62177">
        <w:rPr>
          <w:b/>
          <w:sz w:val="28"/>
          <w:szCs w:val="28"/>
        </w:rPr>
        <w:t xml:space="preserve"> </w:t>
      </w:r>
    </w:p>
    <w:p w:rsidR="000242E2" w:rsidRPr="00C62177" w:rsidRDefault="000242E2" w:rsidP="00491B89">
      <w:pPr>
        <w:pStyle w:val="1"/>
        <w:suppressAutoHyphens/>
        <w:ind w:firstLine="709"/>
        <w:rPr>
          <w:sz w:val="28"/>
          <w:szCs w:val="28"/>
        </w:rPr>
      </w:pPr>
    </w:p>
    <w:p w:rsidR="000242E2" w:rsidRPr="004F741E" w:rsidRDefault="000242E2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0242E2" w:rsidRPr="003A605C" w:rsidTr="00DD08B8">
        <w:tc>
          <w:tcPr>
            <w:tcW w:w="4926" w:type="dxa"/>
            <w:vAlign w:val="center"/>
          </w:tcPr>
          <w:p w:rsidR="000242E2" w:rsidRPr="003A605C" w:rsidRDefault="000242E2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0242E2" w:rsidRPr="003A605C" w:rsidRDefault="000242E2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A605C">
              <w:rPr>
                <w:color w:val="000000"/>
              </w:rPr>
              <w:t>.04.2013 16:00</w:t>
            </w:r>
          </w:p>
        </w:tc>
      </w:tr>
      <w:tr w:rsidR="000242E2" w:rsidRPr="003A605C" w:rsidTr="00DD08B8">
        <w:tc>
          <w:tcPr>
            <w:tcW w:w="4926" w:type="dxa"/>
            <w:vAlign w:val="center"/>
          </w:tcPr>
          <w:p w:rsidR="000242E2" w:rsidRPr="003A605C" w:rsidRDefault="000242E2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0242E2" w:rsidRPr="003A605C" w:rsidRDefault="000242E2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0242E2" w:rsidRPr="004F741E" w:rsidRDefault="000242E2" w:rsidP="00491B89">
      <w:pPr>
        <w:pStyle w:val="1"/>
        <w:suppressAutoHyphens/>
        <w:ind w:firstLine="709"/>
        <w:rPr>
          <w:szCs w:val="28"/>
        </w:rPr>
      </w:pPr>
    </w:p>
    <w:p w:rsidR="000242E2" w:rsidRPr="004F741E" w:rsidRDefault="000242E2" w:rsidP="00491B89">
      <w:pPr>
        <w:pStyle w:val="1"/>
        <w:suppressAutoHyphens/>
        <w:ind w:firstLine="709"/>
        <w:rPr>
          <w:szCs w:val="28"/>
        </w:rPr>
      </w:pPr>
    </w:p>
    <w:p w:rsidR="000242E2" w:rsidRPr="004F741E" w:rsidRDefault="000242E2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0242E2" w:rsidRPr="004F741E" w:rsidRDefault="000242E2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0242E2" w:rsidRPr="004F741E" w:rsidTr="00391D96">
        <w:trPr>
          <w:jc w:val="center"/>
        </w:trPr>
        <w:tc>
          <w:tcPr>
            <w:tcW w:w="9639" w:type="dxa"/>
            <w:gridSpan w:val="2"/>
          </w:tcPr>
          <w:p w:rsidR="000242E2" w:rsidRPr="00F8694B" w:rsidRDefault="000242E2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42E2" w:rsidRPr="004F741E" w:rsidTr="00391D96">
        <w:trPr>
          <w:jc w:val="center"/>
        </w:trPr>
        <w:tc>
          <w:tcPr>
            <w:tcW w:w="4827" w:type="dxa"/>
            <w:vAlign w:val="center"/>
          </w:tcPr>
          <w:p w:rsidR="000242E2" w:rsidRPr="004F741E" w:rsidRDefault="000242E2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0242E2" w:rsidRPr="00D02A65" w:rsidRDefault="000242E2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капитальный ремонт кровли здания ДС литер 1</w:t>
            </w:r>
          </w:p>
        </w:tc>
      </w:tr>
      <w:tr w:rsidR="000242E2" w:rsidRPr="004F741E" w:rsidTr="00391D96">
        <w:trPr>
          <w:jc w:val="center"/>
        </w:trPr>
        <w:tc>
          <w:tcPr>
            <w:tcW w:w="4827" w:type="dxa"/>
            <w:vAlign w:val="center"/>
          </w:tcPr>
          <w:p w:rsidR="000242E2" w:rsidRPr="004F741E" w:rsidRDefault="000242E2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0242E2" w:rsidRPr="00D02A65" w:rsidRDefault="000242E2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4 380 000,00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0242E2" w:rsidRDefault="000242E2" w:rsidP="00716576">
      <w:pPr>
        <w:jc w:val="both"/>
        <w:rPr>
          <w:szCs w:val="28"/>
        </w:rPr>
      </w:pPr>
    </w:p>
    <w:p w:rsidR="000242E2" w:rsidRPr="004F741E" w:rsidRDefault="000242E2" w:rsidP="00716576">
      <w:pPr>
        <w:jc w:val="both"/>
        <w:rPr>
          <w:szCs w:val="28"/>
        </w:rPr>
      </w:pPr>
      <w:r w:rsidRPr="004F741E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0242E2" w:rsidRPr="004F741E" w:rsidRDefault="000242E2" w:rsidP="00716576">
      <w:pPr>
        <w:jc w:val="both"/>
        <w:rPr>
          <w:szCs w:val="28"/>
        </w:rPr>
      </w:pPr>
      <w:r w:rsidRPr="004F741E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0242E2" w:rsidRPr="004F741E" w:rsidTr="00CE3705">
        <w:trPr>
          <w:trHeight w:val="679"/>
          <w:jc w:val="center"/>
        </w:trPr>
        <w:tc>
          <w:tcPr>
            <w:tcW w:w="1384" w:type="dxa"/>
          </w:tcPr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190" w:type="dxa"/>
          </w:tcPr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0242E2" w:rsidRPr="004F741E" w:rsidTr="00A11BE6">
        <w:trPr>
          <w:jc w:val="center"/>
        </w:trPr>
        <w:tc>
          <w:tcPr>
            <w:tcW w:w="1384" w:type="dxa"/>
            <w:vAlign w:val="center"/>
          </w:tcPr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4996" w:type="dxa"/>
            <w:vAlign w:val="center"/>
          </w:tcPr>
          <w:p w:rsidR="000242E2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2632097311, 263201001,</w:t>
            </w:r>
          </w:p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Диалог-А</w:t>
            </w:r>
            <w:r w:rsidRPr="00EA32F2">
              <w:rPr>
                <w:color w:val="000000"/>
              </w:rPr>
              <w:t>»,</w:t>
            </w:r>
          </w:p>
        </w:tc>
        <w:tc>
          <w:tcPr>
            <w:tcW w:w="3190" w:type="dxa"/>
            <w:vAlign w:val="center"/>
          </w:tcPr>
          <w:p w:rsidR="000242E2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3 871 552,31</w:t>
            </w:r>
          </w:p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  <w:tr w:rsidR="000242E2" w:rsidRPr="004F741E" w:rsidTr="00A11BE6">
        <w:trPr>
          <w:jc w:val="center"/>
        </w:trPr>
        <w:tc>
          <w:tcPr>
            <w:tcW w:w="1384" w:type="dxa"/>
            <w:vAlign w:val="center"/>
          </w:tcPr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A11BE6">
              <w:rPr>
                <w:szCs w:val="28"/>
              </w:rPr>
              <w:t>1</w:t>
            </w:r>
            <w:r>
              <w:rPr>
                <w:szCs w:val="28"/>
              </w:rPr>
              <w:t>92</w:t>
            </w:r>
          </w:p>
        </w:tc>
        <w:tc>
          <w:tcPr>
            <w:tcW w:w="4996" w:type="dxa"/>
            <w:vAlign w:val="center"/>
          </w:tcPr>
          <w:p w:rsidR="000242E2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 xml:space="preserve"> </w:t>
            </w:r>
            <w:r w:rsidRPr="00F0702B">
              <w:rPr>
                <w:color w:val="000000"/>
              </w:rPr>
              <w:t xml:space="preserve">6161059831, 616101001, </w:t>
            </w:r>
          </w:p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Современные технологии связи</w:t>
            </w:r>
            <w:r w:rsidRPr="00D02A65">
              <w:rPr>
                <w:color w:val="000000"/>
              </w:rPr>
              <w:t>»</w:t>
            </w:r>
          </w:p>
        </w:tc>
        <w:tc>
          <w:tcPr>
            <w:tcW w:w="3190" w:type="dxa"/>
            <w:vAlign w:val="center"/>
          </w:tcPr>
          <w:p w:rsidR="000242E2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3 964 822,33</w:t>
            </w:r>
            <w:r w:rsidRPr="00D02A65">
              <w:rPr>
                <w:color w:val="000000"/>
              </w:rPr>
              <w:t xml:space="preserve"> </w:t>
            </w:r>
          </w:p>
          <w:p w:rsidR="000242E2" w:rsidRPr="00A11BE6" w:rsidRDefault="000242E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0242E2" w:rsidRPr="004F741E" w:rsidRDefault="000242E2" w:rsidP="00716576">
      <w:pPr>
        <w:jc w:val="both"/>
        <w:rPr>
          <w:szCs w:val="28"/>
        </w:rPr>
      </w:pPr>
      <w:r w:rsidRPr="004F741E">
        <w:rPr>
          <w:szCs w:val="28"/>
        </w:rPr>
        <w:t xml:space="preserve">1.2. признать открытый конкурс </w:t>
      </w:r>
      <w:r w:rsidRPr="00035410">
        <w:rPr>
          <w:szCs w:val="28"/>
        </w:rPr>
        <w:t xml:space="preserve">№ ОК/003/СКЖД/0003 </w:t>
      </w:r>
      <w:r w:rsidRPr="004F741E">
        <w:rPr>
          <w:szCs w:val="28"/>
        </w:rPr>
        <w:t>состоявшимся;</w:t>
      </w:r>
    </w:p>
    <w:p w:rsidR="000242E2" w:rsidRDefault="000242E2" w:rsidP="00716576">
      <w:pPr>
        <w:jc w:val="both"/>
        <w:rPr>
          <w:szCs w:val="28"/>
        </w:rPr>
      </w:pPr>
      <w:r w:rsidRPr="004F741E">
        <w:rPr>
          <w:szCs w:val="28"/>
        </w:rPr>
        <w:t>1.3. признать п</w:t>
      </w:r>
      <w:r>
        <w:rPr>
          <w:szCs w:val="28"/>
        </w:rPr>
        <w:t xml:space="preserve">обедителем открытого конкурса </w:t>
      </w:r>
      <w:r w:rsidRPr="004F741E">
        <w:rPr>
          <w:szCs w:val="28"/>
        </w:rPr>
        <w:t xml:space="preserve"> </w:t>
      </w:r>
      <w:r w:rsidRPr="00035410">
        <w:rPr>
          <w:szCs w:val="28"/>
        </w:rPr>
        <w:t>№ ОК/003/СКЖД/0003</w:t>
      </w:r>
      <w:r w:rsidRPr="004F741E">
        <w:rPr>
          <w:szCs w:val="28"/>
        </w:rPr>
        <w:br/>
      </w:r>
      <w:r>
        <w:rPr>
          <w:szCs w:val="28"/>
        </w:rPr>
        <w:t>ООО «Диалог-А»</w:t>
      </w:r>
      <w:r w:rsidRPr="004F741E">
        <w:rPr>
          <w:szCs w:val="28"/>
        </w:rPr>
        <w:t xml:space="preserve"> и принять решение о заключении с ним договора на </w:t>
      </w:r>
      <w:r>
        <w:t xml:space="preserve">капитальный ремонт кровли здания ДС литер 1 </w:t>
      </w:r>
      <w:r w:rsidRPr="004F741E">
        <w:rPr>
          <w:szCs w:val="28"/>
        </w:rPr>
        <w:t>на условиях, установленных документацией о закупке и заявкой участника.</w:t>
      </w:r>
    </w:p>
    <w:p w:rsidR="000242E2" w:rsidRDefault="000242E2" w:rsidP="00716576">
      <w:pPr>
        <w:jc w:val="both"/>
        <w:rPr>
          <w:szCs w:val="28"/>
        </w:rPr>
      </w:pPr>
    </w:p>
    <w:p w:rsidR="000242E2" w:rsidRPr="004F741E" w:rsidRDefault="000242E2" w:rsidP="00716576">
      <w:pPr>
        <w:jc w:val="both"/>
        <w:rPr>
          <w:szCs w:val="28"/>
        </w:rPr>
      </w:pPr>
    </w:p>
    <w:p w:rsidR="000242E2" w:rsidRPr="004F741E" w:rsidRDefault="000242E2" w:rsidP="003F14FB">
      <w:pPr>
        <w:pStyle w:val="1"/>
        <w:suppressAutoHyphens/>
        <w:ind w:firstLine="0"/>
        <w:rPr>
          <w:szCs w:val="28"/>
        </w:rPr>
      </w:pPr>
    </w:p>
    <w:p w:rsidR="000242E2" w:rsidRPr="004F741E" w:rsidRDefault="000242E2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949"/>
        <w:gridCol w:w="4565"/>
        <w:gridCol w:w="1948"/>
      </w:tblGrid>
      <w:tr w:rsidR="000242E2" w:rsidRPr="007A0FE9" w:rsidTr="00DD08B8">
        <w:trPr>
          <w:trHeight w:val="567"/>
        </w:trPr>
        <w:tc>
          <w:tcPr>
            <w:tcW w:w="3402" w:type="dxa"/>
          </w:tcPr>
          <w:p w:rsidR="000242E2" w:rsidRPr="007A0FE9" w:rsidRDefault="000242E2" w:rsidP="00946772">
            <w:pPr>
              <w:spacing w:after="120"/>
              <w:ind w:firstLine="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0242E2" w:rsidRPr="007A0FE9" w:rsidRDefault="000242E2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0242E2" w:rsidRPr="007A0FE9" w:rsidRDefault="000242E2" w:rsidP="00946772">
            <w:pPr>
              <w:spacing w:after="120"/>
              <w:ind w:firstLine="0"/>
            </w:pPr>
          </w:p>
        </w:tc>
      </w:tr>
      <w:tr w:rsidR="000242E2" w:rsidRPr="007A0FE9" w:rsidTr="00DD08B8">
        <w:trPr>
          <w:trHeight w:val="567"/>
        </w:trPr>
        <w:tc>
          <w:tcPr>
            <w:tcW w:w="3402" w:type="dxa"/>
          </w:tcPr>
          <w:p w:rsidR="000242E2" w:rsidRPr="00D36ADC" w:rsidRDefault="000242E2" w:rsidP="00946772">
            <w:pPr>
              <w:spacing w:after="120"/>
              <w:ind w:firstLine="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0242E2" w:rsidRPr="007A0FE9" w:rsidRDefault="000242E2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0242E2" w:rsidRPr="00D36ADC" w:rsidRDefault="000242E2" w:rsidP="00946772">
            <w:pPr>
              <w:spacing w:after="120"/>
              <w:ind w:firstLine="0"/>
            </w:pPr>
          </w:p>
        </w:tc>
      </w:tr>
      <w:tr w:rsidR="000242E2" w:rsidRPr="007A0FE9" w:rsidTr="00DD08B8">
        <w:trPr>
          <w:trHeight w:val="567"/>
        </w:trPr>
        <w:tc>
          <w:tcPr>
            <w:tcW w:w="9462" w:type="dxa"/>
            <w:gridSpan w:val="3"/>
          </w:tcPr>
          <w:p w:rsidR="000242E2" w:rsidRPr="00D36ADC" w:rsidRDefault="000242E2" w:rsidP="00946772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0242E2" w:rsidRPr="007A0FE9" w:rsidTr="00DD08B8">
        <w:trPr>
          <w:trHeight w:val="567"/>
        </w:trPr>
        <w:tc>
          <w:tcPr>
            <w:tcW w:w="3402" w:type="dxa"/>
          </w:tcPr>
          <w:p w:rsidR="000242E2" w:rsidRPr="007A0FE9" w:rsidRDefault="000242E2" w:rsidP="00DD08B8">
            <w:pPr>
              <w:spacing w:after="120"/>
            </w:pPr>
          </w:p>
        </w:tc>
        <w:tc>
          <w:tcPr>
            <w:tcW w:w="3402" w:type="dxa"/>
          </w:tcPr>
          <w:p w:rsidR="000242E2" w:rsidRDefault="000242E2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0242E2" w:rsidRDefault="000242E2" w:rsidP="00946772">
            <w:pPr>
              <w:ind w:firstLine="0"/>
            </w:pPr>
          </w:p>
        </w:tc>
      </w:tr>
      <w:tr w:rsidR="000242E2" w:rsidRPr="007A0FE9" w:rsidTr="00DD08B8">
        <w:trPr>
          <w:trHeight w:val="567"/>
        </w:trPr>
        <w:tc>
          <w:tcPr>
            <w:tcW w:w="3402" w:type="dxa"/>
          </w:tcPr>
          <w:p w:rsidR="000242E2" w:rsidRDefault="000242E2" w:rsidP="00DD08B8">
            <w:pPr>
              <w:spacing w:after="120"/>
            </w:pPr>
          </w:p>
        </w:tc>
        <w:tc>
          <w:tcPr>
            <w:tcW w:w="3402" w:type="dxa"/>
          </w:tcPr>
          <w:p w:rsidR="000242E2" w:rsidRDefault="000242E2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0242E2" w:rsidRDefault="000242E2" w:rsidP="00946772">
            <w:pPr>
              <w:ind w:firstLine="0"/>
            </w:pPr>
          </w:p>
        </w:tc>
      </w:tr>
      <w:tr w:rsidR="000242E2" w:rsidRPr="007A0FE9" w:rsidTr="00DD08B8">
        <w:trPr>
          <w:trHeight w:val="567"/>
        </w:trPr>
        <w:tc>
          <w:tcPr>
            <w:tcW w:w="3402" w:type="dxa"/>
          </w:tcPr>
          <w:p w:rsidR="000242E2" w:rsidRPr="007A0FE9" w:rsidRDefault="000242E2" w:rsidP="00946772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0242E2" w:rsidRDefault="000242E2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0242E2" w:rsidRPr="007A0FE9" w:rsidRDefault="000242E2" w:rsidP="00946772">
            <w:pPr>
              <w:spacing w:after="280"/>
              <w:ind w:firstLine="0"/>
            </w:pPr>
          </w:p>
        </w:tc>
      </w:tr>
    </w:tbl>
    <w:p w:rsidR="000242E2" w:rsidRDefault="000242E2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242E2" w:rsidRPr="004F741E" w:rsidRDefault="000242E2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0242E2" w:rsidRPr="004F741E" w:rsidRDefault="000242E2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0242E2" w:rsidRDefault="000242E2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«06»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0242E2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E2" w:rsidRDefault="000242E2" w:rsidP="002C7C03">
      <w:r>
        <w:separator/>
      </w:r>
    </w:p>
  </w:endnote>
  <w:endnote w:type="continuationSeparator" w:id="0">
    <w:p w:rsidR="000242E2" w:rsidRDefault="000242E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E2" w:rsidRDefault="000242E2" w:rsidP="002C7C03">
      <w:r>
        <w:separator/>
      </w:r>
    </w:p>
  </w:footnote>
  <w:footnote w:type="continuationSeparator" w:id="0">
    <w:p w:rsidR="000242E2" w:rsidRDefault="000242E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E2" w:rsidRDefault="000242E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242E2" w:rsidRDefault="00024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2E2"/>
    <w:rsid w:val="0002610D"/>
    <w:rsid w:val="00026B5E"/>
    <w:rsid w:val="00031178"/>
    <w:rsid w:val="00031C49"/>
    <w:rsid w:val="00035410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2177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39CE"/>
    <w:rsid w:val="00CD55E3"/>
    <w:rsid w:val="00CD56D5"/>
    <w:rsid w:val="00CD585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694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2D8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1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451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4519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7249451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21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11</cp:revision>
  <cp:lastPrinted>2013-04-29T10:04:00Z</cp:lastPrinted>
  <dcterms:created xsi:type="dcterms:W3CDTF">2013-04-26T19:22:00Z</dcterms:created>
  <dcterms:modified xsi:type="dcterms:W3CDTF">2013-05-04T09:20:00Z</dcterms:modified>
</cp:coreProperties>
</file>