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4" w:rsidRPr="008514FB" w:rsidRDefault="00C568C4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32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C568C4" w:rsidRPr="008514FB" w:rsidRDefault="00C568C4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568C4" w:rsidRDefault="00C568C4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568C4" w:rsidRDefault="00C568C4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C568C4" w:rsidRDefault="00C568C4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19 сентября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C568C4" w:rsidRPr="00E52E0F" w:rsidRDefault="00C568C4" w:rsidP="008B75F2">
      <w:pPr>
        <w:jc w:val="center"/>
        <w:rPr>
          <w:b/>
          <w:bCs/>
          <w:sz w:val="26"/>
          <w:szCs w:val="26"/>
        </w:rPr>
      </w:pPr>
    </w:p>
    <w:p w:rsidR="00C568C4" w:rsidRPr="00755DB4" w:rsidRDefault="00C568C4" w:rsidP="00DF1188"/>
    <w:p w:rsidR="00C568C4" w:rsidRDefault="00C568C4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C568C4" w:rsidRPr="00A05AA5" w:rsidRDefault="00C568C4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</w:p>
        </w:tc>
        <w:tc>
          <w:tcPr>
            <w:tcW w:w="4394" w:type="dxa"/>
          </w:tcPr>
          <w:p w:rsidR="00C568C4" w:rsidRDefault="00C568C4" w:rsidP="003A605C">
            <w:pPr>
              <w:jc w:val="both"/>
            </w:pPr>
          </w:p>
          <w:p w:rsidR="00C568C4" w:rsidRDefault="00C568C4" w:rsidP="003A605C">
            <w:pPr>
              <w:jc w:val="both"/>
            </w:pPr>
            <w:r>
              <w:t>главный инженер</w:t>
            </w:r>
          </w:p>
        </w:tc>
        <w:tc>
          <w:tcPr>
            <w:tcW w:w="1700" w:type="dxa"/>
          </w:tcPr>
          <w:p w:rsidR="00C568C4" w:rsidRDefault="00C568C4" w:rsidP="003A605C">
            <w:pPr>
              <w:jc w:val="both"/>
            </w:pPr>
            <w:r>
              <w:t>Председатель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</w:p>
        </w:tc>
        <w:tc>
          <w:tcPr>
            <w:tcW w:w="4394" w:type="dxa"/>
          </w:tcPr>
          <w:p w:rsidR="00C568C4" w:rsidRDefault="00C568C4" w:rsidP="003A605C">
            <w:pPr>
              <w:jc w:val="both"/>
            </w:pPr>
            <w:r>
              <w:t>н</w:t>
            </w:r>
            <w:r w:rsidRPr="000D2BBA">
              <w:t xml:space="preserve">ачальник </w:t>
            </w:r>
            <w:r>
              <w:t>технического отдела</w:t>
            </w:r>
          </w:p>
        </w:tc>
        <w:tc>
          <w:tcPr>
            <w:tcW w:w="1700" w:type="dxa"/>
          </w:tcPr>
          <w:p w:rsidR="00C568C4" w:rsidRDefault="00C568C4" w:rsidP="003A605C">
            <w:pPr>
              <w:jc w:val="both"/>
            </w:pPr>
            <w:r>
              <w:t xml:space="preserve">Заместитель </w:t>
            </w:r>
            <w:r w:rsidRPr="0071562C">
              <w:t>Председателя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1B6F82">
            <w:pPr>
              <w:jc w:val="both"/>
            </w:pPr>
          </w:p>
        </w:tc>
        <w:tc>
          <w:tcPr>
            <w:tcW w:w="4394" w:type="dxa"/>
          </w:tcPr>
          <w:p w:rsidR="00C568C4" w:rsidRDefault="00C568C4" w:rsidP="001B6F82">
            <w:pPr>
              <w:jc w:val="both"/>
            </w:pPr>
            <w:r>
              <w:t>заместитель главного бухгалтера</w:t>
            </w:r>
          </w:p>
          <w:p w:rsidR="00C568C4" w:rsidRDefault="00C568C4" w:rsidP="001B6F82">
            <w:pPr>
              <w:jc w:val="both"/>
            </w:pPr>
          </w:p>
        </w:tc>
        <w:tc>
          <w:tcPr>
            <w:tcW w:w="1700" w:type="dxa"/>
          </w:tcPr>
          <w:p w:rsidR="00C568C4" w:rsidRDefault="00C568C4" w:rsidP="001B6F82">
            <w:r w:rsidRPr="000126F2">
              <w:t>член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</w:p>
        </w:tc>
        <w:tc>
          <w:tcPr>
            <w:tcW w:w="4394" w:type="dxa"/>
          </w:tcPr>
          <w:p w:rsidR="00C568C4" w:rsidRPr="0071562C" w:rsidRDefault="00C568C4" w:rsidP="003A605C">
            <w:pPr>
              <w:jc w:val="both"/>
            </w:pPr>
            <w:r>
              <w:t xml:space="preserve">ведущий инженер отдела организации перевозок и экспедирования </w:t>
            </w:r>
          </w:p>
        </w:tc>
        <w:tc>
          <w:tcPr>
            <w:tcW w:w="1700" w:type="dxa"/>
          </w:tcPr>
          <w:p w:rsidR="00C568C4" w:rsidRPr="000126F2" w:rsidRDefault="00C568C4" w:rsidP="003A605C">
            <w:r w:rsidRPr="000126F2">
              <w:t>член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</w:p>
        </w:tc>
        <w:tc>
          <w:tcPr>
            <w:tcW w:w="4394" w:type="dxa"/>
          </w:tcPr>
          <w:p w:rsidR="00C568C4" w:rsidRDefault="00C568C4" w:rsidP="003A605C">
            <w:pPr>
              <w:jc w:val="both"/>
            </w:pPr>
            <w:r>
              <w:t>ведущий экономист планово-экономического сектора</w:t>
            </w:r>
          </w:p>
        </w:tc>
        <w:tc>
          <w:tcPr>
            <w:tcW w:w="1700" w:type="dxa"/>
          </w:tcPr>
          <w:p w:rsidR="00C568C4" w:rsidRPr="000126F2" w:rsidRDefault="00C568C4" w:rsidP="003A605C">
            <w:r w:rsidRPr="000126F2">
              <w:t>член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1A15DB" w:rsidRDefault="00C568C4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C568C4" w:rsidRDefault="00C568C4" w:rsidP="003A605C">
            <w:pPr>
              <w:jc w:val="both"/>
            </w:pPr>
            <w:r>
              <w:t>ведущий юрисконсульт сектора правовой и договорной работы</w:t>
            </w:r>
          </w:p>
        </w:tc>
        <w:tc>
          <w:tcPr>
            <w:tcW w:w="1700" w:type="dxa"/>
          </w:tcPr>
          <w:p w:rsidR="00C568C4" w:rsidRPr="000126F2" w:rsidRDefault="00C568C4" w:rsidP="003A605C">
            <w:r w:rsidRPr="000126F2">
              <w:t>член ПРГ</w:t>
            </w:r>
          </w:p>
        </w:tc>
      </w:tr>
      <w:tr w:rsidR="00C568C4">
        <w:trPr>
          <w:jc w:val="center"/>
        </w:trPr>
        <w:tc>
          <w:tcPr>
            <w:tcW w:w="582" w:type="dxa"/>
          </w:tcPr>
          <w:p w:rsidR="00C568C4" w:rsidRPr="00B80E3C" w:rsidRDefault="00C568C4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C568C4" w:rsidRDefault="00C568C4" w:rsidP="003A605C">
            <w:pPr>
              <w:jc w:val="both"/>
            </w:pPr>
          </w:p>
        </w:tc>
        <w:tc>
          <w:tcPr>
            <w:tcW w:w="4394" w:type="dxa"/>
          </w:tcPr>
          <w:p w:rsidR="00C568C4" w:rsidRDefault="00C568C4" w:rsidP="003A605C">
            <w:pPr>
              <w:jc w:val="both"/>
            </w:pPr>
            <w:r>
              <w:t>инженер 1-ой категории технического отдела</w:t>
            </w:r>
          </w:p>
        </w:tc>
        <w:tc>
          <w:tcPr>
            <w:tcW w:w="1700" w:type="dxa"/>
          </w:tcPr>
          <w:p w:rsidR="00C568C4" w:rsidRDefault="00C568C4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C568C4" w:rsidRDefault="00C568C4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568C4" w:rsidRDefault="00C568C4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7. Кворум имеется.</w:t>
      </w:r>
    </w:p>
    <w:p w:rsidR="00C568C4" w:rsidRDefault="00C568C4" w:rsidP="00BE6E5D">
      <w:pPr>
        <w:jc w:val="both"/>
      </w:pPr>
    </w:p>
    <w:p w:rsidR="00C568C4" w:rsidRDefault="00C568C4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568C4" w:rsidRPr="00A05AA5" w:rsidRDefault="00C568C4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568C4" w:rsidRDefault="00C568C4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22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23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 по строительству системы пожаротушения и водоснабжения площадки для переработки контейнеров инв.№ 88 агентства на станции Черниковка в 2013 году (строка ГПЗ №207).</w:t>
      </w:r>
    </w:p>
    <w:p w:rsidR="00C568C4" w:rsidRDefault="00C568C4" w:rsidP="003A605C">
      <w:pPr>
        <w:pStyle w:val="1"/>
        <w:suppressAutoHyphens/>
        <w:rPr>
          <w:b/>
          <w:bCs/>
          <w:sz w:val="24"/>
          <w:szCs w:val="24"/>
        </w:rPr>
      </w:pPr>
    </w:p>
    <w:p w:rsidR="00C568C4" w:rsidRPr="009160D7" w:rsidRDefault="00C568C4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C568C4" w:rsidRPr="009160D7" w:rsidRDefault="00C568C4" w:rsidP="003A605C">
      <w:pPr>
        <w:pStyle w:val="1"/>
        <w:suppressAutoHyphens/>
        <w:rPr>
          <w:b/>
          <w:bCs/>
          <w:sz w:val="24"/>
          <w:szCs w:val="24"/>
        </w:rPr>
      </w:pPr>
    </w:p>
    <w:p w:rsidR="00C568C4" w:rsidRPr="00F32632" w:rsidRDefault="00C568C4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568C4" w:rsidRPr="003A605C">
        <w:tc>
          <w:tcPr>
            <w:tcW w:w="4926" w:type="dxa"/>
            <w:vAlign w:val="center"/>
          </w:tcPr>
          <w:p w:rsidR="00C568C4" w:rsidRPr="003A605C" w:rsidRDefault="00C568C4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568C4" w:rsidRPr="003A605C" w:rsidRDefault="00C568C4" w:rsidP="009160D7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C568C4" w:rsidRPr="003A605C">
        <w:tc>
          <w:tcPr>
            <w:tcW w:w="4926" w:type="dxa"/>
            <w:vAlign w:val="center"/>
          </w:tcPr>
          <w:p w:rsidR="00C568C4" w:rsidRPr="003A605C" w:rsidRDefault="00C568C4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568C4" w:rsidRPr="003A605C" w:rsidRDefault="00C568C4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C568C4" w:rsidRDefault="00C568C4" w:rsidP="00396CB9">
      <w:pPr>
        <w:pStyle w:val="1"/>
        <w:suppressAutoHyphens/>
        <w:rPr>
          <w:b/>
          <w:bCs/>
          <w:sz w:val="24"/>
          <w:szCs w:val="24"/>
        </w:rPr>
      </w:pPr>
    </w:p>
    <w:p w:rsidR="00C568C4" w:rsidRPr="00F32632" w:rsidRDefault="00C568C4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18</w:t>
      </w:r>
      <w:r w:rsidRPr="00F3263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9</w:t>
      </w:r>
      <w:r w:rsidRPr="00F32632">
        <w:rPr>
          <w:b/>
          <w:bCs/>
          <w:sz w:val="24"/>
          <w:szCs w:val="24"/>
        </w:rPr>
        <w:t>.2013 1</w:t>
      </w:r>
      <w:r>
        <w:rPr>
          <w:b/>
          <w:bCs/>
          <w:sz w:val="24"/>
          <w:szCs w:val="24"/>
        </w:rPr>
        <w:t>6</w:t>
      </w:r>
      <w:r w:rsidRPr="00F32632">
        <w:rPr>
          <w:b/>
          <w:bCs/>
          <w:sz w:val="24"/>
          <w:szCs w:val="24"/>
        </w:rPr>
        <w:t>-00.</w:t>
      </w:r>
    </w:p>
    <w:p w:rsidR="00C568C4" w:rsidRPr="00F32632" w:rsidRDefault="00C568C4" w:rsidP="00396CB9">
      <w:pPr>
        <w:pStyle w:val="1"/>
        <w:suppressAutoHyphens/>
        <w:rPr>
          <w:b/>
          <w:bCs/>
          <w:sz w:val="24"/>
          <w:szCs w:val="24"/>
        </w:rPr>
      </w:pPr>
    </w:p>
    <w:p w:rsidR="00C568C4" w:rsidRPr="00F32632" w:rsidRDefault="00C568C4" w:rsidP="00396CB9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C568C4" w:rsidRDefault="00C568C4" w:rsidP="00396CB9">
      <w:pPr>
        <w:pStyle w:val="1"/>
        <w:suppressAutoHyphens/>
        <w:rPr>
          <w:sz w:val="24"/>
          <w:szCs w:val="24"/>
        </w:rPr>
      </w:pPr>
    </w:p>
    <w:p w:rsidR="00C568C4" w:rsidRDefault="00C568C4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C568C4" w:rsidRPr="00D02A65">
        <w:tc>
          <w:tcPr>
            <w:tcW w:w="9853" w:type="dxa"/>
            <w:gridSpan w:val="2"/>
          </w:tcPr>
          <w:p w:rsidR="00C568C4" w:rsidRPr="00B748EB" w:rsidRDefault="00C568C4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Выполнение работ по строительству системы пожаротушения и водоснабжения площадки для переработки контейнеров инв.№88 агентства на ст. Черниковка в 2013 году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2 000 000</w:t>
            </w:r>
            <w:r w:rsidRPr="009A3204">
              <w:t>,00 Российский рубль</w:t>
            </w:r>
          </w:p>
        </w:tc>
      </w:tr>
    </w:tbl>
    <w:p w:rsidR="00C568C4" w:rsidRDefault="00C568C4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C568C4" w:rsidRPr="00D02A65">
        <w:tc>
          <w:tcPr>
            <w:tcW w:w="9853" w:type="dxa"/>
            <w:gridSpan w:val="4"/>
          </w:tcPr>
          <w:p w:rsidR="00C568C4" w:rsidRPr="00D02A65" w:rsidRDefault="00C568C4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568C4" w:rsidRDefault="00C568C4" w:rsidP="00C11BC2">
            <w:pPr>
              <w:pStyle w:val="Default"/>
            </w:pPr>
            <w:r>
              <w:t xml:space="preserve">ООО Управляющая Компания «ПромСтройПроект» </w:t>
            </w:r>
          </w:p>
          <w:p w:rsidR="00C568C4" w:rsidRPr="009A3204" w:rsidRDefault="00C568C4" w:rsidP="00C11BC2">
            <w:pPr>
              <w:pStyle w:val="Default"/>
            </w:pPr>
            <w:r>
              <w:t xml:space="preserve">ИНН 0277120234 КПП </w:t>
            </w:r>
            <w:r w:rsidRPr="004443A6">
              <w:t xml:space="preserve">027701001   </w:t>
            </w:r>
            <w:r w:rsidRPr="00480D39">
              <w:rPr>
                <w:color w:val="000080"/>
              </w:rPr>
              <w:t xml:space="preserve">                    </w:t>
            </w:r>
            <w:r w:rsidRPr="004443A6">
              <w:t>ОГРН 1120280007627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C11BC2">
            <w:pPr>
              <w:pStyle w:val="Default"/>
            </w:pPr>
            <w:r>
              <w:t>18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C11BC2">
            <w:pPr>
              <w:pStyle w:val="Default"/>
            </w:pPr>
            <w:r>
              <w:t>16.09</w:t>
            </w:r>
            <w:r w:rsidRPr="009A3204">
              <w:t xml:space="preserve">.2013 </w:t>
            </w:r>
            <w:r>
              <w:t>11:00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C11BC2">
            <w:pPr>
              <w:pStyle w:val="Default"/>
            </w:pPr>
            <w:r>
              <w:t>На данном этапе не указывается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480D39" w:rsidRDefault="00C568C4" w:rsidP="00C11BC2">
            <w:pPr>
              <w:pStyle w:val="Default"/>
              <w:rPr>
                <w:color w:val="000080"/>
              </w:rPr>
            </w:pPr>
            <w:r w:rsidRPr="004443A6">
              <w:t>Аванс 20% в течение 20 банковских дней со дня подписания договора. Ежемесячный расчет за выполнение работы в размере стоимости выполненных в отчетном месяце работ</w:t>
            </w:r>
            <w:r>
              <w:t>. Окончательный расчет в течение</w:t>
            </w:r>
            <w:r w:rsidRPr="004443A6">
              <w:t xml:space="preserve"> 20 банковских дней со дня подписания сторонами акта приемки</w:t>
            </w:r>
            <w:r>
              <w:rPr>
                <w:color w:val="000080"/>
              </w:rPr>
              <w:t>.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4443A6" w:rsidRDefault="00C568C4" w:rsidP="00C11BC2">
            <w:pPr>
              <w:pStyle w:val="Default"/>
            </w:pPr>
            <w:r w:rsidRPr="004443A6">
              <w:t xml:space="preserve">30.12.2013г 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4443A6" w:rsidRDefault="00C568C4" w:rsidP="00C11BC2">
            <w:pPr>
              <w:pStyle w:val="Default"/>
            </w:pPr>
            <w:r w:rsidRPr="004443A6">
              <w:t>36 месяцев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Default="00C568C4" w:rsidP="00C11BC2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4443A6" w:rsidRDefault="00C568C4" w:rsidP="00C11BC2">
            <w:pPr>
              <w:pStyle w:val="Default"/>
            </w:pPr>
            <w:r w:rsidRPr="004443A6">
              <w:t>Согласно технического задания</w:t>
            </w:r>
          </w:p>
        </w:tc>
      </w:tr>
      <w:tr w:rsidR="00C568C4" w:rsidRPr="00D02A65">
        <w:tc>
          <w:tcPr>
            <w:tcW w:w="9853" w:type="dxa"/>
            <w:gridSpan w:val="4"/>
            <w:vAlign w:val="center"/>
          </w:tcPr>
          <w:p w:rsidR="00C568C4" w:rsidRPr="00D02A65" w:rsidRDefault="00C568C4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568C4" w:rsidRPr="00D02A65">
        <w:tc>
          <w:tcPr>
            <w:tcW w:w="6487" w:type="dxa"/>
            <w:gridSpan w:val="2"/>
          </w:tcPr>
          <w:p w:rsidR="00C568C4" w:rsidRPr="00B748EB" w:rsidRDefault="00C568C4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568C4" w:rsidRPr="00B748EB" w:rsidRDefault="00C568C4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568C4" w:rsidRPr="00B748EB" w:rsidRDefault="00C568C4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C568C4" w:rsidRDefault="00C568C4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Отзывы заказчиков о выполненных Претендентов работах, оказанных услугах, поставленных товарах аналогичных предмету Конкурса</w:t>
            </w:r>
          </w:p>
        </w:tc>
        <w:tc>
          <w:tcPr>
            <w:tcW w:w="1276" w:type="dxa"/>
          </w:tcPr>
          <w:p w:rsidR="00C568C4" w:rsidRDefault="00C568C4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C568C4" w:rsidRDefault="00C568C4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C568C4" w:rsidRDefault="00C568C4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Default="00C568C4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C568C4" w:rsidRPr="009A3204" w:rsidRDefault="00C568C4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4443A6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9A3204">
            <w:pPr>
              <w:pStyle w:val="Default"/>
            </w:pPr>
          </w:p>
        </w:tc>
      </w:tr>
      <w:tr w:rsidR="00C568C4" w:rsidRPr="00D02A65">
        <w:tc>
          <w:tcPr>
            <w:tcW w:w="9853" w:type="dxa"/>
            <w:gridSpan w:val="4"/>
          </w:tcPr>
          <w:p w:rsidR="00C568C4" w:rsidRPr="00D02A65" w:rsidRDefault="00C568C4" w:rsidP="009626A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568C4" w:rsidRDefault="00C568C4" w:rsidP="009626A8">
            <w:pPr>
              <w:pStyle w:val="Default"/>
            </w:pPr>
            <w:r>
              <w:t xml:space="preserve">ООО «Техноспецсервис» </w:t>
            </w:r>
          </w:p>
          <w:p w:rsidR="00C568C4" w:rsidRPr="009A3204" w:rsidRDefault="00C568C4" w:rsidP="009626A8">
            <w:pPr>
              <w:pStyle w:val="Default"/>
            </w:pPr>
            <w:r>
              <w:t xml:space="preserve">ИНН 0275076452 КПП </w:t>
            </w:r>
            <w:r w:rsidRPr="009B0885">
              <w:t>027501001                    ОГРН 1120280007616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9626A8">
            <w:pPr>
              <w:pStyle w:val="Default"/>
            </w:pPr>
            <w:r>
              <w:t>19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9626A8">
            <w:pPr>
              <w:pStyle w:val="Default"/>
            </w:pPr>
            <w:r>
              <w:t>16.09</w:t>
            </w:r>
            <w:r w:rsidRPr="009A3204">
              <w:t xml:space="preserve">.2013 </w:t>
            </w:r>
            <w:r>
              <w:t>11:10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A3204" w:rsidRDefault="00C568C4" w:rsidP="009626A8">
            <w:pPr>
              <w:pStyle w:val="Default"/>
            </w:pPr>
            <w:r>
              <w:t>На данном этапе не указывается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480D39" w:rsidRDefault="00C568C4" w:rsidP="009626A8">
            <w:pPr>
              <w:pStyle w:val="Default"/>
              <w:rPr>
                <w:color w:val="000080"/>
              </w:rPr>
            </w:pPr>
            <w:r w:rsidRPr="004443A6">
              <w:t>Аванс 20% в течение 20 банковских дней со дня подписания договора. Ежемесячный расчет за выполнение работы в размере стоимости выполненных в отчетном месяце работ</w:t>
            </w:r>
            <w:r>
              <w:t>. Окончательный расчет в течение</w:t>
            </w:r>
            <w:r w:rsidRPr="004443A6">
              <w:t xml:space="preserve"> 20 банковских дней со дня подписания сторонами акта приемки</w:t>
            </w:r>
            <w:r>
              <w:rPr>
                <w:color w:val="000080"/>
              </w:rPr>
              <w:t>.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B0885" w:rsidRDefault="00C568C4" w:rsidP="009626A8">
            <w:pPr>
              <w:pStyle w:val="Default"/>
            </w:pPr>
            <w:r w:rsidRPr="009B0885">
              <w:t xml:space="preserve">30.12.2013г 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Pr="009A3204" w:rsidRDefault="00C568C4" w:rsidP="009626A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B0885" w:rsidRDefault="00C568C4" w:rsidP="009626A8">
            <w:pPr>
              <w:pStyle w:val="Default"/>
            </w:pPr>
            <w:r w:rsidRPr="009B0885">
              <w:t>36 месяцев</w:t>
            </w:r>
          </w:p>
        </w:tc>
      </w:tr>
      <w:tr w:rsidR="00C568C4" w:rsidRPr="00D02A65">
        <w:tc>
          <w:tcPr>
            <w:tcW w:w="4926" w:type="dxa"/>
            <w:vAlign w:val="center"/>
          </w:tcPr>
          <w:p w:rsidR="00C568C4" w:rsidRDefault="00C568C4" w:rsidP="009626A8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C568C4" w:rsidRPr="009B0885" w:rsidRDefault="00C568C4" w:rsidP="009626A8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C568C4" w:rsidRPr="00D02A65">
        <w:tc>
          <w:tcPr>
            <w:tcW w:w="9853" w:type="dxa"/>
            <w:gridSpan w:val="4"/>
            <w:vAlign w:val="center"/>
          </w:tcPr>
          <w:p w:rsidR="00C568C4" w:rsidRPr="00D02A65" w:rsidRDefault="00C568C4" w:rsidP="009626A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568C4" w:rsidRPr="00D02A65">
        <w:tc>
          <w:tcPr>
            <w:tcW w:w="6487" w:type="dxa"/>
            <w:gridSpan w:val="2"/>
          </w:tcPr>
          <w:p w:rsidR="00C568C4" w:rsidRPr="00B748EB" w:rsidRDefault="00C568C4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568C4" w:rsidRPr="00B748EB" w:rsidRDefault="00C568C4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568C4" w:rsidRPr="00B748EB" w:rsidRDefault="00C568C4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C568C4" w:rsidRDefault="00C568C4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C568C4" w:rsidRDefault="00C568C4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C568C4" w:rsidRDefault="00C568C4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Default="00C568C4" w:rsidP="001545C7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C568C4" w:rsidRPr="009A3204" w:rsidRDefault="00C568C4" w:rsidP="001545C7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  <w:tr w:rsidR="00C568C4" w:rsidRPr="00D02A65">
        <w:tc>
          <w:tcPr>
            <w:tcW w:w="6487" w:type="dxa"/>
            <w:gridSpan w:val="2"/>
            <w:vAlign w:val="center"/>
          </w:tcPr>
          <w:p w:rsidR="00C568C4" w:rsidRPr="009A3204" w:rsidRDefault="00C568C4" w:rsidP="001545C7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C568C4" w:rsidRPr="004443A6" w:rsidRDefault="00C568C4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C568C4" w:rsidRPr="00D02A65" w:rsidRDefault="00C568C4" w:rsidP="001545C7">
            <w:pPr>
              <w:pStyle w:val="Default"/>
            </w:pPr>
          </w:p>
        </w:tc>
      </w:tr>
    </w:tbl>
    <w:p w:rsidR="00C568C4" w:rsidRDefault="00C568C4" w:rsidP="00396CB9">
      <w:pPr>
        <w:pStyle w:val="1"/>
        <w:suppressAutoHyphens/>
        <w:rPr>
          <w:sz w:val="24"/>
          <w:szCs w:val="24"/>
        </w:rPr>
      </w:pPr>
    </w:p>
    <w:p w:rsidR="00C568C4" w:rsidRDefault="00C568C4" w:rsidP="00E45216">
      <w:pPr>
        <w:ind w:firstLine="709"/>
        <w:jc w:val="both"/>
        <w:rPr>
          <w:b/>
          <w:bCs/>
        </w:rPr>
      </w:pPr>
    </w:p>
    <w:p w:rsidR="00C568C4" w:rsidRDefault="00C568C4" w:rsidP="00E45216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C568C4" w:rsidRDefault="00C568C4" w:rsidP="003B5654">
      <w:pPr>
        <w:ind w:firstLine="540"/>
        <w:jc w:val="both"/>
        <w:rPr>
          <w:b/>
          <w:bCs/>
        </w:rPr>
      </w:pPr>
    </w:p>
    <w:p w:rsidR="00C568C4" w:rsidRDefault="00C568C4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C568C4" w:rsidRPr="00B31094">
        <w:tc>
          <w:tcPr>
            <w:tcW w:w="888" w:type="dxa"/>
          </w:tcPr>
          <w:p w:rsidR="00C568C4" w:rsidRPr="00B31094" w:rsidRDefault="00C568C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C568C4" w:rsidRPr="00B31094" w:rsidRDefault="00C568C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C568C4" w:rsidRPr="00B31094" w:rsidRDefault="00C568C4" w:rsidP="00B31094">
            <w:pPr>
              <w:jc w:val="both"/>
            </w:pPr>
            <w:r w:rsidRPr="00B31094">
              <w:t>Решение</w:t>
            </w:r>
          </w:p>
        </w:tc>
      </w:tr>
      <w:tr w:rsidR="00C568C4" w:rsidRPr="00B31094">
        <w:tc>
          <w:tcPr>
            <w:tcW w:w="888" w:type="dxa"/>
          </w:tcPr>
          <w:p w:rsidR="00C568C4" w:rsidRPr="00B31094" w:rsidRDefault="00C568C4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C568C4" w:rsidRPr="00B31094" w:rsidRDefault="00C568C4" w:rsidP="00480D39">
            <w:pPr>
              <w:jc w:val="center"/>
            </w:pPr>
            <w:r>
              <w:t>ОООУправляющая Компания «ПромСтройПроект»</w:t>
            </w:r>
          </w:p>
        </w:tc>
        <w:tc>
          <w:tcPr>
            <w:tcW w:w="5776" w:type="dxa"/>
          </w:tcPr>
          <w:p w:rsidR="00C568C4" w:rsidRPr="009B0885" w:rsidRDefault="00C568C4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bCs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C568C4" w:rsidRPr="00B31094">
        <w:tc>
          <w:tcPr>
            <w:tcW w:w="888" w:type="dxa"/>
          </w:tcPr>
          <w:p w:rsidR="00C568C4" w:rsidRDefault="00C568C4" w:rsidP="00B31094">
            <w:pPr>
              <w:jc w:val="both"/>
            </w:pPr>
            <w:r>
              <w:t xml:space="preserve">2 </w:t>
            </w:r>
          </w:p>
        </w:tc>
        <w:tc>
          <w:tcPr>
            <w:tcW w:w="3189" w:type="dxa"/>
          </w:tcPr>
          <w:p w:rsidR="00C568C4" w:rsidRDefault="00C568C4" w:rsidP="00480D39">
            <w:pPr>
              <w:jc w:val="center"/>
            </w:pPr>
            <w:r>
              <w:t>ООО «Техноспецсервис»</w:t>
            </w:r>
          </w:p>
        </w:tc>
        <w:tc>
          <w:tcPr>
            <w:tcW w:w="5776" w:type="dxa"/>
          </w:tcPr>
          <w:p w:rsidR="00C568C4" w:rsidRPr="009B0885" w:rsidRDefault="00C568C4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bCs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</w:tbl>
    <w:p w:rsidR="00C568C4" w:rsidRDefault="00C568C4" w:rsidP="003B5654">
      <w:pPr>
        <w:ind w:firstLine="540"/>
        <w:jc w:val="both"/>
        <w:rPr>
          <w:b/>
          <w:bCs/>
        </w:rPr>
      </w:pPr>
    </w:p>
    <w:p w:rsidR="00C568C4" w:rsidRDefault="00C568C4" w:rsidP="003B5654">
      <w:pPr>
        <w:ind w:firstLine="540"/>
        <w:jc w:val="both"/>
        <w:rPr>
          <w:b/>
          <w:bCs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20.09.2013г, с приглашением представителей Заказчика.</w:t>
      </w:r>
    </w:p>
    <w:p w:rsidR="00C568C4" w:rsidRPr="00B31094" w:rsidRDefault="00C568C4" w:rsidP="003B5654">
      <w:pPr>
        <w:ind w:firstLine="540"/>
        <w:jc w:val="both"/>
        <w:rPr>
          <w:b/>
          <w:bCs/>
        </w:rPr>
      </w:pPr>
    </w:p>
    <w:p w:rsidR="00C568C4" w:rsidRPr="007D7031" w:rsidRDefault="00C568C4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568C4" w:rsidRDefault="00C568C4" w:rsidP="00637CD2">
      <w:pPr>
        <w:pStyle w:val="BodyTextIndent"/>
        <w:spacing w:after="0"/>
        <w:ind w:left="1068"/>
        <w:jc w:val="both"/>
      </w:pPr>
    </w:p>
    <w:p w:rsidR="00C568C4" w:rsidRPr="009B0885" w:rsidRDefault="00C568C4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         </w:t>
      </w:r>
      <w:r>
        <w:t xml:space="preserve">    </w:t>
      </w:r>
      <w:r w:rsidRPr="009B0885">
        <w:t xml:space="preserve">  </w:t>
      </w:r>
    </w:p>
    <w:p w:rsidR="00C568C4" w:rsidRPr="009B0885" w:rsidRDefault="00C568C4" w:rsidP="00637CD2">
      <w:pPr>
        <w:pStyle w:val="BodyTextIndent"/>
        <w:spacing w:after="0"/>
        <w:ind w:left="1068"/>
        <w:jc w:val="both"/>
      </w:pPr>
    </w:p>
    <w:p w:rsidR="00C568C4" w:rsidRPr="009B0885" w:rsidRDefault="00C568C4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C568C4" w:rsidRPr="007A0FE9">
        <w:trPr>
          <w:trHeight w:val="567"/>
        </w:trPr>
        <w:tc>
          <w:tcPr>
            <w:tcW w:w="3480" w:type="dxa"/>
          </w:tcPr>
          <w:p w:rsidR="00C568C4" w:rsidRPr="00D36ADC" w:rsidRDefault="00C568C4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C568C4" w:rsidRPr="007A0FE9" w:rsidRDefault="00C568C4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C568C4" w:rsidRPr="00D36ADC" w:rsidRDefault="00C568C4" w:rsidP="007D7031">
            <w:pPr>
              <w:spacing w:after="120"/>
              <w:jc w:val="right"/>
            </w:pPr>
          </w:p>
        </w:tc>
      </w:tr>
      <w:tr w:rsidR="00C568C4" w:rsidRPr="007A0FE9">
        <w:trPr>
          <w:trHeight w:val="567"/>
        </w:trPr>
        <w:tc>
          <w:tcPr>
            <w:tcW w:w="9475" w:type="dxa"/>
            <w:gridSpan w:val="3"/>
          </w:tcPr>
          <w:p w:rsidR="00C568C4" w:rsidRPr="00D36ADC" w:rsidRDefault="00C568C4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C568C4" w:rsidRPr="007A0FE9">
        <w:trPr>
          <w:trHeight w:val="567"/>
        </w:trPr>
        <w:tc>
          <w:tcPr>
            <w:tcW w:w="3480" w:type="dxa"/>
          </w:tcPr>
          <w:p w:rsidR="00C568C4" w:rsidRPr="007A0FE9" w:rsidRDefault="00C568C4" w:rsidP="00B05B9F">
            <w:pPr>
              <w:spacing w:after="120"/>
            </w:pPr>
          </w:p>
        </w:tc>
        <w:tc>
          <w:tcPr>
            <w:tcW w:w="3337" w:type="dxa"/>
          </w:tcPr>
          <w:p w:rsidR="00C568C4" w:rsidRPr="00D2550A" w:rsidRDefault="00C568C4">
            <w:r w:rsidRPr="00D2550A">
              <w:t>__________________________</w:t>
            </w:r>
          </w:p>
        </w:tc>
        <w:tc>
          <w:tcPr>
            <w:tcW w:w="2658" w:type="dxa"/>
          </w:tcPr>
          <w:p w:rsidR="00C568C4" w:rsidRDefault="00C568C4" w:rsidP="009160D7">
            <w:pPr>
              <w:jc w:val="right"/>
            </w:pPr>
          </w:p>
        </w:tc>
      </w:tr>
      <w:tr w:rsidR="00C568C4" w:rsidRPr="007A0FE9">
        <w:trPr>
          <w:trHeight w:val="567"/>
        </w:trPr>
        <w:tc>
          <w:tcPr>
            <w:tcW w:w="3480" w:type="dxa"/>
          </w:tcPr>
          <w:p w:rsidR="00C568C4" w:rsidRPr="007A0FE9" w:rsidRDefault="00C568C4" w:rsidP="00B05B9F">
            <w:pPr>
              <w:spacing w:after="120"/>
            </w:pPr>
          </w:p>
        </w:tc>
        <w:tc>
          <w:tcPr>
            <w:tcW w:w="3337" w:type="dxa"/>
          </w:tcPr>
          <w:p w:rsidR="00C568C4" w:rsidRDefault="00C568C4">
            <w:r w:rsidRPr="00D2550A">
              <w:t>__________________________</w:t>
            </w:r>
          </w:p>
        </w:tc>
        <w:tc>
          <w:tcPr>
            <w:tcW w:w="2658" w:type="dxa"/>
          </w:tcPr>
          <w:p w:rsidR="00C568C4" w:rsidRDefault="00C568C4" w:rsidP="007D7031">
            <w:pPr>
              <w:jc w:val="right"/>
            </w:pPr>
          </w:p>
        </w:tc>
      </w:tr>
      <w:tr w:rsidR="00C568C4" w:rsidRPr="007A0FE9">
        <w:trPr>
          <w:trHeight w:val="567"/>
        </w:trPr>
        <w:tc>
          <w:tcPr>
            <w:tcW w:w="3480" w:type="dxa"/>
          </w:tcPr>
          <w:p w:rsidR="00C568C4" w:rsidRPr="007A0FE9" w:rsidRDefault="00C568C4" w:rsidP="00B05B9F">
            <w:pPr>
              <w:spacing w:after="120"/>
            </w:pPr>
          </w:p>
        </w:tc>
        <w:tc>
          <w:tcPr>
            <w:tcW w:w="3337" w:type="dxa"/>
          </w:tcPr>
          <w:p w:rsidR="00C568C4" w:rsidRPr="00D2550A" w:rsidRDefault="00C568C4">
            <w:r w:rsidRPr="00D2550A">
              <w:t>__________________________</w:t>
            </w:r>
          </w:p>
        </w:tc>
        <w:tc>
          <w:tcPr>
            <w:tcW w:w="2658" w:type="dxa"/>
          </w:tcPr>
          <w:p w:rsidR="00C568C4" w:rsidRDefault="00C568C4" w:rsidP="007D7031">
            <w:pPr>
              <w:jc w:val="right"/>
            </w:pPr>
          </w:p>
        </w:tc>
      </w:tr>
      <w:tr w:rsidR="00C568C4" w:rsidRPr="007A0FE9">
        <w:trPr>
          <w:trHeight w:val="567"/>
        </w:trPr>
        <w:tc>
          <w:tcPr>
            <w:tcW w:w="3480" w:type="dxa"/>
          </w:tcPr>
          <w:p w:rsidR="00C568C4" w:rsidRPr="007A0FE9" w:rsidRDefault="00C568C4" w:rsidP="00B05B9F">
            <w:pPr>
              <w:spacing w:after="120"/>
            </w:pPr>
          </w:p>
        </w:tc>
        <w:tc>
          <w:tcPr>
            <w:tcW w:w="3337" w:type="dxa"/>
          </w:tcPr>
          <w:p w:rsidR="00C568C4" w:rsidRPr="00D2550A" w:rsidRDefault="00C568C4">
            <w:r w:rsidRPr="00D2550A">
              <w:t>__________________________</w:t>
            </w:r>
          </w:p>
        </w:tc>
        <w:tc>
          <w:tcPr>
            <w:tcW w:w="2658" w:type="dxa"/>
          </w:tcPr>
          <w:p w:rsidR="00C568C4" w:rsidRDefault="00C568C4" w:rsidP="007D7031">
            <w:pPr>
              <w:jc w:val="right"/>
            </w:pPr>
          </w:p>
        </w:tc>
      </w:tr>
      <w:tr w:rsidR="00C568C4" w:rsidRPr="007A0FE9">
        <w:trPr>
          <w:trHeight w:val="567"/>
        </w:trPr>
        <w:tc>
          <w:tcPr>
            <w:tcW w:w="3480" w:type="dxa"/>
          </w:tcPr>
          <w:p w:rsidR="00C568C4" w:rsidRPr="007A0FE9" w:rsidRDefault="00C568C4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C568C4" w:rsidRDefault="00C568C4">
            <w:r w:rsidRPr="00D2550A">
              <w:t>__________________________</w:t>
            </w:r>
          </w:p>
        </w:tc>
        <w:tc>
          <w:tcPr>
            <w:tcW w:w="2658" w:type="dxa"/>
          </w:tcPr>
          <w:p w:rsidR="00C568C4" w:rsidRPr="007A0FE9" w:rsidRDefault="00C568C4" w:rsidP="007D7031">
            <w:pPr>
              <w:spacing w:after="280"/>
              <w:jc w:val="right"/>
            </w:pPr>
          </w:p>
        </w:tc>
      </w:tr>
    </w:tbl>
    <w:p w:rsidR="00C568C4" w:rsidRDefault="00C568C4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568C4" w:rsidRDefault="00C568C4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568C4" w:rsidRPr="00517AE9" w:rsidRDefault="00C568C4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>19</w:t>
      </w:r>
      <w:r w:rsidRPr="00517AE9">
        <w:rPr>
          <w:b/>
          <w:bCs/>
        </w:rPr>
        <w:t xml:space="preserve">» </w:t>
      </w:r>
      <w:r>
        <w:rPr>
          <w:b/>
          <w:bCs/>
        </w:rPr>
        <w:t>сентября</w:t>
      </w:r>
      <w:r w:rsidRPr="00517AE9">
        <w:rPr>
          <w:b/>
          <w:bCs/>
        </w:rPr>
        <w:t xml:space="preserve"> 2013 г. </w:t>
      </w:r>
    </w:p>
    <w:p w:rsidR="00C568C4" w:rsidRDefault="00C568C4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C568C4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C4" w:rsidRDefault="00C568C4" w:rsidP="00B67E04">
      <w:r>
        <w:separator/>
      </w:r>
    </w:p>
  </w:endnote>
  <w:endnote w:type="continuationSeparator" w:id="1">
    <w:p w:rsidR="00C568C4" w:rsidRDefault="00C568C4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C4" w:rsidRDefault="00C568C4" w:rsidP="00B67E04">
      <w:r>
        <w:separator/>
      </w:r>
    </w:p>
  </w:footnote>
  <w:footnote w:type="continuationSeparator" w:id="1">
    <w:p w:rsidR="00C568C4" w:rsidRDefault="00C568C4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C4" w:rsidRDefault="00C568C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568C4" w:rsidRDefault="00C56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03D8E"/>
    <w:rsid w:val="0011027D"/>
    <w:rsid w:val="00114020"/>
    <w:rsid w:val="001162D8"/>
    <w:rsid w:val="0012398D"/>
    <w:rsid w:val="00127549"/>
    <w:rsid w:val="0013018C"/>
    <w:rsid w:val="001333B2"/>
    <w:rsid w:val="00134830"/>
    <w:rsid w:val="00144B2E"/>
    <w:rsid w:val="00151F6B"/>
    <w:rsid w:val="001545C7"/>
    <w:rsid w:val="0016312F"/>
    <w:rsid w:val="00164123"/>
    <w:rsid w:val="001648FE"/>
    <w:rsid w:val="001649CE"/>
    <w:rsid w:val="00164F72"/>
    <w:rsid w:val="00166480"/>
    <w:rsid w:val="00166D66"/>
    <w:rsid w:val="00170845"/>
    <w:rsid w:val="00173C01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0941"/>
    <w:rsid w:val="001C3D76"/>
    <w:rsid w:val="001C4B15"/>
    <w:rsid w:val="001C6464"/>
    <w:rsid w:val="001D006E"/>
    <w:rsid w:val="001D284C"/>
    <w:rsid w:val="001E1CE7"/>
    <w:rsid w:val="001E5001"/>
    <w:rsid w:val="001E5853"/>
    <w:rsid w:val="001F260B"/>
    <w:rsid w:val="0020496D"/>
    <w:rsid w:val="00204C45"/>
    <w:rsid w:val="00211799"/>
    <w:rsid w:val="002144D7"/>
    <w:rsid w:val="00214695"/>
    <w:rsid w:val="00222CCF"/>
    <w:rsid w:val="00230AB7"/>
    <w:rsid w:val="002414D0"/>
    <w:rsid w:val="0024405B"/>
    <w:rsid w:val="00244D24"/>
    <w:rsid w:val="00244E2C"/>
    <w:rsid w:val="002454A9"/>
    <w:rsid w:val="002477DA"/>
    <w:rsid w:val="00256DEC"/>
    <w:rsid w:val="002578E9"/>
    <w:rsid w:val="00257AD3"/>
    <w:rsid w:val="00260A45"/>
    <w:rsid w:val="00261415"/>
    <w:rsid w:val="002658F8"/>
    <w:rsid w:val="002772BF"/>
    <w:rsid w:val="002828FB"/>
    <w:rsid w:val="0029403B"/>
    <w:rsid w:val="002965D9"/>
    <w:rsid w:val="002A3C2D"/>
    <w:rsid w:val="002A4900"/>
    <w:rsid w:val="002B3BA2"/>
    <w:rsid w:val="002C1E51"/>
    <w:rsid w:val="002C2813"/>
    <w:rsid w:val="002C79F5"/>
    <w:rsid w:val="002D20F0"/>
    <w:rsid w:val="002D6C13"/>
    <w:rsid w:val="002E34D8"/>
    <w:rsid w:val="002E723B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2614"/>
    <w:rsid w:val="003B5654"/>
    <w:rsid w:val="003C008F"/>
    <w:rsid w:val="003C6648"/>
    <w:rsid w:val="003C7567"/>
    <w:rsid w:val="003D22F9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279C7"/>
    <w:rsid w:val="004443A6"/>
    <w:rsid w:val="00461FED"/>
    <w:rsid w:val="0046625D"/>
    <w:rsid w:val="00466B71"/>
    <w:rsid w:val="00480533"/>
    <w:rsid w:val="00480D39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7AE9"/>
    <w:rsid w:val="00527417"/>
    <w:rsid w:val="005274EE"/>
    <w:rsid w:val="00530A68"/>
    <w:rsid w:val="00535231"/>
    <w:rsid w:val="00542AC7"/>
    <w:rsid w:val="00544D4D"/>
    <w:rsid w:val="0054549D"/>
    <w:rsid w:val="0055283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D3C9E"/>
    <w:rsid w:val="005D75AE"/>
    <w:rsid w:val="005E2313"/>
    <w:rsid w:val="005E2E12"/>
    <w:rsid w:val="005E458C"/>
    <w:rsid w:val="005F3ABB"/>
    <w:rsid w:val="006024A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A50F7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66F6D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3059"/>
    <w:rsid w:val="00824A49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C7C42"/>
    <w:rsid w:val="008D11AE"/>
    <w:rsid w:val="008D2E8B"/>
    <w:rsid w:val="008E1942"/>
    <w:rsid w:val="00901465"/>
    <w:rsid w:val="00912D46"/>
    <w:rsid w:val="009160D7"/>
    <w:rsid w:val="00951057"/>
    <w:rsid w:val="00955C81"/>
    <w:rsid w:val="0095714E"/>
    <w:rsid w:val="009626A8"/>
    <w:rsid w:val="0097434B"/>
    <w:rsid w:val="00980707"/>
    <w:rsid w:val="0099188B"/>
    <w:rsid w:val="00995EBE"/>
    <w:rsid w:val="009A3204"/>
    <w:rsid w:val="009A3B6F"/>
    <w:rsid w:val="009A7501"/>
    <w:rsid w:val="009B06EC"/>
    <w:rsid w:val="009B0885"/>
    <w:rsid w:val="009B17D9"/>
    <w:rsid w:val="009B2FAB"/>
    <w:rsid w:val="009B33AE"/>
    <w:rsid w:val="009C2B62"/>
    <w:rsid w:val="009C50DF"/>
    <w:rsid w:val="009D0A4A"/>
    <w:rsid w:val="009D55FC"/>
    <w:rsid w:val="009E305D"/>
    <w:rsid w:val="009F07AC"/>
    <w:rsid w:val="00A03108"/>
    <w:rsid w:val="00A05AA5"/>
    <w:rsid w:val="00A076A1"/>
    <w:rsid w:val="00A113F1"/>
    <w:rsid w:val="00A20DD3"/>
    <w:rsid w:val="00A218A5"/>
    <w:rsid w:val="00A225D3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F12DD"/>
    <w:rsid w:val="00AF7D88"/>
    <w:rsid w:val="00B05B9F"/>
    <w:rsid w:val="00B22E58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6A3B"/>
    <w:rsid w:val="00B94FCD"/>
    <w:rsid w:val="00BC32A7"/>
    <w:rsid w:val="00BC3F83"/>
    <w:rsid w:val="00BD0BCF"/>
    <w:rsid w:val="00BD3BB9"/>
    <w:rsid w:val="00BE6E5D"/>
    <w:rsid w:val="00BF41D0"/>
    <w:rsid w:val="00BF6BEC"/>
    <w:rsid w:val="00C00514"/>
    <w:rsid w:val="00C11BC2"/>
    <w:rsid w:val="00C23820"/>
    <w:rsid w:val="00C247F0"/>
    <w:rsid w:val="00C278E6"/>
    <w:rsid w:val="00C279CF"/>
    <w:rsid w:val="00C36AF0"/>
    <w:rsid w:val="00C43280"/>
    <w:rsid w:val="00C50C94"/>
    <w:rsid w:val="00C565AE"/>
    <w:rsid w:val="00C568C4"/>
    <w:rsid w:val="00C629E3"/>
    <w:rsid w:val="00C66C68"/>
    <w:rsid w:val="00C802F0"/>
    <w:rsid w:val="00C814A8"/>
    <w:rsid w:val="00C8672A"/>
    <w:rsid w:val="00CA2B1D"/>
    <w:rsid w:val="00CA6F9F"/>
    <w:rsid w:val="00CA7EFB"/>
    <w:rsid w:val="00CC1D12"/>
    <w:rsid w:val="00CD41C4"/>
    <w:rsid w:val="00CD48A8"/>
    <w:rsid w:val="00CD5B4F"/>
    <w:rsid w:val="00CE1748"/>
    <w:rsid w:val="00CF642E"/>
    <w:rsid w:val="00D02A65"/>
    <w:rsid w:val="00D10D04"/>
    <w:rsid w:val="00D143B0"/>
    <w:rsid w:val="00D20D31"/>
    <w:rsid w:val="00D2550A"/>
    <w:rsid w:val="00D2618B"/>
    <w:rsid w:val="00D323A1"/>
    <w:rsid w:val="00D3599D"/>
    <w:rsid w:val="00D36ADC"/>
    <w:rsid w:val="00D37743"/>
    <w:rsid w:val="00D3789A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74C14"/>
    <w:rsid w:val="00D817C3"/>
    <w:rsid w:val="00D9250F"/>
    <w:rsid w:val="00DA4369"/>
    <w:rsid w:val="00DA67C5"/>
    <w:rsid w:val="00DB1821"/>
    <w:rsid w:val="00DB635D"/>
    <w:rsid w:val="00DD071E"/>
    <w:rsid w:val="00DE2B3A"/>
    <w:rsid w:val="00DE56DA"/>
    <w:rsid w:val="00DF1188"/>
    <w:rsid w:val="00DF1A47"/>
    <w:rsid w:val="00E00993"/>
    <w:rsid w:val="00E07AD8"/>
    <w:rsid w:val="00E155F7"/>
    <w:rsid w:val="00E173A9"/>
    <w:rsid w:val="00E2015A"/>
    <w:rsid w:val="00E25290"/>
    <w:rsid w:val="00E330EF"/>
    <w:rsid w:val="00E37FBB"/>
    <w:rsid w:val="00E41AFD"/>
    <w:rsid w:val="00E42F4D"/>
    <w:rsid w:val="00E45216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15E7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B1CB3"/>
    <w:rsid w:val="00FC41D5"/>
    <w:rsid w:val="00FC450F"/>
    <w:rsid w:val="00FC57F4"/>
    <w:rsid w:val="00FD6219"/>
    <w:rsid w:val="00FD6A5F"/>
    <w:rsid w:val="00FD6BDD"/>
    <w:rsid w:val="00FE63E3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7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476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4479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1305</Words>
  <Characters>7442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6</cp:revision>
  <cp:lastPrinted>2013-09-20T03:49:00Z</cp:lastPrinted>
  <dcterms:created xsi:type="dcterms:W3CDTF">2013-09-20T04:01:00Z</dcterms:created>
  <dcterms:modified xsi:type="dcterms:W3CDTF">2013-09-20T11:51:00Z</dcterms:modified>
</cp:coreProperties>
</file>