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56" w:rsidRPr="008514FB" w:rsidRDefault="00741056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6</w:t>
      </w:r>
      <w:r w:rsidRPr="00517AE9">
        <w:rPr>
          <w:b/>
        </w:rPr>
        <w:t>/ПРГ</w:t>
      </w:r>
    </w:p>
    <w:p w:rsidR="00741056" w:rsidRPr="008514FB" w:rsidRDefault="00741056" w:rsidP="009912F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741056" w:rsidRDefault="00741056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741056" w:rsidRDefault="00741056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Северо-Кавказской железной дороге,</w:t>
      </w:r>
    </w:p>
    <w:p w:rsidR="00741056" w:rsidRDefault="0074105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16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741056" w:rsidRPr="00E52E0F" w:rsidRDefault="00741056" w:rsidP="00ED5411">
      <w:pPr>
        <w:jc w:val="center"/>
        <w:rPr>
          <w:b/>
          <w:sz w:val="26"/>
          <w:szCs w:val="26"/>
        </w:rPr>
      </w:pPr>
    </w:p>
    <w:p w:rsidR="00741056" w:rsidRPr="00755DB4" w:rsidRDefault="00741056" w:rsidP="00ED5411"/>
    <w:p w:rsidR="00741056" w:rsidRPr="00EF30D7" w:rsidRDefault="00741056" w:rsidP="009912F0">
      <w:pPr>
        <w:pBdr>
          <w:bottom w:val="single" w:sz="4" w:space="1" w:color="auto"/>
        </w:pBdr>
        <w:jc w:val="center"/>
        <w:outlineLvl w:val="0"/>
        <w:rPr>
          <w:b/>
        </w:rPr>
      </w:pPr>
      <w:r w:rsidRPr="00EF30D7">
        <w:rPr>
          <w:b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741056" w:rsidRPr="004F741E" w:rsidRDefault="00741056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11" w:type="dxa"/>
        <w:jc w:val="center"/>
        <w:tblLook w:val="00A0"/>
      </w:tblPr>
      <w:tblGrid>
        <w:gridCol w:w="524"/>
        <w:gridCol w:w="2977"/>
        <w:gridCol w:w="3574"/>
        <w:gridCol w:w="3036"/>
      </w:tblGrid>
      <w:tr w:rsidR="00741056" w:rsidTr="008C1D68">
        <w:trPr>
          <w:jc w:val="center"/>
        </w:trPr>
        <w:tc>
          <w:tcPr>
            <w:tcW w:w="524" w:type="dxa"/>
          </w:tcPr>
          <w:p w:rsidR="00741056" w:rsidRPr="001A15DB" w:rsidRDefault="00741056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741056" w:rsidRDefault="00741056" w:rsidP="008C1D68"/>
        </w:tc>
        <w:tc>
          <w:tcPr>
            <w:tcW w:w="3574" w:type="dxa"/>
          </w:tcPr>
          <w:p w:rsidR="00741056" w:rsidRDefault="00741056" w:rsidP="008C1D68"/>
        </w:tc>
        <w:tc>
          <w:tcPr>
            <w:tcW w:w="3036" w:type="dxa"/>
          </w:tcPr>
          <w:p w:rsidR="00741056" w:rsidRDefault="00741056" w:rsidP="002E6063">
            <w:pPr>
              <w:ind w:firstLine="0"/>
            </w:pPr>
            <w:r>
              <w:t>Председатель ПРГ</w:t>
            </w:r>
          </w:p>
        </w:tc>
      </w:tr>
      <w:tr w:rsidR="00741056" w:rsidTr="008C1D68">
        <w:trPr>
          <w:jc w:val="center"/>
        </w:trPr>
        <w:tc>
          <w:tcPr>
            <w:tcW w:w="524" w:type="dxa"/>
          </w:tcPr>
          <w:p w:rsidR="00741056" w:rsidRPr="001A15DB" w:rsidRDefault="00741056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741056" w:rsidRDefault="00741056" w:rsidP="008C1D68"/>
        </w:tc>
        <w:tc>
          <w:tcPr>
            <w:tcW w:w="3574" w:type="dxa"/>
          </w:tcPr>
          <w:p w:rsidR="00741056" w:rsidRDefault="00741056" w:rsidP="008C1D68"/>
        </w:tc>
        <w:tc>
          <w:tcPr>
            <w:tcW w:w="3036" w:type="dxa"/>
          </w:tcPr>
          <w:p w:rsidR="00741056" w:rsidRDefault="00741056" w:rsidP="002E6063">
            <w:pPr>
              <w:ind w:firstLine="0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741056" w:rsidTr="008C1D68">
        <w:trPr>
          <w:jc w:val="center"/>
        </w:trPr>
        <w:tc>
          <w:tcPr>
            <w:tcW w:w="524" w:type="dxa"/>
          </w:tcPr>
          <w:p w:rsidR="00741056" w:rsidRPr="001A15DB" w:rsidRDefault="00741056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741056" w:rsidRDefault="00741056" w:rsidP="00FF57B5"/>
        </w:tc>
        <w:tc>
          <w:tcPr>
            <w:tcW w:w="3574" w:type="dxa"/>
          </w:tcPr>
          <w:p w:rsidR="00741056" w:rsidRPr="0071562C" w:rsidRDefault="00741056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741056" w:rsidRPr="000126F2" w:rsidRDefault="00741056" w:rsidP="002E6063">
            <w:pPr>
              <w:ind w:firstLine="0"/>
            </w:pPr>
            <w:r w:rsidRPr="000126F2">
              <w:t>член ПРГ</w:t>
            </w:r>
          </w:p>
        </w:tc>
      </w:tr>
      <w:tr w:rsidR="00741056" w:rsidTr="008C1D68">
        <w:trPr>
          <w:jc w:val="center"/>
        </w:trPr>
        <w:tc>
          <w:tcPr>
            <w:tcW w:w="524" w:type="dxa"/>
          </w:tcPr>
          <w:p w:rsidR="00741056" w:rsidRPr="001A15DB" w:rsidRDefault="00741056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741056" w:rsidRDefault="00741056" w:rsidP="008C1D68"/>
          <w:p w:rsidR="00741056" w:rsidRDefault="00741056" w:rsidP="008C1D68"/>
        </w:tc>
        <w:tc>
          <w:tcPr>
            <w:tcW w:w="3574" w:type="dxa"/>
          </w:tcPr>
          <w:p w:rsidR="00741056" w:rsidRDefault="00741056" w:rsidP="008C1D68"/>
        </w:tc>
        <w:tc>
          <w:tcPr>
            <w:tcW w:w="3036" w:type="dxa"/>
          </w:tcPr>
          <w:p w:rsidR="00741056" w:rsidRDefault="00741056" w:rsidP="002E6063">
            <w:pPr>
              <w:ind w:firstLine="0"/>
            </w:pPr>
            <w:r w:rsidRPr="000126F2">
              <w:t>член ПРГ</w:t>
            </w:r>
          </w:p>
        </w:tc>
      </w:tr>
      <w:tr w:rsidR="00741056" w:rsidTr="008C1D68">
        <w:trPr>
          <w:jc w:val="center"/>
        </w:trPr>
        <w:tc>
          <w:tcPr>
            <w:tcW w:w="524" w:type="dxa"/>
          </w:tcPr>
          <w:p w:rsidR="00741056" w:rsidRPr="00B80E3C" w:rsidRDefault="00741056" w:rsidP="00DD08B8">
            <w:pPr>
              <w:pStyle w:val="a"/>
              <w:ind w:left="0"/>
              <w:jc w:val="center"/>
            </w:pPr>
          </w:p>
        </w:tc>
        <w:tc>
          <w:tcPr>
            <w:tcW w:w="2977" w:type="dxa"/>
          </w:tcPr>
          <w:p w:rsidR="00741056" w:rsidRDefault="00741056" w:rsidP="008C1D68"/>
        </w:tc>
        <w:tc>
          <w:tcPr>
            <w:tcW w:w="3574" w:type="dxa"/>
          </w:tcPr>
          <w:p w:rsidR="00741056" w:rsidRDefault="00741056" w:rsidP="008C1D68"/>
        </w:tc>
        <w:tc>
          <w:tcPr>
            <w:tcW w:w="3036" w:type="dxa"/>
          </w:tcPr>
          <w:p w:rsidR="00741056" w:rsidRDefault="00741056" w:rsidP="002E6063">
            <w:pPr>
              <w:ind w:firstLine="0"/>
            </w:pPr>
            <w:r w:rsidRPr="00506D81">
              <w:t>секретарь ПРГ</w:t>
            </w:r>
          </w:p>
          <w:p w:rsidR="00741056" w:rsidRDefault="00741056" w:rsidP="008C1D68"/>
        </w:tc>
      </w:tr>
    </w:tbl>
    <w:p w:rsidR="00741056" w:rsidRDefault="00741056" w:rsidP="00B17119">
      <w:pPr>
        <w:pStyle w:val="BodyTextIndent"/>
        <w:tabs>
          <w:tab w:val="left" w:pos="851"/>
        </w:tabs>
        <w:spacing w:after="0"/>
        <w:ind w:left="0"/>
        <w:jc w:val="both"/>
      </w:pPr>
    </w:p>
    <w:p w:rsidR="00741056" w:rsidRPr="004F741E" w:rsidRDefault="00741056" w:rsidP="008C1D68">
      <w:pPr>
        <w:pStyle w:val="BodyTextIndent"/>
        <w:tabs>
          <w:tab w:val="left" w:pos="851"/>
        </w:tabs>
        <w:spacing w:after="0"/>
        <w:ind w:left="0"/>
        <w:rPr>
          <w:sz w:val="28"/>
          <w:szCs w:val="28"/>
        </w:rPr>
      </w:pPr>
    </w:p>
    <w:p w:rsidR="00741056" w:rsidRPr="004F741E" w:rsidRDefault="00741056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741056" w:rsidRPr="004F741E" w:rsidRDefault="00741056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 xml:space="preserve">Состав ПРГ – </w:t>
      </w:r>
      <w:r>
        <w:rPr>
          <w:sz w:val="28"/>
          <w:szCs w:val="28"/>
        </w:rPr>
        <w:t>4</w:t>
      </w:r>
      <w:r w:rsidRPr="004F741E">
        <w:rPr>
          <w:sz w:val="28"/>
          <w:szCs w:val="28"/>
        </w:rPr>
        <w:t xml:space="preserve"> человек. Приняли участие –</w:t>
      </w:r>
      <w:r>
        <w:rPr>
          <w:sz w:val="28"/>
          <w:szCs w:val="28"/>
        </w:rPr>
        <w:t>4</w:t>
      </w:r>
      <w:r w:rsidRPr="004F741E">
        <w:rPr>
          <w:sz w:val="28"/>
          <w:szCs w:val="28"/>
        </w:rPr>
        <w:t>. Кворум имеется.</w:t>
      </w:r>
    </w:p>
    <w:p w:rsidR="00741056" w:rsidRPr="004F741E" w:rsidRDefault="00741056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741056" w:rsidRPr="004F741E" w:rsidRDefault="00741056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741056" w:rsidRPr="004F741E" w:rsidRDefault="00741056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741056" w:rsidRDefault="00741056" w:rsidP="00035410">
      <w:pPr>
        <w:pStyle w:val="1"/>
        <w:suppressAutoHyphens/>
        <w:rPr>
          <w:b/>
          <w:sz w:val="24"/>
          <w:szCs w:val="24"/>
        </w:rPr>
      </w:pPr>
      <w:smartTag w:uri="urn:schemas-microsoft-com:office:smarttags" w:element="place">
        <w:r w:rsidRPr="004F741E">
          <w:rPr>
            <w:b/>
            <w:szCs w:val="28"/>
            <w:lang w:val="en-US"/>
          </w:rPr>
          <w:t>I</w:t>
        </w:r>
        <w:r w:rsidRPr="004F741E">
          <w:rPr>
            <w:b/>
            <w:szCs w:val="28"/>
          </w:rPr>
          <w:t>.</w:t>
        </w:r>
      </w:smartTag>
      <w:r w:rsidRPr="004F741E">
        <w:rPr>
          <w:szCs w:val="28"/>
        </w:rPr>
        <w:t xml:space="preserve"> </w:t>
      </w:r>
      <w:r w:rsidRPr="00035410">
        <w:rPr>
          <w:szCs w:val="28"/>
        </w:rPr>
        <w:t>Рассмотрение заявок на участ</w:t>
      </w:r>
      <w:r>
        <w:rPr>
          <w:szCs w:val="28"/>
        </w:rPr>
        <w:t xml:space="preserve">ие в открытом конкурсе </w:t>
      </w:r>
      <w:r>
        <w:rPr>
          <w:szCs w:val="28"/>
        </w:rPr>
        <w:br/>
        <w:t>№ ОК/002</w:t>
      </w:r>
      <w:r w:rsidRPr="00035410">
        <w:rPr>
          <w:szCs w:val="28"/>
        </w:rPr>
        <w:t>/СКЖД/000</w:t>
      </w:r>
      <w:r>
        <w:rPr>
          <w:szCs w:val="28"/>
        </w:rPr>
        <w:t>2</w:t>
      </w:r>
      <w:r w:rsidRPr="00035410">
        <w:rPr>
          <w:szCs w:val="28"/>
        </w:rPr>
        <w:t xml:space="preserve"> на право заключения договора на производство работ по </w:t>
      </w:r>
      <w:r>
        <w:rPr>
          <w:szCs w:val="28"/>
        </w:rPr>
        <w:t>реконструкции контейнерной площадки КТК литер 19 в</w:t>
      </w:r>
      <w:r w:rsidRPr="00035410">
        <w:rPr>
          <w:szCs w:val="28"/>
        </w:rPr>
        <w:t xml:space="preserve"> 2013 год</w:t>
      </w:r>
      <w:r>
        <w:rPr>
          <w:szCs w:val="28"/>
        </w:rPr>
        <w:t>у</w:t>
      </w:r>
      <w:r w:rsidRPr="00035410">
        <w:rPr>
          <w:szCs w:val="28"/>
        </w:rPr>
        <w:t>.</w:t>
      </w:r>
      <w:r w:rsidRPr="003A605C">
        <w:rPr>
          <w:b/>
          <w:sz w:val="24"/>
          <w:szCs w:val="24"/>
        </w:rPr>
        <w:t xml:space="preserve"> </w:t>
      </w:r>
    </w:p>
    <w:p w:rsidR="00741056" w:rsidRPr="004F741E" w:rsidRDefault="00741056" w:rsidP="00491B89">
      <w:pPr>
        <w:pStyle w:val="1"/>
        <w:suppressAutoHyphens/>
        <w:ind w:firstLine="709"/>
        <w:rPr>
          <w:szCs w:val="28"/>
        </w:rPr>
      </w:pPr>
    </w:p>
    <w:p w:rsidR="00741056" w:rsidRPr="004F741E" w:rsidRDefault="00741056" w:rsidP="00491B89">
      <w:pPr>
        <w:pStyle w:val="1"/>
        <w:suppressAutoHyphens/>
        <w:ind w:firstLine="709"/>
        <w:rPr>
          <w:b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741056" w:rsidRPr="003A605C" w:rsidTr="00DD08B8">
        <w:tc>
          <w:tcPr>
            <w:tcW w:w="4926" w:type="dxa"/>
            <w:vAlign w:val="center"/>
          </w:tcPr>
          <w:p w:rsidR="00741056" w:rsidRPr="003A605C" w:rsidRDefault="00741056" w:rsidP="00A43F26">
            <w:pPr>
              <w:ind w:firstLine="0"/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741056" w:rsidRPr="003A605C" w:rsidRDefault="00741056" w:rsidP="00930B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16.05</w:t>
            </w:r>
            <w:r w:rsidRPr="003A605C">
              <w:rPr>
                <w:color w:val="000000"/>
              </w:rPr>
              <w:t>.2013 16:00</w:t>
            </w:r>
          </w:p>
        </w:tc>
      </w:tr>
      <w:tr w:rsidR="00741056" w:rsidRPr="003A605C" w:rsidTr="00DD08B8">
        <w:tc>
          <w:tcPr>
            <w:tcW w:w="4926" w:type="dxa"/>
            <w:vAlign w:val="center"/>
          </w:tcPr>
          <w:p w:rsidR="00741056" w:rsidRPr="003A605C" w:rsidRDefault="00741056" w:rsidP="00A43F26">
            <w:pPr>
              <w:ind w:firstLine="0"/>
              <w:rPr>
                <w:color w:val="000000"/>
              </w:rPr>
            </w:pPr>
            <w:r w:rsidRPr="003A605C">
              <w:rPr>
                <w:color w:val="000000"/>
              </w:rPr>
              <w:t xml:space="preserve">Место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741056" w:rsidRPr="003A605C" w:rsidRDefault="00741056" w:rsidP="00930B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344019, г. Ростов-на-Дону, ул. Закруткина 67В/2Б (пер. Продольный 2Б)</w:t>
            </w:r>
          </w:p>
        </w:tc>
      </w:tr>
    </w:tbl>
    <w:p w:rsidR="00741056" w:rsidRPr="004F741E" w:rsidRDefault="00741056" w:rsidP="00491B89">
      <w:pPr>
        <w:pStyle w:val="1"/>
        <w:suppressAutoHyphens/>
        <w:ind w:firstLine="709"/>
        <w:rPr>
          <w:szCs w:val="28"/>
        </w:rPr>
      </w:pPr>
    </w:p>
    <w:p w:rsidR="00741056" w:rsidRPr="004F741E" w:rsidRDefault="00741056" w:rsidP="00491B89">
      <w:pPr>
        <w:pStyle w:val="1"/>
        <w:suppressAutoHyphens/>
        <w:ind w:firstLine="709"/>
        <w:rPr>
          <w:szCs w:val="28"/>
        </w:rPr>
      </w:pPr>
    </w:p>
    <w:p w:rsidR="00741056" w:rsidRPr="004F741E" w:rsidRDefault="00741056" w:rsidP="006B2CFC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t xml:space="preserve">По  пункту </w:t>
      </w:r>
      <w:r w:rsidRPr="004F741E">
        <w:rPr>
          <w:b/>
          <w:szCs w:val="28"/>
          <w:u w:val="single"/>
          <w:lang w:val="en-US"/>
        </w:rPr>
        <w:t>I</w:t>
      </w:r>
      <w:r w:rsidRPr="004F741E">
        <w:rPr>
          <w:b/>
          <w:szCs w:val="28"/>
          <w:u w:val="single"/>
        </w:rPr>
        <w:t xml:space="preserve"> повестки дня</w:t>
      </w:r>
    </w:p>
    <w:p w:rsidR="00741056" w:rsidRPr="004F741E" w:rsidRDefault="00741056" w:rsidP="006F5DF1">
      <w:pPr>
        <w:pStyle w:val="1"/>
        <w:suppressAutoHyphens/>
        <w:ind w:firstLine="0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741056" w:rsidRPr="004F741E" w:rsidTr="00391D96">
        <w:trPr>
          <w:jc w:val="center"/>
        </w:trPr>
        <w:tc>
          <w:tcPr>
            <w:tcW w:w="9639" w:type="dxa"/>
            <w:gridSpan w:val="2"/>
          </w:tcPr>
          <w:p w:rsidR="00741056" w:rsidRPr="006557E3" w:rsidRDefault="00741056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1056" w:rsidRPr="004F741E" w:rsidTr="00391D96">
        <w:trPr>
          <w:jc w:val="center"/>
        </w:trPr>
        <w:tc>
          <w:tcPr>
            <w:tcW w:w="4827" w:type="dxa"/>
            <w:vAlign w:val="center"/>
          </w:tcPr>
          <w:p w:rsidR="00741056" w:rsidRPr="004F741E" w:rsidRDefault="00741056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741056" w:rsidRPr="00D02A65" w:rsidRDefault="00741056" w:rsidP="00391D96">
            <w:pPr>
              <w:spacing w:line="143" w:lineRule="atLeast"/>
              <w:ind w:firstLine="0"/>
              <w:rPr>
                <w:color w:val="000000"/>
              </w:rPr>
            </w:pPr>
            <w:r>
              <w:t>Реконструкция контейнерной площадки КТК литер 19</w:t>
            </w:r>
          </w:p>
        </w:tc>
      </w:tr>
      <w:tr w:rsidR="00741056" w:rsidRPr="004F741E" w:rsidTr="00391D96">
        <w:trPr>
          <w:jc w:val="center"/>
        </w:trPr>
        <w:tc>
          <w:tcPr>
            <w:tcW w:w="4827" w:type="dxa"/>
            <w:vAlign w:val="center"/>
          </w:tcPr>
          <w:p w:rsidR="00741056" w:rsidRPr="004F741E" w:rsidRDefault="00741056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741056" w:rsidRPr="00D02A65" w:rsidRDefault="00741056" w:rsidP="00391D96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20 400 000,00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741056" w:rsidRDefault="00741056" w:rsidP="00716576">
      <w:pPr>
        <w:jc w:val="both"/>
        <w:rPr>
          <w:szCs w:val="28"/>
        </w:rPr>
      </w:pPr>
    </w:p>
    <w:p w:rsidR="00741056" w:rsidRPr="004F741E" w:rsidRDefault="00741056" w:rsidP="00716576">
      <w:pPr>
        <w:jc w:val="both"/>
        <w:rPr>
          <w:szCs w:val="28"/>
        </w:rPr>
      </w:pPr>
      <w:r w:rsidRPr="004F741E">
        <w:rPr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741056" w:rsidRPr="004F741E" w:rsidRDefault="00741056" w:rsidP="00716576">
      <w:pPr>
        <w:jc w:val="both"/>
        <w:rPr>
          <w:szCs w:val="28"/>
        </w:rPr>
      </w:pPr>
      <w:r w:rsidRPr="004F741E">
        <w:rPr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741056" w:rsidRPr="004F741E" w:rsidTr="007B5877">
        <w:trPr>
          <w:trHeight w:val="679"/>
          <w:jc w:val="center"/>
        </w:trPr>
        <w:tc>
          <w:tcPr>
            <w:tcW w:w="1394" w:type="dxa"/>
          </w:tcPr>
          <w:p w:rsidR="00741056" w:rsidRPr="00A11BE6" w:rsidRDefault="0074105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741056" w:rsidRPr="00A11BE6" w:rsidRDefault="0074105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Сведения об организации</w:t>
            </w:r>
          </w:p>
          <w:p w:rsidR="00741056" w:rsidRPr="00A11BE6" w:rsidRDefault="0074105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3213" w:type="dxa"/>
          </w:tcPr>
          <w:p w:rsidR="00741056" w:rsidRPr="00A11BE6" w:rsidRDefault="0074105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Цена предложения</w:t>
            </w:r>
          </w:p>
        </w:tc>
      </w:tr>
      <w:tr w:rsidR="00741056" w:rsidRPr="004F741E" w:rsidTr="007B5877">
        <w:trPr>
          <w:jc w:val="center"/>
        </w:trPr>
        <w:tc>
          <w:tcPr>
            <w:tcW w:w="1394" w:type="dxa"/>
            <w:vAlign w:val="center"/>
          </w:tcPr>
          <w:p w:rsidR="00741056" w:rsidRPr="00A11BE6" w:rsidRDefault="0074105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198</w:t>
            </w:r>
          </w:p>
        </w:tc>
        <w:tc>
          <w:tcPr>
            <w:tcW w:w="5032" w:type="dxa"/>
            <w:vAlign w:val="center"/>
          </w:tcPr>
          <w:p w:rsidR="00741056" w:rsidRDefault="00741056" w:rsidP="00DE77D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5003078692, 500301001,</w:t>
            </w:r>
          </w:p>
          <w:p w:rsidR="00741056" w:rsidRDefault="00741056" w:rsidP="00DE77D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МСК-Строй</w:t>
            </w:r>
            <w:r w:rsidRPr="00EA32F2">
              <w:rPr>
                <w:color w:val="000000"/>
              </w:rPr>
              <w:t xml:space="preserve">» </w:t>
            </w:r>
          </w:p>
          <w:p w:rsidR="00741056" w:rsidRPr="00A11BE6" w:rsidRDefault="0074105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741056" w:rsidRDefault="0074105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20 398 869,69</w:t>
            </w:r>
          </w:p>
          <w:p w:rsidR="00741056" w:rsidRPr="00A11BE6" w:rsidRDefault="00741056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741056" w:rsidRDefault="00741056" w:rsidP="00C4301D">
      <w:pPr>
        <w:jc w:val="both"/>
        <w:rPr>
          <w:szCs w:val="28"/>
        </w:rPr>
      </w:pPr>
      <w:r w:rsidRPr="004F741E">
        <w:rPr>
          <w:szCs w:val="28"/>
        </w:rPr>
        <w:t xml:space="preserve">1.2. признать открытый конкурс </w:t>
      </w:r>
      <w:r>
        <w:rPr>
          <w:szCs w:val="28"/>
        </w:rPr>
        <w:t>№ ОК/002/СКЖД/0002</w:t>
      </w:r>
      <w:r w:rsidRPr="00035410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4F741E">
        <w:rPr>
          <w:szCs w:val="28"/>
        </w:rPr>
        <w:t>состоявшимся</w:t>
      </w:r>
      <w:r w:rsidRPr="00553F30">
        <w:rPr>
          <w:szCs w:val="28"/>
        </w:rPr>
        <w:t xml:space="preserve"> </w:t>
      </w:r>
      <w:r w:rsidRPr="004F741E">
        <w:rPr>
          <w:szCs w:val="28"/>
        </w:rPr>
        <w:t>на основании подпункта 2 пункта 140 Положения о закупках (на участие в конкурсе подана одна конкурсная заявка);</w:t>
      </w:r>
    </w:p>
    <w:p w:rsidR="00741056" w:rsidRDefault="00741056" w:rsidP="001D19F0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4F741E">
        <w:rPr>
          <w:szCs w:val="28"/>
        </w:rPr>
        <w:t xml:space="preserve"> 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</w:t>
      </w:r>
      <w:r w:rsidRPr="004F741E">
        <w:rPr>
          <w:szCs w:val="28"/>
        </w:rPr>
        <w:br/>
      </w:r>
      <w:r>
        <w:rPr>
          <w:szCs w:val="28"/>
        </w:rPr>
        <w:t>ООО «</w:t>
      </w:r>
      <w:r>
        <w:rPr>
          <w:color w:val="000000"/>
        </w:rPr>
        <w:t>МСК-Строй</w:t>
      </w:r>
      <w:r>
        <w:rPr>
          <w:szCs w:val="28"/>
        </w:rPr>
        <w:t>»</w:t>
      </w:r>
      <w:r w:rsidRPr="004F741E">
        <w:rPr>
          <w:szCs w:val="28"/>
        </w:rPr>
        <w:t xml:space="preserve"> договора на </w:t>
      </w:r>
      <w:r>
        <w:rPr>
          <w:szCs w:val="28"/>
        </w:rPr>
        <w:t>выполнение работ по реконструкции контейнерной площадки КТК литер 19</w:t>
      </w:r>
      <w:r w:rsidRPr="004F741E">
        <w:rPr>
          <w:szCs w:val="28"/>
        </w:rPr>
        <w:t xml:space="preserve"> в 2013 году на </w:t>
      </w:r>
      <w:r>
        <w:rPr>
          <w:szCs w:val="28"/>
        </w:rPr>
        <w:t>следующих условиях:</w:t>
      </w:r>
    </w:p>
    <w:p w:rsidR="00741056" w:rsidRDefault="00741056" w:rsidP="001D19F0">
      <w:pPr>
        <w:ind w:firstLine="0"/>
        <w:jc w:val="both"/>
        <w:rPr>
          <w:szCs w:val="28"/>
        </w:rPr>
      </w:pPr>
    </w:p>
    <w:p w:rsidR="00741056" w:rsidRPr="001B1C42" w:rsidRDefault="00741056" w:rsidP="001F654A">
      <w:pPr>
        <w:pStyle w:val="NormalWeb"/>
        <w:spacing w:after="240" w:afterAutospacing="0"/>
        <w:rPr>
          <w:sz w:val="28"/>
          <w:szCs w:val="28"/>
        </w:rPr>
      </w:pPr>
      <w:r w:rsidRPr="001B1C42">
        <w:rPr>
          <w:b/>
          <w:sz w:val="28"/>
          <w:szCs w:val="28"/>
        </w:rPr>
        <w:t>Предмет Заказа</w:t>
      </w:r>
      <w:r w:rsidRPr="001B1C42">
        <w:rPr>
          <w:sz w:val="28"/>
          <w:szCs w:val="28"/>
        </w:rPr>
        <w:t>: реконструкция контейнерной площадки КТК литер 19  в 2013 году.</w:t>
      </w:r>
    </w:p>
    <w:p w:rsidR="00741056" w:rsidRPr="001B1C42" w:rsidRDefault="00741056" w:rsidP="003865E2">
      <w:pPr>
        <w:pStyle w:val="BodyTextIndent"/>
        <w:ind w:left="0"/>
        <w:rPr>
          <w:sz w:val="28"/>
          <w:szCs w:val="28"/>
        </w:rPr>
      </w:pPr>
      <w:r w:rsidRPr="001B1C42">
        <w:rPr>
          <w:sz w:val="28"/>
          <w:szCs w:val="28"/>
        </w:rPr>
        <w:br/>
      </w:r>
      <w:r w:rsidRPr="001B1C42">
        <w:rPr>
          <w:b/>
          <w:sz w:val="28"/>
          <w:szCs w:val="28"/>
        </w:rPr>
        <w:t>Количество (Объем) Работ</w:t>
      </w:r>
      <w:r w:rsidRPr="001B1C42">
        <w:rPr>
          <w:sz w:val="28"/>
          <w:szCs w:val="28"/>
        </w:rPr>
        <w:t>: согласно проектной документации и локально сметного расчета.</w:t>
      </w:r>
    </w:p>
    <w:p w:rsidR="00741056" w:rsidRPr="007912B8" w:rsidRDefault="00741056" w:rsidP="003865E2">
      <w:pPr>
        <w:pStyle w:val="BodyTextIndent"/>
        <w:ind w:left="0"/>
        <w:rPr>
          <w:b/>
          <w:sz w:val="28"/>
          <w:szCs w:val="28"/>
        </w:rPr>
      </w:pPr>
      <w:r w:rsidRPr="001B1C42">
        <w:rPr>
          <w:b/>
          <w:sz w:val="28"/>
          <w:szCs w:val="28"/>
        </w:rPr>
        <w:t>Максимальная цена договора</w:t>
      </w:r>
      <w:r w:rsidRPr="001B1C42">
        <w:rPr>
          <w:sz w:val="28"/>
          <w:szCs w:val="28"/>
        </w:rPr>
        <w:t xml:space="preserve">: </w:t>
      </w:r>
      <w:r w:rsidRPr="001B1C42">
        <w:rPr>
          <w:color w:val="000000"/>
          <w:sz w:val="28"/>
          <w:szCs w:val="28"/>
        </w:rPr>
        <w:t>20 398 869,69</w:t>
      </w:r>
      <w:r w:rsidRPr="001B1C42">
        <w:rPr>
          <w:sz w:val="28"/>
          <w:szCs w:val="28"/>
        </w:rPr>
        <w:t xml:space="preserve"> (двадцать миллионов триста девяносто восемь тысяч восемьсот шестьдесят девять) рублей 69 копеек, НДС по ставке 18 % начисляется отдельно.</w:t>
      </w:r>
      <w:r w:rsidRPr="007912B8">
        <w:rPr>
          <w:sz w:val="28"/>
          <w:szCs w:val="28"/>
        </w:rPr>
        <w:t xml:space="preserve"> </w:t>
      </w:r>
      <w:r w:rsidRPr="007912B8">
        <w:rPr>
          <w:sz w:val="28"/>
          <w:szCs w:val="28"/>
        </w:rPr>
        <w:br/>
      </w:r>
      <w:r w:rsidRPr="007912B8">
        <w:rPr>
          <w:b/>
          <w:sz w:val="28"/>
          <w:szCs w:val="28"/>
        </w:rPr>
        <w:t>Форма, сроки и порядок оплаты</w:t>
      </w:r>
      <w:r w:rsidRPr="007912B8">
        <w:rPr>
          <w:sz w:val="28"/>
          <w:szCs w:val="28"/>
        </w:rPr>
        <w:t>: Заказчик</w:t>
      </w:r>
      <w:r>
        <w:rPr>
          <w:sz w:val="28"/>
          <w:szCs w:val="28"/>
        </w:rPr>
        <w:t xml:space="preserve"> путем безналичного расчета </w:t>
      </w:r>
      <w:r w:rsidRPr="007912B8">
        <w:rPr>
          <w:sz w:val="28"/>
          <w:szCs w:val="28"/>
        </w:rPr>
        <w:t xml:space="preserve"> оплачивает Исполнителю аванс в размере  </w:t>
      </w:r>
      <w:r>
        <w:rPr>
          <w:sz w:val="28"/>
          <w:szCs w:val="28"/>
        </w:rPr>
        <w:t>15</w:t>
      </w:r>
      <w:r w:rsidRPr="007912B8">
        <w:rPr>
          <w:sz w:val="28"/>
          <w:szCs w:val="28"/>
        </w:rPr>
        <w:t xml:space="preserve"> % от цены Работ по </w:t>
      </w:r>
      <w:r>
        <w:rPr>
          <w:sz w:val="28"/>
          <w:szCs w:val="28"/>
        </w:rPr>
        <w:t>договору</w:t>
      </w:r>
      <w:r w:rsidRPr="007912B8">
        <w:rPr>
          <w:sz w:val="28"/>
          <w:szCs w:val="28"/>
        </w:rPr>
        <w:t>, в течение 20 (двадцати) банковских дней с момента выставления Исполнителем счёта. Заказчик обязуется оплатить Исполнителю за каждый выполненный этап Работы, в течение 20 (двадцати) банковских дней после подписания Сторонами акта сдачи-приемки выполненного этапа Работ.</w:t>
      </w:r>
      <w:r>
        <w:rPr>
          <w:sz w:val="28"/>
          <w:szCs w:val="28"/>
        </w:rPr>
        <w:t xml:space="preserve"> </w:t>
      </w:r>
    </w:p>
    <w:p w:rsidR="00741056" w:rsidRPr="009A1266" w:rsidRDefault="00741056" w:rsidP="009A12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54A">
        <w:rPr>
          <w:sz w:val="28"/>
          <w:szCs w:val="28"/>
        </w:rPr>
        <w:br/>
      </w:r>
      <w:r w:rsidRPr="009A1266">
        <w:rPr>
          <w:rFonts w:ascii="Times New Roman" w:hAnsi="Times New Roman" w:cs="Times New Roman"/>
          <w:b/>
          <w:sz w:val="28"/>
          <w:szCs w:val="28"/>
        </w:rPr>
        <w:t>Срок  действия договора</w:t>
      </w:r>
      <w:r w:rsidRPr="009A1266">
        <w:rPr>
          <w:rFonts w:ascii="Times New Roman" w:hAnsi="Times New Roman" w:cs="Times New Roman"/>
          <w:sz w:val="28"/>
          <w:szCs w:val="28"/>
        </w:rPr>
        <w:t xml:space="preserve">: </w:t>
      </w:r>
      <w:r w:rsidRPr="009A1266">
        <w:rPr>
          <w:rFonts w:ascii="Times New Roman" w:hAnsi="Times New Roman" w:cs="Times New Roman"/>
          <w:iCs/>
          <w:sz w:val="28"/>
          <w:szCs w:val="28"/>
        </w:rPr>
        <w:t xml:space="preserve">с даты подписания договора по </w:t>
      </w:r>
      <w:r w:rsidRPr="009A1266">
        <w:rPr>
          <w:rFonts w:ascii="Times New Roman" w:hAnsi="Times New Roman" w:cs="Times New Roman"/>
          <w:sz w:val="28"/>
          <w:szCs w:val="28"/>
        </w:rPr>
        <w:t>31.12.2013,</w:t>
      </w:r>
      <w:r w:rsidRPr="009A1266">
        <w:rPr>
          <w:rFonts w:ascii="Times New Roman" w:hAnsi="Times New Roman" w:cs="Times New Roman"/>
          <w:szCs w:val="28"/>
        </w:rPr>
        <w:t xml:space="preserve"> </w:t>
      </w:r>
      <w:r w:rsidRPr="009A1266">
        <w:rPr>
          <w:rFonts w:ascii="Times New Roman" w:hAnsi="Times New Roman" w:cs="Times New Roman"/>
          <w:sz w:val="28"/>
          <w:szCs w:val="28"/>
        </w:rPr>
        <w:t>а по обязательствам сторон - до полного их исполнения.</w:t>
      </w:r>
    </w:p>
    <w:p w:rsidR="00741056" w:rsidRPr="009A1266" w:rsidRDefault="00741056" w:rsidP="009A1266">
      <w:pPr>
        <w:pStyle w:val="Default"/>
        <w:jc w:val="both"/>
        <w:rPr>
          <w:b/>
          <w:iCs/>
          <w:color w:val="auto"/>
          <w:sz w:val="28"/>
          <w:szCs w:val="28"/>
          <w:lang w:eastAsia="en-US"/>
        </w:rPr>
      </w:pPr>
    </w:p>
    <w:p w:rsidR="00741056" w:rsidRDefault="00741056" w:rsidP="00DF46F4">
      <w:pPr>
        <w:jc w:val="both"/>
        <w:rPr>
          <w:szCs w:val="28"/>
        </w:rPr>
      </w:pPr>
      <w:r w:rsidRPr="001F654A">
        <w:rPr>
          <w:szCs w:val="28"/>
        </w:rPr>
        <w:br/>
      </w:r>
      <w:r w:rsidRPr="00974CC8">
        <w:rPr>
          <w:b/>
          <w:szCs w:val="28"/>
        </w:rPr>
        <w:t xml:space="preserve">Место </w:t>
      </w:r>
      <w:r>
        <w:rPr>
          <w:b/>
          <w:szCs w:val="28"/>
        </w:rPr>
        <w:t>выполнения работ:</w:t>
      </w:r>
      <w:r w:rsidRPr="00DF46F4">
        <w:rPr>
          <w:szCs w:val="28"/>
        </w:rPr>
        <w:t xml:space="preserve"> </w:t>
      </w:r>
      <w:r w:rsidRPr="00D15947">
        <w:rPr>
          <w:szCs w:val="28"/>
        </w:rPr>
        <w:t>РСО-Алания, г. Владикавказ, Черменское шоссе,</w:t>
      </w:r>
    </w:p>
    <w:p w:rsidR="00741056" w:rsidRPr="00D15947" w:rsidRDefault="00741056" w:rsidP="00DF46F4">
      <w:pPr>
        <w:jc w:val="both"/>
        <w:rPr>
          <w:szCs w:val="28"/>
        </w:rPr>
      </w:pPr>
      <w:r w:rsidRPr="00D15947">
        <w:rPr>
          <w:szCs w:val="28"/>
        </w:rPr>
        <w:t xml:space="preserve"> д. 8. </w:t>
      </w:r>
    </w:p>
    <w:p w:rsidR="00741056" w:rsidRPr="001F654A" w:rsidRDefault="00741056" w:rsidP="001F654A">
      <w:pPr>
        <w:pStyle w:val="NormalWeb"/>
        <w:spacing w:after="240" w:afterAutospacing="0"/>
        <w:rPr>
          <w:sz w:val="28"/>
          <w:szCs w:val="28"/>
        </w:rPr>
      </w:pPr>
      <w:r w:rsidRPr="001F654A">
        <w:rPr>
          <w:sz w:val="28"/>
          <w:szCs w:val="28"/>
        </w:rPr>
        <w:br/>
      </w:r>
      <w:r w:rsidRPr="001F654A">
        <w:rPr>
          <w:sz w:val="28"/>
          <w:szCs w:val="28"/>
        </w:rPr>
        <w:br/>
      </w:r>
    </w:p>
    <w:p w:rsidR="00741056" w:rsidRPr="004F741E" w:rsidRDefault="00741056" w:rsidP="003F14FB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2949"/>
        <w:gridCol w:w="4565"/>
        <w:gridCol w:w="1948"/>
      </w:tblGrid>
      <w:tr w:rsidR="00741056" w:rsidRPr="007A0FE9" w:rsidTr="00DD08B8">
        <w:trPr>
          <w:trHeight w:val="567"/>
        </w:trPr>
        <w:tc>
          <w:tcPr>
            <w:tcW w:w="3402" w:type="dxa"/>
          </w:tcPr>
          <w:p w:rsidR="00741056" w:rsidRPr="007A0FE9" w:rsidRDefault="00741056" w:rsidP="00946772">
            <w:pPr>
              <w:spacing w:after="120"/>
              <w:ind w:firstLine="0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741056" w:rsidRPr="007A0FE9" w:rsidRDefault="00741056" w:rsidP="00DD08B8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741056" w:rsidRPr="007A0FE9" w:rsidRDefault="00741056" w:rsidP="00946772">
            <w:pPr>
              <w:spacing w:after="120"/>
              <w:ind w:firstLine="0"/>
            </w:pPr>
          </w:p>
        </w:tc>
      </w:tr>
      <w:tr w:rsidR="00741056" w:rsidRPr="007A0FE9" w:rsidTr="00DD08B8">
        <w:trPr>
          <w:trHeight w:val="567"/>
        </w:trPr>
        <w:tc>
          <w:tcPr>
            <w:tcW w:w="3402" w:type="dxa"/>
          </w:tcPr>
          <w:p w:rsidR="00741056" w:rsidRPr="00D36ADC" w:rsidRDefault="00741056" w:rsidP="00946772">
            <w:pPr>
              <w:spacing w:after="120"/>
              <w:ind w:firstLine="0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741056" w:rsidRPr="007A0FE9" w:rsidRDefault="00741056" w:rsidP="00DD08B8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741056" w:rsidRPr="00D36ADC" w:rsidRDefault="00741056" w:rsidP="00946772">
            <w:pPr>
              <w:spacing w:after="120"/>
              <w:ind w:firstLine="0"/>
            </w:pPr>
          </w:p>
        </w:tc>
      </w:tr>
      <w:tr w:rsidR="00741056" w:rsidRPr="007A0FE9" w:rsidTr="00DD08B8">
        <w:trPr>
          <w:trHeight w:val="567"/>
        </w:trPr>
        <w:tc>
          <w:tcPr>
            <w:tcW w:w="9462" w:type="dxa"/>
            <w:gridSpan w:val="3"/>
          </w:tcPr>
          <w:p w:rsidR="00741056" w:rsidRPr="00D36ADC" w:rsidRDefault="00741056" w:rsidP="00946772">
            <w:pPr>
              <w:spacing w:after="120"/>
              <w:ind w:firstLine="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741056" w:rsidRPr="007A0FE9" w:rsidTr="00DD08B8">
        <w:trPr>
          <w:trHeight w:val="567"/>
        </w:trPr>
        <w:tc>
          <w:tcPr>
            <w:tcW w:w="3402" w:type="dxa"/>
          </w:tcPr>
          <w:p w:rsidR="00741056" w:rsidRPr="007A0FE9" w:rsidRDefault="00741056" w:rsidP="00DD08B8">
            <w:pPr>
              <w:spacing w:after="120"/>
            </w:pPr>
          </w:p>
        </w:tc>
        <w:tc>
          <w:tcPr>
            <w:tcW w:w="3402" w:type="dxa"/>
          </w:tcPr>
          <w:p w:rsidR="00741056" w:rsidRDefault="00741056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741056" w:rsidRDefault="00741056" w:rsidP="00946772">
            <w:pPr>
              <w:ind w:firstLine="0"/>
            </w:pPr>
          </w:p>
        </w:tc>
      </w:tr>
      <w:tr w:rsidR="00741056" w:rsidRPr="007A0FE9" w:rsidTr="00DD08B8">
        <w:trPr>
          <w:trHeight w:val="567"/>
        </w:trPr>
        <w:tc>
          <w:tcPr>
            <w:tcW w:w="3402" w:type="dxa"/>
          </w:tcPr>
          <w:p w:rsidR="00741056" w:rsidRDefault="00741056" w:rsidP="00DD08B8">
            <w:pPr>
              <w:spacing w:after="120"/>
            </w:pPr>
          </w:p>
        </w:tc>
        <w:tc>
          <w:tcPr>
            <w:tcW w:w="3402" w:type="dxa"/>
          </w:tcPr>
          <w:p w:rsidR="00741056" w:rsidRDefault="00741056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741056" w:rsidRDefault="00741056" w:rsidP="00946772">
            <w:pPr>
              <w:ind w:firstLine="0"/>
            </w:pPr>
          </w:p>
        </w:tc>
      </w:tr>
      <w:tr w:rsidR="00741056" w:rsidRPr="007A0FE9" w:rsidTr="00DD08B8">
        <w:trPr>
          <w:trHeight w:val="567"/>
        </w:trPr>
        <w:tc>
          <w:tcPr>
            <w:tcW w:w="3402" w:type="dxa"/>
          </w:tcPr>
          <w:p w:rsidR="00741056" w:rsidRPr="007A0FE9" w:rsidRDefault="00741056" w:rsidP="00946772">
            <w:pPr>
              <w:spacing w:after="120"/>
              <w:ind w:firstLine="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741056" w:rsidRDefault="00741056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741056" w:rsidRPr="007A0FE9" w:rsidRDefault="00741056" w:rsidP="00946772">
            <w:pPr>
              <w:spacing w:after="280"/>
              <w:ind w:firstLine="0"/>
            </w:pPr>
          </w:p>
        </w:tc>
      </w:tr>
    </w:tbl>
    <w:p w:rsidR="00741056" w:rsidRDefault="00741056" w:rsidP="0094677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741056" w:rsidRPr="004F741E" w:rsidRDefault="00741056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741056" w:rsidRPr="004F741E" w:rsidRDefault="00741056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741056" w:rsidRDefault="00741056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«16»</w:t>
      </w:r>
      <w:r w:rsidRPr="004F741E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Pr="004F741E">
        <w:rPr>
          <w:b/>
          <w:szCs w:val="28"/>
        </w:rPr>
        <w:t xml:space="preserve"> 2013 г. </w:t>
      </w:r>
    </w:p>
    <w:sectPr w:rsidR="00741056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56" w:rsidRDefault="00741056" w:rsidP="002C7C03">
      <w:r>
        <w:separator/>
      </w:r>
    </w:p>
  </w:endnote>
  <w:endnote w:type="continuationSeparator" w:id="0">
    <w:p w:rsidR="00741056" w:rsidRDefault="0074105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56" w:rsidRDefault="00741056" w:rsidP="002C7C03">
      <w:r>
        <w:separator/>
      </w:r>
    </w:p>
  </w:footnote>
  <w:footnote w:type="continuationSeparator" w:id="0">
    <w:p w:rsidR="00741056" w:rsidRDefault="0074105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56" w:rsidRDefault="0074105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41056" w:rsidRDefault="007410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5410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41B"/>
    <w:rsid w:val="000C5FD9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0F6B60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50D9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1F3B"/>
    <w:rsid w:val="001A6532"/>
    <w:rsid w:val="001B0FDE"/>
    <w:rsid w:val="001B1C42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9F0"/>
    <w:rsid w:val="001D21BB"/>
    <w:rsid w:val="001D3C8C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5E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246D"/>
    <w:rsid w:val="004A1EF7"/>
    <w:rsid w:val="004A2116"/>
    <w:rsid w:val="004A34DD"/>
    <w:rsid w:val="004A4DA1"/>
    <w:rsid w:val="004A5995"/>
    <w:rsid w:val="004B3332"/>
    <w:rsid w:val="004B5DD8"/>
    <w:rsid w:val="004B6EDD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2C6"/>
    <w:rsid w:val="00517AE9"/>
    <w:rsid w:val="00522337"/>
    <w:rsid w:val="00531303"/>
    <w:rsid w:val="005349FD"/>
    <w:rsid w:val="0053594E"/>
    <w:rsid w:val="0053757F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C42E0"/>
    <w:rsid w:val="005D2573"/>
    <w:rsid w:val="005D3D31"/>
    <w:rsid w:val="005E0384"/>
    <w:rsid w:val="005E22A3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056"/>
    <w:rsid w:val="007416B4"/>
    <w:rsid w:val="007442D3"/>
    <w:rsid w:val="007455F6"/>
    <w:rsid w:val="00746E57"/>
    <w:rsid w:val="00747A22"/>
    <w:rsid w:val="0075014E"/>
    <w:rsid w:val="007550AA"/>
    <w:rsid w:val="00755DB4"/>
    <w:rsid w:val="00760E7D"/>
    <w:rsid w:val="00761C6F"/>
    <w:rsid w:val="00761FAC"/>
    <w:rsid w:val="007635F8"/>
    <w:rsid w:val="00777E13"/>
    <w:rsid w:val="00781CED"/>
    <w:rsid w:val="007827D0"/>
    <w:rsid w:val="007912B8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B5877"/>
    <w:rsid w:val="007B7752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10BE4"/>
    <w:rsid w:val="0091311E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6CE8"/>
    <w:rsid w:val="009411F5"/>
    <w:rsid w:val="009419B9"/>
    <w:rsid w:val="00942EF8"/>
    <w:rsid w:val="00946772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912F0"/>
    <w:rsid w:val="0099312B"/>
    <w:rsid w:val="00993F52"/>
    <w:rsid w:val="00994F52"/>
    <w:rsid w:val="00995132"/>
    <w:rsid w:val="00995AA6"/>
    <w:rsid w:val="00996C06"/>
    <w:rsid w:val="009A126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39FF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BE6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17119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301D"/>
    <w:rsid w:val="00C46981"/>
    <w:rsid w:val="00C47B9D"/>
    <w:rsid w:val="00C509FF"/>
    <w:rsid w:val="00C53BE9"/>
    <w:rsid w:val="00C550C2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866F5"/>
    <w:rsid w:val="00C9515E"/>
    <w:rsid w:val="00CA174C"/>
    <w:rsid w:val="00CA4895"/>
    <w:rsid w:val="00CA4B84"/>
    <w:rsid w:val="00CA6BD3"/>
    <w:rsid w:val="00CB20AA"/>
    <w:rsid w:val="00CB5381"/>
    <w:rsid w:val="00CB6104"/>
    <w:rsid w:val="00CC0552"/>
    <w:rsid w:val="00CC1407"/>
    <w:rsid w:val="00CC325D"/>
    <w:rsid w:val="00CC59BC"/>
    <w:rsid w:val="00CD55E3"/>
    <w:rsid w:val="00CD56D5"/>
    <w:rsid w:val="00CD5857"/>
    <w:rsid w:val="00CE09CD"/>
    <w:rsid w:val="00CE3705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7DD"/>
    <w:rsid w:val="00DE7E75"/>
    <w:rsid w:val="00DF07E8"/>
    <w:rsid w:val="00DF434B"/>
    <w:rsid w:val="00DF46F4"/>
    <w:rsid w:val="00DF70A9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A61F8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056B"/>
    <w:rsid w:val="00F436CC"/>
    <w:rsid w:val="00F532A7"/>
    <w:rsid w:val="00F54479"/>
    <w:rsid w:val="00F55190"/>
    <w:rsid w:val="00F60875"/>
    <w:rsid w:val="00F6429D"/>
    <w:rsid w:val="00F65D6D"/>
    <w:rsid w:val="00F66445"/>
    <w:rsid w:val="00F708C9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57B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A126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87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88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388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24322387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88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3</Pages>
  <Words>497</Words>
  <Characters>2839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user</cp:lastModifiedBy>
  <cp:revision>13</cp:revision>
  <cp:lastPrinted>2013-05-16T10:31:00Z</cp:lastPrinted>
  <dcterms:created xsi:type="dcterms:W3CDTF">2013-04-26T19:22:00Z</dcterms:created>
  <dcterms:modified xsi:type="dcterms:W3CDTF">2013-05-16T10:50:00Z</dcterms:modified>
</cp:coreProperties>
</file>