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F" w:rsidRPr="008514FB" w:rsidRDefault="008B7BEF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4</w:t>
      </w:r>
      <w:r w:rsidRPr="00517AE9">
        <w:rPr>
          <w:b/>
        </w:rPr>
        <w:t>/ПРГ</w:t>
      </w:r>
    </w:p>
    <w:p w:rsidR="008B7BEF" w:rsidRPr="008514FB" w:rsidRDefault="008B7BEF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B7BEF" w:rsidRDefault="008B7BEF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B7BEF" w:rsidRDefault="008B7BEF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8B7BEF" w:rsidRDefault="008B7BE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06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8B7BEF" w:rsidRPr="00E52E0F" w:rsidRDefault="008B7BEF" w:rsidP="00ED5411">
      <w:pPr>
        <w:jc w:val="center"/>
        <w:rPr>
          <w:b/>
          <w:sz w:val="26"/>
          <w:szCs w:val="26"/>
        </w:rPr>
      </w:pPr>
    </w:p>
    <w:p w:rsidR="008B7BEF" w:rsidRPr="00755DB4" w:rsidRDefault="008B7BEF" w:rsidP="00ED5411"/>
    <w:p w:rsidR="008B7BEF" w:rsidRPr="00EF30D7" w:rsidRDefault="008B7BEF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8B7BEF" w:rsidRPr="004F741E" w:rsidRDefault="008B7BEF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8B7BEF" w:rsidTr="008C1D68">
        <w:trPr>
          <w:jc w:val="center"/>
        </w:trPr>
        <w:tc>
          <w:tcPr>
            <w:tcW w:w="524" w:type="dxa"/>
          </w:tcPr>
          <w:p w:rsidR="008B7BEF" w:rsidRPr="001A15DB" w:rsidRDefault="008B7BEF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8B7BEF" w:rsidRDefault="008B7BEF" w:rsidP="008C1D68">
            <w:r>
              <w:t>Дедыкина Л.Е.</w:t>
            </w:r>
          </w:p>
        </w:tc>
        <w:tc>
          <w:tcPr>
            <w:tcW w:w="3574" w:type="dxa"/>
          </w:tcPr>
          <w:p w:rsidR="008B7BEF" w:rsidRDefault="008B7BEF" w:rsidP="008C1D68"/>
        </w:tc>
        <w:tc>
          <w:tcPr>
            <w:tcW w:w="3036" w:type="dxa"/>
          </w:tcPr>
          <w:p w:rsidR="008B7BEF" w:rsidRDefault="008B7BEF" w:rsidP="002E6063">
            <w:pPr>
              <w:ind w:firstLine="0"/>
            </w:pPr>
            <w:r>
              <w:t>Председатель ПРГ</w:t>
            </w:r>
          </w:p>
        </w:tc>
      </w:tr>
      <w:tr w:rsidR="008B7BEF" w:rsidTr="008C1D68">
        <w:trPr>
          <w:jc w:val="center"/>
        </w:trPr>
        <w:tc>
          <w:tcPr>
            <w:tcW w:w="524" w:type="dxa"/>
          </w:tcPr>
          <w:p w:rsidR="008B7BEF" w:rsidRPr="001A15DB" w:rsidRDefault="008B7BEF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8B7BEF" w:rsidRDefault="008B7BEF" w:rsidP="008C1D68">
            <w:r>
              <w:t>Бабич Е.Е.</w:t>
            </w:r>
          </w:p>
        </w:tc>
        <w:tc>
          <w:tcPr>
            <w:tcW w:w="3574" w:type="dxa"/>
          </w:tcPr>
          <w:p w:rsidR="008B7BEF" w:rsidRDefault="008B7BEF" w:rsidP="008C1D68"/>
        </w:tc>
        <w:tc>
          <w:tcPr>
            <w:tcW w:w="3036" w:type="dxa"/>
          </w:tcPr>
          <w:p w:rsidR="008B7BEF" w:rsidRDefault="008B7BEF" w:rsidP="002E6063">
            <w:pPr>
              <w:ind w:firstLine="0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8B7BEF" w:rsidTr="008C1D68">
        <w:trPr>
          <w:jc w:val="center"/>
        </w:trPr>
        <w:tc>
          <w:tcPr>
            <w:tcW w:w="524" w:type="dxa"/>
          </w:tcPr>
          <w:p w:rsidR="008B7BEF" w:rsidRPr="001A15DB" w:rsidRDefault="008B7BEF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8B7BEF" w:rsidRDefault="008B7BEF" w:rsidP="008C1D68">
            <w:r>
              <w:t>Лукьяненко Е.П.</w:t>
            </w:r>
          </w:p>
          <w:p w:rsidR="008B7BEF" w:rsidRDefault="008B7BEF" w:rsidP="008C1D68"/>
          <w:p w:rsidR="008B7BEF" w:rsidRDefault="008B7BEF" w:rsidP="008C1D68"/>
        </w:tc>
        <w:tc>
          <w:tcPr>
            <w:tcW w:w="3574" w:type="dxa"/>
          </w:tcPr>
          <w:p w:rsidR="008B7BEF" w:rsidRPr="0071562C" w:rsidRDefault="008B7BEF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8B7BEF" w:rsidRPr="000126F2" w:rsidRDefault="008B7BEF" w:rsidP="002E6063">
            <w:pPr>
              <w:ind w:firstLine="0"/>
            </w:pPr>
            <w:r w:rsidRPr="000126F2">
              <w:t>член ПРГ</w:t>
            </w:r>
          </w:p>
        </w:tc>
      </w:tr>
      <w:tr w:rsidR="008B7BEF" w:rsidTr="008C1D68">
        <w:trPr>
          <w:jc w:val="center"/>
        </w:trPr>
        <w:tc>
          <w:tcPr>
            <w:tcW w:w="524" w:type="dxa"/>
          </w:tcPr>
          <w:p w:rsidR="008B7BEF" w:rsidRPr="001A15DB" w:rsidRDefault="008B7BEF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8B7BEF" w:rsidRDefault="008B7BEF" w:rsidP="008C1D68">
            <w:r>
              <w:t>Кейванова Е.В.</w:t>
            </w:r>
          </w:p>
          <w:p w:rsidR="008B7BEF" w:rsidRDefault="008B7BEF" w:rsidP="008C1D68"/>
          <w:p w:rsidR="008B7BEF" w:rsidRDefault="008B7BEF" w:rsidP="008C1D68"/>
        </w:tc>
        <w:tc>
          <w:tcPr>
            <w:tcW w:w="3574" w:type="dxa"/>
          </w:tcPr>
          <w:p w:rsidR="008B7BEF" w:rsidRDefault="008B7BEF" w:rsidP="008C1D68"/>
        </w:tc>
        <w:tc>
          <w:tcPr>
            <w:tcW w:w="3036" w:type="dxa"/>
          </w:tcPr>
          <w:p w:rsidR="008B7BEF" w:rsidRDefault="008B7BEF" w:rsidP="002E6063">
            <w:pPr>
              <w:ind w:firstLine="0"/>
            </w:pPr>
            <w:r w:rsidRPr="000126F2">
              <w:t>член ПРГ</w:t>
            </w:r>
          </w:p>
        </w:tc>
      </w:tr>
      <w:tr w:rsidR="008B7BEF" w:rsidTr="008C1D68">
        <w:trPr>
          <w:jc w:val="center"/>
        </w:trPr>
        <w:tc>
          <w:tcPr>
            <w:tcW w:w="524" w:type="dxa"/>
          </w:tcPr>
          <w:p w:rsidR="008B7BEF" w:rsidRPr="00B80E3C" w:rsidRDefault="008B7BEF" w:rsidP="00DD08B8">
            <w:pPr>
              <w:pStyle w:val="a"/>
              <w:ind w:left="0"/>
              <w:jc w:val="center"/>
            </w:pPr>
          </w:p>
        </w:tc>
        <w:tc>
          <w:tcPr>
            <w:tcW w:w="2977" w:type="dxa"/>
          </w:tcPr>
          <w:p w:rsidR="008B7BEF" w:rsidRDefault="008B7BEF" w:rsidP="008C1D68">
            <w:r>
              <w:t>Дидык М.П.</w:t>
            </w:r>
          </w:p>
        </w:tc>
        <w:tc>
          <w:tcPr>
            <w:tcW w:w="3574" w:type="dxa"/>
          </w:tcPr>
          <w:p w:rsidR="008B7BEF" w:rsidRDefault="008B7BEF" w:rsidP="008C1D68"/>
        </w:tc>
        <w:tc>
          <w:tcPr>
            <w:tcW w:w="3036" w:type="dxa"/>
          </w:tcPr>
          <w:p w:rsidR="008B7BEF" w:rsidRDefault="008B7BEF" w:rsidP="002E6063">
            <w:pPr>
              <w:ind w:firstLine="0"/>
            </w:pPr>
            <w:r w:rsidRPr="00506D81">
              <w:t>секретарь ПРГ</w:t>
            </w:r>
          </w:p>
          <w:p w:rsidR="008B7BEF" w:rsidRDefault="008B7BEF" w:rsidP="008C1D68"/>
        </w:tc>
      </w:tr>
    </w:tbl>
    <w:p w:rsidR="008B7BEF" w:rsidRDefault="008B7BEF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8B7BEF" w:rsidRPr="004F741E" w:rsidRDefault="008B7BEF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8B7BEF" w:rsidRPr="004F741E" w:rsidRDefault="008B7BE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B7BEF" w:rsidRPr="004F741E" w:rsidRDefault="008B7BE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8B7BEF" w:rsidRPr="004F741E" w:rsidRDefault="008B7BE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8B7BEF" w:rsidRPr="004F741E" w:rsidRDefault="008B7BEF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8B7BEF" w:rsidRPr="00B65588" w:rsidRDefault="008B7BEF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B7BEF" w:rsidRPr="00B65588" w:rsidRDefault="008B7BEF" w:rsidP="00035410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B65588">
          <w:rPr>
            <w:b/>
            <w:sz w:val="28"/>
            <w:szCs w:val="28"/>
            <w:lang w:val="en-US"/>
          </w:rPr>
          <w:t>I</w:t>
        </w:r>
        <w:r w:rsidRPr="00B65588">
          <w:rPr>
            <w:b/>
            <w:sz w:val="28"/>
            <w:szCs w:val="28"/>
          </w:rPr>
          <w:t>.</w:t>
        </w:r>
      </w:smartTag>
      <w:r w:rsidRPr="00B65588">
        <w:rPr>
          <w:sz w:val="28"/>
          <w:szCs w:val="28"/>
        </w:rPr>
        <w:t xml:space="preserve"> Рассмотрение заявок на участие в открытом конкурсе </w:t>
      </w:r>
      <w:r w:rsidRPr="00B65588">
        <w:rPr>
          <w:sz w:val="28"/>
          <w:szCs w:val="28"/>
        </w:rPr>
        <w:br/>
        <w:t>№ ОК/001/СКЖД/0001 на право заключения договора на производство работ по капитальному ремонту асфальтового покрытия во втором квартале 2013 года.</w:t>
      </w:r>
      <w:r w:rsidRPr="00B65588">
        <w:rPr>
          <w:b/>
          <w:sz w:val="28"/>
          <w:szCs w:val="28"/>
        </w:rPr>
        <w:t xml:space="preserve"> </w:t>
      </w:r>
    </w:p>
    <w:p w:rsidR="008B7BEF" w:rsidRPr="00B65588" w:rsidRDefault="008B7BEF" w:rsidP="00491B89">
      <w:pPr>
        <w:pStyle w:val="1"/>
        <w:suppressAutoHyphens/>
        <w:ind w:firstLine="709"/>
        <w:rPr>
          <w:sz w:val="28"/>
          <w:szCs w:val="28"/>
        </w:rPr>
      </w:pPr>
    </w:p>
    <w:p w:rsidR="008B7BEF" w:rsidRPr="004F741E" w:rsidRDefault="008B7BEF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8B7BEF" w:rsidRPr="003A605C" w:rsidTr="00DD08B8">
        <w:tc>
          <w:tcPr>
            <w:tcW w:w="4926" w:type="dxa"/>
            <w:vAlign w:val="center"/>
          </w:tcPr>
          <w:p w:rsidR="008B7BEF" w:rsidRPr="003A605C" w:rsidRDefault="008B7BEF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8B7BEF" w:rsidRPr="003A605C" w:rsidRDefault="008B7BEF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06.05</w:t>
            </w:r>
            <w:r w:rsidRPr="003A605C">
              <w:rPr>
                <w:color w:val="000000"/>
              </w:rPr>
              <w:t>.2013 16:00</w:t>
            </w:r>
          </w:p>
        </w:tc>
      </w:tr>
      <w:tr w:rsidR="008B7BEF" w:rsidRPr="003A605C" w:rsidTr="00DD08B8">
        <w:tc>
          <w:tcPr>
            <w:tcW w:w="4926" w:type="dxa"/>
            <w:vAlign w:val="center"/>
          </w:tcPr>
          <w:p w:rsidR="008B7BEF" w:rsidRPr="003A605C" w:rsidRDefault="008B7BEF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8B7BEF" w:rsidRPr="003A605C" w:rsidRDefault="008B7BEF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8B7BEF" w:rsidRPr="004F741E" w:rsidRDefault="008B7BEF" w:rsidP="00491B89">
      <w:pPr>
        <w:pStyle w:val="1"/>
        <w:suppressAutoHyphens/>
        <w:ind w:firstLine="709"/>
        <w:rPr>
          <w:szCs w:val="28"/>
        </w:rPr>
      </w:pPr>
    </w:p>
    <w:p w:rsidR="008B7BEF" w:rsidRPr="004F741E" w:rsidRDefault="008B7BEF" w:rsidP="00491B89">
      <w:pPr>
        <w:pStyle w:val="1"/>
        <w:suppressAutoHyphens/>
        <w:ind w:firstLine="709"/>
        <w:rPr>
          <w:szCs w:val="28"/>
        </w:rPr>
      </w:pPr>
    </w:p>
    <w:p w:rsidR="008B7BEF" w:rsidRPr="00731F60" w:rsidRDefault="008B7BEF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731F60">
        <w:rPr>
          <w:b/>
          <w:sz w:val="28"/>
          <w:szCs w:val="28"/>
          <w:u w:val="single"/>
        </w:rPr>
        <w:t xml:space="preserve">По  пункту </w:t>
      </w:r>
      <w:r w:rsidRPr="00731F60">
        <w:rPr>
          <w:b/>
          <w:sz w:val="28"/>
          <w:szCs w:val="28"/>
          <w:u w:val="single"/>
          <w:lang w:val="en-US"/>
        </w:rPr>
        <w:t>I</w:t>
      </w:r>
      <w:r w:rsidRPr="00731F60">
        <w:rPr>
          <w:b/>
          <w:sz w:val="28"/>
          <w:szCs w:val="28"/>
          <w:u w:val="single"/>
        </w:rPr>
        <w:t xml:space="preserve"> повестки дня</w:t>
      </w:r>
    </w:p>
    <w:p w:rsidR="008B7BEF" w:rsidRDefault="008B7BEF" w:rsidP="006F5DF1">
      <w:pPr>
        <w:pStyle w:val="1"/>
        <w:suppressAutoHyphens/>
        <w:ind w:firstLine="0"/>
        <w:rPr>
          <w:b/>
          <w:szCs w:val="28"/>
          <w:u w:val="single"/>
        </w:rPr>
      </w:pPr>
    </w:p>
    <w:p w:rsidR="008B7BEF" w:rsidRPr="004F741E" w:rsidRDefault="008B7BEF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8B7BEF" w:rsidRPr="004F741E" w:rsidTr="00391D96">
        <w:trPr>
          <w:jc w:val="center"/>
        </w:trPr>
        <w:tc>
          <w:tcPr>
            <w:tcW w:w="4827" w:type="dxa"/>
            <w:vAlign w:val="center"/>
          </w:tcPr>
          <w:p w:rsidR="008B7BEF" w:rsidRPr="004F741E" w:rsidRDefault="008B7BEF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8B7BEF" w:rsidRPr="00D02A65" w:rsidRDefault="008B7BEF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капитальный ремонт асфальтового покрытия</w:t>
            </w:r>
          </w:p>
        </w:tc>
      </w:tr>
      <w:tr w:rsidR="008B7BEF" w:rsidRPr="004F741E" w:rsidTr="00391D96">
        <w:trPr>
          <w:jc w:val="center"/>
        </w:trPr>
        <w:tc>
          <w:tcPr>
            <w:tcW w:w="4827" w:type="dxa"/>
            <w:vAlign w:val="center"/>
          </w:tcPr>
          <w:p w:rsidR="008B7BEF" w:rsidRPr="004F741E" w:rsidRDefault="008B7BEF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8B7BEF" w:rsidRPr="00D02A65" w:rsidRDefault="008B7BEF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2 113 000,00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8B7BEF" w:rsidRDefault="008B7BEF" w:rsidP="00716576">
      <w:pPr>
        <w:jc w:val="both"/>
        <w:rPr>
          <w:szCs w:val="28"/>
        </w:rPr>
      </w:pPr>
    </w:p>
    <w:p w:rsidR="008B7BEF" w:rsidRPr="004F741E" w:rsidRDefault="008B7BEF" w:rsidP="00716576">
      <w:pPr>
        <w:jc w:val="both"/>
        <w:rPr>
          <w:szCs w:val="28"/>
        </w:rPr>
      </w:pPr>
      <w:r w:rsidRPr="004F741E">
        <w:rPr>
          <w:szCs w:val="28"/>
        </w:rPr>
        <w:t>На основании анализа документов, предоставленных в составе заявок и заключения Заказчика</w:t>
      </w:r>
      <w:r>
        <w:rPr>
          <w:szCs w:val="28"/>
        </w:rPr>
        <w:t>,</w:t>
      </w:r>
      <w:r w:rsidRPr="004F741E">
        <w:rPr>
          <w:szCs w:val="28"/>
        </w:rPr>
        <w:t xml:space="preserve"> ПРГ выносит на рассмотрение Конкурсной комиссии </w:t>
      </w:r>
      <w:r>
        <w:rPr>
          <w:szCs w:val="28"/>
        </w:rPr>
        <w:t>филиала ОАО «ТрансКонтейнер» на Северо-Кавказской железной дороге</w:t>
      </w:r>
      <w:r w:rsidRPr="004F741E">
        <w:rPr>
          <w:szCs w:val="28"/>
        </w:rPr>
        <w:t xml:space="preserve"> следующие предложения:</w:t>
      </w:r>
    </w:p>
    <w:p w:rsidR="008B7BEF" w:rsidRPr="004F741E" w:rsidRDefault="008B7BEF" w:rsidP="00716576">
      <w:pPr>
        <w:jc w:val="both"/>
        <w:rPr>
          <w:szCs w:val="28"/>
        </w:rPr>
      </w:pPr>
      <w:r w:rsidRPr="004F741E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8B7BEF" w:rsidRPr="004F741E" w:rsidTr="00FF19B2">
        <w:trPr>
          <w:trHeight w:val="679"/>
          <w:jc w:val="center"/>
        </w:trPr>
        <w:tc>
          <w:tcPr>
            <w:tcW w:w="1394" w:type="dxa"/>
          </w:tcPr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8B7BEF" w:rsidRPr="004F741E" w:rsidTr="00FF19B2">
        <w:trPr>
          <w:jc w:val="center"/>
        </w:trPr>
        <w:tc>
          <w:tcPr>
            <w:tcW w:w="1394" w:type="dxa"/>
            <w:vAlign w:val="center"/>
          </w:tcPr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5032" w:type="dxa"/>
            <w:vAlign w:val="center"/>
          </w:tcPr>
          <w:p w:rsidR="008B7BEF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Pr="00D120D6">
              <w:rPr>
                <w:color w:val="000000"/>
              </w:rPr>
              <w:t>3073253  , 616</w:t>
            </w:r>
            <w:r>
              <w:rPr>
                <w:color w:val="000000"/>
              </w:rPr>
              <w:t>3</w:t>
            </w:r>
            <w:r w:rsidRPr="00D120D6">
              <w:rPr>
                <w:color w:val="000000"/>
              </w:rPr>
              <w:t>01001,</w:t>
            </w:r>
          </w:p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D120D6"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АНКО</w:t>
            </w:r>
            <w:r w:rsidRPr="00EA32F2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8B7BEF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2112108,47 </w:t>
            </w:r>
          </w:p>
          <w:p w:rsidR="008B7BEF" w:rsidRPr="00A11BE6" w:rsidRDefault="008B7BEF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8B7BEF" w:rsidRDefault="008B7BEF" w:rsidP="00553F30">
      <w:pPr>
        <w:jc w:val="both"/>
        <w:rPr>
          <w:szCs w:val="28"/>
        </w:rPr>
      </w:pPr>
      <w:r w:rsidRPr="004F741E">
        <w:rPr>
          <w:szCs w:val="28"/>
        </w:rPr>
        <w:t xml:space="preserve">1.2. признать открытый конкурс </w:t>
      </w:r>
      <w:r>
        <w:rPr>
          <w:szCs w:val="28"/>
        </w:rPr>
        <w:t>№ ОК/001/СКЖД/0001</w:t>
      </w:r>
      <w:r w:rsidRPr="00035410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F741E">
        <w:rPr>
          <w:szCs w:val="28"/>
        </w:rPr>
        <w:t>состоявшимся</w:t>
      </w:r>
      <w:r w:rsidRPr="00553F30">
        <w:rPr>
          <w:szCs w:val="28"/>
        </w:rPr>
        <w:t xml:space="preserve"> </w:t>
      </w:r>
      <w:r w:rsidRPr="004F741E">
        <w:rPr>
          <w:szCs w:val="28"/>
        </w:rPr>
        <w:t>на основании подпункта 2 пункта 140 Положения о закупках (на участие в конкурсе подана одна конкурсная заявка);</w:t>
      </w:r>
    </w:p>
    <w:p w:rsidR="008B7BEF" w:rsidRPr="004F741E" w:rsidRDefault="008B7BEF" w:rsidP="00553F30">
      <w:pPr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Pr="004F741E">
        <w:rPr>
          <w:szCs w:val="28"/>
        </w:rPr>
        <w:t xml:space="preserve"> 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4F741E">
        <w:rPr>
          <w:szCs w:val="28"/>
        </w:rPr>
        <w:br/>
      </w:r>
      <w:r>
        <w:rPr>
          <w:szCs w:val="28"/>
        </w:rPr>
        <w:t>ООО «АНКО»</w:t>
      </w:r>
      <w:r w:rsidRPr="004F741E">
        <w:rPr>
          <w:szCs w:val="28"/>
        </w:rPr>
        <w:t xml:space="preserve"> договора на </w:t>
      </w:r>
      <w:r>
        <w:rPr>
          <w:szCs w:val="28"/>
        </w:rPr>
        <w:t>выполнение работ по капитальному ремонту асфальтового покрытия</w:t>
      </w:r>
      <w:r w:rsidRPr="004F741E">
        <w:rPr>
          <w:szCs w:val="28"/>
        </w:rPr>
        <w:t xml:space="preserve"> в 2013 году на условиях, установленных документацией о закупке и заявкой участника. </w:t>
      </w:r>
    </w:p>
    <w:p w:rsidR="008B7BEF" w:rsidRDefault="008B7BEF" w:rsidP="00716576">
      <w:pPr>
        <w:jc w:val="both"/>
        <w:rPr>
          <w:szCs w:val="28"/>
        </w:rPr>
      </w:pPr>
    </w:p>
    <w:p w:rsidR="008B7BEF" w:rsidRPr="004F741E" w:rsidRDefault="008B7BEF" w:rsidP="00716576">
      <w:pPr>
        <w:jc w:val="both"/>
        <w:rPr>
          <w:szCs w:val="28"/>
        </w:rPr>
      </w:pPr>
    </w:p>
    <w:p w:rsidR="008B7BEF" w:rsidRPr="004F741E" w:rsidRDefault="008B7BEF" w:rsidP="003F14FB">
      <w:pPr>
        <w:pStyle w:val="1"/>
        <w:suppressAutoHyphens/>
        <w:ind w:firstLine="0"/>
        <w:rPr>
          <w:szCs w:val="28"/>
        </w:rPr>
      </w:pPr>
    </w:p>
    <w:p w:rsidR="008B7BEF" w:rsidRPr="004F741E" w:rsidRDefault="008B7BEF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701"/>
        <w:gridCol w:w="4565"/>
        <w:gridCol w:w="2196"/>
      </w:tblGrid>
      <w:tr w:rsidR="008B7BEF" w:rsidRPr="007A0FE9" w:rsidTr="00DD08B8">
        <w:trPr>
          <w:trHeight w:val="567"/>
        </w:trPr>
        <w:tc>
          <w:tcPr>
            <w:tcW w:w="3402" w:type="dxa"/>
          </w:tcPr>
          <w:p w:rsidR="008B7BEF" w:rsidRPr="007A0FE9" w:rsidRDefault="008B7BEF" w:rsidP="00946772">
            <w:pPr>
              <w:spacing w:after="120"/>
              <w:ind w:firstLine="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8B7BEF" w:rsidRPr="007A0FE9" w:rsidRDefault="008B7BEF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8B7BEF" w:rsidRPr="007A0FE9" w:rsidRDefault="008B7BEF" w:rsidP="00946772">
            <w:pPr>
              <w:spacing w:after="120"/>
              <w:ind w:firstLine="0"/>
            </w:pPr>
            <w:r>
              <w:t>Дедыкина Л.Е.</w:t>
            </w:r>
          </w:p>
        </w:tc>
      </w:tr>
      <w:tr w:rsidR="008B7BEF" w:rsidRPr="007A0FE9" w:rsidTr="00DD08B8">
        <w:trPr>
          <w:trHeight w:val="567"/>
        </w:trPr>
        <w:tc>
          <w:tcPr>
            <w:tcW w:w="3402" w:type="dxa"/>
          </w:tcPr>
          <w:p w:rsidR="008B7BEF" w:rsidRPr="00D36ADC" w:rsidRDefault="008B7BEF" w:rsidP="00946772">
            <w:pPr>
              <w:spacing w:after="120"/>
              <w:ind w:firstLine="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8B7BEF" w:rsidRPr="007A0FE9" w:rsidRDefault="008B7BEF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8B7BEF" w:rsidRPr="00D36ADC" w:rsidRDefault="008B7BEF" w:rsidP="00946772">
            <w:pPr>
              <w:spacing w:after="120"/>
              <w:ind w:firstLine="0"/>
            </w:pPr>
            <w:r>
              <w:t>Бабич Е.Е.</w:t>
            </w:r>
          </w:p>
        </w:tc>
      </w:tr>
      <w:tr w:rsidR="008B7BEF" w:rsidRPr="007A0FE9" w:rsidTr="00DD08B8">
        <w:trPr>
          <w:trHeight w:val="567"/>
        </w:trPr>
        <w:tc>
          <w:tcPr>
            <w:tcW w:w="9462" w:type="dxa"/>
            <w:gridSpan w:val="3"/>
          </w:tcPr>
          <w:p w:rsidR="008B7BEF" w:rsidRPr="00D36ADC" w:rsidRDefault="008B7BEF" w:rsidP="00946772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B7BEF" w:rsidRPr="007A0FE9" w:rsidTr="00DD08B8">
        <w:trPr>
          <w:trHeight w:val="567"/>
        </w:trPr>
        <w:tc>
          <w:tcPr>
            <w:tcW w:w="3402" w:type="dxa"/>
          </w:tcPr>
          <w:p w:rsidR="008B7BEF" w:rsidRPr="007A0FE9" w:rsidRDefault="008B7BEF" w:rsidP="00DD08B8">
            <w:pPr>
              <w:spacing w:after="120"/>
            </w:pPr>
          </w:p>
        </w:tc>
        <w:tc>
          <w:tcPr>
            <w:tcW w:w="3402" w:type="dxa"/>
          </w:tcPr>
          <w:p w:rsidR="008B7BEF" w:rsidRDefault="008B7BEF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8B7BEF" w:rsidRDefault="008B7BEF" w:rsidP="00946772">
            <w:pPr>
              <w:ind w:firstLine="0"/>
            </w:pPr>
            <w:r>
              <w:t>Лукьяненко Е.П.</w:t>
            </w:r>
          </w:p>
        </w:tc>
      </w:tr>
      <w:tr w:rsidR="008B7BEF" w:rsidRPr="007A0FE9" w:rsidTr="00DD08B8">
        <w:trPr>
          <w:trHeight w:val="567"/>
        </w:trPr>
        <w:tc>
          <w:tcPr>
            <w:tcW w:w="3402" w:type="dxa"/>
          </w:tcPr>
          <w:p w:rsidR="008B7BEF" w:rsidRDefault="008B7BEF" w:rsidP="00DD08B8">
            <w:pPr>
              <w:spacing w:after="120"/>
            </w:pPr>
          </w:p>
        </w:tc>
        <w:tc>
          <w:tcPr>
            <w:tcW w:w="3402" w:type="dxa"/>
          </w:tcPr>
          <w:p w:rsidR="008B7BEF" w:rsidRDefault="008B7BEF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8B7BEF" w:rsidRDefault="008B7BEF" w:rsidP="00946772">
            <w:pPr>
              <w:ind w:firstLine="0"/>
            </w:pPr>
            <w:r>
              <w:t>Кейванова Е.В.</w:t>
            </w:r>
          </w:p>
        </w:tc>
      </w:tr>
      <w:tr w:rsidR="008B7BEF" w:rsidRPr="007A0FE9" w:rsidTr="00DD08B8">
        <w:trPr>
          <w:trHeight w:val="567"/>
        </w:trPr>
        <w:tc>
          <w:tcPr>
            <w:tcW w:w="3402" w:type="dxa"/>
          </w:tcPr>
          <w:p w:rsidR="008B7BEF" w:rsidRPr="007A0FE9" w:rsidRDefault="008B7BEF" w:rsidP="00946772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8B7BEF" w:rsidRDefault="008B7BEF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8B7BEF" w:rsidRPr="007A0FE9" w:rsidRDefault="008B7BEF" w:rsidP="00946772">
            <w:pPr>
              <w:spacing w:after="280"/>
              <w:ind w:firstLine="0"/>
            </w:pPr>
            <w:r>
              <w:t>Дидык М.П.</w:t>
            </w:r>
          </w:p>
        </w:tc>
      </w:tr>
    </w:tbl>
    <w:p w:rsidR="008B7BEF" w:rsidRDefault="008B7BEF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B7BEF" w:rsidRPr="004F741E" w:rsidRDefault="008B7BE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8B7BEF" w:rsidRPr="004F741E" w:rsidRDefault="008B7BE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8B7BEF" w:rsidRDefault="008B7BEF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«06»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8B7BEF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EF" w:rsidRDefault="008B7BEF" w:rsidP="002C7C03">
      <w:r>
        <w:separator/>
      </w:r>
    </w:p>
  </w:endnote>
  <w:endnote w:type="continuationSeparator" w:id="0">
    <w:p w:rsidR="008B7BEF" w:rsidRDefault="008B7BE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EF" w:rsidRDefault="008B7BEF" w:rsidP="002C7C03">
      <w:r>
        <w:separator/>
      </w:r>
    </w:p>
  </w:footnote>
  <w:footnote w:type="continuationSeparator" w:id="0">
    <w:p w:rsidR="008B7BEF" w:rsidRDefault="008B7BE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EF" w:rsidRDefault="008B7BE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B7BEF" w:rsidRDefault="008B7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410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553F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17318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04FE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1F60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19A5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083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4ABE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BEF"/>
    <w:rsid w:val="008C1D68"/>
    <w:rsid w:val="008D0542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588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0D6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1C06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6627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5F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15C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19B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03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04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04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10272503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04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385</Words>
  <Characters>2195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11</cp:revision>
  <cp:lastPrinted>2013-04-29T10:04:00Z</cp:lastPrinted>
  <dcterms:created xsi:type="dcterms:W3CDTF">2013-04-26T19:22:00Z</dcterms:created>
  <dcterms:modified xsi:type="dcterms:W3CDTF">2013-05-04T09:16:00Z</dcterms:modified>
</cp:coreProperties>
</file>