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B2" w:rsidRPr="008514FB" w:rsidRDefault="00431FB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36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431FB2" w:rsidRPr="008514FB" w:rsidRDefault="00431FB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31FB2" w:rsidRDefault="00431FB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431FB2" w:rsidRDefault="00431FB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431FB2" w:rsidRDefault="00431FB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ноября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431FB2" w:rsidRPr="00E52E0F" w:rsidRDefault="00431FB2" w:rsidP="008B75F2">
      <w:pPr>
        <w:jc w:val="center"/>
        <w:rPr>
          <w:b/>
          <w:bCs/>
          <w:sz w:val="26"/>
          <w:szCs w:val="26"/>
        </w:rPr>
      </w:pPr>
    </w:p>
    <w:p w:rsidR="00431FB2" w:rsidRPr="00755DB4" w:rsidRDefault="00431FB2" w:rsidP="00DF1188"/>
    <w:p w:rsidR="00431FB2" w:rsidRDefault="00431FB2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431FB2" w:rsidRPr="00A05AA5" w:rsidRDefault="00431FB2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431FB2">
        <w:trPr>
          <w:jc w:val="center"/>
        </w:trPr>
        <w:tc>
          <w:tcPr>
            <w:tcW w:w="582" w:type="dxa"/>
          </w:tcPr>
          <w:p w:rsidR="00431FB2" w:rsidRPr="001A15DB" w:rsidRDefault="00431FB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4394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Default="00431FB2" w:rsidP="003A605C">
            <w:pPr>
              <w:jc w:val="both"/>
            </w:pPr>
            <w:r>
              <w:t>Председатель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Pr="001A15DB" w:rsidRDefault="00431FB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4394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Default="00431FB2" w:rsidP="003A605C">
            <w:pPr>
              <w:jc w:val="both"/>
            </w:pPr>
            <w:r>
              <w:t xml:space="preserve">Заместитель </w:t>
            </w:r>
            <w:r w:rsidRPr="0071562C">
              <w:t>Председателя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Pr="001A15DB" w:rsidRDefault="00431FB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431FB2" w:rsidRDefault="00431FB2" w:rsidP="001B6F82">
            <w:pPr>
              <w:jc w:val="both"/>
            </w:pPr>
          </w:p>
        </w:tc>
        <w:tc>
          <w:tcPr>
            <w:tcW w:w="4394" w:type="dxa"/>
          </w:tcPr>
          <w:p w:rsidR="00431FB2" w:rsidRDefault="00431FB2" w:rsidP="00C56CF6">
            <w:pPr>
              <w:jc w:val="both"/>
            </w:pPr>
          </w:p>
        </w:tc>
        <w:tc>
          <w:tcPr>
            <w:tcW w:w="1700" w:type="dxa"/>
          </w:tcPr>
          <w:p w:rsidR="00431FB2" w:rsidRDefault="00431FB2" w:rsidP="001B6F82">
            <w:r w:rsidRPr="000126F2">
              <w:t>член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Pr="001A15DB" w:rsidRDefault="00431FB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4394" w:type="dxa"/>
          </w:tcPr>
          <w:p w:rsidR="00431FB2" w:rsidRPr="0071562C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Pr="000126F2" w:rsidRDefault="00431FB2" w:rsidP="003A605C">
            <w:r w:rsidRPr="000126F2">
              <w:t>член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Pr="001A15DB" w:rsidRDefault="00431FB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431FB2" w:rsidRDefault="00431FB2" w:rsidP="00C56CF6">
            <w:pPr>
              <w:jc w:val="both"/>
            </w:pPr>
          </w:p>
        </w:tc>
        <w:tc>
          <w:tcPr>
            <w:tcW w:w="4394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Pr="000126F2" w:rsidRDefault="00431FB2" w:rsidP="003A605C">
            <w:r w:rsidRPr="000126F2">
              <w:t>член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Pr="001A15DB" w:rsidRDefault="00431FB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431FB2" w:rsidRDefault="00431FB2" w:rsidP="003A605C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Pr="000126F2" w:rsidRDefault="00431FB2" w:rsidP="003A605C">
            <w:r w:rsidRPr="000126F2">
              <w:t>член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Default="00431FB2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4394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Pr="00506D81" w:rsidRDefault="00431FB2" w:rsidP="008C34C1">
            <w:pPr>
              <w:jc w:val="both"/>
            </w:pPr>
            <w:r w:rsidRPr="000126F2">
              <w:t>член ПРГ</w:t>
            </w:r>
          </w:p>
        </w:tc>
      </w:tr>
      <w:tr w:rsidR="00431FB2">
        <w:trPr>
          <w:jc w:val="center"/>
        </w:trPr>
        <w:tc>
          <w:tcPr>
            <w:tcW w:w="582" w:type="dxa"/>
          </w:tcPr>
          <w:p w:rsidR="00431FB2" w:rsidRPr="00B80E3C" w:rsidRDefault="00431FB2" w:rsidP="00A22F3F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963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4394" w:type="dxa"/>
          </w:tcPr>
          <w:p w:rsidR="00431FB2" w:rsidRDefault="00431FB2" w:rsidP="003A605C">
            <w:pPr>
              <w:jc w:val="both"/>
            </w:pPr>
          </w:p>
        </w:tc>
        <w:tc>
          <w:tcPr>
            <w:tcW w:w="1700" w:type="dxa"/>
          </w:tcPr>
          <w:p w:rsidR="00431FB2" w:rsidRDefault="00431FB2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431FB2" w:rsidRDefault="00431FB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431FB2" w:rsidRDefault="00431FB2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8. Кворум имеется.</w:t>
      </w:r>
    </w:p>
    <w:p w:rsidR="00431FB2" w:rsidRDefault="00431FB2" w:rsidP="00BE6E5D">
      <w:pPr>
        <w:jc w:val="both"/>
      </w:pPr>
    </w:p>
    <w:p w:rsidR="00431FB2" w:rsidRDefault="00431FB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431FB2" w:rsidRPr="00A05AA5" w:rsidRDefault="00431FB2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431FB2" w:rsidRDefault="00431FB2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23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24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моторного топлива (дизельное топливо, бензин) с использованием пластиковых карт для нужд Заказчика в 2013 году.</w:t>
      </w:r>
    </w:p>
    <w:p w:rsidR="00431FB2" w:rsidRDefault="00431FB2" w:rsidP="003A605C">
      <w:pPr>
        <w:pStyle w:val="1"/>
        <w:suppressAutoHyphens/>
        <w:rPr>
          <w:b/>
          <w:bCs/>
          <w:sz w:val="24"/>
          <w:szCs w:val="24"/>
        </w:rPr>
      </w:pPr>
    </w:p>
    <w:p w:rsidR="00431FB2" w:rsidRPr="009160D7" w:rsidRDefault="00431FB2" w:rsidP="003A605C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431FB2" w:rsidRPr="009160D7" w:rsidRDefault="00431FB2" w:rsidP="003A605C">
      <w:pPr>
        <w:pStyle w:val="1"/>
        <w:suppressAutoHyphens/>
        <w:rPr>
          <w:b/>
          <w:bCs/>
          <w:sz w:val="24"/>
          <w:szCs w:val="24"/>
        </w:rPr>
      </w:pPr>
    </w:p>
    <w:p w:rsidR="00431FB2" w:rsidRPr="00F32632" w:rsidRDefault="00431FB2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431FB2" w:rsidRPr="003A605C">
        <w:tc>
          <w:tcPr>
            <w:tcW w:w="4926" w:type="dxa"/>
            <w:vAlign w:val="center"/>
          </w:tcPr>
          <w:p w:rsidR="00431FB2" w:rsidRPr="003A605C" w:rsidRDefault="00431FB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31FB2" w:rsidRPr="003A605C" w:rsidRDefault="00431FB2" w:rsidP="009160D7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431FB2" w:rsidRPr="003A605C">
        <w:tc>
          <w:tcPr>
            <w:tcW w:w="4926" w:type="dxa"/>
            <w:vAlign w:val="center"/>
          </w:tcPr>
          <w:p w:rsidR="00431FB2" w:rsidRPr="003A605C" w:rsidRDefault="00431FB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31FB2" w:rsidRPr="003A605C" w:rsidRDefault="00431FB2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431FB2" w:rsidRDefault="00431FB2" w:rsidP="00396CB9">
      <w:pPr>
        <w:pStyle w:val="1"/>
        <w:suppressAutoHyphens/>
        <w:rPr>
          <w:b/>
          <w:bCs/>
          <w:sz w:val="24"/>
          <w:szCs w:val="24"/>
        </w:rPr>
      </w:pPr>
    </w:p>
    <w:p w:rsidR="00431FB2" w:rsidRPr="00F32632" w:rsidRDefault="00431FB2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bCs/>
          <w:sz w:val="24"/>
          <w:szCs w:val="24"/>
        </w:rPr>
        <w:t>26.11</w:t>
      </w:r>
      <w:r w:rsidRPr="00F32632">
        <w:rPr>
          <w:b/>
          <w:bCs/>
          <w:sz w:val="24"/>
          <w:szCs w:val="24"/>
        </w:rPr>
        <w:t>.2013 16-00.</w:t>
      </w:r>
    </w:p>
    <w:p w:rsidR="00431FB2" w:rsidRPr="00F32632" w:rsidRDefault="00431FB2" w:rsidP="00396CB9">
      <w:pPr>
        <w:pStyle w:val="1"/>
        <w:suppressAutoHyphens/>
        <w:rPr>
          <w:b/>
          <w:bCs/>
          <w:sz w:val="24"/>
          <w:szCs w:val="24"/>
        </w:rPr>
      </w:pPr>
    </w:p>
    <w:p w:rsidR="00431FB2" w:rsidRPr="00F32632" w:rsidRDefault="00431FB2" w:rsidP="00396CB9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431FB2" w:rsidRDefault="00431FB2" w:rsidP="00396CB9">
      <w:pPr>
        <w:pStyle w:val="1"/>
        <w:suppressAutoHyphens/>
        <w:rPr>
          <w:sz w:val="24"/>
          <w:szCs w:val="24"/>
        </w:rPr>
      </w:pPr>
    </w:p>
    <w:p w:rsidR="00431FB2" w:rsidRDefault="00431FB2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431FB2" w:rsidRPr="00D02A65">
        <w:tc>
          <w:tcPr>
            <w:tcW w:w="9853" w:type="dxa"/>
            <w:gridSpan w:val="2"/>
          </w:tcPr>
          <w:p w:rsidR="00431FB2" w:rsidRPr="00B748EB" w:rsidRDefault="00431FB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Поставка моторного топлива на автозаправочных комплексах и станциях г.Самара  и Самарской области с использованием пластиковых смарт-карт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2 002 400</w:t>
            </w:r>
            <w:r w:rsidRPr="009A3204">
              <w:t>,00 Российский рубль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F848AD" w:rsidRDefault="00431FB2" w:rsidP="009A3204">
            <w:pPr>
              <w:pStyle w:val="Default"/>
            </w:pPr>
            <w:r>
              <w:t>Приобретаемое топливо:</w:t>
            </w:r>
          </w:p>
          <w:p w:rsidR="00431FB2" w:rsidRPr="00F848AD" w:rsidRDefault="00431FB2" w:rsidP="009A3204">
            <w:pPr>
              <w:pStyle w:val="Default"/>
            </w:pPr>
            <w:r w:rsidRPr="00F848AD">
              <w:t xml:space="preserve">1) </w:t>
            </w:r>
            <w:r>
              <w:t>Дизельное топливо Евро не ниже 4 (четвертого) класса</w:t>
            </w:r>
          </w:p>
          <w:p w:rsidR="00431FB2" w:rsidRPr="00F848AD" w:rsidRDefault="00431FB2" w:rsidP="009A3204">
            <w:pPr>
              <w:pStyle w:val="Default"/>
            </w:pPr>
            <w:r>
              <w:t>2) Бензин автомобильный Евро АИ-95-5 не ниже 5 (пятого) класса</w:t>
            </w:r>
          </w:p>
        </w:tc>
        <w:tc>
          <w:tcPr>
            <w:tcW w:w="4927" w:type="dxa"/>
            <w:vAlign w:val="center"/>
          </w:tcPr>
          <w:p w:rsidR="00431FB2" w:rsidRDefault="00431FB2" w:rsidP="009A3204">
            <w:pPr>
              <w:pStyle w:val="Default"/>
            </w:pPr>
          </w:p>
          <w:p w:rsidR="00431FB2" w:rsidRDefault="00431FB2" w:rsidP="009A3204">
            <w:pPr>
              <w:pStyle w:val="Default"/>
            </w:pPr>
          </w:p>
        </w:tc>
      </w:tr>
    </w:tbl>
    <w:p w:rsidR="00431FB2" w:rsidRDefault="00431FB2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431FB2" w:rsidRPr="00D02A65">
        <w:tc>
          <w:tcPr>
            <w:tcW w:w="9853" w:type="dxa"/>
            <w:gridSpan w:val="4"/>
          </w:tcPr>
          <w:p w:rsidR="00431FB2" w:rsidRPr="00D02A65" w:rsidRDefault="00431FB2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31FB2" w:rsidRDefault="00431FB2" w:rsidP="009A3204">
            <w:pPr>
              <w:pStyle w:val="Default"/>
            </w:pPr>
            <w:r>
              <w:t xml:space="preserve">ООО «РН-Карт Самара», </w:t>
            </w:r>
          </w:p>
          <w:p w:rsidR="00431FB2" w:rsidRPr="009A3204" w:rsidRDefault="00431FB2" w:rsidP="009A3204">
            <w:pPr>
              <w:pStyle w:val="Default"/>
            </w:pPr>
            <w:r>
              <w:t xml:space="preserve">ИНН 6317074556  КПП631701001     ОГРН 1086317003190 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21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25.11.</w:t>
            </w:r>
            <w:r w:rsidRPr="009A3204">
              <w:t xml:space="preserve">2013 </w:t>
            </w:r>
            <w:r>
              <w:t>14:20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На данном этапе не предусмотрено</w:t>
            </w: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F848AD" w:rsidRDefault="00431FB2" w:rsidP="00243D1B">
            <w:pPr>
              <w:pStyle w:val="Default"/>
            </w:pPr>
            <w:r>
              <w:t>Предлагаемое топливо:</w:t>
            </w:r>
          </w:p>
          <w:p w:rsidR="00431FB2" w:rsidRPr="00F848AD" w:rsidRDefault="00431FB2" w:rsidP="00243D1B">
            <w:pPr>
              <w:pStyle w:val="Default"/>
            </w:pPr>
            <w:r w:rsidRPr="00F848AD">
              <w:t xml:space="preserve">1) </w:t>
            </w:r>
            <w:r>
              <w:t>Дизельное топливо Евро не ниже 4 (четвертого) класса</w:t>
            </w:r>
          </w:p>
          <w:p w:rsidR="00431FB2" w:rsidRPr="009A3204" w:rsidRDefault="00431FB2" w:rsidP="00243D1B">
            <w:pPr>
              <w:pStyle w:val="Default"/>
            </w:pPr>
            <w:r>
              <w:t>2) Бензин автомобильный Евро АИ-95-5 не ниже 5 (пятого) класса</w:t>
            </w:r>
          </w:p>
        </w:tc>
        <w:tc>
          <w:tcPr>
            <w:tcW w:w="4927" w:type="dxa"/>
            <w:gridSpan w:val="3"/>
            <w:vAlign w:val="center"/>
          </w:tcPr>
          <w:p w:rsidR="00431FB2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492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до 31 декабря 2014 года</w:t>
            </w:r>
          </w:p>
        </w:tc>
      </w:tr>
      <w:tr w:rsidR="00431FB2" w:rsidRPr="00D02A65">
        <w:tc>
          <w:tcPr>
            <w:tcW w:w="9853" w:type="dxa"/>
            <w:gridSpan w:val="4"/>
            <w:vAlign w:val="center"/>
          </w:tcPr>
          <w:p w:rsidR="00431FB2" w:rsidRPr="00D02A65" w:rsidRDefault="00431FB2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431FB2" w:rsidRPr="00D02A65">
        <w:tc>
          <w:tcPr>
            <w:tcW w:w="6487" w:type="dxa"/>
            <w:gridSpan w:val="2"/>
          </w:tcPr>
          <w:p w:rsidR="00431FB2" w:rsidRPr="00B748EB" w:rsidRDefault="00431FB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431FB2" w:rsidRPr="00B748EB" w:rsidRDefault="00431FB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431FB2" w:rsidRPr="00B748EB" w:rsidRDefault="00431FB2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Default="00431FB2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431FB2" w:rsidRPr="009A3204" w:rsidRDefault="00431FB2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Паспорта качества продукции, сертификаты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Pr="009A3204" w:rsidRDefault="00431FB2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  <w:tr w:rsidR="00431FB2" w:rsidRPr="00D02A65">
        <w:tc>
          <w:tcPr>
            <w:tcW w:w="6487" w:type="dxa"/>
            <w:gridSpan w:val="2"/>
            <w:vAlign w:val="center"/>
          </w:tcPr>
          <w:p w:rsidR="00431FB2" w:rsidRDefault="00431FB2">
            <w:pPr>
              <w:pStyle w:val="Default"/>
            </w:pPr>
            <w:r>
              <w:t>Сведения о своих владельцах, включая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подтверждающие уведомления соответствующих органов о совершение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431FB2" w:rsidRPr="009A3204" w:rsidRDefault="00431FB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31FB2" w:rsidRPr="00D02A65" w:rsidRDefault="00431FB2" w:rsidP="009A3204">
            <w:pPr>
              <w:pStyle w:val="Default"/>
            </w:pPr>
          </w:p>
        </w:tc>
      </w:tr>
    </w:tbl>
    <w:p w:rsidR="00431FB2" w:rsidRDefault="00431FB2" w:rsidP="00396CB9">
      <w:pPr>
        <w:pStyle w:val="1"/>
        <w:suppressAutoHyphens/>
        <w:rPr>
          <w:sz w:val="24"/>
          <w:szCs w:val="24"/>
        </w:rPr>
      </w:pPr>
    </w:p>
    <w:p w:rsidR="00431FB2" w:rsidRDefault="00431FB2" w:rsidP="00E45216">
      <w:pPr>
        <w:ind w:firstLine="709"/>
        <w:jc w:val="both"/>
        <w:rPr>
          <w:b/>
          <w:bCs/>
        </w:rPr>
      </w:pPr>
    </w:p>
    <w:p w:rsidR="00431FB2" w:rsidRDefault="00431FB2" w:rsidP="00E45216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p w:rsidR="00431FB2" w:rsidRDefault="00431FB2" w:rsidP="003B5654">
      <w:pPr>
        <w:ind w:firstLine="540"/>
        <w:jc w:val="both"/>
        <w:rPr>
          <w:b/>
          <w:bCs/>
        </w:rPr>
      </w:pPr>
    </w:p>
    <w:p w:rsidR="00431FB2" w:rsidRDefault="00431FB2" w:rsidP="003B5654">
      <w:pPr>
        <w:ind w:firstLine="54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431FB2" w:rsidRPr="00B31094">
        <w:tc>
          <w:tcPr>
            <w:tcW w:w="888" w:type="dxa"/>
          </w:tcPr>
          <w:p w:rsidR="00431FB2" w:rsidRPr="00B31094" w:rsidRDefault="00431FB2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431FB2" w:rsidRPr="00B31094" w:rsidRDefault="00431FB2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431FB2" w:rsidRPr="00B31094" w:rsidRDefault="00431FB2" w:rsidP="00B31094">
            <w:pPr>
              <w:jc w:val="both"/>
            </w:pPr>
            <w:r w:rsidRPr="00B31094">
              <w:t>Решение</w:t>
            </w:r>
          </w:p>
        </w:tc>
      </w:tr>
      <w:tr w:rsidR="00431FB2" w:rsidRPr="00B31094">
        <w:tc>
          <w:tcPr>
            <w:tcW w:w="888" w:type="dxa"/>
          </w:tcPr>
          <w:p w:rsidR="00431FB2" w:rsidRPr="00B31094" w:rsidRDefault="00431FB2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431FB2" w:rsidRPr="00B31094" w:rsidRDefault="00431FB2" w:rsidP="00B31094">
            <w:pPr>
              <w:jc w:val="both"/>
            </w:pPr>
            <w:r>
              <w:t>ООО «РН- Карт Самара»</w:t>
            </w:r>
          </w:p>
        </w:tc>
        <w:tc>
          <w:tcPr>
            <w:tcW w:w="5776" w:type="dxa"/>
          </w:tcPr>
          <w:p w:rsidR="00431FB2" w:rsidRDefault="00431FB2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  <w:bCs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431FB2" w:rsidRDefault="00431FB2" w:rsidP="003B5654">
      <w:pPr>
        <w:ind w:firstLine="540"/>
        <w:jc w:val="both"/>
        <w:rPr>
          <w:b/>
          <w:bCs/>
        </w:rPr>
      </w:pPr>
    </w:p>
    <w:p w:rsidR="00431FB2" w:rsidRDefault="00431FB2" w:rsidP="003B5654">
      <w:pPr>
        <w:ind w:firstLine="540"/>
        <w:jc w:val="both"/>
        <w:rPr>
          <w:b/>
          <w:bCs/>
        </w:rPr>
      </w:pPr>
      <w:r>
        <w:rPr>
          <w:b/>
          <w:bCs/>
        </w:rPr>
        <w:t>5. Предоставленные в составе заявок документы подлежат рассмотрению по существу на заседании ПРГ, назначенном на 28.11.2013г, с приглашением представителей Заказчика.</w:t>
      </w:r>
    </w:p>
    <w:p w:rsidR="00431FB2" w:rsidRPr="00B31094" w:rsidRDefault="00431FB2" w:rsidP="003B5654">
      <w:pPr>
        <w:ind w:firstLine="540"/>
        <w:jc w:val="both"/>
        <w:rPr>
          <w:b/>
          <w:bCs/>
        </w:rPr>
      </w:pPr>
    </w:p>
    <w:p w:rsidR="00431FB2" w:rsidRPr="007D7031" w:rsidRDefault="00431FB2" w:rsidP="007D7031">
      <w:pPr>
        <w:ind w:firstLine="540"/>
        <w:jc w:val="both"/>
        <w:rPr>
          <w:b/>
          <w:bCs/>
        </w:rPr>
      </w:pPr>
      <w:r w:rsidRPr="007D7031">
        <w:rPr>
          <w:b/>
          <w:bCs/>
        </w:rPr>
        <w:t xml:space="preserve">6. </w:t>
      </w:r>
      <w:r>
        <w:rPr>
          <w:b/>
          <w:bCs/>
        </w:rPr>
        <w:t xml:space="preserve">Опубликовать настоящий протокол на </w:t>
      </w:r>
      <w:r w:rsidRPr="007D7031">
        <w:rPr>
          <w:b/>
          <w:bCs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431FB2" w:rsidRDefault="00431FB2" w:rsidP="00C56CF6">
      <w:pPr>
        <w:pStyle w:val="BodyTextIndent"/>
        <w:spacing w:after="0"/>
        <w:jc w:val="both"/>
        <w:rPr>
          <w:sz w:val="28"/>
          <w:szCs w:val="28"/>
        </w:rPr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431FB2" w:rsidRPr="007A0FE9">
        <w:trPr>
          <w:trHeight w:val="567"/>
        </w:trPr>
        <w:tc>
          <w:tcPr>
            <w:tcW w:w="3480" w:type="dxa"/>
          </w:tcPr>
          <w:p w:rsidR="00431FB2" w:rsidRDefault="00431FB2" w:rsidP="0073014B">
            <w:pPr>
              <w:spacing w:after="120"/>
            </w:pPr>
            <w:r>
              <w:t>Председатель ПРГ</w:t>
            </w:r>
          </w:p>
        </w:tc>
        <w:tc>
          <w:tcPr>
            <w:tcW w:w="3337" w:type="dxa"/>
          </w:tcPr>
          <w:p w:rsidR="00431FB2" w:rsidRDefault="00431FB2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431FB2" w:rsidRDefault="00431FB2" w:rsidP="007D7031">
            <w:pPr>
              <w:spacing w:after="120"/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D36ADC" w:rsidRDefault="00431FB2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431FB2" w:rsidRPr="007A0FE9" w:rsidRDefault="00431FB2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431FB2" w:rsidRPr="00D36ADC" w:rsidRDefault="00431FB2" w:rsidP="007D7031">
            <w:pPr>
              <w:spacing w:after="120"/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9475" w:type="dxa"/>
            <w:gridSpan w:val="3"/>
          </w:tcPr>
          <w:p w:rsidR="00431FB2" w:rsidRPr="00D36ADC" w:rsidRDefault="00431FB2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7A0FE9" w:rsidRDefault="00431FB2" w:rsidP="00B05B9F">
            <w:pPr>
              <w:spacing w:after="120"/>
            </w:pPr>
          </w:p>
        </w:tc>
        <w:tc>
          <w:tcPr>
            <w:tcW w:w="3337" w:type="dxa"/>
          </w:tcPr>
          <w:p w:rsidR="00431FB2" w:rsidRPr="00D2550A" w:rsidRDefault="00431FB2">
            <w:r w:rsidRPr="00D2550A">
              <w:t>__________________________</w:t>
            </w:r>
          </w:p>
        </w:tc>
        <w:tc>
          <w:tcPr>
            <w:tcW w:w="2658" w:type="dxa"/>
          </w:tcPr>
          <w:p w:rsidR="00431FB2" w:rsidRDefault="00431FB2" w:rsidP="009160D7">
            <w:pPr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7A0FE9" w:rsidRDefault="00431FB2" w:rsidP="00B05B9F">
            <w:pPr>
              <w:spacing w:after="120"/>
            </w:pPr>
          </w:p>
        </w:tc>
        <w:tc>
          <w:tcPr>
            <w:tcW w:w="3337" w:type="dxa"/>
          </w:tcPr>
          <w:p w:rsidR="00431FB2" w:rsidRDefault="00431FB2">
            <w:r w:rsidRPr="00D2550A">
              <w:t>__________________________</w:t>
            </w:r>
          </w:p>
        </w:tc>
        <w:tc>
          <w:tcPr>
            <w:tcW w:w="2658" w:type="dxa"/>
          </w:tcPr>
          <w:p w:rsidR="00431FB2" w:rsidRDefault="00431FB2" w:rsidP="007D7031">
            <w:pPr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7A0FE9" w:rsidRDefault="00431FB2" w:rsidP="00B05B9F">
            <w:pPr>
              <w:spacing w:after="120"/>
            </w:pPr>
          </w:p>
        </w:tc>
        <w:tc>
          <w:tcPr>
            <w:tcW w:w="3337" w:type="dxa"/>
          </w:tcPr>
          <w:p w:rsidR="00431FB2" w:rsidRPr="00D2550A" w:rsidRDefault="00431FB2">
            <w:r w:rsidRPr="00D2550A">
              <w:t>__________________________</w:t>
            </w:r>
          </w:p>
        </w:tc>
        <w:tc>
          <w:tcPr>
            <w:tcW w:w="2658" w:type="dxa"/>
          </w:tcPr>
          <w:p w:rsidR="00431FB2" w:rsidRDefault="00431FB2" w:rsidP="007D7031">
            <w:pPr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7A0FE9" w:rsidRDefault="00431FB2" w:rsidP="00B05B9F">
            <w:pPr>
              <w:spacing w:after="120"/>
            </w:pPr>
          </w:p>
        </w:tc>
        <w:tc>
          <w:tcPr>
            <w:tcW w:w="3337" w:type="dxa"/>
          </w:tcPr>
          <w:p w:rsidR="00431FB2" w:rsidRPr="00D2550A" w:rsidRDefault="00431FB2">
            <w:r w:rsidRPr="00D2550A">
              <w:t>__________________________</w:t>
            </w:r>
          </w:p>
        </w:tc>
        <w:tc>
          <w:tcPr>
            <w:tcW w:w="2658" w:type="dxa"/>
          </w:tcPr>
          <w:p w:rsidR="00431FB2" w:rsidRDefault="00431FB2" w:rsidP="007D7031">
            <w:pPr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7A0FE9" w:rsidRDefault="00431FB2" w:rsidP="00E45216">
            <w:pPr>
              <w:spacing w:after="120"/>
            </w:pPr>
          </w:p>
        </w:tc>
        <w:tc>
          <w:tcPr>
            <w:tcW w:w="3337" w:type="dxa"/>
          </w:tcPr>
          <w:p w:rsidR="00431FB2" w:rsidRPr="00D2550A" w:rsidRDefault="00431FB2">
            <w:r>
              <w:t>__________________________</w:t>
            </w:r>
          </w:p>
        </w:tc>
        <w:tc>
          <w:tcPr>
            <w:tcW w:w="2658" w:type="dxa"/>
          </w:tcPr>
          <w:p w:rsidR="00431FB2" w:rsidRDefault="00431FB2" w:rsidP="007D7031">
            <w:pPr>
              <w:spacing w:after="280"/>
              <w:jc w:val="right"/>
            </w:pPr>
          </w:p>
        </w:tc>
      </w:tr>
      <w:tr w:rsidR="00431FB2" w:rsidRPr="007A0FE9">
        <w:trPr>
          <w:trHeight w:val="567"/>
        </w:trPr>
        <w:tc>
          <w:tcPr>
            <w:tcW w:w="3480" w:type="dxa"/>
          </w:tcPr>
          <w:p w:rsidR="00431FB2" w:rsidRPr="007A0FE9" w:rsidRDefault="00431FB2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431FB2" w:rsidRDefault="00431FB2">
            <w:r w:rsidRPr="00D2550A">
              <w:t>__________________________</w:t>
            </w:r>
          </w:p>
        </w:tc>
        <w:tc>
          <w:tcPr>
            <w:tcW w:w="2658" w:type="dxa"/>
          </w:tcPr>
          <w:p w:rsidR="00431FB2" w:rsidRPr="007A0FE9" w:rsidRDefault="00431FB2" w:rsidP="007D7031">
            <w:pPr>
              <w:spacing w:after="280"/>
              <w:jc w:val="right"/>
            </w:pPr>
          </w:p>
        </w:tc>
      </w:tr>
    </w:tbl>
    <w:p w:rsidR="00431FB2" w:rsidRDefault="00431FB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1FB2" w:rsidRDefault="00431FB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1FB2" w:rsidRPr="00517AE9" w:rsidRDefault="00431FB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>28</w:t>
      </w:r>
      <w:r w:rsidRPr="00517AE9">
        <w:rPr>
          <w:b/>
          <w:bCs/>
        </w:rPr>
        <w:t xml:space="preserve">» </w:t>
      </w:r>
      <w:r>
        <w:rPr>
          <w:b/>
          <w:bCs/>
        </w:rPr>
        <w:t>ноября</w:t>
      </w:r>
      <w:r w:rsidRPr="00517AE9">
        <w:rPr>
          <w:b/>
          <w:bCs/>
        </w:rPr>
        <w:t xml:space="preserve"> 2013 г. </w:t>
      </w:r>
    </w:p>
    <w:p w:rsidR="00431FB2" w:rsidRDefault="00431FB2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431FB2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B2" w:rsidRDefault="00431FB2" w:rsidP="00B67E04">
      <w:r>
        <w:separator/>
      </w:r>
    </w:p>
  </w:endnote>
  <w:endnote w:type="continuationSeparator" w:id="1">
    <w:p w:rsidR="00431FB2" w:rsidRDefault="00431FB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B2" w:rsidRDefault="00431FB2" w:rsidP="00B67E04">
      <w:r>
        <w:separator/>
      </w:r>
    </w:p>
  </w:footnote>
  <w:footnote w:type="continuationSeparator" w:id="1">
    <w:p w:rsidR="00431FB2" w:rsidRDefault="00431FB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B2" w:rsidRDefault="00431FB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31FB2" w:rsidRDefault="00431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6C0F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27C21"/>
    <w:rsid w:val="002414D0"/>
    <w:rsid w:val="00243D1B"/>
    <w:rsid w:val="0024405B"/>
    <w:rsid w:val="00244D24"/>
    <w:rsid w:val="00244E2C"/>
    <w:rsid w:val="002454A9"/>
    <w:rsid w:val="002477DA"/>
    <w:rsid w:val="00261415"/>
    <w:rsid w:val="002658F8"/>
    <w:rsid w:val="002772BF"/>
    <w:rsid w:val="002965D9"/>
    <w:rsid w:val="002A3C2D"/>
    <w:rsid w:val="002B3BA2"/>
    <w:rsid w:val="002C2813"/>
    <w:rsid w:val="002C79F5"/>
    <w:rsid w:val="002D4CCF"/>
    <w:rsid w:val="002D6C13"/>
    <w:rsid w:val="002E34D8"/>
    <w:rsid w:val="00321F83"/>
    <w:rsid w:val="003230EE"/>
    <w:rsid w:val="00325684"/>
    <w:rsid w:val="00327715"/>
    <w:rsid w:val="00331D65"/>
    <w:rsid w:val="00332E53"/>
    <w:rsid w:val="00334183"/>
    <w:rsid w:val="00334914"/>
    <w:rsid w:val="00336DAA"/>
    <w:rsid w:val="00340A67"/>
    <w:rsid w:val="00345B07"/>
    <w:rsid w:val="00355BB4"/>
    <w:rsid w:val="00355FA1"/>
    <w:rsid w:val="003709A9"/>
    <w:rsid w:val="003754E0"/>
    <w:rsid w:val="003837F1"/>
    <w:rsid w:val="00387F1A"/>
    <w:rsid w:val="00390C92"/>
    <w:rsid w:val="00392D84"/>
    <w:rsid w:val="003937A1"/>
    <w:rsid w:val="00396CB9"/>
    <w:rsid w:val="003A219D"/>
    <w:rsid w:val="003A5947"/>
    <w:rsid w:val="003A605C"/>
    <w:rsid w:val="003A67C8"/>
    <w:rsid w:val="003B5654"/>
    <w:rsid w:val="003C008F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31FB2"/>
    <w:rsid w:val="00461FED"/>
    <w:rsid w:val="0046625D"/>
    <w:rsid w:val="00466B71"/>
    <w:rsid w:val="00480533"/>
    <w:rsid w:val="00486AFA"/>
    <w:rsid w:val="004A015E"/>
    <w:rsid w:val="004A0170"/>
    <w:rsid w:val="004A19C2"/>
    <w:rsid w:val="004A4812"/>
    <w:rsid w:val="004A4897"/>
    <w:rsid w:val="004A7F49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378A"/>
    <w:rsid w:val="00565C15"/>
    <w:rsid w:val="005674CD"/>
    <w:rsid w:val="00574869"/>
    <w:rsid w:val="00592195"/>
    <w:rsid w:val="00596ABE"/>
    <w:rsid w:val="005A66DC"/>
    <w:rsid w:val="005A6C15"/>
    <w:rsid w:val="005B2184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1DC"/>
    <w:rsid w:val="00654F52"/>
    <w:rsid w:val="00666308"/>
    <w:rsid w:val="006760C8"/>
    <w:rsid w:val="00682248"/>
    <w:rsid w:val="0068231A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2746A"/>
    <w:rsid w:val="0073014B"/>
    <w:rsid w:val="007404BF"/>
    <w:rsid w:val="00744DE4"/>
    <w:rsid w:val="0075269A"/>
    <w:rsid w:val="00753552"/>
    <w:rsid w:val="00753749"/>
    <w:rsid w:val="00755DB4"/>
    <w:rsid w:val="007572D5"/>
    <w:rsid w:val="0076648B"/>
    <w:rsid w:val="00766792"/>
    <w:rsid w:val="0077780F"/>
    <w:rsid w:val="007867EE"/>
    <w:rsid w:val="007919FC"/>
    <w:rsid w:val="007969BC"/>
    <w:rsid w:val="007A0FE9"/>
    <w:rsid w:val="007C4A76"/>
    <w:rsid w:val="007D62D5"/>
    <w:rsid w:val="007D7031"/>
    <w:rsid w:val="007E18A0"/>
    <w:rsid w:val="007F2853"/>
    <w:rsid w:val="007F5C54"/>
    <w:rsid w:val="008046D2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44C4D"/>
    <w:rsid w:val="008514FB"/>
    <w:rsid w:val="008644D9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8F21A0"/>
    <w:rsid w:val="00901465"/>
    <w:rsid w:val="00912D46"/>
    <w:rsid w:val="009160D7"/>
    <w:rsid w:val="00951057"/>
    <w:rsid w:val="00955C81"/>
    <w:rsid w:val="0097434B"/>
    <w:rsid w:val="00980707"/>
    <w:rsid w:val="00982046"/>
    <w:rsid w:val="0099188B"/>
    <w:rsid w:val="00995EBE"/>
    <w:rsid w:val="009A3204"/>
    <w:rsid w:val="009A3A5F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1488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1EF2"/>
    <w:rsid w:val="00AA3946"/>
    <w:rsid w:val="00AA4CAC"/>
    <w:rsid w:val="00AA690A"/>
    <w:rsid w:val="00AB0FAB"/>
    <w:rsid w:val="00AC54BD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04C"/>
    <w:rsid w:val="00B801DB"/>
    <w:rsid w:val="00B80E3C"/>
    <w:rsid w:val="00B86A3B"/>
    <w:rsid w:val="00B94FCD"/>
    <w:rsid w:val="00B95F27"/>
    <w:rsid w:val="00BC32A7"/>
    <w:rsid w:val="00BC3F83"/>
    <w:rsid w:val="00BD0BCF"/>
    <w:rsid w:val="00BE6E5D"/>
    <w:rsid w:val="00BF41D0"/>
    <w:rsid w:val="00BF6BEC"/>
    <w:rsid w:val="00C00514"/>
    <w:rsid w:val="00C23820"/>
    <w:rsid w:val="00C247F0"/>
    <w:rsid w:val="00C278E6"/>
    <w:rsid w:val="00C279CF"/>
    <w:rsid w:val="00C43280"/>
    <w:rsid w:val="00C45EB7"/>
    <w:rsid w:val="00C50C94"/>
    <w:rsid w:val="00C565AE"/>
    <w:rsid w:val="00C56CF6"/>
    <w:rsid w:val="00C629E3"/>
    <w:rsid w:val="00C66C68"/>
    <w:rsid w:val="00C70950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CE3B61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59E0"/>
    <w:rsid w:val="00D56944"/>
    <w:rsid w:val="00D61072"/>
    <w:rsid w:val="00D6316C"/>
    <w:rsid w:val="00D67758"/>
    <w:rsid w:val="00D70D82"/>
    <w:rsid w:val="00D817C3"/>
    <w:rsid w:val="00D9250F"/>
    <w:rsid w:val="00DA67C5"/>
    <w:rsid w:val="00DB1821"/>
    <w:rsid w:val="00DB635D"/>
    <w:rsid w:val="00DB7CCF"/>
    <w:rsid w:val="00DC6E59"/>
    <w:rsid w:val="00DD50B3"/>
    <w:rsid w:val="00DE2B3A"/>
    <w:rsid w:val="00DE56DA"/>
    <w:rsid w:val="00DF1188"/>
    <w:rsid w:val="00E00993"/>
    <w:rsid w:val="00E07AD8"/>
    <w:rsid w:val="00E155F7"/>
    <w:rsid w:val="00E173A9"/>
    <w:rsid w:val="00E2015A"/>
    <w:rsid w:val="00E230ED"/>
    <w:rsid w:val="00E330EF"/>
    <w:rsid w:val="00E37FBB"/>
    <w:rsid w:val="00E45216"/>
    <w:rsid w:val="00E47BD4"/>
    <w:rsid w:val="00E52E0F"/>
    <w:rsid w:val="00E547EA"/>
    <w:rsid w:val="00E57B04"/>
    <w:rsid w:val="00E67046"/>
    <w:rsid w:val="00E7128E"/>
    <w:rsid w:val="00E728A6"/>
    <w:rsid w:val="00E84284"/>
    <w:rsid w:val="00E84FB7"/>
    <w:rsid w:val="00E92141"/>
    <w:rsid w:val="00E97A5D"/>
    <w:rsid w:val="00EB0B34"/>
    <w:rsid w:val="00EB22A3"/>
    <w:rsid w:val="00EB39DE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377C7"/>
    <w:rsid w:val="00F43C78"/>
    <w:rsid w:val="00F445E0"/>
    <w:rsid w:val="00F46C0E"/>
    <w:rsid w:val="00F542ED"/>
    <w:rsid w:val="00F63695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26D7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03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104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04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753</Words>
  <Characters>4294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4</cp:revision>
  <cp:lastPrinted>2013-11-28T06:55:00Z</cp:lastPrinted>
  <dcterms:created xsi:type="dcterms:W3CDTF">2013-11-29T09:46:00Z</dcterms:created>
  <dcterms:modified xsi:type="dcterms:W3CDTF">2013-12-02T10:49:00Z</dcterms:modified>
</cp:coreProperties>
</file>