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FE" w:rsidRPr="008514FB" w:rsidRDefault="007C6BFE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37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7C6BFE" w:rsidRPr="008514FB" w:rsidRDefault="007C6BFE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7C6BFE" w:rsidRDefault="007C6BF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7C6BFE" w:rsidRDefault="007C6BF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7C6BFE" w:rsidRDefault="007C6BFE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27 ноября 2013 года</w:t>
      </w:r>
      <w:r w:rsidRPr="008514FB">
        <w:rPr>
          <w:b/>
          <w:bCs/>
          <w:sz w:val="26"/>
          <w:szCs w:val="26"/>
        </w:rPr>
        <w:t xml:space="preserve"> </w:t>
      </w:r>
    </w:p>
    <w:p w:rsidR="007C6BFE" w:rsidRPr="00E52E0F" w:rsidRDefault="007C6BFE" w:rsidP="008B75F2">
      <w:pPr>
        <w:jc w:val="center"/>
        <w:rPr>
          <w:b/>
          <w:sz w:val="26"/>
          <w:szCs w:val="26"/>
        </w:rPr>
      </w:pPr>
    </w:p>
    <w:p w:rsidR="007C6BFE" w:rsidRPr="00755DB4" w:rsidRDefault="007C6BFE" w:rsidP="00DF1188"/>
    <w:p w:rsidR="007C6BFE" w:rsidRDefault="007C6BFE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7C6BFE" w:rsidRPr="00A05AA5" w:rsidRDefault="007C6BFE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7C6BFE" w:rsidTr="003A605C">
        <w:trPr>
          <w:jc w:val="center"/>
        </w:trPr>
        <w:tc>
          <w:tcPr>
            <w:tcW w:w="582" w:type="dxa"/>
          </w:tcPr>
          <w:p w:rsidR="007C6BFE" w:rsidRPr="001A15DB" w:rsidRDefault="007C6BF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C6BFE" w:rsidRDefault="007C6BFE" w:rsidP="003A605C">
            <w:pPr>
              <w:jc w:val="both"/>
            </w:pPr>
          </w:p>
        </w:tc>
        <w:tc>
          <w:tcPr>
            <w:tcW w:w="4394" w:type="dxa"/>
          </w:tcPr>
          <w:p w:rsidR="007C6BFE" w:rsidRDefault="007C6BFE" w:rsidP="003A605C">
            <w:pPr>
              <w:jc w:val="both"/>
            </w:pPr>
          </w:p>
        </w:tc>
        <w:tc>
          <w:tcPr>
            <w:tcW w:w="1700" w:type="dxa"/>
          </w:tcPr>
          <w:p w:rsidR="007C6BFE" w:rsidRDefault="007C6BFE" w:rsidP="003A605C">
            <w:pPr>
              <w:jc w:val="both"/>
            </w:pPr>
            <w:r>
              <w:t>Председатель ПРГ</w:t>
            </w:r>
          </w:p>
        </w:tc>
      </w:tr>
      <w:tr w:rsidR="007C6BFE" w:rsidTr="003A605C">
        <w:trPr>
          <w:jc w:val="center"/>
        </w:trPr>
        <w:tc>
          <w:tcPr>
            <w:tcW w:w="582" w:type="dxa"/>
          </w:tcPr>
          <w:p w:rsidR="007C6BFE" w:rsidRPr="001A15DB" w:rsidRDefault="007C6BF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C6BFE" w:rsidRDefault="007C6BFE" w:rsidP="003A605C">
            <w:pPr>
              <w:jc w:val="both"/>
            </w:pPr>
          </w:p>
        </w:tc>
        <w:tc>
          <w:tcPr>
            <w:tcW w:w="4394" w:type="dxa"/>
          </w:tcPr>
          <w:p w:rsidR="007C6BFE" w:rsidRDefault="007C6BFE" w:rsidP="003A605C">
            <w:pPr>
              <w:jc w:val="both"/>
            </w:pPr>
          </w:p>
        </w:tc>
        <w:tc>
          <w:tcPr>
            <w:tcW w:w="1700" w:type="dxa"/>
          </w:tcPr>
          <w:p w:rsidR="007C6BFE" w:rsidRDefault="007C6BFE" w:rsidP="003A605C">
            <w:pPr>
              <w:jc w:val="both"/>
            </w:pPr>
            <w:r>
              <w:t xml:space="preserve">Заместитель </w:t>
            </w:r>
            <w:r w:rsidRPr="0071562C">
              <w:rPr>
                <w:szCs w:val="28"/>
              </w:rPr>
              <w:t>Председателя ПРГ</w:t>
            </w:r>
          </w:p>
        </w:tc>
      </w:tr>
      <w:tr w:rsidR="007C6BFE" w:rsidTr="003A605C">
        <w:trPr>
          <w:jc w:val="center"/>
        </w:trPr>
        <w:tc>
          <w:tcPr>
            <w:tcW w:w="582" w:type="dxa"/>
          </w:tcPr>
          <w:p w:rsidR="007C6BFE" w:rsidRPr="001A15DB" w:rsidRDefault="007C6BF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C6BFE" w:rsidRDefault="007C6BFE" w:rsidP="001B6F82">
            <w:pPr>
              <w:jc w:val="both"/>
            </w:pPr>
          </w:p>
        </w:tc>
        <w:tc>
          <w:tcPr>
            <w:tcW w:w="4394" w:type="dxa"/>
          </w:tcPr>
          <w:p w:rsidR="007C6BFE" w:rsidRDefault="007C6BFE" w:rsidP="00587D62">
            <w:pPr>
              <w:jc w:val="both"/>
            </w:pPr>
          </w:p>
        </w:tc>
        <w:tc>
          <w:tcPr>
            <w:tcW w:w="1700" w:type="dxa"/>
          </w:tcPr>
          <w:p w:rsidR="007C6BFE" w:rsidRDefault="007C6BFE" w:rsidP="001B6F82">
            <w:r w:rsidRPr="000126F2">
              <w:t>член ПРГ</w:t>
            </w:r>
          </w:p>
        </w:tc>
      </w:tr>
      <w:tr w:rsidR="007C6BFE" w:rsidTr="003A605C">
        <w:trPr>
          <w:jc w:val="center"/>
        </w:trPr>
        <w:tc>
          <w:tcPr>
            <w:tcW w:w="582" w:type="dxa"/>
          </w:tcPr>
          <w:p w:rsidR="007C6BFE" w:rsidRPr="001A15DB" w:rsidRDefault="007C6BF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C6BFE" w:rsidRDefault="007C6BFE" w:rsidP="003A605C">
            <w:pPr>
              <w:jc w:val="both"/>
            </w:pPr>
          </w:p>
        </w:tc>
        <w:tc>
          <w:tcPr>
            <w:tcW w:w="4394" w:type="dxa"/>
          </w:tcPr>
          <w:p w:rsidR="007C6BFE" w:rsidRPr="0071562C" w:rsidRDefault="007C6BFE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7C6BFE" w:rsidRPr="000126F2" w:rsidRDefault="007C6BFE" w:rsidP="003A605C">
            <w:r w:rsidRPr="000126F2">
              <w:t>член ПРГ</w:t>
            </w:r>
          </w:p>
        </w:tc>
      </w:tr>
      <w:tr w:rsidR="007C6BFE" w:rsidTr="003A605C">
        <w:trPr>
          <w:jc w:val="center"/>
        </w:trPr>
        <w:tc>
          <w:tcPr>
            <w:tcW w:w="582" w:type="dxa"/>
          </w:tcPr>
          <w:p w:rsidR="007C6BFE" w:rsidRPr="001A15DB" w:rsidRDefault="007C6BF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C6BFE" w:rsidRDefault="007C6BFE" w:rsidP="003A605C">
            <w:pPr>
              <w:jc w:val="both"/>
            </w:pPr>
          </w:p>
        </w:tc>
        <w:tc>
          <w:tcPr>
            <w:tcW w:w="4394" w:type="dxa"/>
          </w:tcPr>
          <w:p w:rsidR="007C6BFE" w:rsidRDefault="007C6BFE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7C6BFE" w:rsidRPr="000126F2" w:rsidRDefault="007C6BFE" w:rsidP="003A605C">
            <w:r w:rsidRPr="000126F2">
              <w:t>член ПРГ</w:t>
            </w:r>
          </w:p>
        </w:tc>
      </w:tr>
      <w:tr w:rsidR="007C6BFE" w:rsidTr="003A605C">
        <w:trPr>
          <w:jc w:val="center"/>
        </w:trPr>
        <w:tc>
          <w:tcPr>
            <w:tcW w:w="582" w:type="dxa"/>
          </w:tcPr>
          <w:p w:rsidR="007C6BFE" w:rsidRPr="001A15DB" w:rsidRDefault="007C6BFE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7C6BFE" w:rsidRDefault="007C6BFE" w:rsidP="003A605C">
            <w:pPr>
              <w:jc w:val="both"/>
            </w:pPr>
          </w:p>
        </w:tc>
        <w:tc>
          <w:tcPr>
            <w:tcW w:w="4394" w:type="dxa"/>
          </w:tcPr>
          <w:p w:rsidR="007C6BFE" w:rsidRDefault="007C6BFE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7C6BFE" w:rsidRPr="000126F2" w:rsidRDefault="007C6BFE" w:rsidP="003A605C">
            <w:r w:rsidRPr="000126F2">
              <w:t>член ПРГ</w:t>
            </w:r>
          </w:p>
        </w:tc>
      </w:tr>
      <w:tr w:rsidR="007C6BFE" w:rsidTr="003A605C">
        <w:trPr>
          <w:jc w:val="center"/>
        </w:trPr>
        <w:tc>
          <w:tcPr>
            <w:tcW w:w="582" w:type="dxa"/>
          </w:tcPr>
          <w:p w:rsidR="007C6BFE" w:rsidRDefault="007C6BFE" w:rsidP="00A22F3F">
            <w:pPr>
              <w:pStyle w:val="ListParagraph"/>
              <w:ind w:left="0"/>
            </w:pPr>
            <w:r>
              <w:t>7.</w:t>
            </w:r>
          </w:p>
        </w:tc>
        <w:tc>
          <w:tcPr>
            <w:tcW w:w="2963" w:type="dxa"/>
          </w:tcPr>
          <w:p w:rsidR="007C6BFE" w:rsidRDefault="007C6BFE" w:rsidP="003A605C">
            <w:pPr>
              <w:jc w:val="both"/>
            </w:pPr>
          </w:p>
        </w:tc>
        <w:tc>
          <w:tcPr>
            <w:tcW w:w="4394" w:type="dxa"/>
          </w:tcPr>
          <w:p w:rsidR="007C6BFE" w:rsidRDefault="007C6BFE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7C6BFE" w:rsidRPr="00506D81" w:rsidRDefault="007C6BFE" w:rsidP="008C34C1">
            <w:pPr>
              <w:jc w:val="both"/>
            </w:pPr>
            <w:r w:rsidRPr="000126F2">
              <w:t>член ПРГ</w:t>
            </w:r>
          </w:p>
        </w:tc>
      </w:tr>
      <w:tr w:rsidR="007C6BFE" w:rsidTr="003A605C">
        <w:trPr>
          <w:jc w:val="center"/>
        </w:trPr>
        <w:tc>
          <w:tcPr>
            <w:tcW w:w="582" w:type="dxa"/>
          </w:tcPr>
          <w:p w:rsidR="007C6BFE" w:rsidRPr="00B80E3C" w:rsidRDefault="007C6BFE" w:rsidP="00A22F3F">
            <w:pPr>
              <w:pStyle w:val="ListParagraph"/>
              <w:ind w:left="0"/>
            </w:pPr>
            <w:r>
              <w:t>8.</w:t>
            </w:r>
          </w:p>
        </w:tc>
        <w:tc>
          <w:tcPr>
            <w:tcW w:w="2963" w:type="dxa"/>
          </w:tcPr>
          <w:p w:rsidR="007C6BFE" w:rsidRDefault="007C6BFE" w:rsidP="003A605C">
            <w:pPr>
              <w:jc w:val="both"/>
            </w:pPr>
          </w:p>
        </w:tc>
        <w:tc>
          <w:tcPr>
            <w:tcW w:w="4394" w:type="dxa"/>
          </w:tcPr>
          <w:p w:rsidR="007C6BFE" w:rsidRDefault="007C6BFE" w:rsidP="003A605C">
            <w:pPr>
              <w:jc w:val="both"/>
            </w:pPr>
          </w:p>
        </w:tc>
        <w:tc>
          <w:tcPr>
            <w:tcW w:w="1700" w:type="dxa"/>
          </w:tcPr>
          <w:p w:rsidR="007C6BFE" w:rsidRDefault="007C6BFE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7C6BFE" w:rsidRDefault="007C6BFE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7C6BFE" w:rsidRDefault="007C6BFE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8. Кворум имеется.</w:t>
      </w:r>
    </w:p>
    <w:p w:rsidR="007C6BFE" w:rsidRDefault="007C6BFE" w:rsidP="00BE6E5D">
      <w:pPr>
        <w:jc w:val="both"/>
      </w:pPr>
    </w:p>
    <w:p w:rsidR="007C6BFE" w:rsidRDefault="007C6BFE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7C6BFE" w:rsidRPr="00A05AA5" w:rsidRDefault="007C6BFE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7C6BFE" w:rsidRDefault="007C6BFE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24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25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право заключения договора на </w:t>
      </w:r>
      <w:r>
        <w:rPr>
          <w:sz w:val="24"/>
          <w:szCs w:val="24"/>
        </w:rPr>
        <w:t>поставку моторного топлива (дизельное топливо, бензин) с использованием пластиковых карт для нужд Заказчика в 2014 году.</w:t>
      </w:r>
    </w:p>
    <w:p w:rsidR="007C6BFE" w:rsidRDefault="007C6BFE" w:rsidP="003A605C">
      <w:pPr>
        <w:pStyle w:val="1"/>
        <w:suppressAutoHyphens/>
        <w:rPr>
          <w:b/>
          <w:sz w:val="24"/>
          <w:szCs w:val="24"/>
        </w:rPr>
      </w:pPr>
    </w:p>
    <w:p w:rsidR="007C6BFE" w:rsidRPr="009160D7" w:rsidRDefault="007C6BFE" w:rsidP="005369C1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7C6BFE" w:rsidRPr="00F32632" w:rsidRDefault="007C6BFE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7C6BFE" w:rsidRPr="003A605C" w:rsidTr="003A605C">
        <w:tc>
          <w:tcPr>
            <w:tcW w:w="4926" w:type="dxa"/>
            <w:vAlign w:val="center"/>
          </w:tcPr>
          <w:p w:rsidR="007C6BFE" w:rsidRPr="003A605C" w:rsidRDefault="007C6BFE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C6BFE" w:rsidRPr="003A605C" w:rsidRDefault="007C6BFE" w:rsidP="009160D7">
            <w:pPr>
              <w:rPr>
                <w:color w:val="000000"/>
              </w:rPr>
            </w:pPr>
            <w:r>
              <w:rPr>
                <w:color w:val="000000"/>
              </w:rPr>
              <w:t>27.11</w:t>
            </w:r>
            <w:r w:rsidRPr="003A605C">
              <w:rPr>
                <w:color w:val="000000"/>
              </w:rPr>
              <w:t>.2013 1</w:t>
            </w:r>
            <w:r>
              <w:rPr>
                <w:color w:val="000000"/>
              </w:rPr>
              <w:t>1</w:t>
            </w:r>
            <w:r w:rsidRPr="003A605C">
              <w:rPr>
                <w:color w:val="000000"/>
              </w:rPr>
              <w:t>:00</w:t>
            </w:r>
          </w:p>
        </w:tc>
      </w:tr>
      <w:tr w:rsidR="007C6BFE" w:rsidRPr="003A605C" w:rsidTr="003A605C">
        <w:tc>
          <w:tcPr>
            <w:tcW w:w="4926" w:type="dxa"/>
            <w:vAlign w:val="center"/>
          </w:tcPr>
          <w:p w:rsidR="007C6BFE" w:rsidRPr="003A605C" w:rsidRDefault="007C6BFE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7C6BFE" w:rsidRPr="003A605C" w:rsidRDefault="007C6BFE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7C6BFE" w:rsidRDefault="007C6BFE" w:rsidP="00396CB9">
      <w:pPr>
        <w:pStyle w:val="1"/>
        <w:suppressAutoHyphens/>
        <w:rPr>
          <w:b/>
          <w:sz w:val="24"/>
          <w:szCs w:val="24"/>
        </w:rPr>
      </w:pPr>
    </w:p>
    <w:p w:rsidR="007C6BFE" w:rsidRPr="00F32632" w:rsidRDefault="007C6BFE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26.11</w:t>
      </w:r>
      <w:r w:rsidRPr="00F32632">
        <w:rPr>
          <w:b/>
          <w:sz w:val="24"/>
          <w:szCs w:val="24"/>
        </w:rPr>
        <w:t>.2013 16-00.</w:t>
      </w:r>
    </w:p>
    <w:p w:rsidR="007C6BFE" w:rsidRPr="00F32632" w:rsidRDefault="007C6BFE" w:rsidP="00396CB9">
      <w:pPr>
        <w:pStyle w:val="1"/>
        <w:suppressAutoHyphens/>
        <w:rPr>
          <w:b/>
          <w:sz w:val="24"/>
          <w:szCs w:val="24"/>
        </w:rPr>
      </w:pPr>
    </w:p>
    <w:p w:rsidR="007C6BFE" w:rsidRPr="00F32632" w:rsidRDefault="007C6BFE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</w:t>
      </w:r>
      <w:r>
        <w:rPr>
          <w:b/>
          <w:sz w:val="24"/>
          <w:szCs w:val="24"/>
        </w:rPr>
        <w:t>тацией о закупке сроку поступила следующая заявка</w:t>
      </w:r>
      <w:r w:rsidRPr="00F32632">
        <w:rPr>
          <w:b/>
          <w:sz w:val="24"/>
          <w:szCs w:val="24"/>
        </w:rPr>
        <w:t>:</w:t>
      </w:r>
    </w:p>
    <w:p w:rsidR="007C6BFE" w:rsidRDefault="007C6BFE" w:rsidP="00396CB9">
      <w:pPr>
        <w:pStyle w:val="1"/>
        <w:suppressAutoHyphens/>
        <w:rPr>
          <w:sz w:val="24"/>
          <w:szCs w:val="24"/>
        </w:rPr>
      </w:pPr>
    </w:p>
    <w:p w:rsidR="007C6BFE" w:rsidRDefault="007C6BFE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7C6BFE" w:rsidRPr="00D02A65" w:rsidTr="00D02A65">
        <w:tc>
          <w:tcPr>
            <w:tcW w:w="9853" w:type="dxa"/>
            <w:gridSpan w:val="2"/>
          </w:tcPr>
          <w:p w:rsidR="007C6BFE" w:rsidRPr="00B748EB" w:rsidRDefault="007C6BFE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7C6BFE" w:rsidRPr="00D02A65" w:rsidTr="00D02A65">
        <w:tc>
          <w:tcPr>
            <w:tcW w:w="492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7C6BFE" w:rsidRPr="009A3204" w:rsidRDefault="007C6BFE" w:rsidP="009A3204">
            <w:pPr>
              <w:pStyle w:val="Default"/>
            </w:pPr>
            <w:r>
              <w:t>Поставка моторного топлива на автозаправочных комплексах и станциях в пределах г. Уфа и Республики Башкортостан с использованием пластиковых смарт-карт</w:t>
            </w:r>
          </w:p>
        </w:tc>
      </w:tr>
      <w:tr w:rsidR="007C6BFE" w:rsidRPr="00D02A65" w:rsidTr="00D02A65">
        <w:tc>
          <w:tcPr>
            <w:tcW w:w="492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7C6BFE" w:rsidRPr="009A3204" w:rsidRDefault="007C6BFE" w:rsidP="009A3204">
            <w:pPr>
              <w:pStyle w:val="Default"/>
            </w:pPr>
            <w:r>
              <w:t>4 046 000</w:t>
            </w:r>
            <w:r w:rsidRPr="009A3204">
              <w:t>,00 Российский рубль</w:t>
            </w:r>
          </w:p>
        </w:tc>
      </w:tr>
      <w:tr w:rsidR="007C6BFE" w:rsidRPr="00D02A65" w:rsidTr="00D02A65">
        <w:tc>
          <w:tcPr>
            <w:tcW w:w="4926" w:type="dxa"/>
            <w:vAlign w:val="center"/>
          </w:tcPr>
          <w:p w:rsidR="007C6BFE" w:rsidRPr="00F848AD" w:rsidRDefault="007C6BFE" w:rsidP="009A3204">
            <w:pPr>
              <w:pStyle w:val="Default"/>
            </w:pPr>
            <w:r>
              <w:t>Планируемый к закупке объём (количество) топлива</w:t>
            </w:r>
            <w:r w:rsidRPr="00F848AD">
              <w:t>:</w:t>
            </w:r>
          </w:p>
          <w:p w:rsidR="007C6BFE" w:rsidRPr="00F848AD" w:rsidRDefault="007C6BFE" w:rsidP="009A3204">
            <w:pPr>
              <w:pStyle w:val="Default"/>
            </w:pPr>
            <w:r w:rsidRPr="00F848AD">
              <w:t xml:space="preserve">1) </w:t>
            </w:r>
            <w:r>
              <w:t>Дизельное топливо Евро не ниже 4 (четвертого) класса</w:t>
            </w:r>
          </w:p>
          <w:p w:rsidR="007C6BFE" w:rsidRDefault="007C6BFE" w:rsidP="009A3204">
            <w:pPr>
              <w:pStyle w:val="Default"/>
            </w:pPr>
            <w:r>
              <w:t>2) Бензин автомобильный АИ-92-5 не ниже 5 (пятого) класса</w:t>
            </w:r>
          </w:p>
          <w:p w:rsidR="007C6BFE" w:rsidRPr="00F848AD" w:rsidRDefault="007C6BFE" w:rsidP="009A3204">
            <w:pPr>
              <w:pStyle w:val="Default"/>
            </w:pPr>
            <w:r>
              <w:t>3) Бензин автомобильный АИ-95-5 не ниже 5 (пятого) класса</w:t>
            </w:r>
          </w:p>
        </w:tc>
        <w:tc>
          <w:tcPr>
            <w:tcW w:w="4927" w:type="dxa"/>
            <w:vAlign w:val="center"/>
          </w:tcPr>
          <w:p w:rsidR="007C6BFE" w:rsidRDefault="007C6BFE" w:rsidP="009A3204">
            <w:pPr>
              <w:pStyle w:val="Default"/>
            </w:pPr>
          </w:p>
          <w:p w:rsidR="007C6BFE" w:rsidRDefault="007C6BFE" w:rsidP="009A3204">
            <w:pPr>
              <w:pStyle w:val="Default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120 000 литров</w:t>
              </w:r>
            </w:smartTag>
          </w:p>
          <w:p w:rsidR="007C6BFE" w:rsidRDefault="007C6BFE" w:rsidP="009A3204">
            <w:pPr>
              <w:pStyle w:val="Default"/>
            </w:pPr>
          </w:p>
          <w:p w:rsidR="007C6BFE" w:rsidRDefault="007C6BFE" w:rsidP="009A3204">
            <w:pPr>
              <w:pStyle w:val="Default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3 300 литров</w:t>
              </w:r>
            </w:smartTag>
          </w:p>
          <w:p w:rsidR="007C6BFE" w:rsidRDefault="007C6BFE" w:rsidP="009A3204">
            <w:pPr>
              <w:pStyle w:val="Default"/>
            </w:pPr>
          </w:p>
          <w:p w:rsidR="007C6BFE" w:rsidRDefault="007C6BFE" w:rsidP="009A3204">
            <w:pPr>
              <w:pStyle w:val="Default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5 000 литров</w:t>
              </w:r>
            </w:smartTag>
          </w:p>
        </w:tc>
      </w:tr>
    </w:tbl>
    <w:p w:rsidR="007C6BFE" w:rsidRDefault="007C6BFE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7C6BFE" w:rsidRPr="00D02A65" w:rsidTr="00253A7F">
        <w:tc>
          <w:tcPr>
            <w:tcW w:w="9853" w:type="dxa"/>
            <w:gridSpan w:val="4"/>
          </w:tcPr>
          <w:p w:rsidR="007C6BFE" w:rsidRPr="00D02A65" w:rsidRDefault="007C6BFE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7C6BFE" w:rsidRPr="00D02A65" w:rsidTr="00253A7F">
        <w:tc>
          <w:tcPr>
            <w:tcW w:w="492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7C6BFE" w:rsidRDefault="007C6BFE" w:rsidP="009A3204">
            <w:pPr>
              <w:pStyle w:val="Default"/>
            </w:pPr>
            <w:r>
              <w:t>ООО «Роза Мира Карт» ООО «РМ Карт»</w:t>
            </w:r>
          </w:p>
          <w:p w:rsidR="007C6BFE" w:rsidRPr="009A3204" w:rsidRDefault="007C6BFE" w:rsidP="009A3204">
            <w:pPr>
              <w:pStyle w:val="Default"/>
            </w:pPr>
            <w:r>
              <w:t>ИНН 6316175209  КПП 631601001   ОГРН 1126316004484</w:t>
            </w:r>
          </w:p>
        </w:tc>
      </w:tr>
      <w:tr w:rsidR="007C6BFE" w:rsidRPr="00D02A65" w:rsidTr="00253A7F">
        <w:tc>
          <w:tcPr>
            <w:tcW w:w="492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7C6BFE" w:rsidRPr="009A3204" w:rsidRDefault="007C6BFE" w:rsidP="009A3204">
            <w:pPr>
              <w:pStyle w:val="Default"/>
            </w:pPr>
            <w:r>
              <w:t>20</w:t>
            </w:r>
          </w:p>
        </w:tc>
      </w:tr>
      <w:tr w:rsidR="007C6BFE" w:rsidRPr="00D02A65" w:rsidTr="00253A7F">
        <w:tc>
          <w:tcPr>
            <w:tcW w:w="492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7C6BFE" w:rsidRPr="009A3204" w:rsidRDefault="007C6BFE" w:rsidP="009A3204">
            <w:pPr>
              <w:pStyle w:val="Default"/>
            </w:pPr>
            <w:r>
              <w:t>22.11.</w:t>
            </w:r>
            <w:r w:rsidRPr="009A3204">
              <w:t xml:space="preserve">2013 </w:t>
            </w:r>
            <w:r>
              <w:t>12:10</w:t>
            </w:r>
          </w:p>
        </w:tc>
      </w:tr>
      <w:tr w:rsidR="007C6BFE" w:rsidRPr="00D02A65" w:rsidTr="00253A7F">
        <w:tc>
          <w:tcPr>
            <w:tcW w:w="492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 xml:space="preserve">Цена </w:t>
            </w:r>
            <w:r>
              <w:t>исполнителя, без НДС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7C6BFE" w:rsidRPr="009A3204" w:rsidRDefault="007C6BFE" w:rsidP="009A3204">
            <w:pPr>
              <w:pStyle w:val="Default"/>
            </w:pPr>
            <w:r>
              <w:t>На данном этапе не указывается</w:t>
            </w:r>
          </w:p>
        </w:tc>
      </w:tr>
      <w:tr w:rsidR="007C6BFE" w:rsidRPr="00D02A65" w:rsidTr="00253A7F">
        <w:tc>
          <w:tcPr>
            <w:tcW w:w="4926" w:type="dxa"/>
            <w:vAlign w:val="center"/>
          </w:tcPr>
          <w:p w:rsidR="007C6BFE" w:rsidRPr="00F848AD" w:rsidRDefault="007C6BFE" w:rsidP="00942CB0">
            <w:pPr>
              <w:pStyle w:val="Default"/>
            </w:pPr>
            <w:r>
              <w:t>Планируемый к закупке объём (количество) топлива</w:t>
            </w:r>
            <w:r w:rsidRPr="00F848AD">
              <w:t>:</w:t>
            </w:r>
          </w:p>
          <w:p w:rsidR="007C6BFE" w:rsidRPr="00F848AD" w:rsidRDefault="007C6BFE" w:rsidP="00942CB0">
            <w:pPr>
              <w:pStyle w:val="Default"/>
            </w:pPr>
            <w:r w:rsidRPr="00F848AD">
              <w:t xml:space="preserve">1) </w:t>
            </w:r>
            <w:r>
              <w:t>Дизельное топливо Евро не ниже 4 (четвертого) класса</w:t>
            </w:r>
          </w:p>
          <w:p w:rsidR="007C6BFE" w:rsidRDefault="007C6BFE" w:rsidP="00942CB0">
            <w:pPr>
              <w:pStyle w:val="Default"/>
            </w:pPr>
            <w:r>
              <w:t>2) Бензин автомобильный АИ-92-5 не ниже 5 (пятого) класса</w:t>
            </w:r>
          </w:p>
          <w:p w:rsidR="007C6BFE" w:rsidRPr="009A3204" w:rsidRDefault="007C6BFE" w:rsidP="00942CB0">
            <w:pPr>
              <w:pStyle w:val="Default"/>
            </w:pPr>
            <w:r>
              <w:t>3) Бензин автомобильный АИ-95-5 не ниже 5 (пятого) класса</w:t>
            </w:r>
          </w:p>
        </w:tc>
        <w:tc>
          <w:tcPr>
            <w:tcW w:w="4927" w:type="dxa"/>
            <w:gridSpan w:val="3"/>
            <w:vAlign w:val="center"/>
          </w:tcPr>
          <w:p w:rsidR="007C6BFE" w:rsidRDefault="007C6BFE" w:rsidP="000E5CC5">
            <w:pPr>
              <w:pStyle w:val="Default"/>
            </w:pPr>
          </w:p>
          <w:p w:rsidR="007C6BFE" w:rsidRDefault="007C6BFE" w:rsidP="000E5CC5">
            <w:pPr>
              <w:pStyle w:val="Default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120 000 литров</w:t>
              </w:r>
            </w:smartTag>
          </w:p>
          <w:p w:rsidR="007C6BFE" w:rsidRDefault="007C6BFE" w:rsidP="000E5CC5">
            <w:pPr>
              <w:pStyle w:val="Default"/>
            </w:pPr>
          </w:p>
          <w:p w:rsidR="007C6BFE" w:rsidRDefault="007C6BFE" w:rsidP="000E5CC5">
            <w:pPr>
              <w:pStyle w:val="Default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3 300 литров</w:t>
              </w:r>
            </w:smartTag>
          </w:p>
          <w:p w:rsidR="007C6BFE" w:rsidRDefault="007C6BFE" w:rsidP="000E5CC5">
            <w:pPr>
              <w:pStyle w:val="Default"/>
            </w:pPr>
          </w:p>
          <w:p w:rsidR="007C6BFE" w:rsidRDefault="007C6BFE" w:rsidP="000E5CC5">
            <w:pPr>
              <w:pStyle w:val="Default"/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t>5 000 литров</w:t>
              </w:r>
            </w:smartTag>
          </w:p>
        </w:tc>
      </w:tr>
      <w:tr w:rsidR="007C6BFE" w:rsidRPr="00D02A65" w:rsidTr="00253A7F">
        <w:tc>
          <w:tcPr>
            <w:tcW w:w="492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7C6BFE" w:rsidRPr="009A3204" w:rsidRDefault="007C6BFE" w:rsidP="009A3204">
            <w:pPr>
              <w:pStyle w:val="Default"/>
            </w:pPr>
            <w:r>
              <w:t>до 31 декабря 2014 год</w:t>
            </w:r>
          </w:p>
        </w:tc>
      </w:tr>
      <w:tr w:rsidR="007C6BFE" w:rsidRPr="00D02A65" w:rsidTr="00253A7F">
        <w:tc>
          <w:tcPr>
            <w:tcW w:w="9853" w:type="dxa"/>
            <w:gridSpan w:val="4"/>
            <w:vAlign w:val="center"/>
          </w:tcPr>
          <w:p w:rsidR="007C6BFE" w:rsidRPr="00D02A65" w:rsidRDefault="007C6BFE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7C6BFE" w:rsidRPr="00D02A65" w:rsidTr="00253A7F">
        <w:tc>
          <w:tcPr>
            <w:tcW w:w="6487" w:type="dxa"/>
            <w:gridSpan w:val="2"/>
          </w:tcPr>
          <w:p w:rsidR="007C6BFE" w:rsidRPr="00B748EB" w:rsidRDefault="007C6BFE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7C6BFE" w:rsidRPr="00B748EB" w:rsidRDefault="007C6BFE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7C6BFE" w:rsidRPr="00B748EB" w:rsidRDefault="007C6BFE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C6BFE" w:rsidRPr="00D02A65" w:rsidTr="00253A7F">
        <w:tc>
          <w:tcPr>
            <w:tcW w:w="6487" w:type="dxa"/>
            <w:gridSpan w:val="2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7C6BFE" w:rsidRPr="00D02A65" w:rsidRDefault="007C6BFE" w:rsidP="009A3204">
            <w:pPr>
              <w:pStyle w:val="Default"/>
            </w:pPr>
          </w:p>
        </w:tc>
      </w:tr>
      <w:tr w:rsidR="007C6BFE" w:rsidRPr="00D02A65" w:rsidTr="00253A7F">
        <w:tc>
          <w:tcPr>
            <w:tcW w:w="6487" w:type="dxa"/>
            <w:gridSpan w:val="2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7C6BFE" w:rsidRPr="00D02A65" w:rsidRDefault="007C6BFE" w:rsidP="009A3204">
            <w:pPr>
              <w:pStyle w:val="Default"/>
            </w:pPr>
          </w:p>
        </w:tc>
      </w:tr>
      <w:tr w:rsidR="007C6BFE" w:rsidRPr="00D02A65" w:rsidTr="00253A7F">
        <w:tc>
          <w:tcPr>
            <w:tcW w:w="6487" w:type="dxa"/>
            <w:gridSpan w:val="2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7C6BFE" w:rsidRPr="00D02A65" w:rsidRDefault="007C6BFE" w:rsidP="009A3204">
            <w:pPr>
              <w:pStyle w:val="Default"/>
            </w:pPr>
          </w:p>
        </w:tc>
      </w:tr>
      <w:tr w:rsidR="007C6BFE" w:rsidRPr="00D02A65" w:rsidTr="00253A7F">
        <w:tc>
          <w:tcPr>
            <w:tcW w:w="6487" w:type="dxa"/>
            <w:gridSpan w:val="2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7C6BFE" w:rsidRPr="00D02A65" w:rsidRDefault="007C6BFE" w:rsidP="009A3204">
            <w:pPr>
              <w:pStyle w:val="Default"/>
            </w:pPr>
          </w:p>
        </w:tc>
      </w:tr>
      <w:tr w:rsidR="007C6BFE" w:rsidRPr="00D02A65" w:rsidTr="00253A7F">
        <w:tc>
          <w:tcPr>
            <w:tcW w:w="6487" w:type="dxa"/>
            <w:gridSpan w:val="2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7C6BFE" w:rsidRPr="00D02A65" w:rsidRDefault="007C6BFE" w:rsidP="009A3204">
            <w:pPr>
              <w:pStyle w:val="Default"/>
            </w:pPr>
          </w:p>
        </w:tc>
      </w:tr>
      <w:tr w:rsidR="007C6BFE" w:rsidRPr="00D02A65" w:rsidTr="00253A7F">
        <w:tc>
          <w:tcPr>
            <w:tcW w:w="6487" w:type="dxa"/>
            <w:gridSpan w:val="2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7C6BFE" w:rsidRPr="00D02A65" w:rsidRDefault="007C6BFE" w:rsidP="009A3204">
            <w:pPr>
              <w:pStyle w:val="Default"/>
            </w:pPr>
          </w:p>
        </w:tc>
      </w:tr>
      <w:tr w:rsidR="007C6BFE" w:rsidRPr="00D02A65" w:rsidTr="00253A7F">
        <w:tc>
          <w:tcPr>
            <w:tcW w:w="6487" w:type="dxa"/>
            <w:gridSpan w:val="2"/>
            <w:vAlign w:val="center"/>
          </w:tcPr>
          <w:p w:rsidR="007C6BFE" w:rsidRDefault="007C6BFE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7C6BFE" w:rsidRPr="009A3204" w:rsidRDefault="007C6BFE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7C6BFE" w:rsidRPr="00D02A65" w:rsidRDefault="007C6BFE" w:rsidP="009A3204">
            <w:pPr>
              <w:pStyle w:val="Default"/>
            </w:pPr>
          </w:p>
        </w:tc>
      </w:tr>
      <w:tr w:rsidR="007C6BFE" w:rsidRPr="00D02A65" w:rsidTr="00253A7F">
        <w:tc>
          <w:tcPr>
            <w:tcW w:w="6487" w:type="dxa"/>
            <w:gridSpan w:val="2"/>
            <w:vAlign w:val="center"/>
          </w:tcPr>
          <w:p w:rsidR="007C6BFE" w:rsidRPr="009A3204" w:rsidRDefault="007C6BFE" w:rsidP="009A3204">
            <w:pPr>
              <w:pStyle w:val="Default"/>
            </w:pPr>
            <w:r>
              <w:t>Д</w:t>
            </w:r>
            <w:r w:rsidRPr="009A3204">
              <w:t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услуг, поставке товаров и т.д.</w:t>
            </w:r>
          </w:p>
        </w:tc>
        <w:tc>
          <w:tcPr>
            <w:tcW w:w="127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7C6BFE" w:rsidRPr="00D02A65" w:rsidRDefault="007C6BFE" w:rsidP="009A3204">
            <w:pPr>
              <w:pStyle w:val="Default"/>
            </w:pPr>
          </w:p>
        </w:tc>
      </w:tr>
      <w:tr w:rsidR="007C6BFE" w:rsidRPr="00D02A65" w:rsidTr="00253A7F">
        <w:tc>
          <w:tcPr>
            <w:tcW w:w="6487" w:type="dxa"/>
            <w:gridSpan w:val="2"/>
            <w:vAlign w:val="center"/>
          </w:tcPr>
          <w:p w:rsidR="007C6BFE" w:rsidRDefault="007C6BFE" w:rsidP="009A3204">
            <w:pPr>
              <w:pStyle w:val="Default"/>
            </w:pPr>
            <w:r>
              <w:t>Паспорта качества продукции (ДТ, АИ-95, АИ-95)</w:t>
            </w:r>
          </w:p>
        </w:tc>
        <w:tc>
          <w:tcPr>
            <w:tcW w:w="127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7C6BFE" w:rsidRPr="00D02A65" w:rsidRDefault="007C6BFE" w:rsidP="009A3204">
            <w:pPr>
              <w:pStyle w:val="Default"/>
            </w:pPr>
          </w:p>
        </w:tc>
      </w:tr>
      <w:tr w:rsidR="007C6BFE" w:rsidRPr="00D02A65" w:rsidTr="00253A7F">
        <w:tc>
          <w:tcPr>
            <w:tcW w:w="6487" w:type="dxa"/>
            <w:gridSpan w:val="2"/>
            <w:vAlign w:val="center"/>
          </w:tcPr>
          <w:p w:rsidR="007C6BFE" w:rsidRDefault="007C6BFE" w:rsidP="009A3204">
            <w:pPr>
              <w:pStyle w:val="Default"/>
            </w:pPr>
            <w:r>
              <w:t>Информация о цепочке собственников</w:t>
            </w:r>
          </w:p>
        </w:tc>
        <w:tc>
          <w:tcPr>
            <w:tcW w:w="1276" w:type="dxa"/>
            <w:vAlign w:val="center"/>
          </w:tcPr>
          <w:p w:rsidR="007C6BFE" w:rsidRPr="009A3204" w:rsidRDefault="007C6BFE" w:rsidP="009A3204">
            <w:pPr>
              <w:pStyle w:val="Default"/>
            </w:pPr>
            <w:r w:rsidRPr="009A3204">
              <w:t>Наличие</w:t>
            </w:r>
          </w:p>
        </w:tc>
        <w:tc>
          <w:tcPr>
            <w:tcW w:w="2090" w:type="dxa"/>
          </w:tcPr>
          <w:p w:rsidR="007C6BFE" w:rsidRPr="00D02A65" w:rsidRDefault="007C6BFE" w:rsidP="009A3204">
            <w:pPr>
              <w:pStyle w:val="Default"/>
            </w:pPr>
          </w:p>
        </w:tc>
      </w:tr>
    </w:tbl>
    <w:p w:rsidR="007C6BFE" w:rsidRDefault="007C6BFE" w:rsidP="005369C1">
      <w:pPr>
        <w:jc w:val="both"/>
        <w:rPr>
          <w:b/>
        </w:rPr>
      </w:pPr>
    </w:p>
    <w:p w:rsidR="007C6BFE" w:rsidRDefault="007C6BFE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7C6BFE" w:rsidRDefault="007C6BFE" w:rsidP="003B5654">
      <w:pPr>
        <w:ind w:firstLine="540"/>
        <w:jc w:val="both"/>
        <w:rPr>
          <w:b/>
        </w:rPr>
      </w:pPr>
    </w:p>
    <w:p w:rsidR="007C6BFE" w:rsidRDefault="007C6BFE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7C6BFE" w:rsidRPr="00B31094" w:rsidTr="00B31094">
        <w:tc>
          <w:tcPr>
            <w:tcW w:w="888" w:type="dxa"/>
          </w:tcPr>
          <w:p w:rsidR="007C6BFE" w:rsidRPr="00B31094" w:rsidRDefault="007C6BFE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7C6BFE" w:rsidRPr="00B31094" w:rsidRDefault="007C6BFE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7C6BFE" w:rsidRPr="00B31094" w:rsidRDefault="007C6BFE" w:rsidP="00B31094">
            <w:pPr>
              <w:jc w:val="both"/>
            </w:pPr>
            <w:r w:rsidRPr="00B31094">
              <w:t>Решение</w:t>
            </w:r>
          </w:p>
        </w:tc>
      </w:tr>
      <w:tr w:rsidR="007C6BFE" w:rsidRPr="00B31094" w:rsidTr="00B31094">
        <w:tc>
          <w:tcPr>
            <w:tcW w:w="888" w:type="dxa"/>
          </w:tcPr>
          <w:p w:rsidR="007C6BFE" w:rsidRPr="00B31094" w:rsidRDefault="007C6BFE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7C6BFE" w:rsidRDefault="007C6BFE" w:rsidP="00B367F0">
            <w:pPr>
              <w:pStyle w:val="Default"/>
            </w:pPr>
            <w:r>
              <w:t>ООО «Роза Мира Карт» ООО «РМ Карт»</w:t>
            </w:r>
          </w:p>
          <w:p w:rsidR="007C6BFE" w:rsidRPr="00B31094" w:rsidRDefault="007C6BFE" w:rsidP="00B31094">
            <w:pPr>
              <w:jc w:val="both"/>
            </w:pPr>
            <w:r>
              <w:t xml:space="preserve"> </w:t>
            </w:r>
          </w:p>
        </w:tc>
        <w:tc>
          <w:tcPr>
            <w:tcW w:w="5776" w:type="dxa"/>
          </w:tcPr>
          <w:p w:rsidR="007C6BFE" w:rsidRDefault="007C6BFE">
            <w:r>
              <w:t xml:space="preserve">Перечень документов, предоставленных </w:t>
            </w:r>
            <w:r w:rsidRPr="00D61072">
              <w:t xml:space="preserve"> </w:t>
            </w:r>
            <w:r>
              <w:t xml:space="preserve">в составе Заявки, </w:t>
            </w:r>
            <w:r w:rsidRPr="00D61072">
              <w:rPr>
                <w:b/>
              </w:rPr>
              <w:t>соответствует</w:t>
            </w:r>
            <w:r w:rsidRPr="00D61072">
              <w:t xml:space="preserve"> требования</w:t>
            </w:r>
            <w:r>
              <w:t>м</w:t>
            </w:r>
            <w:r w:rsidRPr="00D61072">
              <w:t xml:space="preserve"> документации о закупке.</w:t>
            </w:r>
          </w:p>
        </w:tc>
      </w:tr>
    </w:tbl>
    <w:p w:rsidR="007C6BFE" w:rsidRDefault="007C6BFE" w:rsidP="003B5654">
      <w:pPr>
        <w:ind w:firstLine="540"/>
        <w:jc w:val="both"/>
        <w:rPr>
          <w:b/>
        </w:rPr>
      </w:pPr>
    </w:p>
    <w:p w:rsidR="007C6BFE" w:rsidRDefault="007C6BFE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28.11.2013г, с приглашением представителей Заказчика.</w:t>
      </w:r>
    </w:p>
    <w:p w:rsidR="007C6BFE" w:rsidRPr="00B31094" w:rsidRDefault="007C6BFE" w:rsidP="003B5654">
      <w:pPr>
        <w:ind w:firstLine="540"/>
        <w:jc w:val="both"/>
        <w:rPr>
          <w:b/>
        </w:rPr>
      </w:pPr>
    </w:p>
    <w:p w:rsidR="007C6BFE" w:rsidRPr="00A9661D" w:rsidRDefault="007C6BFE" w:rsidP="00A9661D">
      <w:pPr>
        <w:ind w:firstLine="540"/>
        <w:jc w:val="both"/>
        <w:rPr>
          <w:b/>
        </w:rPr>
      </w:pPr>
      <w:r w:rsidRPr="007D7031">
        <w:t xml:space="preserve">6. </w:t>
      </w:r>
      <w:r>
        <w:t xml:space="preserve">Опубликовать настоящий протокол на </w:t>
      </w:r>
      <w:r w:rsidRPr="007D7031"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7C6BFE" w:rsidRDefault="007C6BFE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7C6BFE" w:rsidRPr="007A0FE9" w:rsidTr="00ED12CC">
        <w:trPr>
          <w:trHeight w:val="567"/>
        </w:trPr>
        <w:tc>
          <w:tcPr>
            <w:tcW w:w="3480" w:type="dxa"/>
          </w:tcPr>
          <w:p w:rsidR="007C6BFE" w:rsidRDefault="007C6BFE" w:rsidP="0073014B">
            <w:pPr>
              <w:spacing w:after="120"/>
            </w:pPr>
            <w:r>
              <w:t>Председатель ПРГ</w:t>
            </w:r>
          </w:p>
        </w:tc>
        <w:tc>
          <w:tcPr>
            <w:tcW w:w="3337" w:type="dxa"/>
          </w:tcPr>
          <w:p w:rsidR="007C6BFE" w:rsidRDefault="007C6BFE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C6BFE" w:rsidRDefault="007C6BFE" w:rsidP="007D7031">
            <w:pPr>
              <w:spacing w:after="120"/>
              <w:jc w:val="right"/>
            </w:pPr>
          </w:p>
        </w:tc>
      </w:tr>
      <w:tr w:rsidR="007C6BFE" w:rsidRPr="007A0FE9" w:rsidTr="00ED12CC">
        <w:trPr>
          <w:trHeight w:val="567"/>
        </w:trPr>
        <w:tc>
          <w:tcPr>
            <w:tcW w:w="3480" w:type="dxa"/>
          </w:tcPr>
          <w:p w:rsidR="007C6BFE" w:rsidRPr="00D36ADC" w:rsidRDefault="007C6BFE" w:rsidP="0073014B">
            <w:pPr>
              <w:spacing w:after="120"/>
            </w:pPr>
            <w:r>
              <w:t xml:space="preserve">Заместитель председателя ПРГ </w:t>
            </w:r>
          </w:p>
        </w:tc>
        <w:tc>
          <w:tcPr>
            <w:tcW w:w="3337" w:type="dxa"/>
          </w:tcPr>
          <w:p w:rsidR="007C6BFE" w:rsidRPr="007A0FE9" w:rsidRDefault="007C6BFE" w:rsidP="0073014B">
            <w:pPr>
              <w:spacing w:after="120"/>
            </w:pPr>
            <w:r>
              <w:t>__________________________</w:t>
            </w:r>
          </w:p>
        </w:tc>
        <w:tc>
          <w:tcPr>
            <w:tcW w:w="2658" w:type="dxa"/>
          </w:tcPr>
          <w:p w:rsidR="007C6BFE" w:rsidRPr="00D36ADC" w:rsidRDefault="007C6BFE" w:rsidP="007D7031">
            <w:pPr>
              <w:spacing w:after="120"/>
              <w:jc w:val="right"/>
            </w:pPr>
          </w:p>
        </w:tc>
      </w:tr>
      <w:tr w:rsidR="007C6BFE" w:rsidRPr="007A0FE9" w:rsidTr="00ED12CC">
        <w:trPr>
          <w:trHeight w:val="567"/>
        </w:trPr>
        <w:tc>
          <w:tcPr>
            <w:tcW w:w="9475" w:type="dxa"/>
            <w:gridSpan w:val="3"/>
          </w:tcPr>
          <w:p w:rsidR="007C6BFE" w:rsidRPr="00D36ADC" w:rsidRDefault="007C6BFE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7C6BFE" w:rsidRPr="007A0FE9" w:rsidTr="00ED12CC">
        <w:trPr>
          <w:trHeight w:val="567"/>
        </w:trPr>
        <w:tc>
          <w:tcPr>
            <w:tcW w:w="3480" w:type="dxa"/>
          </w:tcPr>
          <w:p w:rsidR="007C6BFE" w:rsidRPr="007A0FE9" w:rsidRDefault="007C6BFE" w:rsidP="00B05B9F">
            <w:pPr>
              <w:spacing w:after="120"/>
            </w:pPr>
          </w:p>
        </w:tc>
        <w:tc>
          <w:tcPr>
            <w:tcW w:w="3337" w:type="dxa"/>
          </w:tcPr>
          <w:p w:rsidR="007C6BFE" w:rsidRPr="00D2550A" w:rsidRDefault="007C6BFE">
            <w:r w:rsidRPr="00D2550A">
              <w:t>__________________________</w:t>
            </w:r>
          </w:p>
        </w:tc>
        <w:tc>
          <w:tcPr>
            <w:tcW w:w="2658" w:type="dxa"/>
          </w:tcPr>
          <w:p w:rsidR="007C6BFE" w:rsidRDefault="007C6BFE" w:rsidP="009160D7">
            <w:pPr>
              <w:jc w:val="right"/>
            </w:pPr>
          </w:p>
        </w:tc>
      </w:tr>
      <w:tr w:rsidR="007C6BFE" w:rsidRPr="007A0FE9" w:rsidTr="00ED12CC">
        <w:trPr>
          <w:trHeight w:val="567"/>
        </w:trPr>
        <w:tc>
          <w:tcPr>
            <w:tcW w:w="3480" w:type="dxa"/>
          </w:tcPr>
          <w:p w:rsidR="007C6BFE" w:rsidRPr="007A0FE9" w:rsidRDefault="007C6BFE" w:rsidP="00B05B9F">
            <w:pPr>
              <w:spacing w:after="120"/>
            </w:pPr>
          </w:p>
        </w:tc>
        <w:tc>
          <w:tcPr>
            <w:tcW w:w="3337" w:type="dxa"/>
          </w:tcPr>
          <w:p w:rsidR="007C6BFE" w:rsidRDefault="007C6BFE">
            <w:r w:rsidRPr="00D2550A">
              <w:t>__________________________</w:t>
            </w:r>
          </w:p>
        </w:tc>
        <w:tc>
          <w:tcPr>
            <w:tcW w:w="2658" w:type="dxa"/>
          </w:tcPr>
          <w:p w:rsidR="007C6BFE" w:rsidRDefault="007C6BFE" w:rsidP="007D7031">
            <w:pPr>
              <w:jc w:val="right"/>
            </w:pPr>
          </w:p>
        </w:tc>
      </w:tr>
      <w:tr w:rsidR="007C6BFE" w:rsidRPr="007A0FE9" w:rsidTr="00ED12CC">
        <w:trPr>
          <w:trHeight w:val="567"/>
        </w:trPr>
        <w:tc>
          <w:tcPr>
            <w:tcW w:w="3480" w:type="dxa"/>
          </w:tcPr>
          <w:p w:rsidR="007C6BFE" w:rsidRPr="007A0FE9" w:rsidRDefault="007C6BFE" w:rsidP="00B05B9F">
            <w:pPr>
              <w:spacing w:after="120"/>
            </w:pPr>
          </w:p>
        </w:tc>
        <w:tc>
          <w:tcPr>
            <w:tcW w:w="3337" w:type="dxa"/>
          </w:tcPr>
          <w:p w:rsidR="007C6BFE" w:rsidRPr="00D2550A" w:rsidRDefault="007C6BFE">
            <w:r w:rsidRPr="00D2550A">
              <w:t>__________________________</w:t>
            </w:r>
          </w:p>
        </w:tc>
        <w:tc>
          <w:tcPr>
            <w:tcW w:w="2658" w:type="dxa"/>
          </w:tcPr>
          <w:p w:rsidR="007C6BFE" w:rsidRDefault="007C6BFE" w:rsidP="007D7031">
            <w:pPr>
              <w:jc w:val="right"/>
            </w:pPr>
          </w:p>
        </w:tc>
      </w:tr>
      <w:tr w:rsidR="007C6BFE" w:rsidRPr="007A0FE9" w:rsidTr="00ED12CC">
        <w:trPr>
          <w:trHeight w:val="567"/>
        </w:trPr>
        <w:tc>
          <w:tcPr>
            <w:tcW w:w="3480" w:type="dxa"/>
          </w:tcPr>
          <w:p w:rsidR="007C6BFE" w:rsidRPr="007A0FE9" w:rsidRDefault="007C6BFE" w:rsidP="00B05B9F">
            <w:pPr>
              <w:spacing w:after="120"/>
            </w:pPr>
          </w:p>
        </w:tc>
        <w:tc>
          <w:tcPr>
            <w:tcW w:w="3337" w:type="dxa"/>
          </w:tcPr>
          <w:p w:rsidR="007C6BFE" w:rsidRPr="00D2550A" w:rsidRDefault="007C6BFE">
            <w:r w:rsidRPr="00D2550A">
              <w:t>__________________________</w:t>
            </w:r>
          </w:p>
        </w:tc>
        <w:tc>
          <w:tcPr>
            <w:tcW w:w="2658" w:type="dxa"/>
          </w:tcPr>
          <w:p w:rsidR="007C6BFE" w:rsidRDefault="007C6BFE" w:rsidP="007D7031">
            <w:pPr>
              <w:jc w:val="right"/>
            </w:pPr>
          </w:p>
        </w:tc>
      </w:tr>
      <w:tr w:rsidR="007C6BFE" w:rsidRPr="007A0FE9" w:rsidTr="00ED12CC">
        <w:trPr>
          <w:trHeight w:val="567"/>
        </w:trPr>
        <w:tc>
          <w:tcPr>
            <w:tcW w:w="3480" w:type="dxa"/>
          </w:tcPr>
          <w:p w:rsidR="007C6BFE" w:rsidRPr="007A0FE9" w:rsidRDefault="007C6BFE" w:rsidP="00E45216">
            <w:pPr>
              <w:spacing w:after="120"/>
            </w:pPr>
          </w:p>
        </w:tc>
        <w:tc>
          <w:tcPr>
            <w:tcW w:w="3337" w:type="dxa"/>
          </w:tcPr>
          <w:p w:rsidR="007C6BFE" w:rsidRPr="00D2550A" w:rsidRDefault="007C6BFE">
            <w:r>
              <w:t>__________________________</w:t>
            </w:r>
          </w:p>
        </w:tc>
        <w:tc>
          <w:tcPr>
            <w:tcW w:w="2658" w:type="dxa"/>
          </w:tcPr>
          <w:p w:rsidR="007C6BFE" w:rsidRDefault="007C6BFE" w:rsidP="007D7031">
            <w:pPr>
              <w:spacing w:after="280"/>
              <w:jc w:val="right"/>
            </w:pPr>
          </w:p>
        </w:tc>
      </w:tr>
      <w:tr w:rsidR="007C6BFE" w:rsidRPr="007A0FE9" w:rsidTr="00ED12CC">
        <w:trPr>
          <w:trHeight w:val="567"/>
        </w:trPr>
        <w:tc>
          <w:tcPr>
            <w:tcW w:w="3480" w:type="dxa"/>
          </w:tcPr>
          <w:p w:rsidR="007C6BFE" w:rsidRPr="007A0FE9" w:rsidRDefault="007C6BFE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7C6BFE" w:rsidRDefault="007C6BFE">
            <w:r w:rsidRPr="00D2550A">
              <w:t>__________________________</w:t>
            </w:r>
          </w:p>
        </w:tc>
        <w:tc>
          <w:tcPr>
            <w:tcW w:w="2658" w:type="dxa"/>
          </w:tcPr>
          <w:p w:rsidR="007C6BFE" w:rsidRPr="007A0FE9" w:rsidRDefault="007C6BFE" w:rsidP="007D7031">
            <w:pPr>
              <w:spacing w:after="280"/>
              <w:jc w:val="right"/>
            </w:pPr>
          </w:p>
        </w:tc>
      </w:tr>
    </w:tbl>
    <w:p w:rsidR="007C6BFE" w:rsidRPr="00517AE9" w:rsidRDefault="007C6BFE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28</w:t>
      </w:r>
      <w:r w:rsidRPr="00517AE9">
        <w:rPr>
          <w:b/>
        </w:rPr>
        <w:t xml:space="preserve">» </w:t>
      </w:r>
      <w:r>
        <w:rPr>
          <w:b/>
        </w:rPr>
        <w:t>ноября</w:t>
      </w:r>
      <w:r w:rsidRPr="00517AE9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17AE9">
          <w:rPr>
            <w:b/>
          </w:rPr>
          <w:t>2013 г</w:t>
        </w:r>
      </w:smartTag>
      <w:r w:rsidRPr="00517AE9">
        <w:rPr>
          <w:b/>
        </w:rPr>
        <w:t xml:space="preserve">. </w:t>
      </w:r>
    </w:p>
    <w:p w:rsidR="007C6BFE" w:rsidRDefault="007C6BFE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7C6BFE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BFE" w:rsidRDefault="007C6BFE" w:rsidP="00B67E04">
      <w:r>
        <w:separator/>
      </w:r>
    </w:p>
  </w:endnote>
  <w:endnote w:type="continuationSeparator" w:id="1">
    <w:p w:rsidR="007C6BFE" w:rsidRDefault="007C6BFE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BFE" w:rsidRDefault="007C6BFE" w:rsidP="00B67E04">
      <w:r>
        <w:separator/>
      </w:r>
    </w:p>
  </w:footnote>
  <w:footnote w:type="continuationSeparator" w:id="1">
    <w:p w:rsidR="007C6BFE" w:rsidRDefault="007C6BFE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BFE" w:rsidRDefault="007C6BFE">
    <w:pPr>
      <w:pStyle w:val="Header"/>
      <w:jc w:val="center"/>
    </w:pPr>
    <w:fldSimple w:instr=" PAGE   \* MERGEFORMAT ">
      <w:r>
        <w:rPr>
          <w:noProof/>
        </w:rPr>
        <w:t>3</w:t>
      </w:r>
    </w:fldSimple>
  </w:p>
  <w:p w:rsidR="007C6BFE" w:rsidRDefault="007C6B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6F2"/>
    <w:rsid w:val="0001459D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0E5CC5"/>
    <w:rsid w:val="0011027D"/>
    <w:rsid w:val="00114020"/>
    <w:rsid w:val="00127549"/>
    <w:rsid w:val="0013018C"/>
    <w:rsid w:val="001333B2"/>
    <w:rsid w:val="00134830"/>
    <w:rsid w:val="00144B2E"/>
    <w:rsid w:val="00151F6B"/>
    <w:rsid w:val="00156C33"/>
    <w:rsid w:val="0016312F"/>
    <w:rsid w:val="00164123"/>
    <w:rsid w:val="001648FE"/>
    <w:rsid w:val="001649CE"/>
    <w:rsid w:val="00164F72"/>
    <w:rsid w:val="00166480"/>
    <w:rsid w:val="00166D66"/>
    <w:rsid w:val="00180FFB"/>
    <w:rsid w:val="00181451"/>
    <w:rsid w:val="0018706A"/>
    <w:rsid w:val="00191CE8"/>
    <w:rsid w:val="00193447"/>
    <w:rsid w:val="00195D55"/>
    <w:rsid w:val="001A15DB"/>
    <w:rsid w:val="001A3FD8"/>
    <w:rsid w:val="001A4BED"/>
    <w:rsid w:val="001B6F82"/>
    <w:rsid w:val="001C3D76"/>
    <w:rsid w:val="001C4B15"/>
    <w:rsid w:val="001D006E"/>
    <w:rsid w:val="001D284C"/>
    <w:rsid w:val="001E1CE7"/>
    <w:rsid w:val="001E5001"/>
    <w:rsid w:val="001E5853"/>
    <w:rsid w:val="001F260B"/>
    <w:rsid w:val="00204C45"/>
    <w:rsid w:val="00206652"/>
    <w:rsid w:val="00211799"/>
    <w:rsid w:val="002144D7"/>
    <w:rsid w:val="00214695"/>
    <w:rsid w:val="00222CCF"/>
    <w:rsid w:val="002414D0"/>
    <w:rsid w:val="0024405B"/>
    <w:rsid w:val="00244D24"/>
    <w:rsid w:val="00244E2C"/>
    <w:rsid w:val="002454A9"/>
    <w:rsid w:val="002477DA"/>
    <w:rsid w:val="00253A7F"/>
    <w:rsid w:val="00261415"/>
    <w:rsid w:val="002658F8"/>
    <w:rsid w:val="002772BF"/>
    <w:rsid w:val="002965D9"/>
    <w:rsid w:val="002A3C2D"/>
    <w:rsid w:val="002B3BA2"/>
    <w:rsid w:val="002C2813"/>
    <w:rsid w:val="002C79F5"/>
    <w:rsid w:val="002D6C13"/>
    <w:rsid w:val="002E34D8"/>
    <w:rsid w:val="00321F83"/>
    <w:rsid w:val="003230EE"/>
    <w:rsid w:val="00325684"/>
    <w:rsid w:val="00327715"/>
    <w:rsid w:val="00331D65"/>
    <w:rsid w:val="00332E53"/>
    <w:rsid w:val="00334183"/>
    <w:rsid w:val="00334914"/>
    <w:rsid w:val="00336DAA"/>
    <w:rsid w:val="00340A67"/>
    <w:rsid w:val="00345B07"/>
    <w:rsid w:val="00355FA1"/>
    <w:rsid w:val="00361E11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008F"/>
    <w:rsid w:val="003C6648"/>
    <w:rsid w:val="003C7567"/>
    <w:rsid w:val="003D2404"/>
    <w:rsid w:val="003E1623"/>
    <w:rsid w:val="003E5C18"/>
    <w:rsid w:val="003F3068"/>
    <w:rsid w:val="00401440"/>
    <w:rsid w:val="004024F1"/>
    <w:rsid w:val="004072B4"/>
    <w:rsid w:val="00407DA5"/>
    <w:rsid w:val="00423D5C"/>
    <w:rsid w:val="00452FF0"/>
    <w:rsid w:val="00461FED"/>
    <w:rsid w:val="0046625D"/>
    <w:rsid w:val="004666CD"/>
    <w:rsid w:val="00466B71"/>
    <w:rsid w:val="00480533"/>
    <w:rsid w:val="00486AFA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7AE9"/>
    <w:rsid w:val="00527417"/>
    <w:rsid w:val="00530A68"/>
    <w:rsid w:val="00535231"/>
    <w:rsid w:val="005369C1"/>
    <w:rsid w:val="00542AC7"/>
    <w:rsid w:val="00544D4D"/>
    <w:rsid w:val="0054549D"/>
    <w:rsid w:val="00550991"/>
    <w:rsid w:val="00560D87"/>
    <w:rsid w:val="00565C15"/>
    <w:rsid w:val="005674CD"/>
    <w:rsid w:val="00574869"/>
    <w:rsid w:val="00587D62"/>
    <w:rsid w:val="00592195"/>
    <w:rsid w:val="00596ABE"/>
    <w:rsid w:val="005A66DC"/>
    <w:rsid w:val="005A6C15"/>
    <w:rsid w:val="005B3113"/>
    <w:rsid w:val="005B7A57"/>
    <w:rsid w:val="005C097F"/>
    <w:rsid w:val="005D0A61"/>
    <w:rsid w:val="005E2E12"/>
    <w:rsid w:val="005E458C"/>
    <w:rsid w:val="005F3ABB"/>
    <w:rsid w:val="00606886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541DC"/>
    <w:rsid w:val="00654F52"/>
    <w:rsid w:val="00666308"/>
    <w:rsid w:val="006760C8"/>
    <w:rsid w:val="00682248"/>
    <w:rsid w:val="006A4F54"/>
    <w:rsid w:val="006B439D"/>
    <w:rsid w:val="006C363C"/>
    <w:rsid w:val="006C40B3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3014B"/>
    <w:rsid w:val="007404BF"/>
    <w:rsid w:val="00744DE4"/>
    <w:rsid w:val="00753552"/>
    <w:rsid w:val="00753749"/>
    <w:rsid w:val="00755DB4"/>
    <w:rsid w:val="007572D5"/>
    <w:rsid w:val="0076648B"/>
    <w:rsid w:val="00766792"/>
    <w:rsid w:val="0077780F"/>
    <w:rsid w:val="007867EE"/>
    <w:rsid w:val="007919FC"/>
    <w:rsid w:val="00794BF9"/>
    <w:rsid w:val="007A0FE9"/>
    <w:rsid w:val="007C4A76"/>
    <w:rsid w:val="007C6BFE"/>
    <w:rsid w:val="007D62D5"/>
    <w:rsid w:val="007D7031"/>
    <w:rsid w:val="007E18A0"/>
    <w:rsid w:val="007F2853"/>
    <w:rsid w:val="007F5C54"/>
    <w:rsid w:val="008046D2"/>
    <w:rsid w:val="00805822"/>
    <w:rsid w:val="008108E5"/>
    <w:rsid w:val="00811AF2"/>
    <w:rsid w:val="00815C1F"/>
    <w:rsid w:val="00821FD1"/>
    <w:rsid w:val="00826E5D"/>
    <w:rsid w:val="00834C6E"/>
    <w:rsid w:val="00836465"/>
    <w:rsid w:val="00837B0A"/>
    <w:rsid w:val="00844C4D"/>
    <w:rsid w:val="008514FB"/>
    <w:rsid w:val="00880565"/>
    <w:rsid w:val="008A0825"/>
    <w:rsid w:val="008A31C7"/>
    <w:rsid w:val="008A52A2"/>
    <w:rsid w:val="008B75F2"/>
    <w:rsid w:val="008C023F"/>
    <w:rsid w:val="008C2461"/>
    <w:rsid w:val="008C34C1"/>
    <w:rsid w:val="008D11AE"/>
    <w:rsid w:val="008D2E8B"/>
    <w:rsid w:val="008E1942"/>
    <w:rsid w:val="00901465"/>
    <w:rsid w:val="00912D46"/>
    <w:rsid w:val="009160D7"/>
    <w:rsid w:val="00942CB0"/>
    <w:rsid w:val="00951057"/>
    <w:rsid w:val="00955C81"/>
    <w:rsid w:val="0097434B"/>
    <w:rsid w:val="00980707"/>
    <w:rsid w:val="0099188B"/>
    <w:rsid w:val="00995EBE"/>
    <w:rsid w:val="009A3204"/>
    <w:rsid w:val="009A3B6F"/>
    <w:rsid w:val="009A7501"/>
    <w:rsid w:val="009B06EC"/>
    <w:rsid w:val="009B17D9"/>
    <w:rsid w:val="009B1904"/>
    <w:rsid w:val="009B33AE"/>
    <w:rsid w:val="009C2B62"/>
    <w:rsid w:val="009C50DF"/>
    <w:rsid w:val="009D0A4A"/>
    <w:rsid w:val="009D55FC"/>
    <w:rsid w:val="009F07AC"/>
    <w:rsid w:val="00A05AA5"/>
    <w:rsid w:val="00A076A1"/>
    <w:rsid w:val="00A113F1"/>
    <w:rsid w:val="00A14881"/>
    <w:rsid w:val="00A20DD3"/>
    <w:rsid w:val="00A218A5"/>
    <w:rsid w:val="00A22F3F"/>
    <w:rsid w:val="00A2634C"/>
    <w:rsid w:val="00A329FE"/>
    <w:rsid w:val="00A33605"/>
    <w:rsid w:val="00A343FF"/>
    <w:rsid w:val="00A455C9"/>
    <w:rsid w:val="00A50307"/>
    <w:rsid w:val="00A51DFD"/>
    <w:rsid w:val="00A57833"/>
    <w:rsid w:val="00A63CE8"/>
    <w:rsid w:val="00A73015"/>
    <w:rsid w:val="00A77D53"/>
    <w:rsid w:val="00A8321C"/>
    <w:rsid w:val="00A8544A"/>
    <w:rsid w:val="00A94576"/>
    <w:rsid w:val="00A9661D"/>
    <w:rsid w:val="00AA3946"/>
    <w:rsid w:val="00AA4CAC"/>
    <w:rsid w:val="00AA690A"/>
    <w:rsid w:val="00AC54BD"/>
    <w:rsid w:val="00AC5CE7"/>
    <w:rsid w:val="00AC6C68"/>
    <w:rsid w:val="00AC6D68"/>
    <w:rsid w:val="00AD1A00"/>
    <w:rsid w:val="00AD3E74"/>
    <w:rsid w:val="00AE0E4C"/>
    <w:rsid w:val="00AF12DD"/>
    <w:rsid w:val="00B05B9F"/>
    <w:rsid w:val="00B22E58"/>
    <w:rsid w:val="00B256EF"/>
    <w:rsid w:val="00B30C69"/>
    <w:rsid w:val="00B31094"/>
    <w:rsid w:val="00B367F0"/>
    <w:rsid w:val="00B402B7"/>
    <w:rsid w:val="00B4365D"/>
    <w:rsid w:val="00B55EF4"/>
    <w:rsid w:val="00B564EF"/>
    <w:rsid w:val="00B658E2"/>
    <w:rsid w:val="00B67E04"/>
    <w:rsid w:val="00B72A4B"/>
    <w:rsid w:val="00B748EB"/>
    <w:rsid w:val="00B763AB"/>
    <w:rsid w:val="00B76D03"/>
    <w:rsid w:val="00B8004C"/>
    <w:rsid w:val="00B801DB"/>
    <w:rsid w:val="00B80E3C"/>
    <w:rsid w:val="00B86A3B"/>
    <w:rsid w:val="00B94FCD"/>
    <w:rsid w:val="00B95F27"/>
    <w:rsid w:val="00BC32A7"/>
    <w:rsid w:val="00BC3F83"/>
    <w:rsid w:val="00BD0BCF"/>
    <w:rsid w:val="00BE6E5D"/>
    <w:rsid w:val="00BF3923"/>
    <w:rsid w:val="00BF41D0"/>
    <w:rsid w:val="00BF6BEC"/>
    <w:rsid w:val="00C00514"/>
    <w:rsid w:val="00C03695"/>
    <w:rsid w:val="00C23820"/>
    <w:rsid w:val="00C247F0"/>
    <w:rsid w:val="00C278E6"/>
    <w:rsid w:val="00C279CF"/>
    <w:rsid w:val="00C43280"/>
    <w:rsid w:val="00C50C94"/>
    <w:rsid w:val="00C565AE"/>
    <w:rsid w:val="00C629E3"/>
    <w:rsid w:val="00C66C68"/>
    <w:rsid w:val="00C7670F"/>
    <w:rsid w:val="00C802F0"/>
    <w:rsid w:val="00C814A8"/>
    <w:rsid w:val="00C8672A"/>
    <w:rsid w:val="00CA6F9F"/>
    <w:rsid w:val="00CA7EFB"/>
    <w:rsid w:val="00CC1D12"/>
    <w:rsid w:val="00CD48A8"/>
    <w:rsid w:val="00CD5B4F"/>
    <w:rsid w:val="00CE1748"/>
    <w:rsid w:val="00D02A65"/>
    <w:rsid w:val="00D10D04"/>
    <w:rsid w:val="00D143B0"/>
    <w:rsid w:val="00D20D31"/>
    <w:rsid w:val="00D2550A"/>
    <w:rsid w:val="00D3599D"/>
    <w:rsid w:val="00D36ADC"/>
    <w:rsid w:val="00D4149F"/>
    <w:rsid w:val="00D41A71"/>
    <w:rsid w:val="00D449B7"/>
    <w:rsid w:val="00D549EE"/>
    <w:rsid w:val="00D559E0"/>
    <w:rsid w:val="00D56944"/>
    <w:rsid w:val="00D61072"/>
    <w:rsid w:val="00D6316C"/>
    <w:rsid w:val="00D67758"/>
    <w:rsid w:val="00D70D82"/>
    <w:rsid w:val="00D817C3"/>
    <w:rsid w:val="00D9250F"/>
    <w:rsid w:val="00DA67C5"/>
    <w:rsid w:val="00DB1821"/>
    <w:rsid w:val="00DB52BD"/>
    <w:rsid w:val="00DB635D"/>
    <w:rsid w:val="00DD74E2"/>
    <w:rsid w:val="00DE2B3A"/>
    <w:rsid w:val="00DE56DA"/>
    <w:rsid w:val="00DF1188"/>
    <w:rsid w:val="00E00993"/>
    <w:rsid w:val="00E07AD8"/>
    <w:rsid w:val="00E155F7"/>
    <w:rsid w:val="00E173A9"/>
    <w:rsid w:val="00E2015A"/>
    <w:rsid w:val="00E26B15"/>
    <w:rsid w:val="00E330EF"/>
    <w:rsid w:val="00E37FBB"/>
    <w:rsid w:val="00E45216"/>
    <w:rsid w:val="00E52E0F"/>
    <w:rsid w:val="00E547EA"/>
    <w:rsid w:val="00E57B04"/>
    <w:rsid w:val="00E67046"/>
    <w:rsid w:val="00E7128E"/>
    <w:rsid w:val="00E728A6"/>
    <w:rsid w:val="00E84FB7"/>
    <w:rsid w:val="00E904D6"/>
    <w:rsid w:val="00E92141"/>
    <w:rsid w:val="00E97A5D"/>
    <w:rsid w:val="00EB0B34"/>
    <w:rsid w:val="00EB22A3"/>
    <w:rsid w:val="00EB39BD"/>
    <w:rsid w:val="00EC6787"/>
    <w:rsid w:val="00ED12CC"/>
    <w:rsid w:val="00EE26A6"/>
    <w:rsid w:val="00EE725E"/>
    <w:rsid w:val="00EE7EF1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3C78"/>
    <w:rsid w:val="00F445E0"/>
    <w:rsid w:val="00F46C0E"/>
    <w:rsid w:val="00F542ED"/>
    <w:rsid w:val="00F64345"/>
    <w:rsid w:val="00F848AD"/>
    <w:rsid w:val="00F90B43"/>
    <w:rsid w:val="00F94524"/>
    <w:rsid w:val="00FA64A8"/>
    <w:rsid w:val="00FA6FAA"/>
    <w:rsid w:val="00FC41D5"/>
    <w:rsid w:val="00FC450F"/>
    <w:rsid w:val="00FC57F4"/>
    <w:rsid w:val="00FD6219"/>
    <w:rsid w:val="00FD6A5F"/>
    <w:rsid w:val="00FD6BDD"/>
    <w:rsid w:val="00FE63E3"/>
    <w:rsid w:val="00FF1589"/>
    <w:rsid w:val="00FF4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70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70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0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8347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350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70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708353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70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743</Words>
  <Characters>4237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Панарина</cp:lastModifiedBy>
  <cp:revision>4</cp:revision>
  <cp:lastPrinted>2013-11-27T12:32:00Z</cp:lastPrinted>
  <dcterms:created xsi:type="dcterms:W3CDTF">2013-11-29T09:46:00Z</dcterms:created>
  <dcterms:modified xsi:type="dcterms:W3CDTF">2013-11-29T09:52:00Z</dcterms:modified>
</cp:coreProperties>
</file>