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35" w:rsidRPr="00ED2CEC" w:rsidRDefault="00AC2C35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 38</w:t>
      </w:r>
      <w:r w:rsidRPr="00ED2CEC">
        <w:rPr>
          <w:b/>
          <w:szCs w:val="28"/>
        </w:rPr>
        <w:t>/ППРГ</w:t>
      </w:r>
    </w:p>
    <w:p w:rsidR="00AC2C35" w:rsidRPr="00ED2CEC" w:rsidRDefault="00AC2C35" w:rsidP="00ED5411">
      <w:pP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заседания Постоянной рабочей группы Конкурсной комиссии</w:t>
      </w:r>
    </w:p>
    <w:p w:rsidR="00AC2C35" w:rsidRPr="00ED2CEC" w:rsidRDefault="00AC2C35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филиала открытого акционерного общества</w:t>
      </w:r>
    </w:p>
    <w:p w:rsidR="00AC2C35" w:rsidRPr="00ED2CEC" w:rsidRDefault="00AC2C35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>«Центр по перевозке грузов в контейнерах «ТрансКонтейнер» на Куйбышевской железной дороге,</w:t>
      </w:r>
    </w:p>
    <w:p w:rsidR="00AC2C35" w:rsidRPr="00ED2CEC" w:rsidRDefault="00AC2C35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ED2CEC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>28 ноября</w:t>
      </w:r>
      <w:r w:rsidRPr="00ED2CEC">
        <w:rPr>
          <w:b/>
          <w:bCs/>
          <w:szCs w:val="28"/>
        </w:rPr>
        <w:t xml:space="preserve"> 2013 года </w:t>
      </w:r>
    </w:p>
    <w:p w:rsidR="00AC2C35" w:rsidRPr="00E52E0F" w:rsidRDefault="00AC2C35" w:rsidP="00ED5411">
      <w:pPr>
        <w:jc w:val="center"/>
        <w:rPr>
          <w:b/>
          <w:sz w:val="26"/>
          <w:szCs w:val="26"/>
        </w:rPr>
      </w:pPr>
    </w:p>
    <w:p w:rsidR="00AC2C35" w:rsidRPr="00755DB4" w:rsidRDefault="00AC2C35" w:rsidP="00ED5411"/>
    <w:p w:rsidR="00AC2C35" w:rsidRPr="00ED2CEC" w:rsidRDefault="00AC2C35" w:rsidP="00ED5411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ED2CEC">
        <w:rPr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Куйбышевской железной дороге (далее – ПРГ) приняли участие:</w:t>
      </w:r>
    </w:p>
    <w:p w:rsidR="00AC2C35" w:rsidRPr="00ED2CEC" w:rsidRDefault="00AC2C35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65" w:type="dxa"/>
        <w:jc w:val="center"/>
        <w:tblLook w:val="00A0"/>
      </w:tblPr>
      <w:tblGrid>
        <w:gridCol w:w="531"/>
        <w:gridCol w:w="3239"/>
        <w:gridCol w:w="3831"/>
        <w:gridCol w:w="2564"/>
      </w:tblGrid>
      <w:tr w:rsidR="00AC2C35" w:rsidRPr="00ED2CEC" w:rsidTr="00ED2CEC">
        <w:trPr>
          <w:jc w:val="center"/>
        </w:trPr>
        <w:tc>
          <w:tcPr>
            <w:tcW w:w="531" w:type="dxa"/>
          </w:tcPr>
          <w:p w:rsidR="00AC2C35" w:rsidRPr="00ED2CEC" w:rsidRDefault="00AC2C35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C2C35" w:rsidRPr="00ED2CEC" w:rsidRDefault="00AC2C35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C2C35" w:rsidRPr="00ED2CEC" w:rsidRDefault="00AC2C35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AC2C35" w:rsidRPr="00ED2CEC" w:rsidRDefault="00AC2C35" w:rsidP="00840C41">
            <w:pPr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ПРГ</w:t>
            </w:r>
          </w:p>
        </w:tc>
      </w:tr>
      <w:tr w:rsidR="00AC2C35" w:rsidRPr="00ED2CEC" w:rsidTr="00ED2CEC">
        <w:trPr>
          <w:jc w:val="center"/>
        </w:trPr>
        <w:tc>
          <w:tcPr>
            <w:tcW w:w="531" w:type="dxa"/>
          </w:tcPr>
          <w:p w:rsidR="00AC2C35" w:rsidRPr="00ED2CEC" w:rsidRDefault="00AC2C35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C2C35" w:rsidRPr="00ED2CEC" w:rsidRDefault="00AC2C35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C2C35" w:rsidRPr="00ED2CEC" w:rsidRDefault="00AC2C35" w:rsidP="00ED2CEC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AC2C35" w:rsidRPr="00ED2CEC" w:rsidRDefault="00AC2C35" w:rsidP="00840C41">
            <w:pPr>
              <w:ind w:firstLine="0"/>
              <w:jc w:val="both"/>
              <w:rPr>
                <w:szCs w:val="28"/>
              </w:rPr>
            </w:pPr>
            <w:r w:rsidRPr="00ED2CEC">
              <w:rPr>
                <w:szCs w:val="28"/>
              </w:rPr>
              <w:t>Заместитель Председателя ПРГ</w:t>
            </w:r>
          </w:p>
        </w:tc>
      </w:tr>
      <w:tr w:rsidR="00AC2C35" w:rsidRPr="00ED2CEC" w:rsidTr="00ED2CEC">
        <w:trPr>
          <w:jc w:val="center"/>
        </w:trPr>
        <w:tc>
          <w:tcPr>
            <w:tcW w:w="531" w:type="dxa"/>
          </w:tcPr>
          <w:p w:rsidR="00AC2C35" w:rsidRPr="00ED2CEC" w:rsidRDefault="00AC2C35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C2C35" w:rsidRPr="00ED2CEC" w:rsidRDefault="00AC2C35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C2C35" w:rsidRPr="00ED2CEC" w:rsidRDefault="00AC2C35" w:rsidP="00B27699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AC2C35" w:rsidRPr="00ED2CEC" w:rsidRDefault="00AC2C35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AC2C35" w:rsidRPr="00ED2CEC" w:rsidTr="00ED2CEC">
        <w:trPr>
          <w:jc w:val="center"/>
        </w:trPr>
        <w:tc>
          <w:tcPr>
            <w:tcW w:w="531" w:type="dxa"/>
          </w:tcPr>
          <w:p w:rsidR="00AC2C35" w:rsidRPr="00ED2CEC" w:rsidRDefault="00AC2C35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C2C35" w:rsidRPr="00ED2CEC" w:rsidRDefault="00AC2C35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C2C35" w:rsidRPr="00ED2CEC" w:rsidRDefault="00AC2C35" w:rsidP="00840C41">
            <w:pPr>
              <w:ind w:firstLine="9"/>
              <w:jc w:val="both"/>
              <w:rPr>
                <w:szCs w:val="28"/>
              </w:rPr>
            </w:pPr>
          </w:p>
        </w:tc>
        <w:tc>
          <w:tcPr>
            <w:tcW w:w="2564" w:type="dxa"/>
          </w:tcPr>
          <w:p w:rsidR="00AC2C35" w:rsidRPr="00ED2CEC" w:rsidRDefault="00AC2C35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AC2C35" w:rsidRPr="00ED2CEC" w:rsidTr="00ED2CEC">
        <w:trPr>
          <w:jc w:val="center"/>
        </w:trPr>
        <w:tc>
          <w:tcPr>
            <w:tcW w:w="531" w:type="dxa"/>
          </w:tcPr>
          <w:p w:rsidR="00AC2C35" w:rsidRPr="00ED2CEC" w:rsidRDefault="00AC2C35" w:rsidP="00840C41">
            <w:pPr>
              <w:pStyle w:val="ListParagraph"/>
              <w:numPr>
                <w:ilvl w:val="0"/>
                <w:numId w:val="1"/>
              </w:numPr>
              <w:ind w:left="0" w:firstLine="0"/>
              <w:contextualSpacing w:val="0"/>
              <w:jc w:val="right"/>
              <w:rPr>
                <w:sz w:val="28"/>
                <w:szCs w:val="28"/>
              </w:rPr>
            </w:pPr>
          </w:p>
        </w:tc>
        <w:tc>
          <w:tcPr>
            <w:tcW w:w="3239" w:type="dxa"/>
          </w:tcPr>
          <w:p w:rsidR="00AC2C35" w:rsidRPr="00ED2CEC" w:rsidRDefault="00AC2C35" w:rsidP="00840C41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3831" w:type="dxa"/>
          </w:tcPr>
          <w:p w:rsidR="00AC2C35" w:rsidRPr="00ED2CEC" w:rsidRDefault="00AC2C35" w:rsidP="001F668A">
            <w:pPr>
              <w:ind w:firstLine="9"/>
              <w:rPr>
                <w:szCs w:val="28"/>
              </w:rPr>
            </w:pPr>
          </w:p>
        </w:tc>
        <w:tc>
          <w:tcPr>
            <w:tcW w:w="2564" w:type="dxa"/>
          </w:tcPr>
          <w:p w:rsidR="00AC2C35" w:rsidRPr="00ED2CEC" w:rsidRDefault="00AC2C35" w:rsidP="00840C41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 ПРГ</w:t>
            </w:r>
          </w:p>
        </w:tc>
      </w:tr>
      <w:tr w:rsidR="00AC2C35" w:rsidRPr="00ED2CEC" w:rsidTr="00ED2CEC">
        <w:trPr>
          <w:jc w:val="center"/>
        </w:trPr>
        <w:tc>
          <w:tcPr>
            <w:tcW w:w="531" w:type="dxa"/>
          </w:tcPr>
          <w:p w:rsidR="00AC2C35" w:rsidRPr="00ED2CEC" w:rsidRDefault="00AC2C35" w:rsidP="002477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39" w:type="dxa"/>
          </w:tcPr>
          <w:p w:rsidR="00AC2C35" w:rsidRDefault="00AC2C35" w:rsidP="001F668A">
            <w:pPr>
              <w:ind w:firstLine="0"/>
              <w:jc w:val="both"/>
            </w:pPr>
          </w:p>
        </w:tc>
        <w:tc>
          <w:tcPr>
            <w:tcW w:w="3831" w:type="dxa"/>
          </w:tcPr>
          <w:p w:rsidR="00AC2C35" w:rsidRDefault="00AC2C35" w:rsidP="001F668A">
            <w:pPr>
              <w:ind w:firstLine="0"/>
              <w:rPr>
                <w:szCs w:val="28"/>
              </w:rPr>
            </w:pPr>
          </w:p>
        </w:tc>
        <w:tc>
          <w:tcPr>
            <w:tcW w:w="2564" w:type="dxa"/>
          </w:tcPr>
          <w:p w:rsidR="00AC2C35" w:rsidRPr="00506D81" w:rsidRDefault="00AC2C35" w:rsidP="001F668A">
            <w:pPr>
              <w:ind w:firstLine="0"/>
              <w:jc w:val="both"/>
            </w:pPr>
            <w:r w:rsidRPr="00ED2CEC">
              <w:rPr>
                <w:szCs w:val="28"/>
              </w:rPr>
              <w:t>член ПРГ</w:t>
            </w:r>
          </w:p>
        </w:tc>
      </w:tr>
      <w:tr w:rsidR="00AC2C35" w:rsidRPr="00ED2CEC" w:rsidTr="00ED2CEC">
        <w:trPr>
          <w:jc w:val="center"/>
        </w:trPr>
        <w:tc>
          <w:tcPr>
            <w:tcW w:w="531" w:type="dxa"/>
          </w:tcPr>
          <w:p w:rsidR="00AC2C35" w:rsidRPr="00ED2CEC" w:rsidRDefault="00AC2C35" w:rsidP="002477DA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D2CEC">
              <w:rPr>
                <w:sz w:val="28"/>
                <w:szCs w:val="28"/>
              </w:rPr>
              <w:t>.</w:t>
            </w:r>
          </w:p>
        </w:tc>
        <w:tc>
          <w:tcPr>
            <w:tcW w:w="3239" w:type="dxa"/>
          </w:tcPr>
          <w:p w:rsidR="00AC2C35" w:rsidRDefault="00AC2C35" w:rsidP="001F668A">
            <w:pPr>
              <w:ind w:firstLine="0"/>
              <w:jc w:val="both"/>
            </w:pPr>
          </w:p>
        </w:tc>
        <w:tc>
          <w:tcPr>
            <w:tcW w:w="3831" w:type="dxa"/>
          </w:tcPr>
          <w:p w:rsidR="00AC2C35" w:rsidRDefault="00AC2C35" w:rsidP="001F668A">
            <w:pPr>
              <w:ind w:firstLine="0"/>
            </w:pPr>
          </w:p>
        </w:tc>
        <w:tc>
          <w:tcPr>
            <w:tcW w:w="2564" w:type="dxa"/>
          </w:tcPr>
          <w:p w:rsidR="00AC2C35" w:rsidRDefault="00AC2C35" w:rsidP="001F668A">
            <w:pPr>
              <w:ind w:firstLine="0"/>
              <w:jc w:val="both"/>
            </w:pPr>
            <w:r w:rsidRPr="00506D81">
              <w:t>секретарь ПРГ</w:t>
            </w:r>
          </w:p>
        </w:tc>
      </w:tr>
    </w:tbl>
    <w:p w:rsidR="00AC2C35" w:rsidRPr="00ED2CEC" w:rsidRDefault="00AC2C35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AC2C35" w:rsidRPr="00ED2CEC" w:rsidRDefault="00AC2C35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 w:val="28"/>
          <w:szCs w:val="28"/>
        </w:rPr>
        <w:tab/>
        <w:t xml:space="preserve">Состав ПРГ </w:t>
      </w:r>
      <w:r>
        <w:rPr>
          <w:sz w:val="28"/>
          <w:szCs w:val="28"/>
        </w:rPr>
        <w:t>– 8 человек. Приняли участие – 7</w:t>
      </w:r>
      <w:r w:rsidRPr="00ED2CEC">
        <w:rPr>
          <w:sz w:val="28"/>
          <w:szCs w:val="28"/>
        </w:rPr>
        <w:t>. Кворум имеется.</w:t>
      </w:r>
    </w:p>
    <w:p w:rsidR="00AC2C35" w:rsidRPr="00ED2CEC" w:rsidRDefault="00AC2C35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D2CEC">
        <w:rPr>
          <w:szCs w:val="28"/>
        </w:rPr>
        <w:t xml:space="preserve">          </w:t>
      </w:r>
    </w:p>
    <w:p w:rsidR="00AC2C35" w:rsidRPr="00ED2CEC" w:rsidRDefault="00AC2C35" w:rsidP="004F741E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ED2CEC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AC2C35" w:rsidRPr="00ED2CEC" w:rsidRDefault="00AC2C35" w:rsidP="00ED5411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AC2C35" w:rsidRDefault="00AC2C35" w:rsidP="00840C41">
      <w:pPr>
        <w:pStyle w:val="1"/>
        <w:suppressAutoHyphens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 w:rsidRPr="00ED2CEC">
            <w:rPr>
              <w:b/>
              <w:sz w:val="28"/>
              <w:szCs w:val="28"/>
              <w:lang w:val="en-US"/>
            </w:rPr>
            <w:t>I</w:t>
          </w:r>
          <w:r w:rsidRPr="00ED2CEC">
            <w:rPr>
              <w:b/>
              <w:sz w:val="28"/>
              <w:szCs w:val="28"/>
            </w:rPr>
            <w:t>.</w:t>
          </w:r>
        </w:smartTag>
      </w:smartTag>
      <w:r w:rsidRPr="00ED2CEC">
        <w:rPr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sz w:val="28"/>
          <w:szCs w:val="28"/>
        </w:rPr>
        <w:br/>
        <w:t>№ ОК/0</w:t>
      </w:r>
      <w:r>
        <w:rPr>
          <w:sz w:val="28"/>
          <w:szCs w:val="28"/>
        </w:rPr>
        <w:t>24</w:t>
      </w:r>
      <w:r w:rsidRPr="00ED2CEC">
        <w:rPr>
          <w:sz w:val="28"/>
          <w:szCs w:val="28"/>
        </w:rPr>
        <w:t>/НКПКБШ/00</w:t>
      </w:r>
      <w:r>
        <w:rPr>
          <w:sz w:val="28"/>
          <w:szCs w:val="28"/>
        </w:rPr>
        <w:t>25</w:t>
      </w:r>
      <w:r w:rsidRPr="00ED2CEC">
        <w:rPr>
          <w:sz w:val="28"/>
          <w:szCs w:val="28"/>
        </w:rPr>
        <w:t xml:space="preserve"> на право заключения договора на </w:t>
      </w:r>
      <w:r>
        <w:rPr>
          <w:sz w:val="28"/>
          <w:szCs w:val="28"/>
        </w:rPr>
        <w:t>поставку моторного топлива (дизельное топливо, бензин) с использованием пластиковых карт для нужд Заказчика в 2014г.</w:t>
      </w:r>
    </w:p>
    <w:p w:rsidR="00AC2C35" w:rsidRPr="00ED2CEC" w:rsidRDefault="00AC2C35" w:rsidP="00840C41">
      <w:pPr>
        <w:pStyle w:val="1"/>
        <w:suppressAutoHyphens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AC2C35" w:rsidRPr="00ED2CEC" w:rsidTr="00270B20">
        <w:trPr>
          <w:jc w:val="center"/>
        </w:trPr>
        <w:tc>
          <w:tcPr>
            <w:tcW w:w="4827" w:type="dxa"/>
            <w:vAlign w:val="center"/>
          </w:tcPr>
          <w:p w:rsidR="00AC2C35" w:rsidRPr="00ED2CEC" w:rsidRDefault="00AC2C35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AC2C35" w:rsidRPr="00ED2CEC" w:rsidRDefault="00AC2C35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28.11.2013 11</w:t>
            </w:r>
            <w:r w:rsidRPr="00ED2CEC">
              <w:rPr>
                <w:szCs w:val="28"/>
              </w:rPr>
              <w:t>:00</w:t>
            </w:r>
          </w:p>
        </w:tc>
      </w:tr>
      <w:tr w:rsidR="00AC2C35" w:rsidRPr="00ED2CEC" w:rsidTr="00270B20">
        <w:trPr>
          <w:jc w:val="center"/>
        </w:trPr>
        <w:tc>
          <w:tcPr>
            <w:tcW w:w="4827" w:type="dxa"/>
            <w:vAlign w:val="center"/>
          </w:tcPr>
          <w:p w:rsidR="00AC2C35" w:rsidRPr="00ED2CEC" w:rsidRDefault="00AC2C35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b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AC2C35" w:rsidRPr="00ED2CEC" w:rsidRDefault="00AC2C35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zCs w:val="28"/>
              </w:rPr>
            </w:pPr>
            <w:r w:rsidRPr="00ED2CEC">
              <w:rPr>
                <w:color w:val="000000"/>
                <w:szCs w:val="28"/>
              </w:rPr>
              <w:t>443041, Самара, Льва Толстого, д. 131</w:t>
            </w:r>
          </w:p>
        </w:tc>
      </w:tr>
    </w:tbl>
    <w:p w:rsidR="00AC2C35" w:rsidRPr="00ED2CEC" w:rsidRDefault="00AC2C35" w:rsidP="006F5DF1">
      <w:pPr>
        <w:pStyle w:val="1"/>
        <w:suppressAutoHyphens/>
        <w:ind w:firstLine="0"/>
        <w:rPr>
          <w:b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AC2C35" w:rsidRPr="00ED2CEC" w:rsidTr="006C6F66">
        <w:trPr>
          <w:jc w:val="center"/>
        </w:trPr>
        <w:tc>
          <w:tcPr>
            <w:tcW w:w="9639" w:type="dxa"/>
            <w:gridSpan w:val="2"/>
          </w:tcPr>
          <w:p w:rsidR="00AC2C35" w:rsidRPr="00ED2CEC" w:rsidRDefault="00AC2C35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ED2CEC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AC2C35" w:rsidRPr="00ED2CEC" w:rsidTr="006C6F66">
        <w:trPr>
          <w:jc w:val="center"/>
        </w:trPr>
        <w:tc>
          <w:tcPr>
            <w:tcW w:w="4827" w:type="dxa"/>
            <w:vAlign w:val="center"/>
          </w:tcPr>
          <w:p w:rsidR="00AC2C35" w:rsidRPr="00ED2CEC" w:rsidRDefault="00AC2C35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AC2C35" w:rsidRPr="00ED2CEC" w:rsidRDefault="00AC2C35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Поставка моторного топлива (дизельное топливо, бензин) с использованием пластиковых карт для нужд Заказчика в 2014 году.</w:t>
            </w:r>
          </w:p>
        </w:tc>
      </w:tr>
      <w:tr w:rsidR="00AC2C35" w:rsidRPr="00ED2CEC" w:rsidTr="006C6F66">
        <w:trPr>
          <w:jc w:val="center"/>
        </w:trPr>
        <w:tc>
          <w:tcPr>
            <w:tcW w:w="4827" w:type="dxa"/>
            <w:vAlign w:val="center"/>
          </w:tcPr>
          <w:p w:rsidR="00AC2C35" w:rsidRPr="00ED2CEC" w:rsidRDefault="00AC2C35" w:rsidP="006F5DF1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ED2CEC">
              <w:rPr>
                <w:color w:val="000000"/>
                <w:szCs w:val="28"/>
              </w:rPr>
              <w:t>Начальная (максимальная) цена договора</w:t>
            </w:r>
            <w:r>
              <w:rPr>
                <w:color w:val="000000"/>
                <w:szCs w:val="28"/>
              </w:rPr>
              <w:t>, р</w:t>
            </w:r>
            <w:r w:rsidRPr="00ED2CEC">
              <w:rPr>
                <w:color w:val="000000"/>
                <w:szCs w:val="28"/>
              </w:rPr>
              <w:t>оссийский рубль</w:t>
            </w:r>
            <w:r>
              <w:rPr>
                <w:color w:val="000000"/>
                <w:szCs w:val="28"/>
              </w:rPr>
              <w:t xml:space="preserve"> без НДС</w:t>
            </w:r>
            <w:r w:rsidRPr="00ED2CEC">
              <w:rPr>
                <w:color w:val="000000"/>
                <w:szCs w:val="28"/>
              </w:rPr>
              <w:t>:</w:t>
            </w:r>
          </w:p>
        </w:tc>
        <w:tc>
          <w:tcPr>
            <w:tcW w:w="4812" w:type="dxa"/>
            <w:vAlign w:val="center"/>
          </w:tcPr>
          <w:p w:rsidR="00AC2C35" w:rsidRPr="00ED2CEC" w:rsidRDefault="00AC2C35" w:rsidP="007B3527">
            <w:pPr>
              <w:spacing w:line="143" w:lineRule="atLeast"/>
              <w:ind w:firstLine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4 046 000</w:t>
            </w:r>
            <w:r w:rsidRPr="00ED2CEC">
              <w:rPr>
                <w:color w:val="000000"/>
                <w:szCs w:val="28"/>
              </w:rPr>
              <w:t>,0</w:t>
            </w:r>
          </w:p>
        </w:tc>
      </w:tr>
      <w:tr w:rsidR="00AC2C35" w:rsidRPr="00ED2CEC" w:rsidTr="006C6F66">
        <w:trPr>
          <w:jc w:val="center"/>
        </w:trPr>
        <w:tc>
          <w:tcPr>
            <w:tcW w:w="4827" w:type="dxa"/>
            <w:vAlign w:val="center"/>
          </w:tcPr>
          <w:p w:rsidR="00AC2C35" w:rsidRPr="006C6F66" w:rsidRDefault="00AC2C35" w:rsidP="003E2B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к закупке объём (количество) топлива</w:t>
            </w:r>
            <w:r w:rsidRPr="006C6F66">
              <w:rPr>
                <w:sz w:val="28"/>
                <w:szCs w:val="28"/>
              </w:rPr>
              <w:t>:</w:t>
            </w:r>
          </w:p>
          <w:p w:rsidR="00AC2C35" w:rsidRDefault="00AC2C35" w:rsidP="003E2B8D">
            <w:pPr>
              <w:pStyle w:val="Default"/>
              <w:rPr>
                <w:sz w:val="28"/>
                <w:szCs w:val="28"/>
              </w:rPr>
            </w:pPr>
            <w:r w:rsidRPr="006C6F66">
              <w:rPr>
                <w:sz w:val="28"/>
                <w:szCs w:val="28"/>
              </w:rPr>
              <w:t xml:space="preserve">1) Дизельное топливо Евро </w:t>
            </w:r>
            <w:r>
              <w:rPr>
                <w:sz w:val="28"/>
                <w:szCs w:val="28"/>
              </w:rPr>
              <w:t>не ниже 4 (четвёртого) класса</w:t>
            </w:r>
          </w:p>
          <w:p w:rsidR="00AC2C35" w:rsidRPr="006C6F66" w:rsidRDefault="00AC2C35" w:rsidP="003E2B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6C6F66">
              <w:rPr>
                <w:sz w:val="28"/>
                <w:szCs w:val="28"/>
              </w:rPr>
              <w:t>Бензин автомобильный марки АИ-9</w:t>
            </w:r>
            <w:r>
              <w:rPr>
                <w:sz w:val="28"/>
                <w:szCs w:val="28"/>
              </w:rPr>
              <w:t>2</w:t>
            </w:r>
            <w:r w:rsidRPr="006C6F66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не ниже 5 (пятого) класса</w:t>
            </w:r>
          </w:p>
          <w:p w:rsidR="00AC2C35" w:rsidRPr="006C6F66" w:rsidRDefault="00AC2C35" w:rsidP="003E2B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C6F66">
              <w:rPr>
                <w:sz w:val="28"/>
                <w:szCs w:val="28"/>
              </w:rPr>
              <w:t>) Бензин автомобильный марки АИ-9</w:t>
            </w:r>
            <w:r>
              <w:rPr>
                <w:sz w:val="28"/>
                <w:szCs w:val="28"/>
              </w:rPr>
              <w:t>5</w:t>
            </w:r>
            <w:r w:rsidRPr="006C6F66">
              <w:rPr>
                <w:sz w:val="28"/>
                <w:szCs w:val="28"/>
              </w:rPr>
              <w:t>-5</w:t>
            </w:r>
            <w:r>
              <w:rPr>
                <w:sz w:val="28"/>
                <w:szCs w:val="28"/>
              </w:rPr>
              <w:t xml:space="preserve"> не ниже 5 (пятого) класса</w:t>
            </w:r>
          </w:p>
        </w:tc>
        <w:tc>
          <w:tcPr>
            <w:tcW w:w="4812" w:type="dxa"/>
            <w:vAlign w:val="center"/>
          </w:tcPr>
          <w:p w:rsidR="00AC2C35" w:rsidRDefault="00AC2C35" w:rsidP="007B352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AC2C35" w:rsidRDefault="00AC2C35" w:rsidP="007B352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AC2C35" w:rsidRPr="00262AA0" w:rsidRDefault="00AC2C35" w:rsidP="007B3527">
            <w:pPr>
              <w:pStyle w:val="Default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62AA0">
                <w:rPr>
                  <w:sz w:val="28"/>
                  <w:szCs w:val="28"/>
                </w:rPr>
                <w:t>120 000 литров</w:t>
              </w:r>
            </w:smartTag>
          </w:p>
          <w:p w:rsidR="00AC2C35" w:rsidRPr="00262AA0" w:rsidRDefault="00AC2C35" w:rsidP="007B352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C2C35" w:rsidRPr="00262AA0" w:rsidRDefault="00AC2C35" w:rsidP="007B3527">
            <w:pPr>
              <w:pStyle w:val="Default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62AA0">
                <w:rPr>
                  <w:sz w:val="28"/>
                  <w:szCs w:val="28"/>
                </w:rPr>
                <w:t>3 300 литров</w:t>
              </w:r>
            </w:smartTag>
            <w:r w:rsidRPr="00262AA0">
              <w:rPr>
                <w:sz w:val="28"/>
                <w:szCs w:val="28"/>
              </w:rPr>
              <w:t xml:space="preserve">   </w:t>
            </w:r>
          </w:p>
          <w:p w:rsidR="00AC2C35" w:rsidRPr="00262AA0" w:rsidRDefault="00AC2C35" w:rsidP="007B352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C2C35" w:rsidRPr="00262AA0" w:rsidRDefault="00AC2C35" w:rsidP="007B3527">
            <w:pPr>
              <w:pStyle w:val="Default"/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62AA0">
                <w:rPr>
                  <w:sz w:val="28"/>
                  <w:szCs w:val="28"/>
                </w:rPr>
                <w:t>5 000 литров</w:t>
              </w:r>
            </w:smartTag>
          </w:p>
        </w:tc>
      </w:tr>
    </w:tbl>
    <w:p w:rsidR="00AC2C35" w:rsidRPr="00262AA0" w:rsidRDefault="00AC2C35" w:rsidP="00262AA0">
      <w:pPr>
        <w:jc w:val="both"/>
        <w:rPr>
          <w:szCs w:val="28"/>
        </w:rPr>
      </w:pPr>
      <w:r>
        <w:t>На основании анализа предоставленных документов, предоставленных в составе заявок и заключения Заказчика ПРГ выносит на рассмотрение Конкурсной комиссии следующие предложения:</w:t>
      </w:r>
    </w:p>
    <w:p w:rsidR="00AC2C35" w:rsidRPr="00ED2CEC" w:rsidRDefault="00AC2C35" w:rsidP="00E61988">
      <w:pPr>
        <w:jc w:val="both"/>
        <w:rPr>
          <w:szCs w:val="28"/>
        </w:rPr>
      </w:pPr>
      <w:r>
        <w:rPr>
          <w:szCs w:val="28"/>
        </w:rPr>
        <w:t>1.1. Д</w:t>
      </w:r>
      <w:r w:rsidRPr="00ED2CEC">
        <w:rPr>
          <w:szCs w:val="28"/>
        </w:rPr>
        <w:t xml:space="preserve">опустить к участию в открытом конкурсе следующих претендентов: </w:t>
      </w:r>
    </w:p>
    <w:tbl>
      <w:tblPr>
        <w:tblW w:w="9396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500"/>
        <w:gridCol w:w="2137"/>
        <w:gridCol w:w="2623"/>
      </w:tblGrid>
      <w:tr w:rsidR="00AC2C35" w:rsidRPr="00ED2CEC" w:rsidTr="001C74C4">
        <w:tc>
          <w:tcPr>
            <w:tcW w:w="1136" w:type="dxa"/>
          </w:tcPr>
          <w:p w:rsidR="00AC2C35" w:rsidRPr="00ED2CEC" w:rsidRDefault="00AC2C35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Номер заявки</w:t>
            </w:r>
          </w:p>
        </w:tc>
        <w:tc>
          <w:tcPr>
            <w:tcW w:w="3500" w:type="dxa"/>
          </w:tcPr>
          <w:p w:rsidR="00AC2C35" w:rsidRPr="00ED2CEC" w:rsidRDefault="00AC2C35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Сведения об организации</w:t>
            </w:r>
          </w:p>
          <w:p w:rsidR="00AC2C35" w:rsidRPr="00ED2CEC" w:rsidRDefault="00AC2C35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(ИНН, КПП, наименование)</w:t>
            </w:r>
          </w:p>
        </w:tc>
        <w:tc>
          <w:tcPr>
            <w:tcW w:w="2137" w:type="dxa"/>
          </w:tcPr>
          <w:p w:rsidR="00AC2C35" w:rsidRPr="00ED2CEC" w:rsidRDefault="00AC2C35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ED2CEC">
              <w:rPr>
                <w:bCs/>
                <w:szCs w:val="28"/>
              </w:rPr>
              <w:t>Цена предложения</w:t>
            </w:r>
            <w:r w:rsidRPr="006C6F66">
              <w:rPr>
                <w:szCs w:val="28"/>
              </w:rPr>
              <w:t xml:space="preserve"> </w:t>
            </w:r>
            <w:r>
              <w:rPr>
                <w:szCs w:val="28"/>
              </w:rPr>
              <w:t>р</w:t>
            </w:r>
            <w:r w:rsidRPr="006C6F66">
              <w:rPr>
                <w:szCs w:val="28"/>
              </w:rPr>
              <w:t xml:space="preserve">оссийский </w:t>
            </w:r>
            <w:r>
              <w:rPr>
                <w:szCs w:val="28"/>
              </w:rPr>
              <w:t xml:space="preserve">                                       </w:t>
            </w:r>
            <w:r w:rsidRPr="006C6F66">
              <w:rPr>
                <w:szCs w:val="28"/>
              </w:rPr>
              <w:t>рубль</w:t>
            </w:r>
            <w:r>
              <w:rPr>
                <w:szCs w:val="28"/>
              </w:rPr>
              <w:t>, без НДС</w:t>
            </w:r>
          </w:p>
        </w:tc>
        <w:tc>
          <w:tcPr>
            <w:tcW w:w="2623" w:type="dxa"/>
          </w:tcPr>
          <w:p w:rsidR="00AC2C35" w:rsidRPr="00ED2CEC" w:rsidRDefault="00AC2C35" w:rsidP="001C74C4">
            <w:pPr>
              <w:tabs>
                <w:tab w:val="clear" w:pos="709"/>
              </w:tabs>
              <w:ind w:firstLine="0"/>
              <w:jc w:val="center"/>
            </w:pPr>
            <w:r>
              <w:t>Количество поставляемого топлива (объём), л.:</w:t>
            </w:r>
          </w:p>
        </w:tc>
      </w:tr>
      <w:tr w:rsidR="00AC2C35" w:rsidRPr="00ED2CEC" w:rsidTr="001C74C4">
        <w:tc>
          <w:tcPr>
            <w:tcW w:w="1136" w:type="dxa"/>
            <w:vAlign w:val="center"/>
          </w:tcPr>
          <w:p w:rsidR="00AC2C35" w:rsidRPr="00ED2CEC" w:rsidRDefault="00AC2C35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ED2CEC">
              <w:rPr>
                <w:szCs w:val="28"/>
              </w:rPr>
              <w:t>1</w:t>
            </w:r>
          </w:p>
        </w:tc>
        <w:tc>
          <w:tcPr>
            <w:tcW w:w="3500" w:type="dxa"/>
            <w:vAlign w:val="center"/>
          </w:tcPr>
          <w:p w:rsidR="00AC2C35" w:rsidRDefault="00AC2C35" w:rsidP="001C74C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6316175209</w:t>
            </w:r>
          </w:p>
          <w:p w:rsidR="00AC2C35" w:rsidRDefault="00AC2C35" w:rsidP="001C74C4">
            <w:pPr>
              <w:pStyle w:val="Default"/>
              <w:jc w:val="center"/>
              <w:rPr>
                <w:sz w:val="28"/>
                <w:szCs w:val="28"/>
              </w:rPr>
            </w:pPr>
            <w:r w:rsidRPr="00ED2CEC">
              <w:rPr>
                <w:sz w:val="28"/>
                <w:szCs w:val="28"/>
              </w:rPr>
              <w:t xml:space="preserve">КПП </w:t>
            </w:r>
            <w:r>
              <w:rPr>
                <w:sz w:val="28"/>
                <w:szCs w:val="28"/>
              </w:rPr>
              <w:t>631601001</w:t>
            </w:r>
          </w:p>
          <w:p w:rsidR="00AC2C35" w:rsidRPr="00ED2CEC" w:rsidRDefault="00AC2C35" w:rsidP="001C74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ОГРН 1126316004484</w:t>
            </w:r>
            <w:r w:rsidRPr="00ED2CEC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ООО «Роза Мира Карт» (ООО «РМ Карт»)</w:t>
            </w:r>
          </w:p>
          <w:p w:rsidR="00AC2C35" w:rsidRPr="00ED2CEC" w:rsidRDefault="00AC2C35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</w:p>
        </w:tc>
        <w:tc>
          <w:tcPr>
            <w:tcW w:w="2137" w:type="dxa"/>
          </w:tcPr>
          <w:p w:rsidR="00AC2C35" w:rsidRDefault="00AC2C35" w:rsidP="001C74C4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AC2C35" w:rsidRDefault="00AC2C35" w:rsidP="001C74C4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AC2C35" w:rsidRDefault="00AC2C35" w:rsidP="001C74C4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AC2C35" w:rsidRDefault="00AC2C35" w:rsidP="001C74C4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</w:p>
          <w:p w:rsidR="00AC2C35" w:rsidRDefault="00AC2C35" w:rsidP="001C74C4">
            <w:pPr>
              <w:pStyle w:val="Default"/>
              <w:ind w:left="1049" w:hanging="235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4 046 000, 00</w:t>
            </w:r>
          </w:p>
          <w:p w:rsidR="00AC2C35" w:rsidRPr="006C6F66" w:rsidRDefault="00AC2C35" w:rsidP="001C74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C2C35" w:rsidRPr="00ED2CEC" w:rsidRDefault="00AC2C35" w:rsidP="001C74C4">
            <w:pPr>
              <w:pStyle w:val="Default"/>
              <w:ind w:left="1049" w:hanging="2358"/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AC2C35" w:rsidRPr="00A90FDF" w:rsidRDefault="00AC2C35" w:rsidP="001C74C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Дизельное топливо, </w:t>
            </w:r>
            <w:r w:rsidRPr="00A90FDF">
              <w:rPr>
                <w:sz w:val="28"/>
                <w:szCs w:val="28"/>
              </w:rPr>
              <w:t xml:space="preserve">ГОСТ </w:t>
            </w:r>
            <w:r>
              <w:rPr>
                <w:sz w:val="28"/>
                <w:szCs w:val="28"/>
              </w:rPr>
              <w:t xml:space="preserve">Р52368-2005 –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120 000 л</w:t>
              </w:r>
            </w:smartTag>
            <w:r>
              <w:rPr>
                <w:sz w:val="28"/>
                <w:szCs w:val="28"/>
              </w:rPr>
              <w:t>.;</w:t>
            </w:r>
          </w:p>
          <w:p w:rsidR="00AC2C35" w:rsidRDefault="00AC2C35" w:rsidP="001C74C4">
            <w:pPr>
              <w:tabs>
                <w:tab w:val="clear" w:pos="709"/>
              </w:tabs>
              <w:ind w:firstLine="0"/>
              <w:rPr>
                <w:szCs w:val="28"/>
              </w:rPr>
            </w:pPr>
            <w:r w:rsidRPr="00A90FDF">
              <w:rPr>
                <w:szCs w:val="28"/>
              </w:rPr>
              <w:t>2) Бензин АИ-9</w:t>
            </w:r>
            <w:r>
              <w:rPr>
                <w:szCs w:val="28"/>
              </w:rPr>
              <w:t>2-5,</w:t>
            </w:r>
            <w:r w:rsidRPr="00A90FDF">
              <w:rPr>
                <w:szCs w:val="28"/>
              </w:rPr>
              <w:t xml:space="preserve"> ГОСТ </w:t>
            </w:r>
            <w:r>
              <w:rPr>
                <w:szCs w:val="28"/>
              </w:rPr>
              <w:t xml:space="preserve">Р51105-97 –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Cs w:val="28"/>
                </w:rPr>
                <w:t>3 300 л</w:t>
              </w:r>
            </w:smartTag>
            <w:r>
              <w:rPr>
                <w:szCs w:val="28"/>
              </w:rPr>
              <w:t>.;</w:t>
            </w:r>
          </w:p>
          <w:p w:rsidR="00AC2C35" w:rsidRDefault="00AC2C35" w:rsidP="009B0E41">
            <w:pPr>
              <w:tabs>
                <w:tab w:val="clear" w:pos="709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Pr="00A90FDF">
              <w:rPr>
                <w:szCs w:val="28"/>
              </w:rPr>
              <w:t>Бензин АИ-9</w:t>
            </w:r>
            <w:r>
              <w:rPr>
                <w:szCs w:val="28"/>
              </w:rPr>
              <w:t>5-5,</w:t>
            </w:r>
            <w:r w:rsidRPr="00A90FDF">
              <w:rPr>
                <w:szCs w:val="28"/>
              </w:rPr>
              <w:t xml:space="preserve"> ГОСТ </w:t>
            </w:r>
            <w:r>
              <w:rPr>
                <w:szCs w:val="28"/>
              </w:rPr>
              <w:t xml:space="preserve">Р51866-2002 –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Cs w:val="28"/>
                </w:rPr>
                <w:t>5 000 л</w:t>
              </w:r>
            </w:smartTag>
            <w:r>
              <w:rPr>
                <w:szCs w:val="28"/>
              </w:rPr>
              <w:t>.</w:t>
            </w:r>
          </w:p>
          <w:p w:rsidR="00AC2C35" w:rsidRPr="00ED2CEC" w:rsidRDefault="00AC2C35" w:rsidP="009B0E41">
            <w:pPr>
              <w:tabs>
                <w:tab w:val="clear" w:pos="709"/>
              </w:tabs>
              <w:ind w:firstLine="0"/>
            </w:pPr>
            <w:r w:rsidRPr="00A90FDF">
              <w:rPr>
                <w:szCs w:val="28"/>
              </w:rPr>
              <w:t xml:space="preserve"> </w:t>
            </w:r>
          </w:p>
        </w:tc>
      </w:tr>
    </w:tbl>
    <w:p w:rsidR="00AC2C35" w:rsidRDefault="00AC2C35" w:rsidP="00DA6B76">
      <w:pPr>
        <w:jc w:val="both"/>
        <w:rPr>
          <w:szCs w:val="28"/>
        </w:rPr>
      </w:pPr>
      <w:r>
        <w:rPr>
          <w:szCs w:val="28"/>
        </w:rPr>
        <w:t>Заявка №20 соответствует требованиям конкурсной документации.</w:t>
      </w:r>
    </w:p>
    <w:p w:rsidR="00AC2C35" w:rsidRDefault="00AC2C35" w:rsidP="00DA6B76">
      <w:pPr>
        <w:jc w:val="both"/>
        <w:rPr>
          <w:szCs w:val="28"/>
        </w:rPr>
      </w:pPr>
      <w:r>
        <w:rPr>
          <w:szCs w:val="28"/>
        </w:rPr>
        <w:t>Иных заявок на участие в открытом конкурсе ни нарочно, ни в электронной форме не поступало.</w:t>
      </w:r>
    </w:p>
    <w:p w:rsidR="00AC2C35" w:rsidRPr="00ED2CEC" w:rsidRDefault="00AC2C35" w:rsidP="00DA6B76">
      <w:pPr>
        <w:jc w:val="both"/>
        <w:rPr>
          <w:szCs w:val="28"/>
        </w:rPr>
      </w:pPr>
      <w:r>
        <w:rPr>
          <w:szCs w:val="28"/>
        </w:rPr>
        <w:t>1.2. П</w:t>
      </w:r>
      <w:r w:rsidRPr="00ED2CEC">
        <w:rPr>
          <w:szCs w:val="28"/>
        </w:rPr>
        <w:t>ризнать открытый конкурс</w:t>
      </w:r>
      <w:r>
        <w:rPr>
          <w:szCs w:val="28"/>
        </w:rPr>
        <w:t xml:space="preserve"> №ОК/024/НКПКБШ/0025</w:t>
      </w:r>
      <w:r w:rsidRPr="00ED2CEC">
        <w:rPr>
          <w:szCs w:val="28"/>
        </w:rPr>
        <w:t xml:space="preserve"> по Лоту № 1 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AC2C35" w:rsidRDefault="00AC2C35" w:rsidP="00DA6B76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1.3. В</w:t>
      </w:r>
      <w:r w:rsidRPr="00ED2CEC">
        <w:rPr>
          <w:sz w:val="28"/>
          <w:szCs w:val="28"/>
        </w:rPr>
        <w:t xml:space="preserve"> соответствии с пунктом 141 и подпунктом 4 пункта 318 Положения о закупках (размещение Заказа у единственного поставщика (исполнителя, подрядчика)) принять решение о заключении с ООО «</w:t>
      </w:r>
      <w:r>
        <w:rPr>
          <w:sz w:val="28"/>
          <w:szCs w:val="28"/>
        </w:rPr>
        <w:t>Роза Мира Карт</w:t>
      </w:r>
      <w:r w:rsidRPr="00ED2CEC">
        <w:rPr>
          <w:sz w:val="28"/>
          <w:szCs w:val="28"/>
        </w:rPr>
        <w:t xml:space="preserve">» </w:t>
      </w:r>
      <w:r w:rsidRPr="00A90FDF">
        <w:rPr>
          <w:sz w:val="28"/>
          <w:szCs w:val="28"/>
        </w:rPr>
        <w:t xml:space="preserve">договора на поставку моторного топлива (дизельное топливо, бензин) с использованием пластиковых карт </w:t>
      </w:r>
      <w:r>
        <w:rPr>
          <w:sz w:val="28"/>
          <w:szCs w:val="28"/>
        </w:rPr>
        <w:t xml:space="preserve">для нужд Заказчика в 2014году </w:t>
      </w:r>
      <w:r w:rsidRPr="00A90FDF">
        <w:rPr>
          <w:sz w:val="28"/>
          <w:szCs w:val="28"/>
        </w:rPr>
        <w:t>на условиях, установленных документацие</w:t>
      </w:r>
      <w:r>
        <w:rPr>
          <w:sz w:val="28"/>
          <w:szCs w:val="28"/>
        </w:rPr>
        <w:t>й о закупке и заявкой участника на следующих условиях:</w:t>
      </w:r>
    </w:p>
    <w:p w:rsidR="00AC2C35" w:rsidRDefault="00AC2C35" w:rsidP="00DA6B76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  <w:u w:val="single"/>
        </w:rPr>
        <w:t>Предмет договора</w:t>
      </w:r>
      <w:r w:rsidRPr="004D4A5F">
        <w:rPr>
          <w:sz w:val="28"/>
          <w:szCs w:val="28"/>
        </w:rPr>
        <w:t xml:space="preserve">: </w:t>
      </w:r>
      <w:r>
        <w:rPr>
          <w:sz w:val="28"/>
          <w:szCs w:val="28"/>
        </w:rPr>
        <w:t>Поставщик обязуется обеспечить отпуск моторного топлива Покупателю путем заправки автотранспорта Покупателя на автозаправочных комплексах (далее АЗК/АЗС) и станциях г. Уфа и Республики Башкортостан, по ценам, действующим на АЗС на момент отпуска моторного топлива, с использованием пластиковых смарт-карт, которые передаются Поставщиком Покупателю по его заявке, согласованной Сторонами.</w:t>
      </w:r>
    </w:p>
    <w:p w:rsidR="00AC2C35" w:rsidRDefault="00AC2C35" w:rsidP="00DA6B76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  <w:u w:val="single"/>
        </w:rPr>
        <w:t>Цена договора:</w:t>
      </w:r>
      <w:r>
        <w:rPr>
          <w:sz w:val="28"/>
          <w:szCs w:val="28"/>
        </w:rPr>
        <w:t xml:space="preserve"> максимальная цена договора составляет 4 046 000,00 (четыре миллиона сорок шесть тысяч) рублей 00 копеек с учётом стоимости всего объёма топлива, стоимости топливных карт, стоимости информационного обслуживания топливных карт, а также с учётом всех видов налогов, сборов (кроме НДС), материалов и затрат, издержек и иных расходов претендента связанных с исполнением договора, заключаемого по результатам настоящего открытого конкурса.</w:t>
      </w:r>
    </w:p>
    <w:p w:rsidR="00AC2C35" w:rsidRDefault="00AC2C35" w:rsidP="00DA6B76">
      <w:pPr>
        <w:pStyle w:val="1"/>
        <w:suppressAutoHyphens/>
        <w:rPr>
          <w:sz w:val="28"/>
          <w:szCs w:val="28"/>
        </w:rPr>
      </w:pPr>
      <w:r>
        <w:rPr>
          <w:sz w:val="28"/>
          <w:szCs w:val="28"/>
        </w:rPr>
        <w:t>Поставка моторного топлива (дизельное топливо, бензин) с использованием топливных карт облагается НДС по ставке 18%, размер которого составляет 728 280 (Семьсот двадцать восемь тысяч двести восемьдесят) рублей 00 копеек.</w:t>
      </w:r>
    </w:p>
    <w:p w:rsidR="00AC2C35" w:rsidRDefault="00AC2C35" w:rsidP="00270B20">
      <w:pPr>
        <w:pStyle w:val="1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Условия оплаты:</w:t>
      </w:r>
      <w:r>
        <w:rPr>
          <w:sz w:val="28"/>
          <w:szCs w:val="28"/>
        </w:rPr>
        <w:t xml:space="preserve"> Покупатель на основании выставленного Поставщиком счета перечисляет денежные средства, в виде предоплаты на расчетный счет Поставщика, в течение срока действия Договора в размере, необходимом для получения Товара Покупателем на АЗК/АЗС</w:t>
      </w:r>
      <w:r w:rsidRPr="00CA02CB">
        <w:rPr>
          <w:sz w:val="28"/>
          <w:szCs w:val="28"/>
        </w:rPr>
        <w:t>.</w:t>
      </w:r>
    </w:p>
    <w:p w:rsidR="00AC2C35" w:rsidRDefault="00AC2C35" w:rsidP="00B07DFD">
      <w:pPr>
        <w:pStyle w:val="1"/>
        <w:suppressAutoHyphens/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Срок действия договора: </w:t>
      </w:r>
      <w:r>
        <w:rPr>
          <w:sz w:val="28"/>
          <w:szCs w:val="28"/>
        </w:rPr>
        <w:t>с 01 января 2014 года до 31 декабря 2014 года.</w:t>
      </w:r>
    </w:p>
    <w:p w:rsidR="00AC2C35" w:rsidRPr="00CA02CB" w:rsidRDefault="00AC2C35" w:rsidP="00B07DFD">
      <w:pPr>
        <w:pStyle w:val="1"/>
        <w:suppressAutoHyphens/>
        <w:ind w:firstLine="708"/>
        <w:rPr>
          <w:sz w:val="28"/>
          <w:szCs w:val="28"/>
        </w:rPr>
      </w:pPr>
      <w:r>
        <w:rPr>
          <w:sz w:val="28"/>
          <w:szCs w:val="28"/>
          <w:u w:val="single"/>
        </w:rPr>
        <w:t>Место выполнение работ, оказания услуг:</w:t>
      </w:r>
      <w:r w:rsidRPr="00CA02CB">
        <w:rPr>
          <w:sz w:val="28"/>
          <w:szCs w:val="28"/>
        </w:rPr>
        <w:t xml:space="preserve"> автозаправочные станции в пределах </w:t>
      </w:r>
      <w:r>
        <w:rPr>
          <w:sz w:val="28"/>
          <w:szCs w:val="28"/>
        </w:rPr>
        <w:t>г. Уфа и Республики Башкортостан.</w:t>
      </w:r>
    </w:p>
    <w:p w:rsidR="00AC2C35" w:rsidRPr="00B07DFD" w:rsidRDefault="00AC2C35" w:rsidP="00B07DFD">
      <w:pPr>
        <w:pStyle w:val="1"/>
        <w:suppressAutoHyphens/>
        <w:ind w:firstLine="708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124"/>
        <w:gridCol w:w="3856"/>
        <w:gridCol w:w="2482"/>
      </w:tblGrid>
      <w:tr w:rsidR="00AC2C35" w:rsidRPr="00ED2CEC" w:rsidTr="004C3D79">
        <w:trPr>
          <w:trHeight w:val="567"/>
        </w:trPr>
        <w:tc>
          <w:tcPr>
            <w:tcW w:w="3124" w:type="dxa"/>
          </w:tcPr>
          <w:p w:rsidR="00AC2C35" w:rsidRPr="00ED2CEC" w:rsidRDefault="00AC2C35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>Председатель ПРГ</w:t>
            </w:r>
          </w:p>
        </w:tc>
        <w:tc>
          <w:tcPr>
            <w:tcW w:w="3856" w:type="dxa"/>
          </w:tcPr>
          <w:p w:rsidR="00AC2C35" w:rsidRPr="00ED2CEC" w:rsidRDefault="00AC2C35" w:rsidP="006041FB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</w:tc>
        <w:tc>
          <w:tcPr>
            <w:tcW w:w="2482" w:type="dxa"/>
          </w:tcPr>
          <w:p w:rsidR="00AC2C35" w:rsidRPr="00ED2CEC" w:rsidRDefault="00AC2C35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AC2C35" w:rsidRPr="00ED2CEC" w:rsidTr="004C3D79">
        <w:trPr>
          <w:trHeight w:val="567"/>
        </w:trPr>
        <w:tc>
          <w:tcPr>
            <w:tcW w:w="3124" w:type="dxa"/>
          </w:tcPr>
          <w:p w:rsidR="00AC2C35" w:rsidRPr="00ED2CEC" w:rsidRDefault="00AC2C35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Заместитель Председател</w:t>
            </w:r>
            <w:r>
              <w:rPr>
                <w:szCs w:val="28"/>
              </w:rPr>
              <w:t>я</w:t>
            </w:r>
            <w:r w:rsidRPr="00ED2CEC">
              <w:rPr>
                <w:szCs w:val="28"/>
              </w:rPr>
              <w:t xml:space="preserve"> ПРГ </w:t>
            </w:r>
          </w:p>
        </w:tc>
        <w:tc>
          <w:tcPr>
            <w:tcW w:w="3856" w:type="dxa"/>
          </w:tcPr>
          <w:p w:rsidR="00AC2C35" w:rsidRPr="00ED2CEC" w:rsidRDefault="00AC2C35" w:rsidP="00270B20">
            <w:pPr>
              <w:spacing w:after="120"/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</w:p>
        </w:tc>
        <w:tc>
          <w:tcPr>
            <w:tcW w:w="2482" w:type="dxa"/>
          </w:tcPr>
          <w:p w:rsidR="00AC2C35" w:rsidRPr="00ED2CEC" w:rsidRDefault="00AC2C35" w:rsidP="006041FB">
            <w:pPr>
              <w:spacing w:after="120"/>
              <w:ind w:firstLine="0"/>
              <w:jc w:val="right"/>
              <w:rPr>
                <w:szCs w:val="28"/>
              </w:rPr>
            </w:pPr>
          </w:p>
        </w:tc>
      </w:tr>
      <w:tr w:rsidR="00AC2C35" w:rsidRPr="00ED2CEC" w:rsidTr="004C3D79">
        <w:trPr>
          <w:trHeight w:val="323"/>
        </w:trPr>
        <w:tc>
          <w:tcPr>
            <w:tcW w:w="9462" w:type="dxa"/>
            <w:gridSpan w:val="3"/>
          </w:tcPr>
          <w:p w:rsidR="00AC2C35" w:rsidRPr="00ED2CEC" w:rsidRDefault="00AC2C35" w:rsidP="006041FB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Члены ПРГ:</w:t>
            </w:r>
          </w:p>
        </w:tc>
      </w:tr>
      <w:tr w:rsidR="00AC2C35" w:rsidRPr="00ED2CEC" w:rsidTr="004C3D79">
        <w:trPr>
          <w:trHeight w:val="443"/>
        </w:trPr>
        <w:tc>
          <w:tcPr>
            <w:tcW w:w="3124" w:type="dxa"/>
          </w:tcPr>
          <w:p w:rsidR="00AC2C35" w:rsidRPr="00ED2CEC" w:rsidRDefault="00AC2C35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AC2C35" w:rsidRPr="00ED2CEC" w:rsidRDefault="00AC2C35" w:rsidP="006041FB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AC2C35" w:rsidRPr="00ED2CEC" w:rsidRDefault="00AC2C35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AC2C35" w:rsidRPr="00ED2CEC" w:rsidTr="004C3D79">
        <w:trPr>
          <w:trHeight w:val="567"/>
        </w:trPr>
        <w:tc>
          <w:tcPr>
            <w:tcW w:w="3124" w:type="dxa"/>
          </w:tcPr>
          <w:p w:rsidR="00AC2C35" w:rsidRPr="00ED2CEC" w:rsidRDefault="00AC2C35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AC2C35" w:rsidRPr="00ED2CEC" w:rsidRDefault="00AC2C35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AC2C35" w:rsidRPr="00ED2CEC" w:rsidRDefault="00AC2C35" w:rsidP="006041FB">
            <w:pPr>
              <w:ind w:firstLine="0"/>
              <w:jc w:val="right"/>
              <w:rPr>
                <w:szCs w:val="28"/>
              </w:rPr>
            </w:pPr>
          </w:p>
        </w:tc>
      </w:tr>
      <w:tr w:rsidR="00AC2C35" w:rsidRPr="00ED2CEC" w:rsidTr="004C3D79">
        <w:trPr>
          <w:trHeight w:val="567"/>
        </w:trPr>
        <w:tc>
          <w:tcPr>
            <w:tcW w:w="3124" w:type="dxa"/>
          </w:tcPr>
          <w:p w:rsidR="00AC2C35" w:rsidRPr="00ED2CEC" w:rsidRDefault="00AC2C35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AC2C35" w:rsidRPr="00ED2CEC" w:rsidRDefault="00AC2C35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AC2C35" w:rsidRPr="00ED2CEC" w:rsidRDefault="00AC2C35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AC2C35" w:rsidRPr="00ED2CEC" w:rsidTr="004C3D79">
        <w:trPr>
          <w:trHeight w:val="567"/>
        </w:trPr>
        <w:tc>
          <w:tcPr>
            <w:tcW w:w="3124" w:type="dxa"/>
          </w:tcPr>
          <w:p w:rsidR="00AC2C35" w:rsidRPr="00ED2CEC" w:rsidRDefault="00AC2C35" w:rsidP="006041FB">
            <w:pPr>
              <w:spacing w:after="120"/>
              <w:ind w:firstLine="0"/>
              <w:rPr>
                <w:szCs w:val="28"/>
              </w:rPr>
            </w:pPr>
          </w:p>
        </w:tc>
        <w:tc>
          <w:tcPr>
            <w:tcW w:w="3856" w:type="dxa"/>
          </w:tcPr>
          <w:p w:rsidR="00AC2C35" w:rsidRPr="00ED2CEC" w:rsidRDefault="00AC2C35" w:rsidP="006041FB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</w:t>
            </w:r>
          </w:p>
        </w:tc>
        <w:tc>
          <w:tcPr>
            <w:tcW w:w="2482" w:type="dxa"/>
          </w:tcPr>
          <w:p w:rsidR="00AC2C35" w:rsidRPr="00ED2CEC" w:rsidRDefault="00AC2C35" w:rsidP="006041FB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  <w:tr w:rsidR="00AC2C35" w:rsidRPr="00ED2CEC" w:rsidTr="004C3D79">
        <w:trPr>
          <w:trHeight w:val="567"/>
        </w:trPr>
        <w:tc>
          <w:tcPr>
            <w:tcW w:w="3124" w:type="dxa"/>
          </w:tcPr>
          <w:p w:rsidR="00AC2C35" w:rsidRPr="00ED2CEC" w:rsidRDefault="00AC2C35" w:rsidP="002477DA">
            <w:pPr>
              <w:spacing w:after="120"/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Секретарь ПРГ</w:t>
            </w:r>
          </w:p>
        </w:tc>
        <w:tc>
          <w:tcPr>
            <w:tcW w:w="3856" w:type="dxa"/>
          </w:tcPr>
          <w:p w:rsidR="00AC2C35" w:rsidRPr="00ED2CEC" w:rsidRDefault="00AC2C35" w:rsidP="002477DA">
            <w:pPr>
              <w:ind w:firstLine="0"/>
              <w:rPr>
                <w:szCs w:val="28"/>
              </w:rPr>
            </w:pPr>
            <w:r w:rsidRPr="00ED2CEC">
              <w:rPr>
                <w:szCs w:val="28"/>
              </w:rPr>
              <w:t>__________________________</w:t>
            </w:r>
          </w:p>
        </w:tc>
        <w:tc>
          <w:tcPr>
            <w:tcW w:w="2482" w:type="dxa"/>
          </w:tcPr>
          <w:p w:rsidR="00AC2C35" w:rsidRPr="00ED2CEC" w:rsidRDefault="00AC2C35" w:rsidP="002477DA">
            <w:pPr>
              <w:spacing w:after="280"/>
              <w:ind w:firstLine="0"/>
              <w:jc w:val="right"/>
              <w:rPr>
                <w:szCs w:val="28"/>
              </w:rPr>
            </w:pPr>
          </w:p>
        </w:tc>
      </w:tr>
    </w:tbl>
    <w:p w:rsidR="00AC2C35" w:rsidRPr="00ED2CEC" w:rsidRDefault="00AC2C3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AC2C35" w:rsidRPr="00ED2CEC" w:rsidRDefault="00AC2C35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 w:rsidRPr="00ED2CEC">
        <w:rPr>
          <w:b/>
          <w:szCs w:val="28"/>
        </w:rPr>
        <w:t>«</w:t>
      </w:r>
      <w:r>
        <w:rPr>
          <w:b/>
          <w:szCs w:val="28"/>
        </w:rPr>
        <w:t>29</w:t>
      </w:r>
      <w:r w:rsidRPr="00ED2CEC">
        <w:rPr>
          <w:b/>
          <w:szCs w:val="28"/>
        </w:rPr>
        <w:t xml:space="preserve">» </w:t>
      </w:r>
      <w:r>
        <w:rPr>
          <w:b/>
          <w:szCs w:val="28"/>
        </w:rPr>
        <w:t>ноября</w:t>
      </w:r>
      <w:r w:rsidRPr="00ED2CEC">
        <w:rPr>
          <w:b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ED2CEC">
          <w:rPr>
            <w:b/>
            <w:szCs w:val="28"/>
          </w:rPr>
          <w:t>2013 г</w:t>
        </w:r>
      </w:smartTag>
      <w:r w:rsidRPr="00ED2CEC">
        <w:rPr>
          <w:b/>
          <w:szCs w:val="28"/>
        </w:rPr>
        <w:t xml:space="preserve">. </w:t>
      </w:r>
    </w:p>
    <w:sectPr w:rsidR="00AC2C35" w:rsidRPr="00ED2CEC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C35" w:rsidRDefault="00AC2C35" w:rsidP="002C7C03">
      <w:r>
        <w:separator/>
      </w:r>
    </w:p>
  </w:endnote>
  <w:endnote w:type="continuationSeparator" w:id="1">
    <w:p w:rsidR="00AC2C35" w:rsidRDefault="00AC2C3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C35" w:rsidRDefault="00AC2C35" w:rsidP="002C7C03">
      <w:r>
        <w:separator/>
      </w:r>
    </w:p>
  </w:footnote>
  <w:footnote w:type="continuationSeparator" w:id="1">
    <w:p w:rsidR="00AC2C35" w:rsidRDefault="00AC2C3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35" w:rsidRDefault="00AC2C35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AC2C35" w:rsidRDefault="00AC2C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1DCC"/>
    <w:rsid w:val="000126F2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2BBA"/>
    <w:rsid w:val="000D3940"/>
    <w:rsid w:val="000D675D"/>
    <w:rsid w:val="000E1E50"/>
    <w:rsid w:val="000E25DE"/>
    <w:rsid w:val="000E38BA"/>
    <w:rsid w:val="000E3F36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4C4"/>
    <w:rsid w:val="001C7E3D"/>
    <w:rsid w:val="001D0886"/>
    <w:rsid w:val="001D0AAB"/>
    <w:rsid w:val="001D21BB"/>
    <w:rsid w:val="001D3C8C"/>
    <w:rsid w:val="001D3F3F"/>
    <w:rsid w:val="001D594E"/>
    <w:rsid w:val="001E67F5"/>
    <w:rsid w:val="001E6A1B"/>
    <w:rsid w:val="001E70E8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2AA0"/>
    <w:rsid w:val="0026332C"/>
    <w:rsid w:val="002636BF"/>
    <w:rsid w:val="00263D17"/>
    <w:rsid w:val="002645BC"/>
    <w:rsid w:val="00265655"/>
    <w:rsid w:val="00265C1D"/>
    <w:rsid w:val="002668AE"/>
    <w:rsid w:val="00270B20"/>
    <w:rsid w:val="002769C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1E86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3DF"/>
    <w:rsid w:val="00302C7D"/>
    <w:rsid w:val="003038BF"/>
    <w:rsid w:val="003063DE"/>
    <w:rsid w:val="00306D81"/>
    <w:rsid w:val="00307DD2"/>
    <w:rsid w:val="003155DB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B5E21"/>
    <w:rsid w:val="003C1D69"/>
    <w:rsid w:val="003C2624"/>
    <w:rsid w:val="003C467D"/>
    <w:rsid w:val="003C5211"/>
    <w:rsid w:val="003C7469"/>
    <w:rsid w:val="003D0AA6"/>
    <w:rsid w:val="003D3164"/>
    <w:rsid w:val="003D43C1"/>
    <w:rsid w:val="003D48E5"/>
    <w:rsid w:val="003D5E36"/>
    <w:rsid w:val="003D732A"/>
    <w:rsid w:val="003E1D49"/>
    <w:rsid w:val="003E2B8D"/>
    <w:rsid w:val="003E73AB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67E15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A1EF7"/>
    <w:rsid w:val="004A2116"/>
    <w:rsid w:val="004A34DD"/>
    <w:rsid w:val="004A5995"/>
    <w:rsid w:val="004B3332"/>
    <w:rsid w:val="004B5DD8"/>
    <w:rsid w:val="004B7CA8"/>
    <w:rsid w:val="004C0030"/>
    <w:rsid w:val="004C3D79"/>
    <w:rsid w:val="004C3E28"/>
    <w:rsid w:val="004C63EA"/>
    <w:rsid w:val="004D4A5F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44F3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28C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0B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4890"/>
    <w:rsid w:val="00674E78"/>
    <w:rsid w:val="00676105"/>
    <w:rsid w:val="00676432"/>
    <w:rsid w:val="0068028F"/>
    <w:rsid w:val="00685765"/>
    <w:rsid w:val="006871CC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1F1C"/>
    <w:rsid w:val="006F2BEC"/>
    <w:rsid w:val="006F3998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43E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7E13"/>
    <w:rsid w:val="00781CED"/>
    <w:rsid w:val="007827D0"/>
    <w:rsid w:val="0078675D"/>
    <w:rsid w:val="00793E25"/>
    <w:rsid w:val="00794671"/>
    <w:rsid w:val="00795795"/>
    <w:rsid w:val="00796270"/>
    <w:rsid w:val="007A0D75"/>
    <w:rsid w:val="007A0FE9"/>
    <w:rsid w:val="007A29F9"/>
    <w:rsid w:val="007B0C0F"/>
    <w:rsid w:val="007B2B5F"/>
    <w:rsid w:val="007B3527"/>
    <w:rsid w:val="007B3B78"/>
    <w:rsid w:val="007B4BD8"/>
    <w:rsid w:val="007C3108"/>
    <w:rsid w:val="007C3C65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32CB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5ED2"/>
    <w:rsid w:val="008660FC"/>
    <w:rsid w:val="00867325"/>
    <w:rsid w:val="008675B6"/>
    <w:rsid w:val="00872CF2"/>
    <w:rsid w:val="00875D6F"/>
    <w:rsid w:val="0087637D"/>
    <w:rsid w:val="008839FF"/>
    <w:rsid w:val="00884629"/>
    <w:rsid w:val="0089010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B6957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66E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52F"/>
    <w:rsid w:val="0097600D"/>
    <w:rsid w:val="00981242"/>
    <w:rsid w:val="00982CB4"/>
    <w:rsid w:val="009842F2"/>
    <w:rsid w:val="00984A95"/>
    <w:rsid w:val="00985585"/>
    <w:rsid w:val="0098664B"/>
    <w:rsid w:val="00992197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0E41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2C35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941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4519"/>
    <w:rsid w:val="00B04778"/>
    <w:rsid w:val="00B07DFD"/>
    <w:rsid w:val="00B14F3B"/>
    <w:rsid w:val="00B15040"/>
    <w:rsid w:val="00B20DF0"/>
    <w:rsid w:val="00B21959"/>
    <w:rsid w:val="00B22564"/>
    <w:rsid w:val="00B268B0"/>
    <w:rsid w:val="00B27012"/>
    <w:rsid w:val="00B27699"/>
    <w:rsid w:val="00B3207D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0599"/>
    <w:rsid w:val="00B71021"/>
    <w:rsid w:val="00B71C4B"/>
    <w:rsid w:val="00B756E2"/>
    <w:rsid w:val="00B77D1D"/>
    <w:rsid w:val="00B80E3C"/>
    <w:rsid w:val="00B84179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2C75"/>
    <w:rsid w:val="00C373AD"/>
    <w:rsid w:val="00C40A83"/>
    <w:rsid w:val="00C46981"/>
    <w:rsid w:val="00C47B9D"/>
    <w:rsid w:val="00C509FF"/>
    <w:rsid w:val="00C53BE9"/>
    <w:rsid w:val="00C559F9"/>
    <w:rsid w:val="00C56C49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5082"/>
    <w:rsid w:val="00C859EC"/>
    <w:rsid w:val="00C875AA"/>
    <w:rsid w:val="00C91819"/>
    <w:rsid w:val="00C9515E"/>
    <w:rsid w:val="00CA02CB"/>
    <w:rsid w:val="00CA174C"/>
    <w:rsid w:val="00CA4895"/>
    <w:rsid w:val="00CA4B84"/>
    <w:rsid w:val="00CA59C7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927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0B01"/>
    <w:rsid w:val="00D82291"/>
    <w:rsid w:val="00D82432"/>
    <w:rsid w:val="00D82A9B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406E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4467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61988"/>
    <w:rsid w:val="00E700A7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A5757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48F"/>
    <w:rsid w:val="00F16CE4"/>
    <w:rsid w:val="00F23FDE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0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604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0612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0613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786000605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6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0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00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730</Words>
  <Characters>4165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Панарина</cp:lastModifiedBy>
  <cp:revision>4</cp:revision>
  <cp:lastPrinted>2013-11-29T10:05:00Z</cp:lastPrinted>
  <dcterms:created xsi:type="dcterms:W3CDTF">2013-11-29T10:24:00Z</dcterms:created>
  <dcterms:modified xsi:type="dcterms:W3CDTF">2013-11-29T10:29:00Z</dcterms:modified>
</cp:coreProperties>
</file>