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FE" w:rsidRPr="00CE718D" w:rsidRDefault="003075FE" w:rsidP="00ED5411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ПРОТОКОЛ № 22</w:t>
      </w:r>
      <w:r w:rsidRPr="00CE718D">
        <w:rPr>
          <w:b/>
          <w:szCs w:val="28"/>
        </w:rPr>
        <w:t>/ПРГ</w:t>
      </w:r>
    </w:p>
    <w:p w:rsidR="003075FE" w:rsidRPr="00CE718D" w:rsidRDefault="003075FE" w:rsidP="009912F0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заседания Постоянной рабочей группы Конкурсной </w:t>
      </w:r>
    </w:p>
    <w:p w:rsidR="003075FE" w:rsidRPr="00CE718D" w:rsidRDefault="003075FE" w:rsidP="00CE718D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комиссии филиала открытого акционерного общества</w:t>
      </w:r>
    </w:p>
    <w:p w:rsidR="003075FE" w:rsidRPr="00CE718D" w:rsidRDefault="003075FE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3075FE" w:rsidRPr="00CE718D" w:rsidRDefault="003075FE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на Северо-Кавказской железной дороге,</w:t>
      </w:r>
    </w:p>
    <w:p w:rsidR="003075FE" w:rsidRPr="00CE718D" w:rsidRDefault="003075FE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состоявшегося </w:t>
      </w:r>
      <w:r w:rsidRPr="002F48B3">
        <w:rPr>
          <w:b/>
          <w:bCs/>
          <w:szCs w:val="28"/>
        </w:rPr>
        <w:t>04 декабря 2013 года</w:t>
      </w:r>
      <w:r w:rsidRPr="00CE718D">
        <w:rPr>
          <w:b/>
          <w:bCs/>
          <w:szCs w:val="28"/>
        </w:rPr>
        <w:t xml:space="preserve"> </w:t>
      </w:r>
    </w:p>
    <w:p w:rsidR="003075FE" w:rsidRPr="00CE718D" w:rsidRDefault="003075FE" w:rsidP="00ED5411">
      <w:pPr>
        <w:rPr>
          <w:szCs w:val="28"/>
        </w:rPr>
      </w:pPr>
    </w:p>
    <w:p w:rsidR="003075FE" w:rsidRPr="00CE718D" w:rsidRDefault="003075FE" w:rsidP="00CE718D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CE718D">
        <w:rPr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3075FE" w:rsidRPr="00CE718D" w:rsidRDefault="003075FE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3075FE" w:rsidRPr="00CE718D" w:rsidTr="00CE718D">
        <w:trPr>
          <w:trHeight w:val="689"/>
          <w:jc w:val="center"/>
        </w:trPr>
        <w:tc>
          <w:tcPr>
            <w:tcW w:w="524" w:type="dxa"/>
            <w:vAlign w:val="center"/>
          </w:tcPr>
          <w:p w:rsidR="003075FE" w:rsidRPr="00CE718D" w:rsidRDefault="003075FE" w:rsidP="00CE718D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075FE" w:rsidRPr="00CE718D" w:rsidRDefault="003075FE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3075FE" w:rsidRPr="00CE718D" w:rsidRDefault="003075FE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3075FE" w:rsidRPr="00CE718D" w:rsidRDefault="003075FE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</w:tr>
      <w:tr w:rsidR="003075FE" w:rsidRPr="00CE718D" w:rsidTr="00CE718D">
        <w:trPr>
          <w:jc w:val="center"/>
        </w:trPr>
        <w:tc>
          <w:tcPr>
            <w:tcW w:w="524" w:type="dxa"/>
            <w:vAlign w:val="center"/>
          </w:tcPr>
          <w:p w:rsidR="003075FE" w:rsidRPr="00CE718D" w:rsidRDefault="003075FE" w:rsidP="00CE718D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075FE" w:rsidRPr="00CE718D" w:rsidRDefault="003075FE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3075FE" w:rsidRPr="00CE718D" w:rsidRDefault="003075FE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3075FE" w:rsidRPr="00CE718D" w:rsidRDefault="003075FE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Заместитель Председателя ПРГ</w:t>
            </w:r>
          </w:p>
        </w:tc>
      </w:tr>
      <w:tr w:rsidR="003075FE" w:rsidRPr="00CE718D" w:rsidTr="00CE718D">
        <w:trPr>
          <w:jc w:val="center"/>
        </w:trPr>
        <w:tc>
          <w:tcPr>
            <w:tcW w:w="524" w:type="dxa"/>
            <w:vAlign w:val="center"/>
          </w:tcPr>
          <w:p w:rsidR="003075FE" w:rsidRPr="00CE718D" w:rsidRDefault="003075FE" w:rsidP="00CE718D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075FE" w:rsidRPr="00CE718D" w:rsidRDefault="003075FE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3075FE" w:rsidRPr="00CE718D" w:rsidRDefault="003075FE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3075FE" w:rsidRPr="00CE718D" w:rsidRDefault="003075FE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3075FE" w:rsidRPr="00CE718D" w:rsidTr="00CE718D">
        <w:trPr>
          <w:jc w:val="center"/>
        </w:trPr>
        <w:tc>
          <w:tcPr>
            <w:tcW w:w="524" w:type="dxa"/>
            <w:vAlign w:val="center"/>
          </w:tcPr>
          <w:p w:rsidR="003075FE" w:rsidRPr="00CE718D" w:rsidRDefault="003075FE" w:rsidP="00CE718D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075FE" w:rsidRPr="00CE718D" w:rsidRDefault="003075FE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3075FE" w:rsidRPr="00CE718D" w:rsidRDefault="003075FE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3075FE" w:rsidRPr="00CE718D" w:rsidRDefault="003075FE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3075FE" w:rsidRPr="00CE718D" w:rsidTr="00CE718D">
        <w:trPr>
          <w:jc w:val="center"/>
        </w:trPr>
        <w:tc>
          <w:tcPr>
            <w:tcW w:w="524" w:type="dxa"/>
          </w:tcPr>
          <w:p w:rsidR="003075FE" w:rsidRPr="00CE718D" w:rsidRDefault="003075FE" w:rsidP="00DD08B8">
            <w:pPr>
              <w:pStyle w:val="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075FE" w:rsidRPr="00CE718D" w:rsidRDefault="003075FE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3075FE" w:rsidRPr="00CE718D" w:rsidRDefault="003075FE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3075FE" w:rsidRPr="00CE718D" w:rsidRDefault="003075FE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  <w:p w:rsidR="003075FE" w:rsidRPr="00CE718D" w:rsidRDefault="003075FE" w:rsidP="008C1D68">
            <w:pPr>
              <w:rPr>
                <w:szCs w:val="28"/>
              </w:rPr>
            </w:pPr>
          </w:p>
        </w:tc>
      </w:tr>
    </w:tbl>
    <w:p w:rsidR="003075FE" w:rsidRPr="00CE718D" w:rsidRDefault="003075FE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075FE" w:rsidRPr="00CE718D" w:rsidRDefault="003075FE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ab/>
        <w:t>Состав ПРГ – 4 человек</w:t>
      </w:r>
      <w:r>
        <w:rPr>
          <w:sz w:val="28"/>
          <w:szCs w:val="28"/>
        </w:rPr>
        <w:t>а</w:t>
      </w:r>
      <w:r w:rsidRPr="00CE718D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CE718D">
        <w:rPr>
          <w:sz w:val="28"/>
          <w:szCs w:val="28"/>
        </w:rPr>
        <w:t>4. Кворум имеется.</w:t>
      </w:r>
    </w:p>
    <w:p w:rsidR="003075FE" w:rsidRPr="00CE718D" w:rsidRDefault="003075FE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 xml:space="preserve">           </w:t>
      </w:r>
    </w:p>
    <w:p w:rsidR="003075FE" w:rsidRPr="00CE718D" w:rsidRDefault="003075FE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CE718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3075FE" w:rsidRPr="00CE718D" w:rsidRDefault="003075FE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075FE" w:rsidRPr="00CE718D" w:rsidRDefault="003075FE" w:rsidP="00CE718D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CE718D">
          <w:rPr>
            <w:b/>
            <w:sz w:val="28"/>
            <w:szCs w:val="28"/>
            <w:lang w:val="en-US"/>
          </w:rPr>
          <w:t>I</w:t>
        </w:r>
        <w:r w:rsidRPr="00CE718D">
          <w:rPr>
            <w:b/>
            <w:sz w:val="28"/>
            <w:szCs w:val="28"/>
          </w:rPr>
          <w:t>.</w:t>
        </w:r>
      </w:smartTag>
      <w:r w:rsidRPr="00CE718D">
        <w:rPr>
          <w:sz w:val="28"/>
          <w:szCs w:val="28"/>
        </w:rPr>
        <w:t xml:space="preserve"> Рассмотрение заявок на участие в открытом конкурсе </w:t>
      </w:r>
      <w:r w:rsidRPr="00CE718D">
        <w:rPr>
          <w:sz w:val="28"/>
          <w:szCs w:val="28"/>
        </w:rPr>
        <w:br/>
        <w:t>№ ОК/010/СКЖД/0013 на право заключения договора на оказание услуг по вывозу и утилизации твердых бытовых отходов с территории агентства Ростов-Товарный в 2014 году.</w:t>
      </w:r>
    </w:p>
    <w:p w:rsidR="003075FE" w:rsidRDefault="003075FE" w:rsidP="00491B89">
      <w:pPr>
        <w:pStyle w:val="1"/>
        <w:suppressAutoHyphens/>
        <w:ind w:firstLine="709"/>
        <w:rPr>
          <w:b/>
          <w:sz w:val="28"/>
          <w:szCs w:val="28"/>
        </w:rPr>
      </w:pPr>
    </w:p>
    <w:p w:rsidR="003075FE" w:rsidRPr="00CE718D" w:rsidRDefault="003075FE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3075FE" w:rsidRPr="00CE718D" w:rsidTr="00DD08B8">
        <w:tc>
          <w:tcPr>
            <w:tcW w:w="4926" w:type="dxa"/>
            <w:vAlign w:val="center"/>
          </w:tcPr>
          <w:p w:rsidR="003075FE" w:rsidRPr="00CE718D" w:rsidRDefault="003075FE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3075FE" w:rsidRPr="00CE718D" w:rsidRDefault="003075FE" w:rsidP="00930B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04.12</w:t>
            </w:r>
            <w:r w:rsidRPr="00CE718D">
              <w:rPr>
                <w:color w:val="000000"/>
                <w:szCs w:val="28"/>
              </w:rPr>
              <w:t>.2013</w:t>
            </w:r>
            <w:r>
              <w:rPr>
                <w:color w:val="000000"/>
                <w:szCs w:val="28"/>
              </w:rPr>
              <w:t>г.</w:t>
            </w:r>
            <w:r w:rsidRPr="00CE718D">
              <w:rPr>
                <w:color w:val="000000"/>
                <w:szCs w:val="28"/>
              </w:rPr>
              <w:t xml:space="preserve"> 09:00</w:t>
            </w:r>
          </w:p>
        </w:tc>
      </w:tr>
      <w:tr w:rsidR="003075FE" w:rsidRPr="00CE718D" w:rsidTr="00DD08B8">
        <w:tc>
          <w:tcPr>
            <w:tcW w:w="4926" w:type="dxa"/>
            <w:vAlign w:val="center"/>
          </w:tcPr>
          <w:p w:rsidR="003075FE" w:rsidRPr="00CE718D" w:rsidRDefault="003075FE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3075FE" w:rsidRPr="00CE718D" w:rsidRDefault="003075FE" w:rsidP="00930B50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E718D">
                <w:rPr>
                  <w:color w:val="000000"/>
                  <w:szCs w:val="28"/>
                </w:rPr>
                <w:t>344019, г</w:t>
              </w:r>
            </w:smartTag>
            <w:r w:rsidRPr="00CE718D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</w:tbl>
    <w:p w:rsidR="003075FE" w:rsidRPr="00CE718D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Pr="00CE718D" w:rsidRDefault="003075FE" w:rsidP="00491B89">
      <w:pPr>
        <w:pStyle w:val="1"/>
        <w:suppressAutoHyphens/>
        <w:ind w:firstLine="709"/>
        <w:rPr>
          <w:sz w:val="28"/>
          <w:szCs w:val="28"/>
        </w:rPr>
      </w:pPr>
    </w:p>
    <w:p w:rsidR="003075FE" w:rsidRPr="00CE718D" w:rsidRDefault="003075FE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3075FE" w:rsidRPr="00CE718D" w:rsidRDefault="003075FE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075FE" w:rsidRPr="00CE718D" w:rsidTr="00391D96">
        <w:trPr>
          <w:jc w:val="center"/>
        </w:trPr>
        <w:tc>
          <w:tcPr>
            <w:tcW w:w="4827" w:type="dxa"/>
            <w:vAlign w:val="center"/>
          </w:tcPr>
          <w:p w:rsidR="003075FE" w:rsidRPr="00CE718D" w:rsidRDefault="003075FE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075FE" w:rsidRPr="00CE718D" w:rsidRDefault="003075FE" w:rsidP="00391D96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t>оказание услуг по вывозу и утилизации твердых бытовых отходов с территории агентства Ростов-Товарный в 2014 году</w:t>
            </w:r>
          </w:p>
        </w:tc>
      </w:tr>
      <w:tr w:rsidR="003075FE" w:rsidRPr="00CE718D" w:rsidTr="00391D96">
        <w:trPr>
          <w:jc w:val="center"/>
        </w:trPr>
        <w:tc>
          <w:tcPr>
            <w:tcW w:w="4827" w:type="dxa"/>
            <w:vAlign w:val="center"/>
          </w:tcPr>
          <w:p w:rsidR="003075FE" w:rsidRPr="00CE718D" w:rsidRDefault="003075FE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3075FE" w:rsidRPr="00CE718D" w:rsidRDefault="003075FE" w:rsidP="00391D96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1 490 000,00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3075FE" w:rsidRPr="00CE718D" w:rsidRDefault="003075FE" w:rsidP="00716576">
      <w:pPr>
        <w:jc w:val="both"/>
        <w:rPr>
          <w:szCs w:val="28"/>
        </w:rPr>
      </w:pPr>
    </w:p>
    <w:p w:rsidR="003075FE" w:rsidRDefault="003075FE" w:rsidP="00716576">
      <w:pPr>
        <w:jc w:val="both"/>
        <w:rPr>
          <w:szCs w:val="28"/>
        </w:rPr>
      </w:pPr>
      <w:r w:rsidRPr="00CE718D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Северо-Кавказской железной дороге следующие предложения:</w:t>
      </w:r>
    </w:p>
    <w:p w:rsidR="003075FE" w:rsidRPr="00CE718D" w:rsidRDefault="003075FE" w:rsidP="00716576">
      <w:pPr>
        <w:jc w:val="both"/>
        <w:rPr>
          <w:szCs w:val="28"/>
        </w:rPr>
      </w:pPr>
    </w:p>
    <w:p w:rsidR="003075FE" w:rsidRPr="00CE718D" w:rsidRDefault="003075FE" w:rsidP="00716576">
      <w:pPr>
        <w:jc w:val="both"/>
        <w:rPr>
          <w:szCs w:val="28"/>
        </w:rPr>
      </w:pPr>
      <w:r w:rsidRPr="00CE718D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3075FE" w:rsidRPr="00CE718D" w:rsidTr="000367BF">
        <w:trPr>
          <w:trHeight w:val="679"/>
          <w:jc w:val="center"/>
        </w:trPr>
        <w:tc>
          <w:tcPr>
            <w:tcW w:w="1394" w:type="dxa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3075FE" w:rsidRPr="00CE718D" w:rsidTr="000367BF">
        <w:trPr>
          <w:jc w:val="center"/>
        </w:trPr>
        <w:tc>
          <w:tcPr>
            <w:tcW w:w="1394" w:type="dxa"/>
            <w:vAlign w:val="center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657</w:t>
            </w:r>
          </w:p>
        </w:tc>
        <w:tc>
          <w:tcPr>
            <w:tcW w:w="5032" w:type="dxa"/>
            <w:vAlign w:val="center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356E51">
              <w:rPr>
                <w:color w:val="000000"/>
              </w:rPr>
              <w:t>616704652341</w:t>
            </w:r>
            <w:r w:rsidRPr="00CE718D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</w:rPr>
              <w:t>312618115300010</w:t>
            </w:r>
            <w:r w:rsidRPr="00CE718D">
              <w:rPr>
                <w:color w:val="000000"/>
                <w:szCs w:val="28"/>
              </w:rPr>
              <w:t>,</w:t>
            </w:r>
          </w:p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356E51">
              <w:rPr>
                <w:color w:val="000000"/>
              </w:rPr>
              <w:t>ИП Курочкина Ирина Александровна</w:t>
            </w:r>
          </w:p>
        </w:tc>
        <w:tc>
          <w:tcPr>
            <w:tcW w:w="3213" w:type="dxa"/>
            <w:vAlign w:val="center"/>
          </w:tcPr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1487730,00</w:t>
            </w:r>
          </w:p>
          <w:p w:rsidR="003075FE" w:rsidRPr="00CE718D" w:rsidRDefault="003075FE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3075FE" w:rsidRDefault="003075FE" w:rsidP="00BF4030">
      <w:pPr>
        <w:jc w:val="both"/>
        <w:rPr>
          <w:szCs w:val="28"/>
        </w:rPr>
      </w:pPr>
    </w:p>
    <w:p w:rsidR="003075FE" w:rsidRPr="00CE718D" w:rsidRDefault="003075FE" w:rsidP="00BF4030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 №</w:t>
      </w:r>
      <w:r w:rsidRPr="002F48B3">
        <w:rPr>
          <w:szCs w:val="28"/>
        </w:rPr>
        <w:t xml:space="preserve"> </w:t>
      </w:r>
      <w:r w:rsidRPr="00CE718D">
        <w:rPr>
          <w:szCs w:val="28"/>
        </w:rPr>
        <w:t>ОК/010/СКЖД/0013 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3075FE" w:rsidRDefault="003075FE" w:rsidP="00652418">
      <w:pPr>
        <w:jc w:val="both"/>
        <w:rPr>
          <w:szCs w:val="28"/>
        </w:rPr>
      </w:pPr>
    </w:p>
    <w:p w:rsidR="003075FE" w:rsidRDefault="003075FE" w:rsidP="00652418">
      <w:pPr>
        <w:jc w:val="both"/>
        <w:rPr>
          <w:szCs w:val="28"/>
        </w:rPr>
      </w:pPr>
      <w:r w:rsidRPr="00CE718D">
        <w:rPr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356E51">
        <w:rPr>
          <w:color w:val="000000"/>
        </w:rPr>
        <w:t>ИП Курочкина Ирина Александровна</w:t>
      </w:r>
      <w:r>
        <w:rPr>
          <w:szCs w:val="28"/>
        </w:rPr>
        <w:t xml:space="preserve"> </w:t>
      </w:r>
      <w:r w:rsidRPr="00CE718D">
        <w:rPr>
          <w:szCs w:val="28"/>
        </w:rPr>
        <w:t>договора на</w:t>
      </w:r>
      <w:r w:rsidRPr="00111FC7">
        <w:rPr>
          <w:szCs w:val="28"/>
        </w:rPr>
        <w:t xml:space="preserve"> </w:t>
      </w:r>
      <w:r w:rsidRPr="00CE718D">
        <w:rPr>
          <w:szCs w:val="28"/>
        </w:rPr>
        <w:t>оказание услуг по вывозу и утилизации твердых бытовых отходов с территории агентства Ростов-Товарный в 2014 году на следующих условиях:</w:t>
      </w:r>
    </w:p>
    <w:p w:rsidR="003075FE" w:rsidRDefault="003075FE" w:rsidP="00652418">
      <w:pPr>
        <w:jc w:val="both"/>
        <w:rPr>
          <w:szCs w:val="28"/>
        </w:rPr>
      </w:pPr>
    </w:p>
    <w:p w:rsidR="003075FE" w:rsidRPr="00CE718D" w:rsidRDefault="003075FE" w:rsidP="00554069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вывозу и утилизации твердых бытовых отходов с территории агентства Ростов-Товарный в 2014 году. находящегося по адресу: </w:t>
      </w:r>
      <w:r>
        <w:rPr>
          <w:szCs w:val="28"/>
        </w:rPr>
        <w:t xml:space="preserve">Ростовская обл., г.Ростов-на-Дону, пер.Энергетиков, 3-5А. </w:t>
      </w:r>
    </w:p>
    <w:p w:rsidR="003075FE" w:rsidRPr="00F76C8B" w:rsidRDefault="003075FE" w:rsidP="00554069">
      <w:pPr>
        <w:tabs>
          <w:tab w:val="left" w:pos="6435"/>
        </w:tabs>
        <w:jc w:val="both"/>
        <w:rPr>
          <w:szCs w:val="28"/>
        </w:rPr>
      </w:pPr>
      <w:r w:rsidRPr="00CE718D">
        <w:t>.</w:t>
      </w:r>
      <w:r w:rsidRPr="00CE718D">
        <w:tab/>
      </w:r>
      <w:r w:rsidRPr="00CE718D">
        <w:br/>
      </w:r>
      <w:r w:rsidRPr="00AB6A64">
        <w:rPr>
          <w:b/>
        </w:rPr>
        <w:t>Количество (Объем) Работ</w:t>
      </w:r>
      <w:r w:rsidRPr="00AB6A64">
        <w:t xml:space="preserve">:  </w:t>
      </w:r>
      <w:smartTag w:uri="urn:schemas-microsoft-com:office:smarttags" w:element="metricconverter">
        <w:smartTagPr>
          <w:attr w:name="ProductID" w:val="2013 г"/>
        </w:smartTagPr>
        <w:r w:rsidRPr="00AB6A64">
          <w:t>606,0 м</w:t>
        </w:r>
        <w:r w:rsidRPr="00AB6A64">
          <w:rPr>
            <w:vertAlign w:val="superscript"/>
          </w:rPr>
          <w:t>3</w:t>
        </w:r>
      </w:smartTag>
      <w:r>
        <w:t>.</w:t>
      </w:r>
    </w:p>
    <w:p w:rsidR="003075FE" w:rsidRDefault="003075FE" w:rsidP="00AB6A64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color w:val="000000"/>
          <w:szCs w:val="28"/>
        </w:rPr>
        <w:t xml:space="preserve">1487730,00 </w:t>
      </w:r>
      <w:r w:rsidRPr="00CE718D">
        <w:rPr>
          <w:szCs w:val="28"/>
        </w:rPr>
        <w:t>(</w:t>
      </w:r>
      <w:r>
        <w:rPr>
          <w:szCs w:val="28"/>
        </w:rPr>
        <w:t>Один миллион</w:t>
      </w:r>
      <w:r w:rsidRPr="00CE718D">
        <w:rPr>
          <w:szCs w:val="28"/>
        </w:rPr>
        <w:t xml:space="preserve"> </w:t>
      </w:r>
      <w:r>
        <w:rPr>
          <w:szCs w:val="28"/>
        </w:rPr>
        <w:t>четыреста восемьдесят семь тысяч семьсот тридцать)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НДС не облагается.</w:t>
      </w:r>
    </w:p>
    <w:p w:rsidR="003075FE" w:rsidRPr="00AB6A64" w:rsidRDefault="003075FE" w:rsidP="00AB6A64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Оплата указанных услуг осуществляется помесячно, в течение десяти дней после подписания обеими сторонами акта приема-сдачи услуг, на основании выставленного счета.</w:t>
      </w:r>
    </w:p>
    <w:p w:rsidR="003075FE" w:rsidRPr="00CE718D" w:rsidRDefault="003075FE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CE718D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7444B5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3075FE" w:rsidRPr="00CE718D" w:rsidRDefault="003075FE" w:rsidP="004B22A5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Место выполнения работ</w:t>
      </w:r>
      <w:r w:rsidRPr="00CE718D">
        <w:rPr>
          <w:szCs w:val="28"/>
        </w:rPr>
        <w:t xml:space="preserve">:  </w:t>
      </w:r>
      <w:r>
        <w:rPr>
          <w:szCs w:val="28"/>
        </w:rPr>
        <w:t>Ростовская обл., г.Ростов-на-Дону, пер.Энергетиков, 3-5А.</w:t>
      </w:r>
    </w:p>
    <w:p w:rsidR="003075FE" w:rsidRPr="000865D1" w:rsidRDefault="003075FE" w:rsidP="000865D1">
      <w:pPr>
        <w:jc w:val="both"/>
        <w:rPr>
          <w:szCs w:val="28"/>
        </w:rPr>
      </w:pPr>
    </w:p>
    <w:p w:rsidR="003075FE" w:rsidRPr="00CE718D" w:rsidRDefault="003075FE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8818" w:type="dxa"/>
        <w:tblInd w:w="108" w:type="dxa"/>
        <w:tblLook w:val="01E0"/>
      </w:tblPr>
      <w:tblGrid>
        <w:gridCol w:w="3402"/>
        <w:gridCol w:w="2758"/>
        <w:gridCol w:w="2658"/>
      </w:tblGrid>
      <w:tr w:rsidR="003075FE" w:rsidRPr="00CE718D" w:rsidTr="00F76C8B">
        <w:trPr>
          <w:trHeight w:val="567"/>
        </w:trPr>
        <w:tc>
          <w:tcPr>
            <w:tcW w:w="3402" w:type="dxa"/>
            <w:vAlign w:val="center"/>
          </w:tcPr>
          <w:p w:rsidR="003075FE" w:rsidRPr="00CE718D" w:rsidRDefault="003075FE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  <w:tc>
          <w:tcPr>
            <w:tcW w:w="2758" w:type="dxa"/>
          </w:tcPr>
          <w:p w:rsidR="003075FE" w:rsidRPr="00CE718D" w:rsidRDefault="003075FE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075FE" w:rsidRPr="00CE718D" w:rsidRDefault="003075FE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3075FE" w:rsidRPr="00CE718D" w:rsidTr="00F76C8B">
        <w:trPr>
          <w:trHeight w:val="567"/>
        </w:trPr>
        <w:tc>
          <w:tcPr>
            <w:tcW w:w="3402" w:type="dxa"/>
            <w:vAlign w:val="center"/>
          </w:tcPr>
          <w:p w:rsidR="003075FE" w:rsidRPr="00CE718D" w:rsidRDefault="003075FE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 xml:space="preserve">Заместитель ПРГ </w:t>
            </w:r>
          </w:p>
        </w:tc>
        <w:tc>
          <w:tcPr>
            <w:tcW w:w="2758" w:type="dxa"/>
          </w:tcPr>
          <w:p w:rsidR="003075FE" w:rsidRPr="00CE718D" w:rsidRDefault="003075FE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075FE" w:rsidRPr="00CE718D" w:rsidRDefault="003075FE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3075FE" w:rsidRPr="00CE718D" w:rsidTr="00F76C8B">
        <w:trPr>
          <w:trHeight w:val="567"/>
        </w:trPr>
        <w:tc>
          <w:tcPr>
            <w:tcW w:w="3402" w:type="dxa"/>
            <w:vAlign w:val="center"/>
          </w:tcPr>
          <w:p w:rsidR="003075FE" w:rsidRPr="00CE718D" w:rsidRDefault="003075FE" w:rsidP="00F76C8B">
            <w:pPr>
              <w:spacing w:after="120"/>
              <w:ind w:firstLine="32"/>
              <w:rPr>
                <w:szCs w:val="28"/>
              </w:rPr>
            </w:pPr>
            <w:r w:rsidRPr="00CE718D">
              <w:rPr>
                <w:szCs w:val="28"/>
              </w:rPr>
              <w:t>Члены ПРГ:</w:t>
            </w:r>
          </w:p>
        </w:tc>
        <w:tc>
          <w:tcPr>
            <w:tcW w:w="2758" w:type="dxa"/>
          </w:tcPr>
          <w:p w:rsidR="003075FE" w:rsidRPr="00CE718D" w:rsidRDefault="003075FE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075FE" w:rsidRPr="00CE718D" w:rsidRDefault="003075FE" w:rsidP="00F76C8B">
            <w:pPr>
              <w:ind w:firstLine="0"/>
              <w:rPr>
                <w:szCs w:val="28"/>
              </w:rPr>
            </w:pPr>
          </w:p>
        </w:tc>
      </w:tr>
      <w:tr w:rsidR="003075FE" w:rsidRPr="00CE718D" w:rsidTr="00F76C8B">
        <w:trPr>
          <w:trHeight w:val="567"/>
        </w:trPr>
        <w:tc>
          <w:tcPr>
            <w:tcW w:w="3402" w:type="dxa"/>
            <w:vAlign w:val="center"/>
          </w:tcPr>
          <w:p w:rsidR="003075FE" w:rsidRPr="00CE718D" w:rsidRDefault="003075FE" w:rsidP="00F76C8B">
            <w:pPr>
              <w:spacing w:after="120"/>
              <w:rPr>
                <w:szCs w:val="28"/>
              </w:rPr>
            </w:pPr>
          </w:p>
        </w:tc>
        <w:tc>
          <w:tcPr>
            <w:tcW w:w="2758" w:type="dxa"/>
          </w:tcPr>
          <w:p w:rsidR="003075FE" w:rsidRPr="00CE718D" w:rsidRDefault="003075FE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075FE" w:rsidRPr="00CE718D" w:rsidRDefault="003075FE" w:rsidP="00F76C8B">
            <w:pPr>
              <w:ind w:firstLine="0"/>
              <w:rPr>
                <w:szCs w:val="28"/>
              </w:rPr>
            </w:pPr>
          </w:p>
        </w:tc>
      </w:tr>
      <w:tr w:rsidR="003075FE" w:rsidRPr="00CE718D" w:rsidTr="00F76C8B">
        <w:trPr>
          <w:trHeight w:val="957"/>
        </w:trPr>
        <w:tc>
          <w:tcPr>
            <w:tcW w:w="3402" w:type="dxa"/>
            <w:vAlign w:val="center"/>
          </w:tcPr>
          <w:p w:rsidR="003075FE" w:rsidRPr="00CE718D" w:rsidRDefault="003075FE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</w:tc>
        <w:tc>
          <w:tcPr>
            <w:tcW w:w="2758" w:type="dxa"/>
          </w:tcPr>
          <w:p w:rsidR="003075FE" w:rsidRPr="00CE718D" w:rsidRDefault="003075FE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075FE" w:rsidRPr="00CE718D" w:rsidRDefault="003075FE" w:rsidP="00F76C8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075FE" w:rsidRPr="00CE718D" w:rsidRDefault="003075FE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75FE" w:rsidRPr="00CE718D" w:rsidRDefault="003075F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075FE" w:rsidRPr="000865D1" w:rsidRDefault="003075FE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0865D1">
        <w:rPr>
          <w:szCs w:val="28"/>
        </w:rPr>
        <w:t xml:space="preserve">«04» декабря </w:t>
      </w:r>
      <w:smartTag w:uri="urn:schemas-microsoft-com:office:smarttags" w:element="metricconverter">
        <w:smartTagPr>
          <w:attr w:name="ProductID" w:val="2013 г"/>
        </w:smartTagPr>
        <w:r w:rsidRPr="000865D1">
          <w:rPr>
            <w:szCs w:val="28"/>
          </w:rPr>
          <w:t>2013 г</w:t>
        </w:r>
      </w:smartTag>
      <w:r w:rsidRPr="000865D1">
        <w:rPr>
          <w:szCs w:val="28"/>
        </w:rPr>
        <w:t xml:space="preserve">. </w:t>
      </w:r>
    </w:p>
    <w:sectPr w:rsidR="003075FE" w:rsidRPr="000865D1" w:rsidSect="000865D1">
      <w:headerReference w:type="default" r:id="rId7"/>
      <w:pgSz w:w="11906" w:h="16838"/>
      <w:pgMar w:top="71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FE" w:rsidRDefault="003075FE" w:rsidP="002C7C03">
      <w:r>
        <w:separator/>
      </w:r>
    </w:p>
  </w:endnote>
  <w:endnote w:type="continuationSeparator" w:id="0">
    <w:p w:rsidR="003075FE" w:rsidRDefault="003075F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FE" w:rsidRDefault="003075FE" w:rsidP="002C7C03">
      <w:r>
        <w:separator/>
      </w:r>
    </w:p>
  </w:footnote>
  <w:footnote w:type="continuationSeparator" w:id="0">
    <w:p w:rsidR="003075FE" w:rsidRDefault="003075F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FE" w:rsidRDefault="003075F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075FE" w:rsidRDefault="00307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65D1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1FC7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3E0D"/>
    <w:rsid w:val="00161E78"/>
    <w:rsid w:val="001643D7"/>
    <w:rsid w:val="00164FFE"/>
    <w:rsid w:val="00167B6B"/>
    <w:rsid w:val="00171C3E"/>
    <w:rsid w:val="00171DBB"/>
    <w:rsid w:val="00172050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03D7"/>
    <w:rsid w:val="002B12BF"/>
    <w:rsid w:val="002B214C"/>
    <w:rsid w:val="002B43D5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48B3"/>
    <w:rsid w:val="00300487"/>
    <w:rsid w:val="003013C5"/>
    <w:rsid w:val="00302C7D"/>
    <w:rsid w:val="003038BF"/>
    <w:rsid w:val="00306D81"/>
    <w:rsid w:val="003075FE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17F4D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C4819"/>
    <w:rsid w:val="005D2573"/>
    <w:rsid w:val="005D3D31"/>
    <w:rsid w:val="005E0384"/>
    <w:rsid w:val="005E209F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44B5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B6584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214C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475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5E99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B6A64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E5AA8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6C8B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278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279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279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9472278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279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3</Pages>
  <Words>477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Дидык</cp:lastModifiedBy>
  <cp:revision>22</cp:revision>
  <cp:lastPrinted>2013-07-05T04:04:00Z</cp:lastPrinted>
  <dcterms:created xsi:type="dcterms:W3CDTF">2013-04-26T19:22:00Z</dcterms:created>
  <dcterms:modified xsi:type="dcterms:W3CDTF">2013-12-04T15:35:00Z</dcterms:modified>
</cp:coreProperties>
</file>