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F2" w:rsidRPr="00D50B02" w:rsidRDefault="00CF40F2" w:rsidP="00ED5411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</w:t>
      </w:r>
      <w:r w:rsidRPr="00A64714">
        <w:rPr>
          <w:b/>
          <w:bCs/>
          <w:szCs w:val="28"/>
        </w:rPr>
        <w:t>24</w:t>
      </w:r>
      <w:r w:rsidRPr="00A64714">
        <w:rPr>
          <w:b/>
          <w:szCs w:val="28"/>
        </w:rPr>
        <w:t>/ПРГ</w:t>
      </w:r>
    </w:p>
    <w:p w:rsidR="00CF40F2" w:rsidRPr="00D50B02" w:rsidRDefault="00CF40F2" w:rsidP="009912F0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CF40F2" w:rsidRPr="00D50B02" w:rsidRDefault="00CF40F2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филиала открытого акционерного общества</w:t>
      </w:r>
    </w:p>
    <w:p w:rsidR="00CF40F2" w:rsidRDefault="00CF40F2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CF40F2" w:rsidRPr="00D50B02" w:rsidRDefault="00CF40F2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на Северо-Кавказской железной дороге,</w:t>
      </w:r>
    </w:p>
    <w:p w:rsidR="00CF40F2" w:rsidRPr="00D50B02" w:rsidRDefault="00CF40F2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05 декабря</w:t>
      </w:r>
      <w:r w:rsidRPr="00D50B02">
        <w:rPr>
          <w:b/>
          <w:bCs/>
          <w:szCs w:val="28"/>
        </w:rPr>
        <w:t xml:space="preserve"> 2013 года </w:t>
      </w:r>
    </w:p>
    <w:p w:rsidR="00CF40F2" w:rsidRPr="00D50B02" w:rsidRDefault="00CF40F2" w:rsidP="00ED5411">
      <w:pPr>
        <w:rPr>
          <w:szCs w:val="28"/>
        </w:rPr>
      </w:pPr>
    </w:p>
    <w:p w:rsidR="00CF40F2" w:rsidRPr="00D50B02" w:rsidRDefault="00CF40F2" w:rsidP="00D50B02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D50B02">
        <w:rPr>
          <w:szCs w:val="28"/>
        </w:rPr>
        <w:t>В заседании  Конкурсной комиссии филиала открытого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(далее – КК</w:t>
      </w:r>
      <w:r w:rsidRPr="00D50B02">
        <w:rPr>
          <w:szCs w:val="28"/>
        </w:rPr>
        <w:t>) приняли участие:</w:t>
      </w:r>
    </w:p>
    <w:p w:rsidR="00CF40F2" w:rsidRPr="00D50B02" w:rsidRDefault="00CF40F2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CF40F2" w:rsidRPr="00D50B02" w:rsidTr="00D50B02">
        <w:trPr>
          <w:trHeight w:val="885"/>
          <w:jc w:val="center"/>
        </w:trPr>
        <w:tc>
          <w:tcPr>
            <w:tcW w:w="2977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CF40F2" w:rsidRPr="00D50B02" w:rsidRDefault="00CF40F2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</w:tr>
      <w:tr w:rsidR="00CF40F2" w:rsidRPr="00D50B02" w:rsidTr="00D50B02">
        <w:trPr>
          <w:trHeight w:val="902"/>
          <w:jc w:val="center"/>
        </w:trPr>
        <w:tc>
          <w:tcPr>
            <w:tcW w:w="2977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CF40F2" w:rsidRPr="00D50B02" w:rsidRDefault="00CF40F2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</w:tr>
      <w:tr w:rsidR="00CF40F2" w:rsidRPr="00D50B02" w:rsidTr="00847ABE">
        <w:trPr>
          <w:trHeight w:val="727"/>
          <w:jc w:val="center"/>
        </w:trPr>
        <w:tc>
          <w:tcPr>
            <w:tcW w:w="2977" w:type="dxa"/>
          </w:tcPr>
          <w:p w:rsidR="00CF40F2" w:rsidRPr="00D50B02" w:rsidRDefault="00CF40F2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CF40F2" w:rsidRPr="00D50B02" w:rsidRDefault="00CF40F2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CF40F2" w:rsidRPr="00D50B02" w:rsidTr="00D50B02">
        <w:trPr>
          <w:trHeight w:val="841"/>
          <w:jc w:val="center"/>
        </w:trPr>
        <w:tc>
          <w:tcPr>
            <w:tcW w:w="2977" w:type="dxa"/>
          </w:tcPr>
          <w:p w:rsidR="00CF40F2" w:rsidRPr="00D50B02" w:rsidRDefault="00CF40F2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CF40F2" w:rsidRPr="00D50B02" w:rsidRDefault="00CF40F2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CF40F2" w:rsidRPr="00D50B02" w:rsidTr="00827F5E">
        <w:trPr>
          <w:jc w:val="center"/>
        </w:trPr>
        <w:tc>
          <w:tcPr>
            <w:tcW w:w="2977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CF40F2" w:rsidRPr="00D50B02" w:rsidRDefault="00CF40F2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CF40F2" w:rsidRPr="00D50B02" w:rsidRDefault="00CF40F2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 комиссии</w:t>
            </w:r>
          </w:p>
          <w:p w:rsidR="00CF40F2" w:rsidRPr="00D50B02" w:rsidRDefault="00CF40F2" w:rsidP="00745651">
            <w:pPr>
              <w:rPr>
                <w:szCs w:val="28"/>
              </w:rPr>
            </w:pPr>
          </w:p>
        </w:tc>
      </w:tr>
    </w:tbl>
    <w:p w:rsidR="00CF40F2" w:rsidRPr="00D50B02" w:rsidRDefault="00CF40F2" w:rsidP="00B17119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CF40F2" w:rsidRPr="00D50B02" w:rsidRDefault="00CF40F2" w:rsidP="008C1D68">
      <w:pPr>
        <w:pStyle w:val="BodyTextIndent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CF40F2" w:rsidRPr="00D50B02" w:rsidRDefault="00CF40F2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CF40F2" w:rsidRPr="00D50B02" w:rsidRDefault="00CF40F2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</w:t>
      </w:r>
      <w:r w:rsidRPr="00D50B02">
        <w:rPr>
          <w:sz w:val="28"/>
          <w:szCs w:val="28"/>
        </w:rPr>
        <w:t xml:space="preserve"> – 4 человек</w:t>
      </w:r>
      <w:r>
        <w:rPr>
          <w:sz w:val="28"/>
          <w:szCs w:val="28"/>
        </w:rPr>
        <w:t>а</w:t>
      </w:r>
      <w:r w:rsidRPr="00D50B02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D50B02">
        <w:rPr>
          <w:sz w:val="28"/>
          <w:szCs w:val="28"/>
        </w:rPr>
        <w:t>4. Кворум имеется.</w:t>
      </w:r>
    </w:p>
    <w:p w:rsidR="00CF40F2" w:rsidRPr="00D50B02" w:rsidRDefault="00CF40F2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CF40F2" w:rsidRPr="00D50B02" w:rsidRDefault="00CF40F2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CF40F2" w:rsidRPr="00D50B02" w:rsidRDefault="00CF40F2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CF40F2" w:rsidRPr="006D47F4" w:rsidRDefault="00CF40F2" w:rsidP="006D47F4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D50B02">
          <w:rPr>
            <w:b/>
            <w:sz w:val="28"/>
            <w:szCs w:val="28"/>
            <w:lang w:val="en-US"/>
          </w:rPr>
          <w:t>I</w:t>
        </w:r>
        <w:r w:rsidRPr="00D50B02">
          <w:rPr>
            <w:b/>
            <w:sz w:val="28"/>
            <w:szCs w:val="28"/>
          </w:rPr>
          <w:t>.</w:t>
        </w:r>
      </w:smartTag>
      <w:r w:rsidRPr="00D50B02">
        <w:rPr>
          <w:sz w:val="28"/>
          <w:szCs w:val="28"/>
        </w:rPr>
        <w:t xml:space="preserve"> Рассмотрение вопроса о выборе победителя  в открытом конкурсе</w:t>
      </w:r>
      <w:r>
        <w:rPr>
          <w:sz w:val="28"/>
          <w:szCs w:val="28"/>
        </w:rPr>
        <w:t xml:space="preserve"> №</w:t>
      </w:r>
      <w:r w:rsidRPr="00CE718D">
        <w:rPr>
          <w:sz w:val="28"/>
          <w:szCs w:val="28"/>
        </w:rPr>
        <w:t>ОК/010/СКЖД/0013 на право заключения договора на оказание услуг по вывозу и утилизации твердых бытовых отходов с территории агентства Ростов-Товарный в 2014 году.</w:t>
      </w:r>
    </w:p>
    <w:p w:rsidR="00CF40F2" w:rsidRPr="00D50B02" w:rsidRDefault="00CF40F2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CF40F2" w:rsidRPr="00D50B02" w:rsidTr="00DD08B8">
        <w:tc>
          <w:tcPr>
            <w:tcW w:w="4926" w:type="dxa"/>
            <w:vAlign w:val="center"/>
          </w:tcPr>
          <w:p w:rsidR="00CF40F2" w:rsidRPr="00D50B02" w:rsidRDefault="00CF40F2" w:rsidP="00A43F2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CF40F2" w:rsidRPr="00D50B02" w:rsidRDefault="00CF40F2" w:rsidP="00930B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05.12</w:t>
            </w:r>
            <w:r w:rsidRPr="00D50B02">
              <w:rPr>
                <w:color w:val="000000"/>
                <w:szCs w:val="28"/>
              </w:rPr>
              <w:t>.2013</w:t>
            </w:r>
            <w:r>
              <w:rPr>
                <w:color w:val="000000"/>
                <w:szCs w:val="28"/>
              </w:rPr>
              <w:t>г.</w:t>
            </w:r>
            <w:r w:rsidRPr="00D50B02">
              <w:rPr>
                <w:color w:val="000000"/>
                <w:szCs w:val="28"/>
              </w:rPr>
              <w:t xml:space="preserve"> 09:00</w:t>
            </w:r>
          </w:p>
        </w:tc>
      </w:tr>
      <w:tr w:rsidR="00CF40F2" w:rsidRPr="00D50B02" w:rsidTr="00DD08B8">
        <w:tc>
          <w:tcPr>
            <w:tcW w:w="4926" w:type="dxa"/>
            <w:vAlign w:val="center"/>
          </w:tcPr>
          <w:p w:rsidR="00CF40F2" w:rsidRPr="00D50B02" w:rsidRDefault="00CF40F2" w:rsidP="00A43F26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CF40F2" w:rsidRPr="00D50B02" w:rsidRDefault="00CF40F2" w:rsidP="00930B50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50B02">
                <w:rPr>
                  <w:color w:val="000000"/>
                  <w:szCs w:val="28"/>
                </w:rPr>
                <w:t>344019, г</w:t>
              </w:r>
            </w:smartTag>
            <w:r w:rsidRPr="00D50B02">
              <w:rPr>
                <w:color w:val="000000"/>
                <w:szCs w:val="28"/>
              </w:rPr>
              <w:t>. Ростов-на-Дону, ул. Закруткина 67В/2Б (пер. Продольный 2Б)</w:t>
            </w:r>
          </w:p>
        </w:tc>
      </w:tr>
    </w:tbl>
    <w:p w:rsidR="00CF40F2" w:rsidRPr="00D50B02" w:rsidRDefault="00CF40F2" w:rsidP="00491B89">
      <w:pPr>
        <w:pStyle w:val="1"/>
        <w:suppressAutoHyphens/>
        <w:ind w:firstLine="709"/>
        <w:rPr>
          <w:sz w:val="28"/>
          <w:szCs w:val="28"/>
        </w:rPr>
      </w:pPr>
    </w:p>
    <w:p w:rsidR="00CF40F2" w:rsidRDefault="00CF40F2" w:rsidP="00491B89">
      <w:pPr>
        <w:pStyle w:val="1"/>
        <w:suppressAutoHyphens/>
        <w:ind w:firstLine="709"/>
        <w:rPr>
          <w:sz w:val="28"/>
          <w:szCs w:val="28"/>
        </w:rPr>
      </w:pPr>
    </w:p>
    <w:p w:rsidR="00CF40F2" w:rsidRDefault="00CF40F2" w:rsidP="00491B89">
      <w:pPr>
        <w:pStyle w:val="1"/>
        <w:suppressAutoHyphens/>
        <w:ind w:firstLine="709"/>
        <w:rPr>
          <w:sz w:val="28"/>
          <w:szCs w:val="28"/>
        </w:rPr>
      </w:pPr>
    </w:p>
    <w:p w:rsidR="00CF40F2" w:rsidRPr="00D50B02" w:rsidRDefault="00CF40F2" w:rsidP="00491B89">
      <w:pPr>
        <w:pStyle w:val="1"/>
        <w:suppressAutoHyphens/>
        <w:ind w:firstLine="709"/>
        <w:rPr>
          <w:sz w:val="28"/>
          <w:szCs w:val="28"/>
        </w:rPr>
      </w:pPr>
    </w:p>
    <w:p w:rsidR="00CF40F2" w:rsidRPr="00D50B02" w:rsidRDefault="00CF40F2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D50B02">
        <w:rPr>
          <w:b/>
          <w:sz w:val="28"/>
          <w:szCs w:val="28"/>
          <w:u w:val="single"/>
        </w:rPr>
        <w:t xml:space="preserve">По  пункту </w:t>
      </w:r>
      <w:r w:rsidRPr="00D50B02">
        <w:rPr>
          <w:b/>
          <w:sz w:val="28"/>
          <w:szCs w:val="28"/>
          <w:u w:val="single"/>
          <w:lang w:val="en-US"/>
        </w:rPr>
        <w:t>I</w:t>
      </w:r>
      <w:r w:rsidRPr="00D50B02">
        <w:rPr>
          <w:b/>
          <w:sz w:val="28"/>
          <w:szCs w:val="28"/>
          <w:u w:val="single"/>
        </w:rPr>
        <w:t xml:space="preserve"> повестки дня</w:t>
      </w:r>
    </w:p>
    <w:p w:rsidR="00CF40F2" w:rsidRPr="00D50B02" w:rsidRDefault="00CF40F2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CF40F2" w:rsidRPr="00D50B02" w:rsidTr="00391D96">
        <w:trPr>
          <w:jc w:val="center"/>
        </w:trPr>
        <w:tc>
          <w:tcPr>
            <w:tcW w:w="4827" w:type="dxa"/>
            <w:vAlign w:val="center"/>
          </w:tcPr>
          <w:p w:rsidR="00CF40F2" w:rsidRPr="00D50B02" w:rsidRDefault="00CF40F2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CF40F2" w:rsidRPr="00D50B02" w:rsidRDefault="00CF40F2" w:rsidP="00391D96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t>оказание услуг по вывозу и утилизации твердых бытовых отходов с территории агентства Ростов-Товарный в 2014 году</w:t>
            </w:r>
          </w:p>
        </w:tc>
      </w:tr>
      <w:tr w:rsidR="00CF40F2" w:rsidRPr="00D50B02" w:rsidTr="00391D96">
        <w:trPr>
          <w:jc w:val="center"/>
        </w:trPr>
        <w:tc>
          <w:tcPr>
            <w:tcW w:w="4827" w:type="dxa"/>
            <w:vAlign w:val="center"/>
          </w:tcPr>
          <w:p w:rsidR="00CF40F2" w:rsidRPr="00D50B02" w:rsidRDefault="00CF40F2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CF40F2" w:rsidRPr="00D50B02" w:rsidRDefault="00CF40F2" w:rsidP="00391D96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1 490 000,00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CF40F2" w:rsidRPr="00D50B02" w:rsidRDefault="00CF40F2" w:rsidP="00716576">
      <w:pPr>
        <w:jc w:val="both"/>
        <w:rPr>
          <w:szCs w:val="28"/>
        </w:rPr>
      </w:pPr>
    </w:p>
    <w:p w:rsidR="00CF40F2" w:rsidRDefault="00CF40F2" w:rsidP="002C22CB">
      <w:pPr>
        <w:jc w:val="both"/>
        <w:rPr>
          <w:szCs w:val="28"/>
        </w:rPr>
      </w:pPr>
      <w:r w:rsidRPr="00D50B02">
        <w:rPr>
          <w:szCs w:val="28"/>
        </w:rPr>
        <w:t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СКжд, Конкурсная комиссия филиала принимает следующее решение:</w:t>
      </w:r>
    </w:p>
    <w:p w:rsidR="00CF40F2" w:rsidRPr="00D50B02" w:rsidRDefault="00CF40F2" w:rsidP="002C22CB">
      <w:pPr>
        <w:jc w:val="both"/>
        <w:rPr>
          <w:szCs w:val="28"/>
        </w:rPr>
      </w:pPr>
    </w:p>
    <w:p w:rsidR="00CF40F2" w:rsidRPr="00D50B02" w:rsidRDefault="00CF40F2" w:rsidP="002C22CB">
      <w:pPr>
        <w:numPr>
          <w:ilvl w:val="0"/>
          <w:numId w:val="5"/>
        </w:numPr>
        <w:jc w:val="both"/>
        <w:rPr>
          <w:szCs w:val="28"/>
        </w:rPr>
      </w:pPr>
      <w:r w:rsidRPr="00D50B02">
        <w:rPr>
          <w:szCs w:val="28"/>
        </w:rPr>
        <w:t xml:space="preserve">допустить на участие в открытом конкурсе следующего претендента: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CF40F2" w:rsidRPr="00D50B02" w:rsidTr="000367BF">
        <w:trPr>
          <w:trHeight w:val="679"/>
          <w:jc w:val="center"/>
        </w:trPr>
        <w:tc>
          <w:tcPr>
            <w:tcW w:w="1394" w:type="dxa"/>
          </w:tcPr>
          <w:p w:rsidR="00CF40F2" w:rsidRPr="00D50B02" w:rsidRDefault="00CF40F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D50B02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CF40F2" w:rsidRPr="00D50B02" w:rsidRDefault="00CF40F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D50B02">
              <w:rPr>
                <w:bCs/>
                <w:szCs w:val="28"/>
              </w:rPr>
              <w:t>Сведения об организации</w:t>
            </w:r>
          </w:p>
          <w:p w:rsidR="00CF40F2" w:rsidRPr="00D50B02" w:rsidRDefault="00CF40F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D50B02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CF40F2" w:rsidRPr="00D50B02" w:rsidRDefault="00CF40F2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D50B02">
              <w:rPr>
                <w:bCs/>
                <w:szCs w:val="28"/>
              </w:rPr>
              <w:t>Цена предложения</w:t>
            </w:r>
          </w:p>
        </w:tc>
      </w:tr>
      <w:tr w:rsidR="00CF40F2" w:rsidRPr="00D50B02" w:rsidTr="000367BF">
        <w:trPr>
          <w:jc w:val="center"/>
        </w:trPr>
        <w:tc>
          <w:tcPr>
            <w:tcW w:w="1394" w:type="dxa"/>
            <w:vAlign w:val="center"/>
          </w:tcPr>
          <w:p w:rsidR="00CF40F2" w:rsidRPr="00CE718D" w:rsidRDefault="00CF40F2" w:rsidP="00C568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657</w:t>
            </w:r>
          </w:p>
        </w:tc>
        <w:tc>
          <w:tcPr>
            <w:tcW w:w="5032" w:type="dxa"/>
            <w:vAlign w:val="center"/>
          </w:tcPr>
          <w:p w:rsidR="00CF40F2" w:rsidRPr="00CE718D" w:rsidRDefault="00CF40F2" w:rsidP="00C568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356E51">
              <w:rPr>
                <w:color w:val="000000"/>
              </w:rPr>
              <w:t>616704652341</w:t>
            </w:r>
            <w:r w:rsidRPr="00CE718D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</w:rPr>
              <w:t>312618115300010</w:t>
            </w:r>
            <w:r w:rsidRPr="00CE718D">
              <w:rPr>
                <w:color w:val="000000"/>
                <w:szCs w:val="28"/>
              </w:rPr>
              <w:t>,</w:t>
            </w:r>
          </w:p>
          <w:p w:rsidR="00CF40F2" w:rsidRPr="00CE718D" w:rsidRDefault="00CF40F2" w:rsidP="00C568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356E51">
              <w:rPr>
                <w:color w:val="000000"/>
              </w:rPr>
              <w:t>ИП Курочкина Ирина Александровна</w:t>
            </w:r>
          </w:p>
        </w:tc>
        <w:tc>
          <w:tcPr>
            <w:tcW w:w="3213" w:type="dxa"/>
            <w:vAlign w:val="center"/>
          </w:tcPr>
          <w:p w:rsidR="00CF40F2" w:rsidRPr="00CE718D" w:rsidRDefault="00CF40F2" w:rsidP="00C568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1487730,00</w:t>
            </w:r>
          </w:p>
          <w:p w:rsidR="00CF40F2" w:rsidRPr="00CE718D" w:rsidRDefault="00CF40F2" w:rsidP="00C5683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CF40F2" w:rsidRDefault="00CF40F2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CF40F2" w:rsidRDefault="00CF40F2" w:rsidP="00FA75F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>на право заключения договора на оказание услуг по вывозу и утилизации твердых бытовых отходов с территории агентс</w:t>
      </w:r>
      <w:r>
        <w:rPr>
          <w:szCs w:val="28"/>
        </w:rPr>
        <w:t xml:space="preserve">тва Ростов-Товарный в 2014 году </w:t>
      </w:r>
      <w:r w:rsidRPr="00D50B02">
        <w:rPr>
          <w:szCs w:val="28"/>
        </w:rPr>
        <w:t>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CF40F2" w:rsidRPr="00D50B02" w:rsidRDefault="00CF40F2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CF40F2" w:rsidRDefault="00CF40F2" w:rsidP="00FA75F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8A391F">
        <w:rPr>
          <w:color w:val="000000"/>
        </w:rPr>
        <w:t xml:space="preserve"> </w:t>
      </w:r>
      <w:r w:rsidRPr="00356E51">
        <w:rPr>
          <w:color w:val="000000"/>
        </w:rPr>
        <w:t>ИП Курочкина Ирина Александровна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CF40F2" w:rsidRPr="00D50B02" w:rsidRDefault="00CF40F2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CF40F2" w:rsidRPr="00D50B02" w:rsidRDefault="00CF40F2" w:rsidP="00FA75F7">
      <w:pPr>
        <w:numPr>
          <w:ilvl w:val="0"/>
          <w:numId w:val="5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>ной рабочей группы (Протокол №22/ПРГ от 04.12</w:t>
      </w:r>
      <w:r w:rsidRPr="00D50B02">
        <w:rPr>
          <w:szCs w:val="28"/>
        </w:rPr>
        <w:t>.2013</w:t>
      </w:r>
      <w:r>
        <w:rPr>
          <w:szCs w:val="28"/>
        </w:rPr>
        <w:t>г.</w:t>
      </w:r>
      <w:r w:rsidRPr="00D50B02">
        <w:rPr>
          <w:szCs w:val="28"/>
        </w:rPr>
        <w:t>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356E51">
        <w:rPr>
          <w:color w:val="000000"/>
        </w:rPr>
        <w:t>ИП Курочкина Ирина Александровна</w:t>
      </w:r>
      <w:r w:rsidRPr="00D50B02">
        <w:rPr>
          <w:szCs w:val="28"/>
        </w:rPr>
        <w:t xml:space="preserve"> на следующих условиях:</w:t>
      </w:r>
    </w:p>
    <w:p w:rsidR="00CF40F2" w:rsidRPr="00D50B02" w:rsidRDefault="00CF40F2" w:rsidP="00AB6160">
      <w:pPr>
        <w:jc w:val="both"/>
        <w:rPr>
          <w:szCs w:val="28"/>
        </w:rPr>
      </w:pPr>
    </w:p>
    <w:p w:rsidR="00CF40F2" w:rsidRPr="00D50B02" w:rsidRDefault="00CF40F2" w:rsidP="00652418">
      <w:pPr>
        <w:jc w:val="both"/>
        <w:rPr>
          <w:szCs w:val="28"/>
        </w:rPr>
      </w:pPr>
      <w:r w:rsidRPr="00D50B02">
        <w:rPr>
          <w:b/>
          <w:szCs w:val="28"/>
        </w:rPr>
        <w:t>Предмет Заказа</w:t>
      </w:r>
      <w:r w:rsidRPr="00D50B02">
        <w:rPr>
          <w:szCs w:val="28"/>
        </w:rPr>
        <w:t xml:space="preserve">: </w:t>
      </w:r>
      <w:r w:rsidRPr="00CE718D">
        <w:rPr>
          <w:szCs w:val="28"/>
        </w:rPr>
        <w:t xml:space="preserve">оказание услуг по вывозу и утилизации твердых бытовых отходов с территории агентства Ростов-Товарный в 2014 году. находящегося по адресу: </w:t>
      </w:r>
      <w:r>
        <w:rPr>
          <w:szCs w:val="28"/>
        </w:rPr>
        <w:t>Ростовская обл., г.Ростов-на-Дону, пер.Энергетиков, 3-5А.</w:t>
      </w:r>
    </w:p>
    <w:p w:rsidR="00CF40F2" w:rsidRPr="00D50B02" w:rsidRDefault="00CF40F2" w:rsidP="004B22A5">
      <w:pPr>
        <w:tabs>
          <w:tab w:val="left" w:pos="6435"/>
        </w:tabs>
        <w:jc w:val="both"/>
        <w:rPr>
          <w:szCs w:val="28"/>
        </w:rPr>
      </w:pPr>
      <w:r w:rsidRPr="00D50B02">
        <w:rPr>
          <w:szCs w:val="28"/>
        </w:rPr>
        <w:t>.</w:t>
      </w:r>
      <w:r w:rsidRPr="00D50B02">
        <w:rPr>
          <w:szCs w:val="28"/>
        </w:rPr>
        <w:tab/>
      </w:r>
    </w:p>
    <w:p w:rsidR="00CF40F2" w:rsidRPr="00D50B02" w:rsidRDefault="00CF40F2" w:rsidP="008F6E97">
      <w:pPr>
        <w:pStyle w:val="BodyTextIndent"/>
        <w:ind w:left="0"/>
        <w:rPr>
          <w:sz w:val="28"/>
          <w:szCs w:val="28"/>
        </w:rPr>
      </w:pPr>
      <w:r w:rsidRPr="00D50B02">
        <w:rPr>
          <w:sz w:val="28"/>
          <w:szCs w:val="28"/>
        </w:rPr>
        <w:br/>
      </w:r>
      <w:r w:rsidRPr="00D50B02">
        <w:rPr>
          <w:b/>
          <w:sz w:val="28"/>
          <w:szCs w:val="28"/>
        </w:rPr>
        <w:t>Количество (Объем) Работ</w:t>
      </w:r>
      <w:r w:rsidRPr="00D50B02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013 г"/>
        </w:smartTagPr>
        <w:r w:rsidRPr="008A391F">
          <w:rPr>
            <w:sz w:val="28"/>
            <w:szCs w:val="28"/>
          </w:rPr>
          <w:t>606,0 м</w:t>
        </w:r>
        <w:r w:rsidRPr="008A391F">
          <w:rPr>
            <w:sz w:val="28"/>
            <w:szCs w:val="28"/>
            <w:vertAlign w:val="superscript"/>
          </w:rPr>
          <w:t>3</w:t>
        </w:r>
      </w:smartTag>
      <w:r w:rsidRPr="008A391F">
        <w:rPr>
          <w:sz w:val="28"/>
          <w:szCs w:val="28"/>
        </w:rPr>
        <w:t>.</w:t>
      </w:r>
    </w:p>
    <w:p w:rsidR="00CF40F2" w:rsidRDefault="00CF40F2" w:rsidP="008A391F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D50B02">
        <w:rPr>
          <w:szCs w:val="28"/>
        </w:rPr>
        <w:br/>
      </w:r>
      <w:r w:rsidRPr="00D50B02">
        <w:rPr>
          <w:b/>
          <w:szCs w:val="28"/>
        </w:rPr>
        <w:t>Максимальная цена договора</w:t>
      </w:r>
      <w:r w:rsidRPr="00D50B02">
        <w:rPr>
          <w:szCs w:val="28"/>
        </w:rPr>
        <w:t xml:space="preserve">: </w:t>
      </w:r>
      <w:r>
        <w:rPr>
          <w:color w:val="000000"/>
          <w:szCs w:val="28"/>
        </w:rPr>
        <w:t xml:space="preserve">1487730,00 </w:t>
      </w:r>
      <w:r w:rsidRPr="00CE718D">
        <w:rPr>
          <w:szCs w:val="28"/>
        </w:rPr>
        <w:t>(</w:t>
      </w:r>
      <w:r>
        <w:rPr>
          <w:szCs w:val="28"/>
        </w:rPr>
        <w:t>Один миллион</w:t>
      </w:r>
      <w:r w:rsidRPr="00CE718D">
        <w:rPr>
          <w:szCs w:val="28"/>
        </w:rPr>
        <w:t xml:space="preserve"> </w:t>
      </w:r>
      <w:r>
        <w:rPr>
          <w:szCs w:val="28"/>
        </w:rPr>
        <w:t>четыреста восемьдесят семь тысяч семьсот тридцать)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НДС не облагается.</w:t>
      </w:r>
    </w:p>
    <w:p w:rsidR="00CF40F2" w:rsidRPr="00D50B02" w:rsidRDefault="00CF40F2" w:rsidP="008A391F">
      <w:pPr>
        <w:tabs>
          <w:tab w:val="clear" w:pos="709"/>
        </w:tabs>
        <w:spacing w:line="150" w:lineRule="atLeast"/>
        <w:ind w:firstLine="0"/>
        <w:jc w:val="both"/>
        <w:rPr>
          <w:b/>
          <w:szCs w:val="28"/>
        </w:rPr>
      </w:pPr>
      <w:r w:rsidRPr="00D50B02">
        <w:rPr>
          <w:szCs w:val="28"/>
        </w:rPr>
        <w:br/>
      </w:r>
      <w:r w:rsidRPr="00D50B02">
        <w:rPr>
          <w:b/>
          <w:szCs w:val="28"/>
        </w:rPr>
        <w:t>Форма, сроки и порядок оплаты</w:t>
      </w:r>
      <w:r w:rsidRPr="00D50B02">
        <w:rPr>
          <w:szCs w:val="28"/>
        </w:rPr>
        <w:t xml:space="preserve">: </w:t>
      </w:r>
      <w:r>
        <w:rPr>
          <w:szCs w:val="28"/>
        </w:rPr>
        <w:t>Оплата указанных услуг осуществляется помесячно, в течение десяти дней после подписания обеими сторонами акта приема-сдачи услуг, на основании выставленного счета.</w:t>
      </w:r>
    </w:p>
    <w:p w:rsidR="00CF40F2" w:rsidRPr="00D50B02" w:rsidRDefault="00CF40F2" w:rsidP="00C024BA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D50B02">
        <w:rPr>
          <w:sz w:val="28"/>
          <w:szCs w:val="28"/>
        </w:rPr>
        <w:br/>
      </w:r>
      <w:r w:rsidRPr="00D50B02">
        <w:rPr>
          <w:b/>
          <w:sz w:val="28"/>
          <w:szCs w:val="28"/>
        </w:rPr>
        <w:t>Срок  действия договора</w:t>
      </w:r>
      <w:r w:rsidRPr="00D50B02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 xml:space="preserve">01.01.2014г. </w:t>
      </w:r>
      <w:r w:rsidRPr="00CE718D">
        <w:rPr>
          <w:iCs/>
          <w:color w:val="auto"/>
          <w:sz w:val="28"/>
          <w:szCs w:val="28"/>
        </w:rPr>
        <w:t xml:space="preserve">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CF40F2" w:rsidRDefault="00CF40F2" w:rsidP="008A391F">
      <w:pPr>
        <w:jc w:val="both"/>
        <w:rPr>
          <w:szCs w:val="28"/>
        </w:rPr>
      </w:pPr>
      <w:r w:rsidRPr="00D50B02">
        <w:rPr>
          <w:szCs w:val="28"/>
        </w:rPr>
        <w:br/>
      </w:r>
      <w:r w:rsidRPr="00D50B02">
        <w:rPr>
          <w:b/>
          <w:szCs w:val="28"/>
        </w:rPr>
        <w:t>Место выполнения работ</w:t>
      </w:r>
      <w:r w:rsidRPr="00D50B02">
        <w:rPr>
          <w:szCs w:val="28"/>
        </w:rPr>
        <w:t xml:space="preserve">:  </w:t>
      </w:r>
      <w:r>
        <w:rPr>
          <w:szCs w:val="28"/>
        </w:rPr>
        <w:t xml:space="preserve">Ростовская обл., г.Ростов-на-Дону, пер.Энергетиков,3-5А. </w:t>
      </w:r>
    </w:p>
    <w:p w:rsidR="00CF40F2" w:rsidRPr="00D50B02" w:rsidRDefault="00CF40F2" w:rsidP="008A391F">
      <w:pPr>
        <w:jc w:val="both"/>
        <w:rPr>
          <w:szCs w:val="28"/>
        </w:rPr>
      </w:pPr>
      <w:r w:rsidRPr="00D50B02">
        <w:rPr>
          <w:szCs w:val="28"/>
        </w:rPr>
        <w:br/>
        <w:t xml:space="preserve">Заключить с </w:t>
      </w:r>
      <w:r w:rsidRPr="00356E51">
        <w:rPr>
          <w:color w:val="000000"/>
        </w:rPr>
        <w:t>ИП Курочкина Ирина Александровна</w:t>
      </w:r>
      <w:r w:rsidRPr="00D50B02">
        <w:rPr>
          <w:szCs w:val="28"/>
        </w:rPr>
        <w:t xml:space="preserve"> договор на </w:t>
      </w:r>
      <w:r w:rsidRPr="00CE718D">
        <w:rPr>
          <w:szCs w:val="28"/>
        </w:rPr>
        <w:t>оказание услуг по вывозу и утилизации твердых бытовых отходов с территории агентс</w:t>
      </w:r>
      <w:r>
        <w:rPr>
          <w:szCs w:val="28"/>
        </w:rPr>
        <w:t xml:space="preserve">тва Ростов-Товарный в 2014 году </w:t>
      </w:r>
      <w:r w:rsidRPr="00D50B02">
        <w:rPr>
          <w:szCs w:val="28"/>
        </w:rPr>
        <w:t xml:space="preserve">на условиях, установленных документацией о закупке и заявкой участника. </w:t>
      </w:r>
    </w:p>
    <w:p w:rsidR="00CF40F2" w:rsidRPr="00D50B02" w:rsidRDefault="00CF40F2" w:rsidP="00B934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40F2" w:rsidRPr="00D50B02" w:rsidRDefault="00CF40F2" w:rsidP="00B93401">
      <w:pPr>
        <w:numPr>
          <w:ilvl w:val="0"/>
          <w:numId w:val="1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>Поручить начальнику технического отдела Дидыку М.П. уведомить</w:t>
      </w:r>
      <w:r w:rsidRPr="00973AB9">
        <w:rPr>
          <w:color w:val="000000"/>
        </w:rPr>
        <w:t xml:space="preserve"> </w:t>
      </w:r>
      <w:r w:rsidRPr="00356E51">
        <w:rPr>
          <w:color w:val="000000"/>
        </w:rPr>
        <w:t>ИП Курочкина Ирина Александровна</w:t>
      </w:r>
      <w:r w:rsidRPr="00D50B02">
        <w:rPr>
          <w:szCs w:val="28"/>
        </w:rPr>
        <w:t xml:space="preserve"> о принятом Конкурсной комиссией филиала ОАО «ТрансКонтейнер» на СКжд решении.</w:t>
      </w:r>
    </w:p>
    <w:p w:rsidR="00CF40F2" w:rsidRPr="00166A1A" w:rsidRDefault="00CF40F2" w:rsidP="00166A1A">
      <w:pPr>
        <w:numPr>
          <w:ilvl w:val="0"/>
          <w:numId w:val="1"/>
        </w:numPr>
        <w:tabs>
          <w:tab w:val="clear" w:pos="709"/>
        </w:tabs>
        <w:jc w:val="both"/>
        <w:rPr>
          <w:szCs w:val="28"/>
        </w:rPr>
      </w:pPr>
      <w:r w:rsidRPr="00D50B02">
        <w:t xml:space="preserve">Поручить начальнику технического отдела Дидыку М.П. обеспечить установленным порядком заключение договора с </w:t>
      </w:r>
      <w:r w:rsidRPr="00356E51">
        <w:rPr>
          <w:color w:val="000000"/>
        </w:rPr>
        <w:t>ИП Курочкина Ирина Александровна</w:t>
      </w:r>
      <w:r>
        <w:rPr>
          <w:color w:val="000000"/>
        </w:rPr>
        <w:t>.</w:t>
      </w:r>
    </w:p>
    <w:p w:rsidR="00CF40F2" w:rsidRPr="00166A1A" w:rsidRDefault="00CF40F2" w:rsidP="00166A1A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953" w:type="dxa"/>
        <w:tblInd w:w="108" w:type="dxa"/>
        <w:tblLook w:val="01E0"/>
      </w:tblPr>
      <w:tblGrid>
        <w:gridCol w:w="3291"/>
        <w:gridCol w:w="4542"/>
        <w:gridCol w:w="2120"/>
      </w:tblGrid>
      <w:tr w:rsidR="00CF40F2" w:rsidRPr="00D50B02" w:rsidTr="00166A1A">
        <w:trPr>
          <w:trHeight w:val="563"/>
        </w:trPr>
        <w:tc>
          <w:tcPr>
            <w:tcW w:w="3291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  <w:tc>
          <w:tcPr>
            <w:tcW w:w="4542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120" w:type="dxa"/>
          </w:tcPr>
          <w:p w:rsidR="00CF40F2" w:rsidRPr="00D50B02" w:rsidRDefault="00CF40F2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CF40F2" w:rsidRPr="00D50B02" w:rsidTr="00166A1A">
        <w:trPr>
          <w:trHeight w:val="563"/>
        </w:trPr>
        <w:tc>
          <w:tcPr>
            <w:tcW w:w="3291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542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120" w:type="dxa"/>
          </w:tcPr>
          <w:p w:rsidR="00CF40F2" w:rsidRPr="00D50B02" w:rsidRDefault="00CF40F2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CF40F2" w:rsidRPr="00D50B02" w:rsidTr="00166A1A">
        <w:trPr>
          <w:trHeight w:val="563"/>
        </w:trPr>
        <w:tc>
          <w:tcPr>
            <w:tcW w:w="3291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4542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120" w:type="dxa"/>
          </w:tcPr>
          <w:p w:rsidR="00CF40F2" w:rsidRPr="00D50B02" w:rsidRDefault="00CF40F2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CF40F2" w:rsidRPr="00D50B02" w:rsidTr="00166A1A">
        <w:trPr>
          <w:trHeight w:val="681"/>
        </w:trPr>
        <w:tc>
          <w:tcPr>
            <w:tcW w:w="3291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  <w:tc>
          <w:tcPr>
            <w:tcW w:w="4542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120" w:type="dxa"/>
          </w:tcPr>
          <w:p w:rsidR="00CF40F2" w:rsidRPr="00D50B02" w:rsidRDefault="00CF40F2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CF40F2" w:rsidRPr="00D50B02" w:rsidTr="00166A1A">
        <w:trPr>
          <w:trHeight w:val="563"/>
        </w:trPr>
        <w:tc>
          <w:tcPr>
            <w:tcW w:w="3291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Секретарь</w:t>
            </w:r>
          </w:p>
        </w:tc>
        <w:tc>
          <w:tcPr>
            <w:tcW w:w="4542" w:type="dxa"/>
          </w:tcPr>
          <w:p w:rsidR="00CF40F2" w:rsidRPr="00D50B02" w:rsidRDefault="00CF40F2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120" w:type="dxa"/>
          </w:tcPr>
          <w:p w:rsidR="00CF40F2" w:rsidRPr="00D50B02" w:rsidRDefault="00CF40F2" w:rsidP="009E2A4B">
            <w:pPr>
              <w:spacing w:after="120"/>
              <w:ind w:left="-654" w:firstLine="654"/>
              <w:rPr>
                <w:szCs w:val="28"/>
              </w:rPr>
            </w:pPr>
          </w:p>
        </w:tc>
      </w:tr>
    </w:tbl>
    <w:p w:rsidR="00CF40F2" w:rsidRPr="00D50B02" w:rsidRDefault="00CF40F2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F40F2" w:rsidRPr="00166A1A" w:rsidRDefault="00CF40F2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166A1A">
        <w:rPr>
          <w:szCs w:val="28"/>
        </w:rPr>
        <w:t xml:space="preserve">«05» декабря </w:t>
      </w:r>
      <w:smartTag w:uri="urn:schemas-microsoft-com:office:smarttags" w:element="metricconverter">
        <w:smartTagPr>
          <w:attr w:name="ProductID" w:val="2013 г"/>
        </w:smartTagPr>
        <w:r w:rsidRPr="00166A1A">
          <w:rPr>
            <w:szCs w:val="28"/>
          </w:rPr>
          <w:t>2013 г</w:t>
        </w:r>
      </w:smartTag>
      <w:r w:rsidRPr="00166A1A">
        <w:rPr>
          <w:szCs w:val="28"/>
        </w:rPr>
        <w:t xml:space="preserve">. </w:t>
      </w:r>
    </w:p>
    <w:sectPr w:rsidR="00CF40F2" w:rsidRPr="00166A1A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F2" w:rsidRDefault="00CF40F2" w:rsidP="002C7C03">
      <w:r>
        <w:separator/>
      </w:r>
    </w:p>
  </w:endnote>
  <w:endnote w:type="continuationSeparator" w:id="0">
    <w:p w:rsidR="00CF40F2" w:rsidRDefault="00CF40F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F2" w:rsidRDefault="00CF40F2" w:rsidP="002C7C03">
      <w:r>
        <w:separator/>
      </w:r>
    </w:p>
  </w:footnote>
  <w:footnote w:type="continuationSeparator" w:id="0">
    <w:p w:rsidR="00CF40F2" w:rsidRDefault="00CF40F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F2" w:rsidRDefault="00CF40F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F40F2" w:rsidRDefault="00CF40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67AA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790"/>
    <w:rsid w:val="00161E78"/>
    <w:rsid w:val="001643D7"/>
    <w:rsid w:val="00164FFE"/>
    <w:rsid w:val="00166A1A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3870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5CD1"/>
    <w:rsid w:val="002668AE"/>
    <w:rsid w:val="00276DB8"/>
    <w:rsid w:val="0028492E"/>
    <w:rsid w:val="00287177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E0D"/>
    <w:rsid w:val="002B43D5"/>
    <w:rsid w:val="002B58D4"/>
    <w:rsid w:val="002C22CB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76985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2011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D47F4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051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27F5E"/>
    <w:rsid w:val="0083104F"/>
    <w:rsid w:val="0083214C"/>
    <w:rsid w:val="00834BE6"/>
    <w:rsid w:val="00836093"/>
    <w:rsid w:val="008402B4"/>
    <w:rsid w:val="00847ABE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3ED"/>
    <w:rsid w:val="00872CF2"/>
    <w:rsid w:val="00875D6F"/>
    <w:rsid w:val="0088234C"/>
    <w:rsid w:val="008839FF"/>
    <w:rsid w:val="00884629"/>
    <w:rsid w:val="008927DC"/>
    <w:rsid w:val="008947E1"/>
    <w:rsid w:val="00894C12"/>
    <w:rsid w:val="008A391F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AB9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47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4D64"/>
    <w:rsid w:val="00A86125"/>
    <w:rsid w:val="00A91C22"/>
    <w:rsid w:val="00A92EE3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1F5D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6835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9F9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40F2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0B02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7444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EF3C46"/>
    <w:rsid w:val="00F00902"/>
    <w:rsid w:val="00F03BC1"/>
    <w:rsid w:val="00F03D8C"/>
    <w:rsid w:val="00F04BCB"/>
    <w:rsid w:val="00F0702B"/>
    <w:rsid w:val="00F076CB"/>
    <w:rsid w:val="00F123A1"/>
    <w:rsid w:val="00F16CE4"/>
    <w:rsid w:val="00F204C3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5F7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8603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8611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8612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990358604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8614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594</TotalTime>
  <Pages>3</Pages>
  <Words>617</Words>
  <Characters>3523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Дидык</cp:lastModifiedBy>
  <cp:revision>23</cp:revision>
  <cp:lastPrinted>2013-12-05T09:33:00Z</cp:lastPrinted>
  <dcterms:created xsi:type="dcterms:W3CDTF">2013-04-26T19:22:00Z</dcterms:created>
  <dcterms:modified xsi:type="dcterms:W3CDTF">2013-12-05T09:33:00Z</dcterms:modified>
</cp:coreProperties>
</file>