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9B" w:rsidRPr="0047649F" w:rsidRDefault="00D4509B" w:rsidP="00ED5411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47649F">
        <w:rPr>
          <w:b/>
          <w:bCs/>
          <w:sz w:val="24"/>
          <w:szCs w:val="24"/>
        </w:rPr>
        <w:t>ПРОТОКОЛ №</w:t>
      </w:r>
      <w:r>
        <w:rPr>
          <w:b/>
          <w:bCs/>
          <w:sz w:val="24"/>
          <w:szCs w:val="24"/>
        </w:rPr>
        <w:t xml:space="preserve"> </w:t>
      </w:r>
      <w:r w:rsidRPr="0047649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5</w:t>
      </w:r>
      <w:r w:rsidRPr="0047649F">
        <w:rPr>
          <w:b/>
          <w:sz w:val="24"/>
          <w:szCs w:val="24"/>
        </w:rPr>
        <w:t>/ПРГ</w:t>
      </w:r>
    </w:p>
    <w:p w:rsidR="00D4509B" w:rsidRPr="0047649F" w:rsidRDefault="00D4509B" w:rsidP="009912F0">
      <w:pPr>
        <w:jc w:val="center"/>
        <w:outlineLvl w:val="0"/>
        <w:rPr>
          <w:b/>
          <w:bCs/>
          <w:sz w:val="24"/>
          <w:szCs w:val="24"/>
        </w:rPr>
      </w:pPr>
      <w:r w:rsidRPr="0047649F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D4509B" w:rsidRPr="0047649F" w:rsidRDefault="00D4509B" w:rsidP="009912F0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47649F">
        <w:rPr>
          <w:b/>
          <w:bCs/>
          <w:sz w:val="24"/>
          <w:szCs w:val="24"/>
        </w:rPr>
        <w:t>филиала открытого акционерного общества</w:t>
      </w:r>
    </w:p>
    <w:p w:rsidR="00D4509B" w:rsidRPr="0047649F" w:rsidRDefault="00D4509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47649F">
        <w:rPr>
          <w:b/>
          <w:bCs/>
          <w:sz w:val="24"/>
          <w:szCs w:val="24"/>
        </w:rPr>
        <w:t>«Центр по перевозке грузов в контейнерах «ТрансКонтейнер» на Северо-Кавказской железной дороге,</w:t>
      </w:r>
      <w:r>
        <w:rPr>
          <w:b/>
          <w:bCs/>
          <w:sz w:val="24"/>
          <w:szCs w:val="24"/>
        </w:rPr>
        <w:t xml:space="preserve"> </w:t>
      </w:r>
      <w:r w:rsidRPr="0047649F">
        <w:rPr>
          <w:b/>
          <w:bCs/>
          <w:sz w:val="24"/>
          <w:szCs w:val="24"/>
        </w:rPr>
        <w:t xml:space="preserve">состоявшегося </w:t>
      </w:r>
      <w:r>
        <w:rPr>
          <w:b/>
          <w:bCs/>
          <w:sz w:val="24"/>
          <w:szCs w:val="24"/>
        </w:rPr>
        <w:t>05</w:t>
      </w:r>
      <w:r w:rsidRPr="004764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декабря</w:t>
      </w:r>
      <w:r w:rsidRPr="0047649F">
        <w:rPr>
          <w:b/>
          <w:bCs/>
          <w:sz w:val="24"/>
          <w:szCs w:val="24"/>
        </w:rPr>
        <w:t xml:space="preserve"> 2013 года </w:t>
      </w:r>
    </w:p>
    <w:p w:rsidR="00D4509B" w:rsidRPr="0047649F" w:rsidRDefault="00D4509B" w:rsidP="00ED5411">
      <w:pPr>
        <w:jc w:val="center"/>
        <w:rPr>
          <w:b/>
          <w:sz w:val="24"/>
          <w:szCs w:val="24"/>
        </w:rPr>
      </w:pPr>
    </w:p>
    <w:p w:rsidR="00D4509B" w:rsidRPr="0047649F" w:rsidRDefault="00D4509B" w:rsidP="00ED5411">
      <w:pPr>
        <w:rPr>
          <w:sz w:val="24"/>
          <w:szCs w:val="24"/>
        </w:rPr>
      </w:pPr>
    </w:p>
    <w:p w:rsidR="00D4509B" w:rsidRPr="0047649F" w:rsidRDefault="00D4509B" w:rsidP="009912F0">
      <w:pPr>
        <w:pBdr>
          <w:bottom w:val="single" w:sz="4" w:space="1" w:color="auto"/>
        </w:pBdr>
        <w:jc w:val="center"/>
        <w:outlineLvl w:val="0"/>
        <w:rPr>
          <w:b/>
          <w:sz w:val="24"/>
          <w:szCs w:val="24"/>
        </w:rPr>
      </w:pPr>
      <w:r w:rsidRPr="0047649F">
        <w:rPr>
          <w:b/>
          <w:sz w:val="24"/>
          <w:szCs w:val="24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Северо-Кавказской железной дороге, (далее – ПРГ) приняли участие:</w:t>
      </w:r>
    </w:p>
    <w:p w:rsidR="00D4509B" w:rsidRPr="0047649F" w:rsidRDefault="00D4509B" w:rsidP="00ED5411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853" w:type="dxa"/>
        <w:jc w:val="center"/>
        <w:tblLook w:val="00A0"/>
      </w:tblPr>
      <w:tblGrid>
        <w:gridCol w:w="1044"/>
        <w:gridCol w:w="2044"/>
        <w:gridCol w:w="3192"/>
        <w:gridCol w:w="3573"/>
      </w:tblGrid>
      <w:tr w:rsidR="00D4509B" w:rsidRPr="0047649F" w:rsidTr="00B0146E">
        <w:trPr>
          <w:jc w:val="center"/>
        </w:trPr>
        <w:tc>
          <w:tcPr>
            <w:tcW w:w="1044" w:type="dxa"/>
          </w:tcPr>
          <w:p w:rsidR="00D4509B" w:rsidRPr="0047649F" w:rsidRDefault="00D4509B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044" w:type="dxa"/>
          </w:tcPr>
          <w:p w:rsidR="00D4509B" w:rsidRPr="0047649F" w:rsidRDefault="00D4509B" w:rsidP="00E770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4509B" w:rsidRPr="0047649F" w:rsidRDefault="00D4509B" w:rsidP="008C1D68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D4509B" w:rsidRPr="0047649F" w:rsidRDefault="00D4509B" w:rsidP="002E6063">
            <w:pPr>
              <w:ind w:firstLine="0"/>
              <w:rPr>
                <w:sz w:val="24"/>
                <w:szCs w:val="24"/>
              </w:rPr>
            </w:pPr>
            <w:r w:rsidRPr="0047649F">
              <w:rPr>
                <w:sz w:val="24"/>
                <w:szCs w:val="24"/>
              </w:rPr>
              <w:t>Председатель ПРГ</w:t>
            </w:r>
          </w:p>
        </w:tc>
      </w:tr>
      <w:tr w:rsidR="00D4509B" w:rsidRPr="0047649F" w:rsidTr="00B0146E">
        <w:trPr>
          <w:jc w:val="center"/>
        </w:trPr>
        <w:tc>
          <w:tcPr>
            <w:tcW w:w="1044" w:type="dxa"/>
          </w:tcPr>
          <w:p w:rsidR="00D4509B" w:rsidRPr="0047649F" w:rsidRDefault="00D4509B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044" w:type="dxa"/>
          </w:tcPr>
          <w:p w:rsidR="00D4509B" w:rsidRPr="0047649F" w:rsidRDefault="00D4509B" w:rsidP="00E770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4509B" w:rsidRPr="0047649F" w:rsidRDefault="00D4509B" w:rsidP="008C1D68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D4509B" w:rsidRPr="0047649F" w:rsidRDefault="00D4509B" w:rsidP="002E6063">
            <w:pPr>
              <w:ind w:firstLine="0"/>
              <w:rPr>
                <w:sz w:val="24"/>
                <w:szCs w:val="24"/>
              </w:rPr>
            </w:pPr>
            <w:r w:rsidRPr="0047649F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D4509B" w:rsidRPr="0047649F" w:rsidTr="00B0146E">
        <w:trPr>
          <w:jc w:val="center"/>
        </w:trPr>
        <w:tc>
          <w:tcPr>
            <w:tcW w:w="1044" w:type="dxa"/>
          </w:tcPr>
          <w:p w:rsidR="00D4509B" w:rsidRPr="0047649F" w:rsidRDefault="00D4509B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044" w:type="dxa"/>
          </w:tcPr>
          <w:p w:rsidR="00D4509B" w:rsidRPr="0047649F" w:rsidRDefault="00D4509B" w:rsidP="00B0146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4509B" w:rsidRPr="0047649F" w:rsidRDefault="00D4509B" w:rsidP="008C1D68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D4509B" w:rsidRPr="0047649F" w:rsidRDefault="00D4509B" w:rsidP="002E6063">
            <w:pPr>
              <w:ind w:firstLine="0"/>
              <w:rPr>
                <w:sz w:val="24"/>
                <w:szCs w:val="24"/>
              </w:rPr>
            </w:pPr>
            <w:r w:rsidRPr="0047649F">
              <w:rPr>
                <w:sz w:val="24"/>
                <w:szCs w:val="24"/>
              </w:rPr>
              <w:t>член ПРГ</w:t>
            </w:r>
          </w:p>
        </w:tc>
      </w:tr>
      <w:tr w:rsidR="00D4509B" w:rsidRPr="0047649F" w:rsidTr="00B0146E">
        <w:trPr>
          <w:jc w:val="center"/>
        </w:trPr>
        <w:tc>
          <w:tcPr>
            <w:tcW w:w="1044" w:type="dxa"/>
          </w:tcPr>
          <w:p w:rsidR="00D4509B" w:rsidRPr="0047649F" w:rsidRDefault="00D4509B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044" w:type="dxa"/>
          </w:tcPr>
          <w:p w:rsidR="00D4509B" w:rsidRPr="0047649F" w:rsidRDefault="00D4509B" w:rsidP="00B0146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4509B" w:rsidRPr="0047649F" w:rsidRDefault="00D4509B" w:rsidP="008C1D68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D4509B" w:rsidRPr="0047649F" w:rsidRDefault="00D4509B" w:rsidP="002E6063">
            <w:pPr>
              <w:ind w:firstLine="0"/>
              <w:rPr>
                <w:sz w:val="24"/>
                <w:szCs w:val="24"/>
              </w:rPr>
            </w:pPr>
            <w:r w:rsidRPr="0047649F">
              <w:rPr>
                <w:sz w:val="24"/>
                <w:szCs w:val="24"/>
              </w:rPr>
              <w:t>член ПРГ</w:t>
            </w:r>
          </w:p>
        </w:tc>
      </w:tr>
      <w:tr w:rsidR="00D4509B" w:rsidRPr="0047649F" w:rsidTr="00B0146E">
        <w:trPr>
          <w:jc w:val="center"/>
        </w:trPr>
        <w:tc>
          <w:tcPr>
            <w:tcW w:w="1044" w:type="dxa"/>
          </w:tcPr>
          <w:p w:rsidR="00D4509B" w:rsidRPr="0047649F" w:rsidRDefault="00D4509B" w:rsidP="00DD08B8">
            <w:pPr>
              <w:pStyle w:val="a"/>
              <w:ind w:left="0"/>
              <w:jc w:val="center"/>
            </w:pPr>
          </w:p>
        </w:tc>
        <w:tc>
          <w:tcPr>
            <w:tcW w:w="2044" w:type="dxa"/>
          </w:tcPr>
          <w:p w:rsidR="00D4509B" w:rsidRPr="0047649F" w:rsidRDefault="00D4509B" w:rsidP="00E770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4509B" w:rsidRPr="0047649F" w:rsidRDefault="00D4509B" w:rsidP="008C1D68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D4509B" w:rsidRPr="0047649F" w:rsidRDefault="00D4509B" w:rsidP="00B0146E">
            <w:pPr>
              <w:ind w:firstLine="0"/>
              <w:rPr>
                <w:sz w:val="24"/>
                <w:szCs w:val="24"/>
              </w:rPr>
            </w:pPr>
            <w:r w:rsidRPr="0047649F">
              <w:rPr>
                <w:sz w:val="24"/>
                <w:szCs w:val="24"/>
              </w:rPr>
              <w:t>секретарь ПРГ</w:t>
            </w:r>
          </w:p>
        </w:tc>
      </w:tr>
    </w:tbl>
    <w:p w:rsidR="00D4509B" w:rsidRDefault="00D4509B" w:rsidP="00ED5411">
      <w:pPr>
        <w:pStyle w:val="BodyTextIndent"/>
        <w:tabs>
          <w:tab w:val="left" w:pos="851"/>
        </w:tabs>
        <w:spacing w:after="0"/>
        <w:ind w:left="0"/>
        <w:jc w:val="both"/>
      </w:pPr>
    </w:p>
    <w:p w:rsidR="00D4509B" w:rsidRPr="0047649F" w:rsidRDefault="00D4509B" w:rsidP="00ED5411">
      <w:pPr>
        <w:pStyle w:val="BodyTextIndent"/>
        <w:tabs>
          <w:tab w:val="left" w:pos="851"/>
        </w:tabs>
        <w:spacing w:after="0"/>
        <w:ind w:left="0"/>
        <w:jc w:val="both"/>
      </w:pPr>
      <w:r w:rsidRPr="0047649F">
        <w:tab/>
        <w:t>Состав ПРГ – 4 человек. Приняли участие –4. Кворум имеется.</w:t>
      </w:r>
    </w:p>
    <w:p w:rsidR="00D4509B" w:rsidRPr="0047649F" w:rsidRDefault="00D4509B" w:rsidP="00ED5411">
      <w:pPr>
        <w:pStyle w:val="BodyTextIndent"/>
        <w:tabs>
          <w:tab w:val="left" w:pos="851"/>
        </w:tabs>
        <w:spacing w:after="0"/>
        <w:ind w:left="0"/>
        <w:jc w:val="both"/>
      </w:pPr>
      <w:r w:rsidRPr="0047649F">
        <w:t xml:space="preserve">          </w:t>
      </w:r>
    </w:p>
    <w:p w:rsidR="00D4509B" w:rsidRDefault="00D4509B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D4509B" w:rsidRPr="0047649F" w:rsidRDefault="00D4509B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47649F">
        <w:rPr>
          <w:b/>
          <w:bCs/>
          <w:u w:val="single"/>
        </w:rPr>
        <w:t xml:space="preserve">ПОВЕСТКА ДНЯ ЗАСЕДАНИЯ: </w:t>
      </w:r>
    </w:p>
    <w:p w:rsidR="00D4509B" w:rsidRPr="0047649F" w:rsidRDefault="00D4509B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D4509B" w:rsidRDefault="00D4509B" w:rsidP="000B2179">
      <w:pPr>
        <w:pStyle w:val="1"/>
        <w:suppressAutoHyphens/>
        <w:rPr>
          <w:sz w:val="24"/>
          <w:szCs w:val="24"/>
        </w:rPr>
      </w:pPr>
      <w:smartTag w:uri="urn:schemas-microsoft-com:office:smarttags" w:element="place">
        <w:r w:rsidRPr="0047649F">
          <w:rPr>
            <w:b/>
            <w:sz w:val="24"/>
            <w:szCs w:val="24"/>
            <w:lang w:val="en-US"/>
          </w:rPr>
          <w:t>I</w:t>
        </w:r>
        <w:r w:rsidRPr="0047649F">
          <w:rPr>
            <w:b/>
            <w:sz w:val="24"/>
            <w:szCs w:val="24"/>
          </w:rPr>
          <w:t>.</w:t>
        </w:r>
      </w:smartTag>
      <w:r w:rsidRPr="0047649F">
        <w:rPr>
          <w:sz w:val="24"/>
          <w:szCs w:val="24"/>
        </w:rPr>
        <w:t xml:space="preserve"> Рассмотрение заявок на участие в открытом конкурсе </w:t>
      </w:r>
      <w:r w:rsidRPr="0047649F">
        <w:rPr>
          <w:sz w:val="24"/>
          <w:szCs w:val="24"/>
        </w:rPr>
        <w:br/>
        <w:t>№ ОК/0</w:t>
      </w:r>
      <w:r>
        <w:rPr>
          <w:sz w:val="24"/>
          <w:szCs w:val="24"/>
        </w:rPr>
        <w:t>12</w:t>
      </w:r>
      <w:r w:rsidRPr="0047649F">
        <w:rPr>
          <w:sz w:val="24"/>
          <w:szCs w:val="24"/>
        </w:rPr>
        <w:t>/СКЖД/001</w:t>
      </w:r>
      <w:r>
        <w:rPr>
          <w:sz w:val="24"/>
          <w:szCs w:val="24"/>
        </w:rPr>
        <w:t>5</w:t>
      </w:r>
      <w:r w:rsidRPr="0047649F">
        <w:rPr>
          <w:sz w:val="24"/>
          <w:szCs w:val="24"/>
        </w:rPr>
        <w:t xml:space="preserve">  на право заключения договора на  оказание охранных услуг в </w:t>
      </w:r>
      <w:smartTag w:uri="urn:schemas-microsoft-com:office:smarttags" w:element="metricconverter">
        <w:smartTagPr>
          <w:attr w:name="ProductID" w:val="2013 г"/>
        </w:smartTagPr>
        <w:r w:rsidRPr="0047649F">
          <w:rPr>
            <w:sz w:val="24"/>
            <w:szCs w:val="24"/>
          </w:rPr>
          <w:t>2014 г</w:t>
        </w:r>
      </w:smartTag>
      <w:r w:rsidRPr="0047649F">
        <w:rPr>
          <w:sz w:val="24"/>
          <w:szCs w:val="24"/>
        </w:rPr>
        <w:t>..</w:t>
      </w:r>
    </w:p>
    <w:p w:rsidR="00D4509B" w:rsidRPr="0047649F" w:rsidRDefault="00D4509B" w:rsidP="00245D81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47649F">
        <w:rPr>
          <w:b/>
          <w:sz w:val="24"/>
          <w:szCs w:val="24"/>
          <w:u w:val="single"/>
        </w:rPr>
        <w:t xml:space="preserve">По  пункту </w:t>
      </w:r>
      <w:r w:rsidRPr="0047649F">
        <w:rPr>
          <w:b/>
          <w:sz w:val="24"/>
          <w:szCs w:val="24"/>
          <w:u w:val="single"/>
          <w:lang w:val="en-US"/>
        </w:rPr>
        <w:t>I</w:t>
      </w:r>
      <w:r w:rsidRPr="0047649F">
        <w:rPr>
          <w:b/>
          <w:sz w:val="24"/>
          <w:szCs w:val="24"/>
          <w:u w:val="single"/>
        </w:rPr>
        <w:t xml:space="preserve"> повестки дня</w:t>
      </w:r>
    </w:p>
    <w:p w:rsidR="00D4509B" w:rsidRPr="0047649F" w:rsidRDefault="00D4509B" w:rsidP="000B2179">
      <w:pPr>
        <w:pStyle w:val="1"/>
        <w:suppressAutoHyphens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D4509B" w:rsidRPr="0047649F" w:rsidTr="00DD08B8">
        <w:tc>
          <w:tcPr>
            <w:tcW w:w="4926" w:type="dxa"/>
            <w:vAlign w:val="center"/>
          </w:tcPr>
          <w:p w:rsidR="00D4509B" w:rsidRPr="0047649F" w:rsidRDefault="00D4509B" w:rsidP="00A43F26">
            <w:pPr>
              <w:ind w:firstLine="0"/>
              <w:rPr>
                <w:color w:val="000000"/>
                <w:sz w:val="24"/>
                <w:szCs w:val="24"/>
              </w:rPr>
            </w:pPr>
            <w:r w:rsidRPr="0047649F">
              <w:rPr>
                <w:color w:val="000000"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927" w:type="dxa"/>
            <w:vAlign w:val="center"/>
          </w:tcPr>
          <w:p w:rsidR="00D4509B" w:rsidRPr="0047649F" w:rsidRDefault="00D4509B" w:rsidP="00930B5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47649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47649F">
              <w:rPr>
                <w:color w:val="000000"/>
                <w:sz w:val="24"/>
                <w:szCs w:val="24"/>
              </w:rPr>
              <w:t xml:space="preserve">.2013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7649F">
              <w:rPr>
                <w:color w:val="000000"/>
                <w:sz w:val="24"/>
                <w:szCs w:val="24"/>
              </w:rPr>
              <w:t>0:00</w:t>
            </w:r>
          </w:p>
        </w:tc>
      </w:tr>
      <w:tr w:rsidR="00D4509B" w:rsidRPr="0047649F" w:rsidTr="00DD08B8">
        <w:tc>
          <w:tcPr>
            <w:tcW w:w="4926" w:type="dxa"/>
            <w:vAlign w:val="center"/>
          </w:tcPr>
          <w:p w:rsidR="00D4509B" w:rsidRPr="0047649F" w:rsidRDefault="00D4509B" w:rsidP="00A43F26">
            <w:pPr>
              <w:ind w:firstLine="0"/>
              <w:rPr>
                <w:color w:val="000000"/>
                <w:sz w:val="24"/>
                <w:szCs w:val="24"/>
              </w:rPr>
            </w:pPr>
            <w:r w:rsidRPr="0047649F">
              <w:rPr>
                <w:color w:val="000000"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927" w:type="dxa"/>
            <w:vAlign w:val="center"/>
          </w:tcPr>
          <w:p w:rsidR="00D4509B" w:rsidRPr="0047649F" w:rsidRDefault="00D4509B" w:rsidP="00930B50">
            <w:pPr>
              <w:ind w:firstLine="0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7649F">
                <w:rPr>
                  <w:color w:val="000000"/>
                  <w:sz w:val="24"/>
                  <w:szCs w:val="24"/>
                </w:rPr>
                <w:t>344019, г</w:t>
              </w:r>
            </w:smartTag>
            <w:r w:rsidRPr="0047649F">
              <w:rPr>
                <w:color w:val="000000"/>
                <w:sz w:val="24"/>
                <w:szCs w:val="24"/>
              </w:rPr>
              <w:t>. Ростов-на-Дону, ул. Закруткина 67В/2Б (пер. Продольный 2Б)</w:t>
            </w:r>
          </w:p>
        </w:tc>
      </w:tr>
    </w:tbl>
    <w:p w:rsidR="00D4509B" w:rsidRDefault="00D4509B" w:rsidP="00491B89">
      <w:pPr>
        <w:pStyle w:val="1"/>
        <w:suppressAutoHyphens/>
        <w:ind w:firstLine="709"/>
        <w:rPr>
          <w:sz w:val="24"/>
          <w:szCs w:val="24"/>
        </w:rPr>
      </w:pPr>
    </w:p>
    <w:p w:rsidR="00D4509B" w:rsidRPr="0047649F" w:rsidRDefault="00D4509B" w:rsidP="00491B89">
      <w:pPr>
        <w:pStyle w:val="1"/>
        <w:suppressAutoHyphens/>
        <w:ind w:firstLine="709"/>
        <w:rPr>
          <w:sz w:val="24"/>
          <w:szCs w:val="24"/>
        </w:rPr>
      </w:pPr>
    </w:p>
    <w:p w:rsidR="00D4509B" w:rsidRPr="0047649F" w:rsidRDefault="00D4509B" w:rsidP="00245D81">
      <w:pPr>
        <w:pStyle w:val="1"/>
        <w:suppressAutoHyphens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Лот№1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8"/>
        <w:gridCol w:w="5195"/>
      </w:tblGrid>
      <w:tr w:rsidR="00D4509B" w:rsidRPr="0047649F" w:rsidTr="00E770E2">
        <w:trPr>
          <w:jc w:val="center"/>
        </w:trPr>
        <w:tc>
          <w:tcPr>
            <w:tcW w:w="4658" w:type="dxa"/>
            <w:vAlign w:val="center"/>
          </w:tcPr>
          <w:p w:rsidR="00D4509B" w:rsidRPr="0047649F" w:rsidRDefault="00D4509B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47649F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195" w:type="dxa"/>
            <w:vAlign w:val="center"/>
          </w:tcPr>
          <w:p w:rsidR="00D4509B" w:rsidRPr="005D140C" w:rsidRDefault="00D4509B" w:rsidP="00391D96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5D140C">
              <w:rPr>
                <w:sz w:val="24"/>
                <w:szCs w:val="24"/>
              </w:rPr>
              <w:t>Оказание охранных услуг по круглосуточной охране объектов и имущества, находящегося в собственности, во владении, оперативном управлении или доверительном управлении Заказчика, согласно перечн</w:t>
            </w:r>
            <w:r>
              <w:rPr>
                <w:sz w:val="24"/>
                <w:szCs w:val="24"/>
              </w:rPr>
              <w:t>я</w:t>
            </w:r>
            <w:r w:rsidRPr="005D140C">
              <w:rPr>
                <w:sz w:val="24"/>
                <w:szCs w:val="24"/>
              </w:rPr>
              <w:t xml:space="preserve"> объектов, передаваемых под охрану Исполнителю.</w:t>
            </w:r>
          </w:p>
        </w:tc>
      </w:tr>
      <w:tr w:rsidR="00D4509B" w:rsidRPr="0047649F" w:rsidTr="00E770E2">
        <w:trPr>
          <w:jc w:val="center"/>
        </w:trPr>
        <w:tc>
          <w:tcPr>
            <w:tcW w:w="4658" w:type="dxa"/>
            <w:vAlign w:val="center"/>
          </w:tcPr>
          <w:p w:rsidR="00D4509B" w:rsidRPr="0047649F" w:rsidRDefault="00D4509B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47649F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195" w:type="dxa"/>
            <w:vAlign w:val="center"/>
          </w:tcPr>
          <w:p w:rsidR="00D4509B" w:rsidRPr="00A81B4B" w:rsidRDefault="00D4509B" w:rsidP="00A81B4B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1 884 000</w:t>
            </w:r>
            <w:r w:rsidRPr="00A81B4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A81B4B">
              <w:rPr>
                <w:b/>
                <w:sz w:val="24"/>
                <w:szCs w:val="24"/>
              </w:rPr>
              <w:t xml:space="preserve"> </w:t>
            </w:r>
            <w:r w:rsidRPr="00A81B4B">
              <w:rPr>
                <w:sz w:val="24"/>
                <w:szCs w:val="24"/>
              </w:rPr>
              <w:t xml:space="preserve"> </w:t>
            </w:r>
            <w:r w:rsidRPr="00A81B4B">
              <w:rPr>
                <w:color w:val="000000"/>
                <w:sz w:val="24"/>
                <w:szCs w:val="24"/>
              </w:rPr>
              <w:t>Российский рубль</w:t>
            </w:r>
          </w:p>
        </w:tc>
      </w:tr>
    </w:tbl>
    <w:p w:rsidR="00D4509B" w:rsidRPr="0047649F" w:rsidRDefault="00D4509B" w:rsidP="00716576">
      <w:pPr>
        <w:jc w:val="both"/>
        <w:rPr>
          <w:sz w:val="24"/>
          <w:szCs w:val="24"/>
        </w:rPr>
      </w:pPr>
    </w:p>
    <w:p w:rsidR="00D4509B" w:rsidRDefault="00D4509B" w:rsidP="00716576">
      <w:pPr>
        <w:jc w:val="both"/>
        <w:rPr>
          <w:sz w:val="24"/>
          <w:szCs w:val="24"/>
        </w:rPr>
      </w:pPr>
      <w:r w:rsidRPr="0047649F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r>
        <w:rPr>
          <w:sz w:val="24"/>
          <w:szCs w:val="24"/>
        </w:rPr>
        <w:t>филиала</w:t>
      </w:r>
      <w:r w:rsidRPr="0047649F">
        <w:rPr>
          <w:sz w:val="24"/>
          <w:szCs w:val="24"/>
        </w:rPr>
        <w:t xml:space="preserve"> следующие предложения:</w:t>
      </w:r>
    </w:p>
    <w:p w:rsidR="00D4509B" w:rsidRDefault="00D4509B" w:rsidP="00716576">
      <w:pPr>
        <w:jc w:val="both"/>
        <w:rPr>
          <w:sz w:val="24"/>
          <w:szCs w:val="24"/>
        </w:rPr>
      </w:pPr>
    </w:p>
    <w:p w:rsidR="00D4509B" w:rsidRDefault="00D4509B" w:rsidP="00716576">
      <w:pPr>
        <w:jc w:val="both"/>
        <w:rPr>
          <w:sz w:val="24"/>
          <w:szCs w:val="24"/>
        </w:rPr>
      </w:pPr>
    </w:p>
    <w:p w:rsidR="00D4509B" w:rsidRDefault="00D4509B" w:rsidP="00716576">
      <w:pPr>
        <w:jc w:val="both"/>
        <w:rPr>
          <w:sz w:val="24"/>
          <w:szCs w:val="24"/>
        </w:rPr>
      </w:pPr>
    </w:p>
    <w:p w:rsidR="00D4509B" w:rsidRDefault="00D4509B" w:rsidP="00716576">
      <w:pPr>
        <w:jc w:val="both"/>
        <w:rPr>
          <w:sz w:val="24"/>
          <w:szCs w:val="24"/>
        </w:rPr>
      </w:pPr>
    </w:p>
    <w:p w:rsidR="00D4509B" w:rsidRDefault="00D4509B" w:rsidP="00716576">
      <w:pPr>
        <w:jc w:val="both"/>
        <w:rPr>
          <w:sz w:val="24"/>
          <w:szCs w:val="24"/>
        </w:rPr>
      </w:pPr>
    </w:p>
    <w:p w:rsidR="00D4509B" w:rsidRDefault="00D4509B" w:rsidP="00716576">
      <w:pPr>
        <w:jc w:val="both"/>
        <w:rPr>
          <w:sz w:val="24"/>
          <w:szCs w:val="24"/>
        </w:rPr>
      </w:pPr>
    </w:p>
    <w:p w:rsidR="00D4509B" w:rsidRDefault="00D4509B" w:rsidP="00716576">
      <w:pPr>
        <w:jc w:val="both"/>
        <w:rPr>
          <w:sz w:val="24"/>
          <w:szCs w:val="24"/>
        </w:rPr>
      </w:pPr>
    </w:p>
    <w:p w:rsidR="00D4509B" w:rsidRDefault="00D4509B" w:rsidP="004E1C1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</w:t>
      </w:r>
      <w:r>
        <w:rPr>
          <w:sz w:val="24"/>
          <w:szCs w:val="24"/>
        </w:rPr>
        <w:tab/>
        <w:t>Не допустить к участию в Открытом конкурсе следующих претендентов: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4174"/>
        <w:gridCol w:w="4263"/>
      </w:tblGrid>
      <w:tr w:rsidR="00D4509B" w:rsidRPr="00B23647" w:rsidTr="00245D81">
        <w:trPr>
          <w:trHeight w:val="579"/>
        </w:trPr>
        <w:tc>
          <w:tcPr>
            <w:tcW w:w="1202" w:type="dxa"/>
          </w:tcPr>
          <w:p w:rsidR="00D4509B" w:rsidRPr="00B23647" w:rsidRDefault="00D4509B" w:rsidP="00373778">
            <w:pPr>
              <w:ind w:firstLine="0"/>
              <w:jc w:val="center"/>
              <w:rPr>
                <w:sz w:val="24"/>
                <w:szCs w:val="24"/>
              </w:rPr>
            </w:pPr>
            <w:r w:rsidRPr="00B23647">
              <w:rPr>
                <w:sz w:val="24"/>
                <w:szCs w:val="24"/>
              </w:rPr>
              <w:t>Номер</w:t>
            </w:r>
          </w:p>
          <w:p w:rsidR="00D4509B" w:rsidRPr="00B23647" w:rsidRDefault="00D4509B" w:rsidP="00373778">
            <w:pPr>
              <w:ind w:firstLine="0"/>
              <w:jc w:val="center"/>
              <w:rPr>
                <w:sz w:val="24"/>
                <w:szCs w:val="24"/>
              </w:rPr>
            </w:pPr>
            <w:r w:rsidRPr="00B23647">
              <w:rPr>
                <w:sz w:val="24"/>
                <w:szCs w:val="24"/>
              </w:rPr>
              <w:t>заявки</w:t>
            </w:r>
          </w:p>
        </w:tc>
        <w:tc>
          <w:tcPr>
            <w:tcW w:w="4174" w:type="dxa"/>
          </w:tcPr>
          <w:p w:rsidR="00D4509B" w:rsidRPr="00B23647" w:rsidRDefault="00D4509B" w:rsidP="00373778">
            <w:pPr>
              <w:ind w:firstLine="0"/>
              <w:jc w:val="center"/>
              <w:rPr>
                <w:sz w:val="24"/>
                <w:szCs w:val="24"/>
              </w:rPr>
            </w:pPr>
            <w:r w:rsidRPr="00B23647">
              <w:rPr>
                <w:sz w:val="24"/>
                <w:szCs w:val="24"/>
              </w:rPr>
              <w:t>Сведения об организации</w:t>
            </w:r>
          </w:p>
          <w:p w:rsidR="00D4509B" w:rsidRPr="00B23647" w:rsidRDefault="00D4509B" w:rsidP="00373778">
            <w:pPr>
              <w:ind w:firstLine="0"/>
              <w:jc w:val="center"/>
              <w:rPr>
                <w:sz w:val="24"/>
                <w:szCs w:val="24"/>
              </w:rPr>
            </w:pPr>
            <w:r w:rsidRPr="00B23647">
              <w:rPr>
                <w:sz w:val="24"/>
                <w:szCs w:val="24"/>
              </w:rPr>
              <w:t>(ИНН, КПП, наименование)</w:t>
            </w:r>
          </w:p>
        </w:tc>
        <w:tc>
          <w:tcPr>
            <w:tcW w:w="4263" w:type="dxa"/>
          </w:tcPr>
          <w:p w:rsidR="00D4509B" w:rsidRPr="00B23647" w:rsidRDefault="00D4509B" w:rsidP="00373778">
            <w:pPr>
              <w:ind w:firstLine="0"/>
              <w:jc w:val="center"/>
              <w:rPr>
                <w:sz w:val="24"/>
                <w:szCs w:val="24"/>
              </w:rPr>
            </w:pPr>
            <w:r w:rsidRPr="00B23647">
              <w:rPr>
                <w:sz w:val="24"/>
                <w:szCs w:val="24"/>
              </w:rPr>
              <w:t xml:space="preserve">Причина отказа в допуске </w:t>
            </w:r>
          </w:p>
          <w:p w:rsidR="00D4509B" w:rsidRPr="00B23647" w:rsidRDefault="00D4509B" w:rsidP="00373778">
            <w:pPr>
              <w:ind w:firstLine="0"/>
              <w:jc w:val="center"/>
              <w:rPr>
                <w:sz w:val="24"/>
                <w:szCs w:val="24"/>
              </w:rPr>
            </w:pPr>
            <w:r w:rsidRPr="00B23647">
              <w:rPr>
                <w:sz w:val="24"/>
                <w:szCs w:val="24"/>
              </w:rPr>
              <w:t xml:space="preserve">к участию в </w:t>
            </w:r>
            <w:r>
              <w:rPr>
                <w:sz w:val="24"/>
                <w:szCs w:val="24"/>
              </w:rPr>
              <w:t>открытом конкурсе</w:t>
            </w:r>
            <w:r w:rsidRPr="00B23647">
              <w:rPr>
                <w:sz w:val="24"/>
                <w:szCs w:val="24"/>
              </w:rPr>
              <w:t xml:space="preserve"> </w:t>
            </w:r>
          </w:p>
        </w:tc>
      </w:tr>
      <w:tr w:rsidR="00D4509B" w:rsidRPr="00B23647" w:rsidTr="00245D81">
        <w:trPr>
          <w:trHeight w:val="1478"/>
        </w:trPr>
        <w:tc>
          <w:tcPr>
            <w:tcW w:w="1202" w:type="dxa"/>
          </w:tcPr>
          <w:p w:rsidR="00D4509B" w:rsidRPr="00B23647" w:rsidRDefault="00D4509B" w:rsidP="0037377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4174" w:type="dxa"/>
          </w:tcPr>
          <w:p w:rsidR="00D4509B" w:rsidRPr="004E1C1D" w:rsidRDefault="00D4509B" w:rsidP="00DF7543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4E1C1D">
              <w:rPr>
                <w:color w:val="000000"/>
                <w:sz w:val="24"/>
                <w:szCs w:val="24"/>
              </w:rPr>
              <w:t>ИНН 5040087455,  КПП 504001001,        ОГРН 1085040007337 ООО ЧОП «Форвард»</w:t>
            </w:r>
          </w:p>
          <w:p w:rsidR="00D4509B" w:rsidRPr="00B23647" w:rsidRDefault="00D4509B" w:rsidP="004E1C1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:rsidR="00D4509B" w:rsidRPr="00B23647" w:rsidRDefault="00D4509B" w:rsidP="00373778">
            <w:pPr>
              <w:ind w:firstLine="0"/>
              <w:jc w:val="both"/>
              <w:rPr>
                <w:sz w:val="24"/>
                <w:szCs w:val="24"/>
              </w:rPr>
            </w:pPr>
            <w:r w:rsidRPr="00F0070B">
              <w:rPr>
                <w:sz w:val="24"/>
                <w:szCs w:val="24"/>
              </w:rPr>
              <w:t xml:space="preserve">Заявка </w:t>
            </w:r>
            <w:r w:rsidRPr="00F0070B">
              <w:rPr>
                <w:b/>
                <w:sz w:val="24"/>
                <w:szCs w:val="24"/>
              </w:rPr>
              <w:t>не соответствует</w:t>
            </w:r>
            <w:r w:rsidRPr="00F0070B">
              <w:rPr>
                <w:sz w:val="24"/>
                <w:szCs w:val="24"/>
              </w:rPr>
              <w:t xml:space="preserve"> требованиям документации о закупке, т.к. Превышена начальная (максимальная) цена договора, цена договора указанная</w:t>
            </w:r>
            <w:r>
              <w:rPr>
                <w:sz w:val="24"/>
                <w:szCs w:val="24"/>
              </w:rPr>
              <w:t xml:space="preserve"> в </w:t>
            </w:r>
            <w:r w:rsidRPr="00F0070B">
              <w:rPr>
                <w:sz w:val="24"/>
                <w:szCs w:val="24"/>
              </w:rPr>
              <w:t>финансово-коммерческом предложении, составляет 2 846 188,80руб.    при установленной документацией о закупке начальной цене 1</w:t>
            </w:r>
            <w:r>
              <w:rPr>
                <w:sz w:val="24"/>
                <w:szCs w:val="24"/>
              </w:rPr>
              <w:t> </w:t>
            </w:r>
            <w:r w:rsidRPr="00F0070B">
              <w:rPr>
                <w:sz w:val="24"/>
                <w:szCs w:val="24"/>
              </w:rPr>
              <w:t>884</w:t>
            </w:r>
            <w:r>
              <w:rPr>
                <w:sz w:val="24"/>
                <w:szCs w:val="24"/>
              </w:rPr>
              <w:t xml:space="preserve"> </w:t>
            </w:r>
            <w:r w:rsidRPr="00F0070B">
              <w:rPr>
                <w:sz w:val="24"/>
                <w:szCs w:val="24"/>
              </w:rPr>
              <w:t>000,00 руб</w:t>
            </w:r>
            <w:r>
              <w:rPr>
                <w:sz w:val="24"/>
                <w:szCs w:val="24"/>
              </w:rPr>
              <w:t>. (</w:t>
            </w:r>
            <w:r w:rsidRPr="00F0070B">
              <w:rPr>
                <w:sz w:val="24"/>
                <w:szCs w:val="24"/>
              </w:rPr>
              <w:t>п.5 раздел 5 информационн</w:t>
            </w:r>
            <w:r>
              <w:rPr>
                <w:sz w:val="24"/>
                <w:szCs w:val="24"/>
              </w:rPr>
              <w:t>ая</w:t>
            </w:r>
            <w:r w:rsidRPr="00F0070B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а).</w:t>
            </w:r>
            <w:r>
              <w:t xml:space="preserve"> </w:t>
            </w:r>
          </w:p>
        </w:tc>
      </w:tr>
    </w:tbl>
    <w:p w:rsidR="00D4509B" w:rsidRPr="0047649F" w:rsidRDefault="00D4509B" w:rsidP="00716576">
      <w:pPr>
        <w:jc w:val="both"/>
        <w:rPr>
          <w:sz w:val="24"/>
          <w:szCs w:val="24"/>
        </w:rPr>
      </w:pPr>
    </w:p>
    <w:p w:rsidR="00D4509B" w:rsidRPr="0047649F" w:rsidRDefault="00D4509B" w:rsidP="00716576">
      <w:pPr>
        <w:jc w:val="both"/>
        <w:rPr>
          <w:sz w:val="24"/>
          <w:szCs w:val="24"/>
        </w:rPr>
      </w:pPr>
      <w:r w:rsidRPr="0047649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47649F">
        <w:rPr>
          <w:sz w:val="24"/>
          <w:szCs w:val="24"/>
        </w:rPr>
        <w:t xml:space="preserve">. допустить к участию в открытом конкурсе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D4509B" w:rsidRPr="0047649F" w:rsidTr="000367BF">
        <w:trPr>
          <w:trHeight w:val="679"/>
          <w:jc w:val="center"/>
        </w:trPr>
        <w:tc>
          <w:tcPr>
            <w:tcW w:w="1394" w:type="dxa"/>
          </w:tcPr>
          <w:p w:rsidR="00D4509B" w:rsidRPr="0047649F" w:rsidRDefault="00D4509B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47649F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D4509B" w:rsidRPr="0047649F" w:rsidRDefault="00D4509B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47649F">
              <w:rPr>
                <w:bCs/>
                <w:sz w:val="24"/>
                <w:szCs w:val="24"/>
              </w:rPr>
              <w:t>Сведения об организации</w:t>
            </w:r>
          </w:p>
          <w:p w:rsidR="00D4509B" w:rsidRPr="0047649F" w:rsidRDefault="00D4509B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47649F">
              <w:rPr>
                <w:bCs/>
                <w:sz w:val="24"/>
                <w:szCs w:val="24"/>
              </w:rPr>
              <w:t>(ИНН, КПП, наименование)</w:t>
            </w:r>
          </w:p>
        </w:tc>
        <w:tc>
          <w:tcPr>
            <w:tcW w:w="3213" w:type="dxa"/>
          </w:tcPr>
          <w:p w:rsidR="00D4509B" w:rsidRPr="0047649F" w:rsidRDefault="00D4509B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47649F">
              <w:rPr>
                <w:bCs/>
                <w:sz w:val="24"/>
                <w:szCs w:val="24"/>
              </w:rPr>
              <w:t>Цена предложения</w:t>
            </w:r>
          </w:p>
        </w:tc>
      </w:tr>
      <w:tr w:rsidR="00D4509B" w:rsidRPr="0047649F" w:rsidTr="000367BF">
        <w:trPr>
          <w:jc w:val="center"/>
        </w:trPr>
        <w:tc>
          <w:tcPr>
            <w:tcW w:w="1394" w:type="dxa"/>
            <w:vAlign w:val="center"/>
          </w:tcPr>
          <w:p w:rsidR="00D4509B" w:rsidRPr="0047649F" w:rsidRDefault="00D4509B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5032" w:type="dxa"/>
            <w:vAlign w:val="center"/>
          </w:tcPr>
          <w:p w:rsidR="00D4509B" w:rsidRDefault="00D4509B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ИНН 2310148410, КПП 231001001, ОГРН 1102310004741  </w:t>
            </w:r>
            <w:r w:rsidRPr="001521CB">
              <w:rPr>
                <w:color w:val="000000"/>
                <w:sz w:val="24"/>
                <w:szCs w:val="24"/>
              </w:rPr>
              <w:t xml:space="preserve"> </w:t>
            </w:r>
          </w:p>
          <w:p w:rsidR="00D4509B" w:rsidRPr="001521CB" w:rsidRDefault="00D4509B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1521CB">
              <w:rPr>
                <w:color w:val="000000"/>
                <w:sz w:val="24"/>
                <w:szCs w:val="24"/>
              </w:rPr>
              <w:t>ООО ЧО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521CB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Альфа-Регион»</w:t>
            </w:r>
          </w:p>
        </w:tc>
        <w:tc>
          <w:tcPr>
            <w:tcW w:w="3213" w:type="dxa"/>
            <w:vAlign w:val="center"/>
          </w:tcPr>
          <w:p w:rsidR="00D4509B" w:rsidRDefault="00D4509B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1 800 000,00 </w:t>
            </w:r>
          </w:p>
          <w:p w:rsidR="00D4509B" w:rsidRPr="0047649F" w:rsidRDefault="00D4509B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47649F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</w:tr>
      <w:tr w:rsidR="00D4509B" w:rsidRPr="0047649F" w:rsidTr="000367BF">
        <w:trPr>
          <w:jc w:val="center"/>
        </w:trPr>
        <w:tc>
          <w:tcPr>
            <w:tcW w:w="1394" w:type="dxa"/>
            <w:vAlign w:val="center"/>
          </w:tcPr>
          <w:p w:rsidR="00D4509B" w:rsidRPr="0047649F" w:rsidRDefault="00D4509B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5032" w:type="dxa"/>
            <w:vAlign w:val="center"/>
          </w:tcPr>
          <w:p w:rsidR="00D4509B" w:rsidRDefault="00D4509B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ИНН 2310110409, КПП 231001001, ОГРН 1062310000664, </w:t>
            </w:r>
          </w:p>
          <w:p w:rsidR="00D4509B" w:rsidRPr="001521CB" w:rsidRDefault="00D4509B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ЧОП «Сова»</w:t>
            </w:r>
          </w:p>
        </w:tc>
        <w:tc>
          <w:tcPr>
            <w:tcW w:w="3213" w:type="dxa"/>
            <w:vAlign w:val="center"/>
          </w:tcPr>
          <w:p w:rsidR="00D4509B" w:rsidRPr="00DF7543" w:rsidRDefault="00D4509B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DF7543">
              <w:rPr>
                <w:sz w:val="24"/>
                <w:szCs w:val="24"/>
              </w:rPr>
              <w:t xml:space="preserve">1 428 000,00 </w:t>
            </w:r>
          </w:p>
          <w:p w:rsidR="00D4509B" w:rsidRDefault="00D4509B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649F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</w:tr>
      <w:tr w:rsidR="00D4509B" w:rsidRPr="0047649F" w:rsidTr="000367BF">
        <w:trPr>
          <w:jc w:val="center"/>
        </w:trPr>
        <w:tc>
          <w:tcPr>
            <w:tcW w:w="1394" w:type="dxa"/>
            <w:vAlign w:val="center"/>
          </w:tcPr>
          <w:p w:rsidR="00D4509B" w:rsidRPr="0047649F" w:rsidRDefault="00D4509B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5032" w:type="dxa"/>
            <w:vAlign w:val="center"/>
          </w:tcPr>
          <w:p w:rsidR="00D4509B" w:rsidRPr="001521CB" w:rsidRDefault="00D4509B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ИНН 2308126112, КПП 230801001, ОГРН 1072308000115, ООО ЧОО «Н-ДЖИ ОХРАНА» </w:t>
            </w:r>
          </w:p>
        </w:tc>
        <w:tc>
          <w:tcPr>
            <w:tcW w:w="3213" w:type="dxa"/>
            <w:vAlign w:val="center"/>
          </w:tcPr>
          <w:p w:rsidR="00D4509B" w:rsidRDefault="00D4509B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1 440 144,00 </w:t>
            </w:r>
          </w:p>
          <w:p w:rsidR="00D4509B" w:rsidRDefault="00D4509B" w:rsidP="00DF7B1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649F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</w:tr>
      <w:tr w:rsidR="00D4509B" w:rsidRPr="0047649F" w:rsidTr="000367BF">
        <w:trPr>
          <w:jc w:val="center"/>
        </w:trPr>
        <w:tc>
          <w:tcPr>
            <w:tcW w:w="1394" w:type="dxa"/>
            <w:vAlign w:val="center"/>
          </w:tcPr>
          <w:p w:rsidR="00D4509B" w:rsidRPr="0047649F" w:rsidRDefault="00D4509B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5032" w:type="dxa"/>
            <w:vAlign w:val="center"/>
          </w:tcPr>
          <w:p w:rsidR="00D4509B" w:rsidRDefault="00D4509B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ИНН 2311133215, КПП 231101001, </w:t>
            </w:r>
          </w:p>
          <w:p w:rsidR="00D4509B" w:rsidRDefault="00D4509B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ОГРН 1112311002022 </w:t>
            </w:r>
          </w:p>
          <w:p w:rsidR="00D4509B" w:rsidRPr="001521CB" w:rsidRDefault="00D4509B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ЧОО «Рубеж безопасности»</w:t>
            </w:r>
          </w:p>
        </w:tc>
        <w:tc>
          <w:tcPr>
            <w:tcW w:w="3213" w:type="dxa"/>
            <w:vAlign w:val="center"/>
          </w:tcPr>
          <w:p w:rsidR="00D4509B" w:rsidRDefault="00D4509B" w:rsidP="00DF75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1 548 000,00 </w:t>
            </w:r>
          </w:p>
          <w:p w:rsidR="00D4509B" w:rsidRDefault="00D4509B" w:rsidP="00DF75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649F">
              <w:rPr>
                <w:color w:val="000000"/>
                <w:sz w:val="24"/>
                <w:szCs w:val="24"/>
              </w:rPr>
              <w:t xml:space="preserve">  Российский рубль</w:t>
            </w:r>
          </w:p>
        </w:tc>
      </w:tr>
    </w:tbl>
    <w:p w:rsidR="00D4509B" w:rsidRDefault="00D4509B" w:rsidP="00DF7543">
      <w:pPr>
        <w:jc w:val="both"/>
        <w:rPr>
          <w:sz w:val="24"/>
          <w:szCs w:val="24"/>
        </w:rPr>
      </w:pPr>
    </w:p>
    <w:p w:rsidR="00D4509B" w:rsidRPr="006C50E5" w:rsidRDefault="00D4509B" w:rsidP="00DF754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C50E5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6C50E5">
        <w:rPr>
          <w:sz w:val="24"/>
          <w:szCs w:val="24"/>
        </w:rPr>
        <w:t xml:space="preserve">. </w:t>
      </w:r>
      <w:r w:rsidRPr="00DB6F1D">
        <w:rPr>
          <w:sz w:val="24"/>
          <w:szCs w:val="24"/>
        </w:rPr>
        <w:tab/>
      </w:r>
      <w:r w:rsidRPr="006C50E5">
        <w:rPr>
          <w:sz w:val="24"/>
          <w:szCs w:val="24"/>
        </w:rPr>
        <w:t xml:space="preserve">Признать открытый конкурс  по Лоту № 1 состоявшимся; </w:t>
      </w:r>
    </w:p>
    <w:p w:rsidR="00D4509B" w:rsidRPr="006C50E5" w:rsidRDefault="00D4509B" w:rsidP="00DF7543">
      <w:pPr>
        <w:ind w:left="142" w:firstLine="0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>
        <w:rPr>
          <w:sz w:val="24"/>
          <w:szCs w:val="24"/>
        </w:rPr>
        <w:t>4.</w:t>
      </w:r>
      <w:r w:rsidRPr="005B69EB">
        <w:rPr>
          <w:sz w:val="24"/>
          <w:szCs w:val="24"/>
        </w:rPr>
        <w:tab/>
      </w:r>
      <w:r w:rsidRPr="006C50E5">
        <w:rPr>
          <w:sz w:val="24"/>
          <w:szCs w:val="24"/>
        </w:rPr>
        <w:t>Признать победителем открытого конкурса</w:t>
      </w:r>
      <w:bookmarkStart w:id="0" w:name="_GoBack"/>
      <w:bookmarkEnd w:id="0"/>
      <w:r w:rsidRPr="006C50E5">
        <w:rPr>
          <w:sz w:val="24"/>
          <w:szCs w:val="24"/>
        </w:rPr>
        <w:t xml:space="preserve"> по Лоту № 1</w:t>
      </w:r>
      <w:r w:rsidRPr="006C50E5"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ООО ЧОП «Сова» </w:t>
      </w:r>
      <w:r w:rsidRPr="006C50E5">
        <w:rPr>
          <w:sz w:val="24"/>
          <w:szCs w:val="24"/>
        </w:rPr>
        <w:t xml:space="preserve">и принять решение о заключении с ним договора на </w:t>
      </w:r>
      <w:r>
        <w:rPr>
          <w:sz w:val="24"/>
          <w:szCs w:val="24"/>
        </w:rPr>
        <w:t>оказание охранных услуг</w:t>
      </w:r>
      <w:r w:rsidRPr="006C50E5">
        <w:rPr>
          <w:sz w:val="24"/>
          <w:szCs w:val="24"/>
        </w:rPr>
        <w:t xml:space="preserve"> на следующих условиях:</w:t>
      </w:r>
    </w:p>
    <w:p w:rsidR="00D4509B" w:rsidRPr="00282400" w:rsidRDefault="00D4509B" w:rsidP="00AB6160">
      <w:pPr>
        <w:jc w:val="both"/>
        <w:rPr>
          <w:color w:val="FF0000"/>
          <w:sz w:val="24"/>
          <w:szCs w:val="24"/>
        </w:rPr>
      </w:pPr>
      <w:r w:rsidRPr="00282400">
        <w:rPr>
          <w:color w:val="FF0000"/>
          <w:sz w:val="24"/>
          <w:szCs w:val="24"/>
        </w:rPr>
        <w:t>:</w:t>
      </w:r>
    </w:p>
    <w:p w:rsidR="00D4509B" w:rsidRDefault="00D4509B" w:rsidP="008F6E97">
      <w:pPr>
        <w:pStyle w:val="BodyTextIndent"/>
        <w:ind w:left="0"/>
        <w:rPr>
          <w:b/>
        </w:rPr>
      </w:pPr>
    </w:p>
    <w:p w:rsidR="00D4509B" w:rsidRDefault="00D4509B" w:rsidP="00282400">
      <w:pPr>
        <w:pStyle w:val="BodyTextIndent"/>
        <w:ind w:left="0"/>
        <w:jc w:val="both"/>
      </w:pPr>
      <w:r w:rsidRPr="0047649F">
        <w:rPr>
          <w:b/>
        </w:rPr>
        <w:t>Предмет Заказа</w:t>
      </w:r>
      <w:r w:rsidRPr="0047649F">
        <w:t xml:space="preserve">: </w:t>
      </w:r>
      <w:r w:rsidRPr="005D140C">
        <w:t xml:space="preserve">Оказание охранных услуг по круглосуточной охране объектов и имущества, находящегося в собственности, во владении, оперативном управлении или доверительном управлении Заказчика, </w:t>
      </w:r>
      <w:r>
        <w:t>согласно перечню</w:t>
      </w:r>
      <w:r w:rsidRPr="005D140C">
        <w:t xml:space="preserve"> объектов, передаваемых под охрану Исполнителю.</w:t>
      </w:r>
    </w:p>
    <w:p w:rsidR="00D4509B" w:rsidRDefault="00D4509B" w:rsidP="008F6E97">
      <w:pPr>
        <w:pStyle w:val="BodyTextIndent"/>
        <w:ind w:left="0"/>
      </w:pPr>
      <w:r w:rsidRPr="0047649F">
        <w:rPr>
          <w:b/>
        </w:rPr>
        <w:t>Количество (Объем) Работ</w:t>
      </w:r>
      <w:r w:rsidRPr="0047649F">
        <w:t>: согласно техническо</w:t>
      </w:r>
      <w:r>
        <w:t>му</w:t>
      </w:r>
      <w:r w:rsidRPr="0047649F">
        <w:t xml:space="preserve"> задани</w:t>
      </w:r>
      <w:r>
        <w:t>ю</w:t>
      </w:r>
      <w:r w:rsidRPr="0047649F">
        <w:t>.</w:t>
      </w:r>
    </w:p>
    <w:p w:rsidR="00D4509B" w:rsidRDefault="00D4509B" w:rsidP="00282400">
      <w:pPr>
        <w:pStyle w:val="BodyTextIndent"/>
        <w:ind w:left="0"/>
        <w:jc w:val="both"/>
      </w:pPr>
      <w:r w:rsidRPr="0047649F">
        <w:br/>
      </w:r>
      <w:r w:rsidRPr="0047649F">
        <w:rPr>
          <w:b/>
        </w:rPr>
        <w:t>Максимальная цена договора</w:t>
      </w:r>
      <w:r w:rsidRPr="0047649F">
        <w:t xml:space="preserve">: </w:t>
      </w:r>
      <w:r>
        <w:t>1 428 000</w:t>
      </w:r>
      <w:r>
        <w:rPr>
          <w:color w:val="000000"/>
        </w:rPr>
        <w:t>,00</w:t>
      </w:r>
      <w:r w:rsidRPr="0047649F">
        <w:rPr>
          <w:color w:val="000000"/>
        </w:rPr>
        <w:t xml:space="preserve">  </w:t>
      </w:r>
      <w:r w:rsidRPr="0047649F">
        <w:t>(</w:t>
      </w:r>
      <w:r>
        <w:t>один миллион четыреста двадцать восемь тысячь) рублей</w:t>
      </w:r>
      <w:r w:rsidRPr="0047649F">
        <w:t xml:space="preserve">  0</w:t>
      </w:r>
      <w:r>
        <w:t>0</w:t>
      </w:r>
      <w:r w:rsidRPr="0047649F">
        <w:t xml:space="preserve"> копе</w:t>
      </w:r>
      <w:r>
        <w:t>ек</w:t>
      </w:r>
      <w:r w:rsidRPr="0047649F">
        <w:t xml:space="preserve">, НДС по ставке 18 % </w:t>
      </w:r>
      <w:r>
        <w:t>не начисляется</w:t>
      </w:r>
      <w:r w:rsidRPr="0047649F">
        <w:t xml:space="preserve">. </w:t>
      </w:r>
    </w:p>
    <w:p w:rsidR="00D4509B" w:rsidRPr="0047649F" w:rsidRDefault="00D4509B" w:rsidP="00282400">
      <w:pPr>
        <w:pStyle w:val="BodyTextIndent"/>
        <w:ind w:left="0"/>
        <w:jc w:val="both"/>
        <w:rPr>
          <w:b/>
        </w:rPr>
      </w:pPr>
      <w:r w:rsidRPr="0047649F">
        <w:br/>
      </w:r>
      <w:r w:rsidRPr="0047649F">
        <w:rPr>
          <w:b/>
        </w:rPr>
        <w:t>Форма, сроки и порядок оплаты</w:t>
      </w:r>
      <w:r w:rsidRPr="0047649F">
        <w:t xml:space="preserve">: </w:t>
      </w:r>
      <w:r>
        <w:t>Оплата услуг производится ежемесячно после подписания Сторонами акта сдачи-приемки оказанных услуг, в течение 10 календарных дней после подписания акта выполненных услуг и получением Заказчика счета, счета-фактуры путем перечисления Заказчиком денежных средств на расчетный счет Исполнителя.</w:t>
      </w:r>
    </w:p>
    <w:p w:rsidR="00D4509B" w:rsidRDefault="00D4509B" w:rsidP="00282400">
      <w:pPr>
        <w:pStyle w:val="BodyText"/>
        <w:suppressAutoHyphens/>
        <w:ind w:firstLine="0"/>
        <w:jc w:val="both"/>
        <w:rPr>
          <w:b/>
          <w:sz w:val="24"/>
          <w:szCs w:val="24"/>
        </w:rPr>
      </w:pPr>
      <w:r w:rsidRPr="0047649F">
        <w:rPr>
          <w:b/>
          <w:sz w:val="24"/>
          <w:szCs w:val="24"/>
        </w:rPr>
        <w:t>Срок  действия договора</w:t>
      </w:r>
      <w:r w:rsidRPr="0047649F">
        <w:rPr>
          <w:sz w:val="24"/>
          <w:szCs w:val="24"/>
        </w:rPr>
        <w:t xml:space="preserve">: </w:t>
      </w:r>
      <w:r w:rsidRPr="00CF75FD">
        <w:rPr>
          <w:sz w:val="24"/>
          <w:szCs w:val="24"/>
        </w:rPr>
        <w:t>с 01.0</w:t>
      </w:r>
      <w:r>
        <w:rPr>
          <w:sz w:val="24"/>
          <w:szCs w:val="24"/>
        </w:rPr>
        <w:t>1</w:t>
      </w:r>
      <w:r w:rsidRPr="00CF75FD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CF75FD">
        <w:rPr>
          <w:sz w:val="24"/>
          <w:szCs w:val="24"/>
        </w:rPr>
        <w:t xml:space="preserve"> г. по 3</w:t>
      </w:r>
      <w:r>
        <w:rPr>
          <w:sz w:val="24"/>
          <w:szCs w:val="24"/>
        </w:rPr>
        <w:t>1</w:t>
      </w:r>
      <w:r w:rsidRPr="00CF75F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F75FD">
        <w:rPr>
          <w:sz w:val="24"/>
          <w:szCs w:val="24"/>
        </w:rPr>
        <w:t>.2014 г</w:t>
      </w:r>
      <w:r>
        <w:rPr>
          <w:b/>
          <w:sz w:val="24"/>
          <w:szCs w:val="24"/>
        </w:rPr>
        <w:t>.</w:t>
      </w:r>
    </w:p>
    <w:p w:rsidR="00D4509B" w:rsidRPr="00335CB7" w:rsidRDefault="00D4509B" w:rsidP="00335CB7">
      <w:pPr>
        <w:ind w:firstLine="0"/>
        <w:jc w:val="both"/>
        <w:rPr>
          <w:b/>
          <w:sz w:val="24"/>
          <w:szCs w:val="24"/>
        </w:rPr>
      </w:pPr>
      <w:r w:rsidRPr="00335CB7">
        <w:rPr>
          <w:b/>
          <w:sz w:val="24"/>
          <w:szCs w:val="24"/>
        </w:rPr>
        <w:t xml:space="preserve">Место оказания услуг: </w:t>
      </w:r>
    </w:p>
    <w:p w:rsidR="00D4509B" w:rsidRDefault="00D4509B" w:rsidP="00F01DFB">
      <w:pPr>
        <w:pStyle w:val="BodyTextIndent3"/>
        <w:ind w:firstLine="720"/>
        <w:jc w:val="both"/>
        <w:rPr>
          <w:sz w:val="24"/>
          <w:szCs w:val="24"/>
        </w:rPr>
      </w:pPr>
      <w:r w:rsidRPr="00F01DFB">
        <w:rPr>
          <w:sz w:val="24"/>
          <w:szCs w:val="24"/>
        </w:rPr>
        <w:t>1.  Агентство контейнерных перев</w:t>
      </w:r>
      <w:r>
        <w:rPr>
          <w:sz w:val="24"/>
          <w:szCs w:val="24"/>
        </w:rPr>
        <w:t>озок (АКП) на станции Краснодар-Сортировочный</w:t>
      </w:r>
      <w:r w:rsidRPr="00F01DFB">
        <w:rPr>
          <w:sz w:val="24"/>
          <w:szCs w:val="24"/>
        </w:rPr>
        <w:t>, расположенное по адресу: г. </w:t>
      </w:r>
      <w:r>
        <w:rPr>
          <w:sz w:val="24"/>
          <w:szCs w:val="24"/>
        </w:rPr>
        <w:t xml:space="preserve">Краснодар, улица Новороссийская, 61а </w:t>
      </w:r>
    </w:p>
    <w:p w:rsidR="00D4509B" w:rsidRDefault="00D4509B" w:rsidP="00245D81">
      <w:pPr>
        <w:ind w:firstLine="0"/>
        <w:jc w:val="both"/>
        <w:rPr>
          <w:b/>
          <w:sz w:val="24"/>
          <w:szCs w:val="24"/>
        </w:rPr>
      </w:pPr>
    </w:p>
    <w:p w:rsidR="00D4509B" w:rsidRPr="00FD4D3E" w:rsidRDefault="00D4509B" w:rsidP="00245D81">
      <w:pPr>
        <w:ind w:firstLine="0"/>
        <w:jc w:val="both"/>
        <w:rPr>
          <w:b/>
          <w:sz w:val="24"/>
          <w:szCs w:val="24"/>
        </w:rPr>
      </w:pPr>
      <w:r w:rsidRPr="00FD4D3E"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D4509B" w:rsidRPr="00F01DFB" w:rsidRDefault="00D4509B" w:rsidP="00F01DFB">
      <w:pPr>
        <w:pStyle w:val="BodyTextIndent3"/>
        <w:ind w:firstLine="720"/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021"/>
        <w:gridCol w:w="4045"/>
        <w:gridCol w:w="2396"/>
      </w:tblGrid>
      <w:tr w:rsidR="00D4509B" w:rsidRPr="0047649F" w:rsidTr="009C5837">
        <w:trPr>
          <w:trHeight w:val="567"/>
        </w:trPr>
        <w:tc>
          <w:tcPr>
            <w:tcW w:w="3021" w:type="dxa"/>
          </w:tcPr>
          <w:p w:rsidR="00D4509B" w:rsidRPr="0047649F" w:rsidRDefault="00D4509B" w:rsidP="00946772">
            <w:pPr>
              <w:spacing w:after="120"/>
              <w:ind w:firstLine="0"/>
              <w:rPr>
                <w:sz w:val="24"/>
                <w:szCs w:val="24"/>
              </w:rPr>
            </w:pPr>
            <w:r w:rsidRPr="0047649F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4045" w:type="dxa"/>
          </w:tcPr>
          <w:p w:rsidR="00D4509B" w:rsidRPr="0047649F" w:rsidRDefault="00D4509B" w:rsidP="00DD08B8">
            <w:pPr>
              <w:spacing w:after="120"/>
              <w:rPr>
                <w:sz w:val="24"/>
                <w:szCs w:val="24"/>
              </w:rPr>
            </w:pPr>
            <w:r w:rsidRPr="0047649F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96" w:type="dxa"/>
          </w:tcPr>
          <w:p w:rsidR="00D4509B" w:rsidRPr="0047649F" w:rsidRDefault="00D4509B" w:rsidP="0094677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D4509B" w:rsidRPr="0047649F" w:rsidTr="009C5837">
        <w:trPr>
          <w:trHeight w:val="567"/>
        </w:trPr>
        <w:tc>
          <w:tcPr>
            <w:tcW w:w="3021" w:type="dxa"/>
          </w:tcPr>
          <w:p w:rsidR="00D4509B" w:rsidRPr="0047649F" w:rsidRDefault="00D4509B" w:rsidP="00946772">
            <w:pPr>
              <w:spacing w:after="120"/>
              <w:ind w:firstLine="0"/>
              <w:rPr>
                <w:sz w:val="24"/>
                <w:szCs w:val="24"/>
              </w:rPr>
            </w:pPr>
            <w:r w:rsidRPr="0047649F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4045" w:type="dxa"/>
          </w:tcPr>
          <w:p w:rsidR="00D4509B" w:rsidRPr="0047649F" w:rsidRDefault="00D4509B" w:rsidP="00DD08B8">
            <w:pPr>
              <w:spacing w:after="120"/>
              <w:rPr>
                <w:sz w:val="24"/>
                <w:szCs w:val="24"/>
              </w:rPr>
            </w:pPr>
            <w:r w:rsidRPr="0047649F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96" w:type="dxa"/>
          </w:tcPr>
          <w:p w:rsidR="00D4509B" w:rsidRPr="0047649F" w:rsidRDefault="00D4509B" w:rsidP="0094677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D4509B" w:rsidRPr="0047649F" w:rsidTr="00DD08B8">
        <w:trPr>
          <w:trHeight w:val="567"/>
        </w:trPr>
        <w:tc>
          <w:tcPr>
            <w:tcW w:w="9462" w:type="dxa"/>
            <w:gridSpan w:val="3"/>
          </w:tcPr>
          <w:p w:rsidR="00D4509B" w:rsidRPr="0047649F" w:rsidRDefault="00D4509B" w:rsidP="00946772">
            <w:pPr>
              <w:spacing w:after="120"/>
              <w:ind w:firstLine="0"/>
              <w:rPr>
                <w:sz w:val="24"/>
                <w:szCs w:val="24"/>
              </w:rPr>
            </w:pPr>
            <w:r w:rsidRPr="0047649F">
              <w:rPr>
                <w:sz w:val="24"/>
                <w:szCs w:val="24"/>
              </w:rPr>
              <w:t>Члены ПРГ:</w:t>
            </w:r>
          </w:p>
        </w:tc>
      </w:tr>
      <w:tr w:rsidR="00D4509B" w:rsidRPr="0047649F" w:rsidTr="009C5837">
        <w:trPr>
          <w:trHeight w:val="567"/>
        </w:trPr>
        <w:tc>
          <w:tcPr>
            <w:tcW w:w="3021" w:type="dxa"/>
          </w:tcPr>
          <w:p w:rsidR="00D4509B" w:rsidRPr="0047649F" w:rsidRDefault="00D4509B" w:rsidP="00DD08B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D4509B" w:rsidRPr="0047649F" w:rsidRDefault="00D4509B" w:rsidP="00DD08B8">
            <w:pPr>
              <w:rPr>
                <w:sz w:val="24"/>
                <w:szCs w:val="24"/>
              </w:rPr>
            </w:pPr>
            <w:r w:rsidRPr="0047649F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96" w:type="dxa"/>
          </w:tcPr>
          <w:p w:rsidR="00D4509B" w:rsidRPr="0047649F" w:rsidRDefault="00D4509B" w:rsidP="00946772">
            <w:pPr>
              <w:ind w:firstLine="0"/>
              <w:rPr>
                <w:sz w:val="24"/>
                <w:szCs w:val="24"/>
              </w:rPr>
            </w:pPr>
          </w:p>
        </w:tc>
      </w:tr>
      <w:tr w:rsidR="00D4509B" w:rsidRPr="0047649F" w:rsidTr="009C5837">
        <w:trPr>
          <w:trHeight w:val="567"/>
        </w:trPr>
        <w:tc>
          <w:tcPr>
            <w:tcW w:w="3021" w:type="dxa"/>
          </w:tcPr>
          <w:p w:rsidR="00D4509B" w:rsidRPr="0047649F" w:rsidRDefault="00D4509B" w:rsidP="00DD08B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D4509B" w:rsidRPr="0047649F" w:rsidRDefault="00D4509B" w:rsidP="00DD08B8">
            <w:pPr>
              <w:rPr>
                <w:sz w:val="24"/>
                <w:szCs w:val="24"/>
              </w:rPr>
            </w:pPr>
            <w:r w:rsidRPr="0047649F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96" w:type="dxa"/>
          </w:tcPr>
          <w:p w:rsidR="00D4509B" w:rsidRPr="0047649F" w:rsidRDefault="00D4509B" w:rsidP="00946772">
            <w:pPr>
              <w:ind w:firstLine="0"/>
              <w:rPr>
                <w:sz w:val="24"/>
                <w:szCs w:val="24"/>
              </w:rPr>
            </w:pPr>
          </w:p>
        </w:tc>
      </w:tr>
      <w:tr w:rsidR="00D4509B" w:rsidRPr="0047649F" w:rsidTr="009C5837">
        <w:trPr>
          <w:trHeight w:val="567"/>
        </w:trPr>
        <w:tc>
          <w:tcPr>
            <w:tcW w:w="3021" w:type="dxa"/>
          </w:tcPr>
          <w:p w:rsidR="00D4509B" w:rsidRPr="0047649F" w:rsidRDefault="00D4509B" w:rsidP="00946772">
            <w:pPr>
              <w:spacing w:after="120"/>
              <w:ind w:firstLine="0"/>
              <w:rPr>
                <w:sz w:val="24"/>
                <w:szCs w:val="24"/>
              </w:rPr>
            </w:pPr>
            <w:r w:rsidRPr="0047649F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4045" w:type="dxa"/>
          </w:tcPr>
          <w:p w:rsidR="00D4509B" w:rsidRPr="0047649F" w:rsidRDefault="00D4509B" w:rsidP="00DD08B8">
            <w:pPr>
              <w:rPr>
                <w:sz w:val="24"/>
                <w:szCs w:val="24"/>
              </w:rPr>
            </w:pPr>
            <w:r w:rsidRPr="0047649F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96" w:type="dxa"/>
          </w:tcPr>
          <w:p w:rsidR="00D4509B" w:rsidRPr="0047649F" w:rsidRDefault="00D4509B" w:rsidP="0094677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D4509B" w:rsidRPr="0047649F" w:rsidRDefault="00D4509B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  <w:r w:rsidRPr="0047649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05</w:t>
      </w:r>
      <w:r w:rsidRPr="0047649F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</w:t>
      </w:r>
      <w:r w:rsidRPr="0047649F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7649F">
          <w:rPr>
            <w:b/>
            <w:sz w:val="24"/>
            <w:szCs w:val="24"/>
          </w:rPr>
          <w:t>2013 г</w:t>
        </w:r>
      </w:smartTag>
      <w:r w:rsidRPr="0047649F">
        <w:rPr>
          <w:b/>
          <w:sz w:val="24"/>
          <w:szCs w:val="24"/>
        </w:rPr>
        <w:t xml:space="preserve">. </w:t>
      </w:r>
    </w:p>
    <w:sectPr w:rsidR="00D4509B" w:rsidRPr="0047649F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9B" w:rsidRDefault="00D4509B" w:rsidP="002C7C03">
      <w:r>
        <w:separator/>
      </w:r>
    </w:p>
  </w:endnote>
  <w:endnote w:type="continuationSeparator" w:id="0">
    <w:p w:rsidR="00D4509B" w:rsidRDefault="00D4509B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9B" w:rsidRDefault="00D4509B" w:rsidP="002C7C03">
      <w:r>
        <w:separator/>
      </w:r>
    </w:p>
  </w:footnote>
  <w:footnote w:type="continuationSeparator" w:id="0">
    <w:p w:rsidR="00D4509B" w:rsidRDefault="00D4509B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9B" w:rsidRDefault="00D4509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4509B" w:rsidRDefault="00D450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0306"/>
    <w:rsid w:val="000126F2"/>
    <w:rsid w:val="0001432C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50AE"/>
    <w:rsid w:val="00035410"/>
    <w:rsid w:val="000367BF"/>
    <w:rsid w:val="000377E6"/>
    <w:rsid w:val="00042B84"/>
    <w:rsid w:val="0004445F"/>
    <w:rsid w:val="00044CAB"/>
    <w:rsid w:val="000454FF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B6D"/>
    <w:rsid w:val="000A6E2A"/>
    <w:rsid w:val="000B0645"/>
    <w:rsid w:val="000B119C"/>
    <w:rsid w:val="000B11AB"/>
    <w:rsid w:val="000B2179"/>
    <w:rsid w:val="000B297B"/>
    <w:rsid w:val="000B40C1"/>
    <w:rsid w:val="000B413C"/>
    <w:rsid w:val="000C541B"/>
    <w:rsid w:val="000C5FD9"/>
    <w:rsid w:val="000C7F17"/>
    <w:rsid w:val="000D675D"/>
    <w:rsid w:val="000E1498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3E5E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18E7"/>
    <w:rsid w:val="001521CB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15DB"/>
    <w:rsid w:val="001A6532"/>
    <w:rsid w:val="001B0FDE"/>
    <w:rsid w:val="001B3A51"/>
    <w:rsid w:val="001B415F"/>
    <w:rsid w:val="001B7C07"/>
    <w:rsid w:val="001C48B2"/>
    <w:rsid w:val="001C6495"/>
    <w:rsid w:val="001C6EE5"/>
    <w:rsid w:val="001C72CB"/>
    <w:rsid w:val="001C7E3D"/>
    <w:rsid w:val="001D0886"/>
    <w:rsid w:val="001D0AAB"/>
    <w:rsid w:val="001D21BB"/>
    <w:rsid w:val="001D3C8C"/>
    <w:rsid w:val="001E0B11"/>
    <w:rsid w:val="001E6439"/>
    <w:rsid w:val="001E67F5"/>
    <w:rsid w:val="001E6A1B"/>
    <w:rsid w:val="001E70E8"/>
    <w:rsid w:val="001F0B3B"/>
    <w:rsid w:val="001F3CE1"/>
    <w:rsid w:val="001F5DA6"/>
    <w:rsid w:val="001F654A"/>
    <w:rsid w:val="00200030"/>
    <w:rsid w:val="0020165C"/>
    <w:rsid w:val="00201E56"/>
    <w:rsid w:val="002028A2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5D81"/>
    <w:rsid w:val="002464E7"/>
    <w:rsid w:val="00246EBC"/>
    <w:rsid w:val="002511FF"/>
    <w:rsid w:val="002529E5"/>
    <w:rsid w:val="00254B18"/>
    <w:rsid w:val="00254B6F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2400"/>
    <w:rsid w:val="0028492E"/>
    <w:rsid w:val="00285703"/>
    <w:rsid w:val="0029011F"/>
    <w:rsid w:val="00290AB4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69D7"/>
    <w:rsid w:val="002A7D8B"/>
    <w:rsid w:val="002B12BF"/>
    <w:rsid w:val="002B214C"/>
    <w:rsid w:val="002B58D4"/>
    <w:rsid w:val="002B7CF8"/>
    <w:rsid w:val="002C29FD"/>
    <w:rsid w:val="002C3104"/>
    <w:rsid w:val="002C3D6C"/>
    <w:rsid w:val="002C536B"/>
    <w:rsid w:val="002C7C03"/>
    <w:rsid w:val="002D083F"/>
    <w:rsid w:val="002D09C9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5CB7"/>
    <w:rsid w:val="003368C2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78"/>
    <w:rsid w:val="00373880"/>
    <w:rsid w:val="00373A56"/>
    <w:rsid w:val="0037589E"/>
    <w:rsid w:val="0037649A"/>
    <w:rsid w:val="00381233"/>
    <w:rsid w:val="00385819"/>
    <w:rsid w:val="00385A06"/>
    <w:rsid w:val="00385F42"/>
    <w:rsid w:val="003869F8"/>
    <w:rsid w:val="003876C3"/>
    <w:rsid w:val="00390057"/>
    <w:rsid w:val="00391B2B"/>
    <w:rsid w:val="00391D96"/>
    <w:rsid w:val="003922C2"/>
    <w:rsid w:val="003925D4"/>
    <w:rsid w:val="0039413D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B489E"/>
    <w:rsid w:val="003B7F8B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EEA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4B02"/>
    <w:rsid w:val="004057F3"/>
    <w:rsid w:val="00405AA2"/>
    <w:rsid w:val="0040634D"/>
    <w:rsid w:val="004071BF"/>
    <w:rsid w:val="00407957"/>
    <w:rsid w:val="00412379"/>
    <w:rsid w:val="0041301F"/>
    <w:rsid w:val="0041509F"/>
    <w:rsid w:val="00416852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55351"/>
    <w:rsid w:val="00461D1B"/>
    <w:rsid w:val="004625AD"/>
    <w:rsid w:val="00467A7F"/>
    <w:rsid w:val="0047074E"/>
    <w:rsid w:val="00470C8D"/>
    <w:rsid w:val="0047649F"/>
    <w:rsid w:val="00480505"/>
    <w:rsid w:val="00480FC5"/>
    <w:rsid w:val="00481FBD"/>
    <w:rsid w:val="00482157"/>
    <w:rsid w:val="00482EEA"/>
    <w:rsid w:val="00483B75"/>
    <w:rsid w:val="00483D8D"/>
    <w:rsid w:val="00486D71"/>
    <w:rsid w:val="00487A43"/>
    <w:rsid w:val="004911F3"/>
    <w:rsid w:val="004918A7"/>
    <w:rsid w:val="00491B89"/>
    <w:rsid w:val="004A1EF7"/>
    <w:rsid w:val="004A2116"/>
    <w:rsid w:val="004A34DD"/>
    <w:rsid w:val="004A4DA1"/>
    <w:rsid w:val="004A5995"/>
    <w:rsid w:val="004B3332"/>
    <w:rsid w:val="004B5DD8"/>
    <w:rsid w:val="004B5F96"/>
    <w:rsid w:val="004B6EDD"/>
    <w:rsid w:val="004B7CA8"/>
    <w:rsid w:val="004C0030"/>
    <w:rsid w:val="004C3E28"/>
    <w:rsid w:val="004C63EA"/>
    <w:rsid w:val="004D51E3"/>
    <w:rsid w:val="004E09D6"/>
    <w:rsid w:val="004E1C1D"/>
    <w:rsid w:val="004E267B"/>
    <w:rsid w:val="004E3A70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2398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3019"/>
    <w:rsid w:val="005349FD"/>
    <w:rsid w:val="0053594E"/>
    <w:rsid w:val="00537974"/>
    <w:rsid w:val="00542313"/>
    <w:rsid w:val="005443EF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6968"/>
    <w:rsid w:val="005575EB"/>
    <w:rsid w:val="0056144C"/>
    <w:rsid w:val="005617CD"/>
    <w:rsid w:val="005619A9"/>
    <w:rsid w:val="0056417D"/>
    <w:rsid w:val="0056425E"/>
    <w:rsid w:val="005674D8"/>
    <w:rsid w:val="0057327B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4B63"/>
    <w:rsid w:val="005A69AB"/>
    <w:rsid w:val="005B1996"/>
    <w:rsid w:val="005B2BDF"/>
    <w:rsid w:val="005B4B5F"/>
    <w:rsid w:val="005B69EB"/>
    <w:rsid w:val="005B6D34"/>
    <w:rsid w:val="005B7262"/>
    <w:rsid w:val="005C13CF"/>
    <w:rsid w:val="005C3455"/>
    <w:rsid w:val="005C3FA1"/>
    <w:rsid w:val="005D140C"/>
    <w:rsid w:val="005D2573"/>
    <w:rsid w:val="005D3D31"/>
    <w:rsid w:val="005E0384"/>
    <w:rsid w:val="005E1228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25A53"/>
    <w:rsid w:val="00626BB2"/>
    <w:rsid w:val="00627E42"/>
    <w:rsid w:val="00631403"/>
    <w:rsid w:val="00631F6C"/>
    <w:rsid w:val="006323ED"/>
    <w:rsid w:val="00632A97"/>
    <w:rsid w:val="00633388"/>
    <w:rsid w:val="006346ED"/>
    <w:rsid w:val="006355A1"/>
    <w:rsid w:val="006439FB"/>
    <w:rsid w:val="006455F5"/>
    <w:rsid w:val="006475FC"/>
    <w:rsid w:val="00647AFC"/>
    <w:rsid w:val="00651EBB"/>
    <w:rsid w:val="006527AA"/>
    <w:rsid w:val="006557E3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0F01"/>
    <w:rsid w:val="00684161"/>
    <w:rsid w:val="00685765"/>
    <w:rsid w:val="00685EAD"/>
    <w:rsid w:val="00686B9D"/>
    <w:rsid w:val="00690F70"/>
    <w:rsid w:val="00691051"/>
    <w:rsid w:val="00693B1B"/>
    <w:rsid w:val="00694BF3"/>
    <w:rsid w:val="00697418"/>
    <w:rsid w:val="00697CC0"/>
    <w:rsid w:val="006A0797"/>
    <w:rsid w:val="006A2114"/>
    <w:rsid w:val="006A7681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50E5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E7389"/>
    <w:rsid w:val="006F2BEC"/>
    <w:rsid w:val="006F5DF1"/>
    <w:rsid w:val="006F7A97"/>
    <w:rsid w:val="00700B5C"/>
    <w:rsid w:val="00702547"/>
    <w:rsid w:val="0070436E"/>
    <w:rsid w:val="00705206"/>
    <w:rsid w:val="00706492"/>
    <w:rsid w:val="00710053"/>
    <w:rsid w:val="00710B75"/>
    <w:rsid w:val="00710F36"/>
    <w:rsid w:val="0071472A"/>
    <w:rsid w:val="0071562C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DB4"/>
    <w:rsid w:val="007574AE"/>
    <w:rsid w:val="00760E70"/>
    <w:rsid w:val="00760E7D"/>
    <w:rsid w:val="00761C6F"/>
    <w:rsid w:val="00761FAC"/>
    <w:rsid w:val="007635F8"/>
    <w:rsid w:val="00777E13"/>
    <w:rsid w:val="00781CED"/>
    <w:rsid w:val="007827D0"/>
    <w:rsid w:val="007912B8"/>
    <w:rsid w:val="00792EB2"/>
    <w:rsid w:val="00793E25"/>
    <w:rsid w:val="00794671"/>
    <w:rsid w:val="00795795"/>
    <w:rsid w:val="007A0D75"/>
    <w:rsid w:val="007A0FE9"/>
    <w:rsid w:val="007A29F9"/>
    <w:rsid w:val="007B0C0F"/>
    <w:rsid w:val="007B2B5F"/>
    <w:rsid w:val="007B3B78"/>
    <w:rsid w:val="007B4BD8"/>
    <w:rsid w:val="007C3108"/>
    <w:rsid w:val="007C351E"/>
    <w:rsid w:val="007D293B"/>
    <w:rsid w:val="007D2972"/>
    <w:rsid w:val="007D33A8"/>
    <w:rsid w:val="007E095B"/>
    <w:rsid w:val="007E0A1A"/>
    <w:rsid w:val="007E1FB3"/>
    <w:rsid w:val="007E5CE0"/>
    <w:rsid w:val="007E7498"/>
    <w:rsid w:val="007F15A4"/>
    <w:rsid w:val="007F3C27"/>
    <w:rsid w:val="007F5506"/>
    <w:rsid w:val="008003B4"/>
    <w:rsid w:val="00801B69"/>
    <w:rsid w:val="00802C93"/>
    <w:rsid w:val="00806178"/>
    <w:rsid w:val="0080662E"/>
    <w:rsid w:val="00807092"/>
    <w:rsid w:val="00807B36"/>
    <w:rsid w:val="008108B7"/>
    <w:rsid w:val="008128DB"/>
    <w:rsid w:val="00812D05"/>
    <w:rsid w:val="008135AF"/>
    <w:rsid w:val="00814C63"/>
    <w:rsid w:val="008161D1"/>
    <w:rsid w:val="008222B1"/>
    <w:rsid w:val="008228F0"/>
    <w:rsid w:val="00823272"/>
    <w:rsid w:val="008271E1"/>
    <w:rsid w:val="008302E1"/>
    <w:rsid w:val="0083104F"/>
    <w:rsid w:val="00834BE6"/>
    <w:rsid w:val="00836093"/>
    <w:rsid w:val="008402B4"/>
    <w:rsid w:val="008514FB"/>
    <w:rsid w:val="00852977"/>
    <w:rsid w:val="00852B23"/>
    <w:rsid w:val="0085360C"/>
    <w:rsid w:val="00854616"/>
    <w:rsid w:val="0085552F"/>
    <w:rsid w:val="0085564E"/>
    <w:rsid w:val="00856149"/>
    <w:rsid w:val="00856347"/>
    <w:rsid w:val="00857549"/>
    <w:rsid w:val="008603F1"/>
    <w:rsid w:val="008623D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0669"/>
    <w:rsid w:val="008927DC"/>
    <w:rsid w:val="008947E1"/>
    <w:rsid w:val="00894C12"/>
    <w:rsid w:val="008A452F"/>
    <w:rsid w:val="008A5066"/>
    <w:rsid w:val="008B0139"/>
    <w:rsid w:val="008B28DC"/>
    <w:rsid w:val="008B29D7"/>
    <w:rsid w:val="008B326A"/>
    <w:rsid w:val="008B3C5F"/>
    <w:rsid w:val="008B45BB"/>
    <w:rsid w:val="008B58E8"/>
    <w:rsid w:val="008B61AF"/>
    <w:rsid w:val="008B68BC"/>
    <w:rsid w:val="008C1D68"/>
    <w:rsid w:val="008D0542"/>
    <w:rsid w:val="008D0A15"/>
    <w:rsid w:val="008D1FAF"/>
    <w:rsid w:val="008D2226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8F6E97"/>
    <w:rsid w:val="0090081B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4A56"/>
    <w:rsid w:val="0093531C"/>
    <w:rsid w:val="009353D6"/>
    <w:rsid w:val="00936CE8"/>
    <w:rsid w:val="009411F5"/>
    <w:rsid w:val="009419B9"/>
    <w:rsid w:val="00942EF8"/>
    <w:rsid w:val="009433CA"/>
    <w:rsid w:val="00946772"/>
    <w:rsid w:val="00951A01"/>
    <w:rsid w:val="00951A41"/>
    <w:rsid w:val="00953256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664B"/>
    <w:rsid w:val="00987FF8"/>
    <w:rsid w:val="009912F0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837"/>
    <w:rsid w:val="009D0A1C"/>
    <w:rsid w:val="009D24B1"/>
    <w:rsid w:val="009D2D5E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BE6"/>
    <w:rsid w:val="00A11C19"/>
    <w:rsid w:val="00A1512F"/>
    <w:rsid w:val="00A17AB5"/>
    <w:rsid w:val="00A17BC3"/>
    <w:rsid w:val="00A202AD"/>
    <w:rsid w:val="00A22840"/>
    <w:rsid w:val="00A232F1"/>
    <w:rsid w:val="00A23329"/>
    <w:rsid w:val="00A23D10"/>
    <w:rsid w:val="00A2671E"/>
    <w:rsid w:val="00A27E0C"/>
    <w:rsid w:val="00A30ED6"/>
    <w:rsid w:val="00A30F02"/>
    <w:rsid w:val="00A310F8"/>
    <w:rsid w:val="00A31734"/>
    <w:rsid w:val="00A31910"/>
    <w:rsid w:val="00A31BA8"/>
    <w:rsid w:val="00A335BC"/>
    <w:rsid w:val="00A3367E"/>
    <w:rsid w:val="00A353C7"/>
    <w:rsid w:val="00A35895"/>
    <w:rsid w:val="00A36A41"/>
    <w:rsid w:val="00A402EF"/>
    <w:rsid w:val="00A43B0B"/>
    <w:rsid w:val="00A43F26"/>
    <w:rsid w:val="00A45578"/>
    <w:rsid w:val="00A47F9B"/>
    <w:rsid w:val="00A51360"/>
    <w:rsid w:val="00A53A2F"/>
    <w:rsid w:val="00A65C8F"/>
    <w:rsid w:val="00A67BFA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1B4B"/>
    <w:rsid w:val="00A825F1"/>
    <w:rsid w:val="00A84CA1"/>
    <w:rsid w:val="00A86125"/>
    <w:rsid w:val="00A91C22"/>
    <w:rsid w:val="00A9351A"/>
    <w:rsid w:val="00A95F00"/>
    <w:rsid w:val="00A96819"/>
    <w:rsid w:val="00AA34B6"/>
    <w:rsid w:val="00AA36AF"/>
    <w:rsid w:val="00AA40B8"/>
    <w:rsid w:val="00AA74B6"/>
    <w:rsid w:val="00AA7EFD"/>
    <w:rsid w:val="00AB01A6"/>
    <w:rsid w:val="00AB12B0"/>
    <w:rsid w:val="00AB46B1"/>
    <w:rsid w:val="00AB6160"/>
    <w:rsid w:val="00AC180F"/>
    <w:rsid w:val="00AC1C99"/>
    <w:rsid w:val="00AC35C7"/>
    <w:rsid w:val="00AC3925"/>
    <w:rsid w:val="00AC4C19"/>
    <w:rsid w:val="00AC57C2"/>
    <w:rsid w:val="00AC646E"/>
    <w:rsid w:val="00AC6DE7"/>
    <w:rsid w:val="00AC799F"/>
    <w:rsid w:val="00AD022A"/>
    <w:rsid w:val="00AD18D4"/>
    <w:rsid w:val="00AD362A"/>
    <w:rsid w:val="00AD44F7"/>
    <w:rsid w:val="00AD4A45"/>
    <w:rsid w:val="00AD69FC"/>
    <w:rsid w:val="00AD7F1D"/>
    <w:rsid w:val="00AE2305"/>
    <w:rsid w:val="00AE2EAE"/>
    <w:rsid w:val="00AE55FA"/>
    <w:rsid w:val="00AF0778"/>
    <w:rsid w:val="00AF3CCB"/>
    <w:rsid w:val="00AF3DD5"/>
    <w:rsid w:val="00AF3E8A"/>
    <w:rsid w:val="00AF44DB"/>
    <w:rsid w:val="00AF7F02"/>
    <w:rsid w:val="00B0146E"/>
    <w:rsid w:val="00B019D0"/>
    <w:rsid w:val="00B04519"/>
    <w:rsid w:val="00B14F3B"/>
    <w:rsid w:val="00B15040"/>
    <w:rsid w:val="00B17119"/>
    <w:rsid w:val="00B20DF0"/>
    <w:rsid w:val="00B21959"/>
    <w:rsid w:val="00B22564"/>
    <w:rsid w:val="00B23647"/>
    <w:rsid w:val="00B268B0"/>
    <w:rsid w:val="00B27012"/>
    <w:rsid w:val="00B302C6"/>
    <w:rsid w:val="00B3207D"/>
    <w:rsid w:val="00B3689C"/>
    <w:rsid w:val="00B4029B"/>
    <w:rsid w:val="00B41CF4"/>
    <w:rsid w:val="00B4259F"/>
    <w:rsid w:val="00B43E96"/>
    <w:rsid w:val="00B44CFF"/>
    <w:rsid w:val="00B51AC6"/>
    <w:rsid w:val="00B52FE0"/>
    <w:rsid w:val="00B5608B"/>
    <w:rsid w:val="00B6057B"/>
    <w:rsid w:val="00B60DE4"/>
    <w:rsid w:val="00B61CBC"/>
    <w:rsid w:val="00B62EB2"/>
    <w:rsid w:val="00B70030"/>
    <w:rsid w:val="00B71021"/>
    <w:rsid w:val="00B71C23"/>
    <w:rsid w:val="00B71C4B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B73EC"/>
    <w:rsid w:val="00BC10FA"/>
    <w:rsid w:val="00BC2169"/>
    <w:rsid w:val="00BC2756"/>
    <w:rsid w:val="00BC6A4A"/>
    <w:rsid w:val="00BC795E"/>
    <w:rsid w:val="00BC7B45"/>
    <w:rsid w:val="00BD0425"/>
    <w:rsid w:val="00BD06F5"/>
    <w:rsid w:val="00BD243F"/>
    <w:rsid w:val="00BD2550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030"/>
    <w:rsid w:val="00BF58D0"/>
    <w:rsid w:val="00C024BA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26E16"/>
    <w:rsid w:val="00C35268"/>
    <w:rsid w:val="00C373AD"/>
    <w:rsid w:val="00C40A83"/>
    <w:rsid w:val="00C46981"/>
    <w:rsid w:val="00C47B9D"/>
    <w:rsid w:val="00C509FF"/>
    <w:rsid w:val="00C53BE9"/>
    <w:rsid w:val="00C550C2"/>
    <w:rsid w:val="00C559F9"/>
    <w:rsid w:val="00C57711"/>
    <w:rsid w:val="00C61EEE"/>
    <w:rsid w:val="00C6473C"/>
    <w:rsid w:val="00C67023"/>
    <w:rsid w:val="00C67064"/>
    <w:rsid w:val="00C710BB"/>
    <w:rsid w:val="00C737FE"/>
    <w:rsid w:val="00C73DDA"/>
    <w:rsid w:val="00C758B1"/>
    <w:rsid w:val="00C77C47"/>
    <w:rsid w:val="00C8505E"/>
    <w:rsid w:val="00C85082"/>
    <w:rsid w:val="00C859EC"/>
    <w:rsid w:val="00C866F5"/>
    <w:rsid w:val="00C9515E"/>
    <w:rsid w:val="00CA174C"/>
    <w:rsid w:val="00CA4895"/>
    <w:rsid w:val="00CA4B84"/>
    <w:rsid w:val="00CA6BD3"/>
    <w:rsid w:val="00CB20AA"/>
    <w:rsid w:val="00CB5381"/>
    <w:rsid w:val="00CB6104"/>
    <w:rsid w:val="00CC0552"/>
    <w:rsid w:val="00CC1407"/>
    <w:rsid w:val="00CC325D"/>
    <w:rsid w:val="00CC59BC"/>
    <w:rsid w:val="00CD55E3"/>
    <w:rsid w:val="00CD56D5"/>
    <w:rsid w:val="00CD5857"/>
    <w:rsid w:val="00CE09CD"/>
    <w:rsid w:val="00CE3705"/>
    <w:rsid w:val="00CF2BE5"/>
    <w:rsid w:val="00CF2E06"/>
    <w:rsid w:val="00CF6FEA"/>
    <w:rsid w:val="00CF75FD"/>
    <w:rsid w:val="00CF7A98"/>
    <w:rsid w:val="00D0087A"/>
    <w:rsid w:val="00D00A1E"/>
    <w:rsid w:val="00D0207F"/>
    <w:rsid w:val="00D0212B"/>
    <w:rsid w:val="00D02A65"/>
    <w:rsid w:val="00D040FC"/>
    <w:rsid w:val="00D057D5"/>
    <w:rsid w:val="00D0608F"/>
    <w:rsid w:val="00D0636A"/>
    <w:rsid w:val="00D1245F"/>
    <w:rsid w:val="00D1454B"/>
    <w:rsid w:val="00D15947"/>
    <w:rsid w:val="00D16459"/>
    <w:rsid w:val="00D16CBC"/>
    <w:rsid w:val="00D20ED0"/>
    <w:rsid w:val="00D21C01"/>
    <w:rsid w:val="00D21E01"/>
    <w:rsid w:val="00D2550A"/>
    <w:rsid w:val="00D25F76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09B"/>
    <w:rsid w:val="00D463CE"/>
    <w:rsid w:val="00D47822"/>
    <w:rsid w:val="00D505DB"/>
    <w:rsid w:val="00D6082B"/>
    <w:rsid w:val="00D60970"/>
    <w:rsid w:val="00D650FD"/>
    <w:rsid w:val="00D66E80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3BA8"/>
    <w:rsid w:val="00D9562C"/>
    <w:rsid w:val="00D95952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6F1D"/>
    <w:rsid w:val="00DB7642"/>
    <w:rsid w:val="00DB77EC"/>
    <w:rsid w:val="00DB7851"/>
    <w:rsid w:val="00DB7A0D"/>
    <w:rsid w:val="00DC0089"/>
    <w:rsid w:val="00DC1329"/>
    <w:rsid w:val="00DC45B9"/>
    <w:rsid w:val="00DC4BAD"/>
    <w:rsid w:val="00DD08B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7223"/>
    <w:rsid w:val="00DF7543"/>
    <w:rsid w:val="00DF7B1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2E0F"/>
    <w:rsid w:val="00E55DF0"/>
    <w:rsid w:val="00E6136B"/>
    <w:rsid w:val="00E7093B"/>
    <w:rsid w:val="00E74B7F"/>
    <w:rsid w:val="00E76BB1"/>
    <w:rsid w:val="00E770E2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D6BB0"/>
    <w:rsid w:val="00EE27B2"/>
    <w:rsid w:val="00EE360B"/>
    <w:rsid w:val="00EF1304"/>
    <w:rsid w:val="00EF1F2A"/>
    <w:rsid w:val="00EF26DE"/>
    <w:rsid w:val="00EF30D7"/>
    <w:rsid w:val="00F0070B"/>
    <w:rsid w:val="00F00902"/>
    <w:rsid w:val="00F01DFB"/>
    <w:rsid w:val="00F03BC1"/>
    <w:rsid w:val="00F03D8C"/>
    <w:rsid w:val="00F04BCB"/>
    <w:rsid w:val="00F0702B"/>
    <w:rsid w:val="00F076CB"/>
    <w:rsid w:val="00F123A1"/>
    <w:rsid w:val="00F15766"/>
    <w:rsid w:val="00F16CE4"/>
    <w:rsid w:val="00F23FDE"/>
    <w:rsid w:val="00F25592"/>
    <w:rsid w:val="00F25640"/>
    <w:rsid w:val="00F257FE"/>
    <w:rsid w:val="00F3142F"/>
    <w:rsid w:val="00F31A9B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51D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1AF9"/>
    <w:rsid w:val="00FD306E"/>
    <w:rsid w:val="00FD38F9"/>
    <w:rsid w:val="00FD4039"/>
    <w:rsid w:val="00FD4D3E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53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2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5EAD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01D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0081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5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60047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60055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5600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047560048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60058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5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3</Pages>
  <Words>659</Words>
  <Characters>3759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ПРОТОКОЛ №20/ПРГ</dc:title>
  <dc:subject/>
  <dc:creator>Титков</dc:creator>
  <cp:keywords/>
  <dc:description/>
  <cp:lastModifiedBy>Дидык</cp:lastModifiedBy>
  <cp:revision>6</cp:revision>
  <cp:lastPrinted>2013-07-25T11:11:00Z</cp:lastPrinted>
  <dcterms:created xsi:type="dcterms:W3CDTF">2013-12-04T06:42:00Z</dcterms:created>
  <dcterms:modified xsi:type="dcterms:W3CDTF">2013-12-06T19:35:00Z</dcterms:modified>
</cp:coreProperties>
</file>