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87" w:rsidRPr="00CE718D" w:rsidRDefault="00554487" w:rsidP="00ED5411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ПРОТОКОЛ № </w:t>
      </w:r>
      <w:r w:rsidRPr="001E7D3D">
        <w:rPr>
          <w:b/>
          <w:bCs/>
          <w:szCs w:val="28"/>
        </w:rPr>
        <w:t>27</w:t>
      </w:r>
      <w:r w:rsidRPr="001E7D3D">
        <w:rPr>
          <w:b/>
          <w:szCs w:val="28"/>
        </w:rPr>
        <w:t>/ПРГ</w:t>
      </w:r>
    </w:p>
    <w:p w:rsidR="00554487" w:rsidRPr="00CE718D" w:rsidRDefault="00554487" w:rsidP="009912F0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заседания Постоянной рабочей группы Конкурсной </w:t>
      </w:r>
    </w:p>
    <w:p w:rsidR="00554487" w:rsidRPr="00CE718D" w:rsidRDefault="00554487" w:rsidP="00CE718D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>комиссии филиала открытого акционерного общества</w:t>
      </w:r>
    </w:p>
    <w:p w:rsidR="00554487" w:rsidRPr="00CE718D" w:rsidRDefault="00554487" w:rsidP="00CC0C34">
      <w:pPr>
        <w:pBdr>
          <w:bottom w:val="single" w:sz="4" w:space="2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554487" w:rsidRPr="00CE718D" w:rsidRDefault="00554487" w:rsidP="00CC0C34">
      <w:pPr>
        <w:pBdr>
          <w:bottom w:val="single" w:sz="4" w:space="2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>на Северо-Кавказской железной дороге,</w:t>
      </w:r>
    </w:p>
    <w:p w:rsidR="00554487" w:rsidRPr="00CC0C34" w:rsidRDefault="00554487" w:rsidP="00CC0C34">
      <w:pPr>
        <w:pBdr>
          <w:bottom w:val="single" w:sz="4" w:space="2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06</w:t>
      </w:r>
      <w:r w:rsidRPr="002F48B3">
        <w:rPr>
          <w:b/>
          <w:bCs/>
          <w:szCs w:val="28"/>
        </w:rPr>
        <w:t xml:space="preserve"> декабря 2013 года</w:t>
      </w:r>
      <w:r w:rsidRPr="00CE718D">
        <w:rPr>
          <w:b/>
          <w:bCs/>
          <w:szCs w:val="28"/>
        </w:rPr>
        <w:t xml:space="preserve"> </w:t>
      </w:r>
    </w:p>
    <w:p w:rsidR="00554487" w:rsidRPr="00CE718D" w:rsidRDefault="00554487" w:rsidP="00CE718D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CE718D">
        <w:rPr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554487" w:rsidRPr="00CE718D" w:rsidRDefault="00554487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554487" w:rsidRPr="00CE718D" w:rsidTr="00AD31D1">
        <w:trPr>
          <w:trHeight w:val="689"/>
          <w:jc w:val="center"/>
        </w:trPr>
        <w:tc>
          <w:tcPr>
            <w:tcW w:w="524" w:type="dxa"/>
          </w:tcPr>
          <w:p w:rsidR="00554487" w:rsidRPr="00CE718D" w:rsidRDefault="00554487" w:rsidP="00AD31D1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54487" w:rsidRPr="00CE718D" w:rsidRDefault="00554487" w:rsidP="00AD31D1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554487" w:rsidRPr="00CE718D" w:rsidRDefault="00554487" w:rsidP="00AD31D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554487" w:rsidRPr="00CE718D" w:rsidRDefault="00554487" w:rsidP="00AD31D1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Председатель ПРГ</w:t>
            </w:r>
          </w:p>
        </w:tc>
      </w:tr>
      <w:tr w:rsidR="00554487" w:rsidRPr="00CE718D" w:rsidTr="00AD31D1">
        <w:trPr>
          <w:jc w:val="center"/>
        </w:trPr>
        <w:tc>
          <w:tcPr>
            <w:tcW w:w="524" w:type="dxa"/>
          </w:tcPr>
          <w:p w:rsidR="00554487" w:rsidRPr="00CE718D" w:rsidRDefault="00554487" w:rsidP="00AD31D1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54487" w:rsidRPr="00CE718D" w:rsidRDefault="00554487" w:rsidP="00AD31D1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554487" w:rsidRPr="00CE718D" w:rsidRDefault="00554487" w:rsidP="00AD31D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554487" w:rsidRPr="00CE718D" w:rsidRDefault="00554487" w:rsidP="00AD31D1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Заместитель Председателя ПРГ</w:t>
            </w:r>
          </w:p>
        </w:tc>
      </w:tr>
      <w:tr w:rsidR="00554487" w:rsidRPr="00CE718D" w:rsidTr="00AD31D1">
        <w:trPr>
          <w:jc w:val="center"/>
        </w:trPr>
        <w:tc>
          <w:tcPr>
            <w:tcW w:w="524" w:type="dxa"/>
          </w:tcPr>
          <w:p w:rsidR="00554487" w:rsidRPr="00CE718D" w:rsidRDefault="00554487" w:rsidP="00AD31D1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54487" w:rsidRPr="00CE718D" w:rsidRDefault="00554487" w:rsidP="00AD31D1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554487" w:rsidRPr="00CE718D" w:rsidRDefault="00554487" w:rsidP="00AD31D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554487" w:rsidRPr="00CE718D" w:rsidRDefault="00554487" w:rsidP="00AD31D1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член ПРГ</w:t>
            </w:r>
          </w:p>
        </w:tc>
      </w:tr>
      <w:tr w:rsidR="00554487" w:rsidRPr="00CE718D" w:rsidTr="00AD31D1">
        <w:trPr>
          <w:jc w:val="center"/>
        </w:trPr>
        <w:tc>
          <w:tcPr>
            <w:tcW w:w="524" w:type="dxa"/>
          </w:tcPr>
          <w:p w:rsidR="00554487" w:rsidRPr="00CE718D" w:rsidRDefault="00554487" w:rsidP="00AD31D1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54487" w:rsidRPr="00CE718D" w:rsidRDefault="00554487" w:rsidP="00AD31D1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554487" w:rsidRPr="00CE718D" w:rsidRDefault="00554487" w:rsidP="00AD31D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554487" w:rsidRPr="00CE718D" w:rsidRDefault="00554487" w:rsidP="00AD31D1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член ПРГ</w:t>
            </w:r>
          </w:p>
        </w:tc>
      </w:tr>
      <w:tr w:rsidR="00554487" w:rsidRPr="00CE718D" w:rsidTr="00AD31D1">
        <w:trPr>
          <w:jc w:val="center"/>
        </w:trPr>
        <w:tc>
          <w:tcPr>
            <w:tcW w:w="524" w:type="dxa"/>
          </w:tcPr>
          <w:p w:rsidR="00554487" w:rsidRPr="00CE718D" w:rsidRDefault="00554487" w:rsidP="00AD31D1">
            <w:pPr>
              <w:pStyle w:val="a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54487" w:rsidRPr="00CE718D" w:rsidRDefault="00554487" w:rsidP="00AD31D1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554487" w:rsidRPr="00CE718D" w:rsidRDefault="00554487" w:rsidP="00AD31D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554487" w:rsidRPr="00CE718D" w:rsidRDefault="00554487" w:rsidP="00AD31D1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секретарь ПРГ</w:t>
            </w:r>
          </w:p>
          <w:p w:rsidR="00554487" w:rsidRPr="00CE718D" w:rsidRDefault="00554487" w:rsidP="00AD31D1">
            <w:pPr>
              <w:rPr>
                <w:szCs w:val="28"/>
              </w:rPr>
            </w:pPr>
          </w:p>
        </w:tc>
      </w:tr>
    </w:tbl>
    <w:p w:rsidR="00554487" w:rsidRPr="00CE718D" w:rsidRDefault="0055448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554487" w:rsidRDefault="0055448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E718D">
        <w:rPr>
          <w:sz w:val="28"/>
          <w:szCs w:val="28"/>
        </w:rPr>
        <w:tab/>
        <w:t>Состав ПРГ – 4 человек</w:t>
      </w:r>
      <w:r>
        <w:rPr>
          <w:sz w:val="28"/>
          <w:szCs w:val="28"/>
        </w:rPr>
        <w:t>а</w:t>
      </w:r>
      <w:r w:rsidRPr="00CE718D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</w:t>
      </w:r>
      <w:r w:rsidRPr="00CE718D">
        <w:rPr>
          <w:sz w:val="28"/>
          <w:szCs w:val="28"/>
        </w:rPr>
        <w:t>4. Кворум имеется.</w:t>
      </w:r>
    </w:p>
    <w:p w:rsidR="00554487" w:rsidRPr="00CE718D" w:rsidRDefault="0055448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E718D">
        <w:rPr>
          <w:sz w:val="28"/>
          <w:szCs w:val="28"/>
        </w:rPr>
        <w:t xml:space="preserve">          </w:t>
      </w:r>
    </w:p>
    <w:p w:rsidR="00554487" w:rsidRPr="00CE718D" w:rsidRDefault="00554487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CE718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554487" w:rsidRPr="00CE718D" w:rsidRDefault="00554487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554487" w:rsidRPr="00CA72C2" w:rsidRDefault="00554487" w:rsidP="00CA72C2">
      <w:pPr>
        <w:pStyle w:val="1"/>
        <w:suppressAutoHyphens/>
        <w:rPr>
          <w:sz w:val="28"/>
          <w:szCs w:val="28"/>
        </w:rPr>
      </w:pPr>
      <w:smartTag w:uri="urn:schemas-microsoft-com:office:smarttags" w:element="place">
        <w:r w:rsidRPr="00603DF3">
          <w:rPr>
            <w:sz w:val="28"/>
            <w:szCs w:val="28"/>
            <w:lang w:val="en-US"/>
          </w:rPr>
          <w:t>I</w:t>
        </w:r>
        <w:r w:rsidRPr="00603DF3">
          <w:rPr>
            <w:sz w:val="28"/>
            <w:szCs w:val="28"/>
          </w:rPr>
          <w:t>.</w:t>
        </w:r>
      </w:smartTag>
      <w:r w:rsidRPr="00CA72C2">
        <w:rPr>
          <w:sz w:val="28"/>
          <w:szCs w:val="28"/>
        </w:rPr>
        <w:t xml:space="preserve"> Рассмотрение заявок на участие в открытом конкурсе в электронной форме № ОКэ/001/СКЖД/0012 на право заключения договора на поставку грузопассажирского транспортного средства в 2013г.</w:t>
      </w:r>
    </w:p>
    <w:p w:rsidR="00554487" w:rsidRPr="00CE718D" w:rsidRDefault="00554487" w:rsidP="00D461B9">
      <w:pPr>
        <w:pStyle w:val="1"/>
        <w:suppressAutoHyphens/>
        <w:ind w:firstLine="709"/>
        <w:rPr>
          <w:sz w:val="28"/>
          <w:szCs w:val="28"/>
        </w:rPr>
      </w:pPr>
    </w:p>
    <w:p w:rsidR="00554487" w:rsidRPr="00A2596B" w:rsidRDefault="00554487" w:rsidP="00A2596B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CE718D">
        <w:rPr>
          <w:b/>
          <w:sz w:val="28"/>
          <w:szCs w:val="28"/>
          <w:u w:val="single"/>
        </w:rPr>
        <w:t xml:space="preserve">По  пункту </w:t>
      </w:r>
      <w:r w:rsidRPr="00CE718D">
        <w:rPr>
          <w:b/>
          <w:sz w:val="28"/>
          <w:szCs w:val="28"/>
          <w:u w:val="single"/>
          <w:lang w:val="en-US"/>
        </w:rPr>
        <w:t>I</w:t>
      </w:r>
      <w:r w:rsidRPr="00CE718D">
        <w:rPr>
          <w:b/>
          <w:sz w:val="28"/>
          <w:szCs w:val="28"/>
          <w:u w:val="single"/>
        </w:rPr>
        <w:t xml:space="preserve"> повестки дня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554487" w:rsidRPr="00CE718D" w:rsidTr="00603DF3">
        <w:tc>
          <w:tcPr>
            <w:tcW w:w="4926" w:type="dxa"/>
            <w:vAlign w:val="center"/>
          </w:tcPr>
          <w:p w:rsidR="00554487" w:rsidRPr="00CE718D" w:rsidRDefault="00554487" w:rsidP="00A43F26">
            <w:pPr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</w:tcPr>
          <w:p w:rsidR="00554487" w:rsidRPr="00CE718D" w:rsidRDefault="00554487" w:rsidP="00603DF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06.12</w:t>
            </w:r>
            <w:r w:rsidRPr="00CE718D">
              <w:rPr>
                <w:color w:val="000000"/>
                <w:szCs w:val="28"/>
              </w:rPr>
              <w:t>.2013</w:t>
            </w:r>
            <w:r>
              <w:rPr>
                <w:color w:val="000000"/>
                <w:szCs w:val="28"/>
              </w:rPr>
              <w:t>г. 16</w:t>
            </w:r>
            <w:r w:rsidRPr="00CE718D">
              <w:rPr>
                <w:color w:val="000000"/>
                <w:szCs w:val="28"/>
              </w:rPr>
              <w:t>:00</w:t>
            </w:r>
          </w:p>
        </w:tc>
      </w:tr>
      <w:tr w:rsidR="00554487" w:rsidRPr="00CE718D" w:rsidTr="00603DF3">
        <w:tc>
          <w:tcPr>
            <w:tcW w:w="4926" w:type="dxa"/>
          </w:tcPr>
          <w:p w:rsidR="00554487" w:rsidRPr="00CE718D" w:rsidRDefault="00554487" w:rsidP="002C5094">
            <w:pPr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</w:tcPr>
          <w:p w:rsidR="00554487" w:rsidRPr="00CE718D" w:rsidRDefault="00554487" w:rsidP="00603DF3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E718D">
                <w:rPr>
                  <w:color w:val="000000"/>
                  <w:szCs w:val="28"/>
                </w:rPr>
                <w:t>344019, г</w:t>
              </w:r>
            </w:smartTag>
            <w:r w:rsidRPr="00CE718D">
              <w:rPr>
                <w:color w:val="000000"/>
                <w:szCs w:val="28"/>
              </w:rPr>
              <w:t>. Ростов-на-Дону, ул. Закруткина 67В/2Б (пер. Продольный 2Б)</w:t>
            </w:r>
          </w:p>
        </w:tc>
      </w:tr>
      <w:tr w:rsidR="00554487" w:rsidRPr="00CE718D" w:rsidTr="00603DF3">
        <w:tc>
          <w:tcPr>
            <w:tcW w:w="4926" w:type="dxa"/>
          </w:tcPr>
          <w:p w:rsidR="00554487" w:rsidRPr="00826D70" w:rsidRDefault="00554487" w:rsidP="00853223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</w:tcPr>
          <w:p w:rsidR="00554487" w:rsidRPr="00826D70" w:rsidRDefault="00554487" w:rsidP="00603DF3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 xml:space="preserve">Поставка грузопассажирского транспортного средства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26D70">
                <w:rPr>
                  <w:szCs w:val="28"/>
                </w:rPr>
                <w:t>2013</w:t>
              </w:r>
              <w:r>
                <w:rPr>
                  <w:szCs w:val="28"/>
                </w:rPr>
                <w:t xml:space="preserve"> </w:t>
              </w:r>
              <w:r w:rsidRPr="00826D70">
                <w:rPr>
                  <w:szCs w:val="28"/>
                </w:rPr>
                <w:t>г</w:t>
              </w:r>
            </w:smartTag>
            <w:r>
              <w:rPr>
                <w:szCs w:val="28"/>
              </w:rPr>
              <w:t>.</w:t>
            </w:r>
          </w:p>
        </w:tc>
      </w:tr>
      <w:tr w:rsidR="00554487" w:rsidRPr="00CE718D" w:rsidTr="00603DF3">
        <w:tc>
          <w:tcPr>
            <w:tcW w:w="4926" w:type="dxa"/>
            <w:vAlign w:val="center"/>
          </w:tcPr>
          <w:p w:rsidR="00554487" w:rsidRPr="00826D70" w:rsidRDefault="00554487" w:rsidP="00D461B9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554487" w:rsidRPr="00826D70" w:rsidRDefault="00554487" w:rsidP="00603DF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654 000,00 Российский рубль</w:t>
            </w:r>
          </w:p>
        </w:tc>
      </w:tr>
    </w:tbl>
    <w:p w:rsidR="00554487" w:rsidRPr="00CE718D" w:rsidRDefault="00554487" w:rsidP="00716576">
      <w:pPr>
        <w:jc w:val="both"/>
        <w:rPr>
          <w:szCs w:val="28"/>
        </w:rPr>
      </w:pPr>
    </w:p>
    <w:p w:rsidR="00554487" w:rsidRPr="00603DF3" w:rsidRDefault="00554487" w:rsidP="00716576">
      <w:pPr>
        <w:jc w:val="both"/>
        <w:rPr>
          <w:szCs w:val="28"/>
        </w:rPr>
      </w:pPr>
      <w:r w:rsidRPr="00603DF3">
        <w:rPr>
          <w:szCs w:val="28"/>
        </w:rPr>
        <w:t>1. На основании анализа документов, предоставленных в составе заявок</w:t>
      </w:r>
      <w:r>
        <w:rPr>
          <w:szCs w:val="28"/>
        </w:rPr>
        <w:t>,</w:t>
      </w:r>
      <w:r w:rsidRPr="00603DF3">
        <w:rPr>
          <w:szCs w:val="28"/>
        </w:rPr>
        <w:t xml:space="preserve"> и заключения Заказчика ПРГ выносит на рассмотрение Конкурсной комиссии филиала ОАО «ТрансКонтейнер» на Северо-Кавказской железной дороге следующие предложения:</w:t>
      </w:r>
    </w:p>
    <w:p w:rsidR="00554487" w:rsidRPr="00CE718D" w:rsidRDefault="00554487" w:rsidP="00716576">
      <w:pPr>
        <w:jc w:val="both"/>
        <w:rPr>
          <w:szCs w:val="28"/>
        </w:rPr>
      </w:pPr>
    </w:p>
    <w:p w:rsidR="00554487" w:rsidRPr="00CE718D" w:rsidRDefault="00554487" w:rsidP="00716576">
      <w:pPr>
        <w:jc w:val="both"/>
        <w:rPr>
          <w:szCs w:val="28"/>
        </w:rPr>
      </w:pPr>
      <w:r w:rsidRPr="00CE718D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554487" w:rsidRPr="00CE718D" w:rsidTr="000367BF">
        <w:trPr>
          <w:trHeight w:val="679"/>
          <w:jc w:val="center"/>
        </w:trPr>
        <w:tc>
          <w:tcPr>
            <w:tcW w:w="1394" w:type="dxa"/>
          </w:tcPr>
          <w:p w:rsidR="00554487" w:rsidRPr="00CE718D" w:rsidRDefault="00554487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554487" w:rsidRPr="00CE718D" w:rsidRDefault="00554487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554487" w:rsidRPr="00CE718D" w:rsidRDefault="00554487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КПП,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554487" w:rsidRPr="00CE718D" w:rsidRDefault="00554487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Цена предложения</w:t>
            </w:r>
          </w:p>
        </w:tc>
      </w:tr>
      <w:tr w:rsidR="00554487" w:rsidRPr="00CE718D" w:rsidTr="00D461B9">
        <w:trPr>
          <w:jc w:val="center"/>
        </w:trPr>
        <w:tc>
          <w:tcPr>
            <w:tcW w:w="1394" w:type="dxa"/>
            <w:vAlign w:val="center"/>
          </w:tcPr>
          <w:p w:rsidR="00554487" w:rsidRPr="00CE718D" w:rsidRDefault="00554487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>17348</w:t>
            </w:r>
          </w:p>
        </w:tc>
        <w:tc>
          <w:tcPr>
            <w:tcW w:w="5032" w:type="dxa"/>
            <w:vAlign w:val="center"/>
          </w:tcPr>
          <w:p w:rsidR="00554487" w:rsidRDefault="00554487" w:rsidP="00D461B9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ООО «Темп-Авто» ИНН 6102018329</w:t>
            </w:r>
            <w:r w:rsidRPr="00356E51">
              <w:rPr>
                <w:color w:val="000000"/>
              </w:rPr>
              <w:t>,</w:t>
            </w:r>
          </w:p>
          <w:p w:rsidR="00554487" w:rsidRPr="00CE718D" w:rsidRDefault="00554487" w:rsidP="00D461B9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 w:rsidRPr="00356E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КПП 610201001, ОГРН 1036102005367</w:t>
            </w:r>
          </w:p>
        </w:tc>
        <w:tc>
          <w:tcPr>
            <w:tcW w:w="3213" w:type="dxa"/>
            <w:vAlign w:val="center"/>
          </w:tcPr>
          <w:p w:rsidR="00554487" w:rsidRPr="00CE718D" w:rsidRDefault="00554487" w:rsidP="00D461B9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635 593,22</w:t>
            </w:r>
          </w:p>
        </w:tc>
      </w:tr>
    </w:tbl>
    <w:p w:rsidR="00554487" w:rsidRDefault="00554487" w:rsidP="00BF4030">
      <w:pPr>
        <w:jc w:val="both"/>
        <w:rPr>
          <w:szCs w:val="28"/>
        </w:rPr>
      </w:pPr>
    </w:p>
    <w:p w:rsidR="00554487" w:rsidRDefault="00554487" w:rsidP="00652418">
      <w:pPr>
        <w:jc w:val="both"/>
        <w:rPr>
          <w:szCs w:val="28"/>
        </w:rPr>
      </w:pPr>
      <w:r w:rsidRPr="00CE718D">
        <w:rPr>
          <w:szCs w:val="28"/>
        </w:rPr>
        <w:t>1.2. признать открытый конкурс</w:t>
      </w:r>
      <w:r>
        <w:rPr>
          <w:szCs w:val="28"/>
        </w:rPr>
        <w:t xml:space="preserve"> </w:t>
      </w:r>
      <w:r w:rsidRPr="00826D70">
        <w:rPr>
          <w:szCs w:val="28"/>
        </w:rPr>
        <w:t>№ ОКэ/001/СКЖД/0012</w:t>
      </w:r>
      <w:r w:rsidRPr="00987086">
        <w:rPr>
          <w:szCs w:val="28"/>
        </w:rPr>
        <w:t xml:space="preserve"> </w:t>
      </w:r>
      <w:r>
        <w:rPr>
          <w:szCs w:val="28"/>
        </w:rPr>
        <w:t xml:space="preserve"> не</w:t>
      </w:r>
      <w:r w:rsidRPr="00CE718D">
        <w:rPr>
          <w:szCs w:val="28"/>
        </w:rPr>
        <w:t>состоявшимся на основании подпункта 2 пункта 140 Положения о закупках (на участие в конкурсе подана одна конкурсная заявка);</w:t>
      </w:r>
    </w:p>
    <w:p w:rsidR="00554487" w:rsidRDefault="00554487" w:rsidP="00652418">
      <w:pPr>
        <w:jc w:val="both"/>
        <w:rPr>
          <w:szCs w:val="28"/>
        </w:rPr>
      </w:pPr>
      <w:r w:rsidRPr="00CE718D">
        <w:rPr>
          <w:szCs w:val="28"/>
        </w:rPr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>
        <w:rPr>
          <w:color w:val="000000"/>
        </w:rPr>
        <w:t xml:space="preserve">ООО «Темп-Авто» </w:t>
      </w:r>
      <w:r w:rsidRPr="00987086">
        <w:rPr>
          <w:szCs w:val="28"/>
        </w:rPr>
        <w:t xml:space="preserve">договора на </w:t>
      </w:r>
      <w:r>
        <w:rPr>
          <w:szCs w:val="28"/>
        </w:rPr>
        <w:t xml:space="preserve">поставку грузопассажирского транспортного средства в 2013г. </w:t>
      </w:r>
      <w:r w:rsidRPr="00CE718D">
        <w:rPr>
          <w:szCs w:val="28"/>
        </w:rPr>
        <w:t>на следующих условиях:</w:t>
      </w:r>
    </w:p>
    <w:p w:rsidR="00554487" w:rsidRDefault="00554487" w:rsidP="00641E5B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 xml:space="preserve">Предмет </w:t>
      </w:r>
      <w:r>
        <w:rPr>
          <w:b/>
          <w:szCs w:val="28"/>
        </w:rPr>
        <w:t>договора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>
        <w:rPr>
          <w:szCs w:val="28"/>
        </w:rPr>
        <w:t>поставка грузопассажирского транспортного средства в 2013г.</w:t>
      </w:r>
    </w:p>
    <w:p w:rsidR="00554487" w:rsidRDefault="00554487" w:rsidP="00A2596B">
      <w:pPr>
        <w:ind w:firstLine="0"/>
        <w:jc w:val="both"/>
        <w:rPr>
          <w:rFonts w:eastAsia="MS Mincho"/>
          <w:bCs/>
        </w:rPr>
      </w:pPr>
      <w:r>
        <w:rPr>
          <w:b/>
        </w:rPr>
        <w:t>Объем поставки</w:t>
      </w:r>
      <w:r>
        <w:t xml:space="preserve">:  одно грузопассажирское транспортное средство. </w:t>
      </w:r>
      <w:r w:rsidRPr="00CE718D">
        <w:br/>
      </w:r>
      <w:r>
        <w:rPr>
          <w:b/>
        </w:rPr>
        <w:t>Ц</w:t>
      </w:r>
      <w:r w:rsidRPr="00CE718D">
        <w:rPr>
          <w:b/>
        </w:rPr>
        <w:t>ена договора</w:t>
      </w:r>
      <w:r w:rsidRPr="00CE718D">
        <w:t xml:space="preserve">: </w:t>
      </w:r>
      <w:r>
        <w:t>635 593,22</w:t>
      </w:r>
      <w:r w:rsidRPr="00CE718D">
        <w:t xml:space="preserve"> (</w:t>
      </w:r>
      <w:r>
        <w:t>шестьсот тридцать пять тысяч пятьсот девяносто три) рубля</w:t>
      </w:r>
      <w:r w:rsidRPr="00CE718D">
        <w:t xml:space="preserve"> </w:t>
      </w:r>
      <w:r>
        <w:t>22 копейки</w:t>
      </w:r>
      <w:r w:rsidRPr="00CE718D">
        <w:t>,</w:t>
      </w:r>
      <w:r>
        <w:t xml:space="preserve"> без учета НДС. </w:t>
      </w:r>
      <w:r w:rsidRPr="00641E5B">
        <w:t>НДС начисляется отдельно по ставке 18%.</w:t>
      </w:r>
      <w:r w:rsidRPr="00CE718D">
        <w:br/>
      </w:r>
      <w:r w:rsidRPr="007B15A0">
        <w:rPr>
          <w:b/>
        </w:rPr>
        <w:t>Форма, сроки и порядок оплаты</w:t>
      </w:r>
      <w:r w:rsidRPr="007B15A0">
        <w:t>:</w:t>
      </w:r>
      <w:r w:rsidRPr="00CE718D">
        <w:t xml:space="preserve"> </w:t>
      </w:r>
      <w:r w:rsidRPr="00340B9C">
        <w:rPr>
          <w:szCs w:val="28"/>
        </w:rPr>
        <w:t xml:space="preserve">оплата производится в размере 25 % в течение 10 банковских дней с момента подписания договора, </w:t>
      </w:r>
      <w:r>
        <w:rPr>
          <w:szCs w:val="28"/>
        </w:rPr>
        <w:t>7</w:t>
      </w:r>
      <w:r w:rsidRPr="00340B9C">
        <w:rPr>
          <w:szCs w:val="28"/>
        </w:rPr>
        <w:t>5 % в течение 10 банковских дней после подписания акта приёма-передачи Товара на месте поставки.</w:t>
      </w:r>
      <w:r w:rsidRPr="00CE718D">
        <w:br/>
      </w:r>
      <w:r>
        <w:rPr>
          <w:b/>
        </w:rPr>
        <w:t xml:space="preserve">Срок </w:t>
      </w:r>
      <w:r w:rsidRPr="00CE718D">
        <w:rPr>
          <w:b/>
        </w:rPr>
        <w:t>действия договора</w:t>
      </w:r>
      <w:r w:rsidRPr="00CE718D">
        <w:t xml:space="preserve">: </w:t>
      </w:r>
      <w:r w:rsidRPr="00641E5B">
        <w:rPr>
          <w:rFonts w:eastAsia="MS Mincho"/>
          <w:bCs/>
        </w:rPr>
        <w:t>С момента подписания до 27.12.2013г.</w:t>
      </w:r>
    </w:p>
    <w:p w:rsidR="00554487" w:rsidRPr="00603DF3" w:rsidRDefault="00554487" w:rsidP="00A2596B">
      <w:pPr>
        <w:ind w:firstLine="0"/>
        <w:jc w:val="both"/>
      </w:pPr>
      <w:r w:rsidRPr="00CE718D">
        <w:rPr>
          <w:szCs w:val="28"/>
        </w:rPr>
        <w:br/>
      </w:r>
      <w:r>
        <w:rPr>
          <w:szCs w:val="28"/>
        </w:rPr>
        <w:tab/>
      </w:r>
      <w:r w:rsidRPr="00603DF3">
        <w:rPr>
          <w:szCs w:val="28"/>
        </w:rPr>
        <w:t>2. Опубликовать настоящий протокол на электронной торговой площадке ОТС-тендер (</w:t>
      </w:r>
      <w:hyperlink r:id="rId7" w:history="1">
        <w:r w:rsidRPr="00603DF3">
          <w:rPr>
            <w:rStyle w:val="Hyperlink"/>
            <w:szCs w:val="28"/>
          </w:rPr>
          <w:t>http://otc.ru/tender</w:t>
        </w:r>
      </w:hyperlink>
      <w:r w:rsidRPr="00603DF3">
        <w:rPr>
          <w:szCs w:val="28"/>
        </w:rPr>
        <w:t>), 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554487" w:rsidRDefault="00554487" w:rsidP="003F14FB">
      <w:pPr>
        <w:pStyle w:val="1"/>
        <w:suppressAutoHyphens/>
        <w:ind w:firstLine="0"/>
        <w:rPr>
          <w:sz w:val="28"/>
          <w:szCs w:val="28"/>
        </w:rPr>
      </w:pPr>
    </w:p>
    <w:p w:rsidR="00554487" w:rsidRPr="00CE718D" w:rsidRDefault="00554487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8818" w:type="dxa"/>
        <w:tblInd w:w="108" w:type="dxa"/>
        <w:tblLook w:val="01E0"/>
      </w:tblPr>
      <w:tblGrid>
        <w:gridCol w:w="3402"/>
        <w:gridCol w:w="2758"/>
        <w:gridCol w:w="2658"/>
      </w:tblGrid>
      <w:tr w:rsidR="00554487" w:rsidRPr="00CE718D" w:rsidTr="00F76C8B">
        <w:trPr>
          <w:trHeight w:val="567"/>
        </w:trPr>
        <w:tc>
          <w:tcPr>
            <w:tcW w:w="3402" w:type="dxa"/>
            <w:vAlign w:val="center"/>
          </w:tcPr>
          <w:p w:rsidR="00554487" w:rsidRPr="00CE718D" w:rsidRDefault="00554487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Председатель ПРГ</w:t>
            </w:r>
          </w:p>
        </w:tc>
        <w:tc>
          <w:tcPr>
            <w:tcW w:w="2758" w:type="dxa"/>
          </w:tcPr>
          <w:p w:rsidR="00554487" w:rsidRPr="00CE718D" w:rsidRDefault="00554487" w:rsidP="00DD08B8">
            <w:pPr>
              <w:spacing w:after="120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554487" w:rsidRPr="00CE718D" w:rsidRDefault="00554487" w:rsidP="00F76C8B">
            <w:pPr>
              <w:spacing w:after="120"/>
              <w:ind w:firstLine="0"/>
              <w:rPr>
                <w:szCs w:val="28"/>
              </w:rPr>
            </w:pPr>
          </w:p>
        </w:tc>
      </w:tr>
      <w:tr w:rsidR="00554487" w:rsidRPr="00CE718D" w:rsidTr="00F76C8B">
        <w:trPr>
          <w:trHeight w:val="567"/>
        </w:trPr>
        <w:tc>
          <w:tcPr>
            <w:tcW w:w="3402" w:type="dxa"/>
            <w:vAlign w:val="center"/>
          </w:tcPr>
          <w:p w:rsidR="00554487" w:rsidRPr="00CE718D" w:rsidRDefault="00554487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 xml:space="preserve">Заместитель ПРГ </w:t>
            </w:r>
          </w:p>
        </w:tc>
        <w:tc>
          <w:tcPr>
            <w:tcW w:w="2758" w:type="dxa"/>
          </w:tcPr>
          <w:p w:rsidR="00554487" w:rsidRPr="00CE718D" w:rsidRDefault="00554487" w:rsidP="00DD08B8">
            <w:pPr>
              <w:spacing w:after="120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554487" w:rsidRPr="00CE718D" w:rsidRDefault="00554487" w:rsidP="00F76C8B">
            <w:pPr>
              <w:spacing w:after="120"/>
              <w:ind w:firstLine="0"/>
              <w:rPr>
                <w:szCs w:val="28"/>
              </w:rPr>
            </w:pPr>
          </w:p>
        </w:tc>
      </w:tr>
      <w:tr w:rsidR="00554487" w:rsidRPr="00CE718D" w:rsidTr="00F76C8B">
        <w:trPr>
          <w:trHeight w:val="567"/>
        </w:trPr>
        <w:tc>
          <w:tcPr>
            <w:tcW w:w="3402" w:type="dxa"/>
            <w:vAlign w:val="center"/>
          </w:tcPr>
          <w:p w:rsidR="00554487" w:rsidRPr="00CE718D" w:rsidRDefault="00554487" w:rsidP="00F76C8B">
            <w:pPr>
              <w:spacing w:after="120"/>
              <w:ind w:firstLine="32"/>
              <w:rPr>
                <w:szCs w:val="28"/>
              </w:rPr>
            </w:pPr>
            <w:r w:rsidRPr="00CE718D">
              <w:rPr>
                <w:szCs w:val="28"/>
              </w:rPr>
              <w:t>Члены ПРГ:</w:t>
            </w:r>
          </w:p>
        </w:tc>
        <w:tc>
          <w:tcPr>
            <w:tcW w:w="2758" w:type="dxa"/>
          </w:tcPr>
          <w:p w:rsidR="00554487" w:rsidRPr="00CE718D" w:rsidRDefault="00554487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554487" w:rsidRPr="00CE718D" w:rsidRDefault="00554487" w:rsidP="00F76C8B">
            <w:pPr>
              <w:ind w:firstLine="0"/>
              <w:rPr>
                <w:szCs w:val="28"/>
              </w:rPr>
            </w:pPr>
          </w:p>
        </w:tc>
      </w:tr>
      <w:tr w:rsidR="00554487" w:rsidRPr="00CE718D" w:rsidTr="00F76C8B">
        <w:trPr>
          <w:trHeight w:val="567"/>
        </w:trPr>
        <w:tc>
          <w:tcPr>
            <w:tcW w:w="3402" w:type="dxa"/>
            <w:vAlign w:val="center"/>
          </w:tcPr>
          <w:p w:rsidR="00554487" w:rsidRPr="00CE718D" w:rsidRDefault="00554487" w:rsidP="00F76C8B">
            <w:pPr>
              <w:spacing w:after="120"/>
              <w:rPr>
                <w:szCs w:val="28"/>
              </w:rPr>
            </w:pPr>
          </w:p>
        </w:tc>
        <w:tc>
          <w:tcPr>
            <w:tcW w:w="2758" w:type="dxa"/>
          </w:tcPr>
          <w:p w:rsidR="00554487" w:rsidRPr="00CE718D" w:rsidRDefault="00554487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554487" w:rsidRPr="00CE718D" w:rsidRDefault="00554487" w:rsidP="00F76C8B">
            <w:pPr>
              <w:ind w:firstLine="0"/>
              <w:rPr>
                <w:szCs w:val="28"/>
              </w:rPr>
            </w:pPr>
          </w:p>
        </w:tc>
      </w:tr>
      <w:tr w:rsidR="00554487" w:rsidRPr="00CE718D" w:rsidTr="00F76C8B">
        <w:trPr>
          <w:trHeight w:val="957"/>
        </w:trPr>
        <w:tc>
          <w:tcPr>
            <w:tcW w:w="3402" w:type="dxa"/>
            <w:vAlign w:val="center"/>
          </w:tcPr>
          <w:p w:rsidR="00554487" w:rsidRPr="00CE718D" w:rsidRDefault="00554487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Секретарь ПРГ</w:t>
            </w:r>
          </w:p>
        </w:tc>
        <w:tc>
          <w:tcPr>
            <w:tcW w:w="2758" w:type="dxa"/>
          </w:tcPr>
          <w:p w:rsidR="00554487" w:rsidRPr="00CE718D" w:rsidRDefault="00554487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554487" w:rsidRPr="00CE718D" w:rsidRDefault="00554487" w:rsidP="00F76C8B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554487" w:rsidRPr="00CE718D" w:rsidRDefault="00554487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554487" w:rsidRPr="00CE718D" w:rsidRDefault="0055448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554487" w:rsidRPr="000865D1" w:rsidRDefault="00554487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>«09</w:t>
      </w:r>
      <w:r w:rsidRPr="000865D1">
        <w:rPr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3 г"/>
        </w:smartTagPr>
        <w:r w:rsidRPr="000865D1">
          <w:rPr>
            <w:szCs w:val="28"/>
          </w:rPr>
          <w:t>2013 г</w:t>
        </w:r>
      </w:smartTag>
      <w:r w:rsidRPr="000865D1">
        <w:rPr>
          <w:szCs w:val="28"/>
        </w:rPr>
        <w:t xml:space="preserve">. </w:t>
      </w:r>
    </w:p>
    <w:sectPr w:rsidR="00554487" w:rsidRPr="000865D1" w:rsidSect="00A2596B">
      <w:headerReference w:type="default" r:id="rId8"/>
      <w:pgSz w:w="11906" w:h="16838"/>
      <w:pgMar w:top="719" w:right="851" w:bottom="5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87" w:rsidRDefault="00554487" w:rsidP="002C7C03">
      <w:r>
        <w:separator/>
      </w:r>
    </w:p>
  </w:endnote>
  <w:endnote w:type="continuationSeparator" w:id="0">
    <w:p w:rsidR="00554487" w:rsidRDefault="0055448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87" w:rsidRDefault="00554487" w:rsidP="002C7C03">
      <w:r>
        <w:separator/>
      </w:r>
    </w:p>
  </w:footnote>
  <w:footnote w:type="continuationSeparator" w:id="0">
    <w:p w:rsidR="00554487" w:rsidRDefault="0055448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87" w:rsidRDefault="0055448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54487" w:rsidRDefault="00554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94B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862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5AC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6A2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1C7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80B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626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4E4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AD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162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43D4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865D1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1FC7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40FC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E7D3D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4B59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43D7"/>
    <w:rsid w:val="002A6881"/>
    <w:rsid w:val="002A7D8B"/>
    <w:rsid w:val="002B12BF"/>
    <w:rsid w:val="002B214C"/>
    <w:rsid w:val="002B43D5"/>
    <w:rsid w:val="002B58D4"/>
    <w:rsid w:val="002C29FD"/>
    <w:rsid w:val="002C3D6C"/>
    <w:rsid w:val="002C5094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2F48B3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0B9C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1FEC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7B8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C67F3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2141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1AD0"/>
    <w:rsid w:val="005349FD"/>
    <w:rsid w:val="0053594E"/>
    <w:rsid w:val="00537974"/>
    <w:rsid w:val="005406C9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4069"/>
    <w:rsid w:val="00554487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8596E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13CF"/>
    <w:rsid w:val="005C3455"/>
    <w:rsid w:val="005C3FA1"/>
    <w:rsid w:val="005C4819"/>
    <w:rsid w:val="005D1189"/>
    <w:rsid w:val="005D2573"/>
    <w:rsid w:val="005D3D31"/>
    <w:rsid w:val="005E0384"/>
    <w:rsid w:val="005E209F"/>
    <w:rsid w:val="005E4F04"/>
    <w:rsid w:val="005E5155"/>
    <w:rsid w:val="005F046B"/>
    <w:rsid w:val="005F2ED9"/>
    <w:rsid w:val="005F328C"/>
    <w:rsid w:val="005F3D46"/>
    <w:rsid w:val="0060167B"/>
    <w:rsid w:val="006018C0"/>
    <w:rsid w:val="00603D5C"/>
    <w:rsid w:val="00603DF3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1E5B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6759E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9625B"/>
    <w:rsid w:val="007A0D75"/>
    <w:rsid w:val="007A0FE9"/>
    <w:rsid w:val="007A29F9"/>
    <w:rsid w:val="007B0C0F"/>
    <w:rsid w:val="007B15A0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2ECA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6D70"/>
    <w:rsid w:val="008271E1"/>
    <w:rsid w:val="0083104F"/>
    <w:rsid w:val="0083214C"/>
    <w:rsid w:val="00834BE6"/>
    <w:rsid w:val="00836093"/>
    <w:rsid w:val="008402B4"/>
    <w:rsid w:val="008514FB"/>
    <w:rsid w:val="00852691"/>
    <w:rsid w:val="00852977"/>
    <w:rsid w:val="00852B23"/>
    <w:rsid w:val="008532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85DF5"/>
    <w:rsid w:val="008927DC"/>
    <w:rsid w:val="008947E1"/>
    <w:rsid w:val="00894C12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475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104C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4098"/>
    <w:rsid w:val="00946772"/>
    <w:rsid w:val="00951A01"/>
    <w:rsid w:val="00951A41"/>
    <w:rsid w:val="009549DE"/>
    <w:rsid w:val="00956353"/>
    <w:rsid w:val="009565B9"/>
    <w:rsid w:val="0095722B"/>
    <w:rsid w:val="00960F1F"/>
    <w:rsid w:val="009619A2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87086"/>
    <w:rsid w:val="009912F0"/>
    <w:rsid w:val="0099312B"/>
    <w:rsid w:val="00993F52"/>
    <w:rsid w:val="00994F52"/>
    <w:rsid w:val="00995132"/>
    <w:rsid w:val="00995AA6"/>
    <w:rsid w:val="00995E99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596B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B6A64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1D1"/>
    <w:rsid w:val="00AD362A"/>
    <w:rsid w:val="00AD4144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0646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5F48"/>
    <w:rsid w:val="00BE621E"/>
    <w:rsid w:val="00BE7F31"/>
    <w:rsid w:val="00BF110B"/>
    <w:rsid w:val="00BF2601"/>
    <w:rsid w:val="00BF2940"/>
    <w:rsid w:val="00BF4030"/>
    <w:rsid w:val="00BF5144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A72C2"/>
    <w:rsid w:val="00CB20AA"/>
    <w:rsid w:val="00CB5381"/>
    <w:rsid w:val="00CB6104"/>
    <w:rsid w:val="00CC0552"/>
    <w:rsid w:val="00CC0C34"/>
    <w:rsid w:val="00CC1407"/>
    <w:rsid w:val="00CC325D"/>
    <w:rsid w:val="00CC59BC"/>
    <w:rsid w:val="00CD55E3"/>
    <w:rsid w:val="00CD56D5"/>
    <w:rsid w:val="00CD5857"/>
    <w:rsid w:val="00CE09CD"/>
    <w:rsid w:val="00CE3705"/>
    <w:rsid w:val="00CE718D"/>
    <w:rsid w:val="00CF2BE5"/>
    <w:rsid w:val="00CF2E06"/>
    <w:rsid w:val="00CF6FEA"/>
    <w:rsid w:val="00CF7A98"/>
    <w:rsid w:val="00D0087A"/>
    <w:rsid w:val="00D00A1E"/>
    <w:rsid w:val="00D0207F"/>
    <w:rsid w:val="00D02A65"/>
    <w:rsid w:val="00D03DC2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1B9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31F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37444"/>
    <w:rsid w:val="00E41748"/>
    <w:rsid w:val="00E5065E"/>
    <w:rsid w:val="00E52E0F"/>
    <w:rsid w:val="00E55DF0"/>
    <w:rsid w:val="00E6136B"/>
    <w:rsid w:val="00E64361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9DC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6C8B"/>
    <w:rsid w:val="00F776E4"/>
    <w:rsid w:val="00F82BEF"/>
    <w:rsid w:val="00F913CA"/>
    <w:rsid w:val="00F91597"/>
    <w:rsid w:val="00F9277B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73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740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0741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41290733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743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2</Pages>
  <Words>471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Дидык</cp:lastModifiedBy>
  <cp:revision>37</cp:revision>
  <cp:lastPrinted>2013-07-05T04:04:00Z</cp:lastPrinted>
  <dcterms:created xsi:type="dcterms:W3CDTF">2013-04-26T19:22:00Z</dcterms:created>
  <dcterms:modified xsi:type="dcterms:W3CDTF">2013-12-09T11:59:00Z</dcterms:modified>
</cp:coreProperties>
</file>