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40" w:rsidRDefault="00F51840" w:rsidP="009D7D4D">
      <w:pPr>
        <w:pStyle w:val="Heading1"/>
        <w:spacing w:before="0"/>
        <w:ind w:firstLine="0"/>
        <w:jc w:val="center"/>
        <w:rPr>
          <w:rFonts w:ascii="Times New Roman" w:hAnsi="Times New Roman"/>
          <w:color w:val="auto"/>
        </w:rPr>
      </w:pPr>
    </w:p>
    <w:p w:rsidR="00F51840" w:rsidRPr="009D7D4D" w:rsidRDefault="00F51840" w:rsidP="009D7D4D">
      <w:pPr>
        <w:pStyle w:val="Heading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F51840" w:rsidRPr="004D63AE" w:rsidRDefault="00F51840" w:rsidP="009D7D4D">
      <w:pPr>
        <w:ind w:firstLine="0"/>
        <w:jc w:val="center"/>
        <w:rPr>
          <w:b/>
          <w:bCs/>
          <w:szCs w:val="28"/>
          <w:lang w:eastAsia="en-US"/>
        </w:rPr>
      </w:pPr>
      <w:r w:rsidRPr="009D7D4D">
        <w:rPr>
          <w:b/>
          <w:bCs/>
          <w:szCs w:val="28"/>
          <w:lang w:eastAsia="en-US"/>
        </w:rPr>
        <w:t xml:space="preserve">О РАЗМЕЩЕНИИ ЗАКАЗА </w:t>
      </w:r>
      <w:r w:rsidRPr="004D63AE">
        <w:rPr>
          <w:b/>
          <w:bCs/>
          <w:szCs w:val="28"/>
          <w:lang w:eastAsia="en-US"/>
        </w:rPr>
        <w:t>№ ЕП/004/СКЖД/0021</w:t>
      </w:r>
    </w:p>
    <w:p w:rsidR="00F51840" w:rsidRPr="009D7D4D" w:rsidRDefault="00F51840" w:rsidP="009D7D4D">
      <w:pPr>
        <w:pStyle w:val="Heading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F51840" w:rsidRDefault="00F51840" w:rsidP="00AF4708">
      <w:pPr>
        <w:ind w:firstLine="0"/>
        <w:jc w:val="center"/>
        <w:rPr>
          <w:b/>
          <w:sz w:val="32"/>
          <w:szCs w:val="32"/>
        </w:rPr>
      </w:pPr>
    </w:p>
    <w:p w:rsidR="00F51840" w:rsidRDefault="00F51840" w:rsidP="002C5A43">
      <w:pPr>
        <w:jc w:val="both"/>
      </w:pPr>
    </w:p>
    <w:p w:rsidR="00F51840" w:rsidRPr="002C5A43" w:rsidRDefault="00F51840" w:rsidP="002C5A43">
      <w:pPr>
        <w:ind w:firstLine="0"/>
        <w:jc w:val="both"/>
        <w:rPr>
          <w:b/>
          <w:bCs/>
          <w:szCs w:val="28"/>
          <w:lang w:eastAsia="en-US"/>
        </w:rPr>
      </w:pPr>
      <w:r w:rsidRPr="00CB1C18">
        <w:rPr>
          <w:b/>
        </w:rPr>
        <w:t>Открытое акционерное общество «Центр по перевозке грузов в контейнерах «ТрансКонтейнер» (ОАО «ТрансКонтейнер»)</w:t>
      </w:r>
      <w:r w:rsidRPr="00EB24C6">
        <w:t xml:space="preserve"> </w:t>
      </w:r>
      <w:r w:rsidRPr="00DB4FEE">
        <w:t>в лице филиала ОАО</w:t>
      </w:r>
      <w:r>
        <w:t xml:space="preserve"> «ТрансКонтейнер» на Северо-Кавказской</w:t>
      </w:r>
      <w:r w:rsidRPr="00DB4FEE">
        <w:t xml:space="preserve"> железной дороге</w:t>
      </w:r>
      <w:r w:rsidRPr="00C64E36">
        <w:t xml:space="preserve"> (далее – Заказчик)</w:t>
      </w:r>
      <w:r w:rsidRPr="00CB1C18">
        <w:t>, руководствуясь положениями Феде</w:t>
      </w:r>
      <w:r>
        <w:t>рального закона от 18 июля 2011г. №</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t xml:space="preserve"> оказание услуг для нужд ОАО «ТрансКонтейнер» </w:t>
      </w:r>
      <w:r w:rsidRPr="00CB1C18">
        <w:t xml:space="preserve">(далее – Положение о закупке),  проводит </w:t>
      </w:r>
      <w:r>
        <w:t xml:space="preserve">размещение </w:t>
      </w:r>
      <w:r w:rsidRPr="00EB24C6">
        <w:t xml:space="preserve">заказа </w:t>
      </w:r>
      <w:r w:rsidRPr="004D63AE">
        <w:rPr>
          <w:b/>
          <w:bCs/>
          <w:szCs w:val="28"/>
          <w:lang w:eastAsia="en-US"/>
        </w:rPr>
        <w:t>№ ЕП/004/СКЖД/0021</w:t>
      </w:r>
      <w:r>
        <w:rPr>
          <w:b/>
          <w:bCs/>
          <w:szCs w:val="28"/>
          <w:lang w:eastAsia="en-US"/>
        </w:rPr>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F51840" w:rsidRDefault="00F51840" w:rsidP="00F5755C">
      <w:pPr>
        <w:jc w:val="both"/>
        <w:rPr>
          <w:b/>
        </w:rPr>
      </w:pPr>
    </w:p>
    <w:p w:rsidR="00F51840" w:rsidRPr="002C5A43" w:rsidRDefault="00F51840" w:rsidP="00F5755C">
      <w:pPr>
        <w:jc w:val="both"/>
        <w:rPr>
          <w:b/>
        </w:rPr>
      </w:pPr>
      <w:r w:rsidRPr="002C5A43">
        <w:rPr>
          <w:b/>
        </w:rPr>
        <w:t xml:space="preserve">Место нахождения Заказчика: </w:t>
      </w:r>
    </w:p>
    <w:p w:rsidR="00F51840" w:rsidRDefault="00F51840" w:rsidP="00F5755C">
      <w:pPr>
        <w:jc w:val="both"/>
      </w:pPr>
      <w:r w:rsidRPr="00C64E36">
        <w:t xml:space="preserve">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F51840" w:rsidRPr="002C5A43" w:rsidRDefault="00F51840" w:rsidP="00F5755C">
      <w:pPr>
        <w:jc w:val="both"/>
        <w:rPr>
          <w:b/>
        </w:rPr>
      </w:pPr>
      <w:r w:rsidRPr="002C5A43">
        <w:rPr>
          <w:b/>
        </w:rPr>
        <w:t xml:space="preserve">Почтовый адрес Заказчика: </w:t>
      </w:r>
    </w:p>
    <w:p w:rsidR="00F51840" w:rsidRDefault="00F51840" w:rsidP="00F5755C">
      <w:pPr>
        <w:jc w:val="both"/>
      </w:pPr>
      <w:r w:rsidRPr="00C64E36">
        <w:t xml:space="preserve">Российская Федерация,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r>
        <w:rPr>
          <w:szCs w:val="28"/>
        </w:rPr>
        <w:t>.</w:t>
      </w:r>
    </w:p>
    <w:p w:rsidR="00F51840" w:rsidRDefault="00F51840" w:rsidP="00F5755C">
      <w:pPr>
        <w:jc w:val="both"/>
        <w:rPr>
          <w:b/>
        </w:rPr>
      </w:pPr>
    </w:p>
    <w:p w:rsidR="00F51840" w:rsidRPr="00216833" w:rsidRDefault="00F51840" w:rsidP="002C5A43">
      <w:pPr>
        <w:jc w:val="both"/>
        <w:rPr>
          <w:b/>
        </w:rPr>
      </w:pPr>
      <w:r w:rsidRPr="00216833">
        <w:rPr>
          <w:b/>
        </w:rPr>
        <w:t>Контактная информация</w:t>
      </w:r>
      <w:r>
        <w:rPr>
          <w:b/>
        </w:rPr>
        <w:t xml:space="preserve"> Заказчика</w:t>
      </w:r>
    </w:p>
    <w:p w:rsidR="00F51840" w:rsidRDefault="00F51840" w:rsidP="002C5A43">
      <w:pPr>
        <w:jc w:val="both"/>
      </w:pPr>
      <w:r>
        <w:t>Ф.И.О.: Дидык Максим Петрович</w:t>
      </w:r>
    </w:p>
    <w:p w:rsidR="00F51840" w:rsidRPr="00C64E36" w:rsidRDefault="00F51840" w:rsidP="002C5A43">
      <w:pPr>
        <w:jc w:val="both"/>
      </w:pPr>
      <w:r w:rsidRPr="00C64E36">
        <w:t>Адрес электронной почты:</w:t>
      </w:r>
      <w:r>
        <w:t xml:space="preserve">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F51840" w:rsidRPr="00C64E36" w:rsidRDefault="00F51840" w:rsidP="002C5A43">
      <w:pPr>
        <w:jc w:val="both"/>
      </w:pPr>
      <w:r>
        <w:t>Т</w:t>
      </w:r>
      <w:r w:rsidRPr="00C64E36">
        <w:t xml:space="preserve">елефон: </w:t>
      </w:r>
      <w:r>
        <w:rPr>
          <w:szCs w:val="28"/>
        </w:rPr>
        <w:t>(863)</w:t>
      </w:r>
      <w:r w:rsidRPr="002B1EAD">
        <w:rPr>
          <w:szCs w:val="28"/>
        </w:rPr>
        <w:t>282-90-42,</w:t>
      </w:r>
    </w:p>
    <w:p w:rsidR="00F51840" w:rsidRPr="00C64E36" w:rsidRDefault="00F51840" w:rsidP="002C5A43">
      <w:pPr>
        <w:jc w:val="both"/>
      </w:pPr>
      <w:r>
        <w:t>Ф</w:t>
      </w:r>
      <w:r w:rsidRPr="00C64E36">
        <w:t>акс:</w:t>
      </w:r>
      <w:r w:rsidRPr="00DD7BC3">
        <w:rPr>
          <w:szCs w:val="28"/>
        </w:rPr>
        <w:t xml:space="preserve"> </w:t>
      </w:r>
      <w:r>
        <w:rPr>
          <w:szCs w:val="28"/>
        </w:rPr>
        <w:t>(863)</w:t>
      </w:r>
      <w:r w:rsidRPr="002B1EAD">
        <w:rPr>
          <w:szCs w:val="28"/>
        </w:rPr>
        <w:t>282-90-42</w:t>
      </w:r>
      <w:r w:rsidRPr="00C64E36">
        <w:t>.</w:t>
      </w:r>
    </w:p>
    <w:p w:rsidR="00F51840" w:rsidRDefault="00F51840" w:rsidP="00F5755C">
      <w:pPr>
        <w:jc w:val="both"/>
        <w:rPr>
          <w:b/>
        </w:rPr>
      </w:pPr>
    </w:p>
    <w:p w:rsidR="00F51840" w:rsidRDefault="00F51840" w:rsidP="002C5A43">
      <w:pPr>
        <w:pStyle w:val="ListParagraph"/>
        <w:tabs>
          <w:tab w:val="clear" w:pos="709"/>
          <w:tab w:val="left" w:pos="0"/>
        </w:tabs>
        <w:ind w:left="0" w:firstLine="0"/>
        <w:jc w:val="both"/>
      </w:pPr>
      <w:r>
        <w:rPr>
          <w:b/>
        </w:rPr>
        <w:tab/>
        <w:t xml:space="preserve">1. </w:t>
      </w:r>
      <w:r w:rsidRPr="00EB24C6">
        <w:rPr>
          <w:b/>
        </w:rPr>
        <w:t xml:space="preserve">Предмет Заказа: </w:t>
      </w:r>
      <w:r>
        <w:t xml:space="preserve">закупка электрической энергии, соответствующей требованиям законодательства Российской Федерации, для агентства на станции Ростов-Товарный филиала ОАО «ТрансКонтейнер» на Северо-Кавказской железной дороге </w:t>
      </w:r>
    </w:p>
    <w:p w:rsidR="00F51840" w:rsidRDefault="00F51840" w:rsidP="00F5755C">
      <w:pPr>
        <w:jc w:val="both"/>
        <w:rPr>
          <w:szCs w:val="28"/>
        </w:rPr>
      </w:pPr>
    </w:p>
    <w:p w:rsidR="00F51840" w:rsidRPr="0076497E" w:rsidRDefault="00F51840" w:rsidP="00F5755C">
      <w:pPr>
        <w:jc w:val="both"/>
        <w:rPr>
          <w:szCs w:val="28"/>
        </w:rPr>
      </w:pPr>
      <w:r>
        <w:rPr>
          <w:szCs w:val="28"/>
        </w:rPr>
        <w:t>Информация о Товаре</w:t>
      </w:r>
      <w:r w:rsidRPr="0017119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819"/>
        <w:gridCol w:w="1819"/>
        <w:gridCol w:w="1453"/>
        <w:gridCol w:w="1521"/>
        <w:gridCol w:w="1962"/>
      </w:tblGrid>
      <w:tr w:rsidR="00F51840" w:rsidRPr="00171190" w:rsidTr="009F605F">
        <w:tc>
          <w:tcPr>
            <w:tcW w:w="997" w:type="dxa"/>
          </w:tcPr>
          <w:p w:rsidR="00F51840" w:rsidRPr="00085740" w:rsidRDefault="00F51840" w:rsidP="00171190">
            <w:pPr>
              <w:ind w:firstLine="0"/>
              <w:jc w:val="center"/>
              <w:rPr>
                <w:sz w:val="24"/>
                <w:szCs w:val="24"/>
              </w:rPr>
            </w:pPr>
            <w:r w:rsidRPr="00085740">
              <w:rPr>
                <w:sz w:val="24"/>
                <w:szCs w:val="24"/>
              </w:rPr>
              <w:t>№</w:t>
            </w:r>
          </w:p>
        </w:tc>
        <w:tc>
          <w:tcPr>
            <w:tcW w:w="1819" w:type="dxa"/>
          </w:tcPr>
          <w:p w:rsidR="00F51840" w:rsidRPr="00085740" w:rsidRDefault="00F51840" w:rsidP="00171190">
            <w:pPr>
              <w:ind w:firstLine="0"/>
              <w:jc w:val="center"/>
              <w:rPr>
                <w:sz w:val="24"/>
                <w:szCs w:val="24"/>
              </w:rPr>
            </w:pPr>
            <w:r w:rsidRPr="00085740">
              <w:rPr>
                <w:sz w:val="24"/>
                <w:szCs w:val="24"/>
              </w:rPr>
              <w:t>Классификация по ОКДП</w:t>
            </w:r>
          </w:p>
        </w:tc>
        <w:tc>
          <w:tcPr>
            <w:tcW w:w="1819" w:type="dxa"/>
          </w:tcPr>
          <w:p w:rsidR="00F51840" w:rsidRPr="00085740" w:rsidRDefault="00F51840" w:rsidP="00171190">
            <w:pPr>
              <w:ind w:firstLine="0"/>
              <w:jc w:val="center"/>
              <w:rPr>
                <w:sz w:val="24"/>
                <w:szCs w:val="24"/>
              </w:rPr>
            </w:pPr>
            <w:r w:rsidRPr="00085740">
              <w:rPr>
                <w:sz w:val="24"/>
                <w:szCs w:val="24"/>
              </w:rPr>
              <w:t>Классификация по ОКВЭД</w:t>
            </w:r>
          </w:p>
        </w:tc>
        <w:tc>
          <w:tcPr>
            <w:tcW w:w="1453" w:type="dxa"/>
          </w:tcPr>
          <w:p w:rsidR="00F51840" w:rsidRPr="00085740" w:rsidRDefault="00F51840" w:rsidP="00171190">
            <w:pPr>
              <w:ind w:firstLine="0"/>
              <w:jc w:val="center"/>
              <w:rPr>
                <w:sz w:val="24"/>
                <w:szCs w:val="24"/>
              </w:rPr>
            </w:pPr>
            <w:r w:rsidRPr="00085740">
              <w:rPr>
                <w:sz w:val="24"/>
                <w:szCs w:val="24"/>
              </w:rPr>
              <w:t>Ед. измерения</w:t>
            </w:r>
          </w:p>
        </w:tc>
        <w:tc>
          <w:tcPr>
            <w:tcW w:w="1521" w:type="dxa"/>
          </w:tcPr>
          <w:p w:rsidR="00F51840" w:rsidRPr="00085740" w:rsidRDefault="00F51840" w:rsidP="00171190">
            <w:pPr>
              <w:ind w:firstLine="0"/>
              <w:jc w:val="center"/>
              <w:rPr>
                <w:sz w:val="24"/>
                <w:szCs w:val="24"/>
              </w:rPr>
            </w:pPr>
            <w:r w:rsidRPr="00085740">
              <w:rPr>
                <w:sz w:val="24"/>
                <w:szCs w:val="24"/>
              </w:rPr>
              <w:t>Количество (Объем)</w:t>
            </w:r>
          </w:p>
        </w:tc>
        <w:tc>
          <w:tcPr>
            <w:tcW w:w="1962" w:type="dxa"/>
          </w:tcPr>
          <w:p w:rsidR="00F51840" w:rsidRPr="00085740" w:rsidRDefault="00F51840" w:rsidP="00171190">
            <w:pPr>
              <w:ind w:firstLine="0"/>
              <w:jc w:val="center"/>
              <w:rPr>
                <w:sz w:val="24"/>
                <w:szCs w:val="24"/>
              </w:rPr>
            </w:pPr>
            <w:r w:rsidRPr="00085740">
              <w:rPr>
                <w:sz w:val="24"/>
                <w:szCs w:val="24"/>
              </w:rPr>
              <w:t>Дополнительные сведения</w:t>
            </w:r>
          </w:p>
        </w:tc>
      </w:tr>
      <w:tr w:rsidR="00F51840" w:rsidRPr="00171190" w:rsidTr="009F605F">
        <w:trPr>
          <w:trHeight w:val="649"/>
        </w:trPr>
        <w:tc>
          <w:tcPr>
            <w:tcW w:w="997" w:type="dxa"/>
            <w:vAlign w:val="center"/>
          </w:tcPr>
          <w:p w:rsidR="00F51840" w:rsidRPr="00085740" w:rsidRDefault="00F51840" w:rsidP="009F605F">
            <w:pPr>
              <w:ind w:firstLine="0"/>
              <w:jc w:val="center"/>
              <w:rPr>
                <w:sz w:val="24"/>
                <w:szCs w:val="24"/>
                <w:lang w:val="en-US"/>
              </w:rPr>
            </w:pPr>
            <w:r w:rsidRPr="00085740">
              <w:rPr>
                <w:sz w:val="24"/>
                <w:szCs w:val="24"/>
                <w:lang w:val="en-US"/>
              </w:rPr>
              <w:t>1</w:t>
            </w:r>
          </w:p>
        </w:tc>
        <w:tc>
          <w:tcPr>
            <w:tcW w:w="1819" w:type="dxa"/>
            <w:vAlign w:val="center"/>
          </w:tcPr>
          <w:p w:rsidR="00F51840" w:rsidRPr="00085740" w:rsidRDefault="00F51840" w:rsidP="009F605F">
            <w:pPr>
              <w:ind w:firstLine="0"/>
              <w:jc w:val="center"/>
              <w:rPr>
                <w:sz w:val="24"/>
                <w:szCs w:val="24"/>
              </w:rPr>
            </w:pPr>
            <w:r w:rsidRPr="005D43D9">
              <w:rPr>
                <w:sz w:val="24"/>
                <w:szCs w:val="24"/>
              </w:rPr>
              <w:t>4010000; 9440010</w:t>
            </w:r>
          </w:p>
        </w:tc>
        <w:tc>
          <w:tcPr>
            <w:tcW w:w="1819" w:type="dxa"/>
            <w:vAlign w:val="center"/>
          </w:tcPr>
          <w:p w:rsidR="00F51840" w:rsidRPr="00085740" w:rsidRDefault="00F51840" w:rsidP="009F605F">
            <w:pPr>
              <w:ind w:firstLine="0"/>
              <w:jc w:val="center"/>
              <w:rPr>
                <w:sz w:val="24"/>
                <w:szCs w:val="24"/>
              </w:rPr>
            </w:pPr>
            <w:r w:rsidRPr="005D43D9">
              <w:rPr>
                <w:sz w:val="24"/>
                <w:szCs w:val="24"/>
                <w:lang w:val="en-US"/>
              </w:rPr>
              <w:t>40.10; 51.56.4</w:t>
            </w:r>
          </w:p>
        </w:tc>
        <w:tc>
          <w:tcPr>
            <w:tcW w:w="1453" w:type="dxa"/>
            <w:vAlign w:val="center"/>
          </w:tcPr>
          <w:p w:rsidR="00F51840" w:rsidRPr="00085740" w:rsidRDefault="00F51840" w:rsidP="009F605F">
            <w:pPr>
              <w:ind w:firstLine="0"/>
              <w:jc w:val="center"/>
              <w:rPr>
                <w:sz w:val="24"/>
                <w:szCs w:val="24"/>
              </w:rPr>
            </w:pPr>
            <w:r w:rsidRPr="00085740">
              <w:rPr>
                <w:sz w:val="24"/>
                <w:szCs w:val="24"/>
              </w:rPr>
              <w:t>кВт/ч</w:t>
            </w:r>
          </w:p>
        </w:tc>
        <w:tc>
          <w:tcPr>
            <w:tcW w:w="1521" w:type="dxa"/>
            <w:vAlign w:val="center"/>
          </w:tcPr>
          <w:p w:rsidR="00F51840" w:rsidRPr="00085740" w:rsidRDefault="00F51840" w:rsidP="009F605F">
            <w:pPr>
              <w:ind w:firstLine="0"/>
              <w:jc w:val="center"/>
              <w:rPr>
                <w:sz w:val="24"/>
                <w:szCs w:val="24"/>
              </w:rPr>
            </w:pPr>
            <w:r>
              <w:rPr>
                <w:sz w:val="24"/>
                <w:szCs w:val="24"/>
              </w:rPr>
              <w:t>500 000</w:t>
            </w:r>
          </w:p>
        </w:tc>
        <w:tc>
          <w:tcPr>
            <w:tcW w:w="1962" w:type="dxa"/>
            <w:vAlign w:val="center"/>
          </w:tcPr>
          <w:p w:rsidR="00F51840" w:rsidRPr="00085740" w:rsidRDefault="00F51840" w:rsidP="005D43D9">
            <w:pPr>
              <w:ind w:firstLine="0"/>
              <w:jc w:val="center"/>
              <w:rPr>
                <w:sz w:val="24"/>
                <w:szCs w:val="24"/>
                <w:lang w:val="en-US"/>
              </w:rPr>
            </w:pPr>
            <w:r w:rsidRPr="004D63AE">
              <w:rPr>
                <w:sz w:val="24"/>
                <w:szCs w:val="24"/>
              </w:rPr>
              <w:t>Строка ГПЗ №132</w:t>
            </w:r>
          </w:p>
        </w:tc>
      </w:tr>
    </w:tbl>
    <w:p w:rsidR="00F51840" w:rsidRPr="003927D3" w:rsidRDefault="00F51840" w:rsidP="00B27DED">
      <w:pPr>
        <w:jc w:val="both"/>
        <w:rPr>
          <w:b/>
        </w:rPr>
      </w:pPr>
    </w:p>
    <w:p w:rsidR="00F51840" w:rsidRPr="0076497E" w:rsidRDefault="00F51840" w:rsidP="00F5755C">
      <w:pPr>
        <w:jc w:val="both"/>
      </w:pPr>
      <w:r w:rsidRPr="003927D3">
        <w:rPr>
          <w:b/>
        </w:rPr>
        <w:t xml:space="preserve">2. Количество (Объем) </w:t>
      </w:r>
      <w:r w:rsidRPr="0076497E">
        <w:t>закупаемой электрической энергии</w:t>
      </w:r>
      <w:r>
        <w:rPr>
          <w:b/>
        </w:rPr>
        <w:t xml:space="preserve"> </w:t>
      </w:r>
      <w:r w:rsidRPr="0076497E">
        <w:t>определяется исходя из показаний приборов учета за весь период действия договора.</w:t>
      </w:r>
    </w:p>
    <w:p w:rsidR="00F51840" w:rsidRPr="003927D3" w:rsidRDefault="00F51840" w:rsidP="00F5755C">
      <w:pPr>
        <w:jc w:val="both"/>
        <w:rPr>
          <w:b/>
        </w:rPr>
      </w:pPr>
      <w:r w:rsidRPr="003927D3">
        <w:rPr>
          <w:b/>
        </w:rPr>
        <w:t xml:space="preserve">3. Максимальная цена договора: </w:t>
      </w:r>
      <w:r>
        <w:t>2 202 000 (два</w:t>
      </w:r>
      <w:r w:rsidRPr="004320C9">
        <w:t xml:space="preserve"> миллион</w:t>
      </w:r>
      <w:r>
        <w:t>а</w:t>
      </w:r>
      <w:r w:rsidRPr="004320C9">
        <w:t xml:space="preserve"> </w:t>
      </w:r>
      <w:r>
        <w:t xml:space="preserve">двести две </w:t>
      </w:r>
      <w:r w:rsidRPr="004320C9">
        <w:t>тысяч</w:t>
      </w:r>
      <w:r>
        <w:t>и</w:t>
      </w:r>
      <w:r w:rsidRPr="004320C9">
        <w:t>)</w:t>
      </w:r>
      <w:r>
        <w:t xml:space="preserve"> рублей 00 копеек за весь период действия договора, без учета НДС – 18%.</w:t>
      </w:r>
    </w:p>
    <w:p w:rsidR="00F51840" w:rsidRDefault="00F51840" w:rsidP="00F5755C">
      <w:pPr>
        <w:pStyle w:val="Default"/>
        <w:ind w:firstLine="709"/>
        <w:jc w:val="both"/>
        <w:rPr>
          <w:iCs/>
          <w:color w:val="auto"/>
          <w:sz w:val="28"/>
          <w:szCs w:val="28"/>
        </w:rPr>
      </w:pPr>
      <w:r w:rsidRPr="003927D3">
        <w:rPr>
          <w:b/>
          <w:iCs/>
          <w:color w:val="auto"/>
          <w:sz w:val="28"/>
          <w:szCs w:val="28"/>
        </w:rPr>
        <w:t xml:space="preserve">4. Порядок определения цены </w:t>
      </w:r>
      <w:r w:rsidRPr="00277FB6">
        <w:rPr>
          <w:iCs/>
          <w:color w:val="auto"/>
          <w:sz w:val="28"/>
          <w:szCs w:val="28"/>
        </w:rPr>
        <w:t xml:space="preserve">за </w:t>
      </w:r>
      <w:r w:rsidRPr="00CA775A">
        <w:rPr>
          <w:iCs/>
          <w:color w:val="auto"/>
          <w:sz w:val="28"/>
          <w:szCs w:val="28"/>
        </w:rPr>
        <w:t>потребленную электрическую энергию устанавливается в соответствии с положениями, действующих на момент оплаты Федеральных Законов, иных нормативных правовых актов, а так же актов уполномоченных органов государственной власти РФ и (или) субъекта РФ в области государственного регулирования тарифов</w:t>
      </w:r>
      <w:r>
        <w:rPr>
          <w:iCs/>
          <w:color w:val="auto"/>
          <w:sz w:val="28"/>
          <w:szCs w:val="28"/>
        </w:rPr>
        <w:t>.</w:t>
      </w:r>
    </w:p>
    <w:p w:rsidR="00F51840" w:rsidRPr="003927D3" w:rsidRDefault="00F51840" w:rsidP="00F5755C">
      <w:pPr>
        <w:pStyle w:val="Default"/>
        <w:ind w:firstLine="709"/>
        <w:jc w:val="both"/>
        <w:rPr>
          <w:iCs/>
          <w:color w:val="auto"/>
          <w:sz w:val="28"/>
          <w:szCs w:val="28"/>
        </w:rPr>
      </w:pPr>
      <w:r w:rsidRPr="003927D3">
        <w:rPr>
          <w:b/>
          <w:iCs/>
          <w:color w:val="auto"/>
          <w:sz w:val="28"/>
          <w:szCs w:val="28"/>
        </w:rPr>
        <w:t>5. Форма, сроки и порядок оплаты</w:t>
      </w:r>
      <w:r>
        <w:rPr>
          <w:b/>
          <w:iCs/>
          <w:color w:val="auto"/>
          <w:sz w:val="28"/>
          <w:szCs w:val="28"/>
        </w:rPr>
        <w:t xml:space="preserve"> </w:t>
      </w:r>
      <w:r w:rsidRPr="00CA775A">
        <w:rPr>
          <w:iCs/>
          <w:color w:val="auto"/>
          <w:sz w:val="28"/>
          <w:szCs w:val="28"/>
        </w:rPr>
        <w:t>электрической энергии (мощности):</w:t>
      </w:r>
      <w:r>
        <w:rPr>
          <w:iCs/>
          <w:color w:val="auto"/>
          <w:sz w:val="28"/>
          <w:szCs w:val="28"/>
        </w:rPr>
        <w:t xml:space="preserve"> с</w:t>
      </w:r>
      <w:r w:rsidRPr="00CA775A">
        <w:rPr>
          <w:iCs/>
          <w:color w:val="auto"/>
          <w:sz w:val="28"/>
          <w:szCs w:val="28"/>
        </w:rPr>
        <w:t>огласно «Основным положениям функционирования розничных рынков электрической энергии», утвержденным Постановлением Правительства РФ от 04.05.2012 № 442, в соответствии с условиями Договора: 30% стоимости договорного объема оплачивается до 10 числа текущего месяца, еще 40% стоимости оплачивается до 25 числа месяца и окончательный расчет до 5 числа месяца, следующего за расчетным.</w:t>
      </w:r>
    </w:p>
    <w:p w:rsidR="00F51840" w:rsidRPr="003927D3" w:rsidRDefault="00F51840" w:rsidP="00F5755C">
      <w:pPr>
        <w:pStyle w:val="Default"/>
        <w:ind w:firstLine="709"/>
        <w:jc w:val="both"/>
        <w:rPr>
          <w:color w:val="auto"/>
          <w:sz w:val="28"/>
          <w:szCs w:val="28"/>
        </w:rPr>
      </w:pPr>
      <w:r w:rsidRPr="003927D3">
        <w:rPr>
          <w:b/>
          <w:iCs/>
          <w:color w:val="auto"/>
          <w:sz w:val="28"/>
          <w:szCs w:val="28"/>
        </w:rPr>
        <w:t>6. Срок</w:t>
      </w:r>
      <w:r>
        <w:rPr>
          <w:b/>
          <w:iCs/>
          <w:color w:val="auto"/>
          <w:sz w:val="28"/>
          <w:szCs w:val="28"/>
        </w:rPr>
        <w:t xml:space="preserve"> оказания услуг:</w:t>
      </w:r>
      <w:r w:rsidRPr="003927D3">
        <w:rPr>
          <w:b/>
          <w:iCs/>
          <w:color w:val="auto"/>
          <w:sz w:val="28"/>
          <w:szCs w:val="28"/>
        </w:rPr>
        <w:t xml:space="preserve"> </w:t>
      </w:r>
      <w:r w:rsidRPr="00420D6D">
        <w:rPr>
          <w:color w:val="auto"/>
          <w:sz w:val="28"/>
          <w:szCs w:val="28"/>
        </w:rPr>
        <w:t>с 01.01.2014г. до 31.12.2014 г.</w:t>
      </w:r>
    </w:p>
    <w:p w:rsidR="00F51840" w:rsidRPr="00511639" w:rsidRDefault="00F51840" w:rsidP="00F5755C">
      <w:pPr>
        <w:pStyle w:val="Default"/>
        <w:ind w:firstLine="709"/>
        <w:jc w:val="both"/>
        <w:rPr>
          <w:i/>
          <w:color w:val="auto"/>
          <w:sz w:val="28"/>
          <w:szCs w:val="28"/>
        </w:rPr>
      </w:pPr>
      <w:r w:rsidRPr="00511639">
        <w:rPr>
          <w:b/>
          <w:iCs/>
          <w:color w:val="auto"/>
          <w:sz w:val="28"/>
          <w:szCs w:val="28"/>
        </w:rPr>
        <w:t>7. Место оказания услуг:</w:t>
      </w:r>
      <w:r>
        <w:rPr>
          <w:sz w:val="28"/>
          <w:szCs w:val="28"/>
        </w:rPr>
        <w:t xml:space="preserve"> </w:t>
      </w:r>
      <w:smartTag w:uri="urn:schemas-microsoft-com:office:smarttags" w:element="metricconverter">
        <w:smartTagPr>
          <w:attr w:name="ProductID" w:val="344010, г"/>
        </w:smartTagPr>
        <w:r>
          <w:rPr>
            <w:sz w:val="28"/>
            <w:szCs w:val="28"/>
          </w:rPr>
          <w:t>344010</w:t>
        </w:r>
        <w:r w:rsidRPr="00511639">
          <w:rPr>
            <w:sz w:val="28"/>
            <w:szCs w:val="28"/>
          </w:rPr>
          <w:t>, г</w:t>
        </w:r>
      </w:smartTag>
      <w:r w:rsidRPr="00511639">
        <w:rPr>
          <w:sz w:val="28"/>
          <w:szCs w:val="28"/>
        </w:rPr>
        <w:t xml:space="preserve">. Ростов-на-Дону, </w:t>
      </w:r>
      <w:r>
        <w:rPr>
          <w:sz w:val="28"/>
          <w:szCs w:val="28"/>
        </w:rPr>
        <w:t>пер. Энергетиков, д. 3-5 А (агентство на станции Ростов-Товарный).</w:t>
      </w:r>
    </w:p>
    <w:p w:rsidR="00F51840" w:rsidRPr="003927D3" w:rsidRDefault="00F51840" w:rsidP="00F5755C">
      <w:pPr>
        <w:pStyle w:val="Default"/>
        <w:ind w:firstLine="709"/>
        <w:jc w:val="both"/>
        <w:rPr>
          <w:b/>
          <w:iCs/>
          <w:color w:val="auto"/>
          <w:sz w:val="28"/>
          <w:szCs w:val="28"/>
        </w:rPr>
      </w:pPr>
      <w:r w:rsidRPr="003927D3">
        <w:rPr>
          <w:b/>
          <w:color w:val="auto"/>
          <w:sz w:val="28"/>
          <w:szCs w:val="28"/>
        </w:rPr>
        <w:t>8. Информация о поставщике:</w:t>
      </w:r>
      <w:r>
        <w:rPr>
          <w:color w:val="auto"/>
          <w:sz w:val="28"/>
          <w:szCs w:val="28"/>
        </w:rPr>
        <w:t xml:space="preserve"> ОАО «Энергосбыт Ростовэнерго».</w:t>
      </w:r>
    </w:p>
    <w:p w:rsidR="00F51840" w:rsidRPr="003927D3" w:rsidRDefault="00F51840" w:rsidP="00F5755C">
      <w:pPr>
        <w:jc w:val="both"/>
      </w:pPr>
      <w:r w:rsidRPr="003927D3">
        <w:t>Место</w:t>
      </w:r>
      <w:r>
        <w:t xml:space="preserve"> нахождения</w:t>
      </w:r>
      <w:r w:rsidRPr="00E70211">
        <w:t>:</w:t>
      </w:r>
      <w:r>
        <w:t xml:space="preserve"> 344081, Ростовская область, г. Ростов-на-Дону, 14-я линия, д. 86.</w:t>
      </w:r>
    </w:p>
    <w:p w:rsidR="00F51840" w:rsidRPr="003927D3" w:rsidRDefault="00F51840" w:rsidP="00F5755C">
      <w:pPr>
        <w:jc w:val="both"/>
      </w:pPr>
      <w:r w:rsidRPr="003927D3">
        <w:t xml:space="preserve">Почтовый адрес: </w:t>
      </w:r>
      <w:r>
        <w:t>344091, Ростовская область, г. Ростов-на-Дону, ул. 2-я Краснодарская, д. 147 А.</w:t>
      </w:r>
    </w:p>
    <w:p w:rsidR="00F51840" w:rsidRDefault="00F51840" w:rsidP="00F5755C">
      <w:pPr>
        <w:pStyle w:val="1"/>
        <w:ind w:firstLine="709"/>
        <w:rPr>
          <w:sz w:val="28"/>
          <w:szCs w:val="28"/>
        </w:rPr>
      </w:pPr>
      <w:r w:rsidRPr="00476009">
        <w:rPr>
          <w:sz w:val="28"/>
          <w:szCs w:val="28"/>
        </w:rPr>
        <w:t>Представитель Поставщика, ответственный со стороны поставщика –</w:t>
      </w:r>
      <w:r>
        <w:rPr>
          <w:sz w:val="28"/>
          <w:szCs w:val="28"/>
        </w:rPr>
        <w:t xml:space="preserve"> Зиборова Татьяна Николаевна</w:t>
      </w:r>
    </w:p>
    <w:p w:rsidR="00F51840" w:rsidRDefault="00F51840" w:rsidP="00F5755C">
      <w:pPr>
        <w:pStyle w:val="1"/>
        <w:ind w:firstLine="709"/>
        <w:rPr>
          <w:sz w:val="28"/>
          <w:szCs w:val="28"/>
        </w:rPr>
      </w:pPr>
      <w:r>
        <w:rPr>
          <w:sz w:val="28"/>
          <w:szCs w:val="28"/>
        </w:rPr>
        <w:t>тел/(факс) (863) 238-57-66</w:t>
      </w:r>
      <w:r w:rsidRPr="00476009">
        <w:rPr>
          <w:sz w:val="28"/>
          <w:szCs w:val="28"/>
        </w:rPr>
        <w:t xml:space="preserve">, </w:t>
      </w:r>
    </w:p>
    <w:p w:rsidR="00F51840" w:rsidRPr="00476009" w:rsidRDefault="00F51840" w:rsidP="00F5755C">
      <w:pPr>
        <w:jc w:val="both"/>
        <w:rPr>
          <w:iCs/>
          <w:szCs w:val="28"/>
        </w:rPr>
      </w:pPr>
      <w:r w:rsidRPr="00476009">
        <w:rPr>
          <w:b/>
          <w:szCs w:val="28"/>
        </w:rPr>
        <w:t xml:space="preserve">9. Требования к </w:t>
      </w:r>
      <w:r w:rsidRPr="00476009">
        <w:rPr>
          <w:i/>
          <w:szCs w:val="28"/>
        </w:rPr>
        <w:t xml:space="preserve"> </w:t>
      </w:r>
      <w:r w:rsidRPr="00476009">
        <w:rPr>
          <w:iCs/>
          <w:szCs w:val="28"/>
        </w:rPr>
        <w:t xml:space="preserve">поставке электрической энергии (мощности):  </w:t>
      </w:r>
      <w:r w:rsidRPr="00476009">
        <w:rPr>
          <w:szCs w:val="28"/>
        </w:rPr>
        <w:t>соответствие требованиям, установленным действующим</w:t>
      </w:r>
      <w:r>
        <w:rPr>
          <w:szCs w:val="28"/>
        </w:rPr>
        <w:t xml:space="preserve"> законодательством.</w:t>
      </w:r>
      <w:r w:rsidRPr="00476009">
        <w:rPr>
          <w:szCs w:val="28"/>
        </w:rPr>
        <w:t xml:space="preserve"> </w:t>
      </w:r>
    </w:p>
    <w:p w:rsidR="00F51840" w:rsidRDefault="00F51840" w:rsidP="00B27DED">
      <w:pPr>
        <w:jc w:val="both"/>
      </w:pPr>
    </w:p>
    <w:p w:rsidR="00F51840" w:rsidRDefault="00F51840" w:rsidP="00B27DED">
      <w:pPr>
        <w:jc w:val="both"/>
      </w:pPr>
    </w:p>
    <w:p w:rsidR="00F51840" w:rsidRDefault="00F51840" w:rsidP="00B27DED">
      <w:pPr>
        <w:jc w:val="both"/>
      </w:pPr>
    </w:p>
    <w:sectPr w:rsidR="00F51840" w:rsidSect="00EB24C6">
      <w:pgSz w:w="11906" w:h="16838"/>
      <w:pgMar w:top="567"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840" w:rsidRDefault="00F51840" w:rsidP="00CB1C18">
      <w:r>
        <w:separator/>
      </w:r>
    </w:p>
  </w:endnote>
  <w:endnote w:type="continuationSeparator" w:id="0">
    <w:p w:rsidR="00F51840" w:rsidRDefault="00F518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840" w:rsidRDefault="00F51840" w:rsidP="00CB1C18">
      <w:r>
        <w:separator/>
      </w:r>
    </w:p>
  </w:footnote>
  <w:footnote w:type="continuationSeparator" w:id="0">
    <w:p w:rsidR="00F51840" w:rsidRDefault="00F5184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DB7108F"/>
    <w:multiLevelType w:val="hybridMultilevel"/>
    <w:tmpl w:val="E198389A"/>
    <w:lvl w:ilvl="0" w:tplc="C56C4E72">
      <w:start w:val="1"/>
      <w:numFmt w:val="decimal"/>
      <w:lvlText w:val="%1."/>
      <w:lvlJc w:val="left"/>
      <w:pPr>
        <w:ind w:left="1759" w:hanging="105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C674E00"/>
    <w:multiLevelType w:val="multilevel"/>
    <w:tmpl w:val="E198389A"/>
    <w:lvl w:ilvl="0">
      <w:start w:val="1"/>
      <w:numFmt w:val="decimal"/>
      <w:lvlText w:val="%1."/>
      <w:lvlJc w:val="left"/>
      <w:pPr>
        <w:ind w:left="1759" w:hanging="1050"/>
      </w:pPr>
      <w:rPr>
        <w:rFonts w:cs="Times New Roman" w:hint="default"/>
        <w:b/>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6165E"/>
    <w:rsid w:val="00063509"/>
    <w:rsid w:val="00065D9C"/>
    <w:rsid w:val="000664CB"/>
    <w:rsid w:val="000777AB"/>
    <w:rsid w:val="00082F94"/>
    <w:rsid w:val="00084180"/>
    <w:rsid w:val="00085740"/>
    <w:rsid w:val="00085F72"/>
    <w:rsid w:val="000A60A3"/>
    <w:rsid w:val="000A799D"/>
    <w:rsid w:val="000C5172"/>
    <w:rsid w:val="000C5FD9"/>
    <w:rsid w:val="00107B80"/>
    <w:rsid w:val="0011701D"/>
    <w:rsid w:val="00117473"/>
    <w:rsid w:val="001212C5"/>
    <w:rsid w:val="00121719"/>
    <w:rsid w:val="00121857"/>
    <w:rsid w:val="00126BBB"/>
    <w:rsid w:val="00132AFA"/>
    <w:rsid w:val="00133CFF"/>
    <w:rsid w:val="0014455A"/>
    <w:rsid w:val="001475DB"/>
    <w:rsid w:val="00152424"/>
    <w:rsid w:val="00171190"/>
    <w:rsid w:val="001767E9"/>
    <w:rsid w:val="00177D91"/>
    <w:rsid w:val="001B0FDE"/>
    <w:rsid w:val="001B5165"/>
    <w:rsid w:val="001C01D6"/>
    <w:rsid w:val="001C05F5"/>
    <w:rsid w:val="001D053F"/>
    <w:rsid w:val="001F0B3B"/>
    <w:rsid w:val="001F4F2E"/>
    <w:rsid w:val="001F52B9"/>
    <w:rsid w:val="00204B07"/>
    <w:rsid w:val="0020709B"/>
    <w:rsid w:val="00216833"/>
    <w:rsid w:val="00231455"/>
    <w:rsid w:val="002350DE"/>
    <w:rsid w:val="00243362"/>
    <w:rsid w:val="00245141"/>
    <w:rsid w:val="0026332C"/>
    <w:rsid w:val="002636BF"/>
    <w:rsid w:val="00277FB6"/>
    <w:rsid w:val="0028492E"/>
    <w:rsid w:val="00296517"/>
    <w:rsid w:val="002A7D8B"/>
    <w:rsid w:val="002B1EAD"/>
    <w:rsid w:val="002C536B"/>
    <w:rsid w:val="002C5A43"/>
    <w:rsid w:val="002E11EB"/>
    <w:rsid w:val="002E2B59"/>
    <w:rsid w:val="002E5A39"/>
    <w:rsid w:val="002F00CA"/>
    <w:rsid w:val="003038BF"/>
    <w:rsid w:val="00306032"/>
    <w:rsid w:val="00312165"/>
    <w:rsid w:val="0031463C"/>
    <w:rsid w:val="0032153B"/>
    <w:rsid w:val="003248F4"/>
    <w:rsid w:val="00336714"/>
    <w:rsid w:val="003516CC"/>
    <w:rsid w:val="003927D3"/>
    <w:rsid w:val="003C0C6E"/>
    <w:rsid w:val="003C7469"/>
    <w:rsid w:val="003D0AA6"/>
    <w:rsid w:val="003D239A"/>
    <w:rsid w:val="003E13B8"/>
    <w:rsid w:val="003E1D49"/>
    <w:rsid w:val="003F6FF9"/>
    <w:rsid w:val="004004B9"/>
    <w:rsid w:val="0041301F"/>
    <w:rsid w:val="00414665"/>
    <w:rsid w:val="00420D6D"/>
    <w:rsid w:val="00427B60"/>
    <w:rsid w:val="004320C9"/>
    <w:rsid w:val="0044002D"/>
    <w:rsid w:val="00476009"/>
    <w:rsid w:val="00480299"/>
    <w:rsid w:val="00482157"/>
    <w:rsid w:val="00483D8D"/>
    <w:rsid w:val="00486B32"/>
    <w:rsid w:val="004B060B"/>
    <w:rsid w:val="004B3332"/>
    <w:rsid w:val="004B7489"/>
    <w:rsid w:val="004C3E28"/>
    <w:rsid w:val="004C63EA"/>
    <w:rsid w:val="004D63AE"/>
    <w:rsid w:val="004E09D6"/>
    <w:rsid w:val="00500D9B"/>
    <w:rsid w:val="005070AC"/>
    <w:rsid w:val="00510572"/>
    <w:rsid w:val="00511639"/>
    <w:rsid w:val="00521944"/>
    <w:rsid w:val="00531303"/>
    <w:rsid w:val="00542DB9"/>
    <w:rsid w:val="0054424F"/>
    <w:rsid w:val="00564686"/>
    <w:rsid w:val="00570076"/>
    <w:rsid w:val="00583AE4"/>
    <w:rsid w:val="005941EF"/>
    <w:rsid w:val="005A69AB"/>
    <w:rsid w:val="005D43D9"/>
    <w:rsid w:val="005D63A5"/>
    <w:rsid w:val="005E0384"/>
    <w:rsid w:val="005E499B"/>
    <w:rsid w:val="006072F9"/>
    <w:rsid w:val="006117F1"/>
    <w:rsid w:val="00623C3A"/>
    <w:rsid w:val="006246BF"/>
    <w:rsid w:val="006323ED"/>
    <w:rsid w:val="006527AA"/>
    <w:rsid w:val="0065729B"/>
    <w:rsid w:val="0065731F"/>
    <w:rsid w:val="0066021C"/>
    <w:rsid w:val="00661273"/>
    <w:rsid w:val="006713BF"/>
    <w:rsid w:val="0068008D"/>
    <w:rsid w:val="006A5848"/>
    <w:rsid w:val="006B2172"/>
    <w:rsid w:val="006B32C7"/>
    <w:rsid w:val="006C610D"/>
    <w:rsid w:val="006E0FA2"/>
    <w:rsid w:val="006F3678"/>
    <w:rsid w:val="007022A0"/>
    <w:rsid w:val="00706492"/>
    <w:rsid w:val="0071472A"/>
    <w:rsid w:val="00720B00"/>
    <w:rsid w:val="00724EED"/>
    <w:rsid w:val="007338F7"/>
    <w:rsid w:val="007442D3"/>
    <w:rsid w:val="0075014E"/>
    <w:rsid w:val="0076497E"/>
    <w:rsid w:val="007852FE"/>
    <w:rsid w:val="00795795"/>
    <w:rsid w:val="00797934"/>
    <w:rsid w:val="007A053B"/>
    <w:rsid w:val="007B4A2D"/>
    <w:rsid w:val="007D6F31"/>
    <w:rsid w:val="007F5506"/>
    <w:rsid w:val="008128DB"/>
    <w:rsid w:val="00824610"/>
    <w:rsid w:val="00831584"/>
    <w:rsid w:val="008344CB"/>
    <w:rsid w:val="00852B23"/>
    <w:rsid w:val="008631B4"/>
    <w:rsid w:val="00884629"/>
    <w:rsid w:val="00897571"/>
    <w:rsid w:val="008A4437"/>
    <w:rsid w:val="008A767E"/>
    <w:rsid w:val="008B29D7"/>
    <w:rsid w:val="008E0CEC"/>
    <w:rsid w:val="008E1656"/>
    <w:rsid w:val="008F0A98"/>
    <w:rsid w:val="008F756B"/>
    <w:rsid w:val="00910BE4"/>
    <w:rsid w:val="00915DBD"/>
    <w:rsid w:val="0092627C"/>
    <w:rsid w:val="0093062F"/>
    <w:rsid w:val="009510B3"/>
    <w:rsid w:val="009662B7"/>
    <w:rsid w:val="00966BF5"/>
    <w:rsid w:val="00994F52"/>
    <w:rsid w:val="009B6FDE"/>
    <w:rsid w:val="009C16C0"/>
    <w:rsid w:val="009C4A5D"/>
    <w:rsid w:val="009D6F59"/>
    <w:rsid w:val="009D7D4D"/>
    <w:rsid w:val="009F2FCC"/>
    <w:rsid w:val="009F36EA"/>
    <w:rsid w:val="009F3AE5"/>
    <w:rsid w:val="009F605F"/>
    <w:rsid w:val="00A017DE"/>
    <w:rsid w:val="00A038AE"/>
    <w:rsid w:val="00A042DE"/>
    <w:rsid w:val="00A1512F"/>
    <w:rsid w:val="00A20EC2"/>
    <w:rsid w:val="00A232F1"/>
    <w:rsid w:val="00A31BA8"/>
    <w:rsid w:val="00A335BC"/>
    <w:rsid w:val="00A33995"/>
    <w:rsid w:val="00A35895"/>
    <w:rsid w:val="00A35DD0"/>
    <w:rsid w:val="00A716A3"/>
    <w:rsid w:val="00A74C50"/>
    <w:rsid w:val="00A7517C"/>
    <w:rsid w:val="00A767DE"/>
    <w:rsid w:val="00A93012"/>
    <w:rsid w:val="00AA34B6"/>
    <w:rsid w:val="00AA36AF"/>
    <w:rsid w:val="00AA79FA"/>
    <w:rsid w:val="00AA7EFD"/>
    <w:rsid w:val="00AC57C2"/>
    <w:rsid w:val="00AC799F"/>
    <w:rsid w:val="00AD69FC"/>
    <w:rsid w:val="00AF3E8A"/>
    <w:rsid w:val="00AF4708"/>
    <w:rsid w:val="00B20DF0"/>
    <w:rsid w:val="00B213D8"/>
    <w:rsid w:val="00B21959"/>
    <w:rsid w:val="00B27DED"/>
    <w:rsid w:val="00B3207D"/>
    <w:rsid w:val="00B5470F"/>
    <w:rsid w:val="00B60C6E"/>
    <w:rsid w:val="00B81AC6"/>
    <w:rsid w:val="00BB7300"/>
    <w:rsid w:val="00BD06F5"/>
    <w:rsid w:val="00BD3223"/>
    <w:rsid w:val="00BD6739"/>
    <w:rsid w:val="00BE4FBE"/>
    <w:rsid w:val="00BE7F31"/>
    <w:rsid w:val="00BF2940"/>
    <w:rsid w:val="00C0686E"/>
    <w:rsid w:val="00C14260"/>
    <w:rsid w:val="00C234D0"/>
    <w:rsid w:val="00C2562C"/>
    <w:rsid w:val="00C30237"/>
    <w:rsid w:val="00C40A83"/>
    <w:rsid w:val="00C64E36"/>
    <w:rsid w:val="00C66FB2"/>
    <w:rsid w:val="00C710BB"/>
    <w:rsid w:val="00C73DDA"/>
    <w:rsid w:val="00CA775A"/>
    <w:rsid w:val="00CB1C18"/>
    <w:rsid w:val="00CD5577"/>
    <w:rsid w:val="00CD7A9A"/>
    <w:rsid w:val="00CE09CD"/>
    <w:rsid w:val="00D0636A"/>
    <w:rsid w:val="00D21C01"/>
    <w:rsid w:val="00D26EC4"/>
    <w:rsid w:val="00D32B13"/>
    <w:rsid w:val="00D32F01"/>
    <w:rsid w:val="00D35556"/>
    <w:rsid w:val="00D40099"/>
    <w:rsid w:val="00D51AF4"/>
    <w:rsid w:val="00D55CF5"/>
    <w:rsid w:val="00D639C7"/>
    <w:rsid w:val="00D6442C"/>
    <w:rsid w:val="00D70D67"/>
    <w:rsid w:val="00D84F35"/>
    <w:rsid w:val="00D9562C"/>
    <w:rsid w:val="00DB11D3"/>
    <w:rsid w:val="00DB4FEE"/>
    <w:rsid w:val="00DD272F"/>
    <w:rsid w:val="00DD3F50"/>
    <w:rsid w:val="00DD7BC3"/>
    <w:rsid w:val="00DE36B7"/>
    <w:rsid w:val="00DE5F8C"/>
    <w:rsid w:val="00DF7E64"/>
    <w:rsid w:val="00E16968"/>
    <w:rsid w:val="00E20219"/>
    <w:rsid w:val="00E26F81"/>
    <w:rsid w:val="00E35CDC"/>
    <w:rsid w:val="00E474C2"/>
    <w:rsid w:val="00E5065E"/>
    <w:rsid w:val="00E50CBA"/>
    <w:rsid w:val="00E53C38"/>
    <w:rsid w:val="00E562ED"/>
    <w:rsid w:val="00E70211"/>
    <w:rsid w:val="00E7093B"/>
    <w:rsid w:val="00E87D4E"/>
    <w:rsid w:val="00EB24C6"/>
    <w:rsid w:val="00EB5105"/>
    <w:rsid w:val="00ED1117"/>
    <w:rsid w:val="00ED1B2D"/>
    <w:rsid w:val="00ED56DE"/>
    <w:rsid w:val="00ED60FD"/>
    <w:rsid w:val="00EF210C"/>
    <w:rsid w:val="00F04EF5"/>
    <w:rsid w:val="00F1083E"/>
    <w:rsid w:val="00F25640"/>
    <w:rsid w:val="00F27A03"/>
    <w:rsid w:val="00F3417A"/>
    <w:rsid w:val="00F51840"/>
    <w:rsid w:val="00F532A7"/>
    <w:rsid w:val="00F5755C"/>
    <w:rsid w:val="00F6476F"/>
    <w:rsid w:val="00F72DD1"/>
    <w:rsid w:val="00F752D3"/>
    <w:rsid w:val="00F77336"/>
    <w:rsid w:val="00F776E4"/>
    <w:rsid w:val="00F802BF"/>
    <w:rsid w:val="00F91597"/>
    <w:rsid w:val="00F94074"/>
    <w:rsid w:val="00F9545A"/>
    <w:rsid w:val="00FD5E02"/>
    <w:rsid w:val="00FE3EB4"/>
    <w:rsid w:val="00FE423B"/>
    <w:rsid w:val="00FE777D"/>
    <w:rsid w:val="00FF07A1"/>
    <w:rsid w:val="00FF48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62A99"/>
    <w:rPr>
      <w:rFonts w:ascii="Times New Roman" w:hAnsi="Times New Roman"/>
      <w:sz w:val="28"/>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74C5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86B3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6165E"/>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F7E6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171190"/>
    <w:pPr>
      <w:ind w:left="720"/>
      <w:contextualSpacing/>
    </w:pPr>
  </w:style>
</w:styles>
</file>

<file path=word/webSettings.xml><?xml version="1.0" encoding="utf-8"?>
<w:webSettings xmlns:r="http://schemas.openxmlformats.org/officeDocument/2006/relationships" xmlns:w="http://schemas.openxmlformats.org/wordprocessingml/2006/main">
  <w:divs>
    <w:div w:id="187885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2</Pages>
  <Words>507</Words>
  <Characters>2893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22</cp:revision>
  <cp:lastPrinted>2013-02-18T07:56:00Z</cp:lastPrinted>
  <dcterms:created xsi:type="dcterms:W3CDTF">2013-06-24T04:35:00Z</dcterms:created>
  <dcterms:modified xsi:type="dcterms:W3CDTF">2013-12-27T10:41:00Z</dcterms:modified>
</cp:coreProperties>
</file>