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AE" w:rsidRPr="008514FB" w:rsidRDefault="009B33AE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3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9B33AE" w:rsidRPr="008514FB" w:rsidRDefault="009B33AE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9B33AE" w:rsidRDefault="009B33AE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9B33AE" w:rsidRDefault="009B33AE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 ,</w:t>
      </w:r>
    </w:p>
    <w:p w:rsidR="009B33AE" w:rsidRDefault="009B33AE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08 мая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9B33AE" w:rsidRPr="00E52E0F" w:rsidRDefault="009B33AE" w:rsidP="008B75F2">
      <w:pPr>
        <w:jc w:val="center"/>
        <w:rPr>
          <w:b/>
          <w:sz w:val="26"/>
          <w:szCs w:val="26"/>
        </w:rPr>
      </w:pPr>
    </w:p>
    <w:p w:rsidR="009B33AE" w:rsidRPr="00755DB4" w:rsidRDefault="009B33AE" w:rsidP="00DF1188"/>
    <w:p w:rsidR="009B33AE" w:rsidRDefault="009B33AE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9B33AE" w:rsidRPr="00A05AA5" w:rsidRDefault="009B33AE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9B33AE" w:rsidTr="003A605C">
        <w:trPr>
          <w:jc w:val="center"/>
        </w:trPr>
        <w:tc>
          <w:tcPr>
            <w:tcW w:w="582" w:type="dxa"/>
          </w:tcPr>
          <w:p w:rsidR="009B33AE" w:rsidRPr="001A15DB" w:rsidRDefault="009B33AE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B33AE" w:rsidRDefault="009B33AE" w:rsidP="003A605C">
            <w:pPr>
              <w:jc w:val="both"/>
            </w:pPr>
            <w:r>
              <w:rPr>
                <w:szCs w:val="28"/>
              </w:rPr>
              <w:t>Вишневский                     Евгений Адольфович</w:t>
            </w:r>
          </w:p>
        </w:tc>
        <w:tc>
          <w:tcPr>
            <w:tcW w:w="4394" w:type="dxa"/>
          </w:tcPr>
          <w:p w:rsidR="009B33AE" w:rsidRDefault="009B33AE" w:rsidP="003A605C">
            <w:pPr>
              <w:jc w:val="both"/>
            </w:pPr>
            <w:r>
              <w:rPr>
                <w:szCs w:val="28"/>
              </w:rPr>
              <w:t xml:space="preserve">главный инженер </w:t>
            </w:r>
          </w:p>
        </w:tc>
        <w:tc>
          <w:tcPr>
            <w:tcW w:w="1700" w:type="dxa"/>
          </w:tcPr>
          <w:p w:rsidR="009B33AE" w:rsidRDefault="009B33AE" w:rsidP="003A605C">
            <w:pPr>
              <w:jc w:val="both"/>
            </w:pPr>
            <w:r>
              <w:t>Председатель ПРГ</w:t>
            </w:r>
          </w:p>
          <w:p w:rsidR="009B33AE" w:rsidRDefault="009B33AE" w:rsidP="003A605C">
            <w:pPr>
              <w:jc w:val="both"/>
            </w:pPr>
          </w:p>
        </w:tc>
      </w:tr>
      <w:tr w:rsidR="009B33AE" w:rsidTr="003A605C">
        <w:trPr>
          <w:jc w:val="center"/>
        </w:trPr>
        <w:tc>
          <w:tcPr>
            <w:tcW w:w="582" w:type="dxa"/>
          </w:tcPr>
          <w:p w:rsidR="009B33AE" w:rsidRPr="001A15DB" w:rsidRDefault="009B33AE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B33AE" w:rsidRDefault="009B33AE" w:rsidP="003A605C">
            <w:pPr>
              <w:jc w:val="both"/>
            </w:pPr>
            <w:r>
              <w:t>Железина                              Ирина Олеговна</w:t>
            </w:r>
          </w:p>
        </w:tc>
        <w:tc>
          <w:tcPr>
            <w:tcW w:w="4394" w:type="dxa"/>
          </w:tcPr>
          <w:p w:rsidR="009B33AE" w:rsidRDefault="009B33AE" w:rsidP="003A605C">
            <w:pPr>
              <w:jc w:val="both"/>
            </w:pPr>
            <w:r>
              <w:t>н</w:t>
            </w:r>
            <w:r w:rsidRPr="000D2BBA">
              <w:t xml:space="preserve">ачальник </w:t>
            </w:r>
            <w:r>
              <w:t>технического отдела</w:t>
            </w:r>
          </w:p>
        </w:tc>
        <w:tc>
          <w:tcPr>
            <w:tcW w:w="1700" w:type="dxa"/>
          </w:tcPr>
          <w:p w:rsidR="009B33AE" w:rsidRDefault="009B33AE" w:rsidP="003A605C">
            <w:pPr>
              <w:jc w:val="both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9B33AE" w:rsidTr="003A605C">
        <w:trPr>
          <w:jc w:val="center"/>
        </w:trPr>
        <w:tc>
          <w:tcPr>
            <w:tcW w:w="582" w:type="dxa"/>
          </w:tcPr>
          <w:p w:rsidR="009B33AE" w:rsidRPr="001A15DB" w:rsidRDefault="009B33AE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B33AE" w:rsidRDefault="009B33AE" w:rsidP="001B6F82">
            <w:pPr>
              <w:jc w:val="both"/>
            </w:pPr>
            <w:r>
              <w:rPr>
                <w:szCs w:val="28"/>
              </w:rPr>
              <w:t>Сёмина                               Марина Васильевна</w:t>
            </w:r>
          </w:p>
        </w:tc>
        <w:tc>
          <w:tcPr>
            <w:tcW w:w="4394" w:type="dxa"/>
          </w:tcPr>
          <w:p w:rsidR="009B33AE" w:rsidRDefault="009B33AE" w:rsidP="001B6F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главного бухгалтера</w:t>
            </w:r>
          </w:p>
          <w:p w:rsidR="009B33AE" w:rsidRDefault="009B33AE" w:rsidP="001B6F82">
            <w:pPr>
              <w:jc w:val="both"/>
            </w:pPr>
          </w:p>
        </w:tc>
        <w:tc>
          <w:tcPr>
            <w:tcW w:w="1700" w:type="dxa"/>
          </w:tcPr>
          <w:p w:rsidR="009B33AE" w:rsidRDefault="009B33AE" w:rsidP="001B6F82">
            <w:r w:rsidRPr="000126F2">
              <w:t>член ПРГ</w:t>
            </w:r>
          </w:p>
        </w:tc>
      </w:tr>
      <w:tr w:rsidR="009B33AE" w:rsidTr="003A605C">
        <w:trPr>
          <w:jc w:val="center"/>
        </w:trPr>
        <w:tc>
          <w:tcPr>
            <w:tcW w:w="582" w:type="dxa"/>
          </w:tcPr>
          <w:p w:rsidR="009B33AE" w:rsidRPr="001A15DB" w:rsidRDefault="009B33AE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9B33AE" w:rsidRDefault="009B33AE" w:rsidP="003A605C">
            <w:pPr>
              <w:jc w:val="both"/>
            </w:pPr>
            <w:r>
              <w:t>Обухович                            Татьяна Викторовна</w:t>
            </w:r>
          </w:p>
        </w:tc>
        <w:tc>
          <w:tcPr>
            <w:tcW w:w="4394" w:type="dxa"/>
          </w:tcPr>
          <w:p w:rsidR="009B33AE" w:rsidRPr="0071562C" w:rsidRDefault="009B33AE" w:rsidP="003A60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инженер отдела организации перевозок и экспедирования </w:t>
            </w:r>
          </w:p>
        </w:tc>
        <w:tc>
          <w:tcPr>
            <w:tcW w:w="1700" w:type="dxa"/>
          </w:tcPr>
          <w:p w:rsidR="009B33AE" w:rsidRPr="000126F2" w:rsidRDefault="009B33AE" w:rsidP="003A605C">
            <w:r w:rsidRPr="000126F2">
              <w:t>член ПРГ</w:t>
            </w:r>
          </w:p>
        </w:tc>
      </w:tr>
      <w:tr w:rsidR="009B33AE" w:rsidTr="003A605C">
        <w:trPr>
          <w:jc w:val="center"/>
        </w:trPr>
        <w:tc>
          <w:tcPr>
            <w:tcW w:w="582" w:type="dxa"/>
          </w:tcPr>
          <w:p w:rsidR="009B33AE" w:rsidRPr="00B80E3C" w:rsidRDefault="009B33AE" w:rsidP="00A22F3F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2963" w:type="dxa"/>
          </w:tcPr>
          <w:p w:rsidR="009B33AE" w:rsidRDefault="009B33AE" w:rsidP="003A605C">
            <w:pPr>
              <w:jc w:val="both"/>
            </w:pPr>
            <w:r>
              <w:t>Краюшкин                            Андрей Александрович</w:t>
            </w:r>
          </w:p>
        </w:tc>
        <w:tc>
          <w:tcPr>
            <w:tcW w:w="4394" w:type="dxa"/>
          </w:tcPr>
          <w:p w:rsidR="009B33AE" w:rsidRDefault="009B33AE" w:rsidP="003A605C">
            <w:pPr>
              <w:jc w:val="both"/>
            </w:pPr>
            <w:r>
              <w:rPr>
                <w:szCs w:val="28"/>
              </w:rPr>
              <w:t>в</w:t>
            </w:r>
            <w:r w:rsidRPr="0071562C">
              <w:rPr>
                <w:szCs w:val="28"/>
              </w:rPr>
              <w:t xml:space="preserve">едущий </w:t>
            </w:r>
            <w:r>
              <w:rPr>
                <w:szCs w:val="28"/>
              </w:rPr>
              <w:t>инженер технического отдела</w:t>
            </w:r>
          </w:p>
        </w:tc>
        <w:tc>
          <w:tcPr>
            <w:tcW w:w="1700" w:type="dxa"/>
          </w:tcPr>
          <w:p w:rsidR="009B33AE" w:rsidRDefault="009B33AE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9B33AE" w:rsidRDefault="009B33AE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9B33AE" w:rsidRDefault="009B33AE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5. Кворум имеется.</w:t>
      </w:r>
    </w:p>
    <w:p w:rsidR="009B33AE" w:rsidRDefault="009B33AE" w:rsidP="00BE6E5D">
      <w:pPr>
        <w:jc w:val="both"/>
      </w:pPr>
    </w:p>
    <w:p w:rsidR="009B33AE" w:rsidRDefault="009B33AE" w:rsidP="00BE6E5D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9B33AE" w:rsidRPr="00AD1A00" w:rsidRDefault="009B33AE" w:rsidP="00BE6E5D">
      <w:pPr>
        <w:jc w:val="both"/>
        <w:rPr>
          <w:sz w:val="8"/>
          <w:szCs w:val="8"/>
          <w:u w:val="single"/>
        </w:rPr>
      </w:pPr>
    </w:p>
    <w:tbl>
      <w:tblPr>
        <w:tblW w:w="0" w:type="auto"/>
        <w:tblLook w:val="00A0"/>
      </w:tblPr>
      <w:tblGrid>
        <w:gridCol w:w="2330"/>
        <w:gridCol w:w="7523"/>
      </w:tblGrid>
      <w:tr w:rsidR="009B33AE" w:rsidRPr="00164F72" w:rsidTr="002477DA">
        <w:tc>
          <w:tcPr>
            <w:tcW w:w="2376" w:type="dxa"/>
          </w:tcPr>
          <w:p w:rsidR="009B33AE" w:rsidRDefault="009B33AE" w:rsidP="002477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Никитина Н.В.</w:t>
            </w:r>
          </w:p>
          <w:p w:rsidR="009B33AE" w:rsidRPr="00164F72" w:rsidRDefault="009B33AE" w:rsidP="002477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Сладкова И.Ю.</w:t>
            </w:r>
          </w:p>
        </w:tc>
        <w:tc>
          <w:tcPr>
            <w:tcW w:w="7761" w:type="dxa"/>
          </w:tcPr>
          <w:p w:rsidR="009B33AE" w:rsidRDefault="009B33AE" w:rsidP="002477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начальник сектора правовой и договорной работы</w:t>
            </w:r>
          </w:p>
          <w:p w:rsidR="009B33AE" w:rsidRDefault="009B33AE" w:rsidP="002477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ведущий инженер планово-экономического сектора</w:t>
            </w:r>
          </w:p>
          <w:p w:rsidR="009B33AE" w:rsidRPr="00164F72" w:rsidRDefault="009B33AE" w:rsidP="002477DA">
            <w:pPr>
              <w:jc w:val="both"/>
              <w:rPr>
                <w:szCs w:val="28"/>
              </w:rPr>
            </w:pPr>
          </w:p>
        </w:tc>
      </w:tr>
    </w:tbl>
    <w:p w:rsidR="009B33AE" w:rsidRDefault="009B33AE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9B33AE" w:rsidRPr="00A05AA5" w:rsidRDefault="009B33AE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9B33AE" w:rsidRDefault="009B33AE" w:rsidP="003A605C">
      <w:pPr>
        <w:pStyle w:val="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</w:t>
          </w:r>
        </w:smartTag>
      </w:smartTag>
      <w:r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ОК/00</w:t>
      </w:r>
      <w:r>
        <w:rPr>
          <w:sz w:val="24"/>
          <w:szCs w:val="24"/>
        </w:rPr>
        <w:t>4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/000</w:t>
      </w:r>
      <w:r>
        <w:rPr>
          <w:sz w:val="24"/>
          <w:szCs w:val="24"/>
        </w:rPr>
        <w:t>5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на </w:t>
      </w:r>
      <w:r>
        <w:rPr>
          <w:sz w:val="24"/>
          <w:szCs w:val="24"/>
        </w:rPr>
        <w:t>выполнение работ по капитальному ремонту здания сооружения-дороги автомобильной инв №343 агентства на ст. Пенза.</w:t>
      </w:r>
    </w:p>
    <w:p w:rsidR="009B33AE" w:rsidRDefault="009B33AE" w:rsidP="003A605C">
      <w:pPr>
        <w:pStyle w:val="1"/>
        <w:suppressAutoHyphens/>
        <w:rPr>
          <w:b/>
          <w:sz w:val="24"/>
          <w:szCs w:val="24"/>
        </w:rPr>
      </w:pPr>
    </w:p>
    <w:p w:rsidR="009B33AE" w:rsidRPr="009160D7" w:rsidRDefault="009B33AE" w:rsidP="003A605C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9B33AE" w:rsidRPr="009160D7" w:rsidRDefault="009B33AE" w:rsidP="003A605C">
      <w:pPr>
        <w:pStyle w:val="1"/>
        <w:suppressAutoHyphens/>
        <w:rPr>
          <w:b/>
          <w:sz w:val="24"/>
          <w:szCs w:val="24"/>
        </w:rPr>
      </w:pPr>
    </w:p>
    <w:p w:rsidR="009B33AE" w:rsidRPr="00F32632" w:rsidRDefault="009B33AE" w:rsidP="003A605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9B33AE" w:rsidRPr="003A605C" w:rsidTr="003A605C">
        <w:tc>
          <w:tcPr>
            <w:tcW w:w="4926" w:type="dxa"/>
            <w:vAlign w:val="center"/>
          </w:tcPr>
          <w:p w:rsidR="009B33AE" w:rsidRPr="003A605C" w:rsidRDefault="009B33AE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9B33AE" w:rsidRPr="003A605C" w:rsidRDefault="009B33AE" w:rsidP="009160D7">
            <w:pPr>
              <w:rPr>
                <w:color w:val="000000"/>
              </w:rPr>
            </w:pPr>
            <w:r>
              <w:rPr>
                <w:color w:val="000000"/>
              </w:rPr>
              <w:t>08.05</w:t>
            </w:r>
            <w:r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6</w:t>
            </w:r>
            <w:r w:rsidRPr="003A605C">
              <w:rPr>
                <w:color w:val="000000"/>
              </w:rPr>
              <w:t>:00</w:t>
            </w:r>
          </w:p>
        </w:tc>
      </w:tr>
      <w:tr w:rsidR="009B33AE" w:rsidRPr="003A605C" w:rsidTr="003A605C">
        <w:tc>
          <w:tcPr>
            <w:tcW w:w="4926" w:type="dxa"/>
            <w:vAlign w:val="center"/>
          </w:tcPr>
          <w:p w:rsidR="009B33AE" w:rsidRPr="003A605C" w:rsidRDefault="009B33AE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9B33AE" w:rsidRPr="003A605C" w:rsidRDefault="009B33AE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9B33AE" w:rsidRDefault="009B33AE" w:rsidP="00396CB9">
      <w:pPr>
        <w:pStyle w:val="1"/>
        <w:suppressAutoHyphens/>
        <w:rPr>
          <w:b/>
          <w:sz w:val="24"/>
          <w:szCs w:val="24"/>
        </w:rPr>
      </w:pPr>
    </w:p>
    <w:p w:rsidR="009B33AE" w:rsidRPr="00F32632" w:rsidRDefault="009B33AE" w:rsidP="00396CB9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06</w:t>
      </w:r>
      <w:r w:rsidRPr="00F3263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F32632">
        <w:rPr>
          <w:b/>
          <w:sz w:val="24"/>
          <w:szCs w:val="24"/>
        </w:rPr>
        <w:t>.2013 16-00.</w:t>
      </w:r>
    </w:p>
    <w:p w:rsidR="009B33AE" w:rsidRPr="00F32632" w:rsidRDefault="009B33AE" w:rsidP="00396CB9">
      <w:pPr>
        <w:pStyle w:val="1"/>
        <w:suppressAutoHyphens/>
        <w:rPr>
          <w:b/>
          <w:sz w:val="24"/>
          <w:szCs w:val="24"/>
        </w:rPr>
      </w:pPr>
    </w:p>
    <w:p w:rsidR="009B33AE" w:rsidRPr="00F32632" w:rsidRDefault="009B33AE" w:rsidP="00396CB9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9B33AE" w:rsidRDefault="009B33AE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9B33AE" w:rsidRPr="00D02A65" w:rsidTr="00D02A65">
        <w:tc>
          <w:tcPr>
            <w:tcW w:w="9853" w:type="dxa"/>
            <w:gridSpan w:val="2"/>
          </w:tcPr>
          <w:p w:rsidR="009B33AE" w:rsidRPr="00B748EB" w:rsidRDefault="009B33AE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9B33AE" w:rsidRPr="00D02A65" w:rsidTr="00D02A65">
        <w:tc>
          <w:tcPr>
            <w:tcW w:w="4926" w:type="dxa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9B33AE" w:rsidRPr="009A3204" w:rsidRDefault="009B33AE" w:rsidP="009A3204">
            <w:pPr>
              <w:pStyle w:val="Default"/>
            </w:pPr>
            <w:r>
              <w:t>Капитальный ремонт дороги автомобильной инв №343, агентства на ст. Пенза</w:t>
            </w:r>
          </w:p>
        </w:tc>
      </w:tr>
      <w:tr w:rsidR="009B33AE" w:rsidRPr="00D02A65" w:rsidTr="00D02A65">
        <w:tc>
          <w:tcPr>
            <w:tcW w:w="4926" w:type="dxa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9B33AE" w:rsidRPr="009A3204" w:rsidRDefault="009B33AE" w:rsidP="009A3204">
            <w:pPr>
              <w:pStyle w:val="Default"/>
            </w:pPr>
            <w:r>
              <w:t>800000</w:t>
            </w:r>
            <w:r w:rsidRPr="009A3204">
              <w:t>,00 Российский рубль</w:t>
            </w:r>
          </w:p>
        </w:tc>
      </w:tr>
    </w:tbl>
    <w:p w:rsidR="009B33AE" w:rsidRDefault="009B33AE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9B33AE" w:rsidRPr="00D02A65" w:rsidTr="00D02A65">
        <w:tc>
          <w:tcPr>
            <w:tcW w:w="9853" w:type="dxa"/>
            <w:gridSpan w:val="4"/>
          </w:tcPr>
          <w:p w:rsidR="009B33AE" w:rsidRPr="00D02A65" w:rsidRDefault="009B33AE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9B33AE" w:rsidRPr="00D02A65" w:rsidTr="00D02A65">
        <w:tc>
          <w:tcPr>
            <w:tcW w:w="4926" w:type="dxa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9B33AE" w:rsidRDefault="009B33AE" w:rsidP="009A3204">
            <w:pPr>
              <w:pStyle w:val="Default"/>
            </w:pPr>
            <w:r>
              <w:t xml:space="preserve">ООО «Стройрегион-58», </w:t>
            </w:r>
          </w:p>
          <w:p w:rsidR="009B33AE" w:rsidRPr="009A3204" w:rsidRDefault="009B33AE" w:rsidP="009A3204">
            <w:pPr>
              <w:pStyle w:val="Default"/>
            </w:pPr>
            <w:r>
              <w:t>ИНН 5834048263 КПП 583401001                        ОГРН 1105834000403</w:t>
            </w:r>
          </w:p>
        </w:tc>
      </w:tr>
      <w:tr w:rsidR="009B33AE" w:rsidRPr="00D02A65" w:rsidTr="00D02A65">
        <w:tc>
          <w:tcPr>
            <w:tcW w:w="4926" w:type="dxa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9B33AE" w:rsidRPr="009A3204" w:rsidRDefault="009B33AE" w:rsidP="009A3204">
            <w:pPr>
              <w:pStyle w:val="Default"/>
            </w:pPr>
            <w:r>
              <w:t>2</w:t>
            </w:r>
          </w:p>
        </w:tc>
      </w:tr>
      <w:tr w:rsidR="009B33AE" w:rsidRPr="00D02A65" w:rsidTr="00D02A65">
        <w:tc>
          <w:tcPr>
            <w:tcW w:w="4926" w:type="dxa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9B33AE" w:rsidRPr="009A3204" w:rsidRDefault="009B33AE" w:rsidP="009A3204">
            <w:pPr>
              <w:pStyle w:val="Default"/>
            </w:pPr>
            <w:r>
              <w:t>06.05</w:t>
            </w:r>
            <w:r w:rsidRPr="009A3204">
              <w:t>.2013 1</w:t>
            </w:r>
            <w:r>
              <w:t>0:15</w:t>
            </w:r>
          </w:p>
        </w:tc>
      </w:tr>
      <w:tr w:rsidR="009B33AE" w:rsidRPr="00D02A65" w:rsidTr="00D02A65">
        <w:tc>
          <w:tcPr>
            <w:tcW w:w="4926" w:type="dxa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9B33AE" w:rsidRPr="009A3204" w:rsidRDefault="009B33AE" w:rsidP="009A3204">
            <w:pPr>
              <w:pStyle w:val="Default"/>
            </w:pPr>
            <w:r>
              <w:t>780 000,0 Российский рубль</w:t>
            </w:r>
          </w:p>
        </w:tc>
      </w:tr>
      <w:tr w:rsidR="009B33AE" w:rsidRPr="00D02A65" w:rsidTr="00D02A65">
        <w:tc>
          <w:tcPr>
            <w:tcW w:w="4926" w:type="dxa"/>
            <w:vAlign w:val="center"/>
          </w:tcPr>
          <w:p w:rsidR="009B33AE" w:rsidRPr="009A3204" w:rsidRDefault="009B33AE" w:rsidP="009A3204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9B33AE" w:rsidRDefault="009B33AE" w:rsidP="009A3204">
            <w:pPr>
              <w:pStyle w:val="Default"/>
            </w:pPr>
            <w:r>
              <w:t>Авансирование работ в размере 20%  от суммы договора</w:t>
            </w:r>
          </w:p>
        </w:tc>
      </w:tr>
      <w:tr w:rsidR="009B33AE" w:rsidRPr="00D02A65" w:rsidTr="00D02A65">
        <w:tc>
          <w:tcPr>
            <w:tcW w:w="4926" w:type="dxa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9B33AE" w:rsidRPr="009A3204" w:rsidRDefault="009B33AE" w:rsidP="009A3204">
            <w:pPr>
              <w:pStyle w:val="Default"/>
            </w:pPr>
            <w:r>
              <w:t xml:space="preserve">45 календарных дней с момента подписания договора </w:t>
            </w:r>
          </w:p>
        </w:tc>
      </w:tr>
      <w:tr w:rsidR="009B33AE" w:rsidRPr="00D02A65" w:rsidTr="00D02A65">
        <w:tc>
          <w:tcPr>
            <w:tcW w:w="4926" w:type="dxa"/>
            <w:vAlign w:val="center"/>
          </w:tcPr>
          <w:p w:rsidR="009B33AE" w:rsidRPr="009A3204" w:rsidRDefault="009B33AE" w:rsidP="009A3204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9B33AE" w:rsidRPr="009A3204" w:rsidRDefault="009B33AE" w:rsidP="009A3204">
            <w:pPr>
              <w:pStyle w:val="Default"/>
            </w:pPr>
            <w:r>
              <w:t>3 года</w:t>
            </w:r>
          </w:p>
        </w:tc>
      </w:tr>
      <w:tr w:rsidR="009B33AE" w:rsidRPr="00D02A65" w:rsidTr="00D02A65">
        <w:tc>
          <w:tcPr>
            <w:tcW w:w="9853" w:type="dxa"/>
            <w:gridSpan w:val="4"/>
            <w:vAlign w:val="center"/>
          </w:tcPr>
          <w:p w:rsidR="009B33AE" w:rsidRPr="00D02A65" w:rsidRDefault="009B33AE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9B33AE" w:rsidRPr="00D02A65" w:rsidTr="00D02A65">
        <w:tc>
          <w:tcPr>
            <w:tcW w:w="6487" w:type="dxa"/>
            <w:gridSpan w:val="2"/>
          </w:tcPr>
          <w:p w:rsidR="009B33AE" w:rsidRPr="00B748EB" w:rsidRDefault="009B33AE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9B33AE" w:rsidRPr="00B748EB" w:rsidRDefault="009B33AE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9B33AE" w:rsidRPr="00B748EB" w:rsidRDefault="009B33AE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9B33AE" w:rsidRPr="00D02A65" w:rsidTr="00066CB9">
        <w:tc>
          <w:tcPr>
            <w:tcW w:w="6487" w:type="dxa"/>
            <w:gridSpan w:val="2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B33AE" w:rsidRPr="00D02A65" w:rsidRDefault="009B33AE" w:rsidP="009A3204">
            <w:pPr>
              <w:pStyle w:val="Default"/>
            </w:pPr>
          </w:p>
        </w:tc>
      </w:tr>
      <w:tr w:rsidR="009B33AE" w:rsidRPr="00D02A65" w:rsidTr="00066CB9">
        <w:tc>
          <w:tcPr>
            <w:tcW w:w="6487" w:type="dxa"/>
            <w:gridSpan w:val="2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B33AE" w:rsidRPr="00D02A65" w:rsidRDefault="009B33AE" w:rsidP="009A3204">
            <w:pPr>
              <w:pStyle w:val="Default"/>
            </w:pPr>
          </w:p>
        </w:tc>
      </w:tr>
      <w:tr w:rsidR="009B33AE" w:rsidRPr="00D02A65" w:rsidTr="00066CB9">
        <w:tc>
          <w:tcPr>
            <w:tcW w:w="6487" w:type="dxa"/>
            <w:gridSpan w:val="2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B33AE" w:rsidRPr="00D02A65" w:rsidRDefault="009B33AE" w:rsidP="009A3204">
            <w:pPr>
              <w:pStyle w:val="Default"/>
            </w:pPr>
          </w:p>
        </w:tc>
      </w:tr>
      <w:tr w:rsidR="009B33AE" w:rsidRPr="00D02A65" w:rsidTr="00066CB9">
        <w:tc>
          <w:tcPr>
            <w:tcW w:w="6487" w:type="dxa"/>
            <w:gridSpan w:val="2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B33AE" w:rsidRPr="00D02A65" w:rsidRDefault="009B33AE" w:rsidP="009A3204">
            <w:pPr>
              <w:pStyle w:val="Default"/>
            </w:pPr>
          </w:p>
        </w:tc>
      </w:tr>
      <w:tr w:rsidR="009B33AE" w:rsidRPr="00D02A65" w:rsidTr="00066CB9">
        <w:tc>
          <w:tcPr>
            <w:tcW w:w="6487" w:type="dxa"/>
            <w:gridSpan w:val="2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B33AE" w:rsidRPr="00D02A65" w:rsidRDefault="009B33AE" w:rsidP="009A3204">
            <w:pPr>
              <w:pStyle w:val="Default"/>
            </w:pPr>
          </w:p>
        </w:tc>
      </w:tr>
      <w:tr w:rsidR="009B33AE" w:rsidRPr="00D02A65" w:rsidTr="00066CB9">
        <w:tc>
          <w:tcPr>
            <w:tcW w:w="6487" w:type="dxa"/>
            <w:gridSpan w:val="2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B33AE" w:rsidRPr="00D02A65" w:rsidRDefault="009B33AE" w:rsidP="009A3204">
            <w:pPr>
              <w:pStyle w:val="Default"/>
            </w:pPr>
          </w:p>
        </w:tc>
      </w:tr>
      <w:tr w:rsidR="009B33AE" w:rsidRPr="00D02A65" w:rsidTr="00066CB9">
        <w:tc>
          <w:tcPr>
            <w:tcW w:w="6487" w:type="dxa"/>
            <w:gridSpan w:val="2"/>
            <w:vAlign w:val="center"/>
          </w:tcPr>
          <w:p w:rsidR="009B33AE" w:rsidRDefault="009B33AE" w:rsidP="009A3204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9B33AE" w:rsidRPr="009A3204" w:rsidRDefault="009B33AE" w:rsidP="009A3204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B33AE" w:rsidRPr="00D02A65" w:rsidRDefault="009B33AE" w:rsidP="009A3204">
            <w:pPr>
              <w:pStyle w:val="Default"/>
            </w:pPr>
          </w:p>
        </w:tc>
      </w:tr>
      <w:tr w:rsidR="009B33AE" w:rsidRPr="00D02A65" w:rsidTr="00066CB9">
        <w:tc>
          <w:tcPr>
            <w:tcW w:w="6487" w:type="dxa"/>
            <w:gridSpan w:val="2"/>
            <w:vAlign w:val="center"/>
          </w:tcPr>
          <w:p w:rsidR="009B33AE" w:rsidRPr="009A3204" w:rsidRDefault="009B33AE" w:rsidP="009A3204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9B33AE" w:rsidRPr="009A3204" w:rsidRDefault="009B33AE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9B33AE" w:rsidRPr="00D02A65" w:rsidRDefault="009B33AE" w:rsidP="009A3204">
            <w:pPr>
              <w:pStyle w:val="Default"/>
            </w:pPr>
          </w:p>
        </w:tc>
      </w:tr>
    </w:tbl>
    <w:p w:rsidR="009B33AE" w:rsidRDefault="009B33AE" w:rsidP="00396CB9">
      <w:pPr>
        <w:pStyle w:val="1"/>
        <w:suppressAutoHyphens/>
        <w:rPr>
          <w:sz w:val="24"/>
          <w:szCs w:val="24"/>
        </w:rPr>
      </w:pPr>
    </w:p>
    <w:p w:rsidR="009B33AE" w:rsidRDefault="009B33AE" w:rsidP="00E45216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9B33AE" w:rsidRDefault="009B33AE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9B33AE" w:rsidRPr="00B31094" w:rsidTr="00B31094">
        <w:tc>
          <w:tcPr>
            <w:tcW w:w="888" w:type="dxa"/>
          </w:tcPr>
          <w:p w:rsidR="009B33AE" w:rsidRPr="00B31094" w:rsidRDefault="009B33AE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9B33AE" w:rsidRPr="00B31094" w:rsidRDefault="009B33AE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9B33AE" w:rsidRPr="00B31094" w:rsidRDefault="009B33AE" w:rsidP="00B31094">
            <w:pPr>
              <w:jc w:val="both"/>
            </w:pPr>
            <w:r w:rsidRPr="00B31094">
              <w:t>Решение</w:t>
            </w:r>
          </w:p>
        </w:tc>
      </w:tr>
      <w:tr w:rsidR="009B33AE" w:rsidRPr="00B31094" w:rsidTr="00B31094">
        <w:tc>
          <w:tcPr>
            <w:tcW w:w="888" w:type="dxa"/>
          </w:tcPr>
          <w:p w:rsidR="009B33AE" w:rsidRPr="00B31094" w:rsidRDefault="009B33AE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9B33AE" w:rsidRPr="00B31094" w:rsidRDefault="009B33AE" w:rsidP="00B31094">
            <w:pPr>
              <w:jc w:val="both"/>
            </w:pPr>
            <w:r>
              <w:t>ООО «Стройрегион-58»</w:t>
            </w:r>
          </w:p>
        </w:tc>
        <w:tc>
          <w:tcPr>
            <w:tcW w:w="5776" w:type="dxa"/>
          </w:tcPr>
          <w:p w:rsidR="009B33AE" w:rsidRDefault="009B33AE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</w:tbl>
    <w:p w:rsidR="009B33AE" w:rsidRDefault="009B33AE" w:rsidP="003B5654">
      <w:pPr>
        <w:ind w:firstLine="540"/>
        <w:jc w:val="both"/>
        <w:rPr>
          <w:b/>
        </w:rPr>
      </w:pPr>
    </w:p>
    <w:p w:rsidR="009B33AE" w:rsidRDefault="009B33AE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13.05.2013, с приглашением представителей Заказчика.</w:t>
      </w:r>
    </w:p>
    <w:p w:rsidR="009B33AE" w:rsidRPr="00B31094" w:rsidRDefault="009B33AE" w:rsidP="003B5654">
      <w:pPr>
        <w:ind w:firstLine="540"/>
        <w:jc w:val="both"/>
        <w:rPr>
          <w:b/>
        </w:rPr>
      </w:pPr>
    </w:p>
    <w:p w:rsidR="009B33AE" w:rsidRPr="007D7031" w:rsidRDefault="009B33AE" w:rsidP="007D703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9B33AE" w:rsidRDefault="009B33AE" w:rsidP="00637CD2">
      <w:pPr>
        <w:pStyle w:val="BodyTextIndent"/>
        <w:spacing w:after="0"/>
        <w:ind w:left="1068"/>
        <w:jc w:val="both"/>
      </w:pPr>
    </w:p>
    <w:p w:rsidR="009B33AE" w:rsidRDefault="009B33AE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9B33AE" w:rsidRDefault="009B33AE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9B33AE" w:rsidRPr="007A0FE9" w:rsidTr="00E45216">
        <w:trPr>
          <w:trHeight w:val="567"/>
        </w:trPr>
        <w:tc>
          <w:tcPr>
            <w:tcW w:w="3402" w:type="dxa"/>
          </w:tcPr>
          <w:p w:rsidR="009B33AE" w:rsidRPr="007A0FE9" w:rsidRDefault="009B33AE" w:rsidP="0073014B">
            <w:pPr>
              <w:spacing w:after="120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9B33AE" w:rsidRPr="007A0FE9" w:rsidRDefault="009B33AE" w:rsidP="00B05B9F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9B33AE" w:rsidRPr="007A0FE9" w:rsidRDefault="009B33AE" w:rsidP="007D7031">
            <w:pPr>
              <w:spacing w:after="120"/>
              <w:jc w:val="right"/>
            </w:pPr>
            <w:r>
              <w:t xml:space="preserve">Е.А. Вишневский </w:t>
            </w:r>
          </w:p>
        </w:tc>
      </w:tr>
      <w:tr w:rsidR="009B33AE" w:rsidRPr="007A0FE9" w:rsidTr="00E45216">
        <w:trPr>
          <w:trHeight w:val="567"/>
        </w:trPr>
        <w:tc>
          <w:tcPr>
            <w:tcW w:w="3402" w:type="dxa"/>
          </w:tcPr>
          <w:p w:rsidR="009B33AE" w:rsidRPr="00D36ADC" w:rsidRDefault="009B33AE" w:rsidP="0073014B">
            <w:pPr>
              <w:spacing w:after="120"/>
            </w:pPr>
            <w:r>
              <w:t xml:space="preserve">Заместитель ПРГ </w:t>
            </w:r>
          </w:p>
        </w:tc>
        <w:tc>
          <w:tcPr>
            <w:tcW w:w="3402" w:type="dxa"/>
          </w:tcPr>
          <w:p w:rsidR="009B33AE" w:rsidRPr="007A0FE9" w:rsidRDefault="009B33AE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9B33AE" w:rsidRPr="00D36ADC" w:rsidRDefault="009B33AE" w:rsidP="007D7031">
            <w:pPr>
              <w:spacing w:after="120"/>
              <w:jc w:val="right"/>
            </w:pPr>
            <w:r>
              <w:t xml:space="preserve">И.О. Железина </w:t>
            </w:r>
          </w:p>
        </w:tc>
      </w:tr>
      <w:tr w:rsidR="009B33AE" w:rsidRPr="007A0FE9" w:rsidTr="00E45216">
        <w:trPr>
          <w:trHeight w:val="567"/>
        </w:trPr>
        <w:tc>
          <w:tcPr>
            <w:tcW w:w="9462" w:type="dxa"/>
            <w:gridSpan w:val="3"/>
          </w:tcPr>
          <w:p w:rsidR="009B33AE" w:rsidRPr="00D36ADC" w:rsidRDefault="009B33AE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9B33AE" w:rsidRPr="007A0FE9" w:rsidTr="00E45216">
        <w:trPr>
          <w:trHeight w:val="567"/>
        </w:trPr>
        <w:tc>
          <w:tcPr>
            <w:tcW w:w="3402" w:type="dxa"/>
          </w:tcPr>
          <w:p w:rsidR="009B33AE" w:rsidRPr="007A0FE9" w:rsidRDefault="009B33AE" w:rsidP="00B05B9F">
            <w:pPr>
              <w:spacing w:after="120"/>
            </w:pPr>
          </w:p>
        </w:tc>
        <w:tc>
          <w:tcPr>
            <w:tcW w:w="3402" w:type="dxa"/>
          </w:tcPr>
          <w:p w:rsidR="009B33AE" w:rsidRPr="00D2550A" w:rsidRDefault="009B33AE">
            <w:r w:rsidRPr="00D2550A">
              <w:t>__________________________</w:t>
            </w:r>
          </w:p>
        </w:tc>
        <w:tc>
          <w:tcPr>
            <w:tcW w:w="2658" w:type="dxa"/>
          </w:tcPr>
          <w:p w:rsidR="009B33AE" w:rsidRDefault="009B33AE" w:rsidP="009160D7">
            <w:pPr>
              <w:jc w:val="right"/>
            </w:pPr>
            <w:r>
              <w:t xml:space="preserve">М.В.Сёмина </w:t>
            </w:r>
          </w:p>
        </w:tc>
      </w:tr>
      <w:tr w:rsidR="009B33AE" w:rsidRPr="007A0FE9" w:rsidTr="00E45216">
        <w:trPr>
          <w:trHeight w:val="567"/>
        </w:trPr>
        <w:tc>
          <w:tcPr>
            <w:tcW w:w="3402" w:type="dxa"/>
          </w:tcPr>
          <w:p w:rsidR="009B33AE" w:rsidRPr="007A0FE9" w:rsidRDefault="009B33AE" w:rsidP="00B05B9F">
            <w:pPr>
              <w:spacing w:after="120"/>
            </w:pPr>
          </w:p>
        </w:tc>
        <w:tc>
          <w:tcPr>
            <w:tcW w:w="3402" w:type="dxa"/>
          </w:tcPr>
          <w:p w:rsidR="009B33AE" w:rsidRDefault="009B33AE">
            <w:r w:rsidRPr="00D2550A">
              <w:t>__________________________</w:t>
            </w:r>
          </w:p>
        </w:tc>
        <w:tc>
          <w:tcPr>
            <w:tcW w:w="2658" w:type="dxa"/>
          </w:tcPr>
          <w:p w:rsidR="009B33AE" w:rsidRDefault="009B33AE" w:rsidP="007D7031">
            <w:pPr>
              <w:jc w:val="right"/>
            </w:pPr>
            <w:r>
              <w:t>Т.В. Обухович</w:t>
            </w:r>
          </w:p>
        </w:tc>
      </w:tr>
      <w:tr w:rsidR="009B33AE" w:rsidRPr="007A0FE9" w:rsidTr="00E45216">
        <w:trPr>
          <w:trHeight w:val="567"/>
        </w:trPr>
        <w:tc>
          <w:tcPr>
            <w:tcW w:w="3402" w:type="dxa"/>
          </w:tcPr>
          <w:p w:rsidR="009B33AE" w:rsidRPr="007A0FE9" w:rsidRDefault="009B33AE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9B33AE" w:rsidRDefault="009B33AE">
            <w:r w:rsidRPr="00D2550A">
              <w:t>__________________________</w:t>
            </w:r>
          </w:p>
        </w:tc>
        <w:tc>
          <w:tcPr>
            <w:tcW w:w="2658" w:type="dxa"/>
          </w:tcPr>
          <w:p w:rsidR="009B33AE" w:rsidRPr="007A0FE9" w:rsidRDefault="009B33AE" w:rsidP="007D7031">
            <w:pPr>
              <w:spacing w:after="280"/>
              <w:jc w:val="right"/>
            </w:pPr>
            <w:r>
              <w:t>А.А. Краюшкин</w:t>
            </w:r>
          </w:p>
        </w:tc>
      </w:tr>
    </w:tbl>
    <w:p w:rsidR="009B33AE" w:rsidRDefault="009B33AE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9B33AE" w:rsidRDefault="009B33AE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9B33AE" w:rsidRPr="00517AE9" w:rsidRDefault="009B33AE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14</w:t>
      </w:r>
      <w:r w:rsidRPr="00517AE9">
        <w:rPr>
          <w:b/>
        </w:rPr>
        <w:t xml:space="preserve">» </w:t>
      </w:r>
      <w:r>
        <w:rPr>
          <w:b/>
        </w:rPr>
        <w:t>мая</w:t>
      </w:r>
      <w:r w:rsidRPr="00517AE9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17AE9">
          <w:rPr>
            <w:b/>
          </w:rPr>
          <w:t>2013 г</w:t>
        </w:r>
      </w:smartTag>
      <w:r w:rsidRPr="00517AE9">
        <w:rPr>
          <w:b/>
        </w:rPr>
        <w:t xml:space="preserve">. </w:t>
      </w:r>
    </w:p>
    <w:p w:rsidR="009B33AE" w:rsidRDefault="009B33AE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9B33AE" w:rsidSect="0011027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AE" w:rsidRDefault="009B33AE" w:rsidP="00B67E04">
      <w:r>
        <w:separator/>
      </w:r>
    </w:p>
  </w:endnote>
  <w:endnote w:type="continuationSeparator" w:id="1">
    <w:p w:rsidR="009B33AE" w:rsidRDefault="009B33AE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AE" w:rsidRDefault="009B33AE" w:rsidP="00B67E04">
      <w:r>
        <w:separator/>
      </w:r>
    </w:p>
  </w:footnote>
  <w:footnote w:type="continuationSeparator" w:id="1">
    <w:p w:rsidR="009B33AE" w:rsidRDefault="009B33AE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AE" w:rsidRDefault="009B33AE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9B33AE" w:rsidRDefault="009B33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6F2"/>
    <w:rsid w:val="0001459D"/>
    <w:rsid w:val="00027D35"/>
    <w:rsid w:val="00042A21"/>
    <w:rsid w:val="0005080B"/>
    <w:rsid w:val="000544DA"/>
    <w:rsid w:val="00056C7A"/>
    <w:rsid w:val="0006539F"/>
    <w:rsid w:val="00066CB9"/>
    <w:rsid w:val="00072478"/>
    <w:rsid w:val="00090442"/>
    <w:rsid w:val="000A4C39"/>
    <w:rsid w:val="000A5EE7"/>
    <w:rsid w:val="000B3D6E"/>
    <w:rsid w:val="000C1FFA"/>
    <w:rsid w:val="000D2ABD"/>
    <w:rsid w:val="000D2BBA"/>
    <w:rsid w:val="000D47E5"/>
    <w:rsid w:val="000E1E23"/>
    <w:rsid w:val="0011027D"/>
    <w:rsid w:val="00127549"/>
    <w:rsid w:val="0013018C"/>
    <w:rsid w:val="001333B2"/>
    <w:rsid w:val="00134830"/>
    <w:rsid w:val="00144B2E"/>
    <w:rsid w:val="00151F6B"/>
    <w:rsid w:val="0016312F"/>
    <w:rsid w:val="00164123"/>
    <w:rsid w:val="001648FE"/>
    <w:rsid w:val="00164F72"/>
    <w:rsid w:val="00166480"/>
    <w:rsid w:val="00166D66"/>
    <w:rsid w:val="0018706A"/>
    <w:rsid w:val="00191CE8"/>
    <w:rsid w:val="00193447"/>
    <w:rsid w:val="00195D55"/>
    <w:rsid w:val="001A15DB"/>
    <w:rsid w:val="001A3FD8"/>
    <w:rsid w:val="001A4BED"/>
    <w:rsid w:val="001B6F82"/>
    <w:rsid w:val="001C3D76"/>
    <w:rsid w:val="001D006E"/>
    <w:rsid w:val="001D284C"/>
    <w:rsid w:val="001E1CE7"/>
    <w:rsid w:val="001F260B"/>
    <w:rsid w:val="00204C45"/>
    <w:rsid w:val="002144D7"/>
    <w:rsid w:val="00214695"/>
    <w:rsid w:val="00222CCF"/>
    <w:rsid w:val="002414D0"/>
    <w:rsid w:val="0024405B"/>
    <w:rsid w:val="00244D24"/>
    <w:rsid w:val="002477DA"/>
    <w:rsid w:val="00261415"/>
    <w:rsid w:val="002658F8"/>
    <w:rsid w:val="002772BF"/>
    <w:rsid w:val="002965D9"/>
    <w:rsid w:val="002A3C2D"/>
    <w:rsid w:val="002B3BA2"/>
    <w:rsid w:val="002C2813"/>
    <w:rsid w:val="002C79F5"/>
    <w:rsid w:val="002D6C13"/>
    <w:rsid w:val="002E34D8"/>
    <w:rsid w:val="003230EE"/>
    <w:rsid w:val="00331D65"/>
    <w:rsid w:val="00334183"/>
    <w:rsid w:val="00334914"/>
    <w:rsid w:val="00336DAA"/>
    <w:rsid w:val="00345B07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3E5C18"/>
    <w:rsid w:val="00401440"/>
    <w:rsid w:val="004072B4"/>
    <w:rsid w:val="00407DA5"/>
    <w:rsid w:val="00423D5C"/>
    <w:rsid w:val="00461FED"/>
    <w:rsid w:val="0046625D"/>
    <w:rsid w:val="00466B71"/>
    <w:rsid w:val="00480533"/>
    <w:rsid w:val="00486AFA"/>
    <w:rsid w:val="004A0170"/>
    <w:rsid w:val="004A19C2"/>
    <w:rsid w:val="004A4897"/>
    <w:rsid w:val="004B44C5"/>
    <w:rsid w:val="004C5DE5"/>
    <w:rsid w:val="004E03AA"/>
    <w:rsid w:val="004E5D18"/>
    <w:rsid w:val="004F19A8"/>
    <w:rsid w:val="00506D81"/>
    <w:rsid w:val="00510398"/>
    <w:rsid w:val="00517AE9"/>
    <w:rsid w:val="00527417"/>
    <w:rsid w:val="00530A68"/>
    <w:rsid w:val="00535231"/>
    <w:rsid w:val="00542AC7"/>
    <w:rsid w:val="00544D4D"/>
    <w:rsid w:val="0054549D"/>
    <w:rsid w:val="00560D87"/>
    <w:rsid w:val="00565C15"/>
    <w:rsid w:val="005674CD"/>
    <w:rsid w:val="00574869"/>
    <w:rsid w:val="00592195"/>
    <w:rsid w:val="00596ABE"/>
    <w:rsid w:val="005A66DC"/>
    <w:rsid w:val="005A6C15"/>
    <w:rsid w:val="005B3113"/>
    <w:rsid w:val="005B7A57"/>
    <w:rsid w:val="005D0A61"/>
    <w:rsid w:val="005E2E12"/>
    <w:rsid w:val="005F3ABB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54F52"/>
    <w:rsid w:val="00682248"/>
    <w:rsid w:val="006A4F54"/>
    <w:rsid w:val="006C363C"/>
    <w:rsid w:val="006D5172"/>
    <w:rsid w:val="007005B5"/>
    <w:rsid w:val="00707167"/>
    <w:rsid w:val="0071196A"/>
    <w:rsid w:val="00713CDE"/>
    <w:rsid w:val="0071562C"/>
    <w:rsid w:val="0073014B"/>
    <w:rsid w:val="00744DE4"/>
    <w:rsid w:val="00753749"/>
    <w:rsid w:val="00755DB4"/>
    <w:rsid w:val="007572D5"/>
    <w:rsid w:val="0076648B"/>
    <w:rsid w:val="0077780F"/>
    <w:rsid w:val="007867EE"/>
    <w:rsid w:val="007A0FE9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34C6E"/>
    <w:rsid w:val="00836465"/>
    <w:rsid w:val="00837B0A"/>
    <w:rsid w:val="008514FB"/>
    <w:rsid w:val="00880565"/>
    <w:rsid w:val="008A0825"/>
    <w:rsid w:val="008A52A2"/>
    <w:rsid w:val="008B75F2"/>
    <w:rsid w:val="008C2461"/>
    <w:rsid w:val="008C34C1"/>
    <w:rsid w:val="008D11AE"/>
    <w:rsid w:val="008D2E8B"/>
    <w:rsid w:val="008E1942"/>
    <w:rsid w:val="00912D46"/>
    <w:rsid w:val="009160D7"/>
    <w:rsid w:val="00955C81"/>
    <w:rsid w:val="00980707"/>
    <w:rsid w:val="0099188B"/>
    <w:rsid w:val="00995EBE"/>
    <w:rsid w:val="009A3204"/>
    <w:rsid w:val="009A3B6F"/>
    <w:rsid w:val="009A7501"/>
    <w:rsid w:val="009B06EC"/>
    <w:rsid w:val="009B17D9"/>
    <w:rsid w:val="009B33AE"/>
    <w:rsid w:val="009C2B62"/>
    <w:rsid w:val="009C50DF"/>
    <w:rsid w:val="009D0A4A"/>
    <w:rsid w:val="009D55FC"/>
    <w:rsid w:val="009F07AC"/>
    <w:rsid w:val="00A05AA5"/>
    <w:rsid w:val="00A076A1"/>
    <w:rsid w:val="00A20DD3"/>
    <w:rsid w:val="00A218A5"/>
    <w:rsid w:val="00A22F3F"/>
    <w:rsid w:val="00A2634C"/>
    <w:rsid w:val="00A343FF"/>
    <w:rsid w:val="00A455C9"/>
    <w:rsid w:val="00A50307"/>
    <w:rsid w:val="00A51DFD"/>
    <w:rsid w:val="00A57833"/>
    <w:rsid w:val="00A63CE8"/>
    <w:rsid w:val="00A73015"/>
    <w:rsid w:val="00A8321C"/>
    <w:rsid w:val="00A8544A"/>
    <w:rsid w:val="00A94576"/>
    <w:rsid w:val="00AA4CAC"/>
    <w:rsid w:val="00AA690A"/>
    <w:rsid w:val="00AC54BD"/>
    <w:rsid w:val="00AC6D68"/>
    <w:rsid w:val="00AD1A00"/>
    <w:rsid w:val="00AE0E4C"/>
    <w:rsid w:val="00AF12DD"/>
    <w:rsid w:val="00B05B9F"/>
    <w:rsid w:val="00B256EF"/>
    <w:rsid w:val="00B30C69"/>
    <w:rsid w:val="00B31094"/>
    <w:rsid w:val="00B402B7"/>
    <w:rsid w:val="00B55EF4"/>
    <w:rsid w:val="00B564EF"/>
    <w:rsid w:val="00B67E04"/>
    <w:rsid w:val="00B72A4B"/>
    <w:rsid w:val="00B748EB"/>
    <w:rsid w:val="00B763AB"/>
    <w:rsid w:val="00B801DB"/>
    <w:rsid w:val="00B80E3C"/>
    <w:rsid w:val="00B86A3B"/>
    <w:rsid w:val="00B94FCD"/>
    <w:rsid w:val="00BC32A7"/>
    <w:rsid w:val="00BC3F83"/>
    <w:rsid w:val="00BE6E5D"/>
    <w:rsid w:val="00BF41D0"/>
    <w:rsid w:val="00C00514"/>
    <w:rsid w:val="00C23820"/>
    <w:rsid w:val="00C247F0"/>
    <w:rsid w:val="00C278E6"/>
    <w:rsid w:val="00C279CF"/>
    <w:rsid w:val="00C43280"/>
    <w:rsid w:val="00C50C94"/>
    <w:rsid w:val="00C629E3"/>
    <w:rsid w:val="00C66C68"/>
    <w:rsid w:val="00C814A8"/>
    <w:rsid w:val="00C8672A"/>
    <w:rsid w:val="00CA6F9F"/>
    <w:rsid w:val="00CA7EFB"/>
    <w:rsid w:val="00CC1D12"/>
    <w:rsid w:val="00CD48A8"/>
    <w:rsid w:val="00CD5B4F"/>
    <w:rsid w:val="00CE1748"/>
    <w:rsid w:val="00D02A65"/>
    <w:rsid w:val="00D10D04"/>
    <w:rsid w:val="00D143B0"/>
    <w:rsid w:val="00D20D31"/>
    <w:rsid w:val="00D2550A"/>
    <w:rsid w:val="00D3599D"/>
    <w:rsid w:val="00D36ADC"/>
    <w:rsid w:val="00D4149F"/>
    <w:rsid w:val="00D41A71"/>
    <w:rsid w:val="00D449B7"/>
    <w:rsid w:val="00D549EE"/>
    <w:rsid w:val="00D56944"/>
    <w:rsid w:val="00D61072"/>
    <w:rsid w:val="00D6316C"/>
    <w:rsid w:val="00D67758"/>
    <w:rsid w:val="00D70D82"/>
    <w:rsid w:val="00D817C3"/>
    <w:rsid w:val="00D9250F"/>
    <w:rsid w:val="00DB1821"/>
    <w:rsid w:val="00DE2B3A"/>
    <w:rsid w:val="00DE56DA"/>
    <w:rsid w:val="00DF1188"/>
    <w:rsid w:val="00E00993"/>
    <w:rsid w:val="00E07AD8"/>
    <w:rsid w:val="00E155F7"/>
    <w:rsid w:val="00E2015A"/>
    <w:rsid w:val="00E330EF"/>
    <w:rsid w:val="00E37FBB"/>
    <w:rsid w:val="00E45216"/>
    <w:rsid w:val="00E52E0F"/>
    <w:rsid w:val="00E547EA"/>
    <w:rsid w:val="00E7128E"/>
    <w:rsid w:val="00E92141"/>
    <w:rsid w:val="00E97A5D"/>
    <w:rsid w:val="00EB22A3"/>
    <w:rsid w:val="00EC6787"/>
    <w:rsid w:val="00EE26A6"/>
    <w:rsid w:val="00EE725E"/>
    <w:rsid w:val="00EE7EF1"/>
    <w:rsid w:val="00F00AA2"/>
    <w:rsid w:val="00F14518"/>
    <w:rsid w:val="00F17F66"/>
    <w:rsid w:val="00F2196D"/>
    <w:rsid w:val="00F23FD8"/>
    <w:rsid w:val="00F303D3"/>
    <w:rsid w:val="00F32632"/>
    <w:rsid w:val="00F36025"/>
    <w:rsid w:val="00F445E0"/>
    <w:rsid w:val="00F46C0E"/>
    <w:rsid w:val="00F542ED"/>
    <w:rsid w:val="00F64345"/>
    <w:rsid w:val="00F90B43"/>
    <w:rsid w:val="00F94524"/>
    <w:rsid w:val="00FA6FAA"/>
    <w:rsid w:val="00FC41D5"/>
    <w:rsid w:val="00FC450F"/>
    <w:rsid w:val="00FC57F4"/>
    <w:rsid w:val="00FD6219"/>
    <w:rsid w:val="00FD6A5F"/>
    <w:rsid w:val="00FD6BDD"/>
    <w:rsid w:val="00FE63E3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2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916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172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69175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2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723</Words>
  <Characters>4123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Железина</cp:lastModifiedBy>
  <cp:revision>8</cp:revision>
  <cp:lastPrinted>2013-05-13T17:34:00Z</cp:lastPrinted>
  <dcterms:created xsi:type="dcterms:W3CDTF">2013-05-12T09:36:00Z</dcterms:created>
  <dcterms:modified xsi:type="dcterms:W3CDTF">2013-05-14T15:22:00Z</dcterms:modified>
</cp:coreProperties>
</file>