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53" w:rsidRDefault="00083553">
      <w:pPr>
        <w:tabs>
          <w:tab w:val="clear" w:pos="709"/>
        </w:tabs>
        <w:spacing w:after="200" w:line="276" w:lineRule="auto"/>
        <w:ind w:firstLine="0"/>
        <w:rPr>
          <w:sz w:val="26"/>
          <w:szCs w:val="26"/>
        </w:rPr>
      </w:pPr>
    </w:p>
    <w:p w:rsidR="00083553" w:rsidRPr="0024584A" w:rsidRDefault="00083553" w:rsidP="0057352F">
      <w:pPr>
        <w:ind w:firstLine="0"/>
        <w:jc w:val="center"/>
        <w:rPr>
          <w:b/>
          <w:bCs/>
          <w:szCs w:val="28"/>
          <w:lang w:eastAsia="en-US"/>
        </w:rPr>
      </w:pPr>
      <w:r>
        <w:rPr>
          <w:b/>
          <w:bCs/>
          <w:szCs w:val="28"/>
          <w:lang w:eastAsia="en-US"/>
        </w:rPr>
        <w:t>ИЗВЕЩЕНИЕ</w:t>
      </w:r>
    </w:p>
    <w:p w:rsidR="00083553" w:rsidRDefault="00083553">
      <w:pPr>
        <w:ind w:firstLine="0"/>
        <w:jc w:val="center"/>
        <w:rPr>
          <w:b/>
          <w:bCs/>
          <w:szCs w:val="28"/>
          <w:lang w:eastAsia="en-US"/>
        </w:rPr>
      </w:pPr>
      <w:r>
        <w:rPr>
          <w:b/>
          <w:bCs/>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Pr>
          <w:b/>
          <w:sz w:val="32"/>
          <w:szCs w:val="32"/>
        </w:rPr>
        <w:t>ЕП-НКПЮВЖД-17-001</w:t>
      </w:r>
      <w:bookmarkEnd w:id="0"/>
      <w:bookmarkEnd w:id="1"/>
      <w:bookmarkEnd w:id="2"/>
      <w:bookmarkEnd w:id="3"/>
      <w:bookmarkEnd w:id="4"/>
      <w:bookmarkEnd w:id="5"/>
      <w:bookmarkEnd w:id="6"/>
      <w:bookmarkEnd w:id="7"/>
      <w:bookmarkEnd w:id="8"/>
      <w:bookmarkEnd w:id="9"/>
      <w:bookmarkEnd w:id="10"/>
      <w:bookmarkEnd w:id="11"/>
      <w:r>
        <w:rPr>
          <w:b/>
          <w:sz w:val="32"/>
          <w:szCs w:val="32"/>
        </w:rPr>
        <w:t xml:space="preserve">2 </w:t>
      </w:r>
      <w:r>
        <w:rPr>
          <w:b/>
          <w:bCs/>
          <w:szCs w:val="28"/>
          <w:lang w:eastAsia="en-US"/>
        </w:rPr>
        <w:t xml:space="preserve">НА ЗАКУПКУ ТОВАРОВ, ВЫПОЛНЕНИЕ РАБОТ И ОКАЗАНИЕ УСЛУГ У ЕДИНСТВЕННОГО ПОСТАВЩИКА (ИСПОЛНИТЕЛЯ, ПОДРЯДЧИКА)  </w:t>
      </w:r>
    </w:p>
    <w:p w:rsidR="00083553" w:rsidRDefault="00083553" w:rsidP="0024584A">
      <w:pPr>
        <w:jc w:val="both"/>
      </w:pPr>
    </w:p>
    <w:p w:rsidR="00083553" w:rsidRDefault="00083553">
      <w:pPr>
        <w:jc w:val="both"/>
      </w:pPr>
      <w: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w:t>
      </w:r>
      <w:smartTag w:uri="urn:schemas-microsoft-com:office:smarttags" w:element="metricconverter">
        <w:smartTagPr>
          <w:attr w:name="ProductID" w:val="2011 г"/>
        </w:smartTagPr>
        <w:r>
          <w:t>2011 г</w:t>
        </w:r>
      </w:smartTag>
      <w: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w:t>
      </w:r>
      <w:smartTag w:uri="urn:schemas-microsoft-com:office:smarttags" w:element="metricconverter">
        <w:smartTagPr>
          <w:attr w:name="ProductID" w:val="2016 г"/>
        </w:smartTagPr>
        <w:r>
          <w:t>2016 г</w:t>
        </w:r>
      </w:smartTag>
      <w:r>
        <w:t>. (далее – Положение о закупках),  проводит размещение заказа № ЕП-НКПЮВЖД-17-0012   на закупку товаров, выполнение работ и оказание услуг у единственного поставщика (исполнителя, подрядчика)  (далее – Заказ).</w:t>
      </w:r>
    </w:p>
    <w:p w:rsidR="00083553" w:rsidRDefault="00083553" w:rsidP="0024584A">
      <w:pPr>
        <w:jc w:val="both"/>
        <w:rPr>
          <w:b/>
        </w:rPr>
      </w:pPr>
    </w:p>
    <w:p w:rsidR="00083553" w:rsidRDefault="00083553" w:rsidP="0024584A">
      <w:pPr>
        <w:jc w:val="both"/>
        <w:rPr>
          <w:i/>
        </w:rPr>
      </w:pPr>
      <w:r>
        <w:rPr>
          <w:b/>
        </w:rPr>
        <w:t xml:space="preserve">Заказчик: </w:t>
      </w:r>
      <w:r>
        <w:t xml:space="preserve"> ПАО «ТрансКонтейнер»</w:t>
      </w:r>
      <w:r>
        <w:rPr>
          <w:i/>
        </w:rPr>
        <w:t>.</w:t>
      </w:r>
    </w:p>
    <w:p w:rsidR="00083553" w:rsidRDefault="00083553" w:rsidP="0024584A">
      <w:pPr>
        <w:jc w:val="both"/>
      </w:pPr>
      <w:r>
        <w:t>Местонахождение: Российская Федерация, 125047, Москва, Оружейный переулок, д. 19;</w:t>
      </w:r>
    </w:p>
    <w:p w:rsidR="00083553" w:rsidRDefault="00083553" w:rsidP="0024584A">
      <w:pPr>
        <w:jc w:val="both"/>
      </w:pPr>
      <w:r>
        <w:t xml:space="preserve">Почтовый адрес: Российская Федерация, 125047, Москва, Оружейный переулок, д. 19.  </w:t>
      </w:r>
    </w:p>
    <w:p w:rsidR="00083553" w:rsidRDefault="00083553" w:rsidP="0024584A">
      <w:pPr>
        <w:jc w:val="both"/>
      </w:pPr>
      <w:r>
        <w:t xml:space="preserve">Телефон: (495) 788-17-17, факс (499) 262-75-78, электронный адрес </w:t>
      </w:r>
      <w:hyperlink r:id="rId7" w:history="1">
        <w:r>
          <w:rPr>
            <w:rStyle w:val="Hyperlink"/>
          </w:rPr>
          <w:t>zakupki@trcont.ru</w:t>
        </w:r>
      </w:hyperlink>
      <w:r>
        <w:t>.</w:t>
      </w:r>
    </w:p>
    <w:p w:rsidR="00083553" w:rsidRDefault="00083553" w:rsidP="0024584A">
      <w:pPr>
        <w:jc w:val="both"/>
      </w:pPr>
    </w:p>
    <w:p w:rsidR="00083553" w:rsidRPr="00216833" w:rsidRDefault="00083553" w:rsidP="0024584A">
      <w:pPr>
        <w:jc w:val="both"/>
        <w:rPr>
          <w:b/>
        </w:rPr>
      </w:pPr>
      <w:r>
        <w:rPr>
          <w:b/>
        </w:rPr>
        <w:t>Контактная информация Заказчика</w:t>
      </w:r>
    </w:p>
    <w:p w:rsidR="00083553" w:rsidRDefault="00083553">
      <w:pPr>
        <w:jc w:val="both"/>
      </w:pPr>
      <w:r>
        <w:t>Ф.И.О.: Носов Сергей Вячеславович</w:t>
      </w:r>
    </w:p>
    <w:p w:rsidR="00083553" w:rsidRDefault="00083553">
      <w:pPr>
        <w:jc w:val="both"/>
      </w:pPr>
      <w:r>
        <w:t>Адрес электронной почты: nosovsv@trcont.ru</w:t>
      </w:r>
    </w:p>
    <w:p w:rsidR="00083553" w:rsidRDefault="00083553">
      <w:pPr>
        <w:jc w:val="both"/>
      </w:pPr>
      <w:r>
        <w:t>Телефон: +7(495)7881717(4552).</w:t>
      </w:r>
    </w:p>
    <w:p w:rsidR="00083553" w:rsidRDefault="00083553" w:rsidP="0024584A">
      <w:pPr>
        <w:jc w:val="both"/>
      </w:pPr>
    </w:p>
    <w:p w:rsidR="00083553" w:rsidRDefault="00083553">
      <w:pPr>
        <w:jc w:val="both"/>
        <w:rPr>
          <w:i/>
        </w:rPr>
      </w:pPr>
      <w:r>
        <w:rPr>
          <w:b/>
        </w:rPr>
        <w:t xml:space="preserve">1. Предмет Заказа: </w:t>
      </w:r>
      <w:r>
        <w:rPr>
          <w:szCs w:val="28"/>
        </w:rPr>
        <w:t>Поставка электрической энергии для нужд Грязинского производственного участка филиала ПАО "ТрансКонтейнер" на ЮВжд.</w:t>
      </w:r>
    </w:p>
    <w:p w:rsidR="00083553" w:rsidRPr="00AC0842" w:rsidRDefault="00083553"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843"/>
        <w:gridCol w:w="1984"/>
        <w:gridCol w:w="1673"/>
        <w:gridCol w:w="1559"/>
        <w:gridCol w:w="2013"/>
      </w:tblGrid>
      <w:tr w:rsidR="00083553" w:rsidRPr="00BD24C5" w:rsidTr="00573A01">
        <w:tc>
          <w:tcPr>
            <w:tcW w:w="562" w:type="dxa"/>
          </w:tcPr>
          <w:p w:rsidR="00083553" w:rsidRPr="00BD24C5" w:rsidRDefault="00083553" w:rsidP="00D2482E">
            <w:pPr>
              <w:snapToGrid w:val="0"/>
              <w:ind w:firstLine="0"/>
              <w:rPr>
                <w:sz w:val="24"/>
                <w:szCs w:val="24"/>
              </w:rPr>
            </w:pPr>
            <w:r>
              <w:rPr>
                <w:sz w:val="24"/>
                <w:szCs w:val="24"/>
              </w:rPr>
              <w:t>№</w:t>
            </w:r>
          </w:p>
        </w:tc>
        <w:tc>
          <w:tcPr>
            <w:tcW w:w="1843" w:type="dxa"/>
          </w:tcPr>
          <w:p w:rsidR="00083553" w:rsidRPr="00BD24C5" w:rsidRDefault="00083553" w:rsidP="00D2482E">
            <w:pPr>
              <w:snapToGrid w:val="0"/>
              <w:ind w:firstLine="0"/>
              <w:rPr>
                <w:sz w:val="24"/>
                <w:szCs w:val="24"/>
              </w:rPr>
            </w:pPr>
            <w:r>
              <w:rPr>
                <w:sz w:val="24"/>
                <w:szCs w:val="24"/>
              </w:rPr>
              <w:t>Классификация по ОКПД 2</w:t>
            </w:r>
          </w:p>
        </w:tc>
        <w:tc>
          <w:tcPr>
            <w:tcW w:w="1984" w:type="dxa"/>
          </w:tcPr>
          <w:p w:rsidR="00083553" w:rsidRPr="00BD24C5" w:rsidRDefault="00083553" w:rsidP="00D2482E">
            <w:pPr>
              <w:snapToGrid w:val="0"/>
              <w:ind w:firstLine="0"/>
              <w:rPr>
                <w:sz w:val="24"/>
                <w:szCs w:val="24"/>
              </w:rPr>
            </w:pPr>
            <w:r>
              <w:rPr>
                <w:sz w:val="24"/>
                <w:szCs w:val="24"/>
              </w:rPr>
              <w:t>Классификация по ОКВЭД 2</w:t>
            </w:r>
          </w:p>
        </w:tc>
        <w:tc>
          <w:tcPr>
            <w:tcW w:w="1673" w:type="dxa"/>
          </w:tcPr>
          <w:p w:rsidR="00083553" w:rsidRPr="00BD24C5" w:rsidRDefault="00083553" w:rsidP="00D2482E">
            <w:pPr>
              <w:snapToGrid w:val="0"/>
              <w:ind w:firstLine="0"/>
              <w:rPr>
                <w:sz w:val="24"/>
                <w:szCs w:val="24"/>
              </w:rPr>
            </w:pPr>
            <w:r>
              <w:rPr>
                <w:sz w:val="24"/>
                <w:szCs w:val="24"/>
              </w:rPr>
              <w:t>Количество (Объем)</w:t>
            </w:r>
          </w:p>
        </w:tc>
        <w:tc>
          <w:tcPr>
            <w:tcW w:w="1559" w:type="dxa"/>
          </w:tcPr>
          <w:p w:rsidR="00083553" w:rsidRPr="00BD24C5" w:rsidRDefault="00083553" w:rsidP="00D2482E">
            <w:pPr>
              <w:snapToGrid w:val="0"/>
              <w:ind w:firstLine="0"/>
              <w:rPr>
                <w:sz w:val="24"/>
                <w:szCs w:val="24"/>
              </w:rPr>
            </w:pPr>
            <w:r>
              <w:rPr>
                <w:sz w:val="24"/>
                <w:szCs w:val="24"/>
              </w:rPr>
              <w:t>Ед. измерения</w:t>
            </w:r>
          </w:p>
        </w:tc>
        <w:tc>
          <w:tcPr>
            <w:tcW w:w="2013" w:type="dxa"/>
          </w:tcPr>
          <w:p w:rsidR="00083553" w:rsidRPr="00BD24C5" w:rsidRDefault="00083553" w:rsidP="00D2482E">
            <w:pPr>
              <w:snapToGrid w:val="0"/>
              <w:ind w:firstLine="0"/>
              <w:rPr>
                <w:sz w:val="24"/>
                <w:szCs w:val="24"/>
              </w:rPr>
            </w:pPr>
            <w:r>
              <w:rPr>
                <w:sz w:val="24"/>
                <w:szCs w:val="24"/>
              </w:rPr>
              <w:t>Дополнительные сведения</w:t>
            </w:r>
          </w:p>
        </w:tc>
      </w:tr>
      <w:tr w:rsidR="00083553" w:rsidRPr="00F26920" w:rsidTr="00573A01">
        <w:tc>
          <w:tcPr>
            <w:tcW w:w="562" w:type="dxa"/>
          </w:tcPr>
          <w:p w:rsidR="00083553" w:rsidRDefault="00083553">
            <w:pPr>
              <w:tabs>
                <w:tab w:val="clear" w:pos="709"/>
                <w:tab w:val="left" w:pos="313"/>
              </w:tabs>
              <w:snapToGrid w:val="0"/>
              <w:ind w:firstLine="0"/>
              <w:rPr>
                <w:sz w:val="24"/>
                <w:szCs w:val="24"/>
              </w:rPr>
            </w:pPr>
            <w:r>
              <w:rPr>
                <w:sz w:val="24"/>
                <w:szCs w:val="24"/>
                <w:lang w:val="en-US"/>
              </w:rPr>
              <w:t>1</w:t>
            </w:r>
          </w:p>
        </w:tc>
        <w:tc>
          <w:tcPr>
            <w:tcW w:w="1843" w:type="dxa"/>
          </w:tcPr>
          <w:p w:rsidR="00083553" w:rsidRDefault="00083553">
            <w:pPr>
              <w:snapToGrid w:val="0"/>
              <w:ind w:firstLine="0"/>
              <w:rPr>
                <w:sz w:val="24"/>
                <w:szCs w:val="24"/>
                <w:lang w:val="en-US"/>
              </w:rPr>
            </w:pPr>
            <w:r>
              <w:rPr>
                <w:sz w:val="24"/>
                <w:szCs w:val="24"/>
                <w:lang w:val="en-US"/>
              </w:rPr>
              <w:t>35.11.1</w:t>
            </w:r>
          </w:p>
        </w:tc>
        <w:tc>
          <w:tcPr>
            <w:tcW w:w="1984" w:type="dxa"/>
          </w:tcPr>
          <w:p w:rsidR="00083553" w:rsidRDefault="00083553">
            <w:pPr>
              <w:snapToGrid w:val="0"/>
              <w:ind w:firstLine="0"/>
              <w:rPr>
                <w:sz w:val="24"/>
                <w:szCs w:val="24"/>
              </w:rPr>
            </w:pPr>
            <w:r>
              <w:rPr>
                <w:sz w:val="24"/>
                <w:szCs w:val="24"/>
                <w:lang w:val="en-US"/>
              </w:rPr>
              <w:t>35.12.1</w:t>
            </w:r>
          </w:p>
        </w:tc>
        <w:tc>
          <w:tcPr>
            <w:tcW w:w="1673" w:type="dxa"/>
          </w:tcPr>
          <w:p w:rsidR="00083553" w:rsidRDefault="00083553">
            <w:pPr>
              <w:snapToGrid w:val="0"/>
              <w:ind w:firstLine="0"/>
              <w:rPr>
                <w:sz w:val="24"/>
                <w:szCs w:val="24"/>
              </w:rPr>
            </w:pPr>
            <w:r>
              <w:rPr>
                <w:sz w:val="24"/>
                <w:szCs w:val="24"/>
                <w:lang w:val="en-US"/>
              </w:rPr>
              <w:t>180000,00</w:t>
            </w:r>
          </w:p>
        </w:tc>
        <w:tc>
          <w:tcPr>
            <w:tcW w:w="1559" w:type="dxa"/>
          </w:tcPr>
          <w:p w:rsidR="00083553" w:rsidRDefault="00083553">
            <w:pPr>
              <w:snapToGrid w:val="0"/>
              <w:ind w:firstLine="0"/>
              <w:rPr>
                <w:sz w:val="24"/>
                <w:szCs w:val="24"/>
              </w:rPr>
            </w:pPr>
            <w:r>
              <w:rPr>
                <w:sz w:val="24"/>
                <w:szCs w:val="24"/>
                <w:lang w:val="en-US"/>
              </w:rPr>
              <w:t>Киловатт-час</w:t>
            </w:r>
          </w:p>
        </w:tc>
        <w:tc>
          <w:tcPr>
            <w:tcW w:w="2013" w:type="dxa"/>
          </w:tcPr>
          <w:p w:rsidR="00083553" w:rsidRDefault="00083553">
            <w:pPr>
              <w:snapToGrid w:val="0"/>
              <w:ind w:firstLine="0"/>
              <w:rPr>
                <w:sz w:val="24"/>
                <w:szCs w:val="24"/>
              </w:rPr>
            </w:pPr>
            <w:r>
              <w:rPr>
                <w:sz w:val="24"/>
                <w:szCs w:val="24"/>
              </w:rPr>
              <w:t>Строка годового плана закупок №613</w:t>
            </w:r>
          </w:p>
        </w:tc>
      </w:tr>
    </w:tbl>
    <w:p w:rsidR="00083553" w:rsidRDefault="00083553">
      <w:pPr>
        <w:jc w:val="both"/>
        <w:rPr>
          <w:b/>
        </w:rPr>
      </w:pPr>
      <w:r>
        <w:rPr>
          <w:b/>
        </w:rPr>
        <w:t xml:space="preserve">2. Количество (Объем) </w:t>
      </w:r>
    </w:p>
    <w:p w:rsidR="00083553" w:rsidRDefault="00083553">
      <w:pPr>
        <w:jc w:val="both"/>
        <w:rPr>
          <w:b/>
        </w:rPr>
      </w:pPr>
      <w:r>
        <w:rPr>
          <w:b/>
        </w:rPr>
        <w:t xml:space="preserve">3. Максимальная цена договора: </w:t>
      </w:r>
      <w:r>
        <w:rPr>
          <w:szCs w:val="28"/>
        </w:rPr>
        <w:t>2400000 (два миллиона четыреста тысяч) рублей 00 копеек с учетом всех налогов (кроме НДС). За 1кВт потребленной электрической энергии устанавливается в соответствии с положениями, действующих на момент оплаты Федеральных Законов, иных нормативных правовых актов, а так же актов уполномоченных органов государственной власти РФ и субъекта РФ в области государственного регулирования тарифов.оказанием услуг, в том числе  подрядных (указывается соответствующее определение). Сумма НДС и условия начисления определяются в соответствии с законодательством Российской Федерации.  .</w:t>
      </w:r>
    </w:p>
    <w:p w:rsidR="00083553" w:rsidRDefault="00083553">
      <w:pPr>
        <w:pStyle w:val="Default"/>
        <w:ind w:firstLine="708"/>
        <w:jc w:val="both"/>
        <w:rPr>
          <w:iCs/>
          <w:color w:val="auto"/>
          <w:sz w:val="28"/>
          <w:szCs w:val="28"/>
        </w:rPr>
      </w:pPr>
      <w:r>
        <w:rPr>
          <w:b/>
          <w:iCs/>
          <w:color w:val="auto"/>
          <w:sz w:val="28"/>
          <w:szCs w:val="28"/>
        </w:rPr>
        <w:t xml:space="preserve">4. Порядок определения цены: </w:t>
      </w:r>
      <w:r>
        <w:rPr>
          <w:iCs/>
          <w:color w:val="auto"/>
          <w:sz w:val="32"/>
          <w:szCs w:val="28"/>
        </w:rPr>
        <w:t>.</w:t>
      </w:r>
    </w:p>
    <w:p w:rsidR="00083553" w:rsidRDefault="00083553">
      <w:pPr>
        <w:pStyle w:val="Default"/>
        <w:ind w:firstLine="708"/>
        <w:jc w:val="both"/>
        <w:rPr>
          <w:iCs/>
          <w:color w:val="auto"/>
          <w:sz w:val="28"/>
          <w:szCs w:val="28"/>
        </w:rPr>
      </w:pPr>
      <w:r>
        <w:rPr>
          <w:b/>
          <w:iCs/>
          <w:color w:val="auto"/>
          <w:sz w:val="28"/>
          <w:szCs w:val="28"/>
        </w:rPr>
        <w:t xml:space="preserve">5. Форма, сроки и порядок оплаты </w:t>
      </w:r>
      <w:r>
        <w:rPr>
          <w:sz w:val="28"/>
        </w:rPr>
        <w:t>Согласно «Основным положениям функционирования розничных рынков электрической энергии», утвержденным Постановлением Правительства РФ от 04.05.2012 № 442, в соответствии с условиями Договора: 30% стоимости договорного объема оплачивается до 10 числа текущего месяца, еще 40% стоимости оплачивается до 25 числа месяца и окончательный расчет до 05 числа месяца, следующего за расчетным) на основании счетов,  счетов –фактур, актов сверки</w:t>
      </w:r>
      <w:r>
        <w:rPr>
          <w:iCs/>
          <w:color w:val="auto"/>
          <w:sz w:val="32"/>
          <w:szCs w:val="28"/>
        </w:rPr>
        <w:t>.</w:t>
      </w:r>
    </w:p>
    <w:p w:rsidR="00083553" w:rsidRDefault="00083553">
      <w:pPr>
        <w:pStyle w:val="Default"/>
        <w:ind w:firstLine="708"/>
        <w:jc w:val="both"/>
        <w:rPr>
          <w:color w:val="auto"/>
          <w:sz w:val="28"/>
          <w:szCs w:val="28"/>
        </w:rPr>
      </w:pPr>
      <w:r>
        <w:rPr>
          <w:b/>
          <w:iCs/>
          <w:color w:val="auto"/>
          <w:sz w:val="28"/>
          <w:szCs w:val="28"/>
        </w:rPr>
        <w:t xml:space="preserve">6. Срок: </w:t>
      </w:r>
      <w:r w:rsidRPr="00E069E1">
        <w:rPr>
          <w:iCs/>
          <w:color w:val="auto"/>
          <w:sz w:val="28"/>
          <w:szCs w:val="28"/>
        </w:rPr>
        <w:t>с момента заключения договора по 31.12.2019 г.</w:t>
      </w:r>
      <w:r>
        <w:rPr>
          <w:b/>
          <w:iCs/>
          <w:color w:val="auto"/>
          <w:sz w:val="28"/>
          <w:szCs w:val="28"/>
        </w:rPr>
        <w:t xml:space="preserve"> </w:t>
      </w:r>
    </w:p>
    <w:p w:rsidR="00083553" w:rsidRDefault="00083553">
      <w:pPr>
        <w:pStyle w:val="Default"/>
        <w:ind w:firstLine="708"/>
        <w:jc w:val="both"/>
        <w:rPr>
          <w:i/>
          <w:color w:val="auto"/>
          <w:sz w:val="28"/>
          <w:szCs w:val="28"/>
        </w:rPr>
      </w:pPr>
      <w:r>
        <w:rPr>
          <w:b/>
          <w:iCs/>
          <w:color w:val="auto"/>
          <w:sz w:val="28"/>
          <w:szCs w:val="28"/>
        </w:rPr>
        <w:t xml:space="preserve">7. Место: </w:t>
      </w:r>
      <w:r>
        <w:rPr>
          <w:color w:val="auto"/>
          <w:sz w:val="28"/>
          <w:szCs w:val="28"/>
        </w:rPr>
        <w:t>399059, РФ, Липецкая область ,г.Грязи, ул. Станционная дом №1..</w:t>
      </w:r>
    </w:p>
    <w:p w:rsidR="00083553" w:rsidRDefault="00083553">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ОАО Липецкая энергосбытовая компания</w:t>
      </w:r>
    </w:p>
    <w:p w:rsidR="00083553" w:rsidRDefault="00083553">
      <w:pPr>
        <w:jc w:val="both"/>
      </w:pPr>
      <w:r>
        <w:rPr>
          <w:b/>
        </w:rPr>
        <w:t>Поставщик является субъектом МСП:</w:t>
      </w:r>
      <w:r>
        <w:t xml:space="preserve">  Нет</w:t>
      </w:r>
    </w:p>
    <w:p w:rsidR="00083553" w:rsidRDefault="00083553">
      <w:pPr>
        <w:jc w:val="both"/>
      </w:pPr>
      <w:r>
        <w:t>ОГРН: 1054800190037;</w:t>
      </w:r>
    </w:p>
    <w:p w:rsidR="00083553" w:rsidRDefault="00083553">
      <w:pPr>
        <w:jc w:val="both"/>
      </w:pPr>
      <w:r>
        <w:t>ИНН: 4822001244;</w:t>
      </w:r>
    </w:p>
    <w:p w:rsidR="00083553" w:rsidRDefault="00083553">
      <w:pPr>
        <w:jc w:val="both"/>
      </w:pPr>
      <w:r>
        <w:t>КПП: 480232001;</w:t>
      </w:r>
    </w:p>
    <w:p w:rsidR="00083553" w:rsidRDefault="00083553">
      <w:pPr>
        <w:jc w:val="both"/>
      </w:pPr>
    </w:p>
    <w:p w:rsidR="00083553" w:rsidRDefault="00083553">
      <w:pPr>
        <w:jc w:val="both"/>
      </w:pPr>
      <w:r>
        <w:t>Местонахождение: 399057, Липецкая обл, г. Грязи ул. Индустриальная дом №4.;</w:t>
      </w:r>
    </w:p>
    <w:p w:rsidR="00083553" w:rsidRDefault="00083553">
      <w:pPr>
        <w:ind w:firstLine="0"/>
        <w:jc w:val="both"/>
      </w:pPr>
      <w:r>
        <w:tab/>
        <w:t>Почтовый адрес: 399057, Липецкая обл, г. Грязи ул. Индустриальная дом №4.;</w:t>
      </w:r>
    </w:p>
    <w:p w:rsidR="00083553" w:rsidRPr="002E78EB" w:rsidRDefault="00083553">
      <w:pPr>
        <w:pStyle w:val="1"/>
        <w:ind w:firstLine="708"/>
        <w:rPr>
          <w:sz w:val="28"/>
          <w:szCs w:val="28"/>
        </w:rPr>
      </w:pPr>
      <w:r w:rsidRPr="002E78EB">
        <w:rPr>
          <w:sz w:val="28"/>
          <w:szCs w:val="28"/>
        </w:rPr>
        <w:t>Представитель(ли) Поставщика, ответственный(ые) со стороны поставщика – Лучников .М.А., тел.(факс) +7(47461)26322, адрес электронной почты knc@lesk.ru</w:t>
      </w:r>
    </w:p>
    <w:p w:rsidR="00083553" w:rsidRDefault="00083553">
      <w:pPr>
        <w:jc w:val="both"/>
        <w:rPr>
          <w:i/>
        </w:rPr>
      </w:pPr>
      <w:r>
        <w:rPr>
          <w:b/>
        </w:rPr>
        <w:t xml:space="preserve">9. Требования: </w:t>
      </w:r>
      <w:r>
        <w:t>Требования к поставке электрической энергии : в соответствие требованиям, установленным действующим  законодательством..</w:t>
      </w:r>
    </w:p>
    <w:p w:rsidR="00083553" w:rsidRDefault="00083553" w:rsidP="0024584A">
      <w:pPr>
        <w:jc w:val="both"/>
      </w:pPr>
    </w:p>
    <w:p w:rsidR="00083553" w:rsidRDefault="00083553" w:rsidP="0024584A">
      <w:pPr>
        <w:jc w:val="both"/>
      </w:pPr>
    </w:p>
    <w:p w:rsidR="00083553" w:rsidRDefault="00083553">
      <w:pPr>
        <w:jc w:val="both"/>
        <w:rPr>
          <w:b/>
        </w:rPr>
      </w:pPr>
      <w:r>
        <w:rPr>
          <w:b/>
        </w:rPr>
        <w:t>В НАСТОЯЩЕЕ ИЗВЕЩЕНИЕ МОГУТ БЫТЬ ВНЕСЕНЫ ИЗМЕНЕНИЯ И ДОПОЛНЕНИЯ.</w:t>
      </w:r>
    </w:p>
    <w:p w:rsidR="00083553" w:rsidRDefault="00083553">
      <w:pPr>
        <w:jc w:val="both"/>
        <w:rPr>
          <w:b/>
        </w:rPr>
      </w:pPr>
    </w:p>
    <w:p w:rsidR="00083553" w:rsidRDefault="00083553">
      <w:pPr>
        <w:tabs>
          <w:tab w:val="clear" w:pos="709"/>
        </w:tabs>
        <w:spacing w:after="200" w:line="276" w:lineRule="auto"/>
        <w:ind w:firstLine="0"/>
        <w:rPr>
          <w:b/>
        </w:rPr>
      </w:pPr>
      <w:r>
        <w:rPr>
          <w:b/>
        </w:rPr>
        <w:br w:type="page"/>
      </w:r>
    </w:p>
    <w:p w:rsidR="00083553" w:rsidRDefault="00083553">
      <w:pPr>
        <w:ind w:left="4536" w:firstLine="0"/>
        <w:jc w:val="both"/>
        <w:rPr>
          <w:szCs w:val="28"/>
        </w:rPr>
      </w:pPr>
    </w:p>
    <w:p w:rsidR="00083553" w:rsidRPr="0057352F" w:rsidRDefault="00083553" w:rsidP="0057352F">
      <w:pPr>
        <w:jc w:val="both"/>
        <w:rPr>
          <w:b/>
        </w:rPr>
      </w:pPr>
    </w:p>
    <w:sectPr w:rsidR="00083553" w:rsidRPr="0057352F"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553" w:rsidRDefault="00083553" w:rsidP="00CB1C18">
      <w:r>
        <w:separator/>
      </w:r>
    </w:p>
  </w:endnote>
  <w:endnote w:type="continuationSeparator" w:id="0">
    <w:p w:rsidR="00083553" w:rsidRDefault="0008355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553" w:rsidRDefault="00083553" w:rsidP="00CB1C18">
      <w:r>
        <w:separator/>
      </w:r>
    </w:p>
  </w:footnote>
  <w:footnote w:type="continuationSeparator" w:id="0">
    <w:p w:rsidR="00083553" w:rsidRDefault="00083553"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53488"/>
    <w:rsid w:val="00063509"/>
    <w:rsid w:val="00071C18"/>
    <w:rsid w:val="00072C73"/>
    <w:rsid w:val="00072CDC"/>
    <w:rsid w:val="000777AB"/>
    <w:rsid w:val="00082F94"/>
    <w:rsid w:val="00083553"/>
    <w:rsid w:val="00084180"/>
    <w:rsid w:val="00085F72"/>
    <w:rsid w:val="000A60A3"/>
    <w:rsid w:val="000A63B5"/>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13C89"/>
    <w:rsid w:val="00216833"/>
    <w:rsid w:val="00223EC3"/>
    <w:rsid w:val="002350DE"/>
    <w:rsid w:val="00243BB2"/>
    <w:rsid w:val="00245141"/>
    <w:rsid w:val="002451A7"/>
    <w:rsid w:val="0024584A"/>
    <w:rsid w:val="00260470"/>
    <w:rsid w:val="0026332C"/>
    <w:rsid w:val="002636BF"/>
    <w:rsid w:val="002735A6"/>
    <w:rsid w:val="00283C43"/>
    <w:rsid w:val="0028492E"/>
    <w:rsid w:val="00296517"/>
    <w:rsid w:val="002A4E07"/>
    <w:rsid w:val="002A7D8B"/>
    <w:rsid w:val="002C536B"/>
    <w:rsid w:val="002E11EB"/>
    <w:rsid w:val="002E21F4"/>
    <w:rsid w:val="002E2B59"/>
    <w:rsid w:val="002E5A39"/>
    <w:rsid w:val="002E78EB"/>
    <w:rsid w:val="002F00CA"/>
    <w:rsid w:val="002F7B5F"/>
    <w:rsid w:val="00302FAA"/>
    <w:rsid w:val="003038BF"/>
    <w:rsid w:val="0032153B"/>
    <w:rsid w:val="003248F4"/>
    <w:rsid w:val="003516CC"/>
    <w:rsid w:val="00383D14"/>
    <w:rsid w:val="003927D3"/>
    <w:rsid w:val="003C49AD"/>
    <w:rsid w:val="003C7469"/>
    <w:rsid w:val="003D0AA6"/>
    <w:rsid w:val="003D1E43"/>
    <w:rsid w:val="003D239A"/>
    <w:rsid w:val="003E13B8"/>
    <w:rsid w:val="003E1D49"/>
    <w:rsid w:val="003E56FD"/>
    <w:rsid w:val="003F4415"/>
    <w:rsid w:val="0041301F"/>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17AFA"/>
    <w:rsid w:val="00526967"/>
    <w:rsid w:val="00531303"/>
    <w:rsid w:val="00534F97"/>
    <w:rsid w:val="00542DB9"/>
    <w:rsid w:val="00564686"/>
    <w:rsid w:val="00565E96"/>
    <w:rsid w:val="0057352F"/>
    <w:rsid w:val="00573A01"/>
    <w:rsid w:val="00583AE4"/>
    <w:rsid w:val="005941EF"/>
    <w:rsid w:val="005A5BE6"/>
    <w:rsid w:val="005A69AB"/>
    <w:rsid w:val="005B0013"/>
    <w:rsid w:val="005B4A3E"/>
    <w:rsid w:val="005B77D4"/>
    <w:rsid w:val="005C420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31584"/>
    <w:rsid w:val="00837359"/>
    <w:rsid w:val="00852B23"/>
    <w:rsid w:val="008547B8"/>
    <w:rsid w:val="00854F94"/>
    <w:rsid w:val="0086483E"/>
    <w:rsid w:val="0088075E"/>
    <w:rsid w:val="00884629"/>
    <w:rsid w:val="00884747"/>
    <w:rsid w:val="00891EC0"/>
    <w:rsid w:val="008A4116"/>
    <w:rsid w:val="008A767E"/>
    <w:rsid w:val="008B29D7"/>
    <w:rsid w:val="008D074D"/>
    <w:rsid w:val="008E0CEC"/>
    <w:rsid w:val="008E1656"/>
    <w:rsid w:val="008E4C38"/>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0842"/>
    <w:rsid w:val="00AC57C2"/>
    <w:rsid w:val="00AC799F"/>
    <w:rsid w:val="00AD69FC"/>
    <w:rsid w:val="00AE5D96"/>
    <w:rsid w:val="00AF3E8A"/>
    <w:rsid w:val="00AF4708"/>
    <w:rsid w:val="00B163EE"/>
    <w:rsid w:val="00B20DF0"/>
    <w:rsid w:val="00B21959"/>
    <w:rsid w:val="00B3207D"/>
    <w:rsid w:val="00B44842"/>
    <w:rsid w:val="00B45D6B"/>
    <w:rsid w:val="00B51FAC"/>
    <w:rsid w:val="00B81AC6"/>
    <w:rsid w:val="00B84513"/>
    <w:rsid w:val="00B8653B"/>
    <w:rsid w:val="00BB7300"/>
    <w:rsid w:val="00BD06F5"/>
    <w:rsid w:val="00BD24C5"/>
    <w:rsid w:val="00BD3223"/>
    <w:rsid w:val="00BD6739"/>
    <w:rsid w:val="00BE4FBE"/>
    <w:rsid w:val="00BE7F31"/>
    <w:rsid w:val="00BF2940"/>
    <w:rsid w:val="00C0686E"/>
    <w:rsid w:val="00C21190"/>
    <w:rsid w:val="00C2562C"/>
    <w:rsid w:val="00C3313D"/>
    <w:rsid w:val="00C40A83"/>
    <w:rsid w:val="00C53D23"/>
    <w:rsid w:val="00C623E6"/>
    <w:rsid w:val="00C710BB"/>
    <w:rsid w:val="00C73DDA"/>
    <w:rsid w:val="00C86D10"/>
    <w:rsid w:val="00CB1C18"/>
    <w:rsid w:val="00CC5E94"/>
    <w:rsid w:val="00CD5577"/>
    <w:rsid w:val="00CD60F7"/>
    <w:rsid w:val="00CD7A9A"/>
    <w:rsid w:val="00CE09CD"/>
    <w:rsid w:val="00CE61B4"/>
    <w:rsid w:val="00D0636A"/>
    <w:rsid w:val="00D21C01"/>
    <w:rsid w:val="00D2482E"/>
    <w:rsid w:val="00D32B13"/>
    <w:rsid w:val="00D32F01"/>
    <w:rsid w:val="00D35556"/>
    <w:rsid w:val="00D40099"/>
    <w:rsid w:val="00D51AF4"/>
    <w:rsid w:val="00D70D67"/>
    <w:rsid w:val="00D84F35"/>
    <w:rsid w:val="00D9562C"/>
    <w:rsid w:val="00D979C6"/>
    <w:rsid w:val="00DB11D3"/>
    <w:rsid w:val="00DE5F8C"/>
    <w:rsid w:val="00DF6638"/>
    <w:rsid w:val="00DF7851"/>
    <w:rsid w:val="00E05E0C"/>
    <w:rsid w:val="00E069E1"/>
    <w:rsid w:val="00E16968"/>
    <w:rsid w:val="00E22CF6"/>
    <w:rsid w:val="00E26F81"/>
    <w:rsid w:val="00E35CDC"/>
    <w:rsid w:val="00E37830"/>
    <w:rsid w:val="00E4614E"/>
    <w:rsid w:val="00E5065E"/>
    <w:rsid w:val="00E50CBA"/>
    <w:rsid w:val="00E53C38"/>
    <w:rsid w:val="00E7093B"/>
    <w:rsid w:val="00E73E7A"/>
    <w:rsid w:val="00E810F0"/>
    <w:rsid w:val="00E82675"/>
    <w:rsid w:val="00E87D4E"/>
    <w:rsid w:val="00E905FB"/>
    <w:rsid w:val="00E957DE"/>
    <w:rsid w:val="00EB5105"/>
    <w:rsid w:val="00ED1117"/>
    <w:rsid w:val="00ED1B2D"/>
    <w:rsid w:val="00ED60FD"/>
    <w:rsid w:val="00EE5678"/>
    <w:rsid w:val="00F02C27"/>
    <w:rsid w:val="00F04EF5"/>
    <w:rsid w:val="00F1192E"/>
    <w:rsid w:val="00F12F5B"/>
    <w:rsid w:val="00F25640"/>
    <w:rsid w:val="00F2692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paragraph" w:styleId="Heading1">
    <w:name w:val="heading 1"/>
    <w:basedOn w:val="Normal"/>
    <w:next w:val="Normal"/>
    <w:link w:val="Heading1Char"/>
    <w:uiPriority w:val="99"/>
    <w:qFormat/>
    <w:rsid w:val="009D7D4D"/>
    <w:pPr>
      <w:keepNext/>
      <w:keepLines/>
      <w:spacing w:before="480"/>
      <w:outlineLvl w:val="0"/>
    </w:pPr>
    <w:rPr>
      <w:rFonts w:ascii="Cambria" w:hAnsi="Cambria"/>
      <w:b/>
      <w:bCs/>
      <w:color w:val="365F91"/>
      <w:szCs w:val="28"/>
      <w:lang w:eastAsia="en-US"/>
    </w:rPr>
  </w:style>
  <w:style w:type="paragraph" w:styleId="Heading2">
    <w:name w:val="heading 2"/>
    <w:basedOn w:val="Normal"/>
    <w:next w:val="Normal"/>
    <w:link w:val="Heading2Char"/>
    <w:uiPriority w:val="99"/>
    <w:qFormat/>
    <w:rsid w:val="0057352F"/>
    <w:pPr>
      <w:keepNext/>
      <w:keepLines/>
      <w:spacing w:before="40"/>
      <w:outlineLvl w:val="1"/>
    </w:pPr>
    <w:rPr>
      <w:rFonts w:ascii="Cambria"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D4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7352F"/>
    <w:rPr>
      <w:rFonts w:ascii="Cambria" w:hAnsi="Cambria" w:cs="Times New Roman"/>
      <w:snapToGrid w:val="0"/>
      <w:color w:val="365F91"/>
      <w:sz w:val="26"/>
      <w:szCs w:val="26"/>
      <w:lang w:eastAsia="ru-RU"/>
    </w:rPr>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91BA8"/>
    <w:rPr>
      <w:rFonts w:ascii="Times New Roman" w:hAnsi="Times New Roman"/>
      <w:sz w:val="28"/>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A63B5"/>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TableGrid">
    <w:name w:val="Table Grid"/>
    <w:basedOn w:val="TableNormal"/>
    <w:uiPriority w:val="99"/>
    <w:rsid w:val="002458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7352F"/>
    <w:pPr>
      <w:tabs>
        <w:tab w:val="clear" w:pos="709"/>
        <w:tab w:val="center" w:pos="4677"/>
        <w:tab w:val="right" w:pos="9355"/>
      </w:tabs>
    </w:pPr>
  </w:style>
  <w:style w:type="character" w:customStyle="1" w:styleId="HeaderChar">
    <w:name w:val="Header Char"/>
    <w:basedOn w:val="DefaultParagraphFont"/>
    <w:link w:val="Header"/>
    <w:uiPriority w:val="99"/>
    <w:locked/>
    <w:rsid w:val="0057352F"/>
    <w:rPr>
      <w:rFonts w:ascii="Times New Roman" w:hAnsi="Times New Roman" w:cs="Times New Roman"/>
      <w:snapToGrid w:val="0"/>
      <w:sz w:val="20"/>
      <w:szCs w:val="20"/>
      <w:lang w:eastAsia="ru-RU"/>
    </w:rPr>
  </w:style>
  <w:style w:type="paragraph" w:styleId="Footer">
    <w:name w:val="footer"/>
    <w:basedOn w:val="Normal"/>
    <w:link w:val="FooterChar"/>
    <w:uiPriority w:val="99"/>
    <w:rsid w:val="0057352F"/>
    <w:pPr>
      <w:tabs>
        <w:tab w:val="clear" w:pos="709"/>
        <w:tab w:val="center" w:pos="4677"/>
        <w:tab w:val="right" w:pos="9355"/>
      </w:tabs>
    </w:pPr>
  </w:style>
  <w:style w:type="character" w:customStyle="1" w:styleId="FooterChar">
    <w:name w:val="Footer Char"/>
    <w:basedOn w:val="DefaultParagraphFont"/>
    <w:link w:val="Footer"/>
    <w:uiPriority w:val="99"/>
    <w:locked/>
    <w:rsid w:val="0057352F"/>
    <w:rPr>
      <w:rFonts w:ascii="Times New Roman" w:hAnsi="Times New Roman" w:cs="Times New Roman"/>
      <w:snapToGrid w:val="0"/>
      <w:sz w:val="20"/>
      <w:szCs w:val="20"/>
      <w:lang w:eastAsia="ru-RU"/>
    </w:rPr>
  </w:style>
  <w:style w:type="paragraph" w:styleId="EndnoteText">
    <w:name w:val="endnote text"/>
    <w:basedOn w:val="Normal"/>
    <w:link w:val="EndnoteTextChar"/>
    <w:uiPriority w:val="99"/>
    <w:semiHidden/>
    <w:rsid w:val="00E4614E"/>
    <w:rPr>
      <w:sz w:val="20"/>
    </w:rPr>
  </w:style>
  <w:style w:type="character" w:customStyle="1" w:styleId="EndnoteTextChar">
    <w:name w:val="Endnote Text Char"/>
    <w:basedOn w:val="DefaultParagraphFont"/>
    <w:link w:val="EndnoteText"/>
    <w:uiPriority w:val="99"/>
    <w:semiHidden/>
    <w:locked/>
    <w:rsid w:val="00E4614E"/>
    <w:rPr>
      <w:rFonts w:ascii="Times New Roman" w:hAnsi="Times New Roman" w:cs="Times New Roman"/>
      <w:snapToGrid w:val="0"/>
      <w:sz w:val="20"/>
      <w:szCs w:val="20"/>
      <w:lang w:eastAsia="ru-RU"/>
    </w:rPr>
  </w:style>
  <w:style w:type="character" w:styleId="EndnoteReference">
    <w:name w:val="endnote reference"/>
    <w:basedOn w:val="DefaultParagraphFont"/>
    <w:uiPriority w:val="99"/>
    <w:semiHidden/>
    <w:rsid w:val="00E4614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54548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3</Pages>
  <Words>529</Words>
  <Characters>3021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subject/>
  <dc:creator>Курицын А.Е.</dc:creator>
  <cp:keywords/>
  <dc:description/>
  <cp:lastModifiedBy>Nosov</cp:lastModifiedBy>
  <cp:revision>59</cp:revision>
  <cp:lastPrinted>2013-02-18T07:56:00Z</cp:lastPrinted>
  <dcterms:created xsi:type="dcterms:W3CDTF">2014-01-14T07:59:00Z</dcterms:created>
  <dcterms:modified xsi:type="dcterms:W3CDTF">2017-11-21T04:29:00Z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001</vt:lpwstr>
  </property>
  <property fmtid="{D5CDD505-2E9C-101B-9397-08002B2CF9AE}" pid="7" name="DocumentStatusComment">
    <vt:lpwstr/>
  </property>
  <property fmtid="{D5CDD505-2E9C-101B-9397-08002B2CF9AE}" pid="8" name="DocumentContent">
    <vt:lpwstr>&lt;div class="ExternalClass65570CC92F5449228F9CBCED48BBC8C1"&gt;&lt;div&gt;&lt;/div&gt;&lt;/div&gt;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