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F3" w:rsidRDefault="000152F3" w:rsidP="00ED5411">
      <w:pPr>
        <w:jc w:val="center"/>
        <w:outlineLvl w:val="0"/>
        <w:rPr>
          <w:b/>
          <w:bCs/>
          <w:szCs w:val="28"/>
        </w:rPr>
      </w:pPr>
    </w:p>
    <w:p w:rsidR="000152F3" w:rsidRPr="00ED2CEC" w:rsidRDefault="000152F3" w:rsidP="00ED5411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ПРОТОКОЛ № 7</w:t>
      </w:r>
      <w:r w:rsidRPr="001D1210">
        <w:rPr>
          <w:b/>
          <w:szCs w:val="28"/>
        </w:rPr>
        <w:t>/ППРГ</w:t>
      </w:r>
    </w:p>
    <w:p w:rsidR="000152F3" w:rsidRPr="00ED2CEC" w:rsidRDefault="000152F3" w:rsidP="00ED5411">
      <w:pP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заседания Постоянной рабочей группы Конкурсной комиссии</w:t>
      </w:r>
    </w:p>
    <w:p w:rsidR="000152F3" w:rsidRPr="00ED2CEC" w:rsidRDefault="000152F3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филиала открытого акционерного общества</w:t>
      </w:r>
    </w:p>
    <w:p w:rsidR="000152F3" w:rsidRPr="00ED2CEC" w:rsidRDefault="000152F3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«Центр по перевозке грузов в контейнерах «ТрансКонтейнер» на Куйбышевской железной дороге,</w:t>
      </w:r>
    </w:p>
    <w:p w:rsidR="000152F3" w:rsidRPr="00ED2CEC" w:rsidRDefault="000152F3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 xml:space="preserve">состоявшегося </w:t>
      </w:r>
      <w:r>
        <w:rPr>
          <w:b/>
          <w:bCs/>
          <w:szCs w:val="28"/>
        </w:rPr>
        <w:t>30 июня</w:t>
      </w:r>
      <w:r w:rsidRPr="00ED2CEC">
        <w:rPr>
          <w:b/>
          <w:bCs/>
          <w:szCs w:val="28"/>
        </w:rPr>
        <w:t xml:space="preserve"> 201</w:t>
      </w:r>
      <w:r>
        <w:rPr>
          <w:b/>
          <w:bCs/>
          <w:szCs w:val="28"/>
        </w:rPr>
        <w:t>4</w:t>
      </w:r>
      <w:r w:rsidRPr="00ED2CEC">
        <w:rPr>
          <w:b/>
          <w:bCs/>
          <w:szCs w:val="28"/>
        </w:rPr>
        <w:t xml:space="preserve"> года </w:t>
      </w:r>
    </w:p>
    <w:p w:rsidR="000152F3" w:rsidRPr="00755DB4" w:rsidRDefault="000152F3" w:rsidP="0001275E">
      <w:pPr>
        <w:ind w:firstLine="0"/>
      </w:pPr>
    </w:p>
    <w:p w:rsidR="000152F3" w:rsidRPr="00ED2CEC" w:rsidRDefault="000152F3" w:rsidP="00ED5411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2CEC">
        <w:rPr>
          <w:sz w:val="28"/>
          <w:szCs w:val="28"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Куйбышевской железной дороге (далее – ПРГ) приняли участие:</w:t>
      </w:r>
    </w:p>
    <w:p w:rsidR="000152F3" w:rsidRPr="00ED2CEC" w:rsidRDefault="000152F3" w:rsidP="00ED5411">
      <w:pPr>
        <w:pStyle w:val="BodyTextIndent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10165" w:type="dxa"/>
        <w:jc w:val="center"/>
        <w:tblLook w:val="00A0"/>
      </w:tblPr>
      <w:tblGrid>
        <w:gridCol w:w="531"/>
        <w:gridCol w:w="3239"/>
        <w:gridCol w:w="3831"/>
        <w:gridCol w:w="2564"/>
      </w:tblGrid>
      <w:tr w:rsidR="000152F3" w:rsidRPr="00A25F39" w:rsidTr="00ED2CEC">
        <w:trPr>
          <w:jc w:val="center"/>
        </w:trPr>
        <w:tc>
          <w:tcPr>
            <w:tcW w:w="531" w:type="dxa"/>
          </w:tcPr>
          <w:p w:rsidR="000152F3" w:rsidRPr="00A25F39" w:rsidRDefault="000152F3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0152F3" w:rsidRPr="00A25F39" w:rsidRDefault="000152F3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0152F3" w:rsidRPr="00A25F39" w:rsidRDefault="000152F3" w:rsidP="00C65CBF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0152F3" w:rsidRPr="00A25F39" w:rsidRDefault="000152F3" w:rsidP="00840C41">
            <w:pPr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>Заместитель председателя ПРГ</w:t>
            </w:r>
          </w:p>
        </w:tc>
      </w:tr>
      <w:tr w:rsidR="000152F3" w:rsidRPr="00A25F39" w:rsidTr="007C6AEE">
        <w:trPr>
          <w:jc w:val="center"/>
        </w:trPr>
        <w:tc>
          <w:tcPr>
            <w:tcW w:w="531" w:type="dxa"/>
          </w:tcPr>
          <w:p w:rsidR="000152F3" w:rsidRPr="00A25F39" w:rsidRDefault="000152F3" w:rsidP="007C6AEE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0152F3" w:rsidRPr="00A25F39" w:rsidRDefault="000152F3" w:rsidP="007C6AEE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0152F3" w:rsidRPr="00A25F39" w:rsidRDefault="000152F3" w:rsidP="007C6AEE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0152F3" w:rsidRPr="00A25F39" w:rsidRDefault="000152F3" w:rsidP="007C6AE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член</w:t>
            </w:r>
            <w:r w:rsidRPr="00A25F39">
              <w:rPr>
                <w:szCs w:val="28"/>
              </w:rPr>
              <w:t xml:space="preserve"> ПРГ</w:t>
            </w:r>
          </w:p>
          <w:p w:rsidR="000152F3" w:rsidRPr="00A25F39" w:rsidRDefault="000152F3" w:rsidP="007C6AEE">
            <w:pPr>
              <w:ind w:firstLine="0"/>
              <w:rPr>
                <w:szCs w:val="28"/>
              </w:rPr>
            </w:pPr>
          </w:p>
        </w:tc>
      </w:tr>
      <w:tr w:rsidR="000152F3" w:rsidRPr="00A25F39" w:rsidTr="00ED2CEC">
        <w:trPr>
          <w:jc w:val="center"/>
        </w:trPr>
        <w:tc>
          <w:tcPr>
            <w:tcW w:w="531" w:type="dxa"/>
          </w:tcPr>
          <w:p w:rsidR="000152F3" w:rsidRPr="00A25F39" w:rsidRDefault="000152F3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0152F3" w:rsidRPr="00A25F39" w:rsidRDefault="000152F3" w:rsidP="00C65CBF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0152F3" w:rsidRPr="00A25F39" w:rsidRDefault="000152F3" w:rsidP="00C65CBF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0152F3" w:rsidRPr="00A25F39" w:rsidRDefault="000152F3" w:rsidP="00840C41">
            <w:pPr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>член ПРГ</w:t>
            </w:r>
          </w:p>
          <w:p w:rsidR="000152F3" w:rsidRPr="00A25F39" w:rsidRDefault="000152F3" w:rsidP="00840C41">
            <w:pPr>
              <w:ind w:firstLine="0"/>
              <w:rPr>
                <w:szCs w:val="28"/>
              </w:rPr>
            </w:pPr>
          </w:p>
          <w:p w:rsidR="000152F3" w:rsidRPr="00A25F39" w:rsidRDefault="000152F3" w:rsidP="00840C41">
            <w:pPr>
              <w:ind w:firstLine="0"/>
              <w:rPr>
                <w:szCs w:val="28"/>
              </w:rPr>
            </w:pPr>
          </w:p>
          <w:p w:rsidR="000152F3" w:rsidRPr="00A25F39" w:rsidRDefault="000152F3" w:rsidP="00840C41">
            <w:pPr>
              <w:ind w:firstLine="0"/>
              <w:rPr>
                <w:szCs w:val="28"/>
              </w:rPr>
            </w:pPr>
          </w:p>
        </w:tc>
      </w:tr>
      <w:tr w:rsidR="000152F3" w:rsidRPr="00A25F39" w:rsidTr="000B4227">
        <w:trPr>
          <w:jc w:val="center"/>
        </w:trPr>
        <w:tc>
          <w:tcPr>
            <w:tcW w:w="531" w:type="dxa"/>
          </w:tcPr>
          <w:p w:rsidR="000152F3" w:rsidRPr="00A25F39" w:rsidRDefault="000152F3" w:rsidP="000B4227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0152F3" w:rsidRPr="00A25F39" w:rsidRDefault="000152F3" w:rsidP="00C65CBF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0152F3" w:rsidRPr="00A25F39" w:rsidRDefault="000152F3" w:rsidP="00C65CBF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0152F3" w:rsidRPr="00A25F39" w:rsidRDefault="000152F3" w:rsidP="000B4227">
            <w:pPr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>член ПРГ</w:t>
            </w:r>
          </w:p>
        </w:tc>
      </w:tr>
      <w:tr w:rsidR="000152F3" w:rsidRPr="00A25F39" w:rsidTr="000B4227">
        <w:trPr>
          <w:jc w:val="center"/>
        </w:trPr>
        <w:tc>
          <w:tcPr>
            <w:tcW w:w="531" w:type="dxa"/>
          </w:tcPr>
          <w:p w:rsidR="000152F3" w:rsidRPr="00A25F39" w:rsidRDefault="000152F3" w:rsidP="000B4227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0152F3" w:rsidRPr="00A25F39" w:rsidRDefault="000152F3" w:rsidP="000B4227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0152F3" w:rsidRPr="00A25F39" w:rsidRDefault="000152F3" w:rsidP="000B4227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0152F3" w:rsidRPr="00A25F39" w:rsidRDefault="000152F3" w:rsidP="000B4227">
            <w:pPr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>Секретарь ПРГ</w:t>
            </w:r>
          </w:p>
          <w:p w:rsidR="000152F3" w:rsidRPr="00A25F39" w:rsidRDefault="000152F3" w:rsidP="000B4227">
            <w:pPr>
              <w:ind w:firstLine="0"/>
              <w:rPr>
                <w:szCs w:val="28"/>
              </w:rPr>
            </w:pPr>
          </w:p>
        </w:tc>
      </w:tr>
    </w:tbl>
    <w:p w:rsidR="000152F3" w:rsidRDefault="000152F3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0152F3" w:rsidRPr="00A25F39" w:rsidRDefault="000152F3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0152F3" w:rsidRDefault="000152F3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A25F39">
        <w:rPr>
          <w:sz w:val="28"/>
          <w:szCs w:val="28"/>
        </w:rPr>
        <w:tab/>
        <w:t>С</w:t>
      </w:r>
      <w:r w:rsidRPr="00ED2CEC">
        <w:rPr>
          <w:sz w:val="28"/>
          <w:szCs w:val="28"/>
        </w:rPr>
        <w:t xml:space="preserve">остав ПРГ – 8 человек. Приняли участие – </w:t>
      </w:r>
      <w:r>
        <w:rPr>
          <w:sz w:val="28"/>
          <w:szCs w:val="28"/>
        </w:rPr>
        <w:t xml:space="preserve">5 </w:t>
      </w:r>
      <w:r w:rsidRPr="00ED2CEC">
        <w:rPr>
          <w:sz w:val="28"/>
          <w:szCs w:val="28"/>
        </w:rPr>
        <w:t>Кворум имеется.</w:t>
      </w:r>
    </w:p>
    <w:p w:rsidR="000152F3" w:rsidRDefault="000152F3" w:rsidP="00ED5411">
      <w:pPr>
        <w:pStyle w:val="BodyTextIndent"/>
        <w:tabs>
          <w:tab w:val="left" w:pos="851"/>
        </w:tabs>
        <w:spacing w:after="0"/>
        <w:ind w:left="0"/>
        <w:jc w:val="both"/>
        <w:rPr>
          <w:szCs w:val="28"/>
        </w:rPr>
      </w:pPr>
      <w:r w:rsidRPr="00ED2CEC">
        <w:rPr>
          <w:szCs w:val="28"/>
        </w:rPr>
        <w:t xml:space="preserve">         </w:t>
      </w:r>
    </w:p>
    <w:p w:rsidR="000152F3" w:rsidRPr="00ED2CEC" w:rsidRDefault="000152F3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0152F3" w:rsidRPr="00ED2CEC" w:rsidRDefault="000152F3" w:rsidP="004F741E">
      <w:pPr>
        <w:pStyle w:val="BodyTextIndent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ED2CEC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0152F3" w:rsidRDefault="000152F3" w:rsidP="00ED5411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0152F3" w:rsidRPr="00ED2CEC" w:rsidRDefault="000152F3" w:rsidP="00ED5411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0152F3" w:rsidRPr="00180C44" w:rsidRDefault="000152F3" w:rsidP="00180C44">
      <w:pPr>
        <w:pStyle w:val="1"/>
        <w:suppressAutoHyphens/>
        <w:rPr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361686">
          <w:rPr>
            <w:b/>
            <w:sz w:val="28"/>
            <w:szCs w:val="28"/>
            <w:lang w:val="en-US"/>
          </w:rPr>
          <w:t>I</w:t>
        </w:r>
        <w:r w:rsidRPr="00361686">
          <w:rPr>
            <w:b/>
            <w:sz w:val="28"/>
            <w:szCs w:val="28"/>
          </w:rPr>
          <w:t>.</w:t>
        </w:r>
      </w:smartTag>
      <w:r w:rsidRPr="00361686">
        <w:rPr>
          <w:sz w:val="28"/>
          <w:szCs w:val="28"/>
        </w:rPr>
        <w:t xml:space="preserve"> Рассмотрение заявок на участие в открытом конкурсе </w:t>
      </w:r>
      <w:r w:rsidRPr="00361686">
        <w:rPr>
          <w:sz w:val="28"/>
          <w:szCs w:val="28"/>
        </w:rPr>
        <w:br/>
      </w:r>
      <w:r w:rsidRPr="00180C44">
        <w:rPr>
          <w:sz w:val="28"/>
          <w:szCs w:val="28"/>
        </w:rPr>
        <w:t xml:space="preserve">№ ОК/005/НКПКБШ/0006 на право заключения договора на капитальный ремонт  козлового крана КК – </w:t>
      </w:r>
      <w:smartTag w:uri="urn:schemas-microsoft-com:office:smarttags" w:element="metricconverter">
        <w:smartTagPr>
          <w:attr w:name="ProductID" w:val="2014 г"/>
        </w:smartTagPr>
        <w:r w:rsidRPr="00180C44">
          <w:rPr>
            <w:sz w:val="28"/>
            <w:szCs w:val="28"/>
          </w:rPr>
          <w:t>20 км</w:t>
        </w:r>
      </w:smartTag>
      <w:r w:rsidRPr="00180C44">
        <w:rPr>
          <w:sz w:val="28"/>
          <w:szCs w:val="28"/>
        </w:rPr>
        <w:t xml:space="preserve"> (зав. № 90, инв. № 490) агентства на станции Черниковка, филиала ОАО «ТрансКонтейнер» на Куйбышевской железной дороге (строка ГПЗ № 130).</w:t>
      </w:r>
    </w:p>
    <w:p w:rsidR="000152F3" w:rsidRDefault="000152F3" w:rsidP="00491B89">
      <w:pPr>
        <w:pStyle w:val="1"/>
        <w:suppressAutoHyphens/>
        <w:ind w:firstLine="709"/>
        <w:rPr>
          <w:sz w:val="28"/>
          <w:szCs w:val="28"/>
        </w:rPr>
      </w:pPr>
    </w:p>
    <w:p w:rsidR="000152F3" w:rsidRDefault="000152F3" w:rsidP="00491B89">
      <w:pPr>
        <w:pStyle w:val="1"/>
        <w:suppressAutoHyphens/>
        <w:ind w:firstLine="709"/>
        <w:rPr>
          <w:sz w:val="28"/>
          <w:szCs w:val="28"/>
        </w:rPr>
      </w:pPr>
    </w:p>
    <w:p w:rsidR="000152F3" w:rsidRDefault="000152F3" w:rsidP="00491B89">
      <w:pPr>
        <w:pStyle w:val="1"/>
        <w:suppressAutoHyphens/>
        <w:ind w:firstLine="709"/>
        <w:rPr>
          <w:sz w:val="28"/>
          <w:szCs w:val="28"/>
        </w:rPr>
      </w:pPr>
    </w:p>
    <w:p w:rsidR="000152F3" w:rsidRPr="00ED2CEC" w:rsidRDefault="000152F3" w:rsidP="00491B89">
      <w:pPr>
        <w:pStyle w:val="1"/>
        <w:suppressAutoHyphens/>
        <w:ind w:firstLine="709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0152F3" w:rsidRPr="00ED2CEC" w:rsidTr="004F741E">
        <w:trPr>
          <w:jc w:val="center"/>
        </w:trPr>
        <w:tc>
          <w:tcPr>
            <w:tcW w:w="4793" w:type="dxa"/>
            <w:vAlign w:val="center"/>
          </w:tcPr>
          <w:p w:rsidR="000152F3" w:rsidRPr="00ED2CEC" w:rsidRDefault="000152F3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Cs w:val="28"/>
              </w:rPr>
            </w:pPr>
            <w:r w:rsidRPr="00ED2CEC">
              <w:rPr>
                <w:b/>
                <w:szCs w:val="28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0152F3" w:rsidRPr="00ED2CEC" w:rsidRDefault="000152F3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30.06</w:t>
            </w:r>
            <w:r w:rsidRPr="00ED2CEC">
              <w:rPr>
                <w:szCs w:val="28"/>
              </w:rPr>
              <w:t>.201</w:t>
            </w:r>
            <w:r>
              <w:rPr>
                <w:szCs w:val="28"/>
              </w:rPr>
              <w:t>4</w:t>
            </w:r>
            <w:r w:rsidRPr="00ED2CEC">
              <w:rPr>
                <w:szCs w:val="28"/>
              </w:rPr>
              <w:t xml:space="preserve"> </w:t>
            </w:r>
            <w:r>
              <w:rPr>
                <w:szCs w:val="28"/>
              </w:rPr>
              <w:t>в 10</w:t>
            </w:r>
            <w:r w:rsidRPr="00ED2CEC">
              <w:rPr>
                <w:szCs w:val="28"/>
              </w:rPr>
              <w:t>:00</w:t>
            </w:r>
          </w:p>
        </w:tc>
      </w:tr>
      <w:tr w:rsidR="000152F3" w:rsidRPr="00ED2CEC" w:rsidTr="004F741E">
        <w:trPr>
          <w:jc w:val="center"/>
        </w:trPr>
        <w:tc>
          <w:tcPr>
            <w:tcW w:w="4793" w:type="dxa"/>
            <w:vAlign w:val="center"/>
          </w:tcPr>
          <w:p w:rsidR="000152F3" w:rsidRPr="00ED2CEC" w:rsidRDefault="000152F3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Cs w:val="28"/>
              </w:rPr>
            </w:pPr>
            <w:r w:rsidRPr="00ED2CEC">
              <w:rPr>
                <w:b/>
                <w:szCs w:val="28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0152F3" w:rsidRPr="00ED2CEC" w:rsidRDefault="000152F3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Cs w:val="28"/>
              </w:rPr>
            </w:pPr>
            <w:r w:rsidRPr="00ED2CEC">
              <w:rPr>
                <w:color w:val="000000"/>
                <w:szCs w:val="28"/>
              </w:rPr>
              <w:t xml:space="preserve">443041, Самара, </w:t>
            </w:r>
            <w:r>
              <w:rPr>
                <w:color w:val="000000"/>
                <w:szCs w:val="28"/>
              </w:rPr>
              <w:t xml:space="preserve">ул. </w:t>
            </w:r>
            <w:r w:rsidRPr="00ED2CEC">
              <w:rPr>
                <w:color w:val="000000"/>
                <w:szCs w:val="28"/>
              </w:rPr>
              <w:t>Льва Толстого, д. 131</w:t>
            </w:r>
          </w:p>
        </w:tc>
      </w:tr>
    </w:tbl>
    <w:p w:rsidR="000152F3" w:rsidRPr="00ED2CEC" w:rsidRDefault="000152F3" w:rsidP="006B2CFC">
      <w:pPr>
        <w:pStyle w:val="1"/>
        <w:suppressAutoHyphens/>
        <w:ind w:firstLine="708"/>
        <w:rPr>
          <w:b/>
          <w:sz w:val="28"/>
          <w:szCs w:val="28"/>
          <w:u w:val="single"/>
        </w:rPr>
      </w:pPr>
      <w:r w:rsidRPr="00ED2CEC">
        <w:rPr>
          <w:b/>
          <w:sz w:val="28"/>
          <w:szCs w:val="28"/>
          <w:u w:val="single"/>
        </w:rPr>
        <w:t xml:space="preserve">По  пункту </w:t>
      </w:r>
      <w:r w:rsidRPr="00ED2CEC">
        <w:rPr>
          <w:b/>
          <w:sz w:val="28"/>
          <w:szCs w:val="28"/>
          <w:u w:val="single"/>
          <w:lang w:val="en-US"/>
        </w:rPr>
        <w:t>I</w:t>
      </w:r>
      <w:r w:rsidRPr="00ED2CEC">
        <w:rPr>
          <w:b/>
          <w:sz w:val="28"/>
          <w:szCs w:val="28"/>
          <w:u w:val="single"/>
        </w:rPr>
        <w:t xml:space="preserve"> повестки дня</w:t>
      </w:r>
    </w:p>
    <w:p w:rsidR="000152F3" w:rsidRPr="00ED2CEC" w:rsidRDefault="000152F3" w:rsidP="006F5DF1">
      <w:pPr>
        <w:pStyle w:val="1"/>
        <w:suppressAutoHyphens/>
        <w:ind w:firstLine="0"/>
        <w:rPr>
          <w:b/>
          <w:sz w:val="28"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0152F3" w:rsidRPr="00ED2CEC" w:rsidTr="006C6F66">
        <w:trPr>
          <w:jc w:val="center"/>
        </w:trPr>
        <w:tc>
          <w:tcPr>
            <w:tcW w:w="9639" w:type="dxa"/>
            <w:gridSpan w:val="2"/>
          </w:tcPr>
          <w:p w:rsidR="000152F3" w:rsidRPr="00ED2CEC" w:rsidRDefault="000152F3" w:rsidP="006F5DF1">
            <w:pPr>
              <w:pStyle w:val="1"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D2CEC">
              <w:rPr>
                <w:b/>
                <w:color w:val="000000"/>
                <w:sz w:val="28"/>
                <w:szCs w:val="28"/>
                <w:u w:val="single"/>
              </w:rPr>
              <w:t>Лот № 1</w:t>
            </w:r>
          </w:p>
        </w:tc>
      </w:tr>
      <w:tr w:rsidR="000152F3" w:rsidRPr="00ED2CEC" w:rsidTr="006C6F66">
        <w:trPr>
          <w:jc w:val="center"/>
        </w:trPr>
        <w:tc>
          <w:tcPr>
            <w:tcW w:w="4827" w:type="dxa"/>
            <w:vAlign w:val="center"/>
          </w:tcPr>
          <w:p w:rsidR="000152F3" w:rsidRPr="00ED2CEC" w:rsidRDefault="000152F3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ED2CEC">
              <w:rPr>
                <w:color w:val="000000"/>
                <w:szCs w:val="28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0152F3" w:rsidRPr="00180C44" w:rsidRDefault="000152F3" w:rsidP="00180C44">
            <w:pPr>
              <w:pStyle w:val="1"/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80C44">
              <w:rPr>
                <w:sz w:val="28"/>
                <w:szCs w:val="28"/>
              </w:rPr>
              <w:t xml:space="preserve">апитальный ремонт  козлового крана КК –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80C44">
                <w:rPr>
                  <w:sz w:val="28"/>
                  <w:szCs w:val="28"/>
                </w:rPr>
                <w:t>20 км</w:t>
              </w:r>
            </w:smartTag>
            <w:r w:rsidRPr="00180C44">
              <w:rPr>
                <w:sz w:val="28"/>
                <w:szCs w:val="28"/>
              </w:rPr>
              <w:t xml:space="preserve"> (зав. № 90, инв. № 490) агентства на станции Черниковка, филиала ОАО «ТрансКонтейнер» на Куйбышевской железной дороге (строка ГПЗ № 130).</w:t>
            </w:r>
          </w:p>
          <w:p w:rsidR="000152F3" w:rsidRPr="00ED2CEC" w:rsidRDefault="000152F3" w:rsidP="007B3527">
            <w:pPr>
              <w:spacing w:line="143" w:lineRule="atLeast"/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0152F3" w:rsidRPr="00ED2CEC" w:rsidTr="006C6F66">
        <w:trPr>
          <w:jc w:val="center"/>
        </w:trPr>
        <w:tc>
          <w:tcPr>
            <w:tcW w:w="4827" w:type="dxa"/>
            <w:vAlign w:val="center"/>
          </w:tcPr>
          <w:p w:rsidR="000152F3" w:rsidRPr="00ED2CEC" w:rsidRDefault="000152F3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ED2CEC">
              <w:rPr>
                <w:color w:val="000000"/>
                <w:szCs w:val="28"/>
              </w:rPr>
              <w:t>Начальная (максимальная) цена договора</w:t>
            </w:r>
            <w:r>
              <w:rPr>
                <w:color w:val="000000"/>
                <w:szCs w:val="28"/>
              </w:rPr>
              <w:t>, р</w:t>
            </w:r>
            <w:r w:rsidRPr="00ED2CEC">
              <w:rPr>
                <w:color w:val="000000"/>
                <w:szCs w:val="28"/>
              </w:rPr>
              <w:t>оссийский рубль</w:t>
            </w:r>
            <w:r>
              <w:rPr>
                <w:color w:val="000000"/>
                <w:szCs w:val="28"/>
              </w:rPr>
              <w:t xml:space="preserve"> без НДС</w:t>
            </w:r>
            <w:r w:rsidRPr="00ED2CEC">
              <w:rPr>
                <w:color w:val="000000"/>
                <w:szCs w:val="28"/>
              </w:rPr>
              <w:t>:</w:t>
            </w:r>
          </w:p>
        </w:tc>
        <w:tc>
          <w:tcPr>
            <w:tcW w:w="4812" w:type="dxa"/>
            <w:vAlign w:val="center"/>
          </w:tcPr>
          <w:p w:rsidR="000152F3" w:rsidRPr="00ED2CEC" w:rsidRDefault="000152F3" w:rsidP="007B3527">
            <w:pPr>
              <w:spacing w:line="143" w:lineRule="atLeast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3 200 000</w:t>
            </w:r>
            <w:r w:rsidRPr="00ED2CEC">
              <w:rPr>
                <w:color w:val="000000"/>
                <w:szCs w:val="28"/>
              </w:rPr>
              <w:t>,0</w:t>
            </w:r>
          </w:p>
        </w:tc>
      </w:tr>
    </w:tbl>
    <w:p w:rsidR="000152F3" w:rsidRPr="00ED2CEC" w:rsidRDefault="000152F3" w:rsidP="0001275E">
      <w:pPr>
        <w:ind w:firstLine="0"/>
        <w:jc w:val="both"/>
        <w:rPr>
          <w:szCs w:val="28"/>
        </w:rPr>
      </w:pPr>
    </w:p>
    <w:p w:rsidR="000152F3" w:rsidRDefault="000152F3" w:rsidP="00227EC0">
      <w:pPr>
        <w:jc w:val="both"/>
        <w:rPr>
          <w:szCs w:val="28"/>
        </w:rPr>
      </w:pPr>
      <w:r w:rsidRPr="00A25F39">
        <w:rPr>
          <w:szCs w:val="28"/>
        </w:rPr>
        <w:t>На основании анализа документов, предоставленных в состав</w:t>
      </w:r>
      <w:r>
        <w:rPr>
          <w:szCs w:val="28"/>
        </w:rPr>
        <w:t>е заявок и заключения Заказчика</w:t>
      </w:r>
      <w:r w:rsidRPr="00A25F39">
        <w:rPr>
          <w:szCs w:val="28"/>
        </w:rPr>
        <w:t>, ПРГ выносит на рассмотрение Конкурсной комиссии филиала ОАО «ТрансКонтейнер» на Куйбышевской железной дороге  следующие предложения:</w:t>
      </w:r>
    </w:p>
    <w:p w:rsidR="000152F3" w:rsidRPr="00ED2CEC" w:rsidRDefault="000152F3" w:rsidP="00227EC0">
      <w:pPr>
        <w:jc w:val="both"/>
        <w:rPr>
          <w:szCs w:val="28"/>
        </w:rPr>
      </w:pPr>
    </w:p>
    <w:p w:rsidR="000152F3" w:rsidRDefault="000152F3" w:rsidP="00E433CD">
      <w:pPr>
        <w:numPr>
          <w:ilvl w:val="1"/>
          <w:numId w:val="5"/>
        </w:numPr>
        <w:jc w:val="both"/>
        <w:rPr>
          <w:szCs w:val="28"/>
        </w:rPr>
      </w:pPr>
      <w:r w:rsidRPr="00ED2CEC">
        <w:rPr>
          <w:szCs w:val="28"/>
        </w:rPr>
        <w:t xml:space="preserve">допустить к участию в открытом конкурсе следующих претендентов: </w:t>
      </w:r>
    </w:p>
    <w:p w:rsidR="000152F3" w:rsidRPr="00ED2CEC" w:rsidRDefault="000152F3" w:rsidP="00E433CD">
      <w:pPr>
        <w:ind w:left="709" w:firstLine="0"/>
        <w:jc w:val="both"/>
        <w:rPr>
          <w:szCs w:val="28"/>
        </w:rPr>
      </w:pPr>
    </w:p>
    <w:tbl>
      <w:tblPr>
        <w:tblW w:w="9481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8"/>
        <w:gridCol w:w="4236"/>
        <w:gridCol w:w="1802"/>
        <w:gridCol w:w="2355"/>
      </w:tblGrid>
      <w:tr w:rsidR="000152F3" w:rsidRPr="00ED2CEC" w:rsidTr="00A64414">
        <w:tc>
          <w:tcPr>
            <w:tcW w:w="1088" w:type="dxa"/>
          </w:tcPr>
          <w:p w:rsidR="000152F3" w:rsidRPr="00ED2CEC" w:rsidRDefault="000152F3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Номер заявки</w:t>
            </w:r>
          </w:p>
        </w:tc>
        <w:tc>
          <w:tcPr>
            <w:tcW w:w="4236" w:type="dxa"/>
          </w:tcPr>
          <w:p w:rsidR="000152F3" w:rsidRPr="00ED2CEC" w:rsidRDefault="000152F3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Сведения об организации</w:t>
            </w:r>
          </w:p>
          <w:p w:rsidR="000152F3" w:rsidRPr="00ED2CEC" w:rsidRDefault="000152F3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(ИНН, КПП, наименование)</w:t>
            </w:r>
          </w:p>
        </w:tc>
        <w:tc>
          <w:tcPr>
            <w:tcW w:w="1802" w:type="dxa"/>
          </w:tcPr>
          <w:p w:rsidR="000152F3" w:rsidRPr="00ED2CEC" w:rsidRDefault="000152F3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Количество баллов</w:t>
            </w:r>
          </w:p>
        </w:tc>
        <w:tc>
          <w:tcPr>
            <w:tcW w:w="2355" w:type="dxa"/>
          </w:tcPr>
          <w:p w:rsidR="000152F3" w:rsidRPr="00ED2CEC" w:rsidRDefault="000152F3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Цена предложения</w:t>
            </w:r>
            <w:r w:rsidRPr="006C6F66">
              <w:rPr>
                <w:szCs w:val="28"/>
              </w:rPr>
              <w:t xml:space="preserve"> </w:t>
            </w:r>
            <w:r>
              <w:rPr>
                <w:szCs w:val="28"/>
              </w:rPr>
              <w:t>р</w:t>
            </w:r>
            <w:r w:rsidRPr="006C6F66">
              <w:rPr>
                <w:szCs w:val="28"/>
              </w:rPr>
              <w:t xml:space="preserve">оссийский </w:t>
            </w:r>
            <w:r>
              <w:rPr>
                <w:szCs w:val="28"/>
              </w:rPr>
              <w:t xml:space="preserve">                                       </w:t>
            </w:r>
            <w:r w:rsidRPr="006C6F66">
              <w:rPr>
                <w:szCs w:val="28"/>
              </w:rPr>
              <w:t>рубль</w:t>
            </w:r>
            <w:r>
              <w:rPr>
                <w:szCs w:val="28"/>
              </w:rPr>
              <w:t>, без НДС</w:t>
            </w:r>
          </w:p>
        </w:tc>
      </w:tr>
      <w:tr w:rsidR="000152F3" w:rsidRPr="00ED2CEC" w:rsidTr="00626524">
        <w:trPr>
          <w:trHeight w:val="1290"/>
        </w:trPr>
        <w:tc>
          <w:tcPr>
            <w:tcW w:w="1088" w:type="dxa"/>
            <w:vAlign w:val="center"/>
          </w:tcPr>
          <w:p w:rsidR="000152F3" w:rsidRPr="00ED2CEC" w:rsidRDefault="000152F3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36" w:type="dxa"/>
            <w:vAlign w:val="center"/>
          </w:tcPr>
          <w:p w:rsidR="000152F3" w:rsidRPr="00593815" w:rsidRDefault="000152F3" w:rsidP="009D5F39">
            <w:pPr>
              <w:pStyle w:val="Default"/>
              <w:rPr>
                <w:sz w:val="28"/>
                <w:szCs w:val="28"/>
              </w:rPr>
            </w:pPr>
            <w:r w:rsidRPr="00593815">
              <w:rPr>
                <w:sz w:val="28"/>
                <w:szCs w:val="28"/>
              </w:rPr>
              <w:t xml:space="preserve">ООО «ЧЕЛЯБКРАНСЕРВИС» </w:t>
            </w:r>
          </w:p>
          <w:p w:rsidR="000152F3" w:rsidRDefault="000152F3" w:rsidP="009D5F39">
            <w:pPr>
              <w:pStyle w:val="Default"/>
              <w:rPr>
                <w:sz w:val="28"/>
                <w:szCs w:val="28"/>
              </w:rPr>
            </w:pPr>
            <w:r w:rsidRPr="00593815">
              <w:rPr>
                <w:sz w:val="28"/>
                <w:szCs w:val="28"/>
              </w:rPr>
              <w:t xml:space="preserve">ИНН 7451219704 </w:t>
            </w:r>
          </w:p>
          <w:p w:rsidR="000152F3" w:rsidRPr="00593815" w:rsidRDefault="000152F3" w:rsidP="009D5F39">
            <w:pPr>
              <w:pStyle w:val="Default"/>
              <w:rPr>
                <w:sz w:val="28"/>
                <w:szCs w:val="28"/>
              </w:rPr>
            </w:pPr>
            <w:r w:rsidRPr="00593815">
              <w:rPr>
                <w:sz w:val="28"/>
                <w:szCs w:val="28"/>
              </w:rPr>
              <w:t xml:space="preserve"> КПП 745101001  </w:t>
            </w:r>
            <w:r w:rsidRPr="00593815">
              <w:rPr>
                <w:color w:val="000080"/>
                <w:sz w:val="28"/>
                <w:szCs w:val="28"/>
              </w:rPr>
              <w:t xml:space="preserve">                    </w:t>
            </w:r>
          </w:p>
          <w:p w:rsidR="000152F3" w:rsidRPr="00593815" w:rsidRDefault="000152F3" w:rsidP="009D5F39">
            <w:pPr>
              <w:pStyle w:val="Default"/>
              <w:rPr>
                <w:sz w:val="28"/>
                <w:szCs w:val="28"/>
              </w:rPr>
            </w:pPr>
            <w:r w:rsidRPr="00593815">
              <w:rPr>
                <w:sz w:val="28"/>
                <w:szCs w:val="28"/>
              </w:rPr>
              <w:t>ОГРН  1057423544331</w:t>
            </w:r>
          </w:p>
        </w:tc>
        <w:tc>
          <w:tcPr>
            <w:tcW w:w="1802" w:type="dxa"/>
            <w:vAlign w:val="center"/>
          </w:tcPr>
          <w:p w:rsidR="000152F3" w:rsidRDefault="000152F3" w:rsidP="00626524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4,0</w:t>
            </w:r>
          </w:p>
        </w:tc>
        <w:tc>
          <w:tcPr>
            <w:tcW w:w="2355" w:type="dxa"/>
          </w:tcPr>
          <w:p w:rsidR="000152F3" w:rsidRDefault="000152F3" w:rsidP="00246A5B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</w:p>
          <w:p w:rsidR="000152F3" w:rsidRPr="002C3143" w:rsidRDefault="000152F3" w:rsidP="00246A5B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  <w:r w:rsidRPr="002C3143">
              <w:rPr>
                <w:sz w:val="28"/>
                <w:szCs w:val="28"/>
              </w:rPr>
              <w:t>2           2 720 000,00</w:t>
            </w:r>
          </w:p>
        </w:tc>
      </w:tr>
      <w:tr w:rsidR="000152F3" w:rsidRPr="00ED2CEC" w:rsidTr="00626524">
        <w:trPr>
          <w:trHeight w:val="1290"/>
        </w:trPr>
        <w:tc>
          <w:tcPr>
            <w:tcW w:w="1088" w:type="dxa"/>
            <w:vAlign w:val="center"/>
          </w:tcPr>
          <w:p w:rsidR="000152F3" w:rsidRPr="00ED2CEC" w:rsidRDefault="000152F3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36" w:type="dxa"/>
            <w:vAlign w:val="center"/>
          </w:tcPr>
          <w:p w:rsidR="000152F3" w:rsidRPr="00593815" w:rsidRDefault="000152F3" w:rsidP="009D5F39">
            <w:pPr>
              <w:pStyle w:val="Default"/>
              <w:rPr>
                <w:sz w:val="28"/>
                <w:szCs w:val="28"/>
              </w:rPr>
            </w:pPr>
            <w:r w:rsidRPr="00593815">
              <w:rPr>
                <w:sz w:val="28"/>
                <w:szCs w:val="28"/>
              </w:rPr>
              <w:t>ООО «ТЕКС</w:t>
            </w:r>
            <w:r>
              <w:rPr>
                <w:sz w:val="28"/>
                <w:szCs w:val="28"/>
              </w:rPr>
              <w:t>С</w:t>
            </w:r>
            <w:r w:rsidRPr="00593815">
              <w:rPr>
                <w:sz w:val="28"/>
                <w:szCs w:val="28"/>
              </w:rPr>
              <w:t xml:space="preserve">ТРОЙ» </w:t>
            </w:r>
          </w:p>
          <w:p w:rsidR="000152F3" w:rsidRDefault="000152F3" w:rsidP="009D5F39">
            <w:pPr>
              <w:pStyle w:val="Default"/>
              <w:rPr>
                <w:sz w:val="28"/>
                <w:szCs w:val="28"/>
              </w:rPr>
            </w:pPr>
            <w:r w:rsidRPr="00593815">
              <w:rPr>
                <w:sz w:val="28"/>
                <w:szCs w:val="28"/>
              </w:rPr>
              <w:t xml:space="preserve">ИНН 6453055591 </w:t>
            </w:r>
          </w:p>
          <w:p w:rsidR="000152F3" w:rsidRDefault="000152F3" w:rsidP="009D5F39">
            <w:pPr>
              <w:pStyle w:val="Default"/>
              <w:rPr>
                <w:sz w:val="28"/>
                <w:szCs w:val="28"/>
              </w:rPr>
            </w:pPr>
            <w:r w:rsidRPr="00593815">
              <w:rPr>
                <w:sz w:val="28"/>
                <w:szCs w:val="28"/>
              </w:rPr>
              <w:t>КПП  645301001</w:t>
            </w:r>
            <w:r>
              <w:rPr>
                <w:sz w:val="28"/>
                <w:szCs w:val="28"/>
              </w:rPr>
              <w:t xml:space="preserve">  </w:t>
            </w:r>
          </w:p>
          <w:p w:rsidR="000152F3" w:rsidRPr="00593815" w:rsidRDefault="000152F3" w:rsidP="009D5F39">
            <w:pPr>
              <w:pStyle w:val="Default"/>
              <w:rPr>
                <w:sz w:val="28"/>
                <w:szCs w:val="28"/>
              </w:rPr>
            </w:pPr>
            <w:r w:rsidRPr="00593815">
              <w:rPr>
                <w:sz w:val="28"/>
                <w:szCs w:val="28"/>
              </w:rPr>
              <w:t>ОГРН  1026403043700</w:t>
            </w:r>
          </w:p>
        </w:tc>
        <w:tc>
          <w:tcPr>
            <w:tcW w:w="1802" w:type="dxa"/>
            <w:vAlign w:val="center"/>
          </w:tcPr>
          <w:p w:rsidR="000152F3" w:rsidRDefault="000152F3" w:rsidP="00626524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3,15</w:t>
            </w:r>
          </w:p>
        </w:tc>
        <w:tc>
          <w:tcPr>
            <w:tcW w:w="2355" w:type="dxa"/>
          </w:tcPr>
          <w:p w:rsidR="000152F3" w:rsidRDefault="000152F3" w:rsidP="002C3143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0152F3" w:rsidRDefault="000152F3" w:rsidP="002C3143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3 054 841,00</w:t>
            </w:r>
          </w:p>
        </w:tc>
      </w:tr>
      <w:tr w:rsidR="000152F3" w:rsidRPr="00ED2CEC" w:rsidTr="00626524">
        <w:trPr>
          <w:trHeight w:val="1290"/>
        </w:trPr>
        <w:tc>
          <w:tcPr>
            <w:tcW w:w="1088" w:type="dxa"/>
            <w:vAlign w:val="center"/>
          </w:tcPr>
          <w:p w:rsidR="000152F3" w:rsidRPr="00ED2CEC" w:rsidRDefault="000152F3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36" w:type="dxa"/>
            <w:vAlign w:val="center"/>
          </w:tcPr>
          <w:p w:rsidR="000152F3" w:rsidRPr="00593815" w:rsidRDefault="000152F3" w:rsidP="00593815">
            <w:pPr>
              <w:pStyle w:val="Default"/>
              <w:rPr>
                <w:sz w:val="28"/>
                <w:szCs w:val="28"/>
              </w:rPr>
            </w:pPr>
            <w:r w:rsidRPr="00593815">
              <w:rPr>
                <w:sz w:val="28"/>
                <w:szCs w:val="28"/>
              </w:rPr>
              <w:t xml:space="preserve">ЗАО НПО «СпецМаш» </w:t>
            </w:r>
          </w:p>
          <w:p w:rsidR="000152F3" w:rsidRPr="00593815" w:rsidRDefault="000152F3" w:rsidP="00593815">
            <w:pPr>
              <w:pStyle w:val="Default"/>
              <w:rPr>
                <w:sz w:val="28"/>
                <w:szCs w:val="28"/>
              </w:rPr>
            </w:pPr>
            <w:r w:rsidRPr="00593815">
              <w:rPr>
                <w:sz w:val="28"/>
                <w:szCs w:val="28"/>
              </w:rPr>
              <w:t>ИНН 4345001130 КПП  434501001                  ОГРН  1034316520897</w:t>
            </w:r>
          </w:p>
        </w:tc>
        <w:tc>
          <w:tcPr>
            <w:tcW w:w="1802" w:type="dxa"/>
            <w:vAlign w:val="center"/>
          </w:tcPr>
          <w:p w:rsidR="000152F3" w:rsidRDefault="000152F3" w:rsidP="00626524">
            <w:pPr>
              <w:pStyle w:val="Default"/>
              <w:ind w:left="44" w:hanging="13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2,7    </w:t>
            </w:r>
          </w:p>
        </w:tc>
        <w:tc>
          <w:tcPr>
            <w:tcW w:w="2355" w:type="dxa"/>
          </w:tcPr>
          <w:p w:rsidR="000152F3" w:rsidRDefault="000152F3" w:rsidP="002C3143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0152F3" w:rsidRPr="00ED2CEC" w:rsidRDefault="000152F3" w:rsidP="002C3143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3 000 383,48</w:t>
            </w:r>
          </w:p>
        </w:tc>
      </w:tr>
      <w:tr w:rsidR="000152F3" w:rsidRPr="00ED2CEC" w:rsidTr="00626524">
        <w:trPr>
          <w:trHeight w:val="1248"/>
        </w:trPr>
        <w:tc>
          <w:tcPr>
            <w:tcW w:w="1088" w:type="dxa"/>
            <w:vAlign w:val="center"/>
          </w:tcPr>
          <w:p w:rsidR="000152F3" w:rsidRPr="00ED2CEC" w:rsidRDefault="000152F3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236" w:type="dxa"/>
            <w:vAlign w:val="center"/>
          </w:tcPr>
          <w:p w:rsidR="000152F3" w:rsidRPr="00593815" w:rsidRDefault="000152F3" w:rsidP="005938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«ТЕХНО</w:t>
            </w:r>
            <w:r w:rsidRPr="00593815">
              <w:rPr>
                <w:sz w:val="28"/>
                <w:szCs w:val="28"/>
              </w:rPr>
              <w:t xml:space="preserve">СЕРВИС» </w:t>
            </w:r>
          </w:p>
          <w:p w:rsidR="000152F3" w:rsidRPr="00ED2CEC" w:rsidRDefault="000152F3" w:rsidP="00593815">
            <w:pPr>
              <w:pStyle w:val="Default"/>
              <w:rPr>
                <w:szCs w:val="28"/>
              </w:rPr>
            </w:pPr>
            <w:r w:rsidRPr="00593815">
              <w:rPr>
                <w:sz w:val="28"/>
                <w:szCs w:val="28"/>
              </w:rPr>
              <w:t>ИНН 0277057134 КПП  027701001                   ОГРН  1030204442828</w:t>
            </w:r>
          </w:p>
        </w:tc>
        <w:tc>
          <w:tcPr>
            <w:tcW w:w="1802" w:type="dxa"/>
            <w:vAlign w:val="center"/>
          </w:tcPr>
          <w:p w:rsidR="000152F3" w:rsidRDefault="000152F3" w:rsidP="0062652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2,25</w:t>
            </w:r>
          </w:p>
        </w:tc>
        <w:tc>
          <w:tcPr>
            <w:tcW w:w="2355" w:type="dxa"/>
          </w:tcPr>
          <w:p w:rsidR="000152F3" w:rsidRDefault="000152F3" w:rsidP="00246A5B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</w:p>
          <w:p w:rsidR="000152F3" w:rsidRPr="002C3143" w:rsidRDefault="000152F3" w:rsidP="002C3143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  <w:r>
              <w:t xml:space="preserve">             </w:t>
            </w:r>
            <w:r w:rsidRPr="002C3143">
              <w:rPr>
                <w:sz w:val="28"/>
                <w:szCs w:val="28"/>
              </w:rPr>
              <w:t xml:space="preserve">2 989 222,50 </w:t>
            </w:r>
          </w:p>
        </w:tc>
      </w:tr>
    </w:tbl>
    <w:p w:rsidR="000152F3" w:rsidRDefault="000152F3" w:rsidP="004F741E">
      <w:pPr>
        <w:jc w:val="both"/>
        <w:rPr>
          <w:szCs w:val="28"/>
        </w:rPr>
      </w:pPr>
    </w:p>
    <w:p w:rsidR="000152F3" w:rsidRPr="00ED2CEC" w:rsidRDefault="000152F3" w:rsidP="004F741E">
      <w:pPr>
        <w:jc w:val="both"/>
        <w:rPr>
          <w:szCs w:val="28"/>
        </w:rPr>
      </w:pPr>
      <w:r w:rsidRPr="00ED2CEC">
        <w:rPr>
          <w:szCs w:val="28"/>
        </w:rPr>
        <w:t xml:space="preserve">1.2. признать открытый конкурс </w:t>
      </w:r>
      <w:r w:rsidRPr="00180C44">
        <w:rPr>
          <w:szCs w:val="28"/>
        </w:rPr>
        <w:t xml:space="preserve">ОК/005/НКПКБШ/0006 </w:t>
      </w:r>
      <w:r w:rsidRPr="00ED2CEC">
        <w:rPr>
          <w:szCs w:val="28"/>
        </w:rPr>
        <w:t xml:space="preserve">по Лоту № 1 </w:t>
      </w:r>
      <w:r>
        <w:rPr>
          <w:szCs w:val="28"/>
        </w:rPr>
        <w:t>состоявшимся</w:t>
      </w:r>
      <w:r w:rsidRPr="00ED2CEC">
        <w:rPr>
          <w:szCs w:val="28"/>
        </w:rPr>
        <w:t>;</w:t>
      </w:r>
    </w:p>
    <w:p w:rsidR="000152F3" w:rsidRPr="00626524" w:rsidRDefault="000152F3" w:rsidP="0001275E">
      <w:pPr>
        <w:pStyle w:val="Default"/>
        <w:rPr>
          <w:sz w:val="28"/>
          <w:szCs w:val="28"/>
        </w:rPr>
      </w:pPr>
      <w:r>
        <w:t xml:space="preserve">        </w:t>
      </w:r>
      <w:r w:rsidRPr="00626524">
        <w:rPr>
          <w:sz w:val="28"/>
          <w:szCs w:val="28"/>
        </w:rPr>
        <w:t>1.3. В соответствии с пунктом 142 Положения о закупках признать победителем Открытого конкурса ООО «ЧЕЛЯБКРАНСЕРВИС»  и принять решение о заключении с ним договора на следующих условиях:</w:t>
      </w:r>
    </w:p>
    <w:p w:rsidR="000152F3" w:rsidRPr="00361686" w:rsidRDefault="000152F3" w:rsidP="00C26332">
      <w:pPr>
        <w:pStyle w:val="1"/>
        <w:suppressAutoHyphens/>
        <w:rPr>
          <w:sz w:val="28"/>
          <w:szCs w:val="28"/>
        </w:rPr>
      </w:pPr>
      <w:r w:rsidRPr="004F3EA2">
        <w:rPr>
          <w:sz w:val="28"/>
          <w:szCs w:val="28"/>
          <w:u w:val="single"/>
        </w:rPr>
        <w:t>Предмет договора</w:t>
      </w:r>
      <w:r w:rsidRPr="004F3EA2">
        <w:rPr>
          <w:sz w:val="28"/>
          <w:szCs w:val="28"/>
        </w:rPr>
        <w:t>:</w:t>
      </w:r>
      <w:r w:rsidRPr="004F3EA2">
        <w:rPr>
          <w:szCs w:val="28"/>
        </w:rPr>
        <w:t xml:space="preserve"> </w:t>
      </w:r>
      <w:r w:rsidRPr="00626524">
        <w:rPr>
          <w:sz w:val="28"/>
          <w:szCs w:val="28"/>
        </w:rPr>
        <w:t>Капитальный ремонт</w:t>
      </w:r>
      <w:r>
        <w:rPr>
          <w:sz w:val="28"/>
          <w:szCs w:val="28"/>
        </w:rPr>
        <w:t xml:space="preserve"> козлового крана КК-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 км</w:t>
        </w:r>
      </w:smartTag>
      <w:r>
        <w:rPr>
          <w:sz w:val="28"/>
          <w:szCs w:val="28"/>
        </w:rPr>
        <w:t xml:space="preserve"> (зав. № 90, инв. № 490) агентства на станции Черниковка, филиала ОАО «ТрансКонтейнер» на Куйбышевской железной дороге.</w:t>
      </w:r>
    </w:p>
    <w:p w:rsidR="000152F3" w:rsidRPr="003B58CA" w:rsidRDefault="000152F3" w:rsidP="009D6C8A">
      <w:pPr>
        <w:pStyle w:val="1"/>
        <w:suppressAutoHyphens/>
        <w:rPr>
          <w:color w:val="FF0000"/>
          <w:sz w:val="28"/>
          <w:szCs w:val="28"/>
        </w:rPr>
      </w:pPr>
      <w:r w:rsidRPr="004F3EA2">
        <w:rPr>
          <w:sz w:val="28"/>
          <w:szCs w:val="28"/>
          <w:u w:val="single"/>
        </w:rPr>
        <w:t>Цена договора</w:t>
      </w:r>
      <w:r w:rsidRPr="004F3EA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244F8">
        <w:rPr>
          <w:sz w:val="28"/>
          <w:szCs w:val="28"/>
        </w:rPr>
        <w:t>За выполненные по настоящему Договору Работы Заказчик, в  соответствии с Протоколом согласования договорной цены (приложение №3), являющимся неотъемлемой частью настоящего Договора, обязуется оплатить Исполнителю 2 720 000,00 (два миллиона семьсот двадцать тысяч) рублей, кроме того НДС в размере 18% (восемнадцать процентов) в сумме 489 600 (четыреста восемьдесят девять тысяч шестьсот) рублей. Общая цена с учётом НДС составляет 3</w:t>
      </w:r>
      <w:r>
        <w:rPr>
          <w:sz w:val="28"/>
          <w:szCs w:val="28"/>
        </w:rPr>
        <w:t xml:space="preserve"> </w:t>
      </w:r>
      <w:r w:rsidRPr="004244F8">
        <w:rPr>
          <w:sz w:val="28"/>
          <w:szCs w:val="28"/>
        </w:rPr>
        <w:t>209</w:t>
      </w:r>
      <w:r>
        <w:rPr>
          <w:sz w:val="28"/>
          <w:szCs w:val="28"/>
        </w:rPr>
        <w:t xml:space="preserve"> </w:t>
      </w:r>
      <w:r w:rsidRPr="004244F8">
        <w:rPr>
          <w:sz w:val="28"/>
          <w:szCs w:val="28"/>
        </w:rPr>
        <w:t>600 (три миллиона двести девять тысяч шестьсот) рублей.</w:t>
      </w:r>
    </w:p>
    <w:p w:rsidR="000152F3" w:rsidRPr="006E26E0" w:rsidRDefault="000152F3" w:rsidP="009D6C8A">
      <w:pPr>
        <w:pStyle w:val="1"/>
        <w:suppressAutoHyphens/>
        <w:rPr>
          <w:sz w:val="28"/>
          <w:szCs w:val="28"/>
        </w:rPr>
      </w:pPr>
      <w:r w:rsidRPr="006E26E0">
        <w:rPr>
          <w:sz w:val="28"/>
          <w:szCs w:val="28"/>
        </w:rPr>
        <w:t>Расчёт стоимости выполнения Работ определяется локально-сметным расчётом (приложение №</w:t>
      </w:r>
      <w:r>
        <w:rPr>
          <w:sz w:val="28"/>
          <w:szCs w:val="28"/>
        </w:rPr>
        <w:t>7</w:t>
      </w:r>
      <w:r w:rsidRPr="006E26E0">
        <w:rPr>
          <w:sz w:val="28"/>
          <w:szCs w:val="28"/>
        </w:rPr>
        <w:t>), является неотъемлемой частью настоящего Договора и предоставлена в отраслевой сметно-нормативной базе ОСНБЖ-2001 с использованием текущих индексов изменения сметной стоимости строительства, реконструкции и капитального ремонта ОАО «РЖД» и применением к итогу сметной стоимости коэффициента 0,95 (на основании решения Совета Директоров ОАО «ТрансКонтейнер» от 20.12.2011г.)</w:t>
      </w:r>
    </w:p>
    <w:p w:rsidR="000152F3" w:rsidRPr="00C961F7" w:rsidRDefault="000152F3" w:rsidP="009D6C8A">
      <w:pPr>
        <w:pStyle w:val="1"/>
        <w:suppressAutoHyphens/>
        <w:rPr>
          <w:sz w:val="28"/>
          <w:szCs w:val="28"/>
        </w:rPr>
      </w:pPr>
      <w:r w:rsidRPr="00C961F7">
        <w:rPr>
          <w:sz w:val="28"/>
          <w:szCs w:val="28"/>
          <w:u w:val="single"/>
        </w:rPr>
        <w:t>Условия оплаты</w:t>
      </w:r>
      <w:r w:rsidRPr="00C961F7">
        <w:rPr>
          <w:sz w:val="28"/>
          <w:szCs w:val="28"/>
        </w:rPr>
        <w:t>:</w:t>
      </w:r>
      <w:r w:rsidRPr="00C961F7">
        <w:t xml:space="preserve"> </w:t>
      </w:r>
      <w:r w:rsidRPr="00C961F7">
        <w:rPr>
          <w:sz w:val="28"/>
          <w:szCs w:val="28"/>
        </w:rPr>
        <w:t xml:space="preserve">Авансирование не предусмотрено, </w:t>
      </w:r>
      <w:r>
        <w:rPr>
          <w:sz w:val="28"/>
          <w:szCs w:val="28"/>
        </w:rPr>
        <w:t>окончательный расчет производится в течение 30 (тридцати) банковских дней, с момента подписания актов приемки выполненных работ по форме КС-2, справок о стоимости выполненных работ по форме КС-3, акта о приеме отремонтированных, реконструированных, модернизируемых объектов основных средств по форме ОС-3, на основании счетов на оплату с учетом всех налогов, стоимости материалов, изделий и расходов, связанных с их доставкой, а также иных расходов, связанных с выполнением работ</w:t>
      </w:r>
    </w:p>
    <w:p w:rsidR="000152F3" w:rsidRPr="00C961F7" w:rsidRDefault="000152F3" w:rsidP="009D6C8A">
      <w:pPr>
        <w:pStyle w:val="1"/>
        <w:suppressAutoHyphens/>
        <w:rPr>
          <w:sz w:val="28"/>
          <w:szCs w:val="28"/>
        </w:rPr>
      </w:pPr>
      <w:r w:rsidRPr="00C961F7">
        <w:rPr>
          <w:sz w:val="28"/>
          <w:szCs w:val="28"/>
        </w:rPr>
        <w:t>Оплата по договору осуществляется Заказчиком путём перечисления денежных средств на расчётный счёт Исполнителя.</w:t>
      </w:r>
    </w:p>
    <w:p w:rsidR="000152F3" w:rsidRPr="00ED2CEC" w:rsidRDefault="000152F3" w:rsidP="003F14FB">
      <w:pPr>
        <w:pStyle w:val="1"/>
        <w:suppressAutoHyphens/>
        <w:ind w:firstLine="0"/>
        <w:rPr>
          <w:sz w:val="28"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124"/>
        <w:gridCol w:w="3856"/>
        <w:gridCol w:w="2482"/>
      </w:tblGrid>
      <w:tr w:rsidR="000152F3" w:rsidRPr="00A25F39" w:rsidTr="0001275E">
        <w:trPr>
          <w:trHeight w:val="719"/>
        </w:trPr>
        <w:tc>
          <w:tcPr>
            <w:tcW w:w="3124" w:type="dxa"/>
          </w:tcPr>
          <w:p w:rsidR="000152F3" w:rsidRPr="00A25F39" w:rsidRDefault="000152F3" w:rsidP="006041FB">
            <w:pPr>
              <w:spacing w:after="120"/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>Заместитель</w:t>
            </w:r>
          </w:p>
          <w:p w:rsidR="000152F3" w:rsidRPr="00A25F39" w:rsidRDefault="000152F3" w:rsidP="006041FB">
            <w:pPr>
              <w:spacing w:after="120"/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 xml:space="preserve">председателя ПРГ </w:t>
            </w:r>
          </w:p>
          <w:p w:rsidR="000152F3" w:rsidRPr="00A25F39" w:rsidRDefault="000152F3" w:rsidP="00A25F39">
            <w:pPr>
              <w:rPr>
                <w:szCs w:val="28"/>
              </w:rPr>
            </w:pPr>
          </w:p>
        </w:tc>
        <w:tc>
          <w:tcPr>
            <w:tcW w:w="3856" w:type="dxa"/>
          </w:tcPr>
          <w:p w:rsidR="000152F3" w:rsidRPr="00A25F39" w:rsidRDefault="000152F3" w:rsidP="006041FB">
            <w:pPr>
              <w:spacing w:after="120"/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0152F3" w:rsidRPr="00A25F39" w:rsidRDefault="000152F3" w:rsidP="00C65CBF">
            <w:pPr>
              <w:spacing w:after="120"/>
              <w:ind w:firstLine="0"/>
              <w:jc w:val="right"/>
              <w:rPr>
                <w:szCs w:val="28"/>
              </w:rPr>
            </w:pPr>
          </w:p>
        </w:tc>
      </w:tr>
      <w:tr w:rsidR="000152F3" w:rsidRPr="00A25F39" w:rsidTr="006B2CFC">
        <w:trPr>
          <w:trHeight w:val="567"/>
        </w:trPr>
        <w:tc>
          <w:tcPr>
            <w:tcW w:w="9462" w:type="dxa"/>
            <w:gridSpan w:val="3"/>
          </w:tcPr>
          <w:p w:rsidR="000152F3" w:rsidRPr="00A25F39" w:rsidRDefault="000152F3" w:rsidP="006041FB">
            <w:pPr>
              <w:spacing w:after="120"/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>Члены ПРГ:</w:t>
            </w:r>
          </w:p>
        </w:tc>
      </w:tr>
      <w:tr w:rsidR="000152F3" w:rsidRPr="00A25F39" w:rsidTr="0001275E">
        <w:trPr>
          <w:trHeight w:val="347"/>
        </w:trPr>
        <w:tc>
          <w:tcPr>
            <w:tcW w:w="3124" w:type="dxa"/>
          </w:tcPr>
          <w:p w:rsidR="000152F3" w:rsidRPr="00A25F39" w:rsidRDefault="000152F3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0152F3" w:rsidRPr="00A25F39" w:rsidRDefault="000152F3" w:rsidP="006041FB">
            <w:pPr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0152F3" w:rsidRPr="00A25F39" w:rsidRDefault="000152F3" w:rsidP="006041FB">
            <w:pPr>
              <w:spacing w:after="280"/>
              <w:ind w:firstLine="0"/>
              <w:jc w:val="right"/>
              <w:rPr>
                <w:szCs w:val="28"/>
              </w:rPr>
            </w:pPr>
          </w:p>
        </w:tc>
      </w:tr>
      <w:tr w:rsidR="000152F3" w:rsidRPr="00A25F39" w:rsidTr="0001275E">
        <w:trPr>
          <w:trHeight w:val="285"/>
        </w:trPr>
        <w:tc>
          <w:tcPr>
            <w:tcW w:w="3124" w:type="dxa"/>
          </w:tcPr>
          <w:p w:rsidR="000152F3" w:rsidRPr="00A25F39" w:rsidRDefault="000152F3" w:rsidP="000B4227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0152F3" w:rsidRPr="00A25F39" w:rsidRDefault="000152F3" w:rsidP="000B4227">
            <w:pPr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>_________________________</w:t>
            </w:r>
          </w:p>
        </w:tc>
        <w:tc>
          <w:tcPr>
            <w:tcW w:w="2482" w:type="dxa"/>
          </w:tcPr>
          <w:p w:rsidR="000152F3" w:rsidRPr="00A25F39" w:rsidRDefault="000152F3" w:rsidP="000B4227">
            <w:pPr>
              <w:spacing w:after="280"/>
              <w:ind w:firstLine="0"/>
              <w:jc w:val="right"/>
              <w:rPr>
                <w:szCs w:val="28"/>
              </w:rPr>
            </w:pPr>
          </w:p>
        </w:tc>
      </w:tr>
      <w:tr w:rsidR="000152F3" w:rsidRPr="00A25F39" w:rsidTr="006041FB">
        <w:trPr>
          <w:trHeight w:val="567"/>
        </w:trPr>
        <w:tc>
          <w:tcPr>
            <w:tcW w:w="3124" w:type="dxa"/>
          </w:tcPr>
          <w:p w:rsidR="000152F3" w:rsidRPr="00A25F39" w:rsidRDefault="000152F3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0152F3" w:rsidRPr="00A25F39" w:rsidRDefault="000152F3" w:rsidP="006041FB">
            <w:pPr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>_________________________</w:t>
            </w:r>
          </w:p>
        </w:tc>
        <w:tc>
          <w:tcPr>
            <w:tcW w:w="2482" w:type="dxa"/>
          </w:tcPr>
          <w:p w:rsidR="000152F3" w:rsidRPr="00A25F39" w:rsidRDefault="000152F3" w:rsidP="006041FB">
            <w:pPr>
              <w:spacing w:after="280"/>
              <w:ind w:firstLine="0"/>
              <w:jc w:val="right"/>
              <w:rPr>
                <w:szCs w:val="28"/>
              </w:rPr>
            </w:pPr>
          </w:p>
        </w:tc>
      </w:tr>
      <w:tr w:rsidR="000152F3" w:rsidRPr="00A25F39" w:rsidTr="006041FB">
        <w:trPr>
          <w:trHeight w:val="567"/>
        </w:trPr>
        <w:tc>
          <w:tcPr>
            <w:tcW w:w="3124" w:type="dxa"/>
          </w:tcPr>
          <w:p w:rsidR="000152F3" w:rsidRPr="00A25F39" w:rsidRDefault="000152F3" w:rsidP="002477DA">
            <w:pPr>
              <w:spacing w:after="120"/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>Секретарь ПРГ</w:t>
            </w:r>
          </w:p>
        </w:tc>
        <w:tc>
          <w:tcPr>
            <w:tcW w:w="3856" w:type="dxa"/>
          </w:tcPr>
          <w:p w:rsidR="000152F3" w:rsidRPr="00A25F39" w:rsidRDefault="000152F3" w:rsidP="002477DA">
            <w:pPr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0152F3" w:rsidRPr="00A25F39" w:rsidRDefault="000152F3" w:rsidP="002477DA">
            <w:pPr>
              <w:spacing w:after="280"/>
              <w:ind w:firstLine="0"/>
              <w:jc w:val="right"/>
              <w:rPr>
                <w:szCs w:val="28"/>
              </w:rPr>
            </w:pPr>
          </w:p>
        </w:tc>
      </w:tr>
    </w:tbl>
    <w:p w:rsidR="000152F3" w:rsidRDefault="000152F3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0152F3" w:rsidRPr="00A25F39" w:rsidRDefault="000152F3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  <w:r>
        <w:rPr>
          <w:szCs w:val="28"/>
        </w:rPr>
        <w:t xml:space="preserve">« 01 »  июля </w:t>
      </w:r>
      <w:smartTag w:uri="urn:schemas-microsoft-com:office:smarttags" w:element="metricconverter">
        <w:smartTagPr>
          <w:attr w:name="ProductID" w:val="2014 г"/>
        </w:smartTagPr>
        <w:r>
          <w:rPr>
            <w:szCs w:val="28"/>
          </w:rPr>
          <w:t>2014 г</w:t>
        </w:r>
      </w:smartTag>
      <w:r>
        <w:rPr>
          <w:szCs w:val="28"/>
        </w:rPr>
        <w:t>.</w:t>
      </w:r>
    </w:p>
    <w:sectPr w:rsidR="000152F3" w:rsidRPr="00A25F39" w:rsidSect="0001275E">
      <w:headerReference w:type="default" r:id="rId7"/>
      <w:pgSz w:w="11906" w:h="16838"/>
      <w:pgMar w:top="180" w:right="567" w:bottom="567" w:left="73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2F3" w:rsidRDefault="000152F3" w:rsidP="002C7C03">
      <w:r>
        <w:separator/>
      </w:r>
    </w:p>
  </w:endnote>
  <w:endnote w:type="continuationSeparator" w:id="1">
    <w:p w:rsidR="000152F3" w:rsidRDefault="000152F3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2F3" w:rsidRDefault="000152F3" w:rsidP="002C7C03">
      <w:r>
        <w:separator/>
      </w:r>
    </w:p>
  </w:footnote>
  <w:footnote w:type="continuationSeparator" w:id="1">
    <w:p w:rsidR="000152F3" w:rsidRDefault="000152F3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2F3" w:rsidRDefault="000152F3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0152F3" w:rsidRDefault="000152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366704"/>
    <w:multiLevelType w:val="multilevel"/>
    <w:tmpl w:val="004CB9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75470840"/>
    <w:multiLevelType w:val="multilevel"/>
    <w:tmpl w:val="4E4C4E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2077"/>
    <w:rsid w:val="000026E9"/>
    <w:rsid w:val="00003459"/>
    <w:rsid w:val="00006217"/>
    <w:rsid w:val="00011DCC"/>
    <w:rsid w:val="000126F2"/>
    <w:rsid w:val="0001275E"/>
    <w:rsid w:val="000152F3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280C"/>
    <w:rsid w:val="00053B97"/>
    <w:rsid w:val="000545DC"/>
    <w:rsid w:val="00060065"/>
    <w:rsid w:val="00061EBE"/>
    <w:rsid w:val="00063509"/>
    <w:rsid w:val="0006428D"/>
    <w:rsid w:val="00071108"/>
    <w:rsid w:val="00076A31"/>
    <w:rsid w:val="000777AB"/>
    <w:rsid w:val="00081F70"/>
    <w:rsid w:val="00082146"/>
    <w:rsid w:val="00082D5B"/>
    <w:rsid w:val="00082F94"/>
    <w:rsid w:val="00084DE3"/>
    <w:rsid w:val="00085484"/>
    <w:rsid w:val="00085F72"/>
    <w:rsid w:val="00094ED2"/>
    <w:rsid w:val="000952BD"/>
    <w:rsid w:val="0009575F"/>
    <w:rsid w:val="000A60A3"/>
    <w:rsid w:val="000A60DF"/>
    <w:rsid w:val="000A6E2A"/>
    <w:rsid w:val="000A75E8"/>
    <w:rsid w:val="000B0645"/>
    <w:rsid w:val="000B119C"/>
    <w:rsid w:val="000B231F"/>
    <w:rsid w:val="000B40C1"/>
    <w:rsid w:val="000B413C"/>
    <w:rsid w:val="000B4227"/>
    <w:rsid w:val="000C5FD9"/>
    <w:rsid w:val="000C7F17"/>
    <w:rsid w:val="000D2BBA"/>
    <w:rsid w:val="000D3940"/>
    <w:rsid w:val="000D675D"/>
    <w:rsid w:val="000E1E50"/>
    <w:rsid w:val="000E25DE"/>
    <w:rsid w:val="000E3539"/>
    <w:rsid w:val="000E38BA"/>
    <w:rsid w:val="000E3F36"/>
    <w:rsid w:val="000E47BC"/>
    <w:rsid w:val="000E4C88"/>
    <w:rsid w:val="000E7865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3AF4"/>
    <w:rsid w:val="00126689"/>
    <w:rsid w:val="00126C34"/>
    <w:rsid w:val="00131E89"/>
    <w:rsid w:val="00133CFF"/>
    <w:rsid w:val="001365A6"/>
    <w:rsid w:val="0013786F"/>
    <w:rsid w:val="00142A32"/>
    <w:rsid w:val="00142E78"/>
    <w:rsid w:val="00143506"/>
    <w:rsid w:val="0014455A"/>
    <w:rsid w:val="001475DB"/>
    <w:rsid w:val="001475ED"/>
    <w:rsid w:val="00147C0B"/>
    <w:rsid w:val="001518E2"/>
    <w:rsid w:val="00152424"/>
    <w:rsid w:val="00161E78"/>
    <w:rsid w:val="001643D7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0C44"/>
    <w:rsid w:val="00182A54"/>
    <w:rsid w:val="00184DEE"/>
    <w:rsid w:val="00190C88"/>
    <w:rsid w:val="00191162"/>
    <w:rsid w:val="00192C65"/>
    <w:rsid w:val="001938F1"/>
    <w:rsid w:val="001948AA"/>
    <w:rsid w:val="00195EF2"/>
    <w:rsid w:val="001A15DB"/>
    <w:rsid w:val="001A6532"/>
    <w:rsid w:val="001A7C8D"/>
    <w:rsid w:val="001B0FDE"/>
    <w:rsid w:val="001B3A51"/>
    <w:rsid w:val="001B415F"/>
    <w:rsid w:val="001B7C07"/>
    <w:rsid w:val="001C48B2"/>
    <w:rsid w:val="001C6495"/>
    <w:rsid w:val="001C6EE5"/>
    <w:rsid w:val="001C74C4"/>
    <w:rsid w:val="001C7E3D"/>
    <w:rsid w:val="001D0886"/>
    <w:rsid w:val="001D0AAB"/>
    <w:rsid w:val="001D1210"/>
    <w:rsid w:val="001D21BB"/>
    <w:rsid w:val="001D2D9B"/>
    <w:rsid w:val="001D3C8C"/>
    <w:rsid w:val="001E3BEF"/>
    <w:rsid w:val="001E67F5"/>
    <w:rsid w:val="001E6A1B"/>
    <w:rsid w:val="001E70E8"/>
    <w:rsid w:val="001F0B3B"/>
    <w:rsid w:val="001F3CE1"/>
    <w:rsid w:val="001F5DA6"/>
    <w:rsid w:val="001F668A"/>
    <w:rsid w:val="00200030"/>
    <w:rsid w:val="002013C6"/>
    <w:rsid w:val="0020165C"/>
    <w:rsid w:val="00201E56"/>
    <w:rsid w:val="00203EFE"/>
    <w:rsid w:val="00204B07"/>
    <w:rsid w:val="0020709B"/>
    <w:rsid w:val="0021013C"/>
    <w:rsid w:val="002118E1"/>
    <w:rsid w:val="00212425"/>
    <w:rsid w:val="0021365F"/>
    <w:rsid w:val="00216996"/>
    <w:rsid w:val="0021755B"/>
    <w:rsid w:val="00217F38"/>
    <w:rsid w:val="00220000"/>
    <w:rsid w:val="0022154D"/>
    <w:rsid w:val="00227EC0"/>
    <w:rsid w:val="00230E46"/>
    <w:rsid w:val="00233E97"/>
    <w:rsid w:val="002341B4"/>
    <w:rsid w:val="00234724"/>
    <w:rsid w:val="002350DE"/>
    <w:rsid w:val="0023672A"/>
    <w:rsid w:val="00240804"/>
    <w:rsid w:val="00243FD8"/>
    <w:rsid w:val="00245141"/>
    <w:rsid w:val="00245530"/>
    <w:rsid w:val="002464E7"/>
    <w:rsid w:val="00246A5B"/>
    <w:rsid w:val="00246EBC"/>
    <w:rsid w:val="002477DA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143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F"/>
    <w:rsid w:val="00302C7D"/>
    <w:rsid w:val="003038BF"/>
    <w:rsid w:val="00306D81"/>
    <w:rsid w:val="00307DD2"/>
    <w:rsid w:val="00314183"/>
    <w:rsid w:val="003155DB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686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4008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1B56"/>
    <w:rsid w:val="003A2F75"/>
    <w:rsid w:val="003A42FE"/>
    <w:rsid w:val="003A4865"/>
    <w:rsid w:val="003A4DF3"/>
    <w:rsid w:val="003A605C"/>
    <w:rsid w:val="003A6C7E"/>
    <w:rsid w:val="003A7286"/>
    <w:rsid w:val="003A785A"/>
    <w:rsid w:val="003B0645"/>
    <w:rsid w:val="003B0913"/>
    <w:rsid w:val="003B58CA"/>
    <w:rsid w:val="003C1D69"/>
    <w:rsid w:val="003C2624"/>
    <w:rsid w:val="003C467D"/>
    <w:rsid w:val="003C5211"/>
    <w:rsid w:val="003C7469"/>
    <w:rsid w:val="003D0AA6"/>
    <w:rsid w:val="003D0BDF"/>
    <w:rsid w:val="003D25E9"/>
    <w:rsid w:val="003D3164"/>
    <w:rsid w:val="003D43C1"/>
    <w:rsid w:val="003D48E5"/>
    <w:rsid w:val="003D5E36"/>
    <w:rsid w:val="003D732A"/>
    <w:rsid w:val="003E1D49"/>
    <w:rsid w:val="003E2B8D"/>
    <w:rsid w:val="003E7A27"/>
    <w:rsid w:val="003F0CAC"/>
    <w:rsid w:val="003F0E09"/>
    <w:rsid w:val="003F1353"/>
    <w:rsid w:val="003F1470"/>
    <w:rsid w:val="003F14FB"/>
    <w:rsid w:val="003F192F"/>
    <w:rsid w:val="003F21B2"/>
    <w:rsid w:val="003F23EE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71BF"/>
    <w:rsid w:val="00407957"/>
    <w:rsid w:val="00411720"/>
    <w:rsid w:val="00412379"/>
    <w:rsid w:val="0041301F"/>
    <w:rsid w:val="004244F8"/>
    <w:rsid w:val="00424926"/>
    <w:rsid w:val="00425B7C"/>
    <w:rsid w:val="004262A4"/>
    <w:rsid w:val="00427B60"/>
    <w:rsid w:val="004304E4"/>
    <w:rsid w:val="00430F69"/>
    <w:rsid w:val="00437A83"/>
    <w:rsid w:val="0044002D"/>
    <w:rsid w:val="00440946"/>
    <w:rsid w:val="00440B2D"/>
    <w:rsid w:val="00440C40"/>
    <w:rsid w:val="0045194E"/>
    <w:rsid w:val="0045265E"/>
    <w:rsid w:val="00461D1B"/>
    <w:rsid w:val="004625AD"/>
    <w:rsid w:val="0046559E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9E8"/>
    <w:rsid w:val="0049785A"/>
    <w:rsid w:val="004A1EF7"/>
    <w:rsid w:val="004A2116"/>
    <w:rsid w:val="004A2F85"/>
    <w:rsid w:val="004A34DD"/>
    <w:rsid w:val="004A5995"/>
    <w:rsid w:val="004B3332"/>
    <w:rsid w:val="004B5D1E"/>
    <w:rsid w:val="004B5DD8"/>
    <w:rsid w:val="004B7CA8"/>
    <w:rsid w:val="004C0030"/>
    <w:rsid w:val="004C3E28"/>
    <w:rsid w:val="004C63EA"/>
    <w:rsid w:val="004D51E3"/>
    <w:rsid w:val="004E09D6"/>
    <w:rsid w:val="004E267B"/>
    <w:rsid w:val="004E3BAA"/>
    <w:rsid w:val="004E4EB1"/>
    <w:rsid w:val="004E64D9"/>
    <w:rsid w:val="004F0722"/>
    <w:rsid w:val="004F0863"/>
    <w:rsid w:val="004F1B70"/>
    <w:rsid w:val="004F33B9"/>
    <w:rsid w:val="004F3EA2"/>
    <w:rsid w:val="004F551D"/>
    <w:rsid w:val="004F659B"/>
    <w:rsid w:val="004F741E"/>
    <w:rsid w:val="004F75F7"/>
    <w:rsid w:val="004F78A9"/>
    <w:rsid w:val="00500D9B"/>
    <w:rsid w:val="00503C75"/>
    <w:rsid w:val="00503E14"/>
    <w:rsid w:val="0050511C"/>
    <w:rsid w:val="00506D81"/>
    <w:rsid w:val="00507507"/>
    <w:rsid w:val="00510572"/>
    <w:rsid w:val="00511287"/>
    <w:rsid w:val="00511FAF"/>
    <w:rsid w:val="0051303D"/>
    <w:rsid w:val="005135A3"/>
    <w:rsid w:val="00513DB5"/>
    <w:rsid w:val="00517AE9"/>
    <w:rsid w:val="00522337"/>
    <w:rsid w:val="00531303"/>
    <w:rsid w:val="005349FD"/>
    <w:rsid w:val="0053594E"/>
    <w:rsid w:val="0053653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392"/>
    <w:rsid w:val="00556968"/>
    <w:rsid w:val="005575EB"/>
    <w:rsid w:val="0056144C"/>
    <w:rsid w:val="005617CD"/>
    <w:rsid w:val="005619A9"/>
    <w:rsid w:val="0056417D"/>
    <w:rsid w:val="0056425E"/>
    <w:rsid w:val="005674D8"/>
    <w:rsid w:val="00571313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3815"/>
    <w:rsid w:val="00593856"/>
    <w:rsid w:val="00597604"/>
    <w:rsid w:val="005A1AFF"/>
    <w:rsid w:val="005A4B63"/>
    <w:rsid w:val="005A69AB"/>
    <w:rsid w:val="005B1996"/>
    <w:rsid w:val="005B4B5F"/>
    <w:rsid w:val="005B4C9B"/>
    <w:rsid w:val="005B591C"/>
    <w:rsid w:val="005C13CF"/>
    <w:rsid w:val="005C3455"/>
    <w:rsid w:val="005C3FA1"/>
    <w:rsid w:val="005C600D"/>
    <w:rsid w:val="005D2573"/>
    <w:rsid w:val="005D3D31"/>
    <w:rsid w:val="005D48B9"/>
    <w:rsid w:val="005D571D"/>
    <w:rsid w:val="005E0384"/>
    <w:rsid w:val="005E4F04"/>
    <w:rsid w:val="005E5155"/>
    <w:rsid w:val="005E6BCB"/>
    <w:rsid w:val="005F046B"/>
    <w:rsid w:val="005F2ED9"/>
    <w:rsid w:val="005F328C"/>
    <w:rsid w:val="005F3D46"/>
    <w:rsid w:val="0060167B"/>
    <w:rsid w:val="00601EA0"/>
    <w:rsid w:val="00603D5C"/>
    <w:rsid w:val="006041FB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22929"/>
    <w:rsid w:val="00625A53"/>
    <w:rsid w:val="00626524"/>
    <w:rsid w:val="00627E42"/>
    <w:rsid w:val="00631F6C"/>
    <w:rsid w:val="006323ED"/>
    <w:rsid w:val="00632A97"/>
    <w:rsid w:val="00633388"/>
    <w:rsid w:val="006346ED"/>
    <w:rsid w:val="006355A1"/>
    <w:rsid w:val="006438E8"/>
    <w:rsid w:val="006455F5"/>
    <w:rsid w:val="006475FC"/>
    <w:rsid w:val="00647AFC"/>
    <w:rsid w:val="00651EBB"/>
    <w:rsid w:val="006527AA"/>
    <w:rsid w:val="006530B3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105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6F66"/>
    <w:rsid w:val="006C7E13"/>
    <w:rsid w:val="006D1DC0"/>
    <w:rsid w:val="006D2F75"/>
    <w:rsid w:val="006D3209"/>
    <w:rsid w:val="006E0FA2"/>
    <w:rsid w:val="006E1F72"/>
    <w:rsid w:val="006E207D"/>
    <w:rsid w:val="006E26E0"/>
    <w:rsid w:val="006E291C"/>
    <w:rsid w:val="006E3540"/>
    <w:rsid w:val="006E5438"/>
    <w:rsid w:val="006E5695"/>
    <w:rsid w:val="006E7271"/>
    <w:rsid w:val="006F01FB"/>
    <w:rsid w:val="006F087A"/>
    <w:rsid w:val="006F2BEC"/>
    <w:rsid w:val="006F5DF1"/>
    <w:rsid w:val="006F7A97"/>
    <w:rsid w:val="00702547"/>
    <w:rsid w:val="0070436E"/>
    <w:rsid w:val="00704D22"/>
    <w:rsid w:val="00705206"/>
    <w:rsid w:val="00706492"/>
    <w:rsid w:val="00710053"/>
    <w:rsid w:val="00710B75"/>
    <w:rsid w:val="0071472A"/>
    <w:rsid w:val="0071562C"/>
    <w:rsid w:val="00716576"/>
    <w:rsid w:val="0072433C"/>
    <w:rsid w:val="00730552"/>
    <w:rsid w:val="00734FF7"/>
    <w:rsid w:val="00735892"/>
    <w:rsid w:val="00736ED7"/>
    <w:rsid w:val="007416B4"/>
    <w:rsid w:val="007442D3"/>
    <w:rsid w:val="00744751"/>
    <w:rsid w:val="007455F6"/>
    <w:rsid w:val="00747A22"/>
    <w:rsid w:val="0075014E"/>
    <w:rsid w:val="007550AA"/>
    <w:rsid w:val="00755DB4"/>
    <w:rsid w:val="00760E7D"/>
    <w:rsid w:val="00761C6F"/>
    <w:rsid w:val="00761FAC"/>
    <w:rsid w:val="007635F8"/>
    <w:rsid w:val="00764263"/>
    <w:rsid w:val="0077136C"/>
    <w:rsid w:val="00777E13"/>
    <w:rsid w:val="00781CED"/>
    <w:rsid w:val="007827D0"/>
    <w:rsid w:val="0078675D"/>
    <w:rsid w:val="00793E25"/>
    <w:rsid w:val="00794671"/>
    <w:rsid w:val="00795795"/>
    <w:rsid w:val="007A0D75"/>
    <w:rsid w:val="007A0FE9"/>
    <w:rsid w:val="007A29F9"/>
    <w:rsid w:val="007A71DD"/>
    <w:rsid w:val="007B0C0F"/>
    <w:rsid w:val="007B2B5F"/>
    <w:rsid w:val="007B3527"/>
    <w:rsid w:val="007B3B78"/>
    <w:rsid w:val="007B4BD8"/>
    <w:rsid w:val="007C3108"/>
    <w:rsid w:val="007C6AEE"/>
    <w:rsid w:val="007D0990"/>
    <w:rsid w:val="007D221C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71E1"/>
    <w:rsid w:val="0083104F"/>
    <w:rsid w:val="0083333C"/>
    <w:rsid w:val="00834BE6"/>
    <w:rsid w:val="00836093"/>
    <w:rsid w:val="008402B4"/>
    <w:rsid w:val="00840C41"/>
    <w:rsid w:val="00847EDA"/>
    <w:rsid w:val="008514FB"/>
    <w:rsid w:val="00852977"/>
    <w:rsid w:val="00852B23"/>
    <w:rsid w:val="0085360C"/>
    <w:rsid w:val="008538A2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7637D"/>
    <w:rsid w:val="008839FF"/>
    <w:rsid w:val="00884629"/>
    <w:rsid w:val="00886F53"/>
    <w:rsid w:val="008927DC"/>
    <w:rsid w:val="008931DB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B7ED1"/>
    <w:rsid w:val="008D0A15"/>
    <w:rsid w:val="008D2226"/>
    <w:rsid w:val="008D570D"/>
    <w:rsid w:val="008D6240"/>
    <w:rsid w:val="008D7202"/>
    <w:rsid w:val="008E05A9"/>
    <w:rsid w:val="008E0855"/>
    <w:rsid w:val="008E1656"/>
    <w:rsid w:val="008E4CB5"/>
    <w:rsid w:val="008E4D74"/>
    <w:rsid w:val="008E52F9"/>
    <w:rsid w:val="008E555D"/>
    <w:rsid w:val="008E55E8"/>
    <w:rsid w:val="008E5A06"/>
    <w:rsid w:val="008E6299"/>
    <w:rsid w:val="008E648D"/>
    <w:rsid w:val="008E6D79"/>
    <w:rsid w:val="008F0A98"/>
    <w:rsid w:val="008F55C9"/>
    <w:rsid w:val="008F5D9F"/>
    <w:rsid w:val="008F607C"/>
    <w:rsid w:val="00902307"/>
    <w:rsid w:val="009041F8"/>
    <w:rsid w:val="0090505A"/>
    <w:rsid w:val="00906A01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2529"/>
    <w:rsid w:val="00933C4E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57F2A"/>
    <w:rsid w:val="00960F1F"/>
    <w:rsid w:val="0096234C"/>
    <w:rsid w:val="00962A9D"/>
    <w:rsid w:val="00962DCD"/>
    <w:rsid w:val="009662B7"/>
    <w:rsid w:val="009676D7"/>
    <w:rsid w:val="0097314D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204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C7F42"/>
    <w:rsid w:val="009D0A1C"/>
    <w:rsid w:val="009D1BEB"/>
    <w:rsid w:val="009D24B1"/>
    <w:rsid w:val="009D28F3"/>
    <w:rsid w:val="009D2D9E"/>
    <w:rsid w:val="009D41DA"/>
    <w:rsid w:val="009D56EB"/>
    <w:rsid w:val="009D5F39"/>
    <w:rsid w:val="009D6A51"/>
    <w:rsid w:val="009D6C8A"/>
    <w:rsid w:val="009D7B19"/>
    <w:rsid w:val="009E0E54"/>
    <w:rsid w:val="009E453A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4725"/>
    <w:rsid w:val="00A06BC8"/>
    <w:rsid w:val="00A10172"/>
    <w:rsid w:val="00A11C19"/>
    <w:rsid w:val="00A1512F"/>
    <w:rsid w:val="00A17AB5"/>
    <w:rsid w:val="00A17BC3"/>
    <w:rsid w:val="00A202AD"/>
    <w:rsid w:val="00A20625"/>
    <w:rsid w:val="00A232F1"/>
    <w:rsid w:val="00A23329"/>
    <w:rsid w:val="00A23D10"/>
    <w:rsid w:val="00A25F39"/>
    <w:rsid w:val="00A2671E"/>
    <w:rsid w:val="00A27656"/>
    <w:rsid w:val="00A27E0C"/>
    <w:rsid w:val="00A30ED6"/>
    <w:rsid w:val="00A30F02"/>
    <w:rsid w:val="00A31734"/>
    <w:rsid w:val="00A31910"/>
    <w:rsid w:val="00A31BA8"/>
    <w:rsid w:val="00A333B9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64414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C17CB"/>
    <w:rsid w:val="00AC1C99"/>
    <w:rsid w:val="00AC35C7"/>
    <w:rsid w:val="00AC3740"/>
    <w:rsid w:val="00AC3925"/>
    <w:rsid w:val="00AC4C19"/>
    <w:rsid w:val="00AC57C2"/>
    <w:rsid w:val="00AC6DE7"/>
    <w:rsid w:val="00AC799F"/>
    <w:rsid w:val="00AD022A"/>
    <w:rsid w:val="00AD18D4"/>
    <w:rsid w:val="00AD1A00"/>
    <w:rsid w:val="00AD362A"/>
    <w:rsid w:val="00AD4A45"/>
    <w:rsid w:val="00AD69FC"/>
    <w:rsid w:val="00AD7F1D"/>
    <w:rsid w:val="00AE2305"/>
    <w:rsid w:val="00AE2EAE"/>
    <w:rsid w:val="00AE47B7"/>
    <w:rsid w:val="00AE55FA"/>
    <w:rsid w:val="00AF0778"/>
    <w:rsid w:val="00AF3DD5"/>
    <w:rsid w:val="00AF3E8A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2C"/>
    <w:rsid w:val="00B51AC6"/>
    <w:rsid w:val="00B52FE0"/>
    <w:rsid w:val="00B5608B"/>
    <w:rsid w:val="00B60DE4"/>
    <w:rsid w:val="00B61CBC"/>
    <w:rsid w:val="00B62EB2"/>
    <w:rsid w:val="00B70030"/>
    <w:rsid w:val="00B71021"/>
    <w:rsid w:val="00B71C4B"/>
    <w:rsid w:val="00B756E2"/>
    <w:rsid w:val="00B77D1D"/>
    <w:rsid w:val="00B80E3C"/>
    <w:rsid w:val="00B90655"/>
    <w:rsid w:val="00B92973"/>
    <w:rsid w:val="00B937BC"/>
    <w:rsid w:val="00B93997"/>
    <w:rsid w:val="00B97942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56D9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C63"/>
    <w:rsid w:val="00BE2F3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04D"/>
    <w:rsid w:val="00C11ABF"/>
    <w:rsid w:val="00C11E91"/>
    <w:rsid w:val="00C12C2C"/>
    <w:rsid w:val="00C20124"/>
    <w:rsid w:val="00C23038"/>
    <w:rsid w:val="00C24573"/>
    <w:rsid w:val="00C26332"/>
    <w:rsid w:val="00C26A1A"/>
    <w:rsid w:val="00C373AD"/>
    <w:rsid w:val="00C40A83"/>
    <w:rsid w:val="00C46981"/>
    <w:rsid w:val="00C47B9D"/>
    <w:rsid w:val="00C509FF"/>
    <w:rsid w:val="00C53BE9"/>
    <w:rsid w:val="00C559F9"/>
    <w:rsid w:val="00C57711"/>
    <w:rsid w:val="00C61EEE"/>
    <w:rsid w:val="00C6473C"/>
    <w:rsid w:val="00C65CBF"/>
    <w:rsid w:val="00C67023"/>
    <w:rsid w:val="00C710BB"/>
    <w:rsid w:val="00C71BCB"/>
    <w:rsid w:val="00C737FE"/>
    <w:rsid w:val="00C73DDA"/>
    <w:rsid w:val="00C7492F"/>
    <w:rsid w:val="00C758B1"/>
    <w:rsid w:val="00C77C47"/>
    <w:rsid w:val="00C82E32"/>
    <w:rsid w:val="00C85082"/>
    <w:rsid w:val="00C859EC"/>
    <w:rsid w:val="00C875AA"/>
    <w:rsid w:val="00C91819"/>
    <w:rsid w:val="00C93F7B"/>
    <w:rsid w:val="00C9515E"/>
    <w:rsid w:val="00C961F7"/>
    <w:rsid w:val="00CA174C"/>
    <w:rsid w:val="00CA4895"/>
    <w:rsid w:val="00CA4B84"/>
    <w:rsid w:val="00CA6BD3"/>
    <w:rsid w:val="00CB20AA"/>
    <w:rsid w:val="00CB2407"/>
    <w:rsid w:val="00CB5381"/>
    <w:rsid w:val="00CC0552"/>
    <w:rsid w:val="00CC1407"/>
    <w:rsid w:val="00CC325D"/>
    <w:rsid w:val="00CC59BC"/>
    <w:rsid w:val="00CD1F20"/>
    <w:rsid w:val="00CD55E3"/>
    <w:rsid w:val="00CD56D5"/>
    <w:rsid w:val="00CD5857"/>
    <w:rsid w:val="00CE09CD"/>
    <w:rsid w:val="00CE0C9A"/>
    <w:rsid w:val="00CF2347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1E01"/>
    <w:rsid w:val="00D2550A"/>
    <w:rsid w:val="00D26F9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5632"/>
    <w:rsid w:val="00D463CE"/>
    <w:rsid w:val="00D47822"/>
    <w:rsid w:val="00D505DB"/>
    <w:rsid w:val="00D6082B"/>
    <w:rsid w:val="00D60970"/>
    <w:rsid w:val="00D650FD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66F9"/>
    <w:rsid w:val="00DD08F8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2668"/>
    <w:rsid w:val="00DF28A9"/>
    <w:rsid w:val="00DF434B"/>
    <w:rsid w:val="00E01131"/>
    <w:rsid w:val="00E01827"/>
    <w:rsid w:val="00E01A48"/>
    <w:rsid w:val="00E03882"/>
    <w:rsid w:val="00E07566"/>
    <w:rsid w:val="00E11B1C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433CD"/>
    <w:rsid w:val="00E5065E"/>
    <w:rsid w:val="00E52E0F"/>
    <w:rsid w:val="00E55DF0"/>
    <w:rsid w:val="00E6136B"/>
    <w:rsid w:val="00E61988"/>
    <w:rsid w:val="00E7093B"/>
    <w:rsid w:val="00E73191"/>
    <w:rsid w:val="00E74B7F"/>
    <w:rsid w:val="00E76BB1"/>
    <w:rsid w:val="00E776DA"/>
    <w:rsid w:val="00E777A3"/>
    <w:rsid w:val="00E80BDA"/>
    <w:rsid w:val="00E81615"/>
    <w:rsid w:val="00E8298C"/>
    <w:rsid w:val="00E861F8"/>
    <w:rsid w:val="00E86F92"/>
    <w:rsid w:val="00E87D4E"/>
    <w:rsid w:val="00E91235"/>
    <w:rsid w:val="00E91B88"/>
    <w:rsid w:val="00E9236E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318"/>
    <w:rsid w:val="00EC454D"/>
    <w:rsid w:val="00EC7CE9"/>
    <w:rsid w:val="00ED16D0"/>
    <w:rsid w:val="00ED1B2D"/>
    <w:rsid w:val="00ED2CEC"/>
    <w:rsid w:val="00ED5411"/>
    <w:rsid w:val="00ED60FD"/>
    <w:rsid w:val="00EE00A4"/>
    <w:rsid w:val="00EE27B2"/>
    <w:rsid w:val="00EE360B"/>
    <w:rsid w:val="00EF0C99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34B9"/>
    <w:rsid w:val="00F13EEE"/>
    <w:rsid w:val="00F1648F"/>
    <w:rsid w:val="00F16CE4"/>
    <w:rsid w:val="00F23FDE"/>
    <w:rsid w:val="00F25592"/>
    <w:rsid w:val="00F25640"/>
    <w:rsid w:val="00F257FE"/>
    <w:rsid w:val="00F3142F"/>
    <w:rsid w:val="00F31A71"/>
    <w:rsid w:val="00F3417A"/>
    <w:rsid w:val="00F3634E"/>
    <w:rsid w:val="00F436CC"/>
    <w:rsid w:val="00F5105C"/>
    <w:rsid w:val="00F532A7"/>
    <w:rsid w:val="00F54479"/>
    <w:rsid w:val="00F55190"/>
    <w:rsid w:val="00F60875"/>
    <w:rsid w:val="00F6234A"/>
    <w:rsid w:val="00F62B6D"/>
    <w:rsid w:val="00F63F7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4839"/>
    <w:rsid w:val="00F848AD"/>
    <w:rsid w:val="00F8573B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62E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77D"/>
    <w:rsid w:val="00FF5B9A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0"/>
    <w:uiPriority w:val="99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0">
    <w:name w:val="Normal Знак"/>
    <w:link w:val="1"/>
    <w:uiPriority w:val="99"/>
    <w:locked/>
    <w:rsid w:val="00ED5411"/>
    <w:rPr>
      <w:rFonts w:ascii="Times New Roman" w:hAnsi="Times New Roman"/>
      <w:sz w:val="22"/>
      <w:lang w:eastAsia="ru-RU"/>
    </w:rPr>
  </w:style>
  <w:style w:type="table" w:styleId="TableGrid">
    <w:name w:val="Table Grid"/>
    <w:basedOn w:val="TableNormal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E00A4"/>
    <w:rPr>
      <w:rFonts w:eastAsia="Times New Roman"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668A"/>
    <w:rPr>
      <w:rFonts w:ascii="Arial" w:hAnsi="Arial" w:cs="Arial"/>
      <w:sz w:val="24"/>
      <w:szCs w:val="24"/>
      <w:lang w:val="ru-RU" w:eastAsia="ru-RU" w:bidi="ar-SA"/>
    </w:rPr>
  </w:style>
  <w:style w:type="character" w:styleId="CommentReference">
    <w:name w:val="annotation reference"/>
    <w:basedOn w:val="DefaultParagraphFont"/>
    <w:uiPriority w:val="99"/>
    <w:semiHidden/>
    <w:rsid w:val="003D0BD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0B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0BD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0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0B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35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8574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8582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8583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822358575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858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706</Words>
  <Characters>4030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subject/>
  <dc:creator>Титков</dc:creator>
  <cp:keywords/>
  <dc:description/>
  <cp:lastModifiedBy>Панарина</cp:lastModifiedBy>
  <cp:revision>3</cp:revision>
  <cp:lastPrinted>2014-06-27T13:08:00Z</cp:lastPrinted>
  <dcterms:created xsi:type="dcterms:W3CDTF">2014-07-01T05:03:00Z</dcterms:created>
  <dcterms:modified xsi:type="dcterms:W3CDTF">2014-07-01T05:04:00Z</dcterms:modified>
</cp:coreProperties>
</file>