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ED" w:rsidRPr="008514FB" w:rsidRDefault="009967E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12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9967ED" w:rsidRPr="008514FB" w:rsidRDefault="009967E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967ED" w:rsidRDefault="009967E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9967ED" w:rsidRDefault="009967E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9967ED" w:rsidRDefault="009967E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12 августа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9967ED" w:rsidRPr="00E52E0F" w:rsidRDefault="009967ED" w:rsidP="008B75F2">
      <w:pPr>
        <w:jc w:val="center"/>
        <w:rPr>
          <w:b/>
          <w:sz w:val="26"/>
          <w:szCs w:val="26"/>
        </w:rPr>
      </w:pPr>
    </w:p>
    <w:p w:rsidR="009967ED" w:rsidRPr="00755DB4" w:rsidRDefault="009967ED" w:rsidP="00DF1188"/>
    <w:p w:rsidR="009967ED" w:rsidRDefault="009967ED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9967ED" w:rsidRPr="00A05AA5" w:rsidRDefault="009967ED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9967ED" w:rsidTr="003A605C">
        <w:trPr>
          <w:jc w:val="center"/>
        </w:trPr>
        <w:tc>
          <w:tcPr>
            <w:tcW w:w="582" w:type="dxa"/>
          </w:tcPr>
          <w:p w:rsidR="009967ED" w:rsidRPr="001A15DB" w:rsidRDefault="009967ED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967ED" w:rsidRDefault="009967ED" w:rsidP="003A605C">
            <w:pPr>
              <w:jc w:val="both"/>
            </w:pPr>
          </w:p>
        </w:tc>
        <w:tc>
          <w:tcPr>
            <w:tcW w:w="4394" w:type="dxa"/>
          </w:tcPr>
          <w:p w:rsidR="009967ED" w:rsidRDefault="009967ED" w:rsidP="003A605C">
            <w:pPr>
              <w:jc w:val="both"/>
            </w:pPr>
          </w:p>
        </w:tc>
        <w:tc>
          <w:tcPr>
            <w:tcW w:w="1700" w:type="dxa"/>
          </w:tcPr>
          <w:p w:rsidR="009967ED" w:rsidRDefault="009967ED" w:rsidP="003A605C">
            <w:pPr>
              <w:jc w:val="both"/>
            </w:pPr>
            <w:r w:rsidRPr="0071562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71562C">
              <w:rPr>
                <w:szCs w:val="28"/>
              </w:rPr>
              <w:t xml:space="preserve"> ПРГ</w:t>
            </w:r>
          </w:p>
        </w:tc>
      </w:tr>
      <w:tr w:rsidR="009967ED" w:rsidTr="003A605C">
        <w:trPr>
          <w:jc w:val="center"/>
        </w:trPr>
        <w:tc>
          <w:tcPr>
            <w:tcW w:w="582" w:type="dxa"/>
          </w:tcPr>
          <w:p w:rsidR="009967ED" w:rsidRPr="001A15DB" w:rsidRDefault="009967ED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967ED" w:rsidRDefault="009967ED" w:rsidP="001B6F82">
            <w:pPr>
              <w:jc w:val="both"/>
            </w:pPr>
          </w:p>
        </w:tc>
        <w:tc>
          <w:tcPr>
            <w:tcW w:w="4394" w:type="dxa"/>
          </w:tcPr>
          <w:p w:rsidR="009967ED" w:rsidRDefault="009967ED" w:rsidP="00E704B3">
            <w:pPr>
              <w:jc w:val="both"/>
            </w:pPr>
          </w:p>
        </w:tc>
        <w:tc>
          <w:tcPr>
            <w:tcW w:w="1700" w:type="dxa"/>
          </w:tcPr>
          <w:p w:rsidR="009967ED" w:rsidRDefault="009967ED" w:rsidP="001B6F82">
            <w:r w:rsidRPr="000126F2">
              <w:t>член ПРГ</w:t>
            </w:r>
          </w:p>
        </w:tc>
      </w:tr>
      <w:tr w:rsidR="009967ED" w:rsidTr="003A605C">
        <w:trPr>
          <w:jc w:val="center"/>
        </w:trPr>
        <w:tc>
          <w:tcPr>
            <w:tcW w:w="582" w:type="dxa"/>
          </w:tcPr>
          <w:p w:rsidR="009967ED" w:rsidRPr="001A15DB" w:rsidRDefault="009967ED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967ED" w:rsidRDefault="009967ED" w:rsidP="003A605C">
            <w:pPr>
              <w:jc w:val="both"/>
            </w:pPr>
          </w:p>
        </w:tc>
        <w:tc>
          <w:tcPr>
            <w:tcW w:w="4394" w:type="dxa"/>
          </w:tcPr>
          <w:p w:rsidR="009967ED" w:rsidRPr="0071562C" w:rsidRDefault="009967ED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967ED" w:rsidRPr="000126F2" w:rsidRDefault="009967ED" w:rsidP="003A605C">
            <w:r w:rsidRPr="000126F2">
              <w:t>член ПРГ</w:t>
            </w:r>
          </w:p>
        </w:tc>
      </w:tr>
      <w:tr w:rsidR="009967ED" w:rsidTr="003A605C">
        <w:trPr>
          <w:jc w:val="center"/>
        </w:trPr>
        <w:tc>
          <w:tcPr>
            <w:tcW w:w="582" w:type="dxa"/>
          </w:tcPr>
          <w:p w:rsidR="009967ED" w:rsidRPr="001A15DB" w:rsidRDefault="009967ED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967ED" w:rsidRDefault="009967ED" w:rsidP="003A605C">
            <w:pPr>
              <w:jc w:val="both"/>
            </w:pPr>
          </w:p>
        </w:tc>
        <w:tc>
          <w:tcPr>
            <w:tcW w:w="4394" w:type="dxa"/>
          </w:tcPr>
          <w:p w:rsidR="009967ED" w:rsidRDefault="009967ED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967ED" w:rsidRPr="000126F2" w:rsidRDefault="009967ED" w:rsidP="003A605C">
            <w:r w:rsidRPr="000126F2">
              <w:t>член ПРГ</w:t>
            </w:r>
          </w:p>
        </w:tc>
      </w:tr>
      <w:tr w:rsidR="009967ED" w:rsidTr="003A605C">
        <w:trPr>
          <w:jc w:val="center"/>
        </w:trPr>
        <w:tc>
          <w:tcPr>
            <w:tcW w:w="582" w:type="dxa"/>
          </w:tcPr>
          <w:p w:rsidR="009967ED" w:rsidRPr="00B80E3C" w:rsidRDefault="009967ED" w:rsidP="00A22F3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9967ED" w:rsidRDefault="009967ED" w:rsidP="003A605C">
            <w:pPr>
              <w:jc w:val="both"/>
            </w:pPr>
          </w:p>
        </w:tc>
        <w:tc>
          <w:tcPr>
            <w:tcW w:w="4394" w:type="dxa"/>
          </w:tcPr>
          <w:p w:rsidR="009967ED" w:rsidRDefault="009967ED" w:rsidP="003A605C">
            <w:pPr>
              <w:jc w:val="both"/>
            </w:pPr>
          </w:p>
        </w:tc>
        <w:tc>
          <w:tcPr>
            <w:tcW w:w="1700" w:type="dxa"/>
          </w:tcPr>
          <w:p w:rsidR="009967ED" w:rsidRDefault="009967ED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9967ED" w:rsidRDefault="009967ED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9967ED" w:rsidRDefault="009967ED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</w:r>
      <w:r w:rsidRPr="00D80793">
        <w:rPr>
          <w:u w:val="single"/>
        </w:rPr>
        <w:t xml:space="preserve">Приглашённые: </w:t>
      </w:r>
    </w:p>
    <w:p w:rsidR="009967ED" w:rsidRDefault="009967ED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1 – причастный работник филиала</w:t>
      </w:r>
    </w:p>
    <w:p w:rsidR="009967ED" w:rsidRPr="00D80793" w:rsidRDefault="009967ED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9967ED" w:rsidRDefault="009967ED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5. Кворум имеется.</w:t>
      </w:r>
    </w:p>
    <w:p w:rsidR="009967ED" w:rsidRDefault="009967ED" w:rsidP="00BE6E5D">
      <w:pPr>
        <w:jc w:val="both"/>
      </w:pPr>
    </w:p>
    <w:p w:rsidR="009967ED" w:rsidRDefault="009967ED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9967ED" w:rsidRDefault="009967ED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9967ED" w:rsidRDefault="009967ED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9967ED" w:rsidRPr="00A05AA5" w:rsidRDefault="009967ED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9967ED" w:rsidRDefault="009967ED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Рассмотрение и сопоставление финансово-коммерческих предложений по переторжке участников открытого конкурса №ОК/</w:t>
      </w:r>
      <w:r w:rsidRPr="00A05AA5">
        <w:rPr>
          <w:sz w:val="24"/>
          <w:szCs w:val="24"/>
        </w:rPr>
        <w:t>0</w:t>
      </w:r>
      <w:r>
        <w:rPr>
          <w:sz w:val="24"/>
          <w:szCs w:val="24"/>
        </w:rPr>
        <w:t>05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06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выполнение работ по капитальному ремонту козлового крана КК-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 км</w:t>
        </w:r>
      </w:smartTag>
      <w:r>
        <w:rPr>
          <w:sz w:val="24"/>
          <w:szCs w:val="24"/>
        </w:rPr>
        <w:t xml:space="preserve"> (зав.№90, инв. №490) агентства на станции Черниковка филиала ОАО «ТрансКонтейнер» на Куйбышевской железной дороге</w:t>
      </w:r>
    </w:p>
    <w:p w:rsidR="009967ED" w:rsidRDefault="009967ED" w:rsidP="003A605C">
      <w:pPr>
        <w:pStyle w:val="1"/>
        <w:suppressAutoHyphens/>
        <w:rPr>
          <w:b/>
          <w:sz w:val="24"/>
          <w:szCs w:val="24"/>
        </w:rPr>
      </w:pPr>
    </w:p>
    <w:p w:rsidR="009967ED" w:rsidRPr="005A6CDB" w:rsidRDefault="009967ED" w:rsidP="005369C1">
      <w:pPr>
        <w:pStyle w:val="1"/>
        <w:suppressAutoHyphens/>
        <w:rPr>
          <w:sz w:val="24"/>
          <w:szCs w:val="24"/>
        </w:rPr>
      </w:pPr>
      <w:r w:rsidRPr="005A6CDB">
        <w:rPr>
          <w:sz w:val="24"/>
          <w:szCs w:val="24"/>
        </w:rPr>
        <w:t xml:space="preserve">По  пункту </w:t>
      </w:r>
      <w:r w:rsidRPr="005A6CDB">
        <w:rPr>
          <w:sz w:val="24"/>
          <w:szCs w:val="24"/>
          <w:lang w:val="en-US"/>
        </w:rPr>
        <w:t>I</w:t>
      </w:r>
      <w:r w:rsidRPr="005A6CDB">
        <w:rPr>
          <w:sz w:val="24"/>
          <w:szCs w:val="24"/>
        </w:rPr>
        <w:t xml:space="preserve"> повестки дня</w:t>
      </w:r>
    </w:p>
    <w:p w:rsidR="009967ED" w:rsidRPr="00F32632" w:rsidRDefault="009967ED" w:rsidP="003A605C">
      <w:pPr>
        <w:pStyle w:val="1"/>
        <w:suppressAutoHyphens/>
        <w:rPr>
          <w:b/>
          <w:sz w:val="24"/>
          <w:szCs w:val="24"/>
        </w:rPr>
      </w:pPr>
      <w:r w:rsidRPr="005A6CDB">
        <w:rPr>
          <w:sz w:val="24"/>
          <w:szCs w:val="24"/>
        </w:rPr>
        <w:t>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9967ED" w:rsidRPr="003A605C" w:rsidTr="003A605C">
        <w:tc>
          <w:tcPr>
            <w:tcW w:w="4926" w:type="dxa"/>
            <w:vAlign w:val="center"/>
          </w:tcPr>
          <w:p w:rsidR="009967ED" w:rsidRPr="003A605C" w:rsidRDefault="009967ED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рассмотрение предложений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9967ED" w:rsidRPr="003A605C" w:rsidRDefault="009967ED" w:rsidP="009160D7">
            <w:pPr>
              <w:rPr>
                <w:color w:val="000000"/>
              </w:rPr>
            </w:pPr>
            <w:r>
              <w:rPr>
                <w:color w:val="000000"/>
              </w:rPr>
              <w:t>12.08</w:t>
            </w:r>
            <w:r w:rsidRPr="003A605C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3A60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3A605C">
              <w:rPr>
                <w:color w:val="000000"/>
              </w:rPr>
              <w:t>:00</w:t>
            </w:r>
          </w:p>
        </w:tc>
      </w:tr>
      <w:tr w:rsidR="009967ED" w:rsidRPr="003A605C" w:rsidTr="003A605C">
        <w:tc>
          <w:tcPr>
            <w:tcW w:w="4926" w:type="dxa"/>
            <w:vAlign w:val="center"/>
          </w:tcPr>
          <w:p w:rsidR="009967ED" w:rsidRPr="003A605C" w:rsidRDefault="009967ED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9967ED" w:rsidRPr="003A605C" w:rsidRDefault="009967ED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РФ, г.Самара, ул.Льва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9967ED" w:rsidRDefault="009967ED" w:rsidP="00396CB9">
      <w:pPr>
        <w:pStyle w:val="1"/>
        <w:suppressAutoHyphens/>
        <w:rPr>
          <w:b/>
          <w:sz w:val="24"/>
          <w:szCs w:val="24"/>
        </w:rPr>
      </w:pPr>
    </w:p>
    <w:p w:rsidR="009967ED" w:rsidRPr="005A6CDB" w:rsidRDefault="009967ED" w:rsidP="00396CB9">
      <w:pPr>
        <w:pStyle w:val="1"/>
        <w:suppressAutoHyphens/>
        <w:rPr>
          <w:sz w:val="24"/>
          <w:szCs w:val="24"/>
        </w:rPr>
      </w:pPr>
      <w:r w:rsidRPr="005A6CDB">
        <w:rPr>
          <w:sz w:val="24"/>
          <w:szCs w:val="24"/>
        </w:rPr>
        <w:t>1.1. Установленный приглашением к переторжке срок окончания подачи заявок на участие в открытом конкурсе - 11.08.2014 17-00.</w:t>
      </w:r>
    </w:p>
    <w:p w:rsidR="009967ED" w:rsidRPr="005A6CDB" w:rsidRDefault="009967ED" w:rsidP="00396CB9">
      <w:pPr>
        <w:pStyle w:val="1"/>
        <w:suppressAutoHyphens/>
        <w:rPr>
          <w:sz w:val="24"/>
          <w:szCs w:val="24"/>
        </w:rPr>
      </w:pPr>
    </w:p>
    <w:p w:rsidR="009967ED" w:rsidRPr="005A6CDB" w:rsidRDefault="009967ED" w:rsidP="00396CB9">
      <w:pPr>
        <w:pStyle w:val="1"/>
        <w:suppressAutoHyphens/>
        <w:rPr>
          <w:sz w:val="24"/>
          <w:szCs w:val="24"/>
        </w:rPr>
      </w:pPr>
      <w:r w:rsidRPr="005A6CDB">
        <w:rPr>
          <w:sz w:val="24"/>
          <w:szCs w:val="24"/>
        </w:rPr>
        <w:t>1.2. К установленному приглашением к переторжке сроку поступили следующие заявки:</w:t>
      </w:r>
    </w:p>
    <w:p w:rsidR="009967ED" w:rsidRDefault="009967ED" w:rsidP="00396CB9">
      <w:pPr>
        <w:pStyle w:val="1"/>
        <w:suppressAutoHyphens/>
        <w:rPr>
          <w:sz w:val="24"/>
          <w:szCs w:val="24"/>
        </w:rPr>
      </w:pPr>
    </w:p>
    <w:p w:rsidR="009967ED" w:rsidRDefault="009967ED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9967ED" w:rsidRPr="00D02A65" w:rsidTr="00D02A65">
        <w:tc>
          <w:tcPr>
            <w:tcW w:w="9853" w:type="dxa"/>
            <w:gridSpan w:val="2"/>
          </w:tcPr>
          <w:p w:rsidR="009967ED" w:rsidRPr="005A6CDB" w:rsidRDefault="009967ED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6CDB">
              <w:rPr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967ED" w:rsidRPr="00D02A65" w:rsidTr="00D02A65">
        <w:tc>
          <w:tcPr>
            <w:tcW w:w="4926" w:type="dxa"/>
            <w:vAlign w:val="center"/>
          </w:tcPr>
          <w:p w:rsidR="009967ED" w:rsidRPr="009A3204" w:rsidRDefault="009967ED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9A3204">
            <w:pPr>
              <w:pStyle w:val="Default"/>
            </w:pPr>
            <w:r>
              <w:t>Капитальный ремонт козлового крана КК-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 км</w:t>
              </w:r>
            </w:smartTag>
            <w:r>
              <w:t xml:space="preserve"> (зав.№90, инв.№490) агентства на станции Черниковка филиала ОАО «ТрансКонтейнер» на Куйбышевской железной дороге</w:t>
            </w:r>
          </w:p>
        </w:tc>
      </w:tr>
      <w:tr w:rsidR="009967ED" w:rsidRPr="00D02A65" w:rsidTr="00D02A65">
        <w:tc>
          <w:tcPr>
            <w:tcW w:w="4926" w:type="dxa"/>
            <w:vAlign w:val="center"/>
          </w:tcPr>
          <w:p w:rsidR="009967ED" w:rsidRPr="009A3204" w:rsidRDefault="009967ED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9A3204">
            <w:pPr>
              <w:pStyle w:val="Default"/>
            </w:pPr>
            <w:r>
              <w:t>3 200 000,00</w:t>
            </w:r>
            <w:r w:rsidRPr="009A3204">
              <w:t xml:space="preserve"> Российский рубль</w:t>
            </w:r>
          </w:p>
        </w:tc>
      </w:tr>
    </w:tbl>
    <w:p w:rsidR="009967ED" w:rsidRDefault="009967ED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9967ED" w:rsidRPr="00D02A65" w:rsidTr="00253A7F">
        <w:tc>
          <w:tcPr>
            <w:tcW w:w="9853" w:type="dxa"/>
            <w:gridSpan w:val="2"/>
          </w:tcPr>
          <w:p w:rsidR="009967ED" w:rsidRPr="00D02A65" w:rsidRDefault="009967ED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Предложение </w:t>
            </w:r>
            <w:r w:rsidRPr="00D02A65">
              <w:rPr>
                <w:color w:val="000000"/>
                <w:u w:val="single"/>
              </w:rPr>
              <w:t xml:space="preserve"> № 1</w:t>
            </w:r>
          </w:p>
        </w:tc>
      </w:tr>
      <w:tr w:rsidR="009967ED" w:rsidRPr="00D02A65" w:rsidTr="00253A7F">
        <w:tc>
          <w:tcPr>
            <w:tcW w:w="4926" w:type="dxa"/>
            <w:vAlign w:val="center"/>
          </w:tcPr>
          <w:p w:rsidR="009967ED" w:rsidRPr="009A3204" w:rsidRDefault="009967ED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9967ED" w:rsidRDefault="009967ED" w:rsidP="009A3204">
            <w:pPr>
              <w:pStyle w:val="Default"/>
            </w:pPr>
            <w:r>
              <w:t>Капитальный ремонт козлового крана КК-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 км</w:t>
              </w:r>
            </w:smartTag>
            <w:r>
              <w:t xml:space="preserve"> (зав.№90, инв.№490) агентства на станции Черниковка филиала ОАО «ТрансКонтейнер» на Куйбышевской железной дороге</w:t>
            </w:r>
          </w:p>
        </w:tc>
      </w:tr>
      <w:tr w:rsidR="009967ED" w:rsidRPr="00D02A65" w:rsidTr="00253A7F">
        <w:tc>
          <w:tcPr>
            <w:tcW w:w="4926" w:type="dxa"/>
            <w:vAlign w:val="center"/>
          </w:tcPr>
          <w:p w:rsidR="009967ED" w:rsidRPr="009A3204" w:rsidRDefault="009967ED" w:rsidP="009A3204">
            <w:pPr>
              <w:pStyle w:val="Default"/>
            </w:pPr>
            <w:r w:rsidRPr="009A3204">
              <w:t xml:space="preserve">Информация о </w:t>
            </w:r>
            <w:r>
              <w:t>претенденте</w:t>
            </w:r>
            <w:r w:rsidRPr="009A3204">
              <w:t>, подавшем заявку:</w:t>
            </w:r>
          </w:p>
        </w:tc>
        <w:tc>
          <w:tcPr>
            <w:tcW w:w="4927" w:type="dxa"/>
            <w:vAlign w:val="center"/>
          </w:tcPr>
          <w:p w:rsidR="009967ED" w:rsidRDefault="009967ED" w:rsidP="009A3204">
            <w:pPr>
              <w:pStyle w:val="Default"/>
            </w:pPr>
            <w:r>
              <w:t xml:space="preserve">ООО «Тексстрой» </w:t>
            </w:r>
          </w:p>
          <w:p w:rsidR="009967ED" w:rsidRPr="009A3204" w:rsidRDefault="009967ED" w:rsidP="009A3204">
            <w:pPr>
              <w:pStyle w:val="Default"/>
            </w:pPr>
            <w:r>
              <w:t>ИНН 6453055591  КПП 645301001   ОГРН 1026403043700</w:t>
            </w:r>
          </w:p>
        </w:tc>
      </w:tr>
      <w:tr w:rsidR="009967ED" w:rsidRPr="00D02A65" w:rsidTr="00253A7F">
        <w:tc>
          <w:tcPr>
            <w:tcW w:w="4926" w:type="dxa"/>
            <w:vAlign w:val="center"/>
          </w:tcPr>
          <w:p w:rsidR="009967ED" w:rsidRPr="009A3204" w:rsidRDefault="009967ED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9A3204">
            <w:pPr>
              <w:pStyle w:val="Default"/>
            </w:pPr>
            <w:r>
              <w:t>14</w:t>
            </w:r>
          </w:p>
        </w:tc>
      </w:tr>
      <w:tr w:rsidR="009967ED" w:rsidRPr="00D02A65" w:rsidTr="00253A7F">
        <w:tc>
          <w:tcPr>
            <w:tcW w:w="4926" w:type="dxa"/>
            <w:vAlign w:val="center"/>
          </w:tcPr>
          <w:p w:rsidR="009967ED" w:rsidRPr="009A3204" w:rsidRDefault="009967ED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9A3204">
            <w:pPr>
              <w:pStyle w:val="Default"/>
            </w:pPr>
            <w:r>
              <w:t>08.08.</w:t>
            </w:r>
            <w:r w:rsidRPr="009A3204">
              <w:t>201</w:t>
            </w:r>
            <w:r>
              <w:t>4</w:t>
            </w:r>
            <w:r w:rsidRPr="009A3204">
              <w:t xml:space="preserve"> </w:t>
            </w:r>
            <w:r>
              <w:t>15:15</w:t>
            </w:r>
          </w:p>
        </w:tc>
      </w:tr>
      <w:tr w:rsidR="009967ED" w:rsidRPr="00D02A65" w:rsidTr="00253A7F">
        <w:tc>
          <w:tcPr>
            <w:tcW w:w="4926" w:type="dxa"/>
            <w:vAlign w:val="center"/>
          </w:tcPr>
          <w:p w:rsidR="009967ED" w:rsidRPr="009A3204" w:rsidRDefault="009967ED" w:rsidP="009A3204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9A3204">
            <w:pPr>
              <w:pStyle w:val="Default"/>
            </w:pPr>
            <w:r>
              <w:t>2 449 861,00</w:t>
            </w:r>
          </w:p>
        </w:tc>
      </w:tr>
      <w:tr w:rsidR="009967ED" w:rsidRPr="00D02A65" w:rsidTr="00AC6348">
        <w:tc>
          <w:tcPr>
            <w:tcW w:w="9853" w:type="dxa"/>
            <w:gridSpan w:val="2"/>
          </w:tcPr>
          <w:p w:rsidR="009967ED" w:rsidRPr="00D02A65" w:rsidRDefault="009967ED" w:rsidP="00AC6348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Предложение</w:t>
            </w:r>
            <w:r w:rsidRPr="00D02A65">
              <w:rPr>
                <w:color w:val="000000"/>
                <w:u w:val="single"/>
              </w:rPr>
              <w:t xml:space="preserve"> № </w:t>
            </w:r>
            <w:r>
              <w:rPr>
                <w:color w:val="000000"/>
                <w:u w:val="single"/>
              </w:rPr>
              <w:t>2</w:t>
            </w:r>
          </w:p>
        </w:tc>
      </w:tr>
      <w:tr w:rsidR="009967ED" w:rsidTr="00AC6348">
        <w:tc>
          <w:tcPr>
            <w:tcW w:w="4926" w:type="dxa"/>
            <w:vAlign w:val="center"/>
          </w:tcPr>
          <w:p w:rsidR="009967ED" w:rsidRPr="009A3204" w:rsidRDefault="009967ED" w:rsidP="00AC6348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9967ED" w:rsidRDefault="009967ED" w:rsidP="00AC6348">
            <w:pPr>
              <w:pStyle w:val="Default"/>
            </w:pPr>
            <w:r>
              <w:t>Капитальный ремонт козлового крана КК-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 км</w:t>
              </w:r>
            </w:smartTag>
            <w:r>
              <w:t xml:space="preserve"> (зав.№90, инв.№490) агентства на станции Черниковка филиала ОАО «ТрансКонтейнер» на Куйбышевской железной дороге</w:t>
            </w:r>
          </w:p>
        </w:tc>
      </w:tr>
      <w:tr w:rsidR="009967ED" w:rsidRPr="009A3204" w:rsidTr="00AC6348">
        <w:tc>
          <w:tcPr>
            <w:tcW w:w="4926" w:type="dxa"/>
            <w:vAlign w:val="center"/>
          </w:tcPr>
          <w:p w:rsidR="009967ED" w:rsidRPr="009A3204" w:rsidRDefault="009967ED" w:rsidP="00AC6348">
            <w:pPr>
              <w:pStyle w:val="Default"/>
            </w:pPr>
            <w:r w:rsidRPr="009A3204">
              <w:t xml:space="preserve">Информация о </w:t>
            </w:r>
            <w:r>
              <w:t>претенденте</w:t>
            </w:r>
            <w:r w:rsidRPr="009A3204">
              <w:t>, подавшем заявку:</w:t>
            </w:r>
          </w:p>
        </w:tc>
        <w:tc>
          <w:tcPr>
            <w:tcW w:w="4927" w:type="dxa"/>
            <w:vAlign w:val="center"/>
          </w:tcPr>
          <w:p w:rsidR="009967ED" w:rsidRDefault="009967ED" w:rsidP="00AC6348">
            <w:pPr>
              <w:pStyle w:val="Default"/>
            </w:pPr>
            <w:r>
              <w:t xml:space="preserve">ЗАО НПО «СпецМаш» </w:t>
            </w:r>
          </w:p>
          <w:p w:rsidR="009967ED" w:rsidRPr="009A3204" w:rsidRDefault="009967ED" w:rsidP="00AC6348">
            <w:pPr>
              <w:pStyle w:val="Default"/>
            </w:pPr>
            <w:r>
              <w:t>ИНН 4345001130  КПП 434501001   ОГРН 1034316520897</w:t>
            </w:r>
          </w:p>
        </w:tc>
      </w:tr>
      <w:tr w:rsidR="009967ED" w:rsidRPr="009A3204" w:rsidTr="00AC6348">
        <w:tc>
          <w:tcPr>
            <w:tcW w:w="4926" w:type="dxa"/>
            <w:vAlign w:val="center"/>
          </w:tcPr>
          <w:p w:rsidR="009967ED" w:rsidRPr="009A3204" w:rsidRDefault="009967ED" w:rsidP="00AC6348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AC6348">
            <w:pPr>
              <w:pStyle w:val="Default"/>
            </w:pPr>
            <w:r>
              <w:t>15</w:t>
            </w:r>
          </w:p>
        </w:tc>
      </w:tr>
      <w:tr w:rsidR="009967ED" w:rsidRPr="009A3204" w:rsidTr="00AC6348">
        <w:tc>
          <w:tcPr>
            <w:tcW w:w="4926" w:type="dxa"/>
            <w:vAlign w:val="center"/>
          </w:tcPr>
          <w:p w:rsidR="009967ED" w:rsidRPr="009A3204" w:rsidRDefault="009967ED" w:rsidP="00AC6348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AC6348">
            <w:pPr>
              <w:pStyle w:val="Default"/>
            </w:pPr>
            <w:r>
              <w:t>11.08.</w:t>
            </w:r>
            <w:r w:rsidRPr="009A3204">
              <w:t>201</w:t>
            </w:r>
            <w:r>
              <w:t>4</w:t>
            </w:r>
            <w:r w:rsidRPr="009A3204">
              <w:t xml:space="preserve"> </w:t>
            </w:r>
            <w:r>
              <w:t>12:15</w:t>
            </w:r>
          </w:p>
        </w:tc>
      </w:tr>
      <w:tr w:rsidR="009967ED" w:rsidRPr="009A3204" w:rsidTr="00AC6348">
        <w:tc>
          <w:tcPr>
            <w:tcW w:w="4926" w:type="dxa"/>
            <w:vAlign w:val="center"/>
          </w:tcPr>
          <w:p w:rsidR="009967ED" w:rsidRPr="009A3204" w:rsidRDefault="009967ED" w:rsidP="00AC6348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AC6348">
            <w:pPr>
              <w:pStyle w:val="Default"/>
            </w:pPr>
            <w:r>
              <w:t>2 445 350,36</w:t>
            </w:r>
          </w:p>
        </w:tc>
      </w:tr>
    </w:tbl>
    <w:p w:rsidR="009967ED" w:rsidRDefault="009967ED" w:rsidP="005369C1">
      <w:pPr>
        <w:jc w:val="both"/>
        <w:rPr>
          <w:b/>
        </w:rPr>
      </w:pPr>
    </w:p>
    <w:p w:rsidR="009967ED" w:rsidRDefault="009967ED" w:rsidP="005369C1">
      <w:pPr>
        <w:jc w:val="both"/>
      </w:pPr>
      <w:r>
        <w:rPr>
          <w:b/>
        </w:rPr>
        <w:tab/>
      </w:r>
      <w:r w:rsidRPr="005A6CDB">
        <w:t>1.3.</w:t>
      </w:r>
      <w:r>
        <w:rPr>
          <w:b/>
        </w:rPr>
        <w:t xml:space="preserve"> </w:t>
      </w:r>
      <w:r w:rsidRPr="00DD5F1A">
        <w:t>Участник откр</w:t>
      </w:r>
      <w:r>
        <w:t>ытого конкурса Общество ограниченной ответственности «Челябкрансервис» (ООО «Челябкрансервис» финансово-коммерческое предложение на переторжку не представило, поэтому на основании п.34 Положения о порядке размещения заказов на закупку товаров, выполнение работ, оказание услуг для нужд ОАО «ТрансКонтейнер» его заявка остаётся действующей с указанными в ней предложениями:</w:t>
      </w:r>
    </w:p>
    <w:p w:rsidR="009967ED" w:rsidRDefault="009967ED" w:rsidP="005369C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9967ED" w:rsidRPr="00D02A65" w:rsidTr="00513F47">
        <w:tc>
          <w:tcPr>
            <w:tcW w:w="9853" w:type="dxa"/>
            <w:gridSpan w:val="2"/>
          </w:tcPr>
          <w:p w:rsidR="009967ED" w:rsidRPr="00D02A65" w:rsidRDefault="009967ED" w:rsidP="00513F47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Предложение</w:t>
            </w:r>
            <w:r w:rsidRPr="00D02A65">
              <w:rPr>
                <w:color w:val="000000"/>
                <w:u w:val="single"/>
              </w:rPr>
              <w:t xml:space="preserve"> № </w:t>
            </w:r>
            <w:r>
              <w:rPr>
                <w:color w:val="000000"/>
                <w:u w:val="single"/>
              </w:rPr>
              <w:t>3</w:t>
            </w:r>
          </w:p>
        </w:tc>
      </w:tr>
      <w:tr w:rsidR="009967ED" w:rsidTr="00513F47">
        <w:tc>
          <w:tcPr>
            <w:tcW w:w="4926" w:type="dxa"/>
            <w:vAlign w:val="center"/>
          </w:tcPr>
          <w:p w:rsidR="009967ED" w:rsidRPr="009A3204" w:rsidRDefault="009967ED" w:rsidP="00513F47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9967ED" w:rsidRDefault="009967ED" w:rsidP="00513F47">
            <w:pPr>
              <w:pStyle w:val="Default"/>
            </w:pPr>
            <w:r>
              <w:t>Капитальный ремонт козлового крана КК-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 км</w:t>
              </w:r>
            </w:smartTag>
            <w:r>
              <w:t xml:space="preserve"> (зав.№90, инв.№490) агентства на станции Черниковка филиала ОАО «ТрансКонтейнер» на Куйбышевской железной дороге</w:t>
            </w:r>
          </w:p>
        </w:tc>
      </w:tr>
      <w:tr w:rsidR="009967ED" w:rsidRPr="009A3204" w:rsidTr="00513F47">
        <w:tc>
          <w:tcPr>
            <w:tcW w:w="4926" w:type="dxa"/>
            <w:vAlign w:val="center"/>
          </w:tcPr>
          <w:p w:rsidR="009967ED" w:rsidRPr="009A3204" w:rsidRDefault="009967ED" w:rsidP="00513F47">
            <w:pPr>
              <w:pStyle w:val="Default"/>
            </w:pPr>
            <w:r w:rsidRPr="009A3204">
              <w:t xml:space="preserve">Информация о </w:t>
            </w:r>
            <w:r>
              <w:t>претенденте</w:t>
            </w:r>
            <w:r w:rsidRPr="009A3204">
              <w:t>, подавшем заявку:</w:t>
            </w:r>
          </w:p>
        </w:tc>
        <w:tc>
          <w:tcPr>
            <w:tcW w:w="4927" w:type="dxa"/>
            <w:vAlign w:val="center"/>
          </w:tcPr>
          <w:p w:rsidR="009967ED" w:rsidRDefault="009967ED" w:rsidP="00513F47">
            <w:pPr>
              <w:pStyle w:val="Default"/>
            </w:pPr>
            <w:r>
              <w:t xml:space="preserve">ООО «Челябкрансервис» </w:t>
            </w:r>
          </w:p>
          <w:p w:rsidR="009967ED" w:rsidRPr="009A3204" w:rsidRDefault="009967ED" w:rsidP="00513F47">
            <w:pPr>
              <w:pStyle w:val="Default"/>
            </w:pPr>
            <w:r>
              <w:t>ИНН 7451219704  КПП 745101001  ОГРН 1057423544331</w:t>
            </w:r>
          </w:p>
        </w:tc>
      </w:tr>
      <w:tr w:rsidR="009967ED" w:rsidRPr="009A3204" w:rsidTr="00513F47">
        <w:tc>
          <w:tcPr>
            <w:tcW w:w="4926" w:type="dxa"/>
            <w:vAlign w:val="center"/>
          </w:tcPr>
          <w:p w:rsidR="009967ED" w:rsidRPr="009A3204" w:rsidRDefault="009967ED" w:rsidP="00513F47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513F47">
            <w:pPr>
              <w:pStyle w:val="Default"/>
            </w:pPr>
            <w:r>
              <w:t>7</w:t>
            </w:r>
          </w:p>
        </w:tc>
      </w:tr>
      <w:tr w:rsidR="009967ED" w:rsidRPr="009A3204" w:rsidTr="00513F47">
        <w:tc>
          <w:tcPr>
            <w:tcW w:w="4926" w:type="dxa"/>
            <w:vAlign w:val="center"/>
          </w:tcPr>
          <w:p w:rsidR="009967ED" w:rsidRPr="009A3204" w:rsidRDefault="009967ED" w:rsidP="00513F47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513F47">
            <w:pPr>
              <w:pStyle w:val="Default"/>
            </w:pPr>
            <w:r>
              <w:t>24.06.</w:t>
            </w:r>
            <w:r w:rsidRPr="009A3204">
              <w:t>201</w:t>
            </w:r>
            <w:r>
              <w:t>4</w:t>
            </w:r>
            <w:r w:rsidRPr="009A3204">
              <w:t xml:space="preserve"> </w:t>
            </w:r>
            <w:r>
              <w:t>11:50</w:t>
            </w:r>
          </w:p>
        </w:tc>
      </w:tr>
      <w:tr w:rsidR="009967ED" w:rsidRPr="009A3204" w:rsidTr="00513F47">
        <w:tc>
          <w:tcPr>
            <w:tcW w:w="4926" w:type="dxa"/>
            <w:vAlign w:val="center"/>
          </w:tcPr>
          <w:p w:rsidR="009967ED" w:rsidRPr="009A3204" w:rsidRDefault="009967ED" w:rsidP="00513F47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513F47">
            <w:pPr>
              <w:pStyle w:val="Default"/>
            </w:pPr>
            <w:r w:rsidRPr="00750A87">
              <w:t>2 720 000,00</w:t>
            </w:r>
          </w:p>
        </w:tc>
      </w:tr>
    </w:tbl>
    <w:p w:rsidR="009967ED" w:rsidRDefault="009967ED" w:rsidP="005A6CDB">
      <w:pPr>
        <w:jc w:val="both"/>
      </w:pPr>
    </w:p>
    <w:p w:rsidR="009967ED" w:rsidRDefault="009967ED" w:rsidP="005A6CDB">
      <w:pPr>
        <w:ind w:firstLine="708"/>
        <w:jc w:val="both"/>
      </w:pPr>
      <w:r w:rsidRPr="005A6CDB">
        <w:t>1.</w:t>
      </w:r>
      <w:r>
        <w:t>4</w:t>
      </w:r>
      <w:r w:rsidRPr="005A6CDB">
        <w:t>.</w:t>
      </w:r>
      <w:r>
        <w:rPr>
          <w:b/>
        </w:rPr>
        <w:t xml:space="preserve"> </w:t>
      </w:r>
      <w:r w:rsidRPr="00DD5F1A">
        <w:t>Участник откр</w:t>
      </w:r>
      <w:r>
        <w:t>ытого конкурса Общество ограниченной ответственности «Техносервис» (ООО «Техносервис» финансово-коммерческое предложение на переторжку не представило, поэтому на основании п.34 Положения о порядке размещения заказов на закупку товаров, выполнение работ, оказание услуг для нужд ОАО «ТрансКонтейнер» его заявка остаётся действующей с указанными в ней предложениями:</w:t>
      </w:r>
    </w:p>
    <w:p w:rsidR="009967ED" w:rsidRDefault="009967ED" w:rsidP="005A6CD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9967ED" w:rsidRPr="00D02A65" w:rsidTr="00513F47">
        <w:tc>
          <w:tcPr>
            <w:tcW w:w="9853" w:type="dxa"/>
            <w:gridSpan w:val="2"/>
          </w:tcPr>
          <w:p w:rsidR="009967ED" w:rsidRPr="00D02A65" w:rsidRDefault="009967ED" w:rsidP="00513F47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Предложение</w:t>
            </w:r>
            <w:r w:rsidRPr="00D02A65">
              <w:rPr>
                <w:color w:val="000000"/>
                <w:u w:val="single"/>
              </w:rPr>
              <w:t xml:space="preserve"> № </w:t>
            </w:r>
            <w:r>
              <w:rPr>
                <w:color w:val="000000"/>
                <w:u w:val="single"/>
              </w:rPr>
              <w:t>4</w:t>
            </w:r>
          </w:p>
        </w:tc>
      </w:tr>
      <w:tr w:rsidR="009967ED" w:rsidTr="00513F47">
        <w:tc>
          <w:tcPr>
            <w:tcW w:w="4926" w:type="dxa"/>
            <w:vAlign w:val="center"/>
          </w:tcPr>
          <w:p w:rsidR="009967ED" w:rsidRPr="009A3204" w:rsidRDefault="009967ED" w:rsidP="00513F47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9967ED" w:rsidRDefault="009967ED" w:rsidP="00513F47">
            <w:pPr>
              <w:pStyle w:val="Default"/>
            </w:pPr>
            <w:r>
              <w:t>Капитальный ремонт козлового крана КК-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 км</w:t>
              </w:r>
            </w:smartTag>
            <w:r>
              <w:t xml:space="preserve"> (зав.№90, инв.№490) агентства на станции Черниковка филиала ОАО «ТрансКонтейнер» на Куйбышевской железной дороге</w:t>
            </w:r>
          </w:p>
        </w:tc>
      </w:tr>
      <w:tr w:rsidR="009967ED" w:rsidRPr="009A3204" w:rsidTr="00513F47">
        <w:tc>
          <w:tcPr>
            <w:tcW w:w="4926" w:type="dxa"/>
            <w:vAlign w:val="center"/>
          </w:tcPr>
          <w:p w:rsidR="009967ED" w:rsidRPr="009A3204" w:rsidRDefault="009967ED" w:rsidP="00513F47">
            <w:pPr>
              <w:pStyle w:val="Default"/>
            </w:pPr>
            <w:r w:rsidRPr="009A3204">
              <w:t xml:space="preserve">Информация о </w:t>
            </w:r>
            <w:r>
              <w:t>претенденте</w:t>
            </w:r>
            <w:r w:rsidRPr="009A3204">
              <w:t>, подавшем заявку:</w:t>
            </w:r>
          </w:p>
        </w:tc>
        <w:tc>
          <w:tcPr>
            <w:tcW w:w="4927" w:type="dxa"/>
            <w:vAlign w:val="center"/>
          </w:tcPr>
          <w:p w:rsidR="009967ED" w:rsidRDefault="009967ED" w:rsidP="00513F47">
            <w:pPr>
              <w:pStyle w:val="Default"/>
            </w:pPr>
            <w:r>
              <w:t xml:space="preserve">ООО «Техносервис» </w:t>
            </w:r>
          </w:p>
          <w:p w:rsidR="009967ED" w:rsidRPr="009A3204" w:rsidRDefault="009967ED" w:rsidP="00513F47">
            <w:pPr>
              <w:pStyle w:val="Default"/>
            </w:pPr>
            <w:r>
              <w:t>ИНН 0277057134  КПП 027701001  ОГРН 10302044442828</w:t>
            </w:r>
          </w:p>
        </w:tc>
      </w:tr>
      <w:tr w:rsidR="009967ED" w:rsidRPr="009A3204" w:rsidTr="00513F47">
        <w:tc>
          <w:tcPr>
            <w:tcW w:w="4926" w:type="dxa"/>
            <w:vAlign w:val="center"/>
          </w:tcPr>
          <w:p w:rsidR="009967ED" w:rsidRPr="009A3204" w:rsidRDefault="009967ED" w:rsidP="00513F47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513F47">
            <w:pPr>
              <w:pStyle w:val="Default"/>
            </w:pPr>
            <w:r>
              <w:t>10</w:t>
            </w:r>
          </w:p>
        </w:tc>
      </w:tr>
      <w:tr w:rsidR="009967ED" w:rsidRPr="009A3204" w:rsidTr="00513F47">
        <w:tc>
          <w:tcPr>
            <w:tcW w:w="4926" w:type="dxa"/>
            <w:vAlign w:val="center"/>
          </w:tcPr>
          <w:p w:rsidR="009967ED" w:rsidRPr="009A3204" w:rsidRDefault="009967ED" w:rsidP="00513F47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513F47">
            <w:pPr>
              <w:pStyle w:val="Default"/>
            </w:pPr>
            <w:r>
              <w:t>26.06.</w:t>
            </w:r>
            <w:r w:rsidRPr="009A3204">
              <w:t>201</w:t>
            </w:r>
            <w:r>
              <w:t>4</w:t>
            </w:r>
            <w:r w:rsidRPr="009A3204">
              <w:t xml:space="preserve"> </w:t>
            </w:r>
            <w:r>
              <w:t>09:45</w:t>
            </w:r>
          </w:p>
        </w:tc>
      </w:tr>
      <w:tr w:rsidR="009967ED" w:rsidRPr="009A3204" w:rsidTr="00513F47">
        <w:tc>
          <w:tcPr>
            <w:tcW w:w="4926" w:type="dxa"/>
            <w:vAlign w:val="center"/>
          </w:tcPr>
          <w:p w:rsidR="009967ED" w:rsidRPr="009A3204" w:rsidRDefault="009967ED" w:rsidP="00513F47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vAlign w:val="center"/>
          </w:tcPr>
          <w:p w:rsidR="009967ED" w:rsidRPr="009A3204" w:rsidRDefault="009967ED" w:rsidP="00513F47">
            <w:pPr>
              <w:pStyle w:val="Default"/>
            </w:pPr>
            <w:r>
              <w:t>2 989 222,50</w:t>
            </w:r>
          </w:p>
        </w:tc>
      </w:tr>
    </w:tbl>
    <w:p w:rsidR="009967ED" w:rsidRDefault="009967ED" w:rsidP="005369C1">
      <w:pPr>
        <w:jc w:val="both"/>
      </w:pPr>
    </w:p>
    <w:p w:rsidR="009967ED" w:rsidRDefault="009967ED" w:rsidP="005369C1">
      <w:pPr>
        <w:jc w:val="both"/>
        <w:rPr>
          <w:b/>
        </w:rPr>
      </w:pPr>
    </w:p>
    <w:p w:rsidR="009967ED" w:rsidRDefault="009967ED" w:rsidP="00D446A6">
      <w:pPr>
        <w:ind w:left="360"/>
        <w:jc w:val="both"/>
      </w:pPr>
      <w:r>
        <w:t xml:space="preserve">1.5. </w:t>
      </w:r>
      <w:r w:rsidRPr="00750A87">
        <w:t>На основании анализа финансово-коммерческих предложений по переторжке, предоставленных участниками</w:t>
      </w:r>
      <w:r>
        <w:t xml:space="preserve"> Открытого конкурса №ОК/005/НКПКБШ/0006 ПРГ выносит  на рассмотрение Конкурсной комиссии</w:t>
      </w:r>
      <w:r w:rsidRPr="00750A87">
        <w:t>:</w:t>
      </w:r>
    </w:p>
    <w:p w:rsidR="009967ED" w:rsidRPr="00750A87" w:rsidRDefault="009967ED" w:rsidP="00D446A6">
      <w:pPr>
        <w:ind w:left="360"/>
        <w:jc w:val="both"/>
      </w:pPr>
      <w:r>
        <w:t xml:space="preserve">1.5.1. Рассмотреть заявки участников Открытого конкурса №ОК/005/НКПКБШ/0006: </w:t>
      </w:r>
    </w:p>
    <w:p w:rsidR="009967ED" w:rsidRDefault="009967ED" w:rsidP="003B5654">
      <w:pPr>
        <w:ind w:firstLine="540"/>
        <w:jc w:val="both"/>
        <w:rPr>
          <w:b/>
        </w:rPr>
      </w:pPr>
    </w:p>
    <w:p w:rsidR="009967ED" w:rsidRDefault="009967ED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22"/>
        <w:gridCol w:w="2029"/>
        <w:gridCol w:w="1907"/>
        <w:gridCol w:w="1907"/>
      </w:tblGrid>
      <w:tr w:rsidR="009967ED" w:rsidRPr="00B31094" w:rsidTr="00D446A6">
        <w:tc>
          <w:tcPr>
            <w:tcW w:w="888" w:type="dxa"/>
          </w:tcPr>
          <w:p w:rsidR="009967ED" w:rsidRPr="00B31094" w:rsidRDefault="009967ED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22" w:type="dxa"/>
          </w:tcPr>
          <w:p w:rsidR="009967ED" w:rsidRPr="00B31094" w:rsidRDefault="009967ED" w:rsidP="00B31094">
            <w:pPr>
              <w:jc w:val="both"/>
            </w:pPr>
            <w:r>
              <w:t>Сведения об организации (наименование, ИНН, КПП, ОГРН)</w:t>
            </w:r>
          </w:p>
        </w:tc>
        <w:tc>
          <w:tcPr>
            <w:tcW w:w="2029" w:type="dxa"/>
          </w:tcPr>
          <w:p w:rsidR="009967ED" w:rsidRPr="00B31094" w:rsidRDefault="009967ED" w:rsidP="00B31094">
            <w:pPr>
              <w:jc w:val="both"/>
            </w:pPr>
            <w:r>
              <w:t>Цена договора</w:t>
            </w:r>
          </w:p>
        </w:tc>
        <w:tc>
          <w:tcPr>
            <w:tcW w:w="1907" w:type="dxa"/>
          </w:tcPr>
          <w:p w:rsidR="009967ED" w:rsidRPr="00B31094" w:rsidRDefault="009967ED" w:rsidP="00B31094">
            <w:pPr>
              <w:jc w:val="both"/>
            </w:pPr>
            <w:r>
              <w:t>Кол-во баллов</w:t>
            </w:r>
          </w:p>
        </w:tc>
        <w:tc>
          <w:tcPr>
            <w:tcW w:w="1907" w:type="dxa"/>
          </w:tcPr>
          <w:p w:rsidR="009967ED" w:rsidRPr="00B31094" w:rsidRDefault="009967ED" w:rsidP="00B31094">
            <w:pPr>
              <w:jc w:val="both"/>
            </w:pPr>
            <w:r>
              <w:t>Порядковый номер</w:t>
            </w:r>
          </w:p>
        </w:tc>
      </w:tr>
      <w:tr w:rsidR="009967ED" w:rsidRPr="00B31094" w:rsidTr="00D446A6">
        <w:tc>
          <w:tcPr>
            <w:tcW w:w="888" w:type="dxa"/>
          </w:tcPr>
          <w:p w:rsidR="009967ED" w:rsidRPr="00B31094" w:rsidRDefault="009967ED" w:rsidP="00B31094">
            <w:pPr>
              <w:jc w:val="both"/>
            </w:pPr>
            <w:r>
              <w:t>1</w:t>
            </w:r>
          </w:p>
        </w:tc>
        <w:tc>
          <w:tcPr>
            <w:tcW w:w="3122" w:type="dxa"/>
          </w:tcPr>
          <w:p w:rsidR="009967ED" w:rsidRDefault="009967ED" w:rsidP="00D446A6">
            <w:pPr>
              <w:pStyle w:val="Default"/>
            </w:pPr>
            <w:r>
              <w:t xml:space="preserve">ООО «Тексстрой» </w:t>
            </w:r>
          </w:p>
          <w:p w:rsidR="009967ED" w:rsidRPr="00B31094" w:rsidRDefault="009967ED" w:rsidP="00D446A6">
            <w:pPr>
              <w:jc w:val="both"/>
            </w:pPr>
            <w:r>
              <w:t>ИНН 6453055591  КПП 645301001   ОГРН 1026403043700</w:t>
            </w:r>
          </w:p>
        </w:tc>
        <w:tc>
          <w:tcPr>
            <w:tcW w:w="2029" w:type="dxa"/>
          </w:tcPr>
          <w:p w:rsidR="009967ED" w:rsidRDefault="009967ED" w:rsidP="00D446A6">
            <w:pPr>
              <w:jc w:val="center"/>
            </w:pPr>
            <w:r>
              <w:t>2 449 861,00</w:t>
            </w:r>
          </w:p>
        </w:tc>
        <w:tc>
          <w:tcPr>
            <w:tcW w:w="1907" w:type="dxa"/>
          </w:tcPr>
          <w:p w:rsidR="009967ED" w:rsidRDefault="009967ED" w:rsidP="00D446A6">
            <w:pPr>
              <w:jc w:val="center"/>
            </w:pPr>
            <w:r>
              <w:t>3,35</w:t>
            </w:r>
          </w:p>
        </w:tc>
        <w:tc>
          <w:tcPr>
            <w:tcW w:w="1907" w:type="dxa"/>
          </w:tcPr>
          <w:p w:rsidR="009967ED" w:rsidRDefault="009967ED" w:rsidP="00D446A6">
            <w:pPr>
              <w:jc w:val="center"/>
            </w:pPr>
            <w:r>
              <w:t>2</w:t>
            </w:r>
          </w:p>
        </w:tc>
      </w:tr>
      <w:tr w:rsidR="009967ED" w:rsidRPr="00B31094" w:rsidTr="00D446A6">
        <w:tc>
          <w:tcPr>
            <w:tcW w:w="888" w:type="dxa"/>
          </w:tcPr>
          <w:p w:rsidR="009967ED" w:rsidRDefault="009967ED" w:rsidP="00B31094">
            <w:pPr>
              <w:jc w:val="both"/>
            </w:pPr>
            <w:r>
              <w:t>2</w:t>
            </w:r>
          </w:p>
        </w:tc>
        <w:tc>
          <w:tcPr>
            <w:tcW w:w="3122" w:type="dxa"/>
          </w:tcPr>
          <w:p w:rsidR="009967ED" w:rsidRDefault="009967ED" w:rsidP="00D446A6">
            <w:pPr>
              <w:pStyle w:val="Default"/>
            </w:pPr>
            <w:r>
              <w:t xml:space="preserve">ЗАО НПО «СпецМаш» </w:t>
            </w:r>
          </w:p>
          <w:p w:rsidR="009967ED" w:rsidRDefault="009967ED" w:rsidP="00D446A6">
            <w:pPr>
              <w:pStyle w:val="Default"/>
            </w:pPr>
            <w:r>
              <w:t>ИНН 4345001130  КПП 434501001   ОГРН 1034316520897</w:t>
            </w:r>
          </w:p>
        </w:tc>
        <w:tc>
          <w:tcPr>
            <w:tcW w:w="2029" w:type="dxa"/>
          </w:tcPr>
          <w:p w:rsidR="009967ED" w:rsidRDefault="009967ED" w:rsidP="00D446A6">
            <w:pPr>
              <w:jc w:val="center"/>
            </w:pPr>
            <w:r>
              <w:t>2 445 350,36</w:t>
            </w:r>
          </w:p>
        </w:tc>
        <w:tc>
          <w:tcPr>
            <w:tcW w:w="1907" w:type="dxa"/>
          </w:tcPr>
          <w:p w:rsidR="009967ED" w:rsidRDefault="009967ED" w:rsidP="00D446A6">
            <w:pPr>
              <w:jc w:val="center"/>
            </w:pPr>
            <w:r>
              <w:t>3,80</w:t>
            </w:r>
          </w:p>
        </w:tc>
        <w:tc>
          <w:tcPr>
            <w:tcW w:w="1907" w:type="dxa"/>
          </w:tcPr>
          <w:p w:rsidR="009967ED" w:rsidRDefault="009967ED" w:rsidP="00D446A6">
            <w:pPr>
              <w:jc w:val="center"/>
            </w:pPr>
            <w:r>
              <w:t>1</w:t>
            </w:r>
          </w:p>
        </w:tc>
      </w:tr>
      <w:tr w:rsidR="009967ED" w:rsidRPr="00B31094" w:rsidTr="00D446A6">
        <w:tc>
          <w:tcPr>
            <w:tcW w:w="888" w:type="dxa"/>
          </w:tcPr>
          <w:p w:rsidR="009967ED" w:rsidRDefault="009967ED" w:rsidP="00B31094">
            <w:pPr>
              <w:jc w:val="both"/>
            </w:pPr>
            <w:r>
              <w:t>3</w:t>
            </w:r>
          </w:p>
        </w:tc>
        <w:tc>
          <w:tcPr>
            <w:tcW w:w="3122" w:type="dxa"/>
          </w:tcPr>
          <w:p w:rsidR="009967ED" w:rsidRDefault="009967ED" w:rsidP="00D446A6">
            <w:pPr>
              <w:pStyle w:val="Default"/>
            </w:pPr>
            <w:r>
              <w:t xml:space="preserve">ООО «Челябкрансервис» </w:t>
            </w:r>
          </w:p>
          <w:p w:rsidR="009967ED" w:rsidRDefault="009967ED" w:rsidP="00D446A6">
            <w:pPr>
              <w:pStyle w:val="Default"/>
            </w:pPr>
            <w:r>
              <w:t>ИНН 7451219704  КПП 745101001  ОГРН 1057423544331</w:t>
            </w:r>
          </w:p>
        </w:tc>
        <w:tc>
          <w:tcPr>
            <w:tcW w:w="2029" w:type="dxa"/>
          </w:tcPr>
          <w:p w:rsidR="009967ED" w:rsidRDefault="009967ED" w:rsidP="00D446A6">
            <w:pPr>
              <w:jc w:val="center"/>
            </w:pPr>
            <w:r w:rsidRPr="00750A87">
              <w:t>2 720 000,00</w:t>
            </w:r>
          </w:p>
        </w:tc>
        <w:tc>
          <w:tcPr>
            <w:tcW w:w="1907" w:type="dxa"/>
          </w:tcPr>
          <w:p w:rsidR="009967ED" w:rsidRDefault="009967ED" w:rsidP="00D446A6">
            <w:pPr>
              <w:jc w:val="center"/>
            </w:pPr>
            <w:r>
              <w:t>2,90</w:t>
            </w:r>
          </w:p>
        </w:tc>
        <w:tc>
          <w:tcPr>
            <w:tcW w:w="1907" w:type="dxa"/>
          </w:tcPr>
          <w:p w:rsidR="009967ED" w:rsidRDefault="009967ED" w:rsidP="00D446A6">
            <w:pPr>
              <w:jc w:val="center"/>
            </w:pPr>
            <w:r>
              <w:t>3</w:t>
            </w:r>
          </w:p>
        </w:tc>
      </w:tr>
      <w:tr w:rsidR="009967ED" w:rsidRPr="00B31094" w:rsidTr="00D446A6">
        <w:tc>
          <w:tcPr>
            <w:tcW w:w="888" w:type="dxa"/>
          </w:tcPr>
          <w:p w:rsidR="009967ED" w:rsidRDefault="009967ED" w:rsidP="00B31094">
            <w:pPr>
              <w:jc w:val="both"/>
            </w:pPr>
            <w:r>
              <w:t>4</w:t>
            </w:r>
          </w:p>
        </w:tc>
        <w:tc>
          <w:tcPr>
            <w:tcW w:w="3122" w:type="dxa"/>
          </w:tcPr>
          <w:p w:rsidR="009967ED" w:rsidRDefault="009967ED" w:rsidP="00D446A6">
            <w:pPr>
              <w:pStyle w:val="Default"/>
            </w:pPr>
            <w:r>
              <w:t xml:space="preserve">ООО «ТЕХНОСЕРВИС» </w:t>
            </w:r>
          </w:p>
          <w:p w:rsidR="009967ED" w:rsidRDefault="009967ED" w:rsidP="00D446A6">
            <w:pPr>
              <w:pStyle w:val="Default"/>
            </w:pPr>
            <w:r>
              <w:t>ИНН 0277057134  КПП 027701001  ОГРН 10302044442828</w:t>
            </w:r>
          </w:p>
        </w:tc>
        <w:tc>
          <w:tcPr>
            <w:tcW w:w="2029" w:type="dxa"/>
          </w:tcPr>
          <w:p w:rsidR="009967ED" w:rsidRDefault="009967ED" w:rsidP="00D446A6">
            <w:pPr>
              <w:jc w:val="center"/>
            </w:pPr>
            <w:r>
              <w:t>2 989 222,50</w:t>
            </w:r>
          </w:p>
        </w:tc>
        <w:tc>
          <w:tcPr>
            <w:tcW w:w="1907" w:type="dxa"/>
          </w:tcPr>
          <w:p w:rsidR="009967ED" w:rsidRDefault="009967ED" w:rsidP="00D446A6">
            <w:pPr>
              <w:jc w:val="center"/>
            </w:pPr>
            <w:r>
              <w:t>2,05</w:t>
            </w:r>
          </w:p>
        </w:tc>
        <w:tc>
          <w:tcPr>
            <w:tcW w:w="1907" w:type="dxa"/>
          </w:tcPr>
          <w:p w:rsidR="009967ED" w:rsidRDefault="009967ED" w:rsidP="00D446A6">
            <w:pPr>
              <w:jc w:val="center"/>
            </w:pPr>
            <w:r>
              <w:t>4</w:t>
            </w:r>
          </w:p>
        </w:tc>
      </w:tr>
    </w:tbl>
    <w:p w:rsidR="009967ED" w:rsidRDefault="009967ED" w:rsidP="003B5654">
      <w:pPr>
        <w:ind w:firstLine="540"/>
        <w:jc w:val="both"/>
        <w:rPr>
          <w:b/>
        </w:rPr>
      </w:pPr>
    </w:p>
    <w:p w:rsidR="009967ED" w:rsidRDefault="009967ED" w:rsidP="003B5654">
      <w:pPr>
        <w:ind w:firstLine="540"/>
        <w:jc w:val="both"/>
      </w:pPr>
      <w:r w:rsidRPr="00D446A6">
        <w:t xml:space="preserve">1.5.2. </w:t>
      </w:r>
      <w:r>
        <w:t>Признать переторжку по Открытому конкурсу №ОК/005/НКПКБШ/0006 состоявшейся.</w:t>
      </w:r>
    </w:p>
    <w:p w:rsidR="009967ED" w:rsidRDefault="009967ED" w:rsidP="003B5654">
      <w:pPr>
        <w:ind w:firstLine="540"/>
        <w:jc w:val="both"/>
      </w:pPr>
      <w:r>
        <w:t>1.5.3. В соответствии с пунктом 2.8.7. документации о закупке признать победителем открытого конкурса №ОК/005/НКПКБШ/0006 Закрытое акционерное общество научно-производственное объединение «СпецМаш» (ЗАО НПО «СпецМаш»), и принять решение о заключении с ним договора на следующих условиях:</w:t>
      </w:r>
    </w:p>
    <w:p w:rsidR="009967ED" w:rsidRDefault="009967ED" w:rsidP="003B5654">
      <w:pPr>
        <w:ind w:firstLine="540"/>
        <w:jc w:val="both"/>
      </w:pPr>
      <w:r>
        <w:rPr>
          <w:b/>
        </w:rPr>
        <w:t>Предмет договора:</w:t>
      </w:r>
      <w:r>
        <w:t xml:space="preserve"> заключение договора на капитальный ремонт козлового крана КК-</w:t>
      </w:r>
      <w:smartTag w:uri="urn:schemas-microsoft-com:office:smarttags" w:element="metricconverter">
        <w:smartTagPr>
          <w:attr w:name="ProductID" w:val="2014 г"/>
        </w:smartTagPr>
        <w:r>
          <w:t>20 км</w:t>
        </w:r>
      </w:smartTag>
      <w:r>
        <w:t xml:space="preserve"> (за.№90, инв.№490) агентства на станции Черниковка филиала ОАО «ТрансКонтейнер» на Куйбышевской железной дороге;</w:t>
      </w:r>
    </w:p>
    <w:p w:rsidR="009967ED" w:rsidRPr="007E73A0" w:rsidRDefault="009967ED" w:rsidP="007E73A0">
      <w:pPr>
        <w:pStyle w:val="1"/>
        <w:suppressAutoHyphens/>
        <w:rPr>
          <w:color w:val="FF0000"/>
          <w:sz w:val="24"/>
          <w:szCs w:val="24"/>
        </w:rPr>
      </w:pPr>
      <w:r w:rsidRPr="00B8104E">
        <w:rPr>
          <w:b/>
        </w:rPr>
        <w:t>Цена:</w:t>
      </w:r>
      <w:r>
        <w:rPr>
          <w:b/>
        </w:rPr>
        <w:t xml:space="preserve"> </w:t>
      </w:r>
      <w:r w:rsidRPr="007E73A0">
        <w:rPr>
          <w:sz w:val="24"/>
          <w:szCs w:val="24"/>
        </w:rPr>
        <w:t xml:space="preserve">За выполненные по настоящему Договору Работы Заказчик, в  соответствии с Протоколом согласования договорной цены (приложение №3), являющимся неотъемлемой частью настоящего Договора, обязуется оплатить Исполнителю </w:t>
      </w:r>
      <w:r>
        <w:rPr>
          <w:sz w:val="24"/>
          <w:szCs w:val="24"/>
        </w:rPr>
        <w:t>2 445 350</w:t>
      </w:r>
      <w:r w:rsidRPr="007E73A0">
        <w:rPr>
          <w:sz w:val="24"/>
          <w:szCs w:val="24"/>
        </w:rPr>
        <w:t>,</w:t>
      </w:r>
      <w:r>
        <w:rPr>
          <w:sz w:val="24"/>
          <w:szCs w:val="24"/>
        </w:rPr>
        <w:t>36</w:t>
      </w:r>
      <w:r w:rsidRPr="007E73A0">
        <w:rPr>
          <w:sz w:val="24"/>
          <w:szCs w:val="24"/>
        </w:rPr>
        <w:t xml:space="preserve"> (два миллиона </w:t>
      </w:r>
      <w:r>
        <w:rPr>
          <w:sz w:val="24"/>
          <w:szCs w:val="24"/>
        </w:rPr>
        <w:t>четыреста сорок пять</w:t>
      </w:r>
      <w:r w:rsidRPr="007E73A0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триста пятьдесят</w:t>
      </w:r>
      <w:r w:rsidRPr="007E73A0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 36 копеек</w:t>
      </w:r>
      <w:r w:rsidRPr="007E73A0">
        <w:rPr>
          <w:sz w:val="24"/>
          <w:szCs w:val="24"/>
        </w:rPr>
        <w:t xml:space="preserve">, кроме того НДС в размере 18% (восемнадцать процентов) в сумме </w:t>
      </w:r>
      <w:r>
        <w:rPr>
          <w:sz w:val="24"/>
          <w:szCs w:val="24"/>
        </w:rPr>
        <w:t>440 163</w:t>
      </w:r>
      <w:r w:rsidRPr="007E73A0">
        <w:rPr>
          <w:sz w:val="24"/>
          <w:szCs w:val="24"/>
        </w:rPr>
        <w:t xml:space="preserve"> (четыреста </w:t>
      </w:r>
      <w:r>
        <w:rPr>
          <w:sz w:val="24"/>
          <w:szCs w:val="24"/>
        </w:rPr>
        <w:t>сорок тысяч сто шестьдесят три</w:t>
      </w:r>
      <w:r w:rsidRPr="007E73A0">
        <w:rPr>
          <w:sz w:val="24"/>
          <w:szCs w:val="24"/>
        </w:rPr>
        <w:t>) рубл</w:t>
      </w:r>
      <w:r>
        <w:rPr>
          <w:sz w:val="24"/>
          <w:szCs w:val="24"/>
        </w:rPr>
        <w:t>я 06 копеек</w:t>
      </w:r>
      <w:r w:rsidRPr="007E73A0">
        <w:rPr>
          <w:sz w:val="24"/>
          <w:szCs w:val="24"/>
        </w:rPr>
        <w:t xml:space="preserve">. Общая цена с учётом НДС составляет </w:t>
      </w:r>
      <w:r>
        <w:rPr>
          <w:sz w:val="24"/>
          <w:szCs w:val="24"/>
        </w:rPr>
        <w:t>2 885 513</w:t>
      </w:r>
      <w:r w:rsidRPr="007E73A0">
        <w:rPr>
          <w:sz w:val="24"/>
          <w:szCs w:val="24"/>
        </w:rPr>
        <w:t xml:space="preserve"> (</w:t>
      </w:r>
      <w:r>
        <w:rPr>
          <w:sz w:val="24"/>
          <w:szCs w:val="24"/>
        </w:rPr>
        <w:t>два миллиона восемьсот восемьдесят пять тысяч пятьсот тринадцать</w:t>
      </w:r>
      <w:r w:rsidRPr="007E73A0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 42 копейки</w:t>
      </w:r>
      <w:r w:rsidRPr="007E73A0">
        <w:rPr>
          <w:sz w:val="24"/>
          <w:szCs w:val="24"/>
        </w:rPr>
        <w:t>.</w:t>
      </w:r>
    </w:p>
    <w:p w:rsidR="009967ED" w:rsidRPr="007E73A0" w:rsidRDefault="009967ED" w:rsidP="007E73A0">
      <w:pPr>
        <w:pStyle w:val="1"/>
        <w:suppressAutoHyphens/>
        <w:rPr>
          <w:sz w:val="24"/>
          <w:szCs w:val="24"/>
        </w:rPr>
      </w:pPr>
      <w:r w:rsidRPr="007E73A0">
        <w:rPr>
          <w:sz w:val="24"/>
          <w:szCs w:val="24"/>
        </w:rPr>
        <w:t>Расчёт стоимости выполнения Работ определяется локально-сметным расчётом (приложение №7), является неотъемлемой частью настоящего Договора и предоставлена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</w:p>
    <w:p w:rsidR="009967ED" w:rsidRPr="002314E8" w:rsidRDefault="009967ED" w:rsidP="007E73A0">
      <w:pPr>
        <w:pStyle w:val="1"/>
        <w:suppressAutoHyphens/>
        <w:rPr>
          <w:sz w:val="24"/>
          <w:szCs w:val="24"/>
        </w:rPr>
      </w:pPr>
      <w:r w:rsidRPr="002314E8">
        <w:rPr>
          <w:b/>
          <w:sz w:val="24"/>
          <w:szCs w:val="24"/>
        </w:rPr>
        <w:t>Условия оплаты</w:t>
      </w:r>
      <w:r w:rsidRPr="007E73A0">
        <w:rPr>
          <w:sz w:val="24"/>
          <w:szCs w:val="24"/>
        </w:rPr>
        <w:t xml:space="preserve">: </w:t>
      </w:r>
      <w:r w:rsidRPr="002314E8">
        <w:rPr>
          <w:sz w:val="24"/>
          <w:szCs w:val="24"/>
        </w:rPr>
        <w:t xml:space="preserve">Заказчик выплачивает исполнителю аванс в размере 25% (двадцати пяти процентов) от цены работ по настоящему договору  в течение 20 (двадцати) банковских дней после подписания сторонами настоящего договора на  основании счёта Исполнителя. Окончательный расчет по настоящему договору Заказчик производит в течение 20 (двадцати) банковских дней с момента подписания актов сдачи- приемки выполненных работ по форме КС-2; справок о стоимости выполненных работ по форме КС-3; </w:t>
      </w:r>
      <w:r>
        <w:rPr>
          <w:sz w:val="24"/>
          <w:szCs w:val="24"/>
        </w:rPr>
        <w:t xml:space="preserve">Акта о приеме отремонтированных, реконструированных, модернизированных объектов основных средств по форме ОС-3, </w:t>
      </w:r>
      <w:r w:rsidRPr="002314E8">
        <w:rPr>
          <w:sz w:val="24"/>
          <w:szCs w:val="24"/>
        </w:rPr>
        <w:t xml:space="preserve"> на основании счетов на оплату, с учетом всех видов налогов, стоимости материалов, изделий и расходов, связанных с их доставкой, а так же иных расходов, связанных с выполнением работ.</w:t>
      </w:r>
    </w:p>
    <w:p w:rsidR="009967ED" w:rsidRPr="007E73A0" w:rsidRDefault="009967ED" w:rsidP="007E73A0">
      <w:pPr>
        <w:pStyle w:val="1"/>
        <w:suppressAutoHyphens/>
        <w:rPr>
          <w:sz w:val="24"/>
          <w:szCs w:val="24"/>
        </w:rPr>
      </w:pPr>
      <w:r w:rsidRPr="007E73A0">
        <w:rPr>
          <w:sz w:val="24"/>
          <w:szCs w:val="24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9967ED" w:rsidRDefault="009967ED" w:rsidP="003B5654">
      <w:pPr>
        <w:ind w:firstLine="540"/>
        <w:jc w:val="both"/>
      </w:pPr>
      <w:r w:rsidRPr="002314E8">
        <w:rPr>
          <w:b/>
        </w:rPr>
        <w:t>Срок выполнения работ:</w:t>
      </w:r>
      <w:r>
        <w:t xml:space="preserve"> До 30 сентября 2014 года включительно.</w:t>
      </w:r>
    </w:p>
    <w:p w:rsidR="009967ED" w:rsidRDefault="009967ED" w:rsidP="003B5654">
      <w:pPr>
        <w:ind w:firstLine="540"/>
        <w:jc w:val="both"/>
      </w:pPr>
      <w:r w:rsidRPr="002314E8">
        <w:rPr>
          <w:b/>
        </w:rPr>
        <w:t xml:space="preserve">Срок действия договора: </w:t>
      </w:r>
      <w:r w:rsidRPr="002314E8">
        <w:t>Начало выполнения работ с даты</w:t>
      </w:r>
      <w:r>
        <w:t xml:space="preserve"> подписания</w:t>
      </w:r>
      <w:r w:rsidRPr="002314E8">
        <w:t xml:space="preserve"> договора</w:t>
      </w:r>
      <w:r>
        <w:t xml:space="preserve"> до полного исполнения сторонами принятых на себя обязательств.</w:t>
      </w:r>
    </w:p>
    <w:p w:rsidR="009967ED" w:rsidRPr="002314E8" w:rsidRDefault="009967ED" w:rsidP="003B5654">
      <w:pPr>
        <w:ind w:firstLine="540"/>
        <w:jc w:val="both"/>
        <w:rPr>
          <w:b/>
        </w:rPr>
      </w:pPr>
      <w:r w:rsidRPr="002314E8">
        <w:rPr>
          <w:b/>
        </w:rPr>
        <w:t xml:space="preserve">Место выполнения работ: </w:t>
      </w:r>
      <w:r w:rsidRPr="002314E8">
        <w:t>РБ, г. Уфа, Индустриальное шоссе, д.37.</w:t>
      </w:r>
    </w:p>
    <w:p w:rsidR="009967ED" w:rsidRPr="002314E8" w:rsidRDefault="009967ED" w:rsidP="003B5654">
      <w:pPr>
        <w:ind w:firstLine="540"/>
        <w:jc w:val="both"/>
      </w:pPr>
    </w:p>
    <w:p w:rsidR="009967ED" w:rsidRPr="002314E8" w:rsidRDefault="009967ED" w:rsidP="00A9661D">
      <w:pPr>
        <w:ind w:firstLine="540"/>
        <w:jc w:val="both"/>
        <w:rPr>
          <w:b/>
        </w:rPr>
      </w:pPr>
      <w:r w:rsidRPr="002314E8">
        <w:rPr>
          <w:b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9967ED" w:rsidRDefault="009967ED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9967ED" w:rsidRPr="007A0FE9" w:rsidTr="00ED12CC">
        <w:trPr>
          <w:trHeight w:val="567"/>
        </w:trPr>
        <w:tc>
          <w:tcPr>
            <w:tcW w:w="3480" w:type="dxa"/>
          </w:tcPr>
          <w:p w:rsidR="009967ED" w:rsidRPr="00D36ADC" w:rsidRDefault="009967ED" w:rsidP="0073014B">
            <w:pPr>
              <w:spacing w:after="120"/>
            </w:pPr>
            <w:r>
              <w:t xml:space="preserve">Председатель ПРГ </w:t>
            </w:r>
          </w:p>
        </w:tc>
        <w:tc>
          <w:tcPr>
            <w:tcW w:w="3337" w:type="dxa"/>
          </w:tcPr>
          <w:p w:rsidR="009967ED" w:rsidRPr="007A0FE9" w:rsidRDefault="009967ED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9967ED" w:rsidRPr="00D36ADC" w:rsidRDefault="009967ED" w:rsidP="007D7031">
            <w:pPr>
              <w:spacing w:after="120"/>
              <w:jc w:val="right"/>
            </w:pPr>
          </w:p>
        </w:tc>
      </w:tr>
      <w:tr w:rsidR="009967ED" w:rsidRPr="007A0FE9" w:rsidTr="00ED12CC">
        <w:trPr>
          <w:trHeight w:val="567"/>
        </w:trPr>
        <w:tc>
          <w:tcPr>
            <w:tcW w:w="9475" w:type="dxa"/>
            <w:gridSpan w:val="3"/>
          </w:tcPr>
          <w:p w:rsidR="009967ED" w:rsidRPr="00D36ADC" w:rsidRDefault="009967ED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9967ED" w:rsidRPr="007A0FE9" w:rsidTr="00ED12CC">
        <w:trPr>
          <w:trHeight w:val="567"/>
        </w:trPr>
        <w:tc>
          <w:tcPr>
            <w:tcW w:w="3480" w:type="dxa"/>
          </w:tcPr>
          <w:p w:rsidR="009967ED" w:rsidRPr="007A0FE9" w:rsidRDefault="009967ED" w:rsidP="00B05B9F">
            <w:pPr>
              <w:spacing w:after="120"/>
            </w:pPr>
          </w:p>
        </w:tc>
        <w:tc>
          <w:tcPr>
            <w:tcW w:w="3337" w:type="dxa"/>
          </w:tcPr>
          <w:p w:rsidR="009967ED" w:rsidRPr="00D2550A" w:rsidRDefault="009967ED">
            <w:r w:rsidRPr="00D2550A">
              <w:t>__________________________</w:t>
            </w:r>
          </w:p>
        </w:tc>
        <w:tc>
          <w:tcPr>
            <w:tcW w:w="2658" w:type="dxa"/>
          </w:tcPr>
          <w:p w:rsidR="009967ED" w:rsidRDefault="009967ED" w:rsidP="009160D7">
            <w:pPr>
              <w:jc w:val="right"/>
            </w:pPr>
          </w:p>
        </w:tc>
      </w:tr>
      <w:tr w:rsidR="009967ED" w:rsidRPr="007A0FE9" w:rsidTr="00ED12CC">
        <w:trPr>
          <w:trHeight w:val="567"/>
        </w:trPr>
        <w:tc>
          <w:tcPr>
            <w:tcW w:w="3480" w:type="dxa"/>
          </w:tcPr>
          <w:p w:rsidR="009967ED" w:rsidRPr="007A0FE9" w:rsidRDefault="009967ED" w:rsidP="00B05B9F">
            <w:pPr>
              <w:spacing w:after="120"/>
            </w:pPr>
          </w:p>
        </w:tc>
        <w:tc>
          <w:tcPr>
            <w:tcW w:w="3337" w:type="dxa"/>
          </w:tcPr>
          <w:p w:rsidR="009967ED" w:rsidRPr="00D2550A" w:rsidRDefault="009967ED">
            <w:r w:rsidRPr="00D2550A">
              <w:t>__________________________</w:t>
            </w:r>
          </w:p>
        </w:tc>
        <w:tc>
          <w:tcPr>
            <w:tcW w:w="2658" w:type="dxa"/>
          </w:tcPr>
          <w:p w:rsidR="009967ED" w:rsidRDefault="009967ED" w:rsidP="007D7031">
            <w:pPr>
              <w:jc w:val="right"/>
            </w:pPr>
          </w:p>
        </w:tc>
      </w:tr>
      <w:tr w:rsidR="009967ED" w:rsidRPr="007A0FE9" w:rsidTr="00ED12CC">
        <w:trPr>
          <w:trHeight w:val="567"/>
        </w:trPr>
        <w:tc>
          <w:tcPr>
            <w:tcW w:w="3480" w:type="dxa"/>
          </w:tcPr>
          <w:p w:rsidR="009967ED" w:rsidRPr="007A0FE9" w:rsidRDefault="009967ED" w:rsidP="00B05B9F">
            <w:pPr>
              <w:spacing w:after="120"/>
            </w:pPr>
          </w:p>
        </w:tc>
        <w:tc>
          <w:tcPr>
            <w:tcW w:w="3337" w:type="dxa"/>
          </w:tcPr>
          <w:p w:rsidR="009967ED" w:rsidRPr="00D2550A" w:rsidRDefault="009967ED">
            <w:r w:rsidRPr="00D2550A">
              <w:t>__________________________</w:t>
            </w:r>
          </w:p>
        </w:tc>
        <w:tc>
          <w:tcPr>
            <w:tcW w:w="2658" w:type="dxa"/>
          </w:tcPr>
          <w:p w:rsidR="009967ED" w:rsidRDefault="009967ED" w:rsidP="007D7031">
            <w:pPr>
              <w:jc w:val="right"/>
            </w:pPr>
          </w:p>
        </w:tc>
      </w:tr>
      <w:tr w:rsidR="009967ED" w:rsidRPr="007A0FE9" w:rsidTr="00ED12CC">
        <w:trPr>
          <w:trHeight w:val="567"/>
        </w:trPr>
        <w:tc>
          <w:tcPr>
            <w:tcW w:w="3480" w:type="dxa"/>
          </w:tcPr>
          <w:p w:rsidR="009967ED" w:rsidRPr="007A0FE9" w:rsidRDefault="009967ED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9967ED" w:rsidRDefault="009967ED">
            <w:r w:rsidRPr="00D2550A">
              <w:t>__________________________</w:t>
            </w:r>
          </w:p>
        </w:tc>
        <w:tc>
          <w:tcPr>
            <w:tcW w:w="2658" w:type="dxa"/>
          </w:tcPr>
          <w:p w:rsidR="009967ED" w:rsidRPr="007A0FE9" w:rsidRDefault="009967ED" w:rsidP="007D7031">
            <w:pPr>
              <w:spacing w:after="280"/>
              <w:jc w:val="right"/>
            </w:pPr>
          </w:p>
        </w:tc>
      </w:tr>
    </w:tbl>
    <w:p w:rsidR="009967ED" w:rsidRPr="00517AE9" w:rsidRDefault="009967ED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 xml:space="preserve">13 </w:t>
      </w:r>
      <w:r w:rsidRPr="00517AE9">
        <w:rPr>
          <w:b/>
        </w:rPr>
        <w:t xml:space="preserve">» </w:t>
      </w:r>
      <w:r>
        <w:rPr>
          <w:b/>
        </w:rPr>
        <w:t xml:space="preserve">августа 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17AE9">
          <w:rPr>
            <w:b/>
          </w:rPr>
          <w:t>201</w:t>
        </w:r>
        <w:r>
          <w:rPr>
            <w:b/>
          </w:rPr>
          <w:t>4</w:t>
        </w:r>
        <w:r w:rsidRPr="00517AE9">
          <w:rPr>
            <w:b/>
          </w:rPr>
          <w:t xml:space="preserve"> г</w:t>
        </w:r>
      </w:smartTag>
      <w:r w:rsidRPr="00517AE9">
        <w:rPr>
          <w:b/>
        </w:rPr>
        <w:t xml:space="preserve">. </w:t>
      </w:r>
    </w:p>
    <w:p w:rsidR="009967ED" w:rsidRDefault="009967ED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9967ED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ED" w:rsidRDefault="009967ED" w:rsidP="00B67E04">
      <w:r>
        <w:separator/>
      </w:r>
    </w:p>
  </w:endnote>
  <w:endnote w:type="continuationSeparator" w:id="1">
    <w:p w:rsidR="009967ED" w:rsidRDefault="009967ED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ED" w:rsidRDefault="009967ED" w:rsidP="00B67E04">
      <w:r>
        <w:separator/>
      </w:r>
    </w:p>
  </w:footnote>
  <w:footnote w:type="continuationSeparator" w:id="1">
    <w:p w:rsidR="009967ED" w:rsidRDefault="009967ED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ED" w:rsidRDefault="009967ED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9967ED" w:rsidRDefault="009967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C22F8"/>
    <w:rsid w:val="000C6448"/>
    <w:rsid w:val="000D0C7A"/>
    <w:rsid w:val="000D2ABD"/>
    <w:rsid w:val="000D2BBA"/>
    <w:rsid w:val="000D47E5"/>
    <w:rsid w:val="000D792B"/>
    <w:rsid w:val="000E1E23"/>
    <w:rsid w:val="000E5CC5"/>
    <w:rsid w:val="0011027D"/>
    <w:rsid w:val="0011129D"/>
    <w:rsid w:val="00114020"/>
    <w:rsid w:val="001226BF"/>
    <w:rsid w:val="001235A5"/>
    <w:rsid w:val="00127549"/>
    <w:rsid w:val="0013018C"/>
    <w:rsid w:val="001333B2"/>
    <w:rsid w:val="00134830"/>
    <w:rsid w:val="00144B2E"/>
    <w:rsid w:val="00146861"/>
    <w:rsid w:val="00151F6B"/>
    <w:rsid w:val="00156C33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5D55"/>
    <w:rsid w:val="001A15DB"/>
    <w:rsid w:val="001A3FD8"/>
    <w:rsid w:val="001A4BED"/>
    <w:rsid w:val="001B6F82"/>
    <w:rsid w:val="001C3D76"/>
    <w:rsid w:val="001C4B15"/>
    <w:rsid w:val="001D006E"/>
    <w:rsid w:val="001D284C"/>
    <w:rsid w:val="001D4528"/>
    <w:rsid w:val="001E13CA"/>
    <w:rsid w:val="001E1CE7"/>
    <w:rsid w:val="001E3E5F"/>
    <w:rsid w:val="001E5001"/>
    <w:rsid w:val="001E5853"/>
    <w:rsid w:val="001F260B"/>
    <w:rsid w:val="001F62F6"/>
    <w:rsid w:val="00204C45"/>
    <w:rsid w:val="00211799"/>
    <w:rsid w:val="002144D7"/>
    <w:rsid w:val="00214695"/>
    <w:rsid w:val="00222CCF"/>
    <w:rsid w:val="002235F8"/>
    <w:rsid w:val="00224564"/>
    <w:rsid w:val="002314E8"/>
    <w:rsid w:val="002414D0"/>
    <w:rsid w:val="0024405B"/>
    <w:rsid w:val="00244D24"/>
    <w:rsid w:val="00244E2C"/>
    <w:rsid w:val="002454A9"/>
    <w:rsid w:val="002477DA"/>
    <w:rsid w:val="00253A7F"/>
    <w:rsid w:val="00261415"/>
    <w:rsid w:val="002658F8"/>
    <w:rsid w:val="00265A84"/>
    <w:rsid w:val="0026604A"/>
    <w:rsid w:val="002772BF"/>
    <w:rsid w:val="002965D9"/>
    <w:rsid w:val="002A3C2D"/>
    <w:rsid w:val="002B3BA2"/>
    <w:rsid w:val="002C2813"/>
    <w:rsid w:val="002C79F5"/>
    <w:rsid w:val="002D6C13"/>
    <w:rsid w:val="002E34D8"/>
    <w:rsid w:val="002F2227"/>
    <w:rsid w:val="002F78B6"/>
    <w:rsid w:val="00321F83"/>
    <w:rsid w:val="003230EE"/>
    <w:rsid w:val="00325684"/>
    <w:rsid w:val="00327715"/>
    <w:rsid w:val="00331D65"/>
    <w:rsid w:val="00332E53"/>
    <w:rsid w:val="00334183"/>
    <w:rsid w:val="00334914"/>
    <w:rsid w:val="00336DAA"/>
    <w:rsid w:val="00340A67"/>
    <w:rsid w:val="00345B07"/>
    <w:rsid w:val="0035512F"/>
    <w:rsid w:val="00355FA1"/>
    <w:rsid w:val="00361E11"/>
    <w:rsid w:val="00367119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008F"/>
    <w:rsid w:val="003C6648"/>
    <w:rsid w:val="003C7567"/>
    <w:rsid w:val="003D2404"/>
    <w:rsid w:val="003E1623"/>
    <w:rsid w:val="003E1BCA"/>
    <w:rsid w:val="003E5C18"/>
    <w:rsid w:val="003F199A"/>
    <w:rsid w:val="003F3068"/>
    <w:rsid w:val="00401440"/>
    <w:rsid w:val="004024F1"/>
    <w:rsid w:val="004072B4"/>
    <w:rsid w:val="00407D8B"/>
    <w:rsid w:val="00407DA5"/>
    <w:rsid w:val="004173FF"/>
    <w:rsid w:val="00423D5C"/>
    <w:rsid w:val="00452FF0"/>
    <w:rsid w:val="00461A1E"/>
    <w:rsid w:val="00461FED"/>
    <w:rsid w:val="0046625D"/>
    <w:rsid w:val="00466B71"/>
    <w:rsid w:val="00467C93"/>
    <w:rsid w:val="004751D8"/>
    <w:rsid w:val="00476E0A"/>
    <w:rsid w:val="00480533"/>
    <w:rsid w:val="00486AFA"/>
    <w:rsid w:val="0049050F"/>
    <w:rsid w:val="004A015E"/>
    <w:rsid w:val="004A0170"/>
    <w:rsid w:val="004A19C2"/>
    <w:rsid w:val="004A4897"/>
    <w:rsid w:val="004B44C5"/>
    <w:rsid w:val="004C38A5"/>
    <w:rsid w:val="004C5DE5"/>
    <w:rsid w:val="004D5F5C"/>
    <w:rsid w:val="004E03AA"/>
    <w:rsid w:val="004E2B2D"/>
    <w:rsid w:val="004E5D18"/>
    <w:rsid w:val="004F19A8"/>
    <w:rsid w:val="00506574"/>
    <w:rsid w:val="00506D81"/>
    <w:rsid w:val="00510398"/>
    <w:rsid w:val="00513F47"/>
    <w:rsid w:val="00517AE9"/>
    <w:rsid w:val="00527417"/>
    <w:rsid w:val="00530A68"/>
    <w:rsid w:val="00535231"/>
    <w:rsid w:val="005369C1"/>
    <w:rsid w:val="00542AC7"/>
    <w:rsid w:val="00544D4D"/>
    <w:rsid w:val="0054549D"/>
    <w:rsid w:val="00550991"/>
    <w:rsid w:val="00555B9B"/>
    <w:rsid w:val="00560D87"/>
    <w:rsid w:val="00565C15"/>
    <w:rsid w:val="005674CD"/>
    <w:rsid w:val="00574869"/>
    <w:rsid w:val="00592195"/>
    <w:rsid w:val="00595734"/>
    <w:rsid w:val="00596ABE"/>
    <w:rsid w:val="005A66DC"/>
    <w:rsid w:val="005A6C15"/>
    <w:rsid w:val="005A6CDB"/>
    <w:rsid w:val="005B3113"/>
    <w:rsid w:val="005B7A57"/>
    <w:rsid w:val="005C097F"/>
    <w:rsid w:val="005D0A61"/>
    <w:rsid w:val="005D6F6E"/>
    <w:rsid w:val="005E2E12"/>
    <w:rsid w:val="005E458C"/>
    <w:rsid w:val="005F3ABB"/>
    <w:rsid w:val="00606886"/>
    <w:rsid w:val="00606FCF"/>
    <w:rsid w:val="00607932"/>
    <w:rsid w:val="006101AD"/>
    <w:rsid w:val="00611E3D"/>
    <w:rsid w:val="00615991"/>
    <w:rsid w:val="0061697E"/>
    <w:rsid w:val="00616FDD"/>
    <w:rsid w:val="00617FDB"/>
    <w:rsid w:val="00620A8A"/>
    <w:rsid w:val="006213C9"/>
    <w:rsid w:val="0062390D"/>
    <w:rsid w:val="00631FAB"/>
    <w:rsid w:val="00635541"/>
    <w:rsid w:val="00635BB1"/>
    <w:rsid w:val="00637CD2"/>
    <w:rsid w:val="006408D9"/>
    <w:rsid w:val="00644034"/>
    <w:rsid w:val="006541DC"/>
    <w:rsid w:val="00654F52"/>
    <w:rsid w:val="00666308"/>
    <w:rsid w:val="00673A32"/>
    <w:rsid w:val="006760C8"/>
    <w:rsid w:val="00682248"/>
    <w:rsid w:val="006A4F54"/>
    <w:rsid w:val="006B439D"/>
    <w:rsid w:val="006C363C"/>
    <w:rsid w:val="006C40B3"/>
    <w:rsid w:val="006D5172"/>
    <w:rsid w:val="006E2E62"/>
    <w:rsid w:val="006F5C01"/>
    <w:rsid w:val="007005B5"/>
    <w:rsid w:val="00703C71"/>
    <w:rsid w:val="00707167"/>
    <w:rsid w:val="0071196A"/>
    <w:rsid w:val="00713CDE"/>
    <w:rsid w:val="0071562C"/>
    <w:rsid w:val="00715AE0"/>
    <w:rsid w:val="0073014B"/>
    <w:rsid w:val="007404BF"/>
    <w:rsid w:val="00744DE4"/>
    <w:rsid w:val="00750A87"/>
    <w:rsid w:val="00753552"/>
    <w:rsid w:val="00753749"/>
    <w:rsid w:val="00755DB4"/>
    <w:rsid w:val="007572D5"/>
    <w:rsid w:val="00762DB0"/>
    <w:rsid w:val="00763B3D"/>
    <w:rsid w:val="0076648B"/>
    <w:rsid w:val="00766792"/>
    <w:rsid w:val="0077780F"/>
    <w:rsid w:val="007867EE"/>
    <w:rsid w:val="007919FC"/>
    <w:rsid w:val="007A0FE9"/>
    <w:rsid w:val="007A4A94"/>
    <w:rsid w:val="007C1616"/>
    <w:rsid w:val="007C4A76"/>
    <w:rsid w:val="007D62D5"/>
    <w:rsid w:val="007D7031"/>
    <w:rsid w:val="007E18A0"/>
    <w:rsid w:val="007E73A0"/>
    <w:rsid w:val="007F2853"/>
    <w:rsid w:val="007F5C54"/>
    <w:rsid w:val="008046D2"/>
    <w:rsid w:val="00805822"/>
    <w:rsid w:val="00805887"/>
    <w:rsid w:val="008108E5"/>
    <w:rsid w:val="00811AF2"/>
    <w:rsid w:val="00815C1F"/>
    <w:rsid w:val="00821FD1"/>
    <w:rsid w:val="00825B45"/>
    <w:rsid w:val="00826E5D"/>
    <w:rsid w:val="00834431"/>
    <w:rsid w:val="00834C6E"/>
    <w:rsid w:val="00836465"/>
    <w:rsid w:val="00837B0A"/>
    <w:rsid w:val="00844C4D"/>
    <w:rsid w:val="008514FB"/>
    <w:rsid w:val="00880565"/>
    <w:rsid w:val="00883F72"/>
    <w:rsid w:val="008964CD"/>
    <w:rsid w:val="008A0825"/>
    <w:rsid w:val="008A31C7"/>
    <w:rsid w:val="008A52A2"/>
    <w:rsid w:val="008B75F2"/>
    <w:rsid w:val="008C023F"/>
    <w:rsid w:val="008C2461"/>
    <w:rsid w:val="008C34C1"/>
    <w:rsid w:val="008D11AE"/>
    <w:rsid w:val="008D2E8B"/>
    <w:rsid w:val="008E1942"/>
    <w:rsid w:val="008F26EC"/>
    <w:rsid w:val="008F4969"/>
    <w:rsid w:val="00901465"/>
    <w:rsid w:val="00912D46"/>
    <w:rsid w:val="009160D7"/>
    <w:rsid w:val="00934818"/>
    <w:rsid w:val="00942CB0"/>
    <w:rsid w:val="0094309B"/>
    <w:rsid w:val="00951057"/>
    <w:rsid w:val="00955C81"/>
    <w:rsid w:val="0097434B"/>
    <w:rsid w:val="00980707"/>
    <w:rsid w:val="0099188B"/>
    <w:rsid w:val="00995EBE"/>
    <w:rsid w:val="009967ED"/>
    <w:rsid w:val="009A3204"/>
    <w:rsid w:val="009A3B6F"/>
    <w:rsid w:val="009A7501"/>
    <w:rsid w:val="009B06EC"/>
    <w:rsid w:val="009B17C3"/>
    <w:rsid w:val="009B17D9"/>
    <w:rsid w:val="009B33AE"/>
    <w:rsid w:val="009C2B62"/>
    <w:rsid w:val="009C50DF"/>
    <w:rsid w:val="009D0A4A"/>
    <w:rsid w:val="009D55FC"/>
    <w:rsid w:val="009E5EDE"/>
    <w:rsid w:val="009F07AC"/>
    <w:rsid w:val="00A05AA5"/>
    <w:rsid w:val="00A076A1"/>
    <w:rsid w:val="00A113F1"/>
    <w:rsid w:val="00A14881"/>
    <w:rsid w:val="00A20DD3"/>
    <w:rsid w:val="00A218A5"/>
    <w:rsid w:val="00A22F3F"/>
    <w:rsid w:val="00A2580A"/>
    <w:rsid w:val="00A2634C"/>
    <w:rsid w:val="00A329FE"/>
    <w:rsid w:val="00A33605"/>
    <w:rsid w:val="00A343FF"/>
    <w:rsid w:val="00A455C9"/>
    <w:rsid w:val="00A50307"/>
    <w:rsid w:val="00A51DFD"/>
    <w:rsid w:val="00A57833"/>
    <w:rsid w:val="00A6238E"/>
    <w:rsid w:val="00A63CE8"/>
    <w:rsid w:val="00A73015"/>
    <w:rsid w:val="00A77D53"/>
    <w:rsid w:val="00A8321C"/>
    <w:rsid w:val="00A8544A"/>
    <w:rsid w:val="00A86254"/>
    <w:rsid w:val="00A92879"/>
    <w:rsid w:val="00A938A5"/>
    <w:rsid w:val="00A94576"/>
    <w:rsid w:val="00A9661D"/>
    <w:rsid w:val="00AA3946"/>
    <w:rsid w:val="00AA4CAC"/>
    <w:rsid w:val="00AA690A"/>
    <w:rsid w:val="00AB2224"/>
    <w:rsid w:val="00AB22C4"/>
    <w:rsid w:val="00AC54BD"/>
    <w:rsid w:val="00AC5780"/>
    <w:rsid w:val="00AC5CE7"/>
    <w:rsid w:val="00AC6348"/>
    <w:rsid w:val="00AC6C68"/>
    <w:rsid w:val="00AC6D68"/>
    <w:rsid w:val="00AD1A00"/>
    <w:rsid w:val="00AD3E74"/>
    <w:rsid w:val="00AE0E4C"/>
    <w:rsid w:val="00AF12DD"/>
    <w:rsid w:val="00B05B9F"/>
    <w:rsid w:val="00B22E58"/>
    <w:rsid w:val="00B256EF"/>
    <w:rsid w:val="00B30C69"/>
    <w:rsid w:val="00B31094"/>
    <w:rsid w:val="00B367F0"/>
    <w:rsid w:val="00B402B7"/>
    <w:rsid w:val="00B4365D"/>
    <w:rsid w:val="00B55EF4"/>
    <w:rsid w:val="00B564EF"/>
    <w:rsid w:val="00B67E04"/>
    <w:rsid w:val="00B67F2B"/>
    <w:rsid w:val="00B72A4B"/>
    <w:rsid w:val="00B748EB"/>
    <w:rsid w:val="00B763AB"/>
    <w:rsid w:val="00B76D03"/>
    <w:rsid w:val="00B8004C"/>
    <w:rsid w:val="00B801DB"/>
    <w:rsid w:val="00B80E3C"/>
    <w:rsid w:val="00B8104E"/>
    <w:rsid w:val="00B86A3B"/>
    <w:rsid w:val="00B94FCD"/>
    <w:rsid w:val="00B95F27"/>
    <w:rsid w:val="00BA69DD"/>
    <w:rsid w:val="00BB13D7"/>
    <w:rsid w:val="00BC2359"/>
    <w:rsid w:val="00BC32A7"/>
    <w:rsid w:val="00BC3F83"/>
    <w:rsid w:val="00BC5489"/>
    <w:rsid w:val="00BD0479"/>
    <w:rsid w:val="00BD0BCF"/>
    <w:rsid w:val="00BE072E"/>
    <w:rsid w:val="00BE6E5D"/>
    <w:rsid w:val="00BF3923"/>
    <w:rsid w:val="00BF41D0"/>
    <w:rsid w:val="00BF6BEC"/>
    <w:rsid w:val="00C00514"/>
    <w:rsid w:val="00C023AB"/>
    <w:rsid w:val="00C12817"/>
    <w:rsid w:val="00C23820"/>
    <w:rsid w:val="00C247F0"/>
    <w:rsid w:val="00C253AC"/>
    <w:rsid w:val="00C278E6"/>
    <w:rsid w:val="00C279CF"/>
    <w:rsid w:val="00C43280"/>
    <w:rsid w:val="00C46E55"/>
    <w:rsid w:val="00C50C94"/>
    <w:rsid w:val="00C5196D"/>
    <w:rsid w:val="00C565AE"/>
    <w:rsid w:val="00C629E3"/>
    <w:rsid w:val="00C66C68"/>
    <w:rsid w:val="00C7670F"/>
    <w:rsid w:val="00C7696D"/>
    <w:rsid w:val="00C802F0"/>
    <w:rsid w:val="00C814A8"/>
    <w:rsid w:val="00C8672A"/>
    <w:rsid w:val="00C9490A"/>
    <w:rsid w:val="00CA4DFF"/>
    <w:rsid w:val="00CA6F9F"/>
    <w:rsid w:val="00CA7EFB"/>
    <w:rsid w:val="00CC1D12"/>
    <w:rsid w:val="00CD48A8"/>
    <w:rsid w:val="00CD5B4F"/>
    <w:rsid w:val="00CE1748"/>
    <w:rsid w:val="00CE520E"/>
    <w:rsid w:val="00CF19C1"/>
    <w:rsid w:val="00D02A65"/>
    <w:rsid w:val="00D10D04"/>
    <w:rsid w:val="00D143B0"/>
    <w:rsid w:val="00D20D31"/>
    <w:rsid w:val="00D2550A"/>
    <w:rsid w:val="00D353F0"/>
    <w:rsid w:val="00D3599D"/>
    <w:rsid w:val="00D360E9"/>
    <w:rsid w:val="00D36ADC"/>
    <w:rsid w:val="00D4149F"/>
    <w:rsid w:val="00D41A71"/>
    <w:rsid w:val="00D446A6"/>
    <w:rsid w:val="00D449B7"/>
    <w:rsid w:val="00D471AA"/>
    <w:rsid w:val="00D549EE"/>
    <w:rsid w:val="00D559E0"/>
    <w:rsid w:val="00D55B51"/>
    <w:rsid w:val="00D56944"/>
    <w:rsid w:val="00D61072"/>
    <w:rsid w:val="00D6316C"/>
    <w:rsid w:val="00D67758"/>
    <w:rsid w:val="00D70D82"/>
    <w:rsid w:val="00D803D5"/>
    <w:rsid w:val="00D80793"/>
    <w:rsid w:val="00D817C3"/>
    <w:rsid w:val="00D9250F"/>
    <w:rsid w:val="00DA2024"/>
    <w:rsid w:val="00DA47E7"/>
    <w:rsid w:val="00DA56ED"/>
    <w:rsid w:val="00DA6130"/>
    <w:rsid w:val="00DA67C5"/>
    <w:rsid w:val="00DB1821"/>
    <w:rsid w:val="00DB52BD"/>
    <w:rsid w:val="00DB635D"/>
    <w:rsid w:val="00DD5F1A"/>
    <w:rsid w:val="00DD74E2"/>
    <w:rsid w:val="00DE2B3A"/>
    <w:rsid w:val="00DE56DA"/>
    <w:rsid w:val="00DF1188"/>
    <w:rsid w:val="00E00993"/>
    <w:rsid w:val="00E07AD8"/>
    <w:rsid w:val="00E12BE2"/>
    <w:rsid w:val="00E155F7"/>
    <w:rsid w:val="00E173A9"/>
    <w:rsid w:val="00E2015A"/>
    <w:rsid w:val="00E330EF"/>
    <w:rsid w:val="00E37FBB"/>
    <w:rsid w:val="00E45216"/>
    <w:rsid w:val="00E50950"/>
    <w:rsid w:val="00E52E0F"/>
    <w:rsid w:val="00E547EA"/>
    <w:rsid w:val="00E57B04"/>
    <w:rsid w:val="00E67046"/>
    <w:rsid w:val="00E704B3"/>
    <w:rsid w:val="00E7128E"/>
    <w:rsid w:val="00E728A6"/>
    <w:rsid w:val="00E84FB7"/>
    <w:rsid w:val="00E904D6"/>
    <w:rsid w:val="00E92141"/>
    <w:rsid w:val="00E92634"/>
    <w:rsid w:val="00E96561"/>
    <w:rsid w:val="00E97A5D"/>
    <w:rsid w:val="00EB0B34"/>
    <w:rsid w:val="00EB22A3"/>
    <w:rsid w:val="00EB39BD"/>
    <w:rsid w:val="00EB7D4D"/>
    <w:rsid w:val="00EC6787"/>
    <w:rsid w:val="00ED12CC"/>
    <w:rsid w:val="00ED3292"/>
    <w:rsid w:val="00ED6CF8"/>
    <w:rsid w:val="00EE26A6"/>
    <w:rsid w:val="00EE725E"/>
    <w:rsid w:val="00EE7EF1"/>
    <w:rsid w:val="00EF2A9A"/>
    <w:rsid w:val="00EF450B"/>
    <w:rsid w:val="00F00AA2"/>
    <w:rsid w:val="00F14518"/>
    <w:rsid w:val="00F17F66"/>
    <w:rsid w:val="00F21406"/>
    <w:rsid w:val="00F2196D"/>
    <w:rsid w:val="00F23FD8"/>
    <w:rsid w:val="00F303D3"/>
    <w:rsid w:val="00F31730"/>
    <w:rsid w:val="00F32632"/>
    <w:rsid w:val="00F36025"/>
    <w:rsid w:val="00F36E5A"/>
    <w:rsid w:val="00F43C78"/>
    <w:rsid w:val="00F445E0"/>
    <w:rsid w:val="00F46C0E"/>
    <w:rsid w:val="00F542ED"/>
    <w:rsid w:val="00F64345"/>
    <w:rsid w:val="00F735EC"/>
    <w:rsid w:val="00F848AD"/>
    <w:rsid w:val="00F85DDC"/>
    <w:rsid w:val="00F90B43"/>
    <w:rsid w:val="00F94524"/>
    <w:rsid w:val="00FA64A8"/>
    <w:rsid w:val="00FA6FAA"/>
    <w:rsid w:val="00FC2E09"/>
    <w:rsid w:val="00FC41D5"/>
    <w:rsid w:val="00FC450F"/>
    <w:rsid w:val="00FC57F4"/>
    <w:rsid w:val="00FD6219"/>
    <w:rsid w:val="00FD6A5F"/>
    <w:rsid w:val="00FD6BDD"/>
    <w:rsid w:val="00FE63E3"/>
    <w:rsid w:val="00FF1589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18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1882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4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1885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1222</Words>
  <Characters>6967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Панарина</cp:lastModifiedBy>
  <cp:revision>4</cp:revision>
  <cp:lastPrinted>2014-08-12T11:32:00Z</cp:lastPrinted>
  <dcterms:created xsi:type="dcterms:W3CDTF">2014-08-14T07:30:00Z</dcterms:created>
  <dcterms:modified xsi:type="dcterms:W3CDTF">2014-08-14T07:38:00Z</dcterms:modified>
</cp:coreProperties>
</file>