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C7" w:rsidRPr="008514FB" w:rsidRDefault="00C57FC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9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C57FC7" w:rsidRPr="008514FB" w:rsidRDefault="00C57FC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57FC7" w:rsidRDefault="00C57F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C57FC7" w:rsidRDefault="00C57F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C57FC7" w:rsidRDefault="00C57F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02 июля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C57FC7" w:rsidRPr="00E52E0F" w:rsidRDefault="00C57FC7" w:rsidP="008B75F2">
      <w:pPr>
        <w:jc w:val="center"/>
        <w:rPr>
          <w:b/>
          <w:sz w:val="26"/>
          <w:szCs w:val="26"/>
        </w:rPr>
      </w:pPr>
    </w:p>
    <w:p w:rsidR="00C57FC7" w:rsidRPr="00755DB4" w:rsidRDefault="00C57FC7" w:rsidP="00DF1188"/>
    <w:p w:rsidR="00C57FC7" w:rsidRDefault="00C57FC7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C57FC7" w:rsidRDefault="00C57FC7" w:rsidP="00AA690A">
      <w:pPr>
        <w:pStyle w:val="BodyTextIndent"/>
        <w:spacing w:after="0"/>
        <w:ind w:left="0" w:firstLine="709"/>
        <w:jc w:val="both"/>
        <w:rPr>
          <w:b/>
        </w:rPr>
      </w:pPr>
    </w:p>
    <w:p w:rsidR="00C57FC7" w:rsidRPr="00A05AA5" w:rsidRDefault="00C57FC7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C57FC7" w:rsidTr="00CD1AAE">
        <w:trPr>
          <w:jc w:val="center"/>
        </w:trPr>
        <w:tc>
          <w:tcPr>
            <w:tcW w:w="582" w:type="dxa"/>
          </w:tcPr>
          <w:p w:rsidR="00C57FC7" w:rsidRPr="001A15DB" w:rsidRDefault="00C57F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4394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1700" w:type="dxa"/>
          </w:tcPr>
          <w:p w:rsidR="00C57FC7" w:rsidRDefault="00C57FC7" w:rsidP="00CD1AAE">
            <w:r>
              <w:t>Заместитель председателя ПРГ</w:t>
            </w:r>
          </w:p>
        </w:tc>
      </w:tr>
      <w:tr w:rsidR="00C57FC7" w:rsidTr="00CD1AAE">
        <w:trPr>
          <w:jc w:val="center"/>
        </w:trPr>
        <w:tc>
          <w:tcPr>
            <w:tcW w:w="582" w:type="dxa"/>
          </w:tcPr>
          <w:p w:rsidR="00C57FC7" w:rsidRPr="001A15DB" w:rsidRDefault="00C57F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4394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1700" w:type="dxa"/>
          </w:tcPr>
          <w:p w:rsidR="00C57FC7" w:rsidRDefault="00C57FC7" w:rsidP="00CD1AAE">
            <w:r>
              <w:t>Член ПРГ</w:t>
            </w:r>
          </w:p>
        </w:tc>
      </w:tr>
      <w:tr w:rsidR="00C57FC7" w:rsidTr="00CD1AAE">
        <w:trPr>
          <w:jc w:val="center"/>
        </w:trPr>
        <w:tc>
          <w:tcPr>
            <w:tcW w:w="582" w:type="dxa"/>
          </w:tcPr>
          <w:p w:rsidR="00C57FC7" w:rsidRPr="001A15DB" w:rsidRDefault="00C57F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4394" w:type="dxa"/>
          </w:tcPr>
          <w:p w:rsidR="00C57FC7" w:rsidRDefault="00C57FC7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57FC7" w:rsidRPr="000126F2" w:rsidRDefault="00C57FC7" w:rsidP="00CD1AAE">
            <w:r>
              <w:t>Член ПРГ</w:t>
            </w:r>
          </w:p>
        </w:tc>
      </w:tr>
      <w:tr w:rsidR="00C57FC7" w:rsidTr="00CD1AAE">
        <w:trPr>
          <w:jc w:val="center"/>
        </w:trPr>
        <w:tc>
          <w:tcPr>
            <w:tcW w:w="582" w:type="dxa"/>
          </w:tcPr>
          <w:p w:rsidR="00C57FC7" w:rsidRPr="001A15DB" w:rsidRDefault="00C57F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4394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1700" w:type="dxa"/>
          </w:tcPr>
          <w:p w:rsidR="00C57FC7" w:rsidRPr="000126F2" w:rsidRDefault="00C57FC7" w:rsidP="00CD1AAE">
            <w:r>
              <w:t>Член ПРГ</w:t>
            </w:r>
          </w:p>
        </w:tc>
      </w:tr>
      <w:tr w:rsidR="00C57FC7" w:rsidTr="00CD1AAE">
        <w:trPr>
          <w:jc w:val="center"/>
        </w:trPr>
        <w:tc>
          <w:tcPr>
            <w:tcW w:w="582" w:type="dxa"/>
          </w:tcPr>
          <w:p w:rsidR="00C57FC7" w:rsidRPr="001A15DB" w:rsidRDefault="00C57F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4394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1700" w:type="dxa"/>
          </w:tcPr>
          <w:p w:rsidR="00C57FC7" w:rsidRDefault="00C57FC7" w:rsidP="00CD1AAE">
            <w:r>
              <w:t>Член ПРГ</w:t>
            </w:r>
          </w:p>
        </w:tc>
      </w:tr>
      <w:tr w:rsidR="00C57FC7" w:rsidTr="00CD1AAE">
        <w:trPr>
          <w:jc w:val="center"/>
        </w:trPr>
        <w:tc>
          <w:tcPr>
            <w:tcW w:w="582" w:type="dxa"/>
          </w:tcPr>
          <w:p w:rsidR="00C57FC7" w:rsidRPr="00B80E3C" w:rsidRDefault="00C57FC7" w:rsidP="00CD1AAE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C57FC7" w:rsidRDefault="00C57FC7" w:rsidP="00CD1AAE">
            <w:pPr>
              <w:jc w:val="both"/>
            </w:pPr>
          </w:p>
        </w:tc>
        <w:tc>
          <w:tcPr>
            <w:tcW w:w="4394" w:type="dxa"/>
          </w:tcPr>
          <w:p w:rsidR="00C57FC7" w:rsidRDefault="00C57FC7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57FC7" w:rsidRDefault="00C57FC7" w:rsidP="00CD1AAE">
            <w:pPr>
              <w:jc w:val="both"/>
            </w:pPr>
            <w:r>
              <w:t>Секретарь ПРГ</w:t>
            </w:r>
          </w:p>
        </w:tc>
      </w:tr>
    </w:tbl>
    <w:p w:rsidR="00C57FC7" w:rsidRDefault="00C57F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57FC7" w:rsidRDefault="00C57F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57FC7" w:rsidRDefault="00C57FC7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C57FC7" w:rsidRDefault="00C57FC7" w:rsidP="00A44F9D">
      <w:pPr>
        <w:jc w:val="both"/>
        <w:rPr>
          <w:sz w:val="8"/>
          <w:szCs w:val="8"/>
          <w:u w:val="single"/>
        </w:rPr>
      </w:pPr>
    </w:p>
    <w:p w:rsidR="00C57FC7" w:rsidRDefault="00C57F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57FC7" w:rsidRDefault="00C57FC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C57FC7" w:rsidRPr="00A05AA5" w:rsidRDefault="00C57FC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57FC7" w:rsidRDefault="00C57FC7" w:rsidP="00E2447D">
      <w:pPr>
        <w:pStyle w:val="1"/>
        <w:numPr>
          <w:ilvl w:val="0"/>
          <w:numId w:val="2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Признание открытого конкурса не состоявшимся по конкурсной документации:  </w:t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07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НКПКБШ/0008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>на право заключения договора</w:t>
      </w:r>
      <w:r>
        <w:rPr>
          <w:sz w:val="24"/>
          <w:szCs w:val="24"/>
        </w:rPr>
        <w:t>,</w:t>
      </w:r>
      <w:r w:rsidRPr="009160D7">
        <w:rPr>
          <w:sz w:val="24"/>
          <w:szCs w:val="24"/>
        </w:rPr>
        <w:t xml:space="preserve"> на </w:t>
      </w:r>
      <w:r>
        <w:rPr>
          <w:sz w:val="24"/>
          <w:szCs w:val="24"/>
        </w:rPr>
        <w:t>выполнение работ по капитальному ремонту автодороги инв. №007/02/00000793 агентства на станции Черниковка – структурного подразделения филиала ОАО «ТрансКонтейнер» на Куйбышевской железной дороге.</w:t>
      </w:r>
    </w:p>
    <w:p w:rsidR="00C57FC7" w:rsidRDefault="00C57FC7" w:rsidP="00E2447D">
      <w:pPr>
        <w:pStyle w:val="1"/>
        <w:suppressAutoHyphens/>
        <w:ind w:firstLine="0"/>
        <w:rPr>
          <w:sz w:val="24"/>
          <w:szCs w:val="24"/>
        </w:rPr>
      </w:pPr>
    </w:p>
    <w:p w:rsidR="00C57FC7" w:rsidRDefault="00C57FC7" w:rsidP="003A605C">
      <w:pPr>
        <w:pStyle w:val="1"/>
        <w:suppressAutoHyphens/>
        <w:rPr>
          <w:b/>
          <w:sz w:val="24"/>
          <w:szCs w:val="24"/>
        </w:rPr>
      </w:pPr>
    </w:p>
    <w:p w:rsidR="00C57FC7" w:rsidRPr="009160D7" w:rsidRDefault="00C57FC7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C57FC7" w:rsidRPr="009160D7" w:rsidRDefault="00C57FC7" w:rsidP="003A605C">
      <w:pPr>
        <w:pStyle w:val="1"/>
        <w:suppressAutoHyphens/>
        <w:rPr>
          <w:b/>
          <w:sz w:val="24"/>
          <w:szCs w:val="24"/>
        </w:rPr>
      </w:pPr>
    </w:p>
    <w:p w:rsidR="00C57FC7" w:rsidRPr="00F32632" w:rsidRDefault="00C57FC7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C57FC7" w:rsidRPr="003A605C" w:rsidTr="003A605C">
        <w:tc>
          <w:tcPr>
            <w:tcW w:w="4926" w:type="dxa"/>
            <w:vAlign w:val="center"/>
          </w:tcPr>
          <w:p w:rsidR="00C57FC7" w:rsidRPr="003A605C" w:rsidRDefault="00C57FC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C57FC7" w:rsidRPr="003A605C" w:rsidRDefault="00C57FC7" w:rsidP="009160D7">
            <w:pPr>
              <w:rPr>
                <w:color w:val="000000"/>
              </w:rPr>
            </w:pPr>
            <w:r>
              <w:rPr>
                <w:color w:val="000000"/>
              </w:rPr>
              <w:t>02.07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09</w:t>
            </w:r>
            <w:r w:rsidRPr="003A605C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</w:tr>
      <w:tr w:rsidR="00C57FC7" w:rsidRPr="003A605C" w:rsidTr="003A605C">
        <w:tc>
          <w:tcPr>
            <w:tcW w:w="4926" w:type="dxa"/>
            <w:vAlign w:val="center"/>
          </w:tcPr>
          <w:p w:rsidR="00C57FC7" w:rsidRPr="003A605C" w:rsidRDefault="00C57FC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</w:p>
        </w:tc>
        <w:tc>
          <w:tcPr>
            <w:tcW w:w="4927" w:type="dxa"/>
            <w:vAlign w:val="center"/>
          </w:tcPr>
          <w:p w:rsidR="00C57FC7" w:rsidRPr="003A605C" w:rsidRDefault="00C57FC7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C57FC7" w:rsidRDefault="00C57FC7" w:rsidP="00396CB9">
      <w:pPr>
        <w:pStyle w:val="1"/>
        <w:suppressAutoHyphens/>
        <w:rPr>
          <w:b/>
          <w:sz w:val="24"/>
          <w:szCs w:val="24"/>
        </w:rPr>
      </w:pPr>
    </w:p>
    <w:p w:rsidR="00C57FC7" w:rsidRPr="00F32632" w:rsidRDefault="00C57FC7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01.07</w:t>
      </w:r>
      <w:r w:rsidRPr="00F3263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Pr="00F32632">
        <w:rPr>
          <w:b/>
          <w:sz w:val="24"/>
          <w:szCs w:val="24"/>
        </w:rPr>
        <w:t>-00.</w:t>
      </w:r>
    </w:p>
    <w:p w:rsidR="00C57FC7" w:rsidRPr="00F32632" w:rsidRDefault="00C57FC7" w:rsidP="00396CB9">
      <w:pPr>
        <w:pStyle w:val="1"/>
        <w:suppressAutoHyphens/>
        <w:rPr>
          <w:b/>
          <w:sz w:val="24"/>
          <w:szCs w:val="24"/>
        </w:rPr>
      </w:pPr>
    </w:p>
    <w:p w:rsidR="00C57FC7" w:rsidRDefault="00C57FC7" w:rsidP="00396CB9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 xml:space="preserve">. К установленному документацией о закупке сроку </w:t>
      </w:r>
      <w:r>
        <w:rPr>
          <w:b/>
          <w:sz w:val="24"/>
          <w:szCs w:val="24"/>
        </w:rPr>
        <w:t>не поступила ни одна заявка.</w:t>
      </w:r>
    </w:p>
    <w:p w:rsidR="00C57FC7" w:rsidRDefault="00C57FC7" w:rsidP="003B5654">
      <w:pPr>
        <w:ind w:firstLine="540"/>
        <w:jc w:val="both"/>
        <w:rPr>
          <w:b/>
        </w:rPr>
      </w:pPr>
    </w:p>
    <w:p w:rsidR="00C57FC7" w:rsidRPr="0068365C" w:rsidRDefault="00C57FC7" w:rsidP="007D7031">
      <w:pPr>
        <w:ind w:firstLine="540"/>
        <w:jc w:val="both"/>
        <w:rPr>
          <w:b/>
        </w:rPr>
      </w:pPr>
      <w:r w:rsidRPr="0068365C">
        <w:rPr>
          <w:b/>
        </w:rPr>
        <w:tab/>
        <w:t>4. Согласно пункта 140 подпункта 1 «Положения о порядке размещ</w:t>
      </w:r>
      <w:r>
        <w:rPr>
          <w:b/>
        </w:rPr>
        <w:t>ения заказов на закупку товаров</w:t>
      </w:r>
      <w:r w:rsidRPr="0068365C">
        <w:rPr>
          <w:b/>
        </w:rPr>
        <w:t>, выполнение работ, оказание услуг для нужд ОАО «ТрансКонтейнер» утверждённого решением Совета директоров ОАО «ТрансКонтейнер» от 20.02.2013г.</w:t>
      </w:r>
      <w:r>
        <w:rPr>
          <w:b/>
        </w:rPr>
        <w:t xml:space="preserve"> (</w:t>
      </w:r>
      <w:r w:rsidRPr="0068365C">
        <w:rPr>
          <w:b/>
        </w:rPr>
        <w:t>протокол №8)</w:t>
      </w:r>
      <w:r>
        <w:rPr>
          <w:b/>
        </w:rPr>
        <w:t xml:space="preserve">, </w:t>
      </w:r>
      <w:r w:rsidRPr="0068365C">
        <w:rPr>
          <w:b/>
        </w:rPr>
        <w:t>отк</w:t>
      </w:r>
      <w:r>
        <w:rPr>
          <w:b/>
        </w:rPr>
        <w:t>рытый конкурс  по №ОК/007</w:t>
      </w:r>
      <w:r w:rsidRPr="0068365C">
        <w:rPr>
          <w:b/>
        </w:rPr>
        <w:t>/НКПКБШ/00</w:t>
      </w:r>
      <w:r>
        <w:rPr>
          <w:b/>
        </w:rPr>
        <w:t>08</w:t>
      </w:r>
      <w:r w:rsidRPr="0068365C">
        <w:rPr>
          <w:b/>
        </w:rPr>
        <w:t xml:space="preserve"> признаётся не</w:t>
      </w:r>
      <w:r>
        <w:rPr>
          <w:b/>
        </w:rPr>
        <w:t xml:space="preserve"> состоявшимся</w:t>
      </w:r>
      <w:r w:rsidRPr="0068365C">
        <w:rPr>
          <w:b/>
        </w:rPr>
        <w:t>.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ПРГ         ___________________       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ПРГ:                    ___________________      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 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      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ПРГ               ___________________       </w:t>
      </w:r>
    </w:p>
    <w:p w:rsidR="00C57FC7" w:rsidRDefault="00C57FC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57FC7" w:rsidRPr="00517AE9" w:rsidRDefault="00C57FC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03</w:t>
      </w:r>
      <w:r w:rsidRPr="00517AE9">
        <w:rPr>
          <w:b/>
        </w:rPr>
        <w:t xml:space="preserve">» </w:t>
      </w:r>
      <w:r>
        <w:rPr>
          <w:b/>
        </w:rPr>
        <w:t>июля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17AE9">
          <w:rPr>
            <w:b/>
          </w:rPr>
          <w:t>201</w:t>
        </w:r>
        <w:r>
          <w:rPr>
            <w:b/>
          </w:rPr>
          <w:t>4</w:t>
        </w:r>
        <w:r w:rsidRPr="00517AE9">
          <w:rPr>
            <w:b/>
          </w:rPr>
          <w:t xml:space="preserve"> г</w:t>
        </w:r>
      </w:smartTag>
      <w:r w:rsidRPr="00517AE9">
        <w:rPr>
          <w:b/>
        </w:rPr>
        <w:t xml:space="preserve">. </w:t>
      </w:r>
    </w:p>
    <w:p w:rsidR="00C57FC7" w:rsidRDefault="00C57F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C57FC7" w:rsidSect="00CD48A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C7" w:rsidRDefault="00C57FC7" w:rsidP="00B67E04">
      <w:r>
        <w:separator/>
      </w:r>
    </w:p>
  </w:endnote>
  <w:endnote w:type="continuationSeparator" w:id="1">
    <w:p w:rsidR="00C57FC7" w:rsidRDefault="00C57FC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Lucida Conso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C7" w:rsidRDefault="00C57FC7" w:rsidP="00B67E04">
      <w:r>
        <w:separator/>
      </w:r>
    </w:p>
  </w:footnote>
  <w:footnote w:type="continuationSeparator" w:id="1">
    <w:p w:rsidR="00C57FC7" w:rsidRDefault="00C57FC7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C7" w:rsidRDefault="00C57FC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57FC7" w:rsidRDefault="00C57F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DF"/>
    <w:multiLevelType w:val="hybridMultilevel"/>
    <w:tmpl w:val="A8E83B20"/>
    <w:lvl w:ilvl="0" w:tplc="399A582A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6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7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286"/>
    <w:rsid w:val="000126F2"/>
    <w:rsid w:val="0001459D"/>
    <w:rsid w:val="00022DCF"/>
    <w:rsid w:val="00027D35"/>
    <w:rsid w:val="00042A21"/>
    <w:rsid w:val="0005080B"/>
    <w:rsid w:val="000544DA"/>
    <w:rsid w:val="00056C7A"/>
    <w:rsid w:val="0006539F"/>
    <w:rsid w:val="00066CB9"/>
    <w:rsid w:val="00072478"/>
    <w:rsid w:val="00073F96"/>
    <w:rsid w:val="00076CD3"/>
    <w:rsid w:val="00083F16"/>
    <w:rsid w:val="00090442"/>
    <w:rsid w:val="000A24CF"/>
    <w:rsid w:val="000A4C39"/>
    <w:rsid w:val="000A5EE7"/>
    <w:rsid w:val="000B3D6E"/>
    <w:rsid w:val="000C1FFA"/>
    <w:rsid w:val="000C7D80"/>
    <w:rsid w:val="000D192A"/>
    <w:rsid w:val="000D2ABD"/>
    <w:rsid w:val="000D2BBA"/>
    <w:rsid w:val="000D47E5"/>
    <w:rsid w:val="000E1E23"/>
    <w:rsid w:val="00116556"/>
    <w:rsid w:val="00127549"/>
    <w:rsid w:val="0013018C"/>
    <w:rsid w:val="001333B2"/>
    <w:rsid w:val="00134830"/>
    <w:rsid w:val="00135D3F"/>
    <w:rsid w:val="00144B2E"/>
    <w:rsid w:val="00151F6B"/>
    <w:rsid w:val="0015385A"/>
    <w:rsid w:val="0016312F"/>
    <w:rsid w:val="00164123"/>
    <w:rsid w:val="001648FE"/>
    <w:rsid w:val="00166480"/>
    <w:rsid w:val="00166D66"/>
    <w:rsid w:val="001675AE"/>
    <w:rsid w:val="0018706A"/>
    <w:rsid w:val="00191C83"/>
    <w:rsid w:val="00191CE8"/>
    <w:rsid w:val="00193447"/>
    <w:rsid w:val="00195D55"/>
    <w:rsid w:val="00196086"/>
    <w:rsid w:val="001A15DB"/>
    <w:rsid w:val="001A3FD8"/>
    <w:rsid w:val="001A4BED"/>
    <w:rsid w:val="001B6F82"/>
    <w:rsid w:val="001C1F69"/>
    <w:rsid w:val="001C3D76"/>
    <w:rsid w:val="001D006E"/>
    <w:rsid w:val="001D284C"/>
    <w:rsid w:val="001E1CE7"/>
    <w:rsid w:val="001F260B"/>
    <w:rsid w:val="001F2D8D"/>
    <w:rsid w:val="00204C45"/>
    <w:rsid w:val="00214695"/>
    <w:rsid w:val="002147A6"/>
    <w:rsid w:val="00217006"/>
    <w:rsid w:val="00222CCF"/>
    <w:rsid w:val="0024405B"/>
    <w:rsid w:val="00244D24"/>
    <w:rsid w:val="002454FD"/>
    <w:rsid w:val="00261415"/>
    <w:rsid w:val="002658F8"/>
    <w:rsid w:val="002672FF"/>
    <w:rsid w:val="00270641"/>
    <w:rsid w:val="002772BF"/>
    <w:rsid w:val="00292569"/>
    <w:rsid w:val="002965D9"/>
    <w:rsid w:val="002A3C2D"/>
    <w:rsid w:val="002A401A"/>
    <w:rsid w:val="002B3BA2"/>
    <w:rsid w:val="002B7737"/>
    <w:rsid w:val="002C2813"/>
    <w:rsid w:val="002C4B74"/>
    <w:rsid w:val="002C79F5"/>
    <w:rsid w:val="002E34D8"/>
    <w:rsid w:val="00304A07"/>
    <w:rsid w:val="003230EE"/>
    <w:rsid w:val="00330AD5"/>
    <w:rsid w:val="00331D65"/>
    <w:rsid w:val="00334183"/>
    <w:rsid w:val="00334914"/>
    <w:rsid w:val="00336DAA"/>
    <w:rsid w:val="00345B07"/>
    <w:rsid w:val="0036018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4D0"/>
    <w:rsid w:val="003B5654"/>
    <w:rsid w:val="003C58DB"/>
    <w:rsid w:val="003C6648"/>
    <w:rsid w:val="003D2404"/>
    <w:rsid w:val="003E1623"/>
    <w:rsid w:val="003E5C18"/>
    <w:rsid w:val="00401440"/>
    <w:rsid w:val="004072B4"/>
    <w:rsid w:val="00407DA5"/>
    <w:rsid w:val="0041148F"/>
    <w:rsid w:val="0041646F"/>
    <w:rsid w:val="00423D5C"/>
    <w:rsid w:val="00425E87"/>
    <w:rsid w:val="00457CD3"/>
    <w:rsid w:val="00461FED"/>
    <w:rsid w:val="0046625D"/>
    <w:rsid w:val="00466B71"/>
    <w:rsid w:val="0047149D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06D81"/>
    <w:rsid w:val="00510398"/>
    <w:rsid w:val="00517AE9"/>
    <w:rsid w:val="00521DA6"/>
    <w:rsid w:val="00527417"/>
    <w:rsid w:val="00530A68"/>
    <w:rsid w:val="00535231"/>
    <w:rsid w:val="00542AC7"/>
    <w:rsid w:val="00544D4D"/>
    <w:rsid w:val="0054549D"/>
    <w:rsid w:val="00560D87"/>
    <w:rsid w:val="00565C15"/>
    <w:rsid w:val="00574869"/>
    <w:rsid w:val="00592195"/>
    <w:rsid w:val="00594284"/>
    <w:rsid w:val="005A66DC"/>
    <w:rsid w:val="005A6C15"/>
    <w:rsid w:val="005B3113"/>
    <w:rsid w:val="005B52CC"/>
    <w:rsid w:val="005B7A57"/>
    <w:rsid w:val="005D0A61"/>
    <w:rsid w:val="005D67D3"/>
    <w:rsid w:val="005F3ABB"/>
    <w:rsid w:val="0060148A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00AC"/>
    <w:rsid w:val="00677776"/>
    <w:rsid w:val="0068365C"/>
    <w:rsid w:val="0068687F"/>
    <w:rsid w:val="006A4F54"/>
    <w:rsid w:val="006A506E"/>
    <w:rsid w:val="006C3E6D"/>
    <w:rsid w:val="006D5172"/>
    <w:rsid w:val="007005B5"/>
    <w:rsid w:val="00706138"/>
    <w:rsid w:val="00707167"/>
    <w:rsid w:val="0071196A"/>
    <w:rsid w:val="00713CDE"/>
    <w:rsid w:val="0071562C"/>
    <w:rsid w:val="00720636"/>
    <w:rsid w:val="00724580"/>
    <w:rsid w:val="007300E7"/>
    <w:rsid w:val="0073014B"/>
    <w:rsid w:val="007311B1"/>
    <w:rsid w:val="00733997"/>
    <w:rsid w:val="007364F4"/>
    <w:rsid w:val="00744DE4"/>
    <w:rsid w:val="00753749"/>
    <w:rsid w:val="00755DB4"/>
    <w:rsid w:val="00757060"/>
    <w:rsid w:val="007572D5"/>
    <w:rsid w:val="00765EA4"/>
    <w:rsid w:val="0076648B"/>
    <w:rsid w:val="0077780F"/>
    <w:rsid w:val="007867EE"/>
    <w:rsid w:val="007A0FE9"/>
    <w:rsid w:val="007A3042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435AD"/>
    <w:rsid w:val="008514FB"/>
    <w:rsid w:val="00880565"/>
    <w:rsid w:val="008A0825"/>
    <w:rsid w:val="008A52A2"/>
    <w:rsid w:val="008B75F2"/>
    <w:rsid w:val="008C2461"/>
    <w:rsid w:val="008C34C1"/>
    <w:rsid w:val="008C52C5"/>
    <w:rsid w:val="008D11AE"/>
    <w:rsid w:val="008D2E8B"/>
    <w:rsid w:val="008D79C2"/>
    <w:rsid w:val="008E1942"/>
    <w:rsid w:val="008E5FA3"/>
    <w:rsid w:val="00912D46"/>
    <w:rsid w:val="0091433D"/>
    <w:rsid w:val="00916032"/>
    <w:rsid w:val="009160D7"/>
    <w:rsid w:val="009221F8"/>
    <w:rsid w:val="00937F9E"/>
    <w:rsid w:val="00942351"/>
    <w:rsid w:val="00945FD8"/>
    <w:rsid w:val="009467A7"/>
    <w:rsid w:val="00955C81"/>
    <w:rsid w:val="00970854"/>
    <w:rsid w:val="00980707"/>
    <w:rsid w:val="0099188B"/>
    <w:rsid w:val="00995EBE"/>
    <w:rsid w:val="009A3204"/>
    <w:rsid w:val="009A3B6F"/>
    <w:rsid w:val="009A4823"/>
    <w:rsid w:val="009A7501"/>
    <w:rsid w:val="009B06EC"/>
    <w:rsid w:val="009B17D9"/>
    <w:rsid w:val="009C2B62"/>
    <w:rsid w:val="009C50DF"/>
    <w:rsid w:val="009D0A4A"/>
    <w:rsid w:val="009D55FC"/>
    <w:rsid w:val="009E7544"/>
    <w:rsid w:val="009F07AC"/>
    <w:rsid w:val="00A05AA5"/>
    <w:rsid w:val="00A20DD3"/>
    <w:rsid w:val="00A218A5"/>
    <w:rsid w:val="00A22F3F"/>
    <w:rsid w:val="00A2634C"/>
    <w:rsid w:val="00A425D3"/>
    <w:rsid w:val="00A44F9D"/>
    <w:rsid w:val="00A455C9"/>
    <w:rsid w:val="00A50307"/>
    <w:rsid w:val="00A51DFD"/>
    <w:rsid w:val="00A568BB"/>
    <w:rsid w:val="00A57833"/>
    <w:rsid w:val="00A63CE8"/>
    <w:rsid w:val="00A64012"/>
    <w:rsid w:val="00A70B7F"/>
    <w:rsid w:val="00A70F78"/>
    <w:rsid w:val="00A73015"/>
    <w:rsid w:val="00A83026"/>
    <w:rsid w:val="00A8321C"/>
    <w:rsid w:val="00A8544A"/>
    <w:rsid w:val="00A94576"/>
    <w:rsid w:val="00AA08EC"/>
    <w:rsid w:val="00AA4CAC"/>
    <w:rsid w:val="00AA690A"/>
    <w:rsid w:val="00AA7022"/>
    <w:rsid w:val="00AB79AB"/>
    <w:rsid w:val="00AC54BD"/>
    <w:rsid w:val="00AC6D68"/>
    <w:rsid w:val="00AE0E4C"/>
    <w:rsid w:val="00AF12DD"/>
    <w:rsid w:val="00B00D49"/>
    <w:rsid w:val="00B02AAF"/>
    <w:rsid w:val="00B05B9F"/>
    <w:rsid w:val="00B30C69"/>
    <w:rsid w:val="00B31094"/>
    <w:rsid w:val="00B33A2D"/>
    <w:rsid w:val="00B37221"/>
    <w:rsid w:val="00B402B7"/>
    <w:rsid w:val="00B500E2"/>
    <w:rsid w:val="00B55EF4"/>
    <w:rsid w:val="00B564EF"/>
    <w:rsid w:val="00B6786B"/>
    <w:rsid w:val="00B67E04"/>
    <w:rsid w:val="00B7106A"/>
    <w:rsid w:val="00B763AB"/>
    <w:rsid w:val="00B801DB"/>
    <w:rsid w:val="00B80E3C"/>
    <w:rsid w:val="00B8645E"/>
    <w:rsid w:val="00B94FCD"/>
    <w:rsid w:val="00BB178A"/>
    <w:rsid w:val="00BC32A7"/>
    <w:rsid w:val="00BC3F83"/>
    <w:rsid w:val="00BF41D0"/>
    <w:rsid w:val="00BF6D1D"/>
    <w:rsid w:val="00C00514"/>
    <w:rsid w:val="00C05DA4"/>
    <w:rsid w:val="00C07829"/>
    <w:rsid w:val="00C1246A"/>
    <w:rsid w:val="00C158E3"/>
    <w:rsid w:val="00C247F0"/>
    <w:rsid w:val="00C278E6"/>
    <w:rsid w:val="00C279CF"/>
    <w:rsid w:val="00C313A9"/>
    <w:rsid w:val="00C43280"/>
    <w:rsid w:val="00C46F40"/>
    <w:rsid w:val="00C50668"/>
    <w:rsid w:val="00C50C94"/>
    <w:rsid w:val="00C57FC7"/>
    <w:rsid w:val="00C629E3"/>
    <w:rsid w:val="00C66C68"/>
    <w:rsid w:val="00C814A8"/>
    <w:rsid w:val="00C8672A"/>
    <w:rsid w:val="00C86872"/>
    <w:rsid w:val="00CA6F9F"/>
    <w:rsid w:val="00CA7EFB"/>
    <w:rsid w:val="00CC1D12"/>
    <w:rsid w:val="00CD1AAE"/>
    <w:rsid w:val="00CD3201"/>
    <w:rsid w:val="00CD48A8"/>
    <w:rsid w:val="00CD5B4F"/>
    <w:rsid w:val="00CE1748"/>
    <w:rsid w:val="00D02A65"/>
    <w:rsid w:val="00D06147"/>
    <w:rsid w:val="00D10D04"/>
    <w:rsid w:val="00D143B0"/>
    <w:rsid w:val="00D20D31"/>
    <w:rsid w:val="00D24830"/>
    <w:rsid w:val="00D2550A"/>
    <w:rsid w:val="00D3599D"/>
    <w:rsid w:val="00D36ADC"/>
    <w:rsid w:val="00D40D65"/>
    <w:rsid w:val="00D4149F"/>
    <w:rsid w:val="00D41A71"/>
    <w:rsid w:val="00D549EE"/>
    <w:rsid w:val="00D55B31"/>
    <w:rsid w:val="00D56944"/>
    <w:rsid w:val="00D61072"/>
    <w:rsid w:val="00D6316C"/>
    <w:rsid w:val="00D67758"/>
    <w:rsid w:val="00D70D82"/>
    <w:rsid w:val="00D77D27"/>
    <w:rsid w:val="00D817C3"/>
    <w:rsid w:val="00D8331A"/>
    <w:rsid w:val="00D9250F"/>
    <w:rsid w:val="00D93F3E"/>
    <w:rsid w:val="00DB1821"/>
    <w:rsid w:val="00DE2B3A"/>
    <w:rsid w:val="00DE56DA"/>
    <w:rsid w:val="00DF1188"/>
    <w:rsid w:val="00E00993"/>
    <w:rsid w:val="00E04C52"/>
    <w:rsid w:val="00E07AD8"/>
    <w:rsid w:val="00E155F7"/>
    <w:rsid w:val="00E2015A"/>
    <w:rsid w:val="00E2447D"/>
    <w:rsid w:val="00E330EF"/>
    <w:rsid w:val="00E37FBB"/>
    <w:rsid w:val="00E45216"/>
    <w:rsid w:val="00E52E0F"/>
    <w:rsid w:val="00E533A2"/>
    <w:rsid w:val="00E547EA"/>
    <w:rsid w:val="00E7128E"/>
    <w:rsid w:val="00E854C5"/>
    <w:rsid w:val="00E92141"/>
    <w:rsid w:val="00E97A5D"/>
    <w:rsid w:val="00EB22A3"/>
    <w:rsid w:val="00EC6787"/>
    <w:rsid w:val="00ED1F8D"/>
    <w:rsid w:val="00ED28EF"/>
    <w:rsid w:val="00EE26A6"/>
    <w:rsid w:val="00EE725E"/>
    <w:rsid w:val="00EE7EF1"/>
    <w:rsid w:val="00EF5778"/>
    <w:rsid w:val="00EF6A3E"/>
    <w:rsid w:val="00F00AA2"/>
    <w:rsid w:val="00F14518"/>
    <w:rsid w:val="00F17F66"/>
    <w:rsid w:val="00F2196D"/>
    <w:rsid w:val="00F23FD8"/>
    <w:rsid w:val="00F303D3"/>
    <w:rsid w:val="00F32632"/>
    <w:rsid w:val="00F445E0"/>
    <w:rsid w:val="00F46C0E"/>
    <w:rsid w:val="00F5318D"/>
    <w:rsid w:val="00F542ED"/>
    <w:rsid w:val="00F64345"/>
    <w:rsid w:val="00F90B43"/>
    <w:rsid w:val="00FA6FAA"/>
    <w:rsid w:val="00FC41D5"/>
    <w:rsid w:val="00FC450F"/>
    <w:rsid w:val="00FC57F4"/>
    <w:rsid w:val="00FD6219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23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6235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6238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3</cp:revision>
  <cp:lastPrinted>2014-07-02T13:13:00Z</cp:lastPrinted>
  <dcterms:created xsi:type="dcterms:W3CDTF">2014-07-04T08:57:00Z</dcterms:created>
  <dcterms:modified xsi:type="dcterms:W3CDTF">2014-07-04T09:02:00Z</dcterms:modified>
</cp:coreProperties>
</file>