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8" w:rsidRPr="008514FB" w:rsidRDefault="004562D8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10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4562D8" w:rsidRPr="008514FB" w:rsidRDefault="004562D8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4562D8" w:rsidRDefault="004562D8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4562D8" w:rsidRDefault="004562D8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4562D8" w:rsidRDefault="004562D8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02 июля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4562D8" w:rsidRPr="00E52E0F" w:rsidRDefault="004562D8" w:rsidP="008B75F2">
      <w:pPr>
        <w:jc w:val="center"/>
        <w:rPr>
          <w:b/>
          <w:sz w:val="26"/>
          <w:szCs w:val="26"/>
        </w:rPr>
      </w:pPr>
    </w:p>
    <w:p w:rsidR="004562D8" w:rsidRPr="00755DB4" w:rsidRDefault="004562D8" w:rsidP="00DF1188"/>
    <w:p w:rsidR="004562D8" w:rsidRDefault="004562D8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4562D8" w:rsidRPr="00A05AA5" w:rsidRDefault="004562D8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4562D8" w:rsidTr="003A605C">
        <w:trPr>
          <w:jc w:val="center"/>
        </w:trPr>
        <w:tc>
          <w:tcPr>
            <w:tcW w:w="582" w:type="dxa"/>
          </w:tcPr>
          <w:p w:rsidR="004562D8" w:rsidRPr="001A15DB" w:rsidRDefault="004562D8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562D8" w:rsidRDefault="004562D8" w:rsidP="003A605C">
            <w:pPr>
              <w:jc w:val="both"/>
            </w:pPr>
          </w:p>
        </w:tc>
        <w:tc>
          <w:tcPr>
            <w:tcW w:w="4394" w:type="dxa"/>
          </w:tcPr>
          <w:p w:rsidR="004562D8" w:rsidRDefault="004562D8" w:rsidP="003A605C">
            <w:pPr>
              <w:jc w:val="both"/>
            </w:pPr>
          </w:p>
        </w:tc>
        <w:tc>
          <w:tcPr>
            <w:tcW w:w="1700" w:type="dxa"/>
          </w:tcPr>
          <w:p w:rsidR="004562D8" w:rsidRDefault="004562D8" w:rsidP="003A605C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4562D8" w:rsidTr="003A605C">
        <w:trPr>
          <w:jc w:val="center"/>
        </w:trPr>
        <w:tc>
          <w:tcPr>
            <w:tcW w:w="582" w:type="dxa"/>
          </w:tcPr>
          <w:p w:rsidR="004562D8" w:rsidRPr="001A15DB" w:rsidRDefault="004562D8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562D8" w:rsidRDefault="004562D8" w:rsidP="001B6F82">
            <w:pPr>
              <w:jc w:val="both"/>
            </w:pPr>
          </w:p>
        </w:tc>
        <w:tc>
          <w:tcPr>
            <w:tcW w:w="4394" w:type="dxa"/>
          </w:tcPr>
          <w:p w:rsidR="004562D8" w:rsidRDefault="004562D8" w:rsidP="00022709">
            <w:pPr>
              <w:jc w:val="both"/>
            </w:pPr>
          </w:p>
        </w:tc>
        <w:tc>
          <w:tcPr>
            <w:tcW w:w="1700" w:type="dxa"/>
          </w:tcPr>
          <w:p w:rsidR="004562D8" w:rsidRDefault="004562D8" w:rsidP="001B6F82">
            <w:r w:rsidRPr="000126F2">
              <w:t>член ПРГ</w:t>
            </w:r>
          </w:p>
        </w:tc>
      </w:tr>
      <w:tr w:rsidR="004562D8" w:rsidTr="003A605C">
        <w:trPr>
          <w:jc w:val="center"/>
        </w:trPr>
        <w:tc>
          <w:tcPr>
            <w:tcW w:w="582" w:type="dxa"/>
          </w:tcPr>
          <w:p w:rsidR="004562D8" w:rsidRPr="001A15DB" w:rsidRDefault="004562D8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562D8" w:rsidRDefault="004562D8" w:rsidP="003A605C">
            <w:pPr>
              <w:jc w:val="both"/>
            </w:pPr>
          </w:p>
        </w:tc>
        <w:tc>
          <w:tcPr>
            <w:tcW w:w="4394" w:type="dxa"/>
          </w:tcPr>
          <w:p w:rsidR="004562D8" w:rsidRPr="0071562C" w:rsidRDefault="004562D8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4562D8" w:rsidRPr="000126F2" w:rsidRDefault="004562D8" w:rsidP="003A605C">
            <w:r w:rsidRPr="000126F2">
              <w:t>член ПРГ</w:t>
            </w:r>
          </w:p>
        </w:tc>
      </w:tr>
      <w:tr w:rsidR="004562D8" w:rsidTr="003A605C">
        <w:trPr>
          <w:jc w:val="center"/>
        </w:trPr>
        <w:tc>
          <w:tcPr>
            <w:tcW w:w="582" w:type="dxa"/>
          </w:tcPr>
          <w:p w:rsidR="004562D8" w:rsidRPr="001A15DB" w:rsidRDefault="004562D8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562D8" w:rsidRDefault="004562D8" w:rsidP="003A605C">
            <w:pPr>
              <w:jc w:val="both"/>
            </w:pPr>
          </w:p>
        </w:tc>
        <w:tc>
          <w:tcPr>
            <w:tcW w:w="4394" w:type="dxa"/>
          </w:tcPr>
          <w:p w:rsidR="004562D8" w:rsidRDefault="004562D8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4562D8" w:rsidRPr="000126F2" w:rsidRDefault="004562D8" w:rsidP="003A605C">
            <w:r w:rsidRPr="000126F2">
              <w:t>член ПРГ</w:t>
            </w:r>
          </w:p>
        </w:tc>
      </w:tr>
      <w:tr w:rsidR="004562D8" w:rsidTr="003A605C">
        <w:trPr>
          <w:jc w:val="center"/>
        </w:trPr>
        <w:tc>
          <w:tcPr>
            <w:tcW w:w="582" w:type="dxa"/>
          </w:tcPr>
          <w:p w:rsidR="004562D8" w:rsidRPr="001A15DB" w:rsidRDefault="004562D8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4562D8" w:rsidRDefault="004562D8" w:rsidP="003A605C">
            <w:pPr>
              <w:jc w:val="both"/>
            </w:pPr>
          </w:p>
        </w:tc>
        <w:tc>
          <w:tcPr>
            <w:tcW w:w="4394" w:type="dxa"/>
          </w:tcPr>
          <w:p w:rsidR="004562D8" w:rsidRDefault="004562D8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4562D8" w:rsidRPr="000126F2" w:rsidRDefault="004562D8" w:rsidP="003A605C">
            <w:r w:rsidRPr="000126F2">
              <w:t>член ПРГ</w:t>
            </w:r>
          </w:p>
        </w:tc>
      </w:tr>
      <w:tr w:rsidR="004562D8" w:rsidTr="003A605C">
        <w:trPr>
          <w:jc w:val="center"/>
        </w:trPr>
        <w:tc>
          <w:tcPr>
            <w:tcW w:w="582" w:type="dxa"/>
          </w:tcPr>
          <w:p w:rsidR="004562D8" w:rsidRPr="00B80E3C" w:rsidRDefault="004562D8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4562D8" w:rsidRDefault="004562D8" w:rsidP="003A605C">
            <w:pPr>
              <w:jc w:val="both"/>
            </w:pPr>
          </w:p>
        </w:tc>
        <w:tc>
          <w:tcPr>
            <w:tcW w:w="4394" w:type="dxa"/>
          </w:tcPr>
          <w:p w:rsidR="004562D8" w:rsidRDefault="004562D8" w:rsidP="003A605C">
            <w:pPr>
              <w:jc w:val="both"/>
            </w:pPr>
          </w:p>
        </w:tc>
        <w:tc>
          <w:tcPr>
            <w:tcW w:w="1700" w:type="dxa"/>
          </w:tcPr>
          <w:p w:rsidR="004562D8" w:rsidRDefault="004562D8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4562D8" w:rsidRDefault="004562D8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4562D8" w:rsidRDefault="004562D8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4562D8" w:rsidRDefault="004562D8" w:rsidP="00BE6E5D">
      <w:pPr>
        <w:jc w:val="both"/>
      </w:pPr>
    </w:p>
    <w:p w:rsidR="004562D8" w:rsidRDefault="004562D8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4562D8" w:rsidRDefault="004562D8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4562D8" w:rsidRDefault="004562D8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4562D8" w:rsidRPr="00A05AA5" w:rsidRDefault="004562D8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4562D8" w:rsidRDefault="004562D8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08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09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и установку высоко-мачтовой опоры в агентстве на станции Черниковка – структурного подразделения филиала ОАО «ТрансКонтейнер» на Куйбышевской железной дороге</w:t>
      </w:r>
    </w:p>
    <w:p w:rsidR="004562D8" w:rsidRDefault="004562D8" w:rsidP="003A605C">
      <w:pPr>
        <w:pStyle w:val="1"/>
        <w:suppressAutoHyphens/>
        <w:rPr>
          <w:b/>
          <w:sz w:val="24"/>
          <w:szCs w:val="24"/>
        </w:rPr>
      </w:pPr>
    </w:p>
    <w:p w:rsidR="004562D8" w:rsidRPr="009160D7" w:rsidRDefault="004562D8" w:rsidP="005369C1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4562D8" w:rsidRPr="00F32632" w:rsidRDefault="004562D8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4562D8" w:rsidRPr="003A605C" w:rsidTr="003A605C">
        <w:tc>
          <w:tcPr>
            <w:tcW w:w="4926" w:type="dxa"/>
            <w:vAlign w:val="center"/>
          </w:tcPr>
          <w:p w:rsidR="004562D8" w:rsidRPr="003A605C" w:rsidRDefault="004562D8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4562D8" w:rsidRPr="003A605C" w:rsidRDefault="004562D8" w:rsidP="009160D7">
            <w:pPr>
              <w:rPr>
                <w:color w:val="000000"/>
              </w:rPr>
            </w:pPr>
            <w:r>
              <w:rPr>
                <w:color w:val="000000"/>
              </w:rPr>
              <w:t>02.07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</w:t>
            </w:r>
            <w:r w:rsidRPr="003A605C">
              <w:rPr>
                <w:color w:val="000000"/>
              </w:rPr>
              <w:t>:00</w:t>
            </w:r>
          </w:p>
        </w:tc>
      </w:tr>
      <w:tr w:rsidR="004562D8" w:rsidRPr="003A605C" w:rsidTr="003A605C">
        <w:tc>
          <w:tcPr>
            <w:tcW w:w="4926" w:type="dxa"/>
            <w:vAlign w:val="center"/>
          </w:tcPr>
          <w:p w:rsidR="004562D8" w:rsidRPr="003A605C" w:rsidRDefault="004562D8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4562D8" w:rsidRPr="003A605C" w:rsidRDefault="004562D8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РФ, г.Самара, ул.Льва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4562D8" w:rsidRDefault="004562D8" w:rsidP="00396CB9">
      <w:pPr>
        <w:pStyle w:val="1"/>
        <w:suppressAutoHyphens/>
        <w:rPr>
          <w:b/>
          <w:sz w:val="24"/>
          <w:szCs w:val="24"/>
        </w:rPr>
      </w:pPr>
    </w:p>
    <w:p w:rsidR="004562D8" w:rsidRPr="00F32632" w:rsidRDefault="004562D8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01.07</w:t>
      </w:r>
      <w:r w:rsidRPr="00F3263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Pr="00F32632">
        <w:rPr>
          <w:b/>
          <w:sz w:val="24"/>
          <w:szCs w:val="24"/>
        </w:rPr>
        <w:t>-00.</w:t>
      </w:r>
    </w:p>
    <w:p w:rsidR="004562D8" w:rsidRPr="00F32632" w:rsidRDefault="004562D8" w:rsidP="00396CB9">
      <w:pPr>
        <w:pStyle w:val="1"/>
        <w:suppressAutoHyphens/>
        <w:rPr>
          <w:b/>
          <w:sz w:val="24"/>
          <w:szCs w:val="24"/>
        </w:rPr>
      </w:pPr>
    </w:p>
    <w:p w:rsidR="004562D8" w:rsidRPr="00F32632" w:rsidRDefault="004562D8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</w:t>
      </w:r>
      <w:r>
        <w:rPr>
          <w:b/>
          <w:sz w:val="24"/>
          <w:szCs w:val="24"/>
        </w:rPr>
        <w:t>тацией о закупке сроку поступила следующая заявка</w:t>
      </w:r>
      <w:r w:rsidRPr="00F32632">
        <w:rPr>
          <w:b/>
          <w:sz w:val="24"/>
          <w:szCs w:val="24"/>
        </w:rPr>
        <w:t>:</w:t>
      </w:r>
    </w:p>
    <w:p w:rsidR="004562D8" w:rsidRDefault="004562D8" w:rsidP="00396CB9">
      <w:pPr>
        <w:pStyle w:val="1"/>
        <w:suppressAutoHyphens/>
        <w:rPr>
          <w:sz w:val="24"/>
          <w:szCs w:val="24"/>
        </w:rPr>
      </w:pPr>
    </w:p>
    <w:p w:rsidR="004562D8" w:rsidRDefault="004562D8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4562D8" w:rsidRPr="00D02A65" w:rsidTr="00D02A65">
        <w:tc>
          <w:tcPr>
            <w:tcW w:w="9853" w:type="dxa"/>
            <w:gridSpan w:val="2"/>
          </w:tcPr>
          <w:p w:rsidR="004562D8" w:rsidRPr="00B748EB" w:rsidRDefault="004562D8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562D8" w:rsidRPr="00D02A65" w:rsidTr="00D02A65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Поставка и установка высоко-мачтовой опоры в агентстве на станции Черниковка – структурного подразделения филиала ОАО «ТрансКонтейнер» на Куйбышевской железной дороге</w:t>
            </w:r>
          </w:p>
        </w:tc>
      </w:tr>
      <w:tr w:rsidR="004562D8" w:rsidRPr="00D02A65" w:rsidTr="00D02A65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1 500 000,00</w:t>
            </w:r>
            <w:r w:rsidRPr="009A3204">
              <w:t xml:space="preserve"> Российский рубль</w:t>
            </w:r>
          </w:p>
        </w:tc>
      </w:tr>
    </w:tbl>
    <w:p w:rsidR="004562D8" w:rsidRDefault="004562D8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4562D8" w:rsidRPr="00D02A65" w:rsidTr="00253A7F">
        <w:tc>
          <w:tcPr>
            <w:tcW w:w="9853" w:type="dxa"/>
            <w:gridSpan w:val="4"/>
          </w:tcPr>
          <w:p w:rsidR="004562D8" w:rsidRPr="00D02A65" w:rsidRDefault="004562D8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 xml:space="preserve">Информация о </w:t>
            </w:r>
            <w:r>
              <w:t>претенденте</w:t>
            </w:r>
            <w:r w:rsidRPr="009A3204">
              <w:t>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4562D8" w:rsidRDefault="004562D8" w:rsidP="009A3204">
            <w:pPr>
              <w:pStyle w:val="Default"/>
            </w:pPr>
            <w:r>
              <w:t xml:space="preserve">ООО «РусРегионРесурс» </w:t>
            </w:r>
          </w:p>
          <w:p w:rsidR="004562D8" w:rsidRPr="009A3204" w:rsidRDefault="004562D8" w:rsidP="009A3204">
            <w:pPr>
              <w:pStyle w:val="Default"/>
            </w:pPr>
            <w:r>
              <w:t>ИНН 7710659520  КПП 771001001   ОГРН 1077746149140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11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30.06.</w:t>
            </w:r>
            <w:r w:rsidRPr="009A3204">
              <w:t>201</w:t>
            </w:r>
            <w:r>
              <w:t>4</w:t>
            </w:r>
            <w:r w:rsidRPr="009A3204">
              <w:t xml:space="preserve"> </w:t>
            </w:r>
            <w:r>
              <w:t>11:15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На данном этапе не указывается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Default="004562D8" w:rsidP="00942CB0">
            <w:pPr>
              <w:pStyle w:val="Default"/>
            </w:pPr>
            <w:r>
              <w:t>Условие и порядок расчетов:</w:t>
            </w:r>
          </w:p>
        </w:tc>
        <w:tc>
          <w:tcPr>
            <w:tcW w:w="4927" w:type="dxa"/>
            <w:gridSpan w:val="3"/>
            <w:vAlign w:val="center"/>
          </w:tcPr>
          <w:p w:rsidR="004562D8" w:rsidRDefault="004562D8" w:rsidP="000E5CC5">
            <w:pPr>
              <w:pStyle w:val="Default"/>
            </w:pPr>
            <w:r>
              <w:t>Аванс 25% в течение 20 банковских дней после подписания сторонами договора; окончательный расчёт в течение 20 дней после подписания актов сдачи-приемки выполненных работ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Pr="009A3204" w:rsidRDefault="004562D8" w:rsidP="00942CB0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4927" w:type="dxa"/>
            <w:gridSpan w:val="3"/>
            <w:vAlign w:val="center"/>
          </w:tcPr>
          <w:p w:rsidR="004562D8" w:rsidRDefault="004562D8" w:rsidP="000E5CC5">
            <w:pPr>
              <w:pStyle w:val="Default"/>
            </w:pPr>
          </w:p>
          <w:p w:rsidR="004562D8" w:rsidRDefault="004562D8" w:rsidP="000E5CC5">
            <w:pPr>
              <w:pStyle w:val="Default"/>
            </w:pPr>
            <w:r>
              <w:t>Согласно технического задания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90 дней</w:t>
            </w:r>
          </w:p>
        </w:tc>
      </w:tr>
      <w:tr w:rsidR="004562D8" w:rsidRPr="00D02A65" w:rsidTr="00253A7F">
        <w:tc>
          <w:tcPr>
            <w:tcW w:w="4926" w:type="dxa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 xml:space="preserve">Гарантийный срок: </w:t>
            </w:r>
          </w:p>
        </w:tc>
        <w:tc>
          <w:tcPr>
            <w:tcW w:w="4927" w:type="dxa"/>
            <w:gridSpan w:val="3"/>
            <w:vAlign w:val="center"/>
          </w:tcPr>
          <w:p w:rsidR="004562D8" w:rsidRDefault="004562D8" w:rsidP="009A3204">
            <w:pPr>
              <w:pStyle w:val="Default"/>
            </w:pPr>
            <w:r>
              <w:t>24 месяца</w:t>
            </w:r>
          </w:p>
        </w:tc>
      </w:tr>
      <w:tr w:rsidR="004562D8" w:rsidRPr="00D02A65" w:rsidTr="00253A7F">
        <w:tc>
          <w:tcPr>
            <w:tcW w:w="9853" w:type="dxa"/>
            <w:gridSpan w:val="4"/>
            <w:vAlign w:val="center"/>
          </w:tcPr>
          <w:p w:rsidR="004562D8" w:rsidRPr="00D02A65" w:rsidRDefault="004562D8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4562D8" w:rsidRPr="00D02A65" w:rsidTr="00253A7F">
        <w:tc>
          <w:tcPr>
            <w:tcW w:w="6487" w:type="dxa"/>
            <w:gridSpan w:val="2"/>
          </w:tcPr>
          <w:p w:rsidR="004562D8" w:rsidRPr="00B748EB" w:rsidRDefault="004562D8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4562D8" w:rsidRPr="00B748EB" w:rsidRDefault="004562D8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4562D8" w:rsidRPr="00B748EB" w:rsidRDefault="004562D8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Default="004562D8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4562D8" w:rsidRPr="009A3204" w:rsidRDefault="004562D8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1D4528">
        <w:tc>
          <w:tcPr>
            <w:tcW w:w="6487" w:type="dxa"/>
            <w:gridSpan w:val="2"/>
            <w:vAlign w:val="center"/>
          </w:tcPr>
          <w:p w:rsidR="004562D8" w:rsidRDefault="004562D8" w:rsidP="009A3204">
            <w:pPr>
              <w:pStyle w:val="Default"/>
            </w:pPr>
            <w:r>
              <w:t>Справка об исполнении претендентом  обязанности по уплате налогов, сборов, пеней и штрафов.</w:t>
            </w:r>
          </w:p>
        </w:tc>
        <w:tc>
          <w:tcPr>
            <w:tcW w:w="1276" w:type="dxa"/>
          </w:tcPr>
          <w:p w:rsidR="004562D8" w:rsidRDefault="004562D8">
            <w:r w:rsidRPr="00BB13D7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1D4528">
        <w:tc>
          <w:tcPr>
            <w:tcW w:w="6487" w:type="dxa"/>
            <w:gridSpan w:val="2"/>
            <w:vAlign w:val="center"/>
          </w:tcPr>
          <w:p w:rsidR="004562D8" w:rsidRDefault="004562D8" w:rsidP="009A3204">
            <w:pPr>
              <w:pStyle w:val="Default"/>
            </w:pPr>
            <w:r>
              <w:t>Отчет о прибылях и убытках за прошедший год</w:t>
            </w:r>
          </w:p>
        </w:tc>
        <w:tc>
          <w:tcPr>
            <w:tcW w:w="1276" w:type="dxa"/>
          </w:tcPr>
          <w:p w:rsidR="004562D8" w:rsidRDefault="004562D8">
            <w:r w:rsidRPr="00BB13D7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1D4528">
        <w:tc>
          <w:tcPr>
            <w:tcW w:w="6487" w:type="dxa"/>
            <w:gridSpan w:val="2"/>
            <w:vAlign w:val="center"/>
          </w:tcPr>
          <w:p w:rsidR="004562D8" w:rsidRDefault="004562D8" w:rsidP="009A3204">
            <w:pPr>
              <w:pStyle w:val="Default"/>
            </w:pPr>
            <w:r>
              <w:t>Справка о производственном персонале</w:t>
            </w:r>
          </w:p>
        </w:tc>
        <w:tc>
          <w:tcPr>
            <w:tcW w:w="1276" w:type="dxa"/>
          </w:tcPr>
          <w:p w:rsidR="004562D8" w:rsidRDefault="004562D8">
            <w:r w:rsidRPr="00BB13D7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Pr="009A3204" w:rsidRDefault="004562D8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Default="004562D8" w:rsidP="009A3204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  <w:tr w:rsidR="004562D8" w:rsidRPr="00D02A65" w:rsidTr="00253A7F">
        <w:tc>
          <w:tcPr>
            <w:tcW w:w="6487" w:type="dxa"/>
            <w:gridSpan w:val="2"/>
            <w:vAlign w:val="center"/>
          </w:tcPr>
          <w:p w:rsidR="004562D8" w:rsidRDefault="004562D8" w:rsidP="009A3204">
            <w:pPr>
              <w:pStyle w:val="Default"/>
            </w:pPr>
            <w:r>
              <w:t>Информация о цепочке собственников</w:t>
            </w:r>
          </w:p>
        </w:tc>
        <w:tc>
          <w:tcPr>
            <w:tcW w:w="1276" w:type="dxa"/>
            <w:vAlign w:val="center"/>
          </w:tcPr>
          <w:p w:rsidR="004562D8" w:rsidRPr="009A3204" w:rsidRDefault="004562D8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4562D8" w:rsidRPr="00D02A65" w:rsidRDefault="004562D8" w:rsidP="009A3204">
            <w:pPr>
              <w:pStyle w:val="Default"/>
            </w:pPr>
          </w:p>
        </w:tc>
      </w:tr>
    </w:tbl>
    <w:p w:rsidR="004562D8" w:rsidRDefault="004562D8" w:rsidP="005369C1">
      <w:pPr>
        <w:jc w:val="both"/>
        <w:rPr>
          <w:b/>
        </w:rPr>
      </w:pPr>
    </w:p>
    <w:p w:rsidR="004562D8" w:rsidRDefault="004562D8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4562D8" w:rsidRDefault="004562D8" w:rsidP="003B5654">
      <w:pPr>
        <w:ind w:firstLine="540"/>
        <w:jc w:val="both"/>
        <w:rPr>
          <w:b/>
        </w:rPr>
      </w:pPr>
    </w:p>
    <w:p w:rsidR="004562D8" w:rsidRDefault="004562D8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4562D8" w:rsidRPr="00B31094" w:rsidTr="00B31094">
        <w:tc>
          <w:tcPr>
            <w:tcW w:w="888" w:type="dxa"/>
          </w:tcPr>
          <w:p w:rsidR="004562D8" w:rsidRPr="00B31094" w:rsidRDefault="004562D8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4562D8" w:rsidRPr="00B31094" w:rsidRDefault="004562D8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4562D8" w:rsidRPr="00B31094" w:rsidRDefault="004562D8" w:rsidP="00B31094">
            <w:pPr>
              <w:jc w:val="both"/>
            </w:pPr>
            <w:r w:rsidRPr="00B31094">
              <w:t>Решение</w:t>
            </w:r>
          </w:p>
        </w:tc>
      </w:tr>
      <w:tr w:rsidR="004562D8" w:rsidRPr="00B31094" w:rsidTr="00B31094">
        <w:tc>
          <w:tcPr>
            <w:tcW w:w="888" w:type="dxa"/>
          </w:tcPr>
          <w:p w:rsidR="004562D8" w:rsidRPr="00B31094" w:rsidRDefault="004562D8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4562D8" w:rsidRDefault="004562D8" w:rsidP="00B367F0">
            <w:pPr>
              <w:pStyle w:val="Default"/>
            </w:pPr>
            <w:r>
              <w:t xml:space="preserve">ООО «РусРегионРесурс» </w:t>
            </w:r>
          </w:p>
          <w:p w:rsidR="004562D8" w:rsidRPr="00B31094" w:rsidRDefault="004562D8" w:rsidP="00B31094">
            <w:pPr>
              <w:jc w:val="both"/>
            </w:pPr>
            <w:r>
              <w:t xml:space="preserve"> </w:t>
            </w:r>
          </w:p>
        </w:tc>
        <w:tc>
          <w:tcPr>
            <w:tcW w:w="5776" w:type="dxa"/>
          </w:tcPr>
          <w:p w:rsidR="004562D8" w:rsidRDefault="004562D8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4562D8" w:rsidRDefault="004562D8" w:rsidP="003B5654">
      <w:pPr>
        <w:ind w:firstLine="540"/>
        <w:jc w:val="both"/>
        <w:rPr>
          <w:b/>
        </w:rPr>
      </w:pPr>
    </w:p>
    <w:p w:rsidR="004562D8" w:rsidRDefault="004562D8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03.07.2014г, с приглашением представителей Заказчика.</w:t>
      </w:r>
    </w:p>
    <w:p w:rsidR="004562D8" w:rsidRPr="00B31094" w:rsidRDefault="004562D8" w:rsidP="003B5654">
      <w:pPr>
        <w:ind w:firstLine="540"/>
        <w:jc w:val="both"/>
        <w:rPr>
          <w:b/>
        </w:rPr>
      </w:pPr>
    </w:p>
    <w:p w:rsidR="004562D8" w:rsidRPr="00A9661D" w:rsidRDefault="004562D8" w:rsidP="00A9661D">
      <w:pPr>
        <w:ind w:firstLine="540"/>
        <w:jc w:val="both"/>
        <w:rPr>
          <w:b/>
        </w:rPr>
      </w:pPr>
      <w:r w:rsidRPr="007D7031">
        <w:t xml:space="preserve">6. </w:t>
      </w:r>
      <w:r>
        <w:t xml:space="preserve">Опубликовать настоящий протокол на </w:t>
      </w:r>
      <w:r w:rsidRPr="007D7031"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4562D8" w:rsidRDefault="004562D8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4562D8" w:rsidRPr="007A0FE9" w:rsidTr="00ED12CC">
        <w:trPr>
          <w:trHeight w:val="567"/>
        </w:trPr>
        <w:tc>
          <w:tcPr>
            <w:tcW w:w="3480" w:type="dxa"/>
          </w:tcPr>
          <w:p w:rsidR="004562D8" w:rsidRPr="00D36ADC" w:rsidRDefault="004562D8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4562D8" w:rsidRPr="007A0FE9" w:rsidRDefault="004562D8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4562D8" w:rsidRPr="00D36ADC" w:rsidRDefault="004562D8" w:rsidP="007D7031">
            <w:pPr>
              <w:spacing w:after="120"/>
              <w:jc w:val="right"/>
            </w:pPr>
          </w:p>
        </w:tc>
      </w:tr>
      <w:tr w:rsidR="004562D8" w:rsidRPr="007A0FE9" w:rsidTr="00ED12CC">
        <w:trPr>
          <w:trHeight w:val="567"/>
        </w:trPr>
        <w:tc>
          <w:tcPr>
            <w:tcW w:w="9475" w:type="dxa"/>
            <w:gridSpan w:val="3"/>
          </w:tcPr>
          <w:p w:rsidR="004562D8" w:rsidRPr="00D36ADC" w:rsidRDefault="004562D8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4562D8" w:rsidRPr="007A0FE9" w:rsidTr="00ED12CC">
        <w:trPr>
          <w:trHeight w:val="567"/>
        </w:trPr>
        <w:tc>
          <w:tcPr>
            <w:tcW w:w="3480" w:type="dxa"/>
          </w:tcPr>
          <w:p w:rsidR="004562D8" w:rsidRPr="007A0FE9" w:rsidRDefault="004562D8" w:rsidP="00B05B9F">
            <w:pPr>
              <w:spacing w:after="120"/>
            </w:pPr>
          </w:p>
        </w:tc>
        <w:tc>
          <w:tcPr>
            <w:tcW w:w="3337" w:type="dxa"/>
          </w:tcPr>
          <w:p w:rsidR="004562D8" w:rsidRPr="00D2550A" w:rsidRDefault="004562D8">
            <w:r w:rsidRPr="00D2550A">
              <w:t>__________________________</w:t>
            </w:r>
          </w:p>
        </w:tc>
        <w:tc>
          <w:tcPr>
            <w:tcW w:w="2658" w:type="dxa"/>
          </w:tcPr>
          <w:p w:rsidR="004562D8" w:rsidRDefault="004562D8" w:rsidP="009160D7">
            <w:pPr>
              <w:jc w:val="right"/>
            </w:pPr>
          </w:p>
        </w:tc>
      </w:tr>
      <w:tr w:rsidR="004562D8" w:rsidRPr="007A0FE9" w:rsidTr="00ED12CC">
        <w:trPr>
          <w:trHeight w:val="567"/>
        </w:trPr>
        <w:tc>
          <w:tcPr>
            <w:tcW w:w="3480" w:type="dxa"/>
          </w:tcPr>
          <w:p w:rsidR="004562D8" w:rsidRPr="007A0FE9" w:rsidRDefault="004562D8" w:rsidP="00B05B9F">
            <w:pPr>
              <w:spacing w:after="120"/>
            </w:pPr>
          </w:p>
        </w:tc>
        <w:tc>
          <w:tcPr>
            <w:tcW w:w="3337" w:type="dxa"/>
          </w:tcPr>
          <w:p w:rsidR="004562D8" w:rsidRDefault="004562D8">
            <w:r w:rsidRPr="00D2550A">
              <w:t>__________________________</w:t>
            </w:r>
          </w:p>
        </w:tc>
        <w:tc>
          <w:tcPr>
            <w:tcW w:w="2658" w:type="dxa"/>
          </w:tcPr>
          <w:p w:rsidR="004562D8" w:rsidRDefault="004562D8" w:rsidP="007D7031">
            <w:pPr>
              <w:jc w:val="right"/>
            </w:pPr>
          </w:p>
        </w:tc>
      </w:tr>
      <w:tr w:rsidR="004562D8" w:rsidRPr="007A0FE9" w:rsidTr="00ED12CC">
        <w:trPr>
          <w:trHeight w:val="567"/>
        </w:trPr>
        <w:tc>
          <w:tcPr>
            <w:tcW w:w="3480" w:type="dxa"/>
          </w:tcPr>
          <w:p w:rsidR="004562D8" w:rsidRPr="007A0FE9" w:rsidRDefault="004562D8" w:rsidP="00B05B9F">
            <w:pPr>
              <w:spacing w:after="120"/>
            </w:pPr>
          </w:p>
        </w:tc>
        <w:tc>
          <w:tcPr>
            <w:tcW w:w="3337" w:type="dxa"/>
          </w:tcPr>
          <w:p w:rsidR="004562D8" w:rsidRPr="00D2550A" w:rsidRDefault="004562D8">
            <w:r w:rsidRPr="00D2550A">
              <w:t>__________________________</w:t>
            </w:r>
          </w:p>
        </w:tc>
        <w:tc>
          <w:tcPr>
            <w:tcW w:w="2658" w:type="dxa"/>
          </w:tcPr>
          <w:p w:rsidR="004562D8" w:rsidRDefault="004562D8" w:rsidP="007D7031">
            <w:pPr>
              <w:jc w:val="right"/>
            </w:pPr>
          </w:p>
        </w:tc>
      </w:tr>
      <w:tr w:rsidR="004562D8" w:rsidRPr="007A0FE9" w:rsidTr="00ED12CC">
        <w:trPr>
          <w:trHeight w:val="567"/>
        </w:trPr>
        <w:tc>
          <w:tcPr>
            <w:tcW w:w="3480" w:type="dxa"/>
          </w:tcPr>
          <w:p w:rsidR="004562D8" w:rsidRPr="007A0FE9" w:rsidRDefault="004562D8" w:rsidP="00B05B9F">
            <w:pPr>
              <w:spacing w:after="120"/>
            </w:pPr>
          </w:p>
        </w:tc>
        <w:tc>
          <w:tcPr>
            <w:tcW w:w="3337" w:type="dxa"/>
          </w:tcPr>
          <w:p w:rsidR="004562D8" w:rsidRPr="00D2550A" w:rsidRDefault="004562D8">
            <w:r w:rsidRPr="00D2550A">
              <w:t>__________________________</w:t>
            </w:r>
          </w:p>
        </w:tc>
        <w:tc>
          <w:tcPr>
            <w:tcW w:w="2658" w:type="dxa"/>
          </w:tcPr>
          <w:p w:rsidR="004562D8" w:rsidRDefault="004562D8" w:rsidP="007D7031">
            <w:pPr>
              <w:jc w:val="right"/>
            </w:pPr>
          </w:p>
        </w:tc>
      </w:tr>
      <w:tr w:rsidR="004562D8" w:rsidRPr="007A0FE9" w:rsidTr="00ED12CC">
        <w:trPr>
          <w:trHeight w:val="567"/>
        </w:trPr>
        <w:tc>
          <w:tcPr>
            <w:tcW w:w="3480" w:type="dxa"/>
          </w:tcPr>
          <w:p w:rsidR="004562D8" w:rsidRPr="007A0FE9" w:rsidRDefault="004562D8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4562D8" w:rsidRDefault="004562D8">
            <w:r w:rsidRPr="00D2550A">
              <w:t>__________________________</w:t>
            </w:r>
          </w:p>
        </w:tc>
        <w:tc>
          <w:tcPr>
            <w:tcW w:w="2658" w:type="dxa"/>
          </w:tcPr>
          <w:p w:rsidR="004562D8" w:rsidRPr="007A0FE9" w:rsidRDefault="004562D8" w:rsidP="007D7031">
            <w:pPr>
              <w:spacing w:after="280"/>
              <w:jc w:val="right"/>
            </w:pPr>
          </w:p>
        </w:tc>
      </w:tr>
    </w:tbl>
    <w:p w:rsidR="004562D8" w:rsidRPr="00517AE9" w:rsidRDefault="004562D8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03</w:t>
      </w:r>
      <w:r w:rsidRPr="00517AE9">
        <w:rPr>
          <w:b/>
        </w:rPr>
        <w:t xml:space="preserve">» </w:t>
      </w:r>
      <w:r>
        <w:rPr>
          <w:b/>
        </w:rPr>
        <w:t xml:space="preserve">июля 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17AE9">
          <w:rPr>
            <w:b/>
          </w:rPr>
          <w:t>201</w:t>
        </w:r>
        <w:r>
          <w:rPr>
            <w:b/>
          </w:rPr>
          <w:t>4</w:t>
        </w:r>
        <w:r w:rsidRPr="00517AE9">
          <w:rPr>
            <w:b/>
          </w:rPr>
          <w:t xml:space="preserve"> г</w:t>
        </w:r>
      </w:smartTag>
      <w:r w:rsidRPr="00517AE9">
        <w:rPr>
          <w:b/>
        </w:rPr>
        <w:t xml:space="preserve">. </w:t>
      </w:r>
    </w:p>
    <w:p w:rsidR="004562D8" w:rsidRDefault="004562D8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4562D8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D8" w:rsidRDefault="004562D8" w:rsidP="00B67E04">
      <w:r>
        <w:separator/>
      </w:r>
    </w:p>
  </w:endnote>
  <w:endnote w:type="continuationSeparator" w:id="1">
    <w:p w:rsidR="004562D8" w:rsidRDefault="004562D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D8" w:rsidRDefault="004562D8" w:rsidP="00B67E04">
      <w:r>
        <w:separator/>
      </w:r>
    </w:p>
  </w:footnote>
  <w:footnote w:type="continuationSeparator" w:id="1">
    <w:p w:rsidR="004562D8" w:rsidRDefault="004562D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D8" w:rsidRDefault="004562D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4562D8" w:rsidRDefault="00456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2709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C22F8"/>
    <w:rsid w:val="000C6448"/>
    <w:rsid w:val="000D0C7A"/>
    <w:rsid w:val="000D2ABD"/>
    <w:rsid w:val="000D2BBA"/>
    <w:rsid w:val="000D47E5"/>
    <w:rsid w:val="000D792B"/>
    <w:rsid w:val="000E1E23"/>
    <w:rsid w:val="000E5CC5"/>
    <w:rsid w:val="0011027D"/>
    <w:rsid w:val="0011129D"/>
    <w:rsid w:val="00114020"/>
    <w:rsid w:val="001226BF"/>
    <w:rsid w:val="00127549"/>
    <w:rsid w:val="0013018C"/>
    <w:rsid w:val="001333B2"/>
    <w:rsid w:val="00134830"/>
    <w:rsid w:val="00144B2E"/>
    <w:rsid w:val="00146861"/>
    <w:rsid w:val="00151F6B"/>
    <w:rsid w:val="00156C33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C4B15"/>
    <w:rsid w:val="001D006E"/>
    <w:rsid w:val="001D284C"/>
    <w:rsid w:val="001D4528"/>
    <w:rsid w:val="001E1CE7"/>
    <w:rsid w:val="001E5001"/>
    <w:rsid w:val="001E5853"/>
    <w:rsid w:val="001F260B"/>
    <w:rsid w:val="001F62F6"/>
    <w:rsid w:val="00204C45"/>
    <w:rsid w:val="00211799"/>
    <w:rsid w:val="002144D7"/>
    <w:rsid w:val="00214695"/>
    <w:rsid w:val="00222CCF"/>
    <w:rsid w:val="00224564"/>
    <w:rsid w:val="002414D0"/>
    <w:rsid w:val="0024405B"/>
    <w:rsid w:val="00244D24"/>
    <w:rsid w:val="00244E2C"/>
    <w:rsid w:val="002454A9"/>
    <w:rsid w:val="002477DA"/>
    <w:rsid w:val="00253A7F"/>
    <w:rsid w:val="00261415"/>
    <w:rsid w:val="002658F8"/>
    <w:rsid w:val="00265A84"/>
    <w:rsid w:val="0026604A"/>
    <w:rsid w:val="002772BF"/>
    <w:rsid w:val="002965D9"/>
    <w:rsid w:val="002A3C2D"/>
    <w:rsid w:val="002B3BA2"/>
    <w:rsid w:val="002C2813"/>
    <w:rsid w:val="002C79F5"/>
    <w:rsid w:val="002D6C13"/>
    <w:rsid w:val="002E34D8"/>
    <w:rsid w:val="002F2227"/>
    <w:rsid w:val="00321F83"/>
    <w:rsid w:val="003230EE"/>
    <w:rsid w:val="00325684"/>
    <w:rsid w:val="00327715"/>
    <w:rsid w:val="00331D65"/>
    <w:rsid w:val="00332E53"/>
    <w:rsid w:val="00334183"/>
    <w:rsid w:val="00334914"/>
    <w:rsid w:val="00336DAA"/>
    <w:rsid w:val="00340A67"/>
    <w:rsid w:val="00345B07"/>
    <w:rsid w:val="0035512F"/>
    <w:rsid w:val="00355FA1"/>
    <w:rsid w:val="00361E11"/>
    <w:rsid w:val="0036711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5C18"/>
    <w:rsid w:val="003F199A"/>
    <w:rsid w:val="003F3068"/>
    <w:rsid w:val="00401440"/>
    <w:rsid w:val="004024F1"/>
    <w:rsid w:val="004072B4"/>
    <w:rsid w:val="00407D8B"/>
    <w:rsid w:val="00407DA5"/>
    <w:rsid w:val="004173FF"/>
    <w:rsid w:val="00423D5C"/>
    <w:rsid w:val="00452FF0"/>
    <w:rsid w:val="004562D8"/>
    <w:rsid w:val="00461A1E"/>
    <w:rsid w:val="00461FED"/>
    <w:rsid w:val="0046625D"/>
    <w:rsid w:val="00466B71"/>
    <w:rsid w:val="00467C93"/>
    <w:rsid w:val="004751D8"/>
    <w:rsid w:val="00476E0A"/>
    <w:rsid w:val="00480533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369C1"/>
    <w:rsid w:val="00542AC7"/>
    <w:rsid w:val="00544D4D"/>
    <w:rsid w:val="0054549D"/>
    <w:rsid w:val="00550991"/>
    <w:rsid w:val="00560D87"/>
    <w:rsid w:val="00565C15"/>
    <w:rsid w:val="005674CD"/>
    <w:rsid w:val="00574869"/>
    <w:rsid w:val="00592195"/>
    <w:rsid w:val="00595734"/>
    <w:rsid w:val="00596ABE"/>
    <w:rsid w:val="005A66DC"/>
    <w:rsid w:val="005A6C15"/>
    <w:rsid w:val="005B3113"/>
    <w:rsid w:val="005B7A57"/>
    <w:rsid w:val="005C097F"/>
    <w:rsid w:val="005D0A61"/>
    <w:rsid w:val="005D6F6E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6FDD"/>
    <w:rsid w:val="00617FDB"/>
    <w:rsid w:val="00620A8A"/>
    <w:rsid w:val="006213C9"/>
    <w:rsid w:val="0062390D"/>
    <w:rsid w:val="00631FAB"/>
    <w:rsid w:val="00635541"/>
    <w:rsid w:val="00635BB1"/>
    <w:rsid w:val="00637CD2"/>
    <w:rsid w:val="00644034"/>
    <w:rsid w:val="006541DC"/>
    <w:rsid w:val="00654F52"/>
    <w:rsid w:val="00666308"/>
    <w:rsid w:val="006760C8"/>
    <w:rsid w:val="00682248"/>
    <w:rsid w:val="00687BF5"/>
    <w:rsid w:val="006A4F54"/>
    <w:rsid w:val="006B439D"/>
    <w:rsid w:val="006B6550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21249"/>
    <w:rsid w:val="0073014B"/>
    <w:rsid w:val="007404BF"/>
    <w:rsid w:val="00744DE4"/>
    <w:rsid w:val="00753552"/>
    <w:rsid w:val="00753749"/>
    <w:rsid w:val="00755DB4"/>
    <w:rsid w:val="007572D5"/>
    <w:rsid w:val="00762DB0"/>
    <w:rsid w:val="0076648B"/>
    <w:rsid w:val="00766792"/>
    <w:rsid w:val="0077780F"/>
    <w:rsid w:val="007867EE"/>
    <w:rsid w:val="007919FC"/>
    <w:rsid w:val="007A0FE9"/>
    <w:rsid w:val="007C4A76"/>
    <w:rsid w:val="007D62D5"/>
    <w:rsid w:val="007D7031"/>
    <w:rsid w:val="007E18A0"/>
    <w:rsid w:val="007F2853"/>
    <w:rsid w:val="007F5C54"/>
    <w:rsid w:val="008046D2"/>
    <w:rsid w:val="00805822"/>
    <w:rsid w:val="008108E5"/>
    <w:rsid w:val="00811AF2"/>
    <w:rsid w:val="00815C1F"/>
    <w:rsid w:val="00821FD1"/>
    <w:rsid w:val="00825B45"/>
    <w:rsid w:val="00826E5D"/>
    <w:rsid w:val="00834C6E"/>
    <w:rsid w:val="00836465"/>
    <w:rsid w:val="00837B0A"/>
    <w:rsid w:val="00844C4D"/>
    <w:rsid w:val="008514FB"/>
    <w:rsid w:val="00880565"/>
    <w:rsid w:val="008964CD"/>
    <w:rsid w:val="008A0825"/>
    <w:rsid w:val="008A31C7"/>
    <w:rsid w:val="008A52A2"/>
    <w:rsid w:val="008B75F2"/>
    <w:rsid w:val="008C023F"/>
    <w:rsid w:val="008C2461"/>
    <w:rsid w:val="008C34C1"/>
    <w:rsid w:val="008D11AE"/>
    <w:rsid w:val="008D2E8B"/>
    <w:rsid w:val="008E1942"/>
    <w:rsid w:val="008F26EC"/>
    <w:rsid w:val="008F4969"/>
    <w:rsid w:val="00901465"/>
    <w:rsid w:val="00912D46"/>
    <w:rsid w:val="009160D7"/>
    <w:rsid w:val="00934818"/>
    <w:rsid w:val="00942CB0"/>
    <w:rsid w:val="0094309B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E5EDE"/>
    <w:rsid w:val="009F07AC"/>
    <w:rsid w:val="00A05AA5"/>
    <w:rsid w:val="00A076A1"/>
    <w:rsid w:val="00A113F1"/>
    <w:rsid w:val="00A1488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238E"/>
    <w:rsid w:val="00A63CE8"/>
    <w:rsid w:val="00A73015"/>
    <w:rsid w:val="00A77D53"/>
    <w:rsid w:val="00A8321C"/>
    <w:rsid w:val="00A8544A"/>
    <w:rsid w:val="00A92879"/>
    <w:rsid w:val="00A938A5"/>
    <w:rsid w:val="00A94576"/>
    <w:rsid w:val="00A9661D"/>
    <w:rsid w:val="00AA3946"/>
    <w:rsid w:val="00AA4CAC"/>
    <w:rsid w:val="00AA690A"/>
    <w:rsid w:val="00AB2224"/>
    <w:rsid w:val="00AC54BD"/>
    <w:rsid w:val="00AC5CE7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367F0"/>
    <w:rsid w:val="00B402B7"/>
    <w:rsid w:val="00B4365D"/>
    <w:rsid w:val="00B55EF4"/>
    <w:rsid w:val="00B564EF"/>
    <w:rsid w:val="00B67E04"/>
    <w:rsid w:val="00B67F2B"/>
    <w:rsid w:val="00B72A4B"/>
    <w:rsid w:val="00B748EB"/>
    <w:rsid w:val="00B763AB"/>
    <w:rsid w:val="00B76D03"/>
    <w:rsid w:val="00B8004C"/>
    <w:rsid w:val="00B801DB"/>
    <w:rsid w:val="00B80E3C"/>
    <w:rsid w:val="00B86A3B"/>
    <w:rsid w:val="00B94FCD"/>
    <w:rsid w:val="00B95F27"/>
    <w:rsid w:val="00BB13D7"/>
    <w:rsid w:val="00BC2359"/>
    <w:rsid w:val="00BC32A7"/>
    <w:rsid w:val="00BC3F83"/>
    <w:rsid w:val="00BD0479"/>
    <w:rsid w:val="00BD0BCF"/>
    <w:rsid w:val="00BE6E5D"/>
    <w:rsid w:val="00BF3923"/>
    <w:rsid w:val="00BF41D0"/>
    <w:rsid w:val="00BF6BEC"/>
    <w:rsid w:val="00C00514"/>
    <w:rsid w:val="00C115D1"/>
    <w:rsid w:val="00C12817"/>
    <w:rsid w:val="00C23820"/>
    <w:rsid w:val="00C247F0"/>
    <w:rsid w:val="00C278E6"/>
    <w:rsid w:val="00C279CF"/>
    <w:rsid w:val="00C43280"/>
    <w:rsid w:val="00C46E55"/>
    <w:rsid w:val="00C50C94"/>
    <w:rsid w:val="00C5196D"/>
    <w:rsid w:val="00C565AE"/>
    <w:rsid w:val="00C629E3"/>
    <w:rsid w:val="00C66C68"/>
    <w:rsid w:val="00C7670F"/>
    <w:rsid w:val="00C7696D"/>
    <w:rsid w:val="00C802F0"/>
    <w:rsid w:val="00C814A8"/>
    <w:rsid w:val="00C8672A"/>
    <w:rsid w:val="00CA4DFF"/>
    <w:rsid w:val="00CA6F9F"/>
    <w:rsid w:val="00CA7EFB"/>
    <w:rsid w:val="00CC1D12"/>
    <w:rsid w:val="00CD48A8"/>
    <w:rsid w:val="00CD5B4F"/>
    <w:rsid w:val="00CE1748"/>
    <w:rsid w:val="00D02A65"/>
    <w:rsid w:val="00D10D04"/>
    <w:rsid w:val="00D143B0"/>
    <w:rsid w:val="00D20D31"/>
    <w:rsid w:val="00D2550A"/>
    <w:rsid w:val="00D35997"/>
    <w:rsid w:val="00D3599D"/>
    <w:rsid w:val="00D36ADC"/>
    <w:rsid w:val="00D4149F"/>
    <w:rsid w:val="00D41A71"/>
    <w:rsid w:val="00D449B7"/>
    <w:rsid w:val="00D549EE"/>
    <w:rsid w:val="00D559E0"/>
    <w:rsid w:val="00D55B51"/>
    <w:rsid w:val="00D56944"/>
    <w:rsid w:val="00D61072"/>
    <w:rsid w:val="00D6316C"/>
    <w:rsid w:val="00D67758"/>
    <w:rsid w:val="00D70D82"/>
    <w:rsid w:val="00D817C3"/>
    <w:rsid w:val="00D9250F"/>
    <w:rsid w:val="00DA56ED"/>
    <w:rsid w:val="00DA67C5"/>
    <w:rsid w:val="00DB1821"/>
    <w:rsid w:val="00DB52BD"/>
    <w:rsid w:val="00DB635D"/>
    <w:rsid w:val="00DD74E2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5216"/>
    <w:rsid w:val="00E50950"/>
    <w:rsid w:val="00E52E0F"/>
    <w:rsid w:val="00E547EA"/>
    <w:rsid w:val="00E57B04"/>
    <w:rsid w:val="00E67046"/>
    <w:rsid w:val="00E7128E"/>
    <w:rsid w:val="00E728A6"/>
    <w:rsid w:val="00E84FB7"/>
    <w:rsid w:val="00E904D6"/>
    <w:rsid w:val="00E92141"/>
    <w:rsid w:val="00E92634"/>
    <w:rsid w:val="00E97A5D"/>
    <w:rsid w:val="00EB0B34"/>
    <w:rsid w:val="00EB22A3"/>
    <w:rsid w:val="00EB39BD"/>
    <w:rsid w:val="00EC6787"/>
    <w:rsid w:val="00ED12CC"/>
    <w:rsid w:val="00ED3292"/>
    <w:rsid w:val="00ED6CF8"/>
    <w:rsid w:val="00EE26A6"/>
    <w:rsid w:val="00EE725E"/>
    <w:rsid w:val="00EE7EF1"/>
    <w:rsid w:val="00EF2A9A"/>
    <w:rsid w:val="00EF450B"/>
    <w:rsid w:val="00F00AA2"/>
    <w:rsid w:val="00F14518"/>
    <w:rsid w:val="00F17F66"/>
    <w:rsid w:val="00F21406"/>
    <w:rsid w:val="00F2196D"/>
    <w:rsid w:val="00F23FD8"/>
    <w:rsid w:val="00F303D3"/>
    <w:rsid w:val="00F31730"/>
    <w:rsid w:val="00F32632"/>
    <w:rsid w:val="00F36025"/>
    <w:rsid w:val="00F43C78"/>
    <w:rsid w:val="00F445E0"/>
    <w:rsid w:val="00F46C0E"/>
    <w:rsid w:val="00F542ED"/>
    <w:rsid w:val="00F64345"/>
    <w:rsid w:val="00F735EC"/>
    <w:rsid w:val="00F848AD"/>
    <w:rsid w:val="00F90B43"/>
    <w:rsid w:val="00F94524"/>
    <w:rsid w:val="00FA0195"/>
    <w:rsid w:val="00FA64A8"/>
    <w:rsid w:val="00FA6FAA"/>
    <w:rsid w:val="00FC2E09"/>
    <w:rsid w:val="00FC41D5"/>
    <w:rsid w:val="00FC450F"/>
    <w:rsid w:val="00FC57F4"/>
    <w:rsid w:val="00FD6219"/>
    <w:rsid w:val="00FD6A5F"/>
    <w:rsid w:val="00FD6BDD"/>
    <w:rsid w:val="00FE63E3"/>
    <w:rsid w:val="00FF1589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745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55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7458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841</Words>
  <Characters>4799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3</cp:revision>
  <cp:lastPrinted>2014-07-03T04:45:00Z</cp:lastPrinted>
  <dcterms:created xsi:type="dcterms:W3CDTF">2014-07-04T09:03:00Z</dcterms:created>
  <dcterms:modified xsi:type="dcterms:W3CDTF">2014-07-04T09:07:00Z</dcterms:modified>
</cp:coreProperties>
</file>