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8B" w:rsidRPr="00ED2CEC" w:rsidRDefault="007B088B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11</w:t>
      </w:r>
      <w:r w:rsidRPr="00ED2CEC">
        <w:rPr>
          <w:b/>
          <w:szCs w:val="28"/>
        </w:rPr>
        <w:t>/ППРГ</w:t>
      </w:r>
    </w:p>
    <w:p w:rsidR="007B088B" w:rsidRPr="00ED2CEC" w:rsidRDefault="007B088B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7B088B" w:rsidRPr="00ED2CEC" w:rsidRDefault="007B088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7B088B" w:rsidRPr="00ED2CEC" w:rsidRDefault="007B088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7B088B" w:rsidRPr="00ED2CEC" w:rsidRDefault="007B088B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03 июля</w:t>
      </w:r>
      <w:r w:rsidRPr="00ED2CEC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7B088B" w:rsidRPr="00E52E0F" w:rsidRDefault="007B088B" w:rsidP="00ED5411">
      <w:pPr>
        <w:jc w:val="center"/>
        <w:rPr>
          <w:b/>
          <w:sz w:val="26"/>
          <w:szCs w:val="26"/>
        </w:rPr>
      </w:pPr>
    </w:p>
    <w:p w:rsidR="007B088B" w:rsidRPr="00755DB4" w:rsidRDefault="007B088B" w:rsidP="00ED5411"/>
    <w:p w:rsidR="007B088B" w:rsidRPr="00ED2CEC" w:rsidRDefault="007B088B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7B088B" w:rsidRPr="00ED2CEC" w:rsidRDefault="007B088B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7B088B" w:rsidRPr="00ED2CEC" w:rsidTr="00ED2CEC">
        <w:trPr>
          <w:jc w:val="center"/>
        </w:trPr>
        <w:tc>
          <w:tcPr>
            <w:tcW w:w="531" w:type="dxa"/>
          </w:tcPr>
          <w:p w:rsidR="007B088B" w:rsidRPr="00ED2CEC" w:rsidRDefault="007B088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B088B" w:rsidRPr="00ED2CEC" w:rsidRDefault="007B088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B088B" w:rsidRPr="00ED2CEC" w:rsidRDefault="007B088B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7B088B" w:rsidRPr="00ED2CEC" w:rsidRDefault="007B088B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7B088B" w:rsidRPr="00ED2CEC" w:rsidTr="00ED2CEC">
        <w:trPr>
          <w:jc w:val="center"/>
        </w:trPr>
        <w:tc>
          <w:tcPr>
            <w:tcW w:w="531" w:type="dxa"/>
          </w:tcPr>
          <w:p w:rsidR="007B088B" w:rsidRPr="00ED2CEC" w:rsidRDefault="007B088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B088B" w:rsidRPr="00ED2CEC" w:rsidRDefault="007B088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B088B" w:rsidRPr="00ED2CEC" w:rsidRDefault="007B088B" w:rsidP="005B1565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7B088B" w:rsidRPr="00ED2CEC" w:rsidRDefault="007B088B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7B088B" w:rsidRPr="00ED2CEC" w:rsidTr="00ED2CEC">
        <w:trPr>
          <w:jc w:val="center"/>
        </w:trPr>
        <w:tc>
          <w:tcPr>
            <w:tcW w:w="531" w:type="dxa"/>
          </w:tcPr>
          <w:p w:rsidR="007B088B" w:rsidRPr="00ED2CEC" w:rsidRDefault="007B088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B088B" w:rsidRPr="00ED2CEC" w:rsidRDefault="007B088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B088B" w:rsidRPr="00ED2CEC" w:rsidRDefault="007B088B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7B088B" w:rsidRPr="00ED2CEC" w:rsidRDefault="007B088B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7B088B" w:rsidRPr="00ED2CEC" w:rsidTr="00ED2CEC">
        <w:trPr>
          <w:jc w:val="center"/>
        </w:trPr>
        <w:tc>
          <w:tcPr>
            <w:tcW w:w="531" w:type="dxa"/>
          </w:tcPr>
          <w:p w:rsidR="007B088B" w:rsidRPr="00ED2CEC" w:rsidRDefault="007B088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B088B" w:rsidRPr="00ED2CEC" w:rsidRDefault="007B088B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B088B" w:rsidRPr="00ED2CEC" w:rsidRDefault="007B088B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7B088B" w:rsidRPr="00ED2CEC" w:rsidRDefault="007B088B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7B088B" w:rsidRPr="00ED2CEC" w:rsidTr="00ED2CEC">
        <w:trPr>
          <w:jc w:val="center"/>
        </w:trPr>
        <w:tc>
          <w:tcPr>
            <w:tcW w:w="531" w:type="dxa"/>
          </w:tcPr>
          <w:p w:rsidR="007B088B" w:rsidRPr="00ED2CEC" w:rsidRDefault="007B088B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9" w:type="dxa"/>
          </w:tcPr>
          <w:p w:rsidR="007B088B" w:rsidRDefault="007B088B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7B088B" w:rsidRDefault="007B088B" w:rsidP="001F668A">
            <w:pPr>
              <w:ind w:firstLine="0"/>
              <w:rPr>
                <w:szCs w:val="28"/>
              </w:rPr>
            </w:pPr>
          </w:p>
        </w:tc>
        <w:tc>
          <w:tcPr>
            <w:tcW w:w="2564" w:type="dxa"/>
          </w:tcPr>
          <w:p w:rsidR="007B088B" w:rsidRPr="00506D81" w:rsidRDefault="007B088B" w:rsidP="001F668A">
            <w:pPr>
              <w:ind w:firstLine="0"/>
              <w:jc w:val="both"/>
            </w:pPr>
            <w:r w:rsidRPr="00ED2CEC">
              <w:rPr>
                <w:szCs w:val="28"/>
              </w:rPr>
              <w:t>член ПРГ</w:t>
            </w:r>
          </w:p>
        </w:tc>
      </w:tr>
      <w:tr w:rsidR="007B088B" w:rsidRPr="00ED2CEC" w:rsidTr="00ED2CEC">
        <w:trPr>
          <w:jc w:val="center"/>
        </w:trPr>
        <w:tc>
          <w:tcPr>
            <w:tcW w:w="531" w:type="dxa"/>
          </w:tcPr>
          <w:p w:rsidR="007B088B" w:rsidRPr="00ED2CEC" w:rsidRDefault="007B088B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7B088B" w:rsidRDefault="007B088B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7B088B" w:rsidRDefault="007B088B" w:rsidP="001F668A">
            <w:pPr>
              <w:ind w:firstLine="0"/>
            </w:pPr>
          </w:p>
        </w:tc>
        <w:tc>
          <w:tcPr>
            <w:tcW w:w="2564" w:type="dxa"/>
          </w:tcPr>
          <w:p w:rsidR="007B088B" w:rsidRDefault="007B088B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7B088B" w:rsidRPr="00ED2CEC" w:rsidRDefault="007B088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B088B" w:rsidRPr="00ED2CEC" w:rsidRDefault="007B088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8 человек. Приняли участие – 6</w:t>
      </w:r>
      <w:r w:rsidRPr="00ED2CEC">
        <w:rPr>
          <w:sz w:val="28"/>
          <w:szCs w:val="28"/>
        </w:rPr>
        <w:t>. Кворум имеется.</w:t>
      </w:r>
    </w:p>
    <w:p w:rsidR="007B088B" w:rsidRPr="00ED2CEC" w:rsidRDefault="007B088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B088B" w:rsidRPr="00ED2CEC" w:rsidRDefault="007B088B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7B088B" w:rsidRPr="00ED2CEC" w:rsidRDefault="007B088B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7B088B" w:rsidRPr="00ED2CEC" w:rsidRDefault="007B088B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7B088B" w:rsidRPr="00ED2CEC" w:rsidRDefault="007B088B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08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09</w:t>
      </w:r>
      <w:r w:rsidRPr="00ED2CEC">
        <w:rPr>
          <w:sz w:val="28"/>
          <w:szCs w:val="28"/>
        </w:rPr>
        <w:t xml:space="preserve"> на право заключения договора на </w:t>
      </w:r>
      <w:r>
        <w:rPr>
          <w:sz w:val="28"/>
          <w:szCs w:val="28"/>
        </w:rPr>
        <w:t xml:space="preserve">поставку и установку высоко-мачтовой опоры в агентстве на станции Черниковка – структурного подразделения филиала ОАО «ТрансКонтейнер» на Куйбышевской железной дороге, </w:t>
      </w:r>
      <w:r w:rsidRPr="00EE4580">
        <w:rPr>
          <w:sz w:val="28"/>
          <w:szCs w:val="28"/>
        </w:rPr>
        <w:t>расположенной по адресу: Республика Башкортостан, г. Уфа, ул. Индустриальное шоссе</w:t>
      </w:r>
      <w:r>
        <w:rPr>
          <w:sz w:val="28"/>
          <w:szCs w:val="28"/>
        </w:rPr>
        <w:t>, д.</w:t>
      </w:r>
      <w:r w:rsidRPr="00EE4580">
        <w:rPr>
          <w:sz w:val="28"/>
          <w:szCs w:val="28"/>
        </w:rPr>
        <w:t xml:space="preserve"> 37</w:t>
      </w:r>
    </w:p>
    <w:p w:rsidR="007B088B" w:rsidRPr="00ED2CEC" w:rsidRDefault="007B088B" w:rsidP="001D594E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7B088B" w:rsidRPr="00ED2CEC" w:rsidTr="00BA23EF">
        <w:trPr>
          <w:jc w:val="center"/>
        </w:trPr>
        <w:tc>
          <w:tcPr>
            <w:tcW w:w="4827" w:type="dxa"/>
            <w:vAlign w:val="center"/>
          </w:tcPr>
          <w:p w:rsidR="007B088B" w:rsidRPr="00ED2CEC" w:rsidRDefault="007B088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7B088B" w:rsidRPr="00ED2CEC" w:rsidRDefault="007B088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03.07.2014 10</w:t>
            </w:r>
            <w:r w:rsidRPr="00ED2CEC">
              <w:rPr>
                <w:szCs w:val="28"/>
              </w:rPr>
              <w:t>:00</w:t>
            </w:r>
          </w:p>
        </w:tc>
      </w:tr>
      <w:tr w:rsidR="007B088B" w:rsidRPr="00ED2CEC" w:rsidTr="00BA23EF">
        <w:trPr>
          <w:jc w:val="center"/>
        </w:trPr>
        <w:tc>
          <w:tcPr>
            <w:tcW w:w="4827" w:type="dxa"/>
            <w:vAlign w:val="center"/>
          </w:tcPr>
          <w:p w:rsidR="007B088B" w:rsidRPr="00ED2CEC" w:rsidRDefault="007B088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7B088B" w:rsidRPr="00ED2CEC" w:rsidRDefault="007B088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</w:t>
            </w:r>
            <w:r>
              <w:rPr>
                <w:color w:val="000000"/>
                <w:szCs w:val="28"/>
              </w:rPr>
              <w:t xml:space="preserve"> РФ, г.</w:t>
            </w:r>
            <w:r w:rsidRPr="00ED2CEC">
              <w:rPr>
                <w:color w:val="000000"/>
                <w:szCs w:val="28"/>
              </w:rPr>
              <w:t xml:space="preserve"> Самара, </w:t>
            </w:r>
            <w:r>
              <w:rPr>
                <w:color w:val="000000"/>
                <w:szCs w:val="28"/>
              </w:rPr>
              <w:t xml:space="preserve">ул. </w:t>
            </w:r>
            <w:r w:rsidRPr="00ED2CEC">
              <w:rPr>
                <w:color w:val="000000"/>
                <w:szCs w:val="28"/>
              </w:rPr>
              <w:t>Льва Толстого, д. 131</w:t>
            </w:r>
          </w:p>
        </w:tc>
      </w:tr>
      <w:tr w:rsidR="007B088B" w:rsidRPr="00ED2CEC" w:rsidTr="006C6F66">
        <w:trPr>
          <w:jc w:val="center"/>
        </w:trPr>
        <w:tc>
          <w:tcPr>
            <w:tcW w:w="9639" w:type="dxa"/>
            <w:gridSpan w:val="2"/>
          </w:tcPr>
          <w:p w:rsidR="007B088B" w:rsidRDefault="007B088B" w:rsidP="006F5DF1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B088B" w:rsidRPr="00ED2CEC" w:rsidRDefault="007B088B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7B088B" w:rsidRPr="00ED2CEC" w:rsidTr="006C6F66">
        <w:trPr>
          <w:jc w:val="center"/>
        </w:trPr>
        <w:tc>
          <w:tcPr>
            <w:tcW w:w="4827" w:type="dxa"/>
            <w:vAlign w:val="center"/>
          </w:tcPr>
          <w:p w:rsidR="007B088B" w:rsidRPr="00ED2CEC" w:rsidRDefault="007B088B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7B088B" w:rsidRPr="00ED2CEC" w:rsidRDefault="007B088B" w:rsidP="009D50FE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Поставка и установка высоко-мачтовой опоры в агентстве на станции Черниковка – структурного подразделения филиала ОАО «ТрансКонтейнер» на Куйбышевской железной дороге, расположенной по адресу: Республика Башкортостан, г. Уфа, ул. Индустриальное шоссе, д. 37 </w:t>
            </w:r>
            <w:r w:rsidRPr="006766A0">
              <w:rPr>
                <w:szCs w:val="28"/>
                <w:u w:val="single"/>
              </w:rPr>
              <w:t xml:space="preserve"> </w:t>
            </w:r>
          </w:p>
        </w:tc>
      </w:tr>
      <w:tr w:rsidR="007B088B" w:rsidRPr="00ED2CEC" w:rsidTr="006C6F66">
        <w:trPr>
          <w:jc w:val="center"/>
        </w:trPr>
        <w:tc>
          <w:tcPr>
            <w:tcW w:w="4827" w:type="dxa"/>
            <w:vAlign w:val="center"/>
          </w:tcPr>
          <w:p w:rsidR="007B088B" w:rsidRPr="00ED2CEC" w:rsidRDefault="007B088B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7B088B" w:rsidRPr="00ED2CEC" w:rsidRDefault="007B088B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1 500 000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</w:tbl>
    <w:p w:rsidR="007B088B" w:rsidRDefault="007B088B" w:rsidP="00716576">
      <w:pPr>
        <w:jc w:val="both"/>
        <w:rPr>
          <w:szCs w:val="28"/>
        </w:rPr>
      </w:pPr>
    </w:p>
    <w:p w:rsidR="007B088B" w:rsidRPr="00262AA0" w:rsidRDefault="007B088B" w:rsidP="00262AA0">
      <w:pPr>
        <w:jc w:val="both"/>
        <w:rPr>
          <w:szCs w:val="28"/>
        </w:rPr>
      </w:pPr>
      <w:r>
        <w:t>На основании анализа документов, предоставленных в составе заявки единственного претендента, и заключения Заказчика, ПРГ выносит на рассмотрение Конкурсной комиссии следующие предложения:</w:t>
      </w:r>
    </w:p>
    <w:p w:rsidR="007B088B" w:rsidRPr="00ED2CEC" w:rsidRDefault="007B088B" w:rsidP="00E61988">
      <w:pPr>
        <w:jc w:val="both"/>
        <w:rPr>
          <w:szCs w:val="28"/>
        </w:rPr>
      </w:pPr>
      <w:r>
        <w:rPr>
          <w:szCs w:val="28"/>
        </w:rPr>
        <w:t>1.1. Д</w:t>
      </w:r>
      <w:r w:rsidRPr="00ED2CEC">
        <w:rPr>
          <w:szCs w:val="28"/>
        </w:rPr>
        <w:t>опустить к участию в открытом конкурсе следующ</w:t>
      </w:r>
      <w:r>
        <w:rPr>
          <w:szCs w:val="28"/>
        </w:rPr>
        <w:t>его</w:t>
      </w:r>
      <w:r w:rsidRPr="00ED2CEC">
        <w:rPr>
          <w:szCs w:val="28"/>
        </w:rPr>
        <w:t xml:space="preserve"> претендент</w:t>
      </w:r>
      <w:r>
        <w:rPr>
          <w:szCs w:val="28"/>
        </w:rPr>
        <w:t>а</w:t>
      </w:r>
      <w:r w:rsidRPr="00ED2CEC">
        <w:rPr>
          <w:szCs w:val="28"/>
        </w:rPr>
        <w:t xml:space="preserve">: </w:t>
      </w:r>
    </w:p>
    <w:tbl>
      <w:tblPr>
        <w:tblW w:w="897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4900"/>
        <w:gridCol w:w="2940"/>
      </w:tblGrid>
      <w:tr w:rsidR="007B088B" w:rsidRPr="00ED2CEC" w:rsidTr="006766A0">
        <w:tc>
          <w:tcPr>
            <w:tcW w:w="1136" w:type="dxa"/>
          </w:tcPr>
          <w:p w:rsidR="007B088B" w:rsidRPr="00ED2CEC" w:rsidRDefault="007B088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900" w:type="dxa"/>
          </w:tcPr>
          <w:p w:rsidR="007B088B" w:rsidRPr="00ED2CEC" w:rsidRDefault="007B088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7B088B" w:rsidRPr="00ED2CEC" w:rsidRDefault="007B088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940" w:type="dxa"/>
          </w:tcPr>
          <w:p w:rsidR="007B088B" w:rsidRPr="00ED2CEC" w:rsidRDefault="007B088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7B088B" w:rsidRPr="00ED2CEC" w:rsidTr="006766A0">
        <w:tc>
          <w:tcPr>
            <w:tcW w:w="1136" w:type="dxa"/>
            <w:vAlign w:val="center"/>
          </w:tcPr>
          <w:p w:rsidR="007B088B" w:rsidRPr="00ED2CEC" w:rsidRDefault="007B088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900" w:type="dxa"/>
            <w:vAlign w:val="center"/>
          </w:tcPr>
          <w:p w:rsidR="007B088B" w:rsidRDefault="007B088B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7710659520</w:t>
            </w:r>
          </w:p>
          <w:p w:rsidR="007B088B" w:rsidRDefault="007B088B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771001001</w:t>
            </w:r>
          </w:p>
          <w:p w:rsidR="007B088B" w:rsidRPr="00ED2CEC" w:rsidRDefault="007B088B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ОГРН 1077746149140</w:t>
            </w:r>
            <w:r w:rsidRPr="00ED2CE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ООО «РусРегионРесурс» </w:t>
            </w:r>
          </w:p>
          <w:p w:rsidR="007B088B" w:rsidRPr="00ED2CEC" w:rsidRDefault="007B088B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7B088B" w:rsidRDefault="007B088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B088B" w:rsidRDefault="007B088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B088B" w:rsidRDefault="007B088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B088B" w:rsidRDefault="007B088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B088B" w:rsidRDefault="007B088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1 425 000, 00</w:t>
            </w:r>
          </w:p>
          <w:p w:rsidR="007B088B" w:rsidRPr="006C6F66" w:rsidRDefault="007B088B" w:rsidP="006766A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088B" w:rsidRPr="00ED2CEC" w:rsidRDefault="007B088B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</w:tr>
    </w:tbl>
    <w:p w:rsidR="007B088B" w:rsidRDefault="007B088B" w:rsidP="00DA6B76">
      <w:pPr>
        <w:jc w:val="both"/>
        <w:rPr>
          <w:szCs w:val="28"/>
        </w:rPr>
      </w:pPr>
      <w:r>
        <w:rPr>
          <w:szCs w:val="28"/>
        </w:rPr>
        <w:t>Заявка №1 соответствует требованиям конкурсной документации.</w:t>
      </w:r>
    </w:p>
    <w:p w:rsidR="007B088B" w:rsidRDefault="007B088B" w:rsidP="00DA6B76">
      <w:pPr>
        <w:jc w:val="both"/>
        <w:rPr>
          <w:szCs w:val="28"/>
        </w:rPr>
      </w:pPr>
      <w:r>
        <w:rPr>
          <w:szCs w:val="28"/>
        </w:rPr>
        <w:t>Иных заявок на участие в открытом конкурсе ни нарочно, ни в электронной форме не поступало.</w:t>
      </w:r>
    </w:p>
    <w:p w:rsidR="007B088B" w:rsidRPr="00ED2CEC" w:rsidRDefault="007B088B" w:rsidP="00DA6B76">
      <w:pPr>
        <w:jc w:val="both"/>
        <w:rPr>
          <w:szCs w:val="28"/>
        </w:rPr>
      </w:pPr>
      <w:r>
        <w:rPr>
          <w:szCs w:val="28"/>
        </w:rPr>
        <w:t>1.2. П</w:t>
      </w:r>
      <w:r w:rsidRPr="00ED2CEC">
        <w:rPr>
          <w:szCs w:val="28"/>
        </w:rPr>
        <w:t>ризнать открытый конкурс</w:t>
      </w:r>
      <w:r>
        <w:rPr>
          <w:szCs w:val="28"/>
        </w:rPr>
        <w:t xml:space="preserve"> №ОК/008/НКПКБШ/0009</w:t>
      </w:r>
      <w:r w:rsidRPr="00ED2CEC">
        <w:rPr>
          <w:szCs w:val="28"/>
        </w:rPr>
        <w:t xml:space="preserve">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7B088B" w:rsidRDefault="007B088B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>
        <w:rPr>
          <w:sz w:val="28"/>
          <w:szCs w:val="28"/>
        </w:rPr>
        <w:t>РусРегионРесурс</w:t>
      </w:r>
      <w:r w:rsidRPr="00ED2CEC">
        <w:rPr>
          <w:sz w:val="28"/>
          <w:szCs w:val="28"/>
        </w:rPr>
        <w:t>»</w:t>
      </w:r>
      <w:r>
        <w:rPr>
          <w:sz w:val="28"/>
          <w:szCs w:val="28"/>
        </w:rPr>
        <w:t xml:space="preserve"> (Исполнитель)</w:t>
      </w:r>
      <w:r w:rsidRPr="00ED2CEC">
        <w:rPr>
          <w:sz w:val="28"/>
          <w:szCs w:val="28"/>
        </w:rPr>
        <w:t xml:space="preserve"> </w:t>
      </w:r>
      <w:r w:rsidRPr="00A90FDF">
        <w:rPr>
          <w:sz w:val="28"/>
          <w:szCs w:val="28"/>
        </w:rPr>
        <w:t xml:space="preserve">договора на поставку </w:t>
      </w:r>
      <w:r>
        <w:rPr>
          <w:sz w:val="28"/>
          <w:szCs w:val="28"/>
        </w:rPr>
        <w:t xml:space="preserve">и установку высоко-мачтовой опоры в агентстве на станции Черниковка – структурного подразделения филиала ОАО «ТрансКонтейнер» на Куйбышевской железной дороге (Заказчик) </w:t>
      </w:r>
      <w:r w:rsidRPr="00A90FDF">
        <w:rPr>
          <w:sz w:val="28"/>
          <w:szCs w:val="28"/>
        </w:rPr>
        <w:t>на условиях, установленных документацие</w:t>
      </w:r>
      <w:r>
        <w:rPr>
          <w:sz w:val="28"/>
          <w:szCs w:val="28"/>
        </w:rPr>
        <w:t>й о закупке и заявкой участника на следующих условиях:</w:t>
      </w:r>
    </w:p>
    <w:p w:rsidR="007B088B" w:rsidRPr="006766A0" w:rsidRDefault="007B088B" w:rsidP="00DA6B76">
      <w:pPr>
        <w:pStyle w:val="1"/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 договора</w:t>
      </w:r>
      <w:r w:rsidRPr="004D4A5F">
        <w:rPr>
          <w:sz w:val="28"/>
          <w:szCs w:val="28"/>
        </w:rPr>
        <w:t xml:space="preserve">: </w:t>
      </w:r>
      <w:r w:rsidRPr="006766A0">
        <w:rPr>
          <w:sz w:val="28"/>
          <w:szCs w:val="28"/>
        </w:rPr>
        <w:t xml:space="preserve">Поставка и установка </w:t>
      </w:r>
      <w:r>
        <w:rPr>
          <w:sz w:val="28"/>
          <w:szCs w:val="28"/>
        </w:rPr>
        <w:t xml:space="preserve">(Работы) </w:t>
      </w:r>
      <w:r w:rsidRPr="006766A0">
        <w:rPr>
          <w:sz w:val="28"/>
          <w:szCs w:val="28"/>
        </w:rPr>
        <w:t>высоко-мачтовой опоры в агентстве на станции Черниковка – структурного подразделения филиала ОАО «ТрансКонтейнер» на Куйбышевской железной дороге</w:t>
      </w:r>
      <w:r>
        <w:rPr>
          <w:sz w:val="28"/>
          <w:szCs w:val="28"/>
        </w:rPr>
        <w:t xml:space="preserve">, расположенной по адресу: Республика Башкортостан, г. Уфа, ул. Индустриальное шоссе, д. 37. </w:t>
      </w:r>
      <w:r w:rsidRPr="006766A0">
        <w:rPr>
          <w:sz w:val="28"/>
          <w:szCs w:val="28"/>
          <w:u w:val="single"/>
        </w:rPr>
        <w:t xml:space="preserve"> </w:t>
      </w:r>
    </w:p>
    <w:p w:rsidR="007B088B" w:rsidRDefault="007B088B" w:rsidP="001B569B">
      <w:pPr>
        <w:pStyle w:val="1"/>
        <w:suppressAutoHyphens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Цена договора:</w:t>
      </w:r>
      <w:r>
        <w:rPr>
          <w:sz w:val="28"/>
          <w:szCs w:val="28"/>
        </w:rPr>
        <w:t xml:space="preserve">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1 425 000,00 (один миллион четыреста двадцать пять тысяч) рублей, кроме того НДС в размере 18% (восемнадцать процентов) в сумме 256 500,00 (двести пятьдесят шесть тысяч пятьсот) рублей. Общая цена договора с учётом НДС составляет 1 681 500,00 (один миллион шестьсот восемьдесят одна тысяча пятьсот) рублей.</w:t>
      </w:r>
    </w:p>
    <w:p w:rsidR="007B088B" w:rsidRDefault="007B088B" w:rsidP="001B569B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Расчёт стоимости выполнения Работ определяется локально-сметным расчётом (приложение №1),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 года)</w:t>
      </w:r>
    </w:p>
    <w:p w:rsidR="007B088B" w:rsidRPr="00F254E7" w:rsidRDefault="007B088B" w:rsidP="00DA6B76">
      <w:pPr>
        <w:pStyle w:val="1"/>
        <w:suppressAutoHyphens/>
        <w:rPr>
          <w:sz w:val="28"/>
          <w:szCs w:val="28"/>
        </w:rPr>
      </w:pPr>
    </w:p>
    <w:p w:rsidR="007B088B" w:rsidRDefault="007B088B" w:rsidP="00C62594">
      <w:pPr>
        <w:pStyle w:val="1"/>
        <w:suppressAutoHyphens/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Условия оплаты:</w:t>
      </w:r>
      <w:r>
        <w:rPr>
          <w:sz w:val="28"/>
          <w:szCs w:val="28"/>
        </w:rPr>
        <w:t xml:space="preserve"> </w:t>
      </w:r>
      <w:r w:rsidRPr="00C62594">
        <w:rPr>
          <w:sz w:val="28"/>
          <w:szCs w:val="28"/>
        </w:rPr>
        <w:t>Заказчик выплачивает исполнителю аванс в размере не более 25% (двадцати пяти процентов) от цены работ по настоящему договору  в течение 20 (двадцати) банковских дней после подписания сторонами настоящего договора на  основании счёта Исполнителя. Окончательный расчет по настоящему договору Заказчик производит в течение 20 (двадцати) банковских дней с момента подписания актов сдачи- приемки выполненных работ по форме КС-2; справок о стоимости выполненных раб</w:t>
      </w:r>
      <w:r>
        <w:rPr>
          <w:sz w:val="28"/>
          <w:szCs w:val="28"/>
        </w:rPr>
        <w:t>от по форме КС-3; Акта о приеме</w:t>
      </w:r>
      <w:r w:rsidRPr="00C62594">
        <w:rPr>
          <w:sz w:val="28"/>
          <w:szCs w:val="28"/>
        </w:rPr>
        <w:t>–передаче объекта основных средств по форме ОС-1 на основании счетов на оплату, с учетом всех видов налогов, стоимости материалов, изделий и расходов, связанных с их доставкой, а так же иных расходов, связанных с выполнением работ</w:t>
      </w:r>
      <w:r>
        <w:rPr>
          <w:sz w:val="24"/>
          <w:szCs w:val="24"/>
        </w:rPr>
        <w:t>.</w:t>
      </w:r>
    </w:p>
    <w:p w:rsidR="007B088B" w:rsidRPr="00B07DFD" w:rsidRDefault="007B088B" w:rsidP="00B07DFD">
      <w:pPr>
        <w:pStyle w:val="1"/>
        <w:suppressAutoHyphens/>
        <w:ind w:firstLine="708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7B088B" w:rsidRPr="00ED2CEC" w:rsidTr="006041FB">
        <w:trPr>
          <w:trHeight w:val="567"/>
        </w:trPr>
        <w:tc>
          <w:tcPr>
            <w:tcW w:w="3124" w:type="dxa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</w:t>
            </w:r>
            <w:r>
              <w:rPr>
                <w:szCs w:val="28"/>
              </w:rPr>
              <w:t>я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B088B" w:rsidRPr="00ED2CEC" w:rsidRDefault="007B088B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7B088B" w:rsidRPr="00ED2CEC" w:rsidTr="006B2CFC">
        <w:trPr>
          <w:trHeight w:val="567"/>
        </w:trPr>
        <w:tc>
          <w:tcPr>
            <w:tcW w:w="9462" w:type="dxa"/>
            <w:gridSpan w:val="3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7B088B" w:rsidRPr="00ED2CEC" w:rsidTr="006041FB">
        <w:trPr>
          <w:trHeight w:val="567"/>
        </w:trPr>
        <w:tc>
          <w:tcPr>
            <w:tcW w:w="3124" w:type="dxa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B088B" w:rsidRPr="00ED2CEC" w:rsidRDefault="007B088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B088B" w:rsidRPr="00ED2CEC" w:rsidRDefault="007B088B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7B088B" w:rsidRPr="00ED2CEC" w:rsidTr="006041FB">
        <w:trPr>
          <w:trHeight w:val="567"/>
        </w:trPr>
        <w:tc>
          <w:tcPr>
            <w:tcW w:w="3124" w:type="dxa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B088B" w:rsidRPr="00ED2CEC" w:rsidRDefault="007B088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B088B" w:rsidRPr="00ED2CEC" w:rsidRDefault="007B088B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7B088B" w:rsidRPr="00ED2CEC" w:rsidTr="006041FB">
        <w:trPr>
          <w:trHeight w:val="567"/>
        </w:trPr>
        <w:tc>
          <w:tcPr>
            <w:tcW w:w="3124" w:type="dxa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B088B" w:rsidRPr="00ED2CEC" w:rsidRDefault="007B088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B088B" w:rsidRPr="00ED2CEC" w:rsidRDefault="007B088B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7B088B" w:rsidRPr="00ED2CEC" w:rsidTr="006041FB">
        <w:trPr>
          <w:trHeight w:val="567"/>
        </w:trPr>
        <w:tc>
          <w:tcPr>
            <w:tcW w:w="3124" w:type="dxa"/>
          </w:tcPr>
          <w:p w:rsidR="007B088B" w:rsidRPr="00ED2CEC" w:rsidRDefault="007B088B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B088B" w:rsidRPr="00ED2CEC" w:rsidRDefault="007B088B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7B088B" w:rsidRPr="00ED2CEC" w:rsidRDefault="007B088B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7B088B" w:rsidRPr="00ED2CEC" w:rsidTr="006041FB">
        <w:trPr>
          <w:trHeight w:val="567"/>
        </w:trPr>
        <w:tc>
          <w:tcPr>
            <w:tcW w:w="3124" w:type="dxa"/>
          </w:tcPr>
          <w:p w:rsidR="007B088B" w:rsidRPr="00ED2CEC" w:rsidRDefault="007B088B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7B088B" w:rsidRPr="00ED2CEC" w:rsidRDefault="007B088B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B088B" w:rsidRPr="00ED2CEC" w:rsidRDefault="007B088B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7B088B" w:rsidRPr="00ED2CEC" w:rsidRDefault="007B088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B088B" w:rsidRPr="00ED2CEC" w:rsidRDefault="007B088B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04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>июля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D2CEC">
          <w:rPr>
            <w:b/>
            <w:szCs w:val="28"/>
          </w:rPr>
          <w:t>201</w:t>
        </w:r>
        <w:r>
          <w:rPr>
            <w:b/>
            <w:szCs w:val="28"/>
          </w:rPr>
          <w:t>4</w:t>
        </w:r>
        <w:r w:rsidRPr="00ED2CEC">
          <w:rPr>
            <w:b/>
            <w:szCs w:val="28"/>
          </w:rPr>
          <w:t xml:space="preserve"> г</w:t>
        </w:r>
      </w:smartTag>
      <w:r w:rsidRPr="00ED2CEC">
        <w:rPr>
          <w:b/>
          <w:szCs w:val="28"/>
        </w:rPr>
        <w:t xml:space="preserve">. </w:t>
      </w:r>
    </w:p>
    <w:sectPr w:rsidR="007B088B" w:rsidRPr="00ED2CEC" w:rsidSect="00BA23EF">
      <w:headerReference w:type="default" r:id="rId7"/>
      <w:pgSz w:w="11906" w:h="16838"/>
      <w:pgMar w:top="993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8B" w:rsidRDefault="007B088B" w:rsidP="002C7C03">
      <w:r>
        <w:separator/>
      </w:r>
    </w:p>
  </w:endnote>
  <w:endnote w:type="continuationSeparator" w:id="1">
    <w:p w:rsidR="007B088B" w:rsidRDefault="007B088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8B" w:rsidRDefault="007B088B" w:rsidP="002C7C03">
      <w:r>
        <w:separator/>
      </w:r>
    </w:p>
  </w:footnote>
  <w:footnote w:type="continuationSeparator" w:id="1">
    <w:p w:rsidR="007B088B" w:rsidRDefault="007B088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B" w:rsidRDefault="007B088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B088B" w:rsidRDefault="007B0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85F"/>
    <w:rsid w:val="00017432"/>
    <w:rsid w:val="00017543"/>
    <w:rsid w:val="000217E5"/>
    <w:rsid w:val="000220E8"/>
    <w:rsid w:val="00023765"/>
    <w:rsid w:val="00023C29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70F"/>
    <w:rsid w:val="00047D0B"/>
    <w:rsid w:val="000509EC"/>
    <w:rsid w:val="00053B97"/>
    <w:rsid w:val="00060065"/>
    <w:rsid w:val="00063509"/>
    <w:rsid w:val="000639A9"/>
    <w:rsid w:val="0006428D"/>
    <w:rsid w:val="00071108"/>
    <w:rsid w:val="00076A31"/>
    <w:rsid w:val="000777AB"/>
    <w:rsid w:val="00082146"/>
    <w:rsid w:val="00082D5B"/>
    <w:rsid w:val="00082F94"/>
    <w:rsid w:val="00083820"/>
    <w:rsid w:val="00084DE3"/>
    <w:rsid w:val="00085484"/>
    <w:rsid w:val="00085F72"/>
    <w:rsid w:val="00087A5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0D4D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2492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476F"/>
    <w:rsid w:val="001A6532"/>
    <w:rsid w:val="001A7C8D"/>
    <w:rsid w:val="001B0FDE"/>
    <w:rsid w:val="001B3A51"/>
    <w:rsid w:val="001B415F"/>
    <w:rsid w:val="001B569B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3F3F"/>
    <w:rsid w:val="001D594E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BDE"/>
    <w:rsid w:val="00201E56"/>
    <w:rsid w:val="00204B07"/>
    <w:rsid w:val="0020709B"/>
    <w:rsid w:val="0021013C"/>
    <w:rsid w:val="00212425"/>
    <w:rsid w:val="0021365F"/>
    <w:rsid w:val="00215E7E"/>
    <w:rsid w:val="00216996"/>
    <w:rsid w:val="0021755B"/>
    <w:rsid w:val="00217F38"/>
    <w:rsid w:val="00220000"/>
    <w:rsid w:val="00227EC0"/>
    <w:rsid w:val="00233B5E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2AA0"/>
    <w:rsid w:val="0026332C"/>
    <w:rsid w:val="002636BF"/>
    <w:rsid w:val="00263D17"/>
    <w:rsid w:val="002645BC"/>
    <w:rsid w:val="00265655"/>
    <w:rsid w:val="00265C1D"/>
    <w:rsid w:val="002668AE"/>
    <w:rsid w:val="002769CE"/>
    <w:rsid w:val="00276DB8"/>
    <w:rsid w:val="002842D7"/>
    <w:rsid w:val="0028492E"/>
    <w:rsid w:val="0029011F"/>
    <w:rsid w:val="00292871"/>
    <w:rsid w:val="0029460E"/>
    <w:rsid w:val="0029489F"/>
    <w:rsid w:val="0029553D"/>
    <w:rsid w:val="00295686"/>
    <w:rsid w:val="00295D05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3DF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159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E21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D732A"/>
    <w:rsid w:val="003E1D49"/>
    <w:rsid w:val="003E2B8D"/>
    <w:rsid w:val="003E73AB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2798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7E15"/>
    <w:rsid w:val="0047074E"/>
    <w:rsid w:val="00470C8D"/>
    <w:rsid w:val="00477A7E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4A5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500D9B"/>
    <w:rsid w:val="00503C75"/>
    <w:rsid w:val="0050511C"/>
    <w:rsid w:val="00506467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2D15"/>
    <w:rsid w:val="00525F30"/>
    <w:rsid w:val="00531303"/>
    <w:rsid w:val="005318B4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565"/>
    <w:rsid w:val="005B1996"/>
    <w:rsid w:val="005B4B5F"/>
    <w:rsid w:val="005B4F66"/>
    <w:rsid w:val="005B7604"/>
    <w:rsid w:val="005C13CF"/>
    <w:rsid w:val="005C3455"/>
    <w:rsid w:val="005C3FA1"/>
    <w:rsid w:val="005D2573"/>
    <w:rsid w:val="005D3D31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ABB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EFA"/>
    <w:rsid w:val="00666F52"/>
    <w:rsid w:val="006713BF"/>
    <w:rsid w:val="006716C5"/>
    <w:rsid w:val="00671D22"/>
    <w:rsid w:val="00672563"/>
    <w:rsid w:val="00674E78"/>
    <w:rsid w:val="00676105"/>
    <w:rsid w:val="00676432"/>
    <w:rsid w:val="006766A0"/>
    <w:rsid w:val="00685765"/>
    <w:rsid w:val="006871CC"/>
    <w:rsid w:val="00691051"/>
    <w:rsid w:val="00693B1B"/>
    <w:rsid w:val="00694BF3"/>
    <w:rsid w:val="00697418"/>
    <w:rsid w:val="00697CC0"/>
    <w:rsid w:val="006A0797"/>
    <w:rsid w:val="006A2114"/>
    <w:rsid w:val="006A6E7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CA9"/>
    <w:rsid w:val="006E3540"/>
    <w:rsid w:val="006E5438"/>
    <w:rsid w:val="006E5695"/>
    <w:rsid w:val="006E7271"/>
    <w:rsid w:val="006F1F1C"/>
    <w:rsid w:val="006F2BEC"/>
    <w:rsid w:val="006F3998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0F95"/>
    <w:rsid w:val="00777E13"/>
    <w:rsid w:val="00781CED"/>
    <w:rsid w:val="007827D0"/>
    <w:rsid w:val="0078675D"/>
    <w:rsid w:val="00793E25"/>
    <w:rsid w:val="00794671"/>
    <w:rsid w:val="00795795"/>
    <w:rsid w:val="00796270"/>
    <w:rsid w:val="007A0D75"/>
    <w:rsid w:val="007A0FE9"/>
    <w:rsid w:val="007A29F9"/>
    <w:rsid w:val="007B088B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377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27789"/>
    <w:rsid w:val="0083104F"/>
    <w:rsid w:val="00834BE6"/>
    <w:rsid w:val="00836093"/>
    <w:rsid w:val="008402B4"/>
    <w:rsid w:val="00840C41"/>
    <w:rsid w:val="0084272D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54C"/>
    <w:rsid w:val="00863FE2"/>
    <w:rsid w:val="00864D03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0109"/>
    <w:rsid w:val="008927DC"/>
    <w:rsid w:val="008947E1"/>
    <w:rsid w:val="00894C12"/>
    <w:rsid w:val="00897B60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3E9"/>
    <w:rsid w:val="0092366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47400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1242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A642F"/>
    <w:rsid w:val="009B03C6"/>
    <w:rsid w:val="009B0E41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0FE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36B6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19E"/>
    <w:rsid w:val="00AC4C19"/>
    <w:rsid w:val="00AC57C2"/>
    <w:rsid w:val="00AC6DE7"/>
    <w:rsid w:val="00AC799F"/>
    <w:rsid w:val="00AD022A"/>
    <w:rsid w:val="00AD18D4"/>
    <w:rsid w:val="00AD1941"/>
    <w:rsid w:val="00AD1A00"/>
    <w:rsid w:val="00AD362A"/>
    <w:rsid w:val="00AD4A45"/>
    <w:rsid w:val="00AD69FC"/>
    <w:rsid w:val="00AD7CE0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07DFD"/>
    <w:rsid w:val="00B14E35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0599"/>
    <w:rsid w:val="00B71021"/>
    <w:rsid w:val="00B71C4B"/>
    <w:rsid w:val="00B756E2"/>
    <w:rsid w:val="00B77D1D"/>
    <w:rsid w:val="00B80E3C"/>
    <w:rsid w:val="00B84179"/>
    <w:rsid w:val="00B90655"/>
    <w:rsid w:val="00B92973"/>
    <w:rsid w:val="00B937BC"/>
    <w:rsid w:val="00B93997"/>
    <w:rsid w:val="00BA121C"/>
    <w:rsid w:val="00BA23EF"/>
    <w:rsid w:val="00BA56EF"/>
    <w:rsid w:val="00BA7C2E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139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2C75"/>
    <w:rsid w:val="00C373AD"/>
    <w:rsid w:val="00C40A83"/>
    <w:rsid w:val="00C46981"/>
    <w:rsid w:val="00C47B9D"/>
    <w:rsid w:val="00C509FF"/>
    <w:rsid w:val="00C53BE9"/>
    <w:rsid w:val="00C559F9"/>
    <w:rsid w:val="00C56C49"/>
    <w:rsid w:val="00C57711"/>
    <w:rsid w:val="00C61EEE"/>
    <w:rsid w:val="00C62594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A02CB"/>
    <w:rsid w:val="00CA174C"/>
    <w:rsid w:val="00CA4895"/>
    <w:rsid w:val="00CA4B84"/>
    <w:rsid w:val="00CA59C7"/>
    <w:rsid w:val="00CA6BD3"/>
    <w:rsid w:val="00CB0028"/>
    <w:rsid w:val="00CB20AA"/>
    <w:rsid w:val="00CB5381"/>
    <w:rsid w:val="00CB5C77"/>
    <w:rsid w:val="00CC0552"/>
    <w:rsid w:val="00CC1407"/>
    <w:rsid w:val="00CC325D"/>
    <w:rsid w:val="00CC59BC"/>
    <w:rsid w:val="00CD55E3"/>
    <w:rsid w:val="00CD56D5"/>
    <w:rsid w:val="00CD5857"/>
    <w:rsid w:val="00CD7A83"/>
    <w:rsid w:val="00CE09CD"/>
    <w:rsid w:val="00CE791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BE2"/>
    <w:rsid w:val="00D16459"/>
    <w:rsid w:val="00D16CBC"/>
    <w:rsid w:val="00D20ED0"/>
    <w:rsid w:val="00D21C01"/>
    <w:rsid w:val="00D21E01"/>
    <w:rsid w:val="00D224BD"/>
    <w:rsid w:val="00D2550A"/>
    <w:rsid w:val="00D26F9E"/>
    <w:rsid w:val="00D32B13"/>
    <w:rsid w:val="00D32F01"/>
    <w:rsid w:val="00D35556"/>
    <w:rsid w:val="00D35BAF"/>
    <w:rsid w:val="00D36A34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1F09"/>
    <w:rsid w:val="00D650FD"/>
    <w:rsid w:val="00D7150D"/>
    <w:rsid w:val="00D71914"/>
    <w:rsid w:val="00D745A7"/>
    <w:rsid w:val="00D74F96"/>
    <w:rsid w:val="00D80234"/>
    <w:rsid w:val="00D80B01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801"/>
    <w:rsid w:val="00DC4BAD"/>
    <w:rsid w:val="00DC6AB7"/>
    <w:rsid w:val="00DD26EA"/>
    <w:rsid w:val="00DD406E"/>
    <w:rsid w:val="00DD757C"/>
    <w:rsid w:val="00DE1186"/>
    <w:rsid w:val="00DE137C"/>
    <w:rsid w:val="00DE3FF5"/>
    <w:rsid w:val="00DE4A5D"/>
    <w:rsid w:val="00DE5F8C"/>
    <w:rsid w:val="00DE674D"/>
    <w:rsid w:val="00DE756F"/>
    <w:rsid w:val="00DE7E75"/>
    <w:rsid w:val="00DF07E8"/>
    <w:rsid w:val="00DF315A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E17"/>
    <w:rsid w:val="00E52E0F"/>
    <w:rsid w:val="00E55DF0"/>
    <w:rsid w:val="00E6136B"/>
    <w:rsid w:val="00E61988"/>
    <w:rsid w:val="00E700A7"/>
    <w:rsid w:val="00E7093B"/>
    <w:rsid w:val="00E74B7F"/>
    <w:rsid w:val="00E75C60"/>
    <w:rsid w:val="00E76BB1"/>
    <w:rsid w:val="00E776DA"/>
    <w:rsid w:val="00E777A3"/>
    <w:rsid w:val="00E80BDA"/>
    <w:rsid w:val="00E81615"/>
    <w:rsid w:val="00E85826"/>
    <w:rsid w:val="00E861F8"/>
    <w:rsid w:val="00E86F92"/>
    <w:rsid w:val="00E87D4E"/>
    <w:rsid w:val="00E90919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75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458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3FDE"/>
    <w:rsid w:val="00F254E7"/>
    <w:rsid w:val="00F25592"/>
    <w:rsid w:val="00F25640"/>
    <w:rsid w:val="00F257FE"/>
    <w:rsid w:val="00F267F3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30C"/>
    <w:rsid w:val="00FC396B"/>
    <w:rsid w:val="00FC3E05"/>
    <w:rsid w:val="00FC44A2"/>
    <w:rsid w:val="00FC628B"/>
    <w:rsid w:val="00FD0055"/>
    <w:rsid w:val="00FD0110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224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232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39233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641539225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23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4</cp:revision>
  <cp:lastPrinted>2014-07-03T11:14:00Z</cp:lastPrinted>
  <dcterms:created xsi:type="dcterms:W3CDTF">2014-07-04T09:04:00Z</dcterms:created>
  <dcterms:modified xsi:type="dcterms:W3CDTF">2014-07-04T09:06:00Z</dcterms:modified>
</cp:coreProperties>
</file>