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0BE" w:rsidRDefault="009D10BE" w:rsidP="00176126">
      <w:pPr>
        <w:ind w:firstLine="0"/>
        <w:jc w:val="center"/>
        <w:outlineLvl w:val="0"/>
      </w:pPr>
      <w:r w:rsidRPr="00AF4708">
        <w:rPr>
          <w:b/>
          <w:sz w:val="32"/>
          <w:szCs w:val="32"/>
        </w:rPr>
        <w:t>Извещение о проведении открытого конкурса</w:t>
      </w:r>
      <w:r w:rsidRPr="00CB1C18">
        <w:t xml:space="preserve"> </w:t>
      </w:r>
    </w:p>
    <w:p w:rsidR="009D10BE" w:rsidRPr="00AF4708" w:rsidRDefault="009D10BE" w:rsidP="00176126">
      <w:pPr>
        <w:ind w:firstLine="0"/>
        <w:jc w:val="center"/>
        <w:outlineLvl w:val="0"/>
        <w:rPr>
          <w:b/>
          <w:sz w:val="32"/>
          <w:szCs w:val="32"/>
        </w:rPr>
      </w:pPr>
      <w:r>
        <w:rPr>
          <w:b/>
          <w:sz w:val="32"/>
          <w:szCs w:val="32"/>
        </w:rPr>
        <w:t>№ ОК</w:t>
      </w:r>
      <w:r w:rsidRPr="00091429">
        <w:rPr>
          <w:b/>
          <w:sz w:val="32"/>
          <w:szCs w:val="32"/>
        </w:rPr>
        <w:t>/00</w:t>
      </w:r>
      <w:r>
        <w:rPr>
          <w:b/>
          <w:sz w:val="32"/>
          <w:szCs w:val="32"/>
        </w:rPr>
        <w:t>6</w:t>
      </w:r>
      <w:r w:rsidRPr="00091429">
        <w:rPr>
          <w:b/>
          <w:sz w:val="32"/>
          <w:szCs w:val="32"/>
        </w:rPr>
        <w:t>/СКЖД/000</w:t>
      </w:r>
      <w:r>
        <w:rPr>
          <w:b/>
          <w:sz w:val="32"/>
          <w:szCs w:val="32"/>
        </w:rPr>
        <w:t>6</w:t>
      </w:r>
      <w:r w:rsidRPr="00CB1C18">
        <w:rPr>
          <w:b/>
          <w:sz w:val="32"/>
          <w:szCs w:val="32"/>
        </w:rPr>
        <w:t xml:space="preserve">  </w:t>
      </w:r>
    </w:p>
    <w:p w:rsidR="009D10BE" w:rsidRDefault="009D10BE" w:rsidP="00AF4708">
      <w:pPr>
        <w:jc w:val="both"/>
      </w:pPr>
    </w:p>
    <w:p w:rsidR="009D10BE" w:rsidRPr="00275439" w:rsidRDefault="009D10BE" w:rsidP="009E35A6">
      <w:pPr>
        <w:pStyle w:val="1"/>
        <w:suppressAutoHyphens/>
        <w:rPr>
          <w:sz w:val="28"/>
          <w:szCs w:val="28"/>
        </w:rPr>
      </w:pPr>
      <w:r w:rsidRPr="00275439">
        <w:rPr>
          <w:b/>
          <w:sz w:val="28"/>
          <w:szCs w:val="28"/>
        </w:rPr>
        <w:t>Открытое акционерное общество «Центр по перевозке грузов в контейнерах «ТрансКонтейнер» (ОАО «ТрансКонтейнер»)</w:t>
      </w:r>
      <w:r w:rsidRPr="00275439">
        <w:rPr>
          <w:sz w:val="28"/>
          <w:szCs w:val="28"/>
        </w:rPr>
        <w:t xml:space="preserve"> в лице филиала ОАО «ТрансКонтейнер» на Северо-Кавказской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275439">
          <w:rPr>
            <w:sz w:val="28"/>
            <w:szCs w:val="28"/>
          </w:rPr>
          <w:t>2011 г</w:t>
        </w:r>
      </w:smartTag>
      <w:r w:rsidRPr="00275439">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275439">
          <w:rPr>
            <w:sz w:val="28"/>
            <w:szCs w:val="28"/>
          </w:rPr>
          <w:t>2013 г</w:t>
        </w:r>
      </w:smartTag>
      <w:r w:rsidRPr="00275439">
        <w:rPr>
          <w:sz w:val="28"/>
          <w:szCs w:val="28"/>
        </w:rPr>
        <w:t xml:space="preserve">. (протокол № 8) (далее – Положение о закупках), проводит: </w:t>
      </w:r>
    </w:p>
    <w:p w:rsidR="009D10BE" w:rsidRPr="00275439" w:rsidRDefault="009D10BE" w:rsidP="009E35A6">
      <w:pPr>
        <w:pStyle w:val="1"/>
        <w:suppressAutoHyphens/>
        <w:rPr>
          <w:sz w:val="28"/>
          <w:szCs w:val="28"/>
        </w:rPr>
      </w:pPr>
      <w:r w:rsidRPr="00275439">
        <w:rPr>
          <w:sz w:val="28"/>
          <w:szCs w:val="28"/>
        </w:rPr>
        <w:t>Открытый конкурс № ОК/006/СКЖД/0006  на право заключения договора на  оказание охранных услуг в 2014-</w:t>
      </w:r>
      <w:smartTag w:uri="urn:schemas-microsoft-com:office:smarttags" w:element="metricconverter">
        <w:smartTagPr>
          <w:attr w:name="ProductID" w:val="2013 г"/>
        </w:smartTagPr>
        <w:smartTag w:uri="urn:schemas-microsoft-com:office:smarttags" w:element="metricconverter">
          <w:smartTagPr>
            <w:attr w:name="ProductID" w:val="2017 г"/>
          </w:smartTagPr>
          <w:r w:rsidRPr="00275439">
            <w:rPr>
              <w:sz w:val="28"/>
              <w:szCs w:val="28"/>
            </w:rPr>
            <w:t>2017 г</w:t>
          </w:r>
        </w:smartTag>
        <w:r w:rsidRPr="00275439">
          <w:rPr>
            <w:sz w:val="28"/>
            <w:szCs w:val="28"/>
          </w:rPr>
          <w:t>.</w:t>
        </w:r>
      </w:smartTag>
    </w:p>
    <w:p w:rsidR="009D10BE" w:rsidRPr="00275439" w:rsidRDefault="009D10BE" w:rsidP="00172D69">
      <w:pPr>
        <w:jc w:val="both"/>
        <w:rPr>
          <w:szCs w:val="28"/>
        </w:rPr>
      </w:pPr>
      <w:r w:rsidRPr="00275439">
        <w:rPr>
          <w:szCs w:val="28"/>
        </w:rPr>
        <w:t xml:space="preserve">Место нахождения Заказчика: Российская Федерация, </w:t>
      </w:r>
      <w:smartTag w:uri="urn:schemas-microsoft-com:office:smarttags" w:element="metricconverter">
        <w:smartTagPr>
          <w:attr w:name="ProductID" w:val="2013 г"/>
        </w:smartTagPr>
        <w:r w:rsidRPr="00275439">
          <w:rPr>
            <w:szCs w:val="28"/>
          </w:rPr>
          <w:t>125047, г</w:t>
        </w:r>
      </w:smartTag>
      <w:r w:rsidRPr="00275439">
        <w:rPr>
          <w:szCs w:val="28"/>
        </w:rPr>
        <w:t>. Москва, Оружейный переулок, д.19;</w:t>
      </w:r>
    </w:p>
    <w:p w:rsidR="009D10BE" w:rsidRPr="00275439" w:rsidRDefault="009D10BE" w:rsidP="009E35A6">
      <w:pPr>
        <w:jc w:val="both"/>
        <w:rPr>
          <w:szCs w:val="28"/>
        </w:rPr>
      </w:pPr>
      <w:r w:rsidRPr="00275439">
        <w:rPr>
          <w:szCs w:val="28"/>
        </w:rPr>
        <w:t xml:space="preserve">Почтовый адрес Заказчика: Российская Федерация, </w:t>
      </w:r>
      <w:smartTag w:uri="urn:schemas-microsoft-com:office:smarttags" w:element="metricconverter">
        <w:smartTagPr>
          <w:attr w:name="ProductID" w:val="2013 г"/>
        </w:smartTagPr>
        <w:r w:rsidRPr="00275439">
          <w:rPr>
            <w:szCs w:val="28"/>
          </w:rPr>
          <w:t>344019, г</w:t>
        </w:r>
      </w:smartTag>
      <w:r w:rsidRPr="00275439">
        <w:rPr>
          <w:szCs w:val="28"/>
        </w:rPr>
        <w:t>.Ростов-на-Дону, ул.Закруткина, 67в/2б (пер.Продольный, 2б),</w:t>
      </w:r>
    </w:p>
    <w:p w:rsidR="009D10BE" w:rsidRPr="00275439" w:rsidRDefault="009D10BE" w:rsidP="00662448">
      <w:pPr>
        <w:pStyle w:val="1"/>
        <w:suppressAutoHyphens/>
        <w:rPr>
          <w:sz w:val="28"/>
          <w:szCs w:val="28"/>
        </w:rPr>
      </w:pPr>
    </w:p>
    <w:p w:rsidR="009D10BE" w:rsidRPr="00275439" w:rsidRDefault="009D10BE" w:rsidP="00176126">
      <w:pPr>
        <w:jc w:val="both"/>
        <w:outlineLvl w:val="0"/>
        <w:rPr>
          <w:b/>
          <w:szCs w:val="28"/>
        </w:rPr>
      </w:pPr>
      <w:r w:rsidRPr="00275439">
        <w:rPr>
          <w:b/>
          <w:szCs w:val="28"/>
        </w:rPr>
        <w:t>Контактная информация Заказчика:</w:t>
      </w:r>
    </w:p>
    <w:p w:rsidR="009D10BE" w:rsidRPr="00275439" w:rsidRDefault="009D10BE" w:rsidP="00176126">
      <w:pPr>
        <w:jc w:val="both"/>
        <w:outlineLvl w:val="0"/>
        <w:rPr>
          <w:szCs w:val="28"/>
        </w:rPr>
      </w:pPr>
      <w:r w:rsidRPr="00275439">
        <w:rPr>
          <w:szCs w:val="28"/>
        </w:rPr>
        <w:t xml:space="preserve">Ф.И.О.: </w:t>
      </w:r>
      <w:smartTag w:uri="urn:schemas-microsoft-com:office:smarttags" w:element="metricconverter">
        <w:smartTagPr>
          <w:attr w:name="ProductID" w:val="2013 г"/>
        </w:smartTagPr>
        <w:r w:rsidRPr="00275439">
          <w:rPr>
            <w:szCs w:val="28"/>
          </w:rPr>
          <w:t>Дидык Максим Петрович</w:t>
        </w:r>
      </w:smartTag>
    </w:p>
    <w:p w:rsidR="009D10BE" w:rsidRPr="00275439" w:rsidRDefault="009D10BE" w:rsidP="006F424C">
      <w:pPr>
        <w:jc w:val="both"/>
        <w:rPr>
          <w:color w:val="0000FF"/>
          <w:szCs w:val="28"/>
        </w:rPr>
      </w:pPr>
      <w:r w:rsidRPr="00275439">
        <w:rPr>
          <w:szCs w:val="28"/>
        </w:rPr>
        <w:t xml:space="preserve">Адрес электронной почты: </w:t>
      </w:r>
      <w:r w:rsidRPr="00275439">
        <w:rPr>
          <w:color w:val="0000FF"/>
          <w:szCs w:val="28"/>
          <w:lang w:val="en-US"/>
        </w:rPr>
        <w:t>DidykMP</w:t>
      </w:r>
      <w:r w:rsidRPr="00275439">
        <w:rPr>
          <w:color w:val="0000FF"/>
          <w:szCs w:val="28"/>
        </w:rPr>
        <w:t>@</w:t>
      </w:r>
      <w:r w:rsidRPr="00275439">
        <w:rPr>
          <w:color w:val="0000FF"/>
          <w:szCs w:val="28"/>
          <w:lang w:val="en-US"/>
        </w:rPr>
        <w:t>trcont</w:t>
      </w:r>
      <w:r w:rsidRPr="00275439">
        <w:rPr>
          <w:color w:val="0000FF"/>
          <w:szCs w:val="28"/>
        </w:rPr>
        <w:t>.</w:t>
      </w:r>
      <w:r w:rsidRPr="00275439">
        <w:rPr>
          <w:color w:val="0000FF"/>
          <w:szCs w:val="28"/>
          <w:lang w:val="en-US"/>
        </w:rPr>
        <w:t>ru</w:t>
      </w:r>
      <w:r w:rsidRPr="00275439">
        <w:rPr>
          <w:color w:val="0000FF"/>
          <w:szCs w:val="28"/>
        </w:rPr>
        <w:t>.</w:t>
      </w:r>
    </w:p>
    <w:p w:rsidR="009D10BE" w:rsidRPr="00275439" w:rsidRDefault="009D10BE" w:rsidP="006F424C">
      <w:pPr>
        <w:jc w:val="both"/>
        <w:rPr>
          <w:szCs w:val="28"/>
        </w:rPr>
      </w:pPr>
      <w:r w:rsidRPr="00275439">
        <w:rPr>
          <w:szCs w:val="28"/>
        </w:rPr>
        <w:t xml:space="preserve">Телефон: (863) 282-90-42, </w:t>
      </w:r>
    </w:p>
    <w:p w:rsidR="009D10BE" w:rsidRPr="00275439" w:rsidRDefault="009D10BE" w:rsidP="006F424C">
      <w:pPr>
        <w:jc w:val="both"/>
        <w:rPr>
          <w:szCs w:val="28"/>
        </w:rPr>
      </w:pPr>
      <w:r w:rsidRPr="00275439">
        <w:rPr>
          <w:szCs w:val="28"/>
        </w:rPr>
        <w:t>Факс: (863) 282-95-41.</w:t>
      </w:r>
    </w:p>
    <w:p w:rsidR="009D10BE" w:rsidRPr="006F424C" w:rsidRDefault="009D10BE" w:rsidP="00662448">
      <w:pPr>
        <w:pStyle w:val="1"/>
        <w:suppressAutoHyphens/>
        <w:rPr>
          <w:sz w:val="24"/>
          <w:szCs w:val="24"/>
        </w:rPr>
      </w:pPr>
    </w:p>
    <w:p w:rsidR="009D10BE" w:rsidRPr="00F92BFF" w:rsidRDefault="009D10BE" w:rsidP="00E00617">
      <w:pPr>
        <w:pStyle w:val="1"/>
        <w:suppressAutoHyphens/>
        <w:ind w:firstLine="0"/>
        <w:rPr>
          <w:sz w:val="28"/>
          <w:szCs w:val="28"/>
        </w:rPr>
      </w:pPr>
      <w:r>
        <w:rPr>
          <w:b/>
          <w:sz w:val="28"/>
          <w:szCs w:val="28"/>
        </w:rPr>
        <w:t xml:space="preserve">Организатором </w:t>
      </w:r>
      <w:r w:rsidRPr="00F92BFF">
        <w:rPr>
          <w:b/>
          <w:sz w:val="28"/>
          <w:szCs w:val="28"/>
        </w:rPr>
        <w:t>открытого конкурса</w:t>
      </w:r>
      <w:r w:rsidRPr="00F92BFF">
        <w:rPr>
          <w:sz w:val="28"/>
          <w:szCs w:val="28"/>
        </w:rPr>
        <w:t xml:space="preserve"> является </w:t>
      </w:r>
      <w:r>
        <w:rPr>
          <w:sz w:val="28"/>
          <w:szCs w:val="28"/>
        </w:rPr>
        <w:t xml:space="preserve">ОАО </w:t>
      </w:r>
      <w:r w:rsidRPr="00F92BFF">
        <w:rPr>
          <w:sz w:val="28"/>
          <w:szCs w:val="28"/>
        </w:rPr>
        <w:t xml:space="preserve">«ТрансКонтейнер». Функции Организатора выполняет Постоянная рабочая группа Конкурсной комиссии филиала ОАО «ТрансКонтейнер» на Северо-Кавказской железной дороге. </w:t>
      </w:r>
    </w:p>
    <w:p w:rsidR="009D10BE" w:rsidRPr="00F92BFF" w:rsidRDefault="009D10BE" w:rsidP="006F424C">
      <w:pPr>
        <w:jc w:val="both"/>
        <w:rPr>
          <w:szCs w:val="28"/>
        </w:rPr>
      </w:pPr>
      <w:r w:rsidRPr="00F92BFF">
        <w:rPr>
          <w:szCs w:val="28"/>
        </w:rPr>
        <w:t>Адрес:344019, г.Ростов-на-Дону, ул.Закруткина, 67в/2б (пер.Продольный, 2б).</w:t>
      </w:r>
    </w:p>
    <w:p w:rsidR="009D10BE" w:rsidRPr="00F92BFF" w:rsidRDefault="009D10BE" w:rsidP="006F424C">
      <w:pPr>
        <w:jc w:val="both"/>
        <w:rPr>
          <w:color w:val="0000FF"/>
          <w:szCs w:val="28"/>
        </w:rPr>
      </w:pPr>
      <w:r w:rsidRPr="00F92BFF">
        <w:rPr>
          <w:szCs w:val="28"/>
        </w:rPr>
        <w:t xml:space="preserve">Контактное лицо </w:t>
      </w:r>
      <w:smartTag w:uri="urn:schemas-microsoft-com:office:smarttags" w:element="metricconverter">
        <w:smartTagPr>
          <w:attr w:name="ProductID" w:val="2013 г"/>
        </w:smartTagPr>
        <w:r w:rsidRPr="00F92BFF">
          <w:rPr>
            <w:szCs w:val="28"/>
          </w:rPr>
          <w:t>Дидык Максим Петрович</w:t>
        </w:r>
      </w:smartTag>
      <w:r w:rsidRPr="00F92BFF">
        <w:rPr>
          <w:szCs w:val="28"/>
        </w:rPr>
        <w:t xml:space="preserve">, тел. (863) 282-90-42, тел. (863) 282-95-41, электронный адрес  </w:t>
      </w:r>
      <w:r w:rsidRPr="00F92BFF">
        <w:rPr>
          <w:color w:val="0000FF"/>
          <w:szCs w:val="28"/>
          <w:lang w:val="en-US"/>
        </w:rPr>
        <w:t>DidykMP</w:t>
      </w:r>
      <w:r w:rsidRPr="00F92BFF">
        <w:rPr>
          <w:color w:val="0000FF"/>
          <w:szCs w:val="28"/>
        </w:rPr>
        <w:t>@</w:t>
      </w:r>
      <w:r w:rsidRPr="00F92BFF">
        <w:rPr>
          <w:color w:val="0000FF"/>
          <w:szCs w:val="28"/>
          <w:lang w:val="en-US"/>
        </w:rPr>
        <w:t>trcont</w:t>
      </w:r>
      <w:r w:rsidRPr="00F92BFF">
        <w:rPr>
          <w:color w:val="0000FF"/>
          <w:szCs w:val="28"/>
        </w:rPr>
        <w:t>.</w:t>
      </w:r>
      <w:r w:rsidRPr="00F92BFF">
        <w:rPr>
          <w:color w:val="0000FF"/>
          <w:szCs w:val="28"/>
          <w:lang w:val="en-US"/>
        </w:rPr>
        <w:t>ru</w:t>
      </w:r>
      <w:r w:rsidRPr="00F92BFF">
        <w:rPr>
          <w:color w:val="0000FF"/>
          <w:szCs w:val="28"/>
        </w:rPr>
        <w:t>.</w:t>
      </w:r>
    </w:p>
    <w:p w:rsidR="009D10BE" w:rsidRPr="00F92BFF" w:rsidRDefault="009D10BE" w:rsidP="006F424C">
      <w:pPr>
        <w:jc w:val="both"/>
        <w:rPr>
          <w:szCs w:val="28"/>
        </w:rPr>
      </w:pPr>
    </w:p>
    <w:p w:rsidR="009D10BE" w:rsidRDefault="009D10BE" w:rsidP="00176126">
      <w:pPr>
        <w:jc w:val="both"/>
        <w:outlineLvl w:val="0"/>
        <w:rPr>
          <w:szCs w:val="28"/>
        </w:rPr>
      </w:pPr>
      <w:r w:rsidRPr="00652E1C">
        <w:rPr>
          <w:b/>
          <w:szCs w:val="28"/>
        </w:rPr>
        <w:t>Предмет договора</w:t>
      </w:r>
    </w:p>
    <w:p w:rsidR="009D10BE" w:rsidRPr="0068690C" w:rsidRDefault="009D10BE" w:rsidP="00176126">
      <w:pPr>
        <w:jc w:val="both"/>
        <w:outlineLvl w:val="0"/>
        <w:rPr>
          <w:szCs w:val="28"/>
        </w:rPr>
      </w:pPr>
      <w:r w:rsidRPr="00AC0842">
        <w:rPr>
          <w:szCs w:val="28"/>
        </w:rPr>
        <w:t xml:space="preserve"> </w:t>
      </w:r>
      <w:r>
        <w:rPr>
          <w:b/>
          <w:szCs w:val="28"/>
        </w:rPr>
        <w:t>Лот №1</w:t>
      </w:r>
      <w:r w:rsidRPr="0068690C">
        <w:rPr>
          <w:szCs w:val="28"/>
        </w:rPr>
        <w:t xml:space="preserve"> </w:t>
      </w:r>
    </w:p>
    <w:p w:rsidR="009D10BE" w:rsidRDefault="009D10BE" w:rsidP="00FC4DF0">
      <w:pPr>
        <w:jc w:val="both"/>
        <w:rPr>
          <w:szCs w:val="28"/>
        </w:rPr>
      </w:pPr>
      <w:r>
        <w:rPr>
          <w:szCs w:val="28"/>
        </w:rPr>
        <w:t>Оказание охранных услуг по круглосуточной охране объектов и имущества, находящегося в собственности, во владении, оперативном управлении или доверительном управлении Заказчика, согласно перечню объектов, передаваемых под охрану Исполнителю.</w:t>
      </w:r>
    </w:p>
    <w:p w:rsidR="009D10BE" w:rsidRPr="00AC0842" w:rsidRDefault="009D10BE" w:rsidP="00FC4DF0">
      <w:pPr>
        <w:jc w:val="both"/>
        <w:rPr>
          <w:szCs w:val="28"/>
        </w:rPr>
      </w:pPr>
      <w:r w:rsidRPr="00652E1C">
        <w:rPr>
          <w:b/>
          <w:szCs w:val="28"/>
        </w:rPr>
        <w:t>Начальная (максимальная) цена договора</w:t>
      </w:r>
      <w:r w:rsidRPr="00AC0842">
        <w:rPr>
          <w:szCs w:val="28"/>
        </w:rPr>
        <w:t>:</w:t>
      </w:r>
      <w:r>
        <w:rPr>
          <w:szCs w:val="28"/>
        </w:rPr>
        <w:t xml:space="preserve"> 5580000 </w:t>
      </w:r>
      <w:r w:rsidRPr="00172D69">
        <w:rPr>
          <w:szCs w:val="28"/>
        </w:rPr>
        <w:t>(</w:t>
      </w:r>
      <w:r>
        <w:rPr>
          <w:szCs w:val="28"/>
        </w:rPr>
        <w:t>пять миллионов пятьсот восемьдесят тысяч</w:t>
      </w:r>
      <w:r w:rsidRPr="00172D69">
        <w:rPr>
          <w:szCs w:val="28"/>
        </w:rPr>
        <w:t>) рублей 00 коп. за 36 месяцев с 1 сентября 2014 года по 30 августа 2017 года. с учетом всех расходов Исполнителя и налогов,</w:t>
      </w:r>
      <w:r w:rsidRPr="00237904">
        <w:rPr>
          <w:szCs w:val="28"/>
        </w:rPr>
        <w:t xml:space="preserve"> кроме НДС.</w:t>
      </w:r>
    </w:p>
    <w:p w:rsidR="009D10BE" w:rsidRPr="00AC0842" w:rsidRDefault="009D10BE" w:rsidP="00FC4DF0">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9D10BE" w:rsidRPr="00AC0842" w:rsidTr="009F6E04">
        <w:tc>
          <w:tcPr>
            <w:tcW w:w="1642" w:type="dxa"/>
          </w:tcPr>
          <w:p w:rsidR="009D10BE" w:rsidRPr="00986EF8" w:rsidRDefault="009D10BE" w:rsidP="009F6E04">
            <w:pPr>
              <w:ind w:firstLine="0"/>
              <w:rPr>
                <w:sz w:val="24"/>
                <w:szCs w:val="24"/>
              </w:rPr>
            </w:pPr>
            <w:r w:rsidRPr="00986EF8">
              <w:rPr>
                <w:sz w:val="24"/>
                <w:szCs w:val="24"/>
              </w:rPr>
              <w:t>№</w:t>
            </w:r>
          </w:p>
        </w:tc>
        <w:tc>
          <w:tcPr>
            <w:tcW w:w="1642" w:type="dxa"/>
          </w:tcPr>
          <w:p w:rsidR="009D10BE" w:rsidRPr="00986EF8" w:rsidRDefault="009D10BE" w:rsidP="009F6E04">
            <w:pPr>
              <w:ind w:firstLine="0"/>
              <w:rPr>
                <w:sz w:val="24"/>
                <w:szCs w:val="24"/>
              </w:rPr>
            </w:pPr>
            <w:r w:rsidRPr="00986EF8">
              <w:rPr>
                <w:sz w:val="24"/>
                <w:szCs w:val="24"/>
              </w:rPr>
              <w:t>Классификация по ОКДП</w:t>
            </w:r>
          </w:p>
        </w:tc>
        <w:tc>
          <w:tcPr>
            <w:tcW w:w="1642" w:type="dxa"/>
          </w:tcPr>
          <w:p w:rsidR="009D10BE" w:rsidRPr="00986EF8" w:rsidRDefault="009D10BE" w:rsidP="009F6E04">
            <w:pPr>
              <w:ind w:firstLine="0"/>
              <w:rPr>
                <w:sz w:val="24"/>
                <w:szCs w:val="24"/>
              </w:rPr>
            </w:pPr>
            <w:r w:rsidRPr="00986EF8">
              <w:rPr>
                <w:sz w:val="24"/>
                <w:szCs w:val="24"/>
              </w:rPr>
              <w:t>Классификация по ОКВЭД</w:t>
            </w:r>
          </w:p>
        </w:tc>
        <w:tc>
          <w:tcPr>
            <w:tcW w:w="1642" w:type="dxa"/>
          </w:tcPr>
          <w:p w:rsidR="009D10BE" w:rsidRPr="00986EF8" w:rsidRDefault="009D10BE" w:rsidP="009F6E04">
            <w:pPr>
              <w:ind w:firstLine="0"/>
              <w:rPr>
                <w:sz w:val="24"/>
                <w:szCs w:val="24"/>
              </w:rPr>
            </w:pPr>
            <w:r w:rsidRPr="00986EF8">
              <w:rPr>
                <w:sz w:val="24"/>
                <w:szCs w:val="24"/>
              </w:rPr>
              <w:t>Ед. измерения</w:t>
            </w:r>
          </w:p>
        </w:tc>
        <w:tc>
          <w:tcPr>
            <w:tcW w:w="1642" w:type="dxa"/>
          </w:tcPr>
          <w:p w:rsidR="009D10BE" w:rsidRPr="00986EF8" w:rsidRDefault="009D10BE" w:rsidP="009F6E04">
            <w:pPr>
              <w:ind w:firstLine="0"/>
              <w:rPr>
                <w:sz w:val="24"/>
                <w:szCs w:val="24"/>
              </w:rPr>
            </w:pPr>
            <w:r w:rsidRPr="00986EF8">
              <w:rPr>
                <w:sz w:val="24"/>
                <w:szCs w:val="24"/>
              </w:rPr>
              <w:t>Количество (Объем)</w:t>
            </w:r>
          </w:p>
        </w:tc>
        <w:tc>
          <w:tcPr>
            <w:tcW w:w="1643" w:type="dxa"/>
          </w:tcPr>
          <w:p w:rsidR="009D10BE" w:rsidRPr="00986EF8" w:rsidRDefault="009D10BE" w:rsidP="009F6E04">
            <w:pPr>
              <w:ind w:firstLine="0"/>
              <w:rPr>
                <w:sz w:val="24"/>
                <w:szCs w:val="24"/>
              </w:rPr>
            </w:pPr>
            <w:r w:rsidRPr="00986EF8">
              <w:rPr>
                <w:sz w:val="24"/>
                <w:szCs w:val="24"/>
              </w:rPr>
              <w:t>Дополнительные сведения</w:t>
            </w:r>
          </w:p>
        </w:tc>
      </w:tr>
      <w:tr w:rsidR="009D10BE" w:rsidRPr="00AC0842" w:rsidTr="009F6E04">
        <w:tc>
          <w:tcPr>
            <w:tcW w:w="1642" w:type="dxa"/>
            <w:vAlign w:val="center"/>
          </w:tcPr>
          <w:p w:rsidR="009D10BE" w:rsidRPr="00C73C35" w:rsidRDefault="009D10BE" w:rsidP="009F6E04">
            <w:pPr>
              <w:ind w:firstLine="0"/>
              <w:jc w:val="center"/>
              <w:rPr>
                <w:sz w:val="24"/>
                <w:szCs w:val="24"/>
              </w:rPr>
            </w:pPr>
            <w:r>
              <w:rPr>
                <w:sz w:val="24"/>
                <w:szCs w:val="24"/>
              </w:rPr>
              <w:t>1</w:t>
            </w:r>
          </w:p>
        </w:tc>
        <w:tc>
          <w:tcPr>
            <w:tcW w:w="1642" w:type="dxa"/>
            <w:vAlign w:val="center"/>
          </w:tcPr>
          <w:p w:rsidR="009D10BE" w:rsidRPr="00C73C35" w:rsidRDefault="009D10BE" w:rsidP="009F6E04">
            <w:pPr>
              <w:ind w:firstLine="0"/>
              <w:jc w:val="center"/>
              <w:rPr>
                <w:sz w:val="24"/>
                <w:szCs w:val="24"/>
              </w:rPr>
            </w:pPr>
            <w:r>
              <w:rPr>
                <w:sz w:val="24"/>
                <w:szCs w:val="24"/>
              </w:rPr>
              <w:t>7492</w:t>
            </w:r>
          </w:p>
        </w:tc>
        <w:tc>
          <w:tcPr>
            <w:tcW w:w="1642" w:type="dxa"/>
            <w:vAlign w:val="center"/>
          </w:tcPr>
          <w:p w:rsidR="009D10BE" w:rsidRPr="00C73C35" w:rsidRDefault="009D10BE" w:rsidP="009F6E04">
            <w:pPr>
              <w:ind w:firstLine="0"/>
              <w:jc w:val="center"/>
              <w:rPr>
                <w:sz w:val="24"/>
                <w:szCs w:val="24"/>
              </w:rPr>
            </w:pPr>
            <w:r>
              <w:rPr>
                <w:sz w:val="24"/>
                <w:szCs w:val="24"/>
              </w:rPr>
              <w:t>74.60</w:t>
            </w:r>
          </w:p>
        </w:tc>
        <w:tc>
          <w:tcPr>
            <w:tcW w:w="1642" w:type="dxa"/>
            <w:vAlign w:val="center"/>
          </w:tcPr>
          <w:p w:rsidR="009D10BE" w:rsidRPr="00C73C35" w:rsidRDefault="009D10BE" w:rsidP="009F6E04">
            <w:pPr>
              <w:ind w:firstLine="0"/>
              <w:jc w:val="center"/>
              <w:rPr>
                <w:sz w:val="24"/>
                <w:szCs w:val="24"/>
              </w:rPr>
            </w:pPr>
            <w:r>
              <w:rPr>
                <w:sz w:val="24"/>
                <w:szCs w:val="24"/>
              </w:rPr>
              <w:t>Условная единица</w:t>
            </w:r>
          </w:p>
        </w:tc>
        <w:tc>
          <w:tcPr>
            <w:tcW w:w="1642" w:type="dxa"/>
            <w:vAlign w:val="center"/>
          </w:tcPr>
          <w:p w:rsidR="009D10BE" w:rsidRPr="00C73C35" w:rsidRDefault="009D10BE" w:rsidP="009F6E04">
            <w:pPr>
              <w:ind w:firstLine="0"/>
              <w:jc w:val="center"/>
              <w:rPr>
                <w:sz w:val="24"/>
                <w:szCs w:val="24"/>
              </w:rPr>
            </w:pPr>
            <w:r>
              <w:rPr>
                <w:sz w:val="24"/>
                <w:szCs w:val="24"/>
              </w:rPr>
              <w:t>1</w:t>
            </w:r>
          </w:p>
        </w:tc>
        <w:tc>
          <w:tcPr>
            <w:tcW w:w="1643" w:type="dxa"/>
          </w:tcPr>
          <w:p w:rsidR="009D10BE" w:rsidRPr="00C73C35" w:rsidRDefault="009D10BE" w:rsidP="009F6E04">
            <w:pPr>
              <w:ind w:firstLine="0"/>
              <w:rPr>
                <w:sz w:val="24"/>
                <w:szCs w:val="24"/>
              </w:rPr>
            </w:pPr>
            <w:r w:rsidRPr="00A00EDA">
              <w:rPr>
                <w:sz w:val="24"/>
                <w:szCs w:val="24"/>
              </w:rPr>
              <w:t>Строка ГПЗ №</w:t>
            </w:r>
            <w:r>
              <w:rPr>
                <w:sz w:val="24"/>
                <w:szCs w:val="24"/>
              </w:rPr>
              <w:t>500</w:t>
            </w:r>
          </w:p>
        </w:tc>
      </w:tr>
    </w:tbl>
    <w:p w:rsidR="009D10BE" w:rsidRDefault="009D10BE" w:rsidP="00FC4DF0">
      <w:pPr>
        <w:jc w:val="both"/>
        <w:rPr>
          <w:b/>
          <w:szCs w:val="28"/>
        </w:rPr>
      </w:pPr>
    </w:p>
    <w:p w:rsidR="009D10BE" w:rsidRDefault="009D10BE" w:rsidP="00FC4DF0">
      <w:pPr>
        <w:jc w:val="both"/>
        <w:rPr>
          <w:b/>
          <w:szCs w:val="28"/>
        </w:rPr>
      </w:pPr>
    </w:p>
    <w:p w:rsidR="009D10BE" w:rsidRPr="00D43A0F" w:rsidRDefault="009D10BE" w:rsidP="00FC4DF0">
      <w:pPr>
        <w:jc w:val="both"/>
        <w:rPr>
          <w:sz w:val="24"/>
          <w:szCs w:val="24"/>
        </w:rPr>
      </w:pPr>
      <w:r w:rsidRPr="00EE5EFA">
        <w:rPr>
          <w:b/>
          <w:szCs w:val="28"/>
        </w:rPr>
        <w:t>Место оказания услуг</w:t>
      </w:r>
      <w:r>
        <w:rPr>
          <w:szCs w:val="28"/>
        </w:rPr>
        <w:t>: По адресу: 362002, РСО-Алания, г.Владикавказ, Черменское шоссе, 8.</w:t>
      </w:r>
    </w:p>
    <w:p w:rsidR="009D10BE" w:rsidRDefault="009D10BE" w:rsidP="000F2C11">
      <w:pPr>
        <w:ind w:firstLine="0"/>
        <w:jc w:val="both"/>
        <w:rPr>
          <w:szCs w:val="28"/>
        </w:rPr>
      </w:pPr>
      <w:r>
        <w:t xml:space="preserve">          </w:t>
      </w:r>
      <w:r>
        <w:rPr>
          <w:b/>
          <w:szCs w:val="28"/>
        </w:rPr>
        <w:t xml:space="preserve">          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9D10BE" w:rsidRPr="00A00EDA" w:rsidRDefault="009D10BE" w:rsidP="000F2C11">
      <w:pPr>
        <w:jc w:val="both"/>
        <w:rPr>
          <w:szCs w:val="28"/>
        </w:rPr>
      </w:pPr>
      <w:r>
        <w:rPr>
          <w:szCs w:val="28"/>
        </w:rPr>
        <w:t xml:space="preserve">Срок предоставления документации: с даты  </w:t>
      </w:r>
      <w:r w:rsidRPr="00A00EDA">
        <w:rPr>
          <w:szCs w:val="28"/>
        </w:rPr>
        <w:t>с «</w:t>
      </w:r>
      <w:r w:rsidRPr="009A2F7A">
        <w:rPr>
          <w:szCs w:val="28"/>
        </w:rPr>
        <w:t xml:space="preserve">08» июля </w:t>
      </w:r>
      <w:smartTag w:uri="urn:schemas-microsoft-com:office:smarttags" w:element="metricconverter">
        <w:smartTagPr>
          <w:attr w:name="ProductID" w:val="2014 г"/>
        </w:smartTagPr>
        <w:r w:rsidRPr="009A2F7A">
          <w:rPr>
            <w:szCs w:val="28"/>
          </w:rPr>
          <w:t>2014 г</w:t>
        </w:r>
      </w:smartTag>
      <w:r w:rsidRPr="009A2F7A">
        <w:rPr>
          <w:szCs w:val="28"/>
        </w:rPr>
        <w:t xml:space="preserve">. по «28» июля </w:t>
      </w:r>
      <w:smartTag w:uri="urn:schemas-microsoft-com:office:smarttags" w:element="metricconverter">
        <w:smartTagPr>
          <w:attr w:name="ProductID" w:val="2014 г"/>
        </w:smartTagPr>
        <w:r w:rsidRPr="009A2F7A">
          <w:rPr>
            <w:szCs w:val="28"/>
          </w:rPr>
          <w:t>2014 г</w:t>
        </w:r>
      </w:smartTag>
      <w:r w:rsidRPr="009A2F7A">
        <w:rPr>
          <w:szCs w:val="28"/>
        </w:rPr>
        <w:t>.</w:t>
      </w:r>
      <w:r w:rsidRPr="00A00EDA">
        <w:rPr>
          <w:szCs w:val="28"/>
        </w:rPr>
        <w:t xml:space="preserve"> </w:t>
      </w:r>
    </w:p>
    <w:p w:rsidR="009D10BE" w:rsidRDefault="009D10BE" w:rsidP="000F2C11">
      <w:pPr>
        <w:jc w:val="both"/>
        <w:rPr>
          <w:szCs w:val="28"/>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на сайте ОАО «ТрансКонтейнер» (</w:t>
      </w:r>
      <w:hyperlink r:id="rId7" w:history="1">
        <w:r w:rsidRPr="001C5A7E">
          <w:rPr>
            <w:rStyle w:val="Hyperlink"/>
            <w:szCs w:val="28"/>
          </w:rPr>
          <w:t>http://www.trcont.ru</w:t>
        </w:r>
      </w:hyperlink>
      <w:r w:rsidRPr="001C5A7E">
        <w:rPr>
          <w:szCs w:val="28"/>
        </w:rPr>
        <w:t>) (далее – сайт ОАО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8" w:history="1">
        <w:r w:rsidRPr="001C5A7E">
          <w:rPr>
            <w:rStyle w:val="Hyperlink"/>
            <w:szCs w:val="28"/>
          </w:rPr>
          <w:t>www.zakupki.gov.ru</w:t>
        </w:r>
      </w:hyperlink>
      <w:r w:rsidRPr="001C5A7E">
        <w:rPr>
          <w:szCs w:val="28"/>
        </w:rPr>
        <w:t xml:space="preserve">) (далее – Официальный сайт). </w:t>
      </w:r>
      <w:r w:rsidRPr="0068690C">
        <w:rPr>
          <w:szCs w:val="28"/>
        </w:rPr>
        <w:t>Предоставление документации на материальном (бумажном) носителе не предусмотрено</w:t>
      </w:r>
      <w:r>
        <w:rPr>
          <w:szCs w:val="28"/>
        </w:rPr>
        <w:t>.</w:t>
      </w:r>
    </w:p>
    <w:p w:rsidR="009D10BE" w:rsidRDefault="009D10BE" w:rsidP="000F2C11">
      <w:pPr>
        <w:jc w:val="both"/>
        <w:rPr>
          <w:b/>
        </w:rPr>
      </w:pPr>
    </w:p>
    <w:p w:rsidR="009D10BE" w:rsidRDefault="009D10BE" w:rsidP="000F2C11">
      <w:pPr>
        <w:ind w:firstLine="0"/>
        <w:jc w:val="both"/>
        <w:rPr>
          <w:b/>
        </w:rPr>
      </w:pPr>
      <w:r>
        <w:rPr>
          <w:b/>
        </w:rPr>
        <w:t xml:space="preserve">          </w:t>
      </w:r>
      <w:r w:rsidRPr="00772A14">
        <w:rPr>
          <w:b/>
        </w:rPr>
        <w:t>Размер, порядок и сроки внесения платы за предоставление документации о закупке</w:t>
      </w:r>
    </w:p>
    <w:p w:rsidR="009D10BE" w:rsidRPr="00772A14" w:rsidRDefault="009D10BE" w:rsidP="000F2C11">
      <w:pPr>
        <w:jc w:val="both"/>
        <w:rPr>
          <w:b/>
          <w:i/>
        </w:rPr>
      </w:pPr>
      <w:r w:rsidRPr="00F24578">
        <w:rPr>
          <w:szCs w:val="28"/>
        </w:rPr>
        <w:t>Плата не требуется.</w:t>
      </w:r>
      <w:r w:rsidRPr="00772A14">
        <w:rPr>
          <w:szCs w:val="28"/>
        </w:rPr>
        <w:t xml:space="preserve"> </w:t>
      </w:r>
    </w:p>
    <w:p w:rsidR="009D10BE" w:rsidRDefault="009D10BE" w:rsidP="000F2C11">
      <w:pPr>
        <w:jc w:val="both"/>
      </w:pPr>
    </w:p>
    <w:p w:rsidR="009D10BE" w:rsidRPr="00772A14" w:rsidRDefault="009D10BE" w:rsidP="000F2C11">
      <w:pPr>
        <w:ind w:firstLine="0"/>
        <w:jc w:val="both"/>
        <w:rPr>
          <w:b/>
        </w:rPr>
      </w:pPr>
      <w:r>
        <w:rPr>
          <w:b/>
        </w:rPr>
        <w:t xml:space="preserve">         </w:t>
      </w:r>
      <w:r w:rsidRPr="00772A14">
        <w:rPr>
          <w:b/>
        </w:rPr>
        <w:t>Информаци</w:t>
      </w:r>
      <w:r>
        <w:rPr>
          <w:b/>
        </w:rPr>
        <w:t>я о порядке  проведения закупки</w:t>
      </w:r>
    </w:p>
    <w:p w:rsidR="009D10BE" w:rsidRDefault="009D10BE" w:rsidP="000F2C11">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9D10BE" w:rsidRDefault="009D10BE" w:rsidP="000F2C11">
      <w:pPr>
        <w:jc w:val="both"/>
        <w:rPr>
          <w:b/>
        </w:rPr>
      </w:pPr>
      <w:r w:rsidRPr="009A2F7A">
        <w:rPr>
          <w:szCs w:val="28"/>
        </w:rPr>
        <w:t xml:space="preserve">«28» июля </w:t>
      </w:r>
      <w:smartTag w:uri="urn:schemas-microsoft-com:office:smarttags" w:element="metricconverter">
        <w:smartTagPr>
          <w:attr w:name="ProductID" w:val="2014 г"/>
        </w:smartTagPr>
        <w:r w:rsidRPr="009A2F7A">
          <w:rPr>
            <w:szCs w:val="28"/>
          </w:rPr>
          <w:t>2014 г</w:t>
        </w:r>
      </w:smartTag>
      <w:r w:rsidRPr="009A2F7A">
        <w:rPr>
          <w:szCs w:val="28"/>
        </w:rPr>
        <w:t>.</w:t>
      </w:r>
      <w:r w:rsidRPr="009A2F7A">
        <w:t xml:space="preserve"> </w:t>
      </w:r>
      <w:r>
        <w:t>14</w:t>
      </w:r>
      <w:r w:rsidRPr="009A2F7A">
        <w:t xml:space="preserve"> час. 00 мин.</w:t>
      </w:r>
    </w:p>
    <w:p w:rsidR="009D10BE" w:rsidRPr="000A67CD" w:rsidRDefault="009D10BE" w:rsidP="000F2C11">
      <w:pPr>
        <w:jc w:val="both"/>
      </w:pPr>
      <w:r w:rsidRPr="00DC6B60">
        <w:t xml:space="preserve">Место: </w:t>
      </w:r>
      <w:smartTag w:uri="urn:schemas-microsoft-com:office:smarttags" w:element="metricconverter">
        <w:smartTagPr>
          <w:attr w:name="ProductID" w:val="2013 г"/>
        </w:smartTagPr>
        <w:r>
          <w:rPr>
            <w:szCs w:val="28"/>
          </w:rPr>
          <w:t xml:space="preserve">344019, </w:t>
        </w:r>
        <w:r w:rsidRPr="00DC6B60">
          <w:rPr>
            <w:szCs w:val="28"/>
          </w:rPr>
          <w:t>г</w:t>
        </w:r>
      </w:smartTag>
      <w:r w:rsidRPr="00DC6B60">
        <w:rPr>
          <w:szCs w:val="28"/>
        </w:rPr>
        <w:t>.Ростов-на-Дону, ул.Закруткина, 67в/2б, (пер.Продольный, 2б);</w:t>
      </w:r>
    </w:p>
    <w:p w:rsidR="009D10BE" w:rsidRDefault="009D10BE" w:rsidP="000F2C11">
      <w:pPr>
        <w:jc w:val="both"/>
        <w:rPr>
          <w:b/>
        </w:rPr>
      </w:pPr>
    </w:p>
    <w:p w:rsidR="009D10BE" w:rsidRDefault="009D10BE" w:rsidP="000F2C11">
      <w:pPr>
        <w:jc w:val="both"/>
      </w:pPr>
      <w:r w:rsidRPr="00662448">
        <w:rPr>
          <w:b/>
        </w:rPr>
        <w:t xml:space="preserve">Вскрытие конвертов с </w:t>
      </w:r>
      <w:r>
        <w:rPr>
          <w:b/>
        </w:rPr>
        <w:t>З</w:t>
      </w:r>
      <w:r w:rsidRPr="00662448">
        <w:rPr>
          <w:b/>
        </w:rPr>
        <w:t>аявками</w:t>
      </w:r>
      <w:r w:rsidRPr="00662448">
        <w:t xml:space="preserve"> </w:t>
      </w:r>
    </w:p>
    <w:p w:rsidR="009D10BE" w:rsidRDefault="009D10BE" w:rsidP="000F2C11">
      <w:pPr>
        <w:jc w:val="both"/>
      </w:pPr>
      <w:r>
        <w:tab/>
        <w:t xml:space="preserve">Дата и время (по местному времени Организатора): </w:t>
      </w:r>
    </w:p>
    <w:p w:rsidR="009D10BE" w:rsidRDefault="009D10BE" w:rsidP="000F2C11">
      <w:pPr>
        <w:jc w:val="both"/>
        <w:rPr>
          <w:b/>
        </w:rPr>
      </w:pPr>
      <w:r w:rsidRPr="00760FEF">
        <w:rPr>
          <w:szCs w:val="28"/>
        </w:rPr>
        <w:tab/>
      </w:r>
      <w:r w:rsidRPr="009A2F7A">
        <w:rPr>
          <w:szCs w:val="28"/>
        </w:rPr>
        <w:t xml:space="preserve">«29» июля </w:t>
      </w:r>
      <w:smartTag w:uri="urn:schemas-microsoft-com:office:smarttags" w:element="metricconverter">
        <w:smartTagPr>
          <w:attr w:name="ProductID" w:val="2014 г"/>
        </w:smartTagPr>
        <w:r w:rsidRPr="009A2F7A">
          <w:rPr>
            <w:szCs w:val="28"/>
          </w:rPr>
          <w:t>2014 г</w:t>
        </w:r>
      </w:smartTag>
      <w:r w:rsidRPr="009A2F7A">
        <w:rPr>
          <w:szCs w:val="28"/>
        </w:rPr>
        <w:t>.</w:t>
      </w:r>
      <w:r w:rsidRPr="009A2F7A">
        <w:t xml:space="preserve"> 09 час. 00 мин.</w:t>
      </w:r>
    </w:p>
    <w:p w:rsidR="009D10BE" w:rsidRPr="008739A2" w:rsidRDefault="009D10BE" w:rsidP="000F2C11">
      <w:pPr>
        <w:jc w:val="both"/>
      </w:pPr>
      <w:r w:rsidRPr="007F2FEB">
        <w:tab/>
      </w:r>
      <w:r w:rsidRPr="008739A2">
        <w:t xml:space="preserve">Место: </w:t>
      </w:r>
      <w:smartTag w:uri="urn:schemas-microsoft-com:office:smarttags" w:element="metricconverter">
        <w:smartTagPr>
          <w:attr w:name="ProductID" w:val="2013 г"/>
        </w:smartTagPr>
        <w:r w:rsidRPr="008739A2">
          <w:t>344019, г</w:t>
        </w:r>
      </w:smartTag>
      <w:r w:rsidRPr="008739A2">
        <w:t>.Ростов-на-Дону, ул.Закруткина, 67в/2б, (пер.Продольный, 2б).</w:t>
      </w:r>
    </w:p>
    <w:p w:rsidR="009D10BE" w:rsidRPr="008739A2" w:rsidRDefault="009D10BE" w:rsidP="000F2C11">
      <w:pPr>
        <w:jc w:val="both"/>
      </w:pPr>
    </w:p>
    <w:p w:rsidR="009D10BE" w:rsidRPr="008739A2" w:rsidRDefault="009D10BE" w:rsidP="000F2C11">
      <w:pPr>
        <w:jc w:val="both"/>
        <w:rPr>
          <w:b/>
          <w:szCs w:val="28"/>
        </w:rPr>
      </w:pPr>
      <w:r w:rsidRPr="008739A2">
        <w:rPr>
          <w:b/>
          <w:szCs w:val="28"/>
        </w:rPr>
        <w:t>Рассмотрение и сопоставление Заявок</w:t>
      </w:r>
    </w:p>
    <w:p w:rsidR="009D10BE" w:rsidRPr="008739A2" w:rsidRDefault="009D10BE" w:rsidP="000F2C11">
      <w:pPr>
        <w:jc w:val="both"/>
        <w:rPr>
          <w:b/>
        </w:rPr>
      </w:pPr>
      <w:r w:rsidRPr="008739A2">
        <w:rPr>
          <w:szCs w:val="28"/>
        </w:rPr>
        <w:tab/>
      </w:r>
      <w:r w:rsidRPr="009A2F7A">
        <w:rPr>
          <w:szCs w:val="28"/>
        </w:rPr>
        <w:t xml:space="preserve">« 31  » июля  </w:t>
      </w:r>
      <w:smartTag w:uri="urn:schemas-microsoft-com:office:smarttags" w:element="metricconverter">
        <w:smartTagPr>
          <w:attr w:name="ProductID" w:val="2014 г"/>
        </w:smartTagPr>
        <w:r w:rsidRPr="009A2F7A">
          <w:rPr>
            <w:szCs w:val="28"/>
          </w:rPr>
          <w:t>2014 г</w:t>
        </w:r>
      </w:smartTag>
      <w:r w:rsidRPr="009A2F7A">
        <w:rPr>
          <w:szCs w:val="28"/>
        </w:rPr>
        <w:t>.</w:t>
      </w:r>
      <w:r w:rsidRPr="009A2F7A">
        <w:t xml:space="preserve"> 09час. 00 мин.</w:t>
      </w:r>
    </w:p>
    <w:p w:rsidR="009D10BE" w:rsidRPr="008739A2" w:rsidRDefault="009D10BE" w:rsidP="000F2C11">
      <w:pPr>
        <w:jc w:val="both"/>
      </w:pPr>
      <w:r w:rsidRPr="008739A2">
        <w:tab/>
        <w:t xml:space="preserve">Место: </w:t>
      </w:r>
      <w:smartTag w:uri="urn:schemas-microsoft-com:office:smarttags" w:element="metricconverter">
        <w:smartTagPr>
          <w:attr w:name="ProductID" w:val="2013 г"/>
        </w:smartTagPr>
        <w:r w:rsidRPr="008739A2">
          <w:t>344019, г</w:t>
        </w:r>
      </w:smartTag>
      <w:r w:rsidRPr="008739A2">
        <w:t>.Ростов-на-Дону, ул.Закруткина, 67в/2б, (пер.Продольный, 2б).</w:t>
      </w:r>
    </w:p>
    <w:p w:rsidR="009D10BE" w:rsidRPr="008739A2" w:rsidRDefault="009D10BE" w:rsidP="000F2C11">
      <w:pPr>
        <w:jc w:val="both"/>
      </w:pPr>
    </w:p>
    <w:p w:rsidR="009D10BE" w:rsidRPr="008739A2" w:rsidRDefault="009D10BE" w:rsidP="000F2C11">
      <w:pPr>
        <w:pStyle w:val="BodyText"/>
        <w:suppressAutoHyphens/>
        <w:ind w:left="708" w:firstLine="0"/>
        <w:rPr>
          <w:sz w:val="28"/>
          <w:szCs w:val="28"/>
        </w:rPr>
      </w:pPr>
      <w:r w:rsidRPr="008739A2">
        <w:rPr>
          <w:sz w:val="28"/>
          <w:szCs w:val="28"/>
        </w:rPr>
        <w:t>Информация о ходе рассмотрения Заявок не подлежит разглашению.</w:t>
      </w:r>
    </w:p>
    <w:p w:rsidR="009D10BE" w:rsidRPr="008739A2" w:rsidRDefault="009D10BE" w:rsidP="000F2C11">
      <w:pPr>
        <w:jc w:val="both"/>
        <w:rPr>
          <w:b/>
        </w:rPr>
      </w:pPr>
      <w:r w:rsidRPr="008739A2">
        <w:rPr>
          <w:b/>
        </w:rPr>
        <w:t>Подведение итогов</w:t>
      </w:r>
    </w:p>
    <w:p w:rsidR="009D10BE" w:rsidRPr="00E7749C" w:rsidRDefault="009D10BE" w:rsidP="000F2C11">
      <w:pPr>
        <w:jc w:val="both"/>
        <w:rPr>
          <w:b/>
        </w:rPr>
      </w:pPr>
      <w:r w:rsidRPr="00E7749C">
        <w:rPr>
          <w:szCs w:val="28"/>
        </w:rPr>
        <w:tab/>
      </w:r>
      <w:r w:rsidRPr="009A2F7A">
        <w:rPr>
          <w:szCs w:val="28"/>
        </w:rPr>
        <w:t xml:space="preserve">«21» августа </w:t>
      </w:r>
      <w:smartTag w:uri="urn:schemas-microsoft-com:office:smarttags" w:element="metricconverter">
        <w:smartTagPr>
          <w:attr w:name="ProductID" w:val="2014 г"/>
        </w:smartTagPr>
        <w:r w:rsidRPr="009A2F7A">
          <w:rPr>
            <w:szCs w:val="28"/>
          </w:rPr>
          <w:t>2014 г</w:t>
        </w:r>
      </w:smartTag>
      <w:r w:rsidRPr="009A2F7A">
        <w:rPr>
          <w:szCs w:val="28"/>
        </w:rPr>
        <w:t>.</w:t>
      </w:r>
      <w:r w:rsidRPr="009A2F7A">
        <w:t xml:space="preserve"> в 14 час. 00 мин.</w:t>
      </w:r>
    </w:p>
    <w:p w:rsidR="009D10BE" w:rsidRPr="008739A2" w:rsidRDefault="009D10BE" w:rsidP="000F2C11">
      <w:pPr>
        <w:jc w:val="both"/>
      </w:pPr>
      <w:r w:rsidRPr="00E7749C">
        <w:tab/>
        <w:t>Место: 125047, Москва, Оружейный переулок, д. 19;</w:t>
      </w:r>
    </w:p>
    <w:p w:rsidR="009D10BE" w:rsidRPr="006E2388" w:rsidRDefault="009D10BE" w:rsidP="000F2C11">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9D10BE" w:rsidRDefault="009D10BE" w:rsidP="000F2C11">
      <w:pPr>
        <w:jc w:val="both"/>
      </w:pPr>
    </w:p>
    <w:p w:rsidR="009D10BE" w:rsidRDefault="009D10BE" w:rsidP="000F2C11">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9D10BE" w:rsidRDefault="009D10BE" w:rsidP="000F2C11">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D10BE" w:rsidRDefault="009D10BE" w:rsidP="000F2C11">
      <w:pPr>
        <w:jc w:val="both"/>
        <w:rPr>
          <w:b/>
        </w:rPr>
      </w:pPr>
      <w:r>
        <w:rPr>
          <w:b/>
        </w:rPr>
        <w:t xml:space="preserve">           </w:t>
      </w:r>
    </w:p>
    <w:p w:rsidR="009D10BE" w:rsidRPr="00662448" w:rsidRDefault="009D10BE" w:rsidP="000F2C11">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9D10BE" w:rsidRDefault="009D10BE" w:rsidP="000F2C11">
      <w:pPr>
        <w:jc w:val="both"/>
        <w:rPr>
          <w:b/>
        </w:rPr>
      </w:pPr>
    </w:p>
    <w:p w:rsidR="009D10BE" w:rsidRDefault="009D10BE" w:rsidP="000F2C11">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9D10BE" w:rsidRDefault="009D10BE" w:rsidP="000F2C11">
      <w:pPr>
        <w:pStyle w:val="BodyText"/>
        <w:suppressAutoHyphens/>
        <w:rPr>
          <w:sz w:val="28"/>
          <w:szCs w:val="28"/>
        </w:rPr>
      </w:pPr>
    </w:p>
    <w:p w:rsidR="009D10BE" w:rsidRPr="00662448" w:rsidRDefault="009D10BE" w:rsidP="000F2C11">
      <w:pPr>
        <w:pStyle w:val="BodyText"/>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9D10BE" w:rsidRDefault="009D10BE" w:rsidP="000F2C11">
      <w:pPr>
        <w:jc w:val="both"/>
      </w:pPr>
    </w:p>
    <w:p w:rsidR="009D10BE" w:rsidRDefault="009D10BE" w:rsidP="000F2C11">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9D10BE" w:rsidRPr="00AA79FA" w:rsidRDefault="009D10BE" w:rsidP="000F2C11">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9D10BE" w:rsidRDefault="009D10BE" w:rsidP="000F2C11">
      <w:pPr>
        <w:jc w:val="both"/>
      </w:pPr>
    </w:p>
    <w:p w:rsidR="009D10BE" w:rsidRDefault="009D10BE" w:rsidP="000F2C11">
      <w:pPr>
        <w:jc w:val="both"/>
        <w:rPr>
          <w:b/>
        </w:rPr>
      </w:pPr>
      <w:r w:rsidRPr="00C43903">
        <w:rPr>
          <w:b/>
        </w:rPr>
        <w:t>В настоящее извещение и документацию о закупке могут быть внесены изменения и дополнения.</w:t>
      </w:r>
    </w:p>
    <w:p w:rsidR="009D10BE" w:rsidRPr="00C43903" w:rsidRDefault="009D10BE" w:rsidP="000F2C11">
      <w:pPr>
        <w:jc w:val="both"/>
        <w:rPr>
          <w:b/>
        </w:rPr>
      </w:pPr>
    </w:p>
    <w:p w:rsidR="009D10BE" w:rsidRDefault="009D10BE" w:rsidP="000F2C11">
      <w:pPr>
        <w:jc w:val="both"/>
      </w:pPr>
    </w:p>
    <w:p w:rsidR="009D10BE" w:rsidRDefault="009D10BE" w:rsidP="000F2C11">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 ОАО «ТрансКонтейнер».</w:t>
      </w:r>
    </w:p>
    <w:p w:rsidR="009D10BE" w:rsidRDefault="009D10BE" w:rsidP="000F2C11">
      <w:pPr>
        <w:jc w:val="both"/>
      </w:pPr>
      <w:r>
        <w:t xml:space="preserve"> </w:t>
      </w:r>
    </w:p>
    <w:p w:rsidR="009D10BE" w:rsidRDefault="009D10BE" w:rsidP="000F2C11">
      <w:pPr>
        <w:jc w:val="both"/>
      </w:pPr>
      <w:r>
        <w:t xml:space="preserve"> </w:t>
      </w:r>
    </w:p>
    <w:p w:rsidR="009D10BE" w:rsidRDefault="009D10BE" w:rsidP="000F2C11">
      <w:pPr>
        <w:ind w:firstLine="0"/>
        <w:jc w:val="both"/>
        <w:outlineLvl w:val="0"/>
      </w:pPr>
    </w:p>
    <w:sectPr w:rsidR="009D10BE"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0BE" w:rsidRDefault="009D10BE" w:rsidP="00CB1C18">
      <w:r>
        <w:separator/>
      </w:r>
    </w:p>
  </w:endnote>
  <w:endnote w:type="continuationSeparator" w:id="0">
    <w:p w:rsidR="009D10BE" w:rsidRDefault="009D10B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0BE" w:rsidRDefault="009D10BE" w:rsidP="00CB1C18">
      <w:r>
        <w:separator/>
      </w:r>
    </w:p>
  </w:footnote>
  <w:footnote w:type="continuationSeparator" w:id="0">
    <w:p w:rsidR="009D10BE" w:rsidRDefault="009D10B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0BE" w:rsidRDefault="009D10BE">
    <w:pPr>
      <w:pStyle w:val="Header"/>
      <w:jc w:val="center"/>
    </w:pPr>
    <w:fldSimple w:instr=" PAGE   \* MERGEFORMAT ">
      <w:r>
        <w:rPr>
          <w:noProof/>
        </w:rPr>
        <w:t>2</w:t>
      </w:r>
    </w:fldSimple>
  </w:p>
  <w:p w:rsidR="009D10BE" w:rsidRDefault="009D10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0BE" w:rsidRPr="004F2B79" w:rsidRDefault="009D10BE"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458BA"/>
    <w:rsid w:val="00063509"/>
    <w:rsid w:val="000777AB"/>
    <w:rsid w:val="00082A72"/>
    <w:rsid w:val="00082F94"/>
    <w:rsid w:val="00083273"/>
    <w:rsid w:val="00084180"/>
    <w:rsid w:val="00085F72"/>
    <w:rsid w:val="00085F94"/>
    <w:rsid w:val="00091429"/>
    <w:rsid w:val="000A15F8"/>
    <w:rsid w:val="000A60A3"/>
    <w:rsid w:val="000A67CD"/>
    <w:rsid w:val="000A799D"/>
    <w:rsid w:val="000A7DE3"/>
    <w:rsid w:val="000C39C3"/>
    <w:rsid w:val="000C5FD9"/>
    <w:rsid w:val="000D054B"/>
    <w:rsid w:val="000F2C11"/>
    <w:rsid w:val="00107B80"/>
    <w:rsid w:val="00117473"/>
    <w:rsid w:val="001212C5"/>
    <w:rsid w:val="00121857"/>
    <w:rsid w:val="00124964"/>
    <w:rsid w:val="00132AFA"/>
    <w:rsid w:val="00133CFF"/>
    <w:rsid w:val="0014182E"/>
    <w:rsid w:val="0014455A"/>
    <w:rsid w:val="001475DB"/>
    <w:rsid w:val="00152424"/>
    <w:rsid w:val="00166D4A"/>
    <w:rsid w:val="00172D69"/>
    <w:rsid w:val="00176126"/>
    <w:rsid w:val="00176EF1"/>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75439"/>
    <w:rsid w:val="0028492E"/>
    <w:rsid w:val="0029070E"/>
    <w:rsid w:val="00296517"/>
    <w:rsid w:val="002A7D8B"/>
    <w:rsid w:val="002C0F1D"/>
    <w:rsid w:val="002C536B"/>
    <w:rsid w:val="002E11EB"/>
    <w:rsid w:val="002E2B59"/>
    <w:rsid w:val="002E5A39"/>
    <w:rsid w:val="002F00CA"/>
    <w:rsid w:val="002F0875"/>
    <w:rsid w:val="003017A1"/>
    <w:rsid w:val="003038BF"/>
    <w:rsid w:val="003106D1"/>
    <w:rsid w:val="0032153B"/>
    <w:rsid w:val="003248F4"/>
    <w:rsid w:val="00331802"/>
    <w:rsid w:val="003617D2"/>
    <w:rsid w:val="003839C8"/>
    <w:rsid w:val="00392371"/>
    <w:rsid w:val="003A00F1"/>
    <w:rsid w:val="003C58C8"/>
    <w:rsid w:val="003C7469"/>
    <w:rsid w:val="003D059B"/>
    <w:rsid w:val="003D0AA6"/>
    <w:rsid w:val="003E13B8"/>
    <w:rsid w:val="003E1D49"/>
    <w:rsid w:val="003F2B7A"/>
    <w:rsid w:val="0041301F"/>
    <w:rsid w:val="00416F37"/>
    <w:rsid w:val="00422918"/>
    <w:rsid w:val="00427B60"/>
    <w:rsid w:val="0044002D"/>
    <w:rsid w:val="00447053"/>
    <w:rsid w:val="004566F4"/>
    <w:rsid w:val="0046395F"/>
    <w:rsid w:val="00482157"/>
    <w:rsid w:val="00482BFC"/>
    <w:rsid w:val="00483D8D"/>
    <w:rsid w:val="004959D3"/>
    <w:rsid w:val="004A362F"/>
    <w:rsid w:val="004B3332"/>
    <w:rsid w:val="004B7489"/>
    <w:rsid w:val="004C3E28"/>
    <w:rsid w:val="004C63EA"/>
    <w:rsid w:val="004E09D6"/>
    <w:rsid w:val="004E0CB0"/>
    <w:rsid w:val="004E2F99"/>
    <w:rsid w:val="004F2B79"/>
    <w:rsid w:val="00500D9B"/>
    <w:rsid w:val="0050283D"/>
    <w:rsid w:val="00510572"/>
    <w:rsid w:val="00512FEB"/>
    <w:rsid w:val="005142C5"/>
    <w:rsid w:val="00521192"/>
    <w:rsid w:val="00531303"/>
    <w:rsid w:val="00542DB9"/>
    <w:rsid w:val="00543AC0"/>
    <w:rsid w:val="00553B8C"/>
    <w:rsid w:val="005560A6"/>
    <w:rsid w:val="005634C1"/>
    <w:rsid w:val="00564686"/>
    <w:rsid w:val="00583AE4"/>
    <w:rsid w:val="00584D63"/>
    <w:rsid w:val="005A69AB"/>
    <w:rsid w:val="005B38D5"/>
    <w:rsid w:val="005C1B79"/>
    <w:rsid w:val="005D2904"/>
    <w:rsid w:val="005E0384"/>
    <w:rsid w:val="005F7E0F"/>
    <w:rsid w:val="00601A81"/>
    <w:rsid w:val="006072F9"/>
    <w:rsid w:val="006117F1"/>
    <w:rsid w:val="006323ED"/>
    <w:rsid w:val="006426F2"/>
    <w:rsid w:val="006527AA"/>
    <w:rsid w:val="00652E1C"/>
    <w:rsid w:val="0065729B"/>
    <w:rsid w:val="0065731F"/>
    <w:rsid w:val="00661273"/>
    <w:rsid w:val="00662448"/>
    <w:rsid w:val="006713BF"/>
    <w:rsid w:val="00680061"/>
    <w:rsid w:val="0068690C"/>
    <w:rsid w:val="006B32C7"/>
    <w:rsid w:val="006B60A2"/>
    <w:rsid w:val="006D2E3C"/>
    <w:rsid w:val="006E0FA2"/>
    <w:rsid w:val="006E2388"/>
    <w:rsid w:val="006E65EB"/>
    <w:rsid w:val="006F424C"/>
    <w:rsid w:val="006F5733"/>
    <w:rsid w:val="006F5EEA"/>
    <w:rsid w:val="007022A0"/>
    <w:rsid w:val="00702B9B"/>
    <w:rsid w:val="00706492"/>
    <w:rsid w:val="0071472A"/>
    <w:rsid w:val="00715A00"/>
    <w:rsid w:val="00720B00"/>
    <w:rsid w:val="00724EED"/>
    <w:rsid w:val="00725694"/>
    <w:rsid w:val="007442D3"/>
    <w:rsid w:val="0075014E"/>
    <w:rsid w:val="00760CAD"/>
    <w:rsid w:val="00760FEF"/>
    <w:rsid w:val="00765064"/>
    <w:rsid w:val="00772A14"/>
    <w:rsid w:val="00783EA4"/>
    <w:rsid w:val="00790FF6"/>
    <w:rsid w:val="00795795"/>
    <w:rsid w:val="007A053B"/>
    <w:rsid w:val="007A2DF1"/>
    <w:rsid w:val="007B4A2D"/>
    <w:rsid w:val="007D0B7C"/>
    <w:rsid w:val="007D6F31"/>
    <w:rsid w:val="007E12B0"/>
    <w:rsid w:val="007F1848"/>
    <w:rsid w:val="007F2FEB"/>
    <w:rsid w:val="007F5506"/>
    <w:rsid w:val="00807177"/>
    <w:rsid w:val="008128DB"/>
    <w:rsid w:val="00831584"/>
    <w:rsid w:val="00852B23"/>
    <w:rsid w:val="00873737"/>
    <w:rsid w:val="008739A2"/>
    <w:rsid w:val="00877914"/>
    <w:rsid w:val="00884629"/>
    <w:rsid w:val="008A5192"/>
    <w:rsid w:val="008B29D7"/>
    <w:rsid w:val="008C7B27"/>
    <w:rsid w:val="008E0CEC"/>
    <w:rsid w:val="008E1656"/>
    <w:rsid w:val="008F0A98"/>
    <w:rsid w:val="00910BE4"/>
    <w:rsid w:val="00915DBD"/>
    <w:rsid w:val="0092627C"/>
    <w:rsid w:val="0093062F"/>
    <w:rsid w:val="00962FD2"/>
    <w:rsid w:val="009662B7"/>
    <w:rsid w:val="00966BF5"/>
    <w:rsid w:val="00986EF8"/>
    <w:rsid w:val="00994F52"/>
    <w:rsid w:val="009954B6"/>
    <w:rsid w:val="009A0DD7"/>
    <w:rsid w:val="009A2F7A"/>
    <w:rsid w:val="009B058D"/>
    <w:rsid w:val="009B6FDE"/>
    <w:rsid w:val="009C16C0"/>
    <w:rsid w:val="009C4A5D"/>
    <w:rsid w:val="009D10BE"/>
    <w:rsid w:val="009E195C"/>
    <w:rsid w:val="009E35A6"/>
    <w:rsid w:val="009F2FCC"/>
    <w:rsid w:val="009F36EA"/>
    <w:rsid w:val="009F3AE5"/>
    <w:rsid w:val="009F5F0E"/>
    <w:rsid w:val="009F6E04"/>
    <w:rsid w:val="00A00EDA"/>
    <w:rsid w:val="00A017DE"/>
    <w:rsid w:val="00A038AE"/>
    <w:rsid w:val="00A042DE"/>
    <w:rsid w:val="00A12D77"/>
    <w:rsid w:val="00A1512F"/>
    <w:rsid w:val="00A20EC2"/>
    <w:rsid w:val="00A232F1"/>
    <w:rsid w:val="00A31BA8"/>
    <w:rsid w:val="00A31DC3"/>
    <w:rsid w:val="00A3287D"/>
    <w:rsid w:val="00A335BC"/>
    <w:rsid w:val="00A35895"/>
    <w:rsid w:val="00A44A48"/>
    <w:rsid w:val="00A46568"/>
    <w:rsid w:val="00A61E76"/>
    <w:rsid w:val="00A716A3"/>
    <w:rsid w:val="00A7517C"/>
    <w:rsid w:val="00A767DE"/>
    <w:rsid w:val="00A80D6D"/>
    <w:rsid w:val="00A848A3"/>
    <w:rsid w:val="00A85B19"/>
    <w:rsid w:val="00AA34B6"/>
    <w:rsid w:val="00AA36AF"/>
    <w:rsid w:val="00AA79FA"/>
    <w:rsid w:val="00AA7EFD"/>
    <w:rsid w:val="00AB48AD"/>
    <w:rsid w:val="00AC0842"/>
    <w:rsid w:val="00AC57C2"/>
    <w:rsid w:val="00AC799F"/>
    <w:rsid w:val="00AD69FC"/>
    <w:rsid w:val="00AE71D4"/>
    <w:rsid w:val="00AF3E8A"/>
    <w:rsid w:val="00AF4708"/>
    <w:rsid w:val="00AF7BA3"/>
    <w:rsid w:val="00B20DF0"/>
    <w:rsid w:val="00B21959"/>
    <w:rsid w:val="00B27DCF"/>
    <w:rsid w:val="00B3207D"/>
    <w:rsid w:val="00B412D5"/>
    <w:rsid w:val="00B50EA6"/>
    <w:rsid w:val="00B560E5"/>
    <w:rsid w:val="00B609F1"/>
    <w:rsid w:val="00B61E44"/>
    <w:rsid w:val="00B65050"/>
    <w:rsid w:val="00B65DA2"/>
    <w:rsid w:val="00B677F8"/>
    <w:rsid w:val="00B81AC6"/>
    <w:rsid w:val="00B85E1D"/>
    <w:rsid w:val="00B97C4D"/>
    <w:rsid w:val="00BB5507"/>
    <w:rsid w:val="00BB7300"/>
    <w:rsid w:val="00BC29CF"/>
    <w:rsid w:val="00BD06F5"/>
    <w:rsid w:val="00BD3223"/>
    <w:rsid w:val="00BD6739"/>
    <w:rsid w:val="00BE4FBE"/>
    <w:rsid w:val="00BE7F31"/>
    <w:rsid w:val="00BF2940"/>
    <w:rsid w:val="00C00A33"/>
    <w:rsid w:val="00C0686E"/>
    <w:rsid w:val="00C10B7F"/>
    <w:rsid w:val="00C15A25"/>
    <w:rsid w:val="00C2562C"/>
    <w:rsid w:val="00C364F3"/>
    <w:rsid w:val="00C375C3"/>
    <w:rsid w:val="00C40A83"/>
    <w:rsid w:val="00C43903"/>
    <w:rsid w:val="00C518F8"/>
    <w:rsid w:val="00C519B7"/>
    <w:rsid w:val="00C52492"/>
    <w:rsid w:val="00C64E36"/>
    <w:rsid w:val="00C710BB"/>
    <w:rsid w:val="00C73C35"/>
    <w:rsid w:val="00C73DDA"/>
    <w:rsid w:val="00CA3A20"/>
    <w:rsid w:val="00CB1C18"/>
    <w:rsid w:val="00CB4444"/>
    <w:rsid w:val="00CC3B3C"/>
    <w:rsid w:val="00CC5281"/>
    <w:rsid w:val="00CC7C12"/>
    <w:rsid w:val="00CE09CD"/>
    <w:rsid w:val="00CE3802"/>
    <w:rsid w:val="00D0636A"/>
    <w:rsid w:val="00D12B9C"/>
    <w:rsid w:val="00D21C01"/>
    <w:rsid w:val="00D32B13"/>
    <w:rsid w:val="00D32F01"/>
    <w:rsid w:val="00D32FFA"/>
    <w:rsid w:val="00D35556"/>
    <w:rsid w:val="00D359E3"/>
    <w:rsid w:val="00D40099"/>
    <w:rsid w:val="00D43A0F"/>
    <w:rsid w:val="00D50A82"/>
    <w:rsid w:val="00D54159"/>
    <w:rsid w:val="00D70D67"/>
    <w:rsid w:val="00D73B2F"/>
    <w:rsid w:val="00D7451B"/>
    <w:rsid w:val="00D75064"/>
    <w:rsid w:val="00D84F35"/>
    <w:rsid w:val="00D93486"/>
    <w:rsid w:val="00D93ED4"/>
    <w:rsid w:val="00D9562C"/>
    <w:rsid w:val="00DA681E"/>
    <w:rsid w:val="00DB11D3"/>
    <w:rsid w:val="00DC6B60"/>
    <w:rsid w:val="00DE5F8C"/>
    <w:rsid w:val="00E00617"/>
    <w:rsid w:val="00E1397F"/>
    <w:rsid w:val="00E16968"/>
    <w:rsid w:val="00E26F81"/>
    <w:rsid w:val="00E35CDC"/>
    <w:rsid w:val="00E5065E"/>
    <w:rsid w:val="00E50CBA"/>
    <w:rsid w:val="00E53B65"/>
    <w:rsid w:val="00E56AB3"/>
    <w:rsid w:val="00E57AE4"/>
    <w:rsid w:val="00E7093B"/>
    <w:rsid w:val="00E7749C"/>
    <w:rsid w:val="00E87D4E"/>
    <w:rsid w:val="00E90B84"/>
    <w:rsid w:val="00E9433F"/>
    <w:rsid w:val="00EA0CB5"/>
    <w:rsid w:val="00EB2B64"/>
    <w:rsid w:val="00EB5105"/>
    <w:rsid w:val="00ED0DF4"/>
    <w:rsid w:val="00ED1117"/>
    <w:rsid w:val="00ED1B2D"/>
    <w:rsid w:val="00ED60FD"/>
    <w:rsid w:val="00EE134E"/>
    <w:rsid w:val="00EE5EFA"/>
    <w:rsid w:val="00F0713A"/>
    <w:rsid w:val="00F22417"/>
    <w:rsid w:val="00F24578"/>
    <w:rsid w:val="00F25640"/>
    <w:rsid w:val="00F3417A"/>
    <w:rsid w:val="00F4747E"/>
    <w:rsid w:val="00F532A7"/>
    <w:rsid w:val="00F6476F"/>
    <w:rsid w:val="00F72DD1"/>
    <w:rsid w:val="00F752D3"/>
    <w:rsid w:val="00F776E4"/>
    <w:rsid w:val="00F91597"/>
    <w:rsid w:val="00F92BFF"/>
    <w:rsid w:val="00F94074"/>
    <w:rsid w:val="00F9545A"/>
    <w:rsid w:val="00FC2E6C"/>
    <w:rsid w:val="00FC4DF0"/>
    <w:rsid w:val="00FD0809"/>
    <w:rsid w:val="00FD4487"/>
    <w:rsid w:val="00FE777D"/>
    <w:rsid w:val="00FF1BDC"/>
    <w:rsid w:val="00FF59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4D56EF"/>
    <w:rPr>
      <w:rFonts w:ascii="Times New Roman" w:hAnsi="Times New Roman"/>
      <w:sz w:val="28"/>
      <w:szCs w:val="20"/>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
    <w:basedOn w:val="DefaultParagraphFont"/>
    <w:link w:val="BodyText"/>
    <w:uiPriority w:val="99"/>
    <w:semiHidden/>
    <w:locked/>
    <w:rPr>
      <w:rFonts w:ascii="Times New Roman" w:hAnsi="Times New Roman" w:cs="Times New Roman"/>
      <w:sz w:val="20"/>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6426F2"/>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AF7BA3"/>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5F7E0F"/>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C519B7"/>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3017A1"/>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873737"/>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B560E5"/>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C364F3"/>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6F5733"/>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680061"/>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601A81"/>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D75064"/>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A46568"/>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0A7DE3"/>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17612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873737"/>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452287793">
      <w:marLeft w:val="0"/>
      <w:marRight w:val="0"/>
      <w:marTop w:val="0"/>
      <w:marBottom w:val="0"/>
      <w:divBdr>
        <w:top w:val="none" w:sz="0" w:space="0" w:color="auto"/>
        <w:left w:val="none" w:sz="0" w:space="0" w:color="auto"/>
        <w:bottom w:val="none" w:sz="0" w:space="0" w:color="auto"/>
        <w:right w:val="none" w:sz="0" w:space="0" w:color="auto"/>
      </w:divBdr>
      <w:divsChild>
        <w:div w:id="1452287790">
          <w:marLeft w:val="0"/>
          <w:marRight w:val="0"/>
          <w:marTop w:val="0"/>
          <w:marBottom w:val="0"/>
          <w:divBdr>
            <w:top w:val="none" w:sz="0" w:space="0" w:color="auto"/>
            <w:left w:val="none" w:sz="0" w:space="0" w:color="auto"/>
            <w:bottom w:val="none" w:sz="0" w:space="0" w:color="auto"/>
            <w:right w:val="none" w:sz="0" w:space="0" w:color="auto"/>
          </w:divBdr>
          <w:divsChild>
            <w:div w:id="1452287791">
              <w:marLeft w:val="0"/>
              <w:marRight w:val="0"/>
              <w:marTop w:val="0"/>
              <w:marBottom w:val="0"/>
              <w:divBdr>
                <w:top w:val="none" w:sz="0" w:space="0" w:color="auto"/>
                <w:left w:val="none" w:sz="0" w:space="0" w:color="auto"/>
                <w:bottom w:val="none" w:sz="0" w:space="0" w:color="auto"/>
                <w:right w:val="none" w:sz="0" w:space="0" w:color="auto"/>
              </w:divBdr>
              <w:divsChild>
                <w:div w:id="1452287792">
                  <w:marLeft w:val="0"/>
                  <w:marRight w:val="0"/>
                  <w:marTop w:val="0"/>
                  <w:marBottom w:val="0"/>
                  <w:divBdr>
                    <w:top w:val="none" w:sz="0" w:space="0" w:color="auto"/>
                    <w:left w:val="none" w:sz="0" w:space="0" w:color="auto"/>
                    <w:bottom w:val="none" w:sz="0" w:space="0" w:color="auto"/>
                    <w:right w:val="none" w:sz="0" w:space="0" w:color="auto"/>
                  </w:divBdr>
                  <w:divsChild>
                    <w:div w:id="14522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3</Pages>
  <Words>845</Words>
  <Characters>4823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Дидык</cp:lastModifiedBy>
  <cp:revision>11</cp:revision>
  <cp:lastPrinted>2014-07-01T11:55:00Z</cp:lastPrinted>
  <dcterms:created xsi:type="dcterms:W3CDTF">2014-07-05T04:09:00Z</dcterms:created>
  <dcterms:modified xsi:type="dcterms:W3CDTF">2014-07-08T11:18:00Z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