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BF" w:rsidRPr="00D50B02" w:rsidRDefault="00C10BBF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10</w:t>
      </w:r>
      <w:r w:rsidRPr="00AF66A3">
        <w:rPr>
          <w:b/>
          <w:szCs w:val="28"/>
        </w:rPr>
        <w:t>/</w:t>
      </w:r>
      <w:r>
        <w:rPr>
          <w:b/>
          <w:szCs w:val="28"/>
        </w:rPr>
        <w:t>КК</w:t>
      </w:r>
    </w:p>
    <w:p w:rsidR="00C10BBF" w:rsidRPr="00D50B02" w:rsidRDefault="00C10BBF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C10BBF" w:rsidRPr="00D50B02" w:rsidRDefault="00C10BBF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C10BBF" w:rsidRDefault="00C10BBF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C10BBF" w:rsidRPr="00D50B02" w:rsidRDefault="00C10BBF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C10BBF" w:rsidRPr="00D50B02" w:rsidRDefault="00C10BBF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02 сентября</w:t>
      </w:r>
      <w:r w:rsidRPr="00D50B02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D50B02">
        <w:rPr>
          <w:b/>
          <w:bCs/>
          <w:szCs w:val="28"/>
        </w:rPr>
        <w:t xml:space="preserve"> года </w:t>
      </w:r>
    </w:p>
    <w:p w:rsidR="00C10BBF" w:rsidRPr="00D50B02" w:rsidRDefault="00C10BBF" w:rsidP="00ED5411">
      <w:pPr>
        <w:rPr>
          <w:szCs w:val="28"/>
        </w:rPr>
      </w:pPr>
    </w:p>
    <w:p w:rsidR="00C10BBF" w:rsidRPr="00D50B02" w:rsidRDefault="00C10BBF" w:rsidP="00D50B02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C10BBF" w:rsidRPr="00D50B02" w:rsidRDefault="00C10BBF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C10BBF" w:rsidRPr="00D50B02" w:rsidTr="00843187">
        <w:trPr>
          <w:trHeight w:val="885"/>
          <w:jc w:val="center"/>
        </w:trPr>
        <w:tc>
          <w:tcPr>
            <w:tcW w:w="2977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10BBF" w:rsidRPr="00824DD2" w:rsidRDefault="00C10BBF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</w:tr>
      <w:tr w:rsidR="00C10BBF" w:rsidRPr="00D50B02" w:rsidTr="00843187">
        <w:trPr>
          <w:trHeight w:val="902"/>
          <w:jc w:val="center"/>
        </w:trPr>
        <w:tc>
          <w:tcPr>
            <w:tcW w:w="2977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10BBF" w:rsidRPr="00824DD2" w:rsidRDefault="00C10BBF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</w:tr>
      <w:tr w:rsidR="00C10BBF" w:rsidRPr="00D50B02" w:rsidTr="00843187">
        <w:trPr>
          <w:trHeight w:val="902"/>
          <w:jc w:val="center"/>
        </w:trPr>
        <w:tc>
          <w:tcPr>
            <w:tcW w:w="2977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10BBF" w:rsidRPr="00824DD2" w:rsidRDefault="00C10BBF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C10BBF" w:rsidRPr="00D50B02" w:rsidTr="00843187">
        <w:trPr>
          <w:trHeight w:val="727"/>
          <w:jc w:val="center"/>
        </w:trPr>
        <w:tc>
          <w:tcPr>
            <w:tcW w:w="2977" w:type="dxa"/>
          </w:tcPr>
          <w:p w:rsidR="00C10BBF" w:rsidRPr="00D50B02" w:rsidRDefault="00C10BBF" w:rsidP="00843187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C10BBF" w:rsidRPr="00824DD2" w:rsidRDefault="00C10BBF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C10BBF" w:rsidRPr="00D50B02" w:rsidTr="00843187">
        <w:trPr>
          <w:trHeight w:val="841"/>
          <w:jc w:val="center"/>
        </w:trPr>
        <w:tc>
          <w:tcPr>
            <w:tcW w:w="2977" w:type="dxa"/>
          </w:tcPr>
          <w:p w:rsidR="00C10BBF" w:rsidRPr="00D50B02" w:rsidRDefault="00C10BBF" w:rsidP="00843187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C10BBF" w:rsidRPr="00824DD2" w:rsidRDefault="00C10BBF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C10BBF" w:rsidRPr="00D50B02" w:rsidTr="00843187">
        <w:trPr>
          <w:jc w:val="center"/>
        </w:trPr>
        <w:tc>
          <w:tcPr>
            <w:tcW w:w="2977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10BBF" w:rsidRPr="00824DD2" w:rsidRDefault="00C10BBF" w:rsidP="00843187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C10BBF" w:rsidRPr="00D50B02" w:rsidRDefault="00C10BBF" w:rsidP="0084318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 комиссии</w:t>
            </w:r>
          </w:p>
          <w:p w:rsidR="00C10BBF" w:rsidRPr="00D50B02" w:rsidRDefault="00C10BBF" w:rsidP="00843187">
            <w:pPr>
              <w:rPr>
                <w:szCs w:val="28"/>
              </w:rPr>
            </w:pPr>
          </w:p>
        </w:tc>
      </w:tr>
    </w:tbl>
    <w:p w:rsidR="00C10BBF" w:rsidRPr="00D50B02" w:rsidRDefault="00C10BB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D50B02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 xml:space="preserve"> 5</w:t>
      </w:r>
      <w:r w:rsidRPr="00D50B02">
        <w:rPr>
          <w:sz w:val="28"/>
          <w:szCs w:val="28"/>
        </w:rPr>
        <w:t>. Кворум имеется.</w:t>
      </w:r>
    </w:p>
    <w:p w:rsidR="00C10BBF" w:rsidRPr="00D50B02" w:rsidRDefault="00C10BB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C10BBF" w:rsidRPr="00D50B02" w:rsidRDefault="00C10BBF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C10BBF" w:rsidRPr="00D50B02" w:rsidRDefault="00C10BBF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C10BBF" w:rsidRPr="000A14AF" w:rsidRDefault="00C10BBF" w:rsidP="00A37E5C">
      <w:pPr>
        <w:jc w:val="both"/>
        <w:rPr>
          <w:szCs w:val="28"/>
        </w:rPr>
      </w:pPr>
      <w:smartTag w:uri="urn:schemas-microsoft-com:office:smarttags" w:element="place">
        <w:r w:rsidRPr="00C4304E">
          <w:rPr>
            <w:szCs w:val="28"/>
            <w:lang w:val="en-US"/>
          </w:rPr>
          <w:t>I</w:t>
        </w:r>
        <w:r w:rsidRPr="00C4304E">
          <w:rPr>
            <w:szCs w:val="28"/>
          </w:rPr>
          <w:t>.</w:t>
        </w:r>
      </w:smartTag>
      <w:r w:rsidRPr="00D50B02">
        <w:rPr>
          <w:szCs w:val="28"/>
        </w:rPr>
        <w:t xml:space="preserve"> </w:t>
      </w:r>
      <w:r w:rsidRPr="00DB0CA6">
        <w:rPr>
          <w:szCs w:val="28"/>
        </w:rPr>
        <w:t xml:space="preserve">Подведение итогов </w:t>
      </w:r>
      <w:r>
        <w:rPr>
          <w:szCs w:val="28"/>
        </w:rPr>
        <w:t>открытого</w:t>
      </w:r>
      <w:r w:rsidRPr="00D90317">
        <w:rPr>
          <w:szCs w:val="28"/>
        </w:rPr>
        <w:t xml:space="preserve"> конкурс</w:t>
      </w:r>
      <w:r>
        <w:rPr>
          <w:szCs w:val="28"/>
        </w:rPr>
        <w:t>а</w:t>
      </w:r>
      <w:r w:rsidRPr="00D90317">
        <w:rPr>
          <w:szCs w:val="28"/>
        </w:rPr>
        <w:t xml:space="preserve"> </w:t>
      </w:r>
      <w:r w:rsidRPr="008B3B4E">
        <w:rPr>
          <w:szCs w:val="28"/>
        </w:rPr>
        <w:t>№ОК/007/СКЖД/0007 на право заключения договора на устройство противопожарного водопровода</w:t>
      </w:r>
      <w:r w:rsidRPr="000A14AF">
        <w:rPr>
          <w:szCs w:val="28"/>
        </w:rPr>
        <w:t xml:space="preserve"> в агентстве Ростов-Товарный  филиала ОАО «ТрансКонтейнер» на Северо-Кавказской железной дороге</w:t>
      </w:r>
      <w:r>
        <w:rPr>
          <w:szCs w:val="28"/>
        </w:rPr>
        <w:t>.</w:t>
      </w:r>
    </w:p>
    <w:p w:rsidR="00C10BBF" w:rsidRPr="00822A2E" w:rsidRDefault="00C10BBF" w:rsidP="00A37E5C">
      <w:pPr>
        <w:jc w:val="both"/>
        <w:rPr>
          <w:b/>
        </w:rPr>
      </w:pPr>
    </w:p>
    <w:p w:rsidR="00C10BBF" w:rsidRPr="00CD55B0" w:rsidRDefault="00C10BBF" w:rsidP="00A37E5C">
      <w:pPr>
        <w:pStyle w:val="1"/>
        <w:suppressAutoHyphens/>
        <w:rPr>
          <w:b/>
          <w:sz w:val="28"/>
          <w:szCs w:val="28"/>
        </w:rPr>
      </w:pPr>
      <w:r w:rsidRPr="00CD55B0">
        <w:rPr>
          <w:b/>
          <w:sz w:val="28"/>
          <w:szCs w:val="28"/>
        </w:rPr>
        <w:t xml:space="preserve">По  пункту </w:t>
      </w:r>
      <w:r w:rsidRPr="00CD55B0">
        <w:rPr>
          <w:b/>
          <w:sz w:val="28"/>
          <w:szCs w:val="28"/>
          <w:lang w:val="en-US"/>
        </w:rPr>
        <w:t>I</w:t>
      </w:r>
      <w:r w:rsidRPr="00CD55B0">
        <w:rPr>
          <w:b/>
          <w:sz w:val="28"/>
          <w:szCs w:val="28"/>
        </w:rPr>
        <w:t xml:space="preserve"> повестки дня</w:t>
      </w:r>
    </w:p>
    <w:p w:rsidR="00C10BBF" w:rsidRPr="00CD55B0" w:rsidRDefault="00C10BBF" w:rsidP="00A37E5C">
      <w:pPr>
        <w:pStyle w:val="1"/>
        <w:suppressAutoHyphens/>
        <w:rPr>
          <w:b/>
          <w:sz w:val="28"/>
          <w:szCs w:val="28"/>
        </w:rPr>
      </w:pPr>
    </w:p>
    <w:p w:rsidR="00C10BBF" w:rsidRPr="00CD55B0" w:rsidRDefault="00C10BBF" w:rsidP="00A37E5C">
      <w:pPr>
        <w:pStyle w:val="1"/>
        <w:suppressAutoHyphens/>
        <w:rPr>
          <w:sz w:val="28"/>
          <w:szCs w:val="28"/>
        </w:rPr>
      </w:pPr>
      <w:r w:rsidRPr="00CD55B0">
        <w:rPr>
          <w:sz w:val="28"/>
          <w:szCs w:val="28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C10BBF" w:rsidRPr="003A605C" w:rsidTr="00843187">
        <w:tc>
          <w:tcPr>
            <w:tcW w:w="4926" w:type="dxa"/>
            <w:vAlign w:val="center"/>
          </w:tcPr>
          <w:p w:rsidR="00C10BBF" w:rsidRDefault="00C10BBF" w:rsidP="0084318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Дата</w:t>
            </w:r>
            <w:r>
              <w:rPr>
                <w:color w:val="000000"/>
                <w:szCs w:val="28"/>
              </w:rPr>
              <w:t xml:space="preserve"> и время проведения процедуры</w:t>
            </w:r>
          </w:p>
          <w:p w:rsidR="00C10BBF" w:rsidRPr="00987086" w:rsidRDefault="00C10BBF" w:rsidP="0084318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вскрытия конвертов</w:t>
            </w:r>
            <w:r w:rsidRPr="00987086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C10BBF" w:rsidRPr="00987086" w:rsidRDefault="00C10BBF" w:rsidP="0084318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02.09.2014, 16:00</w:t>
            </w:r>
          </w:p>
        </w:tc>
      </w:tr>
      <w:tr w:rsidR="00C10BBF" w:rsidRPr="003A605C" w:rsidTr="00843187">
        <w:tc>
          <w:tcPr>
            <w:tcW w:w="4926" w:type="dxa"/>
          </w:tcPr>
          <w:p w:rsidR="00C10BBF" w:rsidRPr="00987086" w:rsidRDefault="00C10BBF" w:rsidP="00843187">
            <w:pPr>
              <w:ind w:firstLine="0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10BBF" w:rsidRDefault="00C10BBF" w:rsidP="00843187">
            <w:pPr>
              <w:ind w:firstLine="0"/>
              <w:jc w:val="both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7086">
                <w:rPr>
                  <w:color w:val="000000"/>
                  <w:szCs w:val="28"/>
                </w:rPr>
                <w:t>344019,</w:t>
              </w:r>
              <w:r>
                <w:rPr>
                  <w:color w:val="000000"/>
                  <w:szCs w:val="28"/>
                </w:rPr>
                <w:t> </w:t>
              </w:r>
              <w:r w:rsidRPr="00987086"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 Ростов-на-Дону, ул. </w:t>
            </w:r>
            <w:r w:rsidRPr="00987086">
              <w:rPr>
                <w:color w:val="000000"/>
                <w:szCs w:val="28"/>
              </w:rPr>
              <w:t xml:space="preserve">Закруткина 67В/2Б </w:t>
            </w:r>
          </w:p>
          <w:p w:rsidR="00C10BBF" w:rsidRPr="00987086" w:rsidRDefault="00C10BBF" w:rsidP="00843187">
            <w:pPr>
              <w:ind w:firstLine="0"/>
              <w:jc w:val="both"/>
              <w:rPr>
                <w:color w:val="000000"/>
                <w:szCs w:val="28"/>
              </w:rPr>
            </w:pPr>
            <w:r w:rsidRPr="00987086">
              <w:rPr>
                <w:color w:val="000000"/>
                <w:szCs w:val="28"/>
              </w:rPr>
              <w:t>(пер. Продольный 2Б)</w:t>
            </w:r>
          </w:p>
        </w:tc>
      </w:tr>
      <w:tr w:rsidR="00C10BBF" w:rsidRPr="003A605C" w:rsidTr="00843187">
        <w:tc>
          <w:tcPr>
            <w:tcW w:w="4926" w:type="dxa"/>
            <w:vAlign w:val="center"/>
          </w:tcPr>
          <w:p w:rsidR="00C10BBF" w:rsidRPr="00826D70" w:rsidRDefault="00C10BBF" w:rsidP="00843187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C10BBF" w:rsidRPr="002C1116" w:rsidRDefault="00C10BBF" w:rsidP="002819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A14AF">
              <w:rPr>
                <w:szCs w:val="28"/>
              </w:rPr>
              <w:t>стройство противопожарного водопровода в агентстве Ростов-Товарный  филиала ОАО «ТрансКонтейнер» на Северо-Кавказской железной дороге</w:t>
            </w:r>
            <w:r>
              <w:rPr>
                <w:szCs w:val="28"/>
              </w:rPr>
              <w:t>.</w:t>
            </w:r>
          </w:p>
        </w:tc>
      </w:tr>
      <w:tr w:rsidR="00C10BBF" w:rsidRPr="003A605C" w:rsidTr="00843187">
        <w:tc>
          <w:tcPr>
            <w:tcW w:w="4926" w:type="dxa"/>
            <w:vAlign w:val="center"/>
          </w:tcPr>
          <w:p w:rsidR="00C10BBF" w:rsidRPr="002C1116" w:rsidRDefault="00C10BBF" w:rsidP="00843187">
            <w:pPr>
              <w:ind w:firstLine="0"/>
              <w:rPr>
                <w:color w:val="000000"/>
                <w:szCs w:val="28"/>
              </w:rPr>
            </w:pPr>
            <w:r w:rsidRPr="002C1116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C10BBF" w:rsidRPr="002C1116" w:rsidRDefault="00C10BBF" w:rsidP="0084318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2000000</w:t>
            </w:r>
            <w:r w:rsidRPr="002C1116">
              <w:rPr>
                <w:szCs w:val="28"/>
              </w:rPr>
              <w:t>,00 (</w:t>
            </w:r>
            <w:r>
              <w:rPr>
                <w:szCs w:val="28"/>
              </w:rPr>
              <w:t>два миллиона</w:t>
            </w:r>
            <w:r w:rsidRPr="002C1116">
              <w:rPr>
                <w:szCs w:val="28"/>
              </w:rPr>
              <w:t>) российски</w:t>
            </w:r>
            <w:r>
              <w:rPr>
                <w:szCs w:val="28"/>
              </w:rPr>
              <w:t>й</w:t>
            </w:r>
            <w:r w:rsidRPr="002C1116">
              <w:rPr>
                <w:szCs w:val="28"/>
              </w:rPr>
              <w:t xml:space="preserve"> рубл</w:t>
            </w:r>
            <w:r>
              <w:rPr>
                <w:szCs w:val="28"/>
              </w:rPr>
              <w:t>ь</w:t>
            </w:r>
          </w:p>
        </w:tc>
      </w:tr>
    </w:tbl>
    <w:p w:rsidR="00C10BBF" w:rsidRPr="00D50B02" w:rsidRDefault="00C10BBF" w:rsidP="00716576">
      <w:pPr>
        <w:jc w:val="both"/>
        <w:rPr>
          <w:szCs w:val="28"/>
        </w:rPr>
      </w:pPr>
    </w:p>
    <w:p w:rsidR="00C10BBF" w:rsidRDefault="00C10BBF" w:rsidP="002C22CB">
      <w:pPr>
        <w:jc w:val="both"/>
        <w:rPr>
          <w:szCs w:val="28"/>
        </w:rPr>
      </w:pPr>
      <w:r w:rsidRPr="00D50B02">
        <w:rPr>
          <w:szCs w:val="28"/>
        </w:rPr>
        <w:t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СКжд, Конкурсная комиссия филиала принимает следующее решение:</w:t>
      </w:r>
    </w:p>
    <w:p w:rsidR="00C10BBF" w:rsidRPr="00D50B02" w:rsidRDefault="00C10BBF" w:rsidP="002C22CB">
      <w:pPr>
        <w:jc w:val="both"/>
        <w:rPr>
          <w:szCs w:val="28"/>
        </w:rPr>
      </w:pPr>
    </w:p>
    <w:p w:rsidR="00C10BBF" w:rsidRDefault="00C10BBF" w:rsidP="002C22CB">
      <w:pPr>
        <w:numPr>
          <w:ilvl w:val="0"/>
          <w:numId w:val="5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p w:rsidR="00C10BBF" w:rsidRPr="00D50B02" w:rsidRDefault="00C10BBF" w:rsidP="00C4304E">
      <w:pPr>
        <w:ind w:left="709" w:firstLine="0"/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C10BBF" w:rsidRPr="00D50B02" w:rsidTr="000367BF">
        <w:trPr>
          <w:trHeight w:val="679"/>
          <w:jc w:val="center"/>
        </w:trPr>
        <w:tc>
          <w:tcPr>
            <w:tcW w:w="1394" w:type="dxa"/>
          </w:tcPr>
          <w:p w:rsidR="00C10BBF" w:rsidRPr="00CE718D" w:rsidRDefault="00C10BBF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C10BBF" w:rsidRPr="00CE718D" w:rsidRDefault="00C10BBF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C10BBF" w:rsidRPr="00CE718D" w:rsidRDefault="00C10BBF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C10BBF" w:rsidRPr="00CE718D" w:rsidRDefault="00C10BBF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C10BBF" w:rsidRPr="00D50B02" w:rsidTr="000367BF">
        <w:trPr>
          <w:jc w:val="center"/>
        </w:trPr>
        <w:tc>
          <w:tcPr>
            <w:tcW w:w="1394" w:type="dxa"/>
            <w:vAlign w:val="center"/>
          </w:tcPr>
          <w:p w:rsidR="00C10BBF" w:rsidRPr="00D90317" w:rsidRDefault="00C10BBF" w:rsidP="0084318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t>549</w:t>
            </w:r>
          </w:p>
        </w:tc>
        <w:tc>
          <w:tcPr>
            <w:tcW w:w="5032" w:type="dxa"/>
            <w:vAlign w:val="center"/>
          </w:tcPr>
          <w:p w:rsidR="00C10BBF" w:rsidRDefault="00C10BBF" w:rsidP="0084318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«ВМ Инжиниринг»</w:t>
            </w:r>
          </w:p>
          <w:p w:rsidR="00C10BBF" w:rsidRDefault="00C10BBF" w:rsidP="0084318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6161064246 КПП 616101001 </w:t>
            </w:r>
          </w:p>
          <w:p w:rsidR="00C10BBF" w:rsidRPr="00D02A65" w:rsidRDefault="00C10BBF" w:rsidP="0084318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1126193003023</w:t>
            </w:r>
          </w:p>
        </w:tc>
        <w:tc>
          <w:tcPr>
            <w:tcW w:w="3213" w:type="dxa"/>
            <w:vAlign w:val="center"/>
          </w:tcPr>
          <w:p w:rsidR="00C10BBF" w:rsidRPr="00CE718D" w:rsidRDefault="00C10BBF" w:rsidP="00843187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2 000 000,00 рублей</w:t>
            </w:r>
            <w:r w:rsidRPr="0068690C">
              <w:rPr>
                <w:szCs w:val="28"/>
              </w:rPr>
              <w:t xml:space="preserve"> </w:t>
            </w:r>
          </w:p>
        </w:tc>
      </w:tr>
    </w:tbl>
    <w:p w:rsidR="00C10BBF" w:rsidRDefault="00C10BBF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C10BBF" w:rsidRDefault="00C10BBF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Открытый конкурс </w:t>
      </w:r>
      <w:r w:rsidRPr="008B3B4E">
        <w:rPr>
          <w:szCs w:val="28"/>
        </w:rPr>
        <w:t>№ОК/007/СКЖД/0007 на право заключения договора на устройство противопожарного водопровода</w:t>
      </w:r>
      <w:r w:rsidRPr="000A14AF">
        <w:rPr>
          <w:szCs w:val="28"/>
        </w:rPr>
        <w:t xml:space="preserve"> в агентстве Ростов-Товарный  филиала ОАО «ТрансКонтейнер» на Северо-Кавказской железной дороге</w:t>
      </w:r>
      <w:r>
        <w:rPr>
          <w:szCs w:val="28"/>
        </w:rPr>
        <w:t xml:space="preserve"> признать</w:t>
      </w:r>
      <w:r w:rsidRPr="00D50B02">
        <w:rPr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C10BBF" w:rsidRPr="00D50B02" w:rsidRDefault="00C10BBF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C10BBF" w:rsidRDefault="00C10BBF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DB0CA6">
        <w:rPr>
          <w:color w:val="000000"/>
        </w:rPr>
        <w:t xml:space="preserve"> </w:t>
      </w:r>
      <w:r>
        <w:rPr>
          <w:color w:val="000000"/>
        </w:rPr>
        <w:t>ООО «ВМ Инжиниринг»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C10BBF" w:rsidRPr="00D50B02" w:rsidRDefault="00C10BBF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C10BBF" w:rsidRPr="00D50B02" w:rsidRDefault="00C10BBF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</w:t>
      </w:r>
      <w:r w:rsidRPr="00D50B02">
        <w:rPr>
          <w:szCs w:val="28"/>
        </w:rPr>
        <w:t>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 xml:space="preserve"> </w:t>
      </w:r>
      <w:r>
        <w:rPr>
          <w:color w:val="000000"/>
        </w:rPr>
        <w:t xml:space="preserve">ООО «ВМ Инжиниринг» </w:t>
      </w:r>
      <w:r w:rsidRPr="00D50B02">
        <w:rPr>
          <w:szCs w:val="28"/>
        </w:rPr>
        <w:t>на следующих условиях:</w:t>
      </w:r>
    </w:p>
    <w:p w:rsidR="00C10BBF" w:rsidRPr="00D50B02" w:rsidRDefault="00C10BBF" w:rsidP="00AB6160">
      <w:pPr>
        <w:jc w:val="both"/>
        <w:rPr>
          <w:szCs w:val="28"/>
        </w:rPr>
      </w:pPr>
    </w:p>
    <w:p w:rsidR="00C10BBF" w:rsidRDefault="00C10BBF" w:rsidP="002819B7">
      <w:pPr>
        <w:pStyle w:val="1"/>
        <w:suppressAutoHyphens/>
        <w:ind w:firstLine="0"/>
        <w:rPr>
          <w:sz w:val="28"/>
          <w:szCs w:val="28"/>
        </w:rPr>
      </w:pPr>
      <w:r w:rsidRPr="0090754A">
        <w:rPr>
          <w:b/>
          <w:sz w:val="28"/>
          <w:szCs w:val="28"/>
        </w:rPr>
        <w:t>Предмет договора</w:t>
      </w:r>
      <w:r w:rsidRPr="0090754A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0A14AF">
        <w:rPr>
          <w:sz w:val="28"/>
          <w:szCs w:val="28"/>
        </w:rPr>
        <w:t>стройство противопожарного водопровода в агентстве Ростов-Товарный  филиала ОАО «ТрансКонтейнер» на Северо-Кавказской железной дороге</w:t>
      </w:r>
      <w:r>
        <w:rPr>
          <w:sz w:val="28"/>
          <w:szCs w:val="28"/>
        </w:rPr>
        <w:t>.</w:t>
      </w:r>
    </w:p>
    <w:p w:rsidR="00C10BBF" w:rsidRPr="00CD55B0" w:rsidRDefault="00C10BBF" w:rsidP="002819B7">
      <w:pPr>
        <w:pStyle w:val="1"/>
        <w:suppressAutoHyphens/>
        <w:ind w:firstLine="0"/>
        <w:rPr>
          <w:color w:val="000000"/>
          <w:szCs w:val="28"/>
        </w:rPr>
      </w:pPr>
    </w:p>
    <w:p w:rsidR="00C10BBF" w:rsidRDefault="00C10BBF" w:rsidP="002819B7">
      <w:pPr>
        <w:pStyle w:val="1"/>
        <w:suppressAutoHyphens/>
        <w:ind w:firstLine="0"/>
        <w:rPr>
          <w:sz w:val="28"/>
          <w:szCs w:val="28"/>
        </w:rPr>
      </w:pPr>
      <w:r w:rsidRPr="002B49AF">
        <w:rPr>
          <w:b/>
          <w:sz w:val="28"/>
          <w:szCs w:val="28"/>
        </w:rPr>
        <w:t>Цена договора</w:t>
      </w:r>
      <w:r w:rsidRPr="002B49AF">
        <w:rPr>
          <w:sz w:val="28"/>
          <w:szCs w:val="28"/>
        </w:rPr>
        <w:t xml:space="preserve">: </w:t>
      </w:r>
      <w:r>
        <w:rPr>
          <w:sz w:val="28"/>
          <w:szCs w:val="28"/>
        </w:rPr>
        <w:t>2 000 000</w:t>
      </w:r>
      <w:r w:rsidRPr="002C1116">
        <w:rPr>
          <w:sz w:val="28"/>
          <w:szCs w:val="28"/>
        </w:rPr>
        <w:t>,00 (</w:t>
      </w:r>
      <w:r>
        <w:rPr>
          <w:sz w:val="28"/>
          <w:szCs w:val="28"/>
        </w:rPr>
        <w:t>два миллиона</w:t>
      </w:r>
      <w:r w:rsidRPr="002C1116">
        <w:rPr>
          <w:sz w:val="28"/>
          <w:szCs w:val="28"/>
        </w:rPr>
        <w:t xml:space="preserve">) </w:t>
      </w:r>
      <w:r w:rsidRPr="002B49A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00 копеек, </w:t>
      </w:r>
      <w:r w:rsidRPr="002B49AF">
        <w:rPr>
          <w:sz w:val="28"/>
          <w:szCs w:val="28"/>
        </w:rPr>
        <w:t>НДС</w:t>
      </w:r>
      <w:r>
        <w:rPr>
          <w:sz w:val="28"/>
          <w:szCs w:val="28"/>
        </w:rPr>
        <w:t>-18% размер которого составляет 360 000,00 (триста шестьдесят тысяч) рублей 00 копеек начисляется отдельно.</w:t>
      </w:r>
    </w:p>
    <w:p w:rsidR="00C10BBF" w:rsidRPr="005722F5" w:rsidRDefault="00C10BBF" w:rsidP="002819B7">
      <w:pPr>
        <w:pStyle w:val="1"/>
        <w:suppressAutoHyphens/>
        <w:ind w:firstLine="0"/>
        <w:rPr>
          <w:i/>
        </w:rPr>
      </w:pPr>
    </w:p>
    <w:p w:rsidR="00C10BBF" w:rsidRDefault="00C10BBF" w:rsidP="002819B7">
      <w:pPr>
        <w:shd w:val="clear" w:color="auto" w:fill="FFFFFF"/>
        <w:tabs>
          <w:tab w:val="left" w:pos="1085"/>
          <w:tab w:val="left" w:pos="7680"/>
        </w:tabs>
        <w:ind w:right="-2" w:firstLine="0"/>
        <w:jc w:val="both"/>
        <w:rPr>
          <w:color w:val="000000"/>
          <w:szCs w:val="28"/>
        </w:rPr>
      </w:pPr>
      <w:r w:rsidRPr="00C54A0F">
        <w:rPr>
          <w:b/>
        </w:rPr>
        <w:t xml:space="preserve">Место оказания услуг: </w:t>
      </w:r>
      <w:r w:rsidRPr="0043134E">
        <w:t xml:space="preserve">Российская Федерация, </w:t>
      </w:r>
      <w:r>
        <w:t xml:space="preserve">344010, </w:t>
      </w:r>
      <w:r w:rsidRPr="00464EE9">
        <w:t xml:space="preserve"> г. Ростов-на-Дону,  пер. Энергетиков 3-5а.</w:t>
      </w:r>
    </w:p>
    <w:p w:rsidR="00C10BBF" w:rsidRPr="00C54A0F" w:rsidRDefault="00C10BBF" w:rsidP="002819B7">
      <w:pPr>
        <w:pStyle w:val="1"/>
        <w:suppressAutoHyphens/>
        <w:ind w:firstLine="0"/>
        <w:rPr>
          <w:color w:val="000000"/>
          <w:sz w:val="28"/>
          <w:szCs w:val="28"/>
        </w:rPr>
      </w:pPr>
    </w:p>
    <w:p w:rsidR="00C10BBF" w:rsidRPr="003C1ED6" w:rsidRDefault="00C10BBF" w:rsidP="002819B7">
      <w:pPr>
        <w:ind w:firstLine="0"/>
        <w:jc w:val="both"/>
        <w:rPr>
          <w:szCs w:val="28"/>
        </w:rPr>
      </w:pPr>
      <w:r w:rsidRPr="00C54A0F">
        <w:rPr>
          <w:b/>
          <w:szCs w:val="28"/>
        </w:rPr>
        <w:t>Форма, сроки и порядок оплаты</w:t>
      </w:r>
      <w:r w:rsidRPr="00C54A0F">
        <w:rPr>
          <w:szCs w:val="28"/>
        </w:rPr>
        <w:t xml:space="preserve">: </w:t>
      </w:r>
      <w:r w:rsidRPr="003C1ED6">
        <w:rPr>
          <w:szCs w:val="28"/>
        </w:rPr>
        <w:t>Оплата</w:t>
      </w:r>
      <w:r>
        <w:rPr>
          <w:szCs w:val="28"/>
        </w:rPr>
        <w:t xml:space="preserve"> за выполненные работы </w:t>
      </w:r>
      <w:r w:rsidRPr="003C1ED6">
        <w:rPr>
          <w:szCs w:val="28"/>
        </w:rPr>
        <w:t>производится по безналичному расчету Заказчиком после подписания Сторонами Актов КС-2, КС-3, предоставления счетов-фактур на основании выставленного счета в течение 30-ти (тридцати) банковских дней.</w:t>
      </w:r>
    </w:p>
    <w:p w:rsidR="00C10BBF" w:rsidRPr="00C54A0F" w:rsidRDefault="00C10BBF" w:rsidP="002819B7">
      <w:pPr>
        <w:pStyle w:val="1"/>
        <w:suppressAutoHyphens/>
        <w:ind w:firstLine="0"/>
        <w:rPr>
          <w:sz w:val="28"/>
          <w:szCs w:val="28"/>
          <w:lang w:eastAsia="en-US"/>
        </w:rPr>
      </w:pPr>
    </w:p>
    <w:p w:rsidR="00C10BBF" w:rsidRPr="003915E3" w:rsidRDefault="00C10BBF" w:rsidP="002819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758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  <w:r w:rsidRPr="00F97758">
        <w:rPr>
          <w:rFonts w:ascii="Times New Roman" w:hAnsi="Times New Roman" w:cs="Times New Roman"/>
          <w:sz w:val="28"/>
          <w:szCs w:val="28"/>
        </w:rPr>
        <w:t>: Настоящий Договор вступает в силу с даты его подписания Сторонами и</w:t>
      </w:r>
      <w:r w:rsidRPr="003915E3">
        <w:rPr>
          <w:rFonts w:ascii="Times New Roman" w:hAnsi="Times New Roman" w:cs="Times New Roman"/>
          <w:sz w:val="28"/>
          <w:szCs w:val="28"/>
        </w:rPr>
        <w:t xml:space="preserve"> действует до   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3915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5E3">
        <w:rPr>
          <w:rFonts w:ascii="Times New Roman" w:hAnsi="Times New Roman" w:cs="Times New Roman"/>
          <w:sz w:val="28"/>
          <w:szCs w:val="28"/>
        </w:rPr>
        <w:t xml:space="preserve"> года, а по обязательствам сторон - до полного их исполнения.</w:t>
      </w:r>
    </w:p>
    <w:p w:rsidR="00C10BBF" w:rsidRPr="00AC05D5" w:rsidRDefault="00C10BBF" w:rsidP="00AC05D5">
      <w:pPr>
        <w:pStyle w:val="1"/>
        <w:suppressAutoHyphens/>
        <w:ind w:firstLine="0"/>
        <w:rPr>
          <w:sz w:val="28"/>
          <w:szCs w:val="28"/>
        </w:rPr>
      </w:pPr>
      <w:r w:rsidRPr="00D50B02">
        <w:br/>
      </w:r>
      <w:r>
        <w:tab/>
      </w:r>
      <w:r w:rsidRPr="00AC05D5">
        <w:rPr>
          <w:sz w:val="28"/>
          <w:szCs w:val="28"/>
        </w:rPr>
        <w:t xml:space="preserve">5. Заключить с </w:t>
      </w:r>
      <w:r w:rsidRPr="00AC05D5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ВМ Инжиниринг</w:t>
      </w:r>
      <w:r w:rsidRPr="00AC05D5">
        <w:rPr>
          <w:color w:val="000000"/>
          <w:sz w:val="28"/>
          <w:szCs w:val="28"/>
        </w:rPr>
        <w:t xml:space="preserve">» </w:t>
      </w:r>
      <w:r w:rsidRPr="00AC05D5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у</w:t>
      </w:r>
      <w:r w:rsidRPr="000A14AF">
        <w:rPr>
          <w:sz w:val="28"/>
          <w:szCs w:val="28"/>
        </w:rPr>
        <w:t>стройство противопожарного водопровода в агентстве Ростов-Товарный  филиала ОАО «ТрансКонтейнер» на Северо-Кавказской железной дороге</w:t>
      </w:r>
      <w:r w:rsidRPr="00AC05D5">
        <w:rPr>
          <w:sz w:val="28"/>
          <w:szCs w:val="28"/>
        </w:rPr>
        <w:t xml:space="preserve"> на условиях, установленных документацией о закупке и заявкой участника. </w:t>
      </w:r>
    </w:p>
    <w:p w:rsidR="00C10BBF" w:rsidRPr="00AC05D5" w:rsidRDefault="00C10BBF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0BBF" w:rsidRPr="00D50B02" w:rsidRDefault="00C10BBF" w:rsidP="00FA6001">
      <w:pPr>
        <w:numPr>
          <w:ilvl w:val="0"/>
          <w:numId w:val="6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Поручить</w:t>
      </w:r>
      <w:r>
        <w:rPr>
          <w:szCs w:val="28"/>
        </w:rPr>
        <w:t xml:space="preserve"> начальнику технического отдела </w:t>
      </w:r>
      <w:r w:rsidRPr="00D50B02">
        <w:rPr>
          <w:szCs w:val="28"/>
        </w:rPr>
        <w:t>Дидыку М.П. уведомить</w:t>
      </w:r>
      <w:r w:rsidRPr="00973AB9">
        <w:rPr>
          <w:color w:val="000000"/>
        </w:rPr>
        <w:t xml:space="preserve"> </w:t>
      </w:r>
      <w:r>
        <w:rPr>
          <w:color w:val="000000"/>
        </w:rPr>
        <w:t xml:space="preserve">ООО «ВМ Инжиниринг» </w:t>
      </w:r>
      <w:r w:rsidRPr="00D50B02">
        <w:rPr>
          <w:szCs w:val="28"/>
        </w:rPr>
        <w:t>о принятом Конкурсной комиссией филиала ОАО «ТрансКонтейнер» на СКжд решении.</w:t>
      </w:r>
    </w:p>
    <w:p w:rsidR="00C10BBF" w:rsidRPr="00166A1A" w:rsidRDefault="00C10BBF" w:rsidP="00406B86">
      <w:pPr>
        <w:numPr>
          <w:ilvl w:val="0"/>
          <w:numId w:val="6"/>
        </w:numPr>
        <w:tabs>
          <w:tab w:val="clear" w:pos="709"/>
        </w:tabs>
        <w:ind w:left="0" w:firstLine="700"/>
        <w:jc w:val="both"/>
        <w:rPr>
          <w:szCs w:val="28"/>
        </w:rPr>
      </w:pPr>
      <w:r w:rsidRPr="00D50B02">
        <w:t xml:space="preserve">Поручить начальнику технического отдела Дидыку М.П. обеспечить установленным порядком заключение договора с </w:t>
      </w:r>
      <w:r>
        <w:rPr>
          <w:color w:val="000000"/>
        </w:rPr>
        <w:t>ООО «ВМ Инжиниринг».</w:t>
      </w:r>
    </w:p>
    <w:p w:rsidR="00C10BBF" w:rsidRPr="00166A1A" w:rsidRDefault="00C10BBF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C10BBF" w:rsidRPr="00D50B02" w:rsidTr="00451487">
        <w:trPr>
          <w:trHeight w:val="563"/>
        </w:trPr>
        <w:tc>
          <w:tcPr>
            <w:tcW w:w="3291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3989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C10BBF" w:rsidRPr="00D50B02" w:rsidRDefault="00C10BBF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C10BBF" w:rsidRPr="00D50B02" w:rsidTr="00451487">
        <w:trPr>
          <w:trHeight w:val="563"/>
        </w:trPr>
        <w:tc>
          <w:tcPr>
            <w:tcW w:w="3291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3989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C10BBF" w:rsidRPr="00D50B02" w:rsidRDefault="00C10BBF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C10BBF" w:rsidRPr="00D50B02" w:rsidTr="00451487">
        <w:trPr>
          <w:trHeight w:val="563"/>
        </w:trPr>
        <w:tc>
          <w:tcPr>
            <w:tcW w:w="3291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C10BBF" w:rsidRPr="00D50B02" w:rsidRDefault="00C10BBF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C10BBF" w:rsidRPr="00D50B02" w:rsidTr="00451487">
        <w:trPr>
          <w:trHeight w:val="681"/>
        </w:trPr>
        <w:tc>
          <w:tcPr>
            <w:tcW w:w="3291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C10BBF" w:rsidRPr="00D50B02" w:rsidRDefault="00C10BBF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C10BBF" w:rsidRPr="00D50B02" w:rsidTr="00451487">
        <w:trPr>
          <w:trHeight w:val="563"/>
        </w:trPr>
        <w:tc>
          <w:tcPr>
            <w:tcW w:w="3291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C10BBF" w:rsidRPr="00D50B02" w:rsidRDefault="00C10BBF" w:rsidP="00843187">
            <w:pPr>
              <w:spacing w:after="120"/>
              <w:ind w:firstLine="0"/>
              <w:rPr>
                <w:szCs w:val="28"/>
              </w:rPr>
            </w:pPr>
          </w:p>
        </w:tc>
      </w:tr>
      <w:tr w:rsidR="00C10BBF" w:rsidRPr="00D50B02" w:rsidTr="00451487">
        <w:trPr>
          <w:trHeight w:val="563"/>
        </w:trPr>
        <w:tc>
          <w:tcPr>
            <w:tcW w:w="3291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0B02">
              <w:rPr>
                <w:szCs w:val="28"/>
              </w:rPr>
              <w:t>екретарь комиссии</w:t>
            </w:r>
          </w:p>
        </w:tc>
        <w:tc>
          <w:tcPr>
            <w:tcW w:w="3989" w:type="dxa"/>
          </w:tcPr>
          <w:p w:rsidR="00C10BBF" w:rsidRPr="00D50B02" w:rsidRDefault="00C10BBF" w:rsidP="0084318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C10BBF" w:rsidRPr="00D50B02" w:rsidRDefault="00C10BBF" w:rsidP="00843187">
            <w:pPr>
              <w:spacing w:after="120"/>
              <w:ind w:firstLine="0"/>
              <w:rPr>
                <w:szCs w:val="28"/>
              </w:rPr>
            </w:pPr>
          </w:p>
        </w:tc>
      </w:tr>
    </w:tbl>
    <w:p w:rsidR="00C10BBF" w:rsidRPr="00D50B02" w:rsidRDefault="00C10BB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10BBF" w:rsidRPr="00166A1A" w:rsidRDefault="00C10BBF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«02</w:t>
      </w:r>
      <w:r w:rsidRPr="00166A1A">
        <w:rPr>
          <w:szCs w:val="28"/>
        </w:rPr>
        <w:t xml:space="preserve">» </w:t>
      </w:r>
      <w:r>
        <w:rPr>
          <w:szCs w:val="28"/>
        </w:rPr>
        <w:t>сентября</w:t>
      </w:r>
      <w:r w:rsidRPr="00166A1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66A1A">
          <w:rPr>
            <w:szCs w:val="28"/>
          </w:rPr>
          <w:t>201</w:t>
        </w:r>
        <w:r>
          <w:rPr>
            <w:szCs w:val="28"/>
          </w:rPr>
          <w:t>4</w:t>
        </w:r>
        <w:r w:rsidRPr="00166A1A">
          <w:rPr>
            <w:szCs w:val="28"/>
          </w:rPr>
          <w:t xml:space="preserve"> г</w:t>
        </w:r>
      </w:smartTag>
      <w:r w:rsidRPr="00166A1A">
        <w:rPr>
          <w:szCs w:val="28"/>
        </w:rPr>
        <w:t xml:space="preserve">. </w:t>
      </w:r>
    </w:p>
    <w:sectPr w:rsidR="00C10BBF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BF" w:rsidRDefault="00C10BBF" w:rsidP="002C7C03">
      <w:r>
        <w:separator/>
      </w:r>
    </w:p>
  </w:endnote>
  <w:endnote w:type="continuationSeparator" w:id="0">
    <w:p w:rsidR="00C10BBF" w:rsidRDefault="00C10BB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BF" w:rsidRDefault="00C10BBF" w:rsidP="002C7C03">
      <w:r>
        <w:separator/>
      </w:r>
    </w:p>
  </w:footnote>
  <w:footnote w:type="continuationSeparator" w:id="0">
    <w:p w:rsidR="00C10BBF" w:rsidRDefault="00C10BB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BF" w:rsidRDefault="00C10BB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10BBF" w:rsidRDefault="00C10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8C88AB1E"/>
    <w:lvl w:ilvl="0" w:tplc="0E6A6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6C1B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4A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66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5A17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2E92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19B7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49AF"/>
    <w:rsid w:val="002B58D4"/>
    <w:rsid w:val="002B6BAF"/>
    <w:rsid w:val="002C1116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0B90"/>
    <w:rsid w:val="00335BA7"/>
    <w:rsid w:val="00340B77"/>
    <w:rsid w:val="00340B9C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BD4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5E3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1ED6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6B86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1239"/>
    <w:rsid w:val="0043134E"/>
    <w:rsid w:val="00437A83"/>
    <w:rsid w:val="0044002D"/>
    <w:rsid w:val="00440946"/>
    <w:rsid w:val="00440B2D"/>
    <w:rsid w:val="00451487"/>
    <w:rsid w:val="0045194E"/>
    <w:rsid w:val="0045265E"/>
    <w:rsid w:val="00461D1B"/>
    <w:rsid w:val="004625AD"/>
    <w:rsid w:val="00464EE9"/>
    <w:rsid w:val="0047074E"/>
    <w:rsid w:val="00470C8D"/>
    <w:rsid w:val="0047386F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0323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5A9A"/>
    <w:rsid w:val="00531303"/>
    <w:rsid w:val="005349FD"/>
    <w:rsid w:val="0053594E"/>
    <w:rsid w:val="00537974"/>
    <w:rsid w:val="00542313"/>
    <w:rsid w:val="00544000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68"/>
    <w:rsid w:val="005575EB"/>
    <w:rsid w:val="0056144C"/>
    <w:rsid w:val="005617CD"/>
    <w:rsid w:val="005619A9"/>
    <w:rsid w:val="0056417D"/>
    <w:rsid w:val="0056425E"/>
    <w:rsid w:val="005674D8"/>
    <w:rsid w:val="005722F5"/>
    <w:rsid w:val="0057521E"/>
    <w:rsid w:val="00575B45"/>
    <w:rsid w:val="00575CA8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0D7E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1E5B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8690C"/>
    <w:rsid w:val="00691051"/>
    <w:rsid w:val="0069210F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A64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09C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626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64E35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15A0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2A2E"/>
    <w:rsid w:val="00823272"/>
    <w:rsid w:val="00824DD2"/>
    <w:rsid w:val="00826D70"/>
    <w:rsid w:val="008271E1"/>
    <w:rsid w:val="00827F5E"/>
    <w:rsid w:val="0083104F"/>
    <w:rsid w:val="0083214C"/>
    <w:rsid w:val="00834BE6"/>
    <w:rsid w:val="00836093"/>
    <w:rsid w:val="008402B4"/>
    <w:rsid w:val="00841459"/>
    <w:rsid w:val="00843187"/>
    <w:rsid w:val="00845D04"/>
    <w:rsid w:val="00847ABE"/>
    <w:rsid w:val="008514FB"/>
    <w:rsid w:val="00851855"/>
    <w:rsid w:val="00852977"/>
    <w:rsid w:val="00852B23"/>
    <w:rsid w:val="008533B6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391F"/>
    <w:rsid w:val="008A452F"/>
    <w:rsid w:val="008A5066"/>
    <w:rsid w:val="008B0139"/>
    <w:rsid w:val="008B28DC"/>
    <w:rsid w:val="008B29D7"/>
    <w:rsid w:val="008B326A"/>
    <w:rsid w:val="008B3B4E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0754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37E5C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2EE3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05D5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6A3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A7E70"/>
    <w:rsid w:val="00BB079A"/>
    <w:rsid w:val="00BB079E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0BBF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304E"/>
    <w:rsid w:val="00C46981"/>
    <w:rsid w:val="00C47B9D"/>
    <w:rsid w:val="00C509FF"/>
    <w:rsid w:val="00C53BE9"/>
    <w:rsid w:val="00C54A0F"/>
    <w:rsid w:val="00C550C2"/>
    <w:rsid w:val="00C559F9"/>
    <w:rsid w:val="00C56835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A72C2"/>
    <w:rsid w:val="00CB20AA"/>
    <w:rsid w:val="00CB5381"/>
    <w:rsid w:val="00CB6104"/>
    <w:rsid w:val="00CC0552"/>
    <w:rsid w:val="00CC1407"/>
    <w:rsid w:val="00CC325D"/>
    <w:rsid w:val="00CC32A3"/>
    <w:rsid w:val="00CC59BC"/>
    <w:rsid w:val="00CD55B0"/>
    <w:rsid w:val="00CD55E3"/>
    <w:rsid w:val="00CD56D5"/>
    <w:rsid w:val="00CD5857"/>
    <w:rsid w:val="00CE09CD"/>
    <w:rsid w:val="00CE3705"/>
    <w:rsid w:val="00CE4F0F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403C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52B18"/>
    <w:rsid w:val="00D544F8"/>
    <w:rsid w:val="00D6082B"/>
    <w:rsid w:val="00D60970"/>
    <w:rsid w:val="00D650FD"/>
    <w:rsid w:val="00D66E80"/>
    <w:rsid w:val="00D7150D"/>
    <w:rsid w:val="00D71914"/>
    <w:rsid w:val="00D730E5"/>
    <w:rsid w:val="00D745A7"/>
    <w:rsid w:val="00D74F96"/>
    <w:rsid w:val="00D80234"/>
    <w:rsid w:val="00D82291"/>
    <w:rsid w:val="00D82432"/>
    <w:rsid w:val="00D84CA3"/>
    <w:rsid w:val="00D86923"/>
    <w:rsid w:val="00D90317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CA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3C3"/>
    <w:rsid w:val="00E35C24"/>
    <w:rsid w:val="00E364BD"/>
    <w:rsid w:val="00E37444"/>
    <w:rsid w:val="00E41748"/>
    <w:rsid w:val="00E5065E"/>
    <w:rsid w:val="00E524D9"/>
    <w:rsid w:val="00E52E0F"/>
    <w:rsid w:val="00E55DF0"/>
    <w:rsid w:val="00E6136B"/>
    <w:rsid w:val="00E64361"/>
    <w:rsid w:val="00E7093B"/>
    <w:rsid w:val="00E7347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E6C59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13F1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83FA2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758"/>
    <w:rsid w:val="00F978AA"/>
    <w:rsid w:val="00FA6001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A85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462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4630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631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332754623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4633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10/КК</dc:title>
  <dc:subject/>
  <dc:creator>Титков</dc:creator>
  <cp:keywords/>
  <dc:description/>
  <cp:lastModifiedBy>Дидык</cp:lastModifiedBy>
  <cp:revision>3</cp:revision>
  <cp:lastPrinted>2014-09-02T11:14:00Z</cp:lastPrinted>
  <dcterms:created xsi:type="dcterms:W3CDTF">2014-09-02T11:37:00Z</dcterms:created>
  <dcterms:modified xsi:type="dcterms:W3CDTF">2014-09-02T11:37:00Z</dcterms:modified>
</cp:coreProperties>
</file>