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14" w:rsidRPr="00ED2CEC" w:rsidRDefault="003C0E14" w:rsidP="00ED5411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ПРОТОКОЛ № 22</w:t>
      </w:r>
      <w:r w:rsidRPr="00ED2CEC">
        <w:rPr>
          <w:b/>
          <w:szCs w:val="28"/>
        </w:rPr>
        <w:t>/ППРГ</w:t>
      </w:r>
    </w:p>
    <w:p w:rsidR="003C0E14" w:rsidRPr="00ED2CEC" w:rsidRDefault="003C0E14" w:rsidP="00ED5411">
      <w:pP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>заседания Постоянной рабочей группы Конкурсной комиссии</w:t>
      </w:r>
    </w:p>
    <w:p w:rsidR="003C0E14" w:rsidRPr="00ED2CEC" w:rsidRDefault="003C0E14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>филиала открытого акционерного общества</w:t>
      </w:r>
    </w:p>
    <w:p w:rsidR="003C0E14" w:rsidRPr="00ED2CEC" w:rsidRDefault="003C0E14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>«Центр по перевозке грузов в контейнерах «ТрансКонтейнер» на Куйбышевской железной дороге,</w:t>
      </w:r>
    </w:p>
    <w:p w:rsidR="003C0E14" w:rsidRPr="00ED2CEC" w:rsidRDefault="003C0E14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 xml:space="preserve">состоявшегося </w:t>
      </w:r>
      <w:r>
        <w:rPr>
          <w:b/>
          <w:bCs/>
          <w:szCs w:val="28"/>
        </w:rPr>
        <w:t xml:space="preserve"> 24 октября </w:t>
      </w:r>
      <w:r w:rsidRPr="00ED2CEC">
        <w:rPr>
          <w:b/>
          <w:bCs/>
          <w:szCs w:val="28"/>
        </w:rPr>
        <w:t>201</w:t>
      </w:r>
      <w:r>
        <w:rPr>
          <w:b/>
          <w:bCs/>
          <w:szCs w:val="28"/>
        </w:rPr>
        <w:t>4</w:t>
      </w:r>
      <w:r w:rsidRPr="00ED2CEC">
        <w:rPr>
          <w:b/>
          <w:bCs/>
          <w:szCs w:val="28"/>
        </w:rPr>
        <w:t xml:space="preserve"> года </w:t>
      </w:r>
    </w:p>
    <w:p w:rsidR="003C0E14" w:rsidRPr="00E52E0F" w:rsidRDefault="003C0E14" w:rsidP="00ED5411">
      <w:pPr>
        <w:jc w:val="center"/>
        <w:rPr>
          <w:b/>
          <w:sz w:val="26"/>
          <w:szCs w:val="26"/>
        </w:rPr>
      </w:pPr>
    </w:p>
    <w:p w:rsidR="003C0E14" w:rsidRPr="00755DB4" w:rsidRDefault="003C0E14" w:rsidP="00ED5411"/>
    <w:p w:rsidR="003C0E14" w:rsidRPr="00ED2CEC" w:rsidRDefault="003C0E14" w:rsidP="00ED5411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D2CEC">
        <w:rPr>
          <w:sz w:val="28"/>
          <w:szCs w:val="28"/>
        </w:rPr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Куйбышевской железной дороге (далее – ПРГ) приняли участие:</w:t>
      </w:r>
    </w:p>
    <w:p w:rsidR="003C0E14" w:rsidRPr="00ED2CEC" w:rsidRDefault="003C0E14" w:rsidP="00ED5411">
      <w:pPr>
        <w:pStyle w:val="BodyTextIndent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10165" w:type="dxa"/>
        <w:jc w:val="center"/>
        <w:tblLook w:val="00A0"/>
      </w:tblPr>
      <w:tblGrid>
        <w:gridCol w:w="531"/>
        <w:gridCol w:w="3239"/>
        <w:gridCol w:w="3831"/>
        <w:gridCol w:w="2564"/>
      </w:tblGrid>
      <w:tr w:rsidR="003C0E14" w:rsidRPr="00ED2CEC" w:rsidTr="00ED2CEC">
        <w:trPr>
          <w:jc w:val="center"/>
        </w:trPr>
        <w:tc>
          <w:tcPr>
            <w:tcW w:w="531" w:type="dxa"/>
          </w:tcPr>
          <w:p w:rsidR="003C0E14" w:rsidRPr="00ED2CEC" w:rsidRDefault="003C0E14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3C0E14" w:rsidRPr="00ED2CEC" w:rsidRDefault="003C0E14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3C0E14" w:rsidRPr="00ED2CEC" w:rsidRDefault="003C0E14" w:rsidP="00ED2CEC">
            <w:pPr>
              <w:ind w:firstLine="9"/>
              <w:rPr>
                <w:szCs w:val="28"/>
              </w:rPr>
            </w:pPr>
          </w:p>
        </w:tc>
        <w:tc>
          <w:tcPr>
            <w:tcW w:w="2564" w:type="dxa"/>
          </w:tcPr>
          <w:p w:rsidR="003C0E14" w:rsidRPr="00ED2CEC" w:rsidRDefault="003C0E14" w:rsidP="00840C41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ПРГ </w:t>
            </w:r>
          </w:p>
        </w:tc>
      </w:tr>
      <w:tr w:rsidR="003C0E14" w:rsidRPr="00ED2CEC" w:rsidTr="00ED2CEC">
        <w:trPr>
          <w:jc w:val="center"/>
        </w:trPr>
        <w:tc>
          <w:tcPr>
            <w:tcW w:w="531" w:type="dxa"/>
          </w:tcPr>
          <w:p w:rsidR="003C0E14" w:rsidRPr="00ED2CEC" w:rsidRDefault="003C0E14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3C0E14" w:rsidRPr="00ED2CEC" w:rsidRDefault="003C0E14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3C0E14" w:rsidRPr="00ED2CEC" w:rsidRDefault="003C0E14" w:rsidP="00ED2CEC">
            <w:pPr>
              <w:ind w:firstLine="9"/>
              <w:rPr>
                <w:szCs w:val="28"/>
              </w:rPr>
            </w:pPr>
          </w:p>
        </w:tc>
        <w:tc>
          <w:tcPr>
            <w:tcW w:w="2564" w:type="dxa"/>
          </w:tcPr>
          <w:p w:rsidR="003C0E14" w:rsidRPr="00ED2CEC" w:rsidRDefault="003C0E14" w:rsidP="00840C41">
            <w:pPr>
              <w:ind w:firstLine="0"/>
              <w:jc w:val="both"/>
              <w:rPr>
                <w:szCs w:val="28"/>
              </w:rPr>
            </w:pPr>
            <w:r w:rsidRPr="00ED2CEC">
              <w:rPr>
                <w:szCs w:val="28"/>
              </w:rPr>
              <w:t>Заместитель Председателя ПРГ</w:t>
            </w:r>
          </w:p>
        </w:tc>
      </w:tr>
      <w:tr w:rsidR="003C0E14" w:rsidRPr="00ED2CEC" w:rsidTr="00ED2CEC">
        <w:trPr>
          <w:jc w:val="center"/>
        </w:trPr>
        <w:tc>
          <w:tcPr>
            <w:tcW w:w="531" w:type="dxa"/>
          </w:tcPr>
          <w:p w:rsidR="003C0E14" w:rsidRPr="00ED2CEC" w:rsidRDefault="003C0E14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3C0E14" w:rsidRPr="00ED2CEC" w:rsidRDefault="003C0E14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3C0E14" w:rsidRPr="00ED2CEC" w:rsidRDefault="003C0E14" w:rsidP="005B1565">
            <w:pPr>
              <w:ind w:firstLine="9"/>
              <w:rPr>
                <w:szCs w:val="28"/>
              </w:rPr>
            </w:pPr>
          </w:p>
        </w:tc>
        <w:tc>
          <w:tcPr>
            <w:tcW w:w="2564" w:type="dxa"/>
          </w:tcPr>
          <w:p w:rsidR="003C0E14" w:rsidRPr="00ED2CEC" w:rsidRDefault="003C0E14" w:rsidP="00840C41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член ПРГ</w:t>
            </w:r>
          </w:p>
        </w:tc>
      </w:tr>
      <w:tr w:rsidR="003C0E14" w:rsidRPr="00ED2CEC" w:rsidTr="00ED2CEC">
        <w:trPr>
          <w:jc w:val="center"/>
        </w:trPr>
        <w:tc>
          <w:tcPr>
            <w:tcW w:w="531" w:type="dxa"/>
          </w:tcPr>
          <w:p w:rsidR="003C0E14" w:rsidRPr="00ED2CEC" w:rsidRDefault="003C0E14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3C0E14" w:rsidRPr="00ED2CEC" w:rsidRDefault="003C0E14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3C0E14" w:rsidRPr="00ED2CEC" w:rsidRDefault="003C0E14" w:rsidP="00840C41">
            <w:pPr>
              <w:ind w:firstLine="9"/>
              <w:jc w:val="both"/>
              <w:rPr>
                <w:szCs w:val="28"/>
              </w:rPr>
            </w:pPr>
          </w:p>
        </w:tc>
        <w:tc>
          <w:tcPr>
            <w:tcW w:w="2564" w:type="dxa"/>
          </w:tcPr>
          <w:p w:rsidR="003C0E14" w:rsidRPr="00ED2CEC" w:rsidRDefault="003C0E14" w:rsidP="00840C41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член ПРГ</w:t>
            </w:r>
          </w:p>
        </w:tc>
      </w:tr>
      <w:tr w:rsidR="003C0E14" w:rsidRPr="00ED2CEC" w:rsidTr="00ED2CEC">
        <w:trPr>
          <w:jc w:val="center"/>
        </w:trPr>
        <w:tc>
          <w:tcPr>
            <w:tcW w:w="531" w:type="dxa"/>
          </w:tcPr>
          <w:p w:rsidR="003C0E14" w:rsidRPr="00ED2CEC" w:rsidRDefault="003C0E14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3C0E14" w:rsidRPr="00ED2CEC" w:rsidRDefault="003C0E14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3C0E14" w:rsidRPr="00ED2CEC" w:rsidRDefault="003C0E14" w:rsidP="001F668A">
            <w:pPr>
              <w:ind w:firstLine="9"/>
              <w:rPr>
                <w:szCs w:val="28"/>
              </w:rPr>
            </w:pPr>
          </w:p>
        </w:tc>
        <w:tc>
          <w:tcPr>
            <w:tcW w:w="2564" w:type="dxa"/>
          </w:tcPr>
          <w:p w:rsidR="003C0E14" w:rsidRPr="00ED2CEC" w:rsidRDefault="003C0E14" w:rsidP="00840C41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член ПРГ</w:t>
            </w:r>
          </w:p>
        </w:tc>
      </w:tr>
      <w:tr w:rsidR="003C0E14" w:rsidRPr="00ED2CEC" w:rsidTr="00ED2CEC">
        <w:trPr>
          <w:jc w:val="center"/>
        </w:trPr>
        <w:tc>
          <w:tcPr>
            <w:tcW w:w="531" w:type="dxa"/>
          </w:tcPr>
          <w:p w:rsidR="003C0E14" w:rsidRPr="00ED2CEC" w:rsidRDefault="003C0E14" w:rsidP="002477D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D2CEC">
              <w:rPr>
                <w:sz w:val="28"/>
                <w:szCs w:val="28"/>
              </w:rPr>
              <w:t>.</w:t>
            </w:r>
          </w:p>
        </w:tc>
        <w:tc>
          <w:tcPr>
            <w:tcW w:w="3239" w:type="dxa"/>
          </w:tcPr>
          <w:p w:rsidR="003C0E14" w:rsidRDefault="003C0E14" w:rsidP="001F668A">
            <w:pPr>
              <w:ind w:firstLine="0"/>
              <w:jc w:val="both"/>
            </w:pPr>
          </w:p>
        </w:tc>
        <w:tc>
          <w:tcPr>
            <w:tcW w:w="3831" w:type="dxa"/>
          </w:tcPr>
          <w:p w:rsidR="003C0E14" w:rsidRDefault="003C0E14" w:rsidP="001F668A">
            <w:pPr>
              <w:ind w:firstLine="0"/>
            </w:pPr>
          </w:p>
        </w:tc>
        <w:tc>
          <w:tcPr>
            <w:tcW w:w="2564" w:type="dxa"/>
          </w:tcPr>
          <w:p w:rsidR="003C0E14" w:rsidRDefault="003C0E14" w:rsidP="001F668A">
            <w:pPr>
              <w:ind w:firstLine="0"/>
              <w:jc w:val="both"/>
            </w:pPr>
            <w:r w:rsidRPr="00506D81">
              <w:t>секретарь ПРГ</w:t>
            </w:r>
          </w:p>
        </w:tc>
      </w:tr>
    </w:tbl>
    <w:p w:rsidR="003C0E14" w:rsidRDefault="003C0E14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3C0E14" w:rsidRDefault="003C0E14" w:rsidP="000B4A68">
      <w:pPr>
        <w:pStyle w:val="BodyTextIndent"/>
        <w:tabs>
          <w:tab w:val="left" w:pos="851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Приглашённые: </w:t>
      </w:r>
    </w:p>
    <w:p w:rsidR="003C0E14" w:rsidRDefault="003C0E14" w:rsidP="000B4A68">
      <w:pPr>
        <w:pStyle w:val="BodyTextIndent"/>
        <w:tabs>
          <w:tab w:val="left" w:pos="851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безопасности </w:t>
      </w:r>
    </w:p>
    <w:p w:rsidR="003C0E14" w:rsidRPr="00ED2CEC" w:rsidRDefault="003C0E14" w:rsidP="000B4A68">
      <w:pPr>
        <w:pStyle w:val="BodyTextIndent"/>
        <w:tabs>
          <w:tab w:val="left" w:pos="851"/>
        </w:tabs>
        <w:spacing w:after="0"/>
        <w:ind w:left="0" w:firstLine="851"/>
        <w:jc w:val="both"/>
        <w:rPr>
          <w:sz w:val="28"/>
          <w:szCs w:val="28"/>
        </w:rPr>
      </w:pPr>
    </w:p>
    <w:p w:rsidR="003C0E14" w:rsidRPr="00ED2CEC" w:rsidRDefault="003C0E14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ED2CEC">
        <w:rPr>
          <w:sz w:val="28"/>
          <w:szCs w:val="28"/>
        </w:rPr>
        <w:tab/>
        <w:t xml:space="preserve">Состав ПРГ </w:t>
      </w:r>
      <w:r>
        <w:rPr>
          <w:sz w:val="28"/>
          <w:szCs w:val="28"/>
        </w:rPr>
        <w:t>– 7 человек. Приняли участие – 5</w:t>
      </w:r>
      <w:r w:rsidRPr="00ED2CEC">
        <w:rPr>
          <w:sz w:val="28"/>
          <w:szCs w:val="28"/>
        </w:rPr>
        <w:t>. Кворум имеется.</w:t>
      </w:r>
    </w:p>
    <w:p w:rsidR="003C0E14" w:rsidRPr="00ED2CEC" w:rsidRDefault="003C0E14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3C0E14" w:rsidRPr="00ED2CEC" w:rsidRDefault="003C0E14" w:rsidP="00A14924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  <w:u w:val="single"/>
        </w:rPr>
      </w:pPr>
      <w:r w:rsidRPr="00ED2CEC">
        <w:rPr>
          <w:szCs w:val="28"/>
        </w:rPr>
        <w:t xml:space="preserve">          </w:t>
      </w:r>
      <w:r w:rsidRPr="00ED2CEC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3C0E14" w:rsidRPr="00ED2CEC" w:rsidRDefault="003C0E14" w:rsidP="00ED5411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3C0E14" w:rsidRPr="00ED2CEC" w:rsidRDefault="003C0E14" w:rsidP="00840C41">
      <w:pPr>
        <w:pStyle w:val="1"/>
        <w:suppressAutoHyphens/>
        <w:rPr>
          <w:sz w:val="28"/>
          <w:szCs w:val="28"/>
        </w:rPr>
      </w:pPr>
      <w:smartTag w:uri="urn:schemas-microsoft-com:office:smarttags" w:element="metricconverter">
        <w:smartTagPr>
          <w:attr w:name="ProductID" w:val="2013 г"/>
        </w:smartTagPr>
        <w:smartTag w:uri="urn:schemas-microsoft-com:office:smarttags" w:element="place">
          <w:r w:rsidRPr="00ED2CEC">
            <w:rPr>
              <w:b/>
              <w:sz w:val="28"/>
              <w:szCs w:val="28"/>
              <w:lang w:val="en-US"/>
            </w:rPr>
            <w:t>I</w:t>
          </w:r>
          <w:r w:rsidRPr="00ED2CEC">
            <w:rPr>
              <w:b/>
              <w:sz w:val="28"/>
              <w:szCs w:val="28"/>
            </w:rPr>
            <w:t>.</w:t>
          </w:r>
        </w:smartTag>
      </w:smartTag>
      <w:r w:rsidRPr="00ED2CEC">
        <w:rPr>
          <w:sz w:val="28"/>
          <w:szCs w:val="28"/>
        </w:rPr>
        <w:t xml:space="preserve"> Рассмотрение заявок на участие в открытом конкурсе </w:t>
      </w:r>
      <w:r w:rsidRPr="00ED2CEC">
        <w:rPr>
          <w:sz w:val="28"/>
          <w:szCs w:val="28"/>
        </w:rPr>
        <w:br/>
        <w:t>№ ОК/0</w:t>
      </w:r>
      <w:r>
        <w:rPr>
          <w:sz w:val="28"/>
          <w:szCs w:val="28"/>
        </w:rPr>
        <w:t>13</w:t>
      </w:r>
      <w:r w:rsidRPr="00ED2CEC">
        <w:rPr>
          <w:sz w:val="28"/>
          <w:szCs w:val="28"/>
        </w:rPr>
        <w:t>/НКПКБШ/00</w:t>
      </w:r>
      <w:r>
        <w:rPr>
          <w:sz w:val="28"/>
          <w:szCs w:val="28"/>
        </w:rPr>
        <w:t>15</w:t>
      </w:r>
      <w:r w:rsidRPr="00ED2CEC">
        <w:rPr>
          <w:sz w:val="28"/>
          <w:szCs w:val="28"/>
        </w:rPr>
        <w:t xml:space="preserve"> на </w:t>
      </w:r>
      <w:r>
        <w:rPr>
          <w:sz w:val="28"/>
          <w:szCs w:val="28"/>
        </w:rPr>
        <w:t>право заключения договора на охрану объектов агентства на ст. Черниковка, филиала ОАО «</w:t>
      </w:r>
      <w:r w:rsidRPr="0064305A">
        <w:rPr>
          <w:sz w:val="28"/>
          <w:szCs w:val="28"/>
        </w:rPr>
        <w:t>ТрансКонтейнер</w:t>
      </w:r>
      <w:r>
        <w:rPr>
          <w:sz w:val="28"/>
          <w:szCs w:val="28"/>
        </w:rPr>
        <w:t xml:space="preserve">» на Куйбышевской железной дороге (строка ГПЗ № 193).  </w:t>
      </w:r>
    </w:p>
    <w:p w:rsidR="003C0E14" w:rsidRPr="00ED2CEC" w:rsidRDefault="003C0E14" w:rsidP="001D594E">
      <w:pPr>
        <w:pStyle w:val="1"/>
        <w:suppressAutoHyphens/>
        <w:ind w:firstLine="0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3C0E14" w:rsidRPr="00ED2CEC" w:rsidTr="00BA23EF">
        <w:trPr>
          <w:jc w:val="center"/>
        </w:trPr>
        <w:tc>
          <w:tcPr>
            <w:tcW w:w="4827" w:type="dxa"/>
            <w:vAlign w:val="center"/>
          </w:tcPr>
          <w:p w:rsidR="003C0E14" w:rsidRPr="00ED2CEC" w:rsidRDefault="003C0E14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Cs w:val="28"/>
              </w:rPr>
            </w:pPr>
            <w:r w:rsidRPr="00ED2CEC">
              <w:rPr>
                <w:b/>
                <w:szCs w:val="28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3C0E14" w:rsidRPr="00ED2CEC" w:rsidRDefault="003C0E14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24.10.2014 в  9</w:t>
            </w:r>
            <w:r w:rsidRPr="00ED2CEC">
              <w:rPr>
                <w:szCs w:val="28"/>
              </w:rPr>
              <w:t>:00</w:t>
            </w:r>
          </w:p>
        </w:tc>
      </w:tr>
      <w:tr w:rsidR="003C0E14" w:rsidRPr="00ED2CEC" w:rsidTr="00BA23EF">
        <w:trPr>
          <w:jc w:val="center"/>
        </w:trPr>
        <w:tc>
          <w:tcPr>
            <w:tcW w:w="4827" w:type="dxa"/>
            <w:vAlign w:val="center"/>
          </w:tcPr>
          <w:p w:rsidR="003C0E14" w:rsidRPr="00ED2CEC" w:rsidRDefault="003C0E14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Cs w:val="28"/>
              </w:rPr>
            </w:pPr>
            <w:r w:rsidRPr="00ED2CEC">
              <w:rPr>
                <w:b/>
                <w:szCs w:val="28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3C0E14" w:rsidRPr="00ED2CEC" w:rsidRDefault="003C0E14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Cs w:val="28"/>
              </w:rPr>
            </w:pPr>
            <w:r w:rsidRPr="00ED2CEC">
              <w:rPr>
                <w:color w:val="000000"/>
                <w:szCs w:val="28"/>
              </w:rPr>
              <w:t>443041,</w:t>
            </w:r>
            <w:r>
              <w:rPr>
                <w:color w:val="000000"/>
                <w:szCs w:val="28"/>
              </w:rPr>
              <w:t xml:space="preserve"> РФ, г.</w:t>
            </w:r>
            <w:r w:rsidRPr="00ED2CEC">
              <w:rPr>
                <w:color w:val="000000"/>
                <w:szCs w:val="28"/>
              </w:rPr>
              <w:t xml:space="preserve"> Самара, </w:t>
            </w:r>
            <w:r>
              <w:rPr>
                <w:color w:val="000000"/>
                <w:szCs w:val="28"/>
              </w:rPr>
              <w:t xml:space="preserve">ул. </w:t>
            </w:r>
            <w:r w:rsidRPr="00ED2CEC">
              <w:rPr>
                <w:color w:val="000000"/>
                <w:szCs w:val="28"/>
              </w:rPr>
              <w:t>Льва Толстого, д. 131</w:t>
            </w:r>
          </w:p>
        </w:tc>
      </w:tr>
      <w:tr w:rsidR="003C0E14" w:rsidRPr="00ED2CEC" w:rsidTr="006C6F66">
        <w:trPr>
          <w:jc w:val="center"/>
        </w:trPr>
        <w:tc>
          <w:tcPr>
            <w:tcW w:w="9639" w:type="dxa"/>
            <w:gridSpan w:val="2"/>
          </w:tcPr>
          <w:p w:rsidR="003C0E14" w:rsidRDefault="003C0E14" w:rsidP="006F5DF1">
            <w:pPr>
              <w:pStyle w:val="1"/>
              <w:suppressAutoHyphens/>
              <w:ind w:firstLine="0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3C0E14" w:rsidRPr="00ED2CEC" w:rsidRDefault="003C0E14" w:rsidP="006F5DF1">
            <w:pPr>
              <w:pStyle w:val="1"/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D2CEC">
              <w:rPr>
                <w:b/>
                <w:color w:val="000000"/>
                <w:sz w:val="28"/>
                <w:szCs w:val="28"/>
                <w:u w:val="single"/>
              </w:rPr>
              <w:t>Лот № 1</w:t>
            </w:r>
          </w:p>
        </w:tc>
      </w:tr>
      <w:tr w:rsidR="003C0E14" w:rsidRPr="00ED2CEC" w:rsidTr="006C6F66">
        <w:trPr>
          <w:jc w:val="center"/>
        </w:trPr>
        <w:tc>
          <w:tcPr>
            <w:tcW w:w="4827" w:type="dxa"/>
            <w:vAlign w:val="center"/>
          </w:tcPr>
          <w:p w:rsidR="003C0E14" w:rsidRPr="00ED2CEC" w:rsidRDefault="003C0E14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ED2CEC">
              <w:rPr>
                <w:color w:val="000000"/>
                <w:szCs w:val="28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3C0E14" w:rsidRDefault="003C0E14" w:rsidP="000B4A68">
            <w:pPr>
              <w:spacing w:line="143" w:lineRule="atLeast"/>
              <w:ind w:firstLine="0"/>
            </w:pPr>
            <w:r w:rsidRPr="003A5D39">
              <w:t>Заказчик поручает, а Исполнитель принимает на себя обязательства на основе прав и полномочий, предоставленных Исполнителю статьей 3 Закона Российской Федерации от 11.03.1992 г</w:t>
            </w:r>
            <w:r>
              <w:t>ода</w:t>
            </w:r>
            <w:r w:rsidRPr="003A5D39">
              <w:t xml:space="preserve"> № 2487-1 «О частной детективной и охранной деятельности в Российской Федерации», по оказанию услуг </w:t>
            </w:r>
            <w:r>
              <w:t xml:space="preserve"> (далее – Услуги):</w:t>
            </w:r>
          </w:p>
          <w:p w:rsidR="003C0E14" w:rsidRDefault="003C0E14" w:rsidP="000B4A68">
            <w:pPr>
              <w:spacing w:line="143" w:lineRule="atLeast"/>
              <w:ind w:firstLine="0"/>
            </w:pPr>
            <w:r>
              <w:t xml:space="preserve">1.1.1. </w:t>
            </w:r>
            <w:r w:rsidRPr="003A5D39">
              <w:t xml:space="preserve">По </w:t>
            </w:r>
            <w:r>
              <w:t>оказанию охранных Услуг агентства на станции Черниковка (г. Уфа, Калининский район) и имущества</w:t>
            </w:r>
            <w:r w:rsidRPr="003A5D39">
              <w:t xml:space="preserve"> </w:t>
            </w:r>
            <w:r>
              <w:t>Заказчика, согласно перечню объектов, передаваемых под охрану Исполнителю (Приложение 1, которое является неотъемлемой частью настоящего Договора) и актов приема-передачи имущества под охрану по адресу: г. Уфа, Калининский район, Индустриальное шоссе, 13 и Индустриальное шоссе.</w:t>
            </w:r>
          </w:p>
          <w:p w:rsidR="003C0E14" w:rsidRPr="00ED2CEC" w:rsidRDefault="003C0E14" w:rsidP="002E74AB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>
              <w:t>1.1.2. Обеспечению пропускного и внутриобъектового режимов.</w:t>
            </w:r>
          </w:p>
        </w:tc>
      </w:tr>
      <w:tr w:rsidR="003C0E14" w:rsidRPr="00ED2CEC" w:rsidTr="006C6F66">
        <w:trPr>
          <w:jc w:val="center"/>
        </w:trPr>
        <w:tc>
          <w:tcPr>
            <w:tcW w:w="4827" w:type="dxa"/>
            <w:vAlign w:val="center"/>
          </w:tcPr>
          <w:p w:rsidR="003C0E14" w:rsidRPr="00ED2CEC" w:rsidRDefault="003C0E14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ED2CEC">
              <w:rPr>
                <w:color w:val="000000"/>
                <w:szCs w:val="28"/>
              </w:rPr>
              <w:t>Начальная (максимальная) цена договора</w:t>
            </w:r>
            <w:r>
              <w:rPr>
                <w:color w:val="000000"/>
                <w:szCs w:val="28"/>
              </w:rPr>
              <w:t>, р</w:t>
            </w:r>
            <w:r w:rsidRPr="00ED2CEC">
              <w:rPr>
                <w:color w:val="000000"/>
                <w:szCs w:val="28"/>
              </w:rPr>
              <w:t>оссийский рубль</w:t>
            </w:r>
            <w:r>
              <w:rPr>
                <w:color w:val="000000"/>
                <w:szCs w:val="28"/>
              </w:rPr>
              <w:t xml:space="preserve"> без НДС</w:t>
            </w:r>
            <w:r w:rsidRPr="00ED2CEC">
              <w:rPr>
                <w:color w:val="000000"/>
                <w:szCs w:val="28"/>
              </w:rPr>
              <w:t>:</w:t>
            </w:r>
          </w:p>
        </w:tc>
        <w:tc>
          <w:tcPr>
            <w:tcW w:w="4812" w:type="dxa"/>
            <w:vAlign w:val="center"/>
          </w:tcPr>
          <w:p w:rsidR="003C0E14" w:rsidRPr="00ED2CEC" w:rsidRDefault="003C0E14" w:rsidP="007B3527">
            <w:pPr>
              <w:spacing w:line="143" w:lineRule="atLeast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3 000 000</w:t>
            </w:r>
            <w:r w:rsidRPr="00ED2CEC">
              <w:rPr>
                <w:color w:val="000000"/>
                <w:szCs w:val="28"/>
              </w:rPr>
              <w:t>,0</w:t>
            </w:r>
            <w:r>
              <w:rPr>
                <w:color w:val="000000"/>
                <w:szCs w:val="28"/>
              </w:rPr>
              <w:t xml:space="preserve">0 руб. </w:t>
            </w:r>
          </w:p>
        </w:tc>
      </w:tr>
    </w:tbl>
    <w:p w:rsidR="003C0E14" w:rsidRDefault="003C0E14" w:rsidP="00716576">
      <w:pPr>
        <w:jc w:val="both"/>
        <w:rPr>
          <w:szCs w:val="28"/>
        </w:rPr>
      </w:pPr>
    </w:p>
    <w:p w:rsidR="003C0E14" w:rsidRPr="00262AA0" w:rsidRDefault="003C0E14" w:rsidP="00262AA0">
      <w:pPr>
        <w:jc w:val="both"/>
        <w:rPr>
          <w:szCs w:val="28"/>
        </w:rPr>
      </w:pPr>
      <w:r>
        <w:t>На основании анализа документов, предоставленных в составе заявки единственного претендента, и заключения Заказчика, ПРГ выносит на рассмотрение Конкурсной комиссии следующие предложения:</w:t>
      </w:r>
    </w:p>
    <w:p w:rsidR="003C0E14" w:rsidRDefault="003C0E14" w:rsidP="00E61988">
      <w:pPr>
        <w:jc w:val="both"/>
        <w:rPr>
          <w:szCs w:val="28"/>
        </w:rPr>
      </w:pPr>
      <w:r>
        <w:rPr>
          <w:szCs w:val="28"/>
        </w:rPr>
        <w:t>1.1. Д</w:t>
      </w:r>
      <w:r w:rsidRPr="00ED2CEC">
        <w:rPr>
          <w:szCs w:val="28"/>
        </w:rPr>
        <w:t>опустить к участию в открытом конкурсе следующ</w:t>
      </w:r>
      <w:r>
        <w:rPr>
          <w:szCs w:val="28"/>
        </w:rPr>
        <w:t>его</w:t>
      </w:r>
      <w:r w:rsidRPr="00ED2CEC">
        <w:rPr>
          <w:szCs w:val="28"/>
        </w:rPr>
        <w:t xml:space="preserve"> претендент</w:t>
      </w:r>
      <w:r>
        <w:rPr>
          <w:szCs w:val="28"/>
        </w:rPr>
        <w:t>а</w:t>
      </w:r>
      <w:r w:rsidRPr="00ED2CEC">
        <w:rPr>
          <w:szCs w:val="28"/>
        </w:rPr>
        <w:t xml:space="preserve">: </w:t>
      </w:r>
    </w:p>
    <w:p w:rsidR="003C0E14" w:rsidRPr="00ED2CEC" w:rsidRDefault="003C0E14" w:rsidP="00E61988">
      <w:pPr>
        <w:jc w:val="both"/>
        <w:rPr>
          <w:szCs w:val="28"/>
        </w:rPr>
      </w:pPr>
    </w:p>
    <w:tbl>
      <w:tblPr>
        <w:tblW w:w="8976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6"/>
        <w:gridCol w:w="4900"/>
        <w:gridCol w:w="2940"/>
      </w:tblGrid>
      <w:tr w:rsidR="003C0E14" w:rsidRPr="00ED2CEC" w:rsidTr="006766A0">
        <w:tc>
          <w:tcPr>
            <w:tcW w:w="1136" w:type="dxa"/>
          </w:tcPr>
          <w:p w:rsidR="003C0E14" w:rsidRPr="00ED2CEC" w:rsidRDefault="003C0E14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Номер заявки</w:t>
            </w:r>
          </w:p>
        </w:tc>
        <w:tc>
          <w:tcPr>
            <w:tcW w:w="4900" w:type="dxa"/>
          </w:tcPr>
          <w:p w:rsidR="003C0E14" w:rsidRPr="00ED2CEC" w:rsidRDefault="003C0E14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Сведения об организации</w:t>
            </w:r>
          </w:p>
          <w:p w:rsidR="003C0E14" w:rsidRPr="00ED2CEC" w:rsidRDefault="003C0E14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(ИНН, КПП, наименование)</w:t>
            </w:r>
          </w:p>
        </w:tc>
        <w:tc>
          <w:tcPr>
            <w:tcW w:w="2940" w:type="dxa"/>
          </w:tcPr>
          <w:p w:rsidR="003C0E14" w:rsidRPr="00ED2CEC" w:rsidRDefault="003C0E14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Цена предложения</w:t>
            </w:r>
            <w:r w:rsidRPr="006C6F66">
              <w:rPr>
                <w:szCs w:val="28"/>
              </w:rPr>
              <w:t xml:space="preserve"> </w:t>
            </w:r>
            <w:r>
              <w:rPr>
                <w:szCs w:val="28"/>
              </w:rPr>
              <w:t>р</w:t>
            </w:r>
            <w:r w:rsidRPr="006C6F66">
              <w:rPr>
                <w:szCs w:val="28"/>
              </w:rPr>
              <w:t xml:space="preserve">оссийский </w:t>
            </w:r>
            <w:r>
              <w:rPr>
                <w:szCs w:val="28"/>
              </w:rPr>
              <w:t xml:space="preserve">                                       </w:t>
            </w:r>
            <w:r w:rsidRPr="006C6F66">
              <w:rPr>
                <w:szCs w:val="28"/>
              </w:rPr>
              <w:t>рубль</w:t>
            </w:r>
            <w:r>
              <w:rPr>
                <w:szCs w:val="28"/>
              </w:rPr>
              <w:t>, без НДС</w:t>
            </w:r>
          </w:p>
        </w:tc>
      </w:tr>
      <w:tr w:rsidR="003C0E14" w:rsidRPr="00ED2CEC" w:rsidTr="006766A0">
        <w:tc>
          <w:tcPr>
            <w:tcW w:w="1136" w:type="dxa"/>
            <w:vAlign w:val="center"/>
          </w:tcPr>
          <w:p w:rsidR="003C0E14" w:rsidRPr="00ED2CEC" w:rsidRDefault="003C0E14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 w:rsidRPr="00ED2CEC">
              <w:rPr>
                <w:szCs w:val="28"/>
              </w:rPr>
              <w:t>1</w:t>
            </w:r>
          </w:p>
        </w:tc>
        <w:tc>
          <w:tcPr>
            <w:tcW w:w="4900" w:type="dxa"/>
            <w:vAlign w:val="center"/>
          </w:tcPr>
          <w:p w:rsidR="003C0E14" w:rsidRDefault="003C0E14" w:rsidP="001C74C4">
            <w:pPr>
              <w:pStyle w:val="Default"/>
              <w:jc w:val="center"/>
              <w:rPr>
                <w:sz w:val="28"/>
                <w:szCs w:val="28"/>
              </w:rPr>
            </w:pPr>
            <w:r w:rsidRPr="00ED2CEC">
              <w:rPr>
                <w:sz w:val="28"/>
                <w:szCs w:val="28"/>
              </w:rPr>
              <w:t xml:space="preserve">ИНН </w:t>
            </w:r>
            <w:r>
              <w:rPr>
                <w:sz w:val="28"/>
                <w:szCs w:val="28"/>
              </w:rPr>
              <w:t>0276113273</w:t>
            </w:r>
          </w:p>
          <w:p w:rsidR="003C0E14" w:rsidRDefault="003C0E14" w:rsidP="001C74C4">
            <w:pPr>
              <w:pStyle w:val="Default"/>
              <w:jc w:val="center"/>
              <w:rPr>
                <w:sz w:val="28"/>
                <w:szCs w:val="28"/>
              </w:rPr>
            </w:pPr>
            <w:r w:rsidRPr="00ED2CEC">
              <w:rPr>
                <w:sz w:val="28"/>
                <w:szCs w:val="28"/>
              </w:rPr>
              <w:t xml:space="preserve">КПП </w:t>
            </w:r>
            <w:r>
              <w:rPr>
                <w:sz w:val="28"/>
                <w:szCs w:val="28"/>
              </w:rPr>
              <w:t>027601001</w:t>
            </w:r>
          </w:p>
          <w:p w:rsidR="003C0E14" w:rsidRPr="00ED2CEC" w:rsidRDefault="003C0E14" w:rsidP="001C74C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ОГРН 1080276000694</w:t>
            </w:r>
            <w:r w:rsidRPr="00ED2CEC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ООО «Охранное агентство «КОЛЬТ – СКБ » </w:t>
            </w:r>
          </w:p>
          <w:p w:rsidR="003C0E14" w:rsidRPr="00ED2CEC" w:rsidRDefault="003C0E14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3C0E14" w:rsidRDefault="003C0E14" w:rsidP="006766A0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</w:p>
          <w:p w:rsidR="003C0E14" w:rsidRDefault="003C0E14" w:rsidP="006766A0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</w:p>
          <w:p w:rsidR="003C0E14" w:rsidRDefault="003C0E14" w:rsidP="006766A0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</w:p>
          <w:p w:rsidR="003C0E14" w:rsidRDefault="003C0E14" w:rsidP="006766A0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</w:p>
          <w:p w:rsidR="003C0E14" w:rsidRDefault="003C0E14" w:rsidP="006766A0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2 873 000, 00</w:t>
            </w:r>
          </w:p>
          <w:p w:rsidR="003C0E14" w:rsidRPr="006C6F66" w:rsidRDefault="003C0E14" w:rsidP="006766A0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3C0E14" w:rsidRPr="00ED2CEC" w:rsidRDefault="003C0E14" w:rsidP="006766A0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</w:p>
        </w:tc>
      </w:tr>
    </w:tbl>
    <w:p w:rsidR="003C0E14" w:rsidRDefault="003C0E14" w:rsidP="00DA6B76">
      <w:pPr>
        <w:jc w:val="both"/>
        <w:rPr>
          <w:szCs w:val="28"/>
        </w:rPr>
      </w:pPr>
      <w:r>
        <w:rPr>
          <w:szCs w:val="28"/>
        </w:rPr>
        <w:t>Заявка №1 соответствует требованиям конкурсной документации.</w:t>
      </w:r>
    </w:p>
    <w:p w:rsidR="003C0E14" w:rsidRDefault="003C0E14" w:rsidP="00DA6B76">
      <w:pPr>
        <w:jc w:val="both"/>
        <w:rPr>
          <w:szCs w:val="28"/>
        </w:rPr>
      </w:pPr>
      <w:r>
        <w:rPr>
          <w:szCs w:val="28"/>
        </w:rPr>
        <w:t>Иных заявок на участие в открытом конкурсе ни нарочно, ни в электронной форме не поступало.</w:t>
      </w:r>
    </w:p>
    <w:p w:rsidR="003C0E14" w:rsidRPr="00ED2CEC" w:rsidRDefault="003C0E14" w:rsidP="00DA6B76">
      <w:pPr>
        <w:jc w:val="both"/>
        <w:rPr>
          <w:szCs w:val="28"/>
        </w:rPr>
      </w:pPr>
      <w:r>
        <w:rPr>
          <w:szCs w:val="28"/>
        </w:rPr>
        <w:t>1.2. П</w:t>
      </w:r>
      <w:r w:rsidRPr="00ED2CEC">
        <w:rPr>
          <w:szCs w:val="28"/>
        </w:rPr>
        <w:t>ризнать открытый конкурс</w:t>
      </w:r>
      <w:r>
        <w:rPr>
          <w:szCs w:val="28"/>
        </w:rPr>
        <w:t xml:space="preserve"> №ОК/013/НКПКБШ/0015</w:t>
      </w:r>
      <w:r w:rsidRPr="00ED2CEC">
        <w:rPr>
          <w:szCs w:val="28"/>
        </w:rPr>
        <w:t xml:space="preserve"> по Лоту № 1 не состоявшимся на основании подпункта 2 пункта 140 Положения о закупках (на участие в конкурсе подана одна конкурсная заявка);</w:t>
      </w:r>
    </w:p>
    <w:p w:rsidR="003C0E14" w:rsidRDefault="003C0E14" w:rsidP="00DA6B76">
      <w:pPr>
        <w:pStyle w:val="1"/>
        <w:suppressAutoHyphens/>
        <w:rPr>
          <w:sz w:val="28"/>
          <w:szCs w:val="28"/>
        </w:rPr>
      </w:pPr>
      <w:r>
        <w:rPr>
          <w:sz w:val="28"/>
          <w:szCs w:val="28"/>
        </w:rPr>
        <w:t>1.3. В</w:t>
      </w:r>
      <w:r w:rsidRPr="00ED2CEC">
        <w:rPr>
          <w:sz w:val="28"/>
          <w:szCs w:val="28"/>
        </w:rPr>
        <w:t xml:space="preserve"> соответствии с пунктом 141 и подпунктом 4 пункта 318 Положения о закупках (размещение Заказа у единственного поставщика (исполнителя, подрядчика)) принять решение о заключении с ООО</w:t>
      </w:r>
      <w:r>
        <w:rPr>
          <w:sz w:val="28"/>
          <w:szCs w:val="28"/>
        </w:rPr>
        <w:t xml:space="preserve"> «Охранное агентство «КОЛЬТ – СКБ » (Исполнитель)</w:t>
      </w:r>
      <w:r w:rsidRPr="00ED2CEC">
        <w:rPr>
          <w:sz w:val="28"/>
          <w:szCs w:val="28"/>
        </w:rPr>
        <w:t xml:space="preserve"> </w:t>
      </w:r>
      <w:r w:rsidRPr="00A90FDF">
        <w:rPr>
          <w:sz w:val="28"/>
          <w:szCs w:val="28"/>
        </w:rPr>
        <w:t>договора на</w:t>
      </w:r>
      <w:r w:rsidRPr="00A318C2">
        <w:rPr>
          <w:szCs w:val="28"/>
        </w:rPr>
        <w:t xml:space="preserve"> </w:t>
      </w:r>
      <w:r>
        <w:rPr>
          <w:sz w:val="28"/>
          <w:szCs w:val="28"/>
        </w:rPr>
        <w:t>следующих условиях:</w:t>
      </w:r>
    </w:p>
    <w:p w:rsidR="003C0E14" w:rsidRDefault="003C0E14" w:rsidP="00DA6B76">
      <w:pPr>
        <w:pStyle w:val="1"/>
        <w:suppressAutoHyphens/>
        <w:rPr>
          <w:sz w:val="28"/>
          <w:szCs w:val="28"/>
        </w:rPr>
      </w:pPr>
    </w:p>
    <w:p w:rsidR="003C0E14" w:rsidRPr="002E74AB" w:rsidRDefault="003C0E14" w:rsidP="002E74AB">
      <w:pPr>
        <w:spacing w:line="143" w:lineRule="atLeast"/>
        <w:ind w:firstLine="0"/>
        <w:jc w:val="both"/>
        <w:rPr>
          <w:szCs w:val="28"/>
        </w:rPr>
      </w:pPr>
      <w:r w:rsidRPr="002E74AB">
        <w:rPr>
          <w:b/>
          <w:szCs w:val="28"/>
        </w:rPr>
        <w:t>Предмет договора:</w:t>
      </w:r>
      <w:r>
        <w:rPr>
          <w:szCs w:val="28"/>
        </w:rPr>
        <w:t xml:space="preserve"> </w:t>
      </w:r>
      <w:r w:rsidRPr="002E74AB">
        <w:rPr>
          <w:szCs w:val="28"/>
        </w:rPr>
        <w:t>Заказчик поручает, а Исполнитель принимает на себя обязательства на основе прав и полномочий, предоставленных Исполнителю статьей 3 Закона Российской Федерации от 11.03.1992 года № 2487-1 «О частной детективной и охранной деятельности в Российской Федерации», по оказанию услуг  (далее – Услуги):</w:t>
      </w:r>
    </w:p>
    <w:p w:rsidR="003C0E14" w:rsidRPr="002E74AB" w:rsidRDefault="003C0E14" w:rsidP="002E74AB">
      <w:pPr>
        <w:spacing w:line="143" w:lineRule="atLeast"/>
        <w:ind w:firstLine="0"/>
        <w:jc w:val="both"/>
        <w:rPr>
          <w:szCs w:val="28"/>
        </w:rPr>
      </w:pPr>
      <w:r>
        <w:rPr>
          <w:szCs w:val="28"/>
        </w:rPr>
        <w:t>- п</w:t>
      </w:r>
      <w:r w:rsidRPr="002E74AB">
        <w:rPr>
          <w:szCs w:val="28"/>
        </w:rPr>
        <w:t>о оказанию охранных Услуг агентства на станции Черниковка (г. Уфа, Калининский район) и имущества Заказчика, согласно перечню объектов, передаваемых под охрану Исполнителю (Приложение 1, которое является неотъемлемой частью настоящего Договора) и актов приема-передачи имущества под охрану по адресу: г. Уфа, Калининский район, Индустриальное шоссе, 13 и Индустриальное шоссе</w:t>
      </w:r>
      <w:r>
        <w:rPr>
          <w:szCs w:val="28"/>
        </w:rPr>
        <w:t>;</w:t>
      </w:r>
    </w:p>
    <w:p w:rsidR="003C0E14" w:rsidRDefault="003C0E14" w:rsidP="002E74AB">
      <w:pPr>
        <w:pStyle w:val="1"/>
        <w:suppressAutoHyphens/>
        <w:ind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- О</w:t>
      </w:r>
      <w:r w:rsidRPr="002E74AB">
        <w:rPr>
          <w:sz w:val="28"/>
          <w:szCs w:val="28"/>
        </w:rPr>
        <w:t>беспечению пропускного и внутриобъектового режимов.</w:t>
      </w:r>
      <w:r w:rsidRPr="002E74AB">
        <w:rPr>
          <w:color w:val="000000"/>
          <w:sz w:val="28"/>
          <w:szCs w:val="28"/>
        </w:rPr>
        <w:t xml:space="preserve"> </w:t>
      </w:r>
    </w:p>
    <w:p w:rsidR="003C0E14" w:rsidRPr="002E74AB" w:rsidRDefault="003C0E14" w:rsidP="002E74AB">
      <w:pPr>
        <w:pStyle w:val="1"/>
        <w:suppressAutoHyphens/>
        <w:ind w:firstLine="0"/>
        <w:rPr>
          <w:sz w:val="28"/>
          <w:szCs w:val="28"/>
          <w:u w:val="single"/>
        </w:rPr>
      </w:pPr>
    </w:p>
    <w:p w:rsidR="003C0E14" w:rsidRDefault="003C0E14" w:rsidP="002E74AB">
      <w:pPr>
        <w:pStyle w:val="1"/>
        <w:suppressAutoHyphens/>
        <w:ind w:firstLine="0"/>
        <w:rPr>
          <w:sz w:val="28"/>
          <w:szCs w:val="28"/>
        </w:rPr>
      </w:pPr>
      <w:r w:rsidRPr="00216409">
        <w:rPr>
          <w:b/>
          <w:sz w:val="28"/>
          <w:szCs w:val="28"/>
        </w:rPr>
        <w:t>Количество (Объем) Услуг</w:t>
      </w:r>
      <w:r w:rsidRPr="00216409">
        <w:rPr>
          <w:sz w:val="28"/>
          <w:szCs w:val="28"/>
        </w:rPr>
        <w:t>: согласно техническому заданию.</w:t>
      </w:r>
    </w:p>
    <w:p w:rsidR="003C0E14" w:rsidRDefault="003C0E14" w:rsidP="002E74AB">
      <w:pPr>
        <w:pStyle w:val="1"/>
        <w:suppressAutoHyphens/>
        <w:ind w:firstLine="0"/>
        <w:rPr>
          <w:b/>
          <w:sz w:val="28"/>
          <w:szCs w:val="28"/>
        </w:rPr>
      </w:pPr>
    </w:p>
    <w:p w:rsidR="003C0E14" w:rsidRDefault="003C0E14" w:rsidP="002E74AB">
      <w:pPr>
        <w:pStyle w:val="1"/>
        <w:suppressAutoHyphens/>
        <w:ind w:firstLine="0"/>
        <w:rPr>
          <w:sz w:val="28"/>
          <w:szCs w:val="28"/>
        </w:rPr>
      </w:pPr>
      <w:r w:rsidRPr="007F79C3">
        <w:rPr>
          <w:b/>
          <w:sz w:val="28"/>
          <w:szCs w:val="28"/>
        </w:rPr>
        <w:t xml:space="preserve">Срок </w:t>
      </w:r>
      <w:r>
        <w:rPr>
          <w:b/>
          <w:sz w:val="28"/>
          <w:szCs w:val="28"/>
        </w:rPr>
        <w:t>оказания Услуг</w:t>
      </w:r>
      <w:r w:rsidRPr="007F79C3">
        <w:rPr>
          <w:sz w:val="28"/>
          <w:szCs w:val="28"/>
        </w:rPr>
        <w:t>:</w:t>
      </w:r>
      <w:r w:rsidRPr="00AD190E">
        <w:rPr>
          <w:sz w:val="28"/>
          <w:szCs w:val="28"/>
        </w:rPr>
        <w:t xml:space="preserve"> </w:t>
      </w:r>
      <w:r w:rsidRPr="007F79C3">
        <w:rPr>
          <w:sz w:val="28"/>
          <w:szCs w:val="28"/>
        </w:rPr>
        <w:t>с 00 часов 00 минут 1</w:t>
      </w:r>
      <w:r>
        <w:rPr>
          <w:sz w:val="28"/>
          <w:szCs w:val="28"/>
        </w:rPr>
        <w:t xml:space="preserve"> января </w:t>
      </w:r>
      <w:r w:rsidRPr="007F79C3">
        <w:rPr>
          <w:sz w:val="28"/>
          <w:szCs w:val="28"/>
        </w:rPr>
        <w:t>2015 г</w:t>
      </w:r>
      <w:r>
        <w:rPr>
          <w:sz w:val="28"/>
          <w:szCs w:val="28"/>
        </w:rPr>
        <w:t>ода</w:t>
      </w:r>
      <w:r w:rsidRPr="007F79C3">
        <w:rPr>
          <w:sz w:val="28"/>
          <w:szCs w:val="28"/>
        </w:rPr>
        <w:t xml:space="preserve"> </w:t>
      </w:r>
      <w:r>
        <w:rPr>
          <w:sz w:val="28"/>
          <w:szCs w:val="28"/>
        </w:rPr>
        <w:t>и заканчивается в</w:t>
      </w:r>
      <w:r w:rsidRPr="007F79C3">
        <w:rPr>
          <w:sz w:val="28"/>
          <w:szCs w:val="28"/>
        </w:rPr>
        <w:t xml:space="preserve"> 24 час</w:t>
      </w:r>
      <w:r>
        <w:rPr>
          <w:sz w:val="28"/>
          <w:szCs w:val="28"/>
        </w:rPr>
        <w:t>а</w:t>
      </w:r>
      <w:r w:rsidRPr="007F79C3">
        <w:rPr>
          <w:sz w:val="28"/>
          <w:szCs w:val="28"/>
        </w:rPr>
        <w:t xml:space="preserve"> 00 минут 31</w:t>
      </w:r>
      <w:r>
        <w:rPr>
          <w:sz w:val="28"/>
          <w:szCs w:val="28"/>
        </w:rPr>
        <w:t xml:space="preserve"> мая </w:t>
      </w:r>
      <w:r w:rsidRPr="007F79C3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7F79C3">
        <w:rPr>
          <w:sz w:val="28"/>
          <w:szCs w:val="28"/>
        </w:rPr>
        <w:t xml:space="preserve"> г</w:t>
      </w:r>
      <w:r>
        <w:rPr>
          <w:sz w:val="28"/>
          <w:szCs w:val="28"/>
        </w:rPr>
        <w:t>ода включительно</w:t>
      </w:r>
      <w:r w:rsidRPr="007F79C3">
        <w:rPr>
          <w:sz w:val="28"/>
          <w:szCs w:val="28"/>
        </w:rPr>
        <w:t>.</w:t>
      </w:r>
    </w:p>
    <w:p w:rsidR="003C0E14" w:rsidRDefault="003C0E14" w:rsidP="002E74AB">
      <w:pPr>
        <w:pStyle w:val="1"/>
        <w:suppressAutoHyphens/>
        <w:ind w:firstLine="0"/>
        <w:rPr>
          <w:sz w:val="28"/>
          <w:szCs w:val="28"/>
        </w:rPr>
      </w:pPr>
    </w:p>
    <w:p w:rsidR="003C0E14" w:rsidRDefault="003C0E14" w:rsidP="002E74AB">
      <w:pPr>
        <w:tabs>
          <w:tab w:val="clear" w:pos="709"/>
        </w:tabs>
        <w:spacing w:line="150" w:lineRule="atLeast"/>
        <w:ind w:firstLine="0"/>
        <w:jc w:val="both"/>
      </w:pPr>
      <w:r w:rsidRPr="00216409">
        <w:rPr>
          <w:b/>
          <w:szCs w:val="28"/>
        </w:rPr>
        <w:t xml:space="preserve">Максимальная цена </w:t>
      </w:r>
      <w:r w:rsidRPr="005B7D87">
        <w:rPr>
          <w:b/>
          <w:szCs w:val="28"/>
        </w:rPr>
        <w:t>договора</w:t>
      </w:r>
      <w:r w:rsidRPr="005B7D87">
        <w:rPr>
          <w:szCs w:val="28"/>
        </w:rPr>
        <w:t xml:space="preserve">: </w:t>
      </w:r>
      <w:r>
        <w:rPr>
          <w:color w:val="000000"/>
          <w:szCs w:val="28"/>
        </w:rPr>
        <w:t>2</w:t>
      </w:r>
      <w:r w:rsidRPr="005B7D87">
        <w:rPr>
          <w:color w:val="000000"/>
          <w:szCs w:val="28"/>
        </w:rPr>
        <w:t> </w:t>
      </w:r>
      <w:r>
        <w:rPr>
          <w:color w:val="000000"/>
          <w:szCs w:val="28"/>
        </w:rPr>
        <w:t>873</w:t>
      </w:r>
      <w:r w:rsidRPr="005B7D87">
        <w:rPr>
          <w:color w:val="000000"/>
          <w:szCs w:val="28"/>
        </w:rPr>
        <w:t> </w:t>
      </w:r>
      <w:r>
        <w:rPr>
          <w:color w:val="000000"/>
          <w:szCs w:val="28"/>
        </w:rPr>
        <w:t>000</w:t>
      </w:r>
      <w:r w:rsidRPr="005B7D87">
        <w:rPr>
          <w:color w:val="000000"/>
          <w:szCs w:val="28"/>
        </w:rPr>
        <w:t>,</w:t>
      </w:r>
      <w:r>
        <w:rPr>
          <w:color w:val="000000"/>
          <w:szCs w:val="28"/>
        </w:rPr>
        <w:t>00</w:t>
      </w:r>
      <w:r w:rsidRPr="005B7D87">
        <w:rPr>
          <w:szCs w:val="28"/>
        </w:rPr>
        <w:t xml:space="preserve"> (</w:t>
      </w:r>
      <w:r>
        <w:rPr>
          <w:szCs w:val="28"/>
        </w:rPr>
        <w:t>Два миллиона восемьсот семьдесят три тысячи</w:t>
      </w:r>
      <w:r>
        <w:t>) рублей 00</w:t>
      </w:r>
      <w:r w:rsidRPr="00855F27">
        <w:t xml:space="preserve"> копе</w:t>
      </w:r>
      <w:r>
        <w:t>ек</w:t>
      </w:r>
      <w:r w:rsidRPr="00855F27">
        <w:t xml:space="preserve">, НДС по ставке 18 % не начисляется. </w:t>
      </w:r>
    </w:p>
    <w:p w:rsidR="003C0E14" w:rsidRPr="00855F27" w:rsidRDefault="003C0E14" w:rsidP="002E74AB">
      <w:pPr>
        <w:tabs>
          <w:tab w:val="clear" w:pos="709"/>
        </w:tabs>
        <w:spacing w:line="150" w:lineRule="atLeast"/>
        <w:ind w:firstLine="0"/>
        <w:jc w:val="both"/>
      </w:pPr>
    </w:p>
    <w:p w:rsidR="003C0E14" w:rsidRDefault="003C0E14" w:rsidP="00A14924">
      <w:pPr>
        <w:pStyle w:val="1"/>
        <w:suppressAutoHyphens/>
        <w:ind w:firstLine="0"/>
        <w:rPr>
          <w:sz w:val="24"/>
          <w:szCs w:val="24"/>
        </w:rPr>
      </w:pPr>
      <w:r w:rsidRPr="00855F27">
        <w:rPr>
          <w:b/>
          <w:sz w:val="28"/>
          <w:szCs w:val="28"/>
        </w:rPr>
        <w:t>Форма, сроки и порядок оплаты</w:t>
      </w:r>
      <w:r w:rsidRPr="007F79C3">
        <w:rPr>
          <w:sz w:val="28"/>
          <w:szCs w:val="28"/>
        </w:rPr>
        <w:t xml:space="preserve">: </w:t>
      </w:r>
      <w:r w:rsidRPr="009565AC">
        <w:rPr>
          <w:sz w:val="28"/>
          <w:szCs w:val="28"/>
        </w:rPr>
        <w:t>Оплата</w:t>
      </w:r>
      <w:r>
        <w:rPr>
          <w:sz w:val="28"/>
          <w:szCs w:val="28"/>
        </w:rPr>
        <w:t xml:space="preserve"> Услуг Исполнителя производиться ежемесячно путём зачисления денежных сумм на расчётный счёт Исполнителя после подписания Акта сдачи-приемки оказанных Услуг в течение 15 (пятнадцати) календарных дней на основании выставленного Исполнителем счета</w:t>
      </w:r>
      <w:r w:rsidRPr="009565AC">
        <w:rPr>
          <w:sz w:val="24"/>
          <w:szCs w:val="24"/>
        </w:rPr>
        <w:t>.</w:t>
      </w:r>
    </w:p>
    <w:p w:rsidR="003C0E14" w:rsidRPr="009565AC" w:rsidRDefault="003C0E14" w:rsidP="00A14924">
      <w:pPr>
        <w:pStyle w:val="1"/>
        <w:suppressAutoHyphens/>
        <w:ind w:firstLine="0"/>
        <w:rPr>
          <w:sz w:val="24"/>
          <w:szCs w:val="24"/>
        </w:rPr>
      </w:pPr>
    </w:p>
    <w:p w:rsidR="003C0E14" w:rsidRPr="007F79C3" w:rsidRDefault="003C0E14" w:rsidP="00A14924">
      <w:pPr>
        <w:pStyle w:val="BodyTextIndent"/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r w:rsidRPr="007F79C3">
        <w:rPr>
          <w:b/>
          <w:sz w:val="28"/>
          <w:szCs w:val="28"/>
        </w:rPr>
        <w:t>действия договора</w:t>
      </w:r>
      <w:r w:rsidRPr="007F79C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Настоящий договор вступает в силу </w:t>
      </w:r>
      <w:r w:rsidRPr="007F79C3">
        <w:rPr>
          <w:sz w:val="28"/>
          <w:szCs w:val="28"/>
        </w:rPr>
        <w:t>с</w:t>
      </w:r>
      <w:r>
        <w:rPr>
          <w:sz w:val="28"/>
          <w:szCs w:val="28"/>
        </w:rPr>
        <w:t xml:space="preserve"> даты его подписания и действует до полного исполнения Сторонами своих обязательств</w:t>
      </w:r>
      <w:r w:rsidRPr="007F79C3">
        <w:rPr>
          <w:sz w:val="28"/>
          <w:szCs w:val="28"/>
        </w:rPr>
        <w:t>.</w:t>
      </w:r>
    </w:p>
    <w:p w:rsidR="003C0E14" w:rsidRDefault="003C0E14" w:rsidP="00B07DFD">
      <w:pPr>
        <w:pStyle w:val="1"/>
        <w:suppressAutoHyphens/>
        <w:ind w:firstLine="708"/>
        <w:rPr>
          <w:sz w:val="28"/>
          <w:szCs w:val="28"/>
        </w:rPr>
      </w:pPr>
    </w:p>
    <w:p w:rsidR="003C0E14" w:rsidRPr="00B07DFD" w:rsidRDefault="003C0E14" w:rsidP="00B07DFD">
      <w:pPr>
        <w:pStyle w:val="1"/>
        <w:suppressAutoHyphens/>
        <w:ind w:firstLine="708"/>
        <w:rPr>
          <w:sz w:val="28"/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124"/>
        <w:gridCol w:w="3856"/>
        <w:gridCol w:w="2482"/>
      </w:tblGrid>
      <w:tr w:rsidR="003C0E14" w:rsidRPr="00ED2CEC" w:rsidTr="006041FB">
        <w:trPr>
          <w:trHeight w:val="567"/>
        </w:trPr>
        <w:tc>
          <w:tcPr>
            <w:tcW w:w="3124" w:type="dxa"/>
          </w:tcPr>
          <w:p w:rsidR="003C0E14" w:rsidRPr="00ED2CEC" w:rsidRDefault="003C0E14" w:rsidP="006041FB">
            <w:pPr>
              <w:spacing w:after="120"/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ED2CEC">
              <w:rPr>
                <w:szCs w:val="28"/>
              </w:rPr>
              <w:t xml:space="preserve"> ПРГ </w:t>
            </w:r>
          </w:p>
        </w:tc>
        <w:tc>
          <w:tcPr>
            <w:tcW w:w="3856" w:type="dxa"/>
          </w:tcPr>
          <w:p w:rsidR="003C0E14" w:rsidRPr="00ED2CEC" w:rsidRDefault="003C0E14" w:rsidP="006041FB">
            <w:pPr>
              <w:spacing w:after="120"/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3C0E14" w:rsidRPr="00ED2CEC" w:rsidRDefault="003C0E14" w:rsidP="006041FB">
            <w:pPr>
              <w:spacing w:after="120"/>
              <w:ind w:firstLine="0"/>
              <w:jc w:val="right"/>
              <w:rPr>
                <w:szCs w:val="28"/>
              </w:rPr>
            </w:pPr>
          </w:p>
        </w:tc>
      </w:tr>
      <w:tr w:rsidR="003C0E14" w:rsidRPr="00ED2CEC" w:rsidTr="006B2CFC">
        <w:trPr>
          <w:trHeight w:val="567"/>
        </w:trPr>
        <w:tc>
          <w:tcPr>
            <w:tcW w:w="9462" w:type="dxa"/>
            <w:gridSpan w:val="3"/>
          </w:tcPr>
          <w:p w:rsidR="003C0E14" w:rsidRPr="00ED2CEC" w:rsidRDefault="003C0E14" w:rsidP="006041FB">
            <w:pPr>
              <w:spacing w:after="120"/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Члены ПРГ:</w:t>
            </w:r>
          </w:p>
        </w:tc>
      </w:tr>
      <w:tr w:rsidR="003C0E14" w:rsidRPr="00ED2CEC" w:rsidTr="006041FB">
        <w:trPr>
          <w:trHeight w:val="567"/>
        </w:trPr>
        <w:tc>
          <w:tcPr>
            <w:tcW w:w="3124" w:type="dxa"/>
          </w:tcPr>
          <w:p w:rsidR="003C0E14" w:rsidRPr="00ED2CEC" w:rsidRDefault="003C0E14" w:rsidP="006041FB">
            <w:pPr>
              <w:spacing w:after="12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ПРГ </w:t>
            </w:r>
          </w:p>
        </w:tc>
        <w:tc>
          <w:tcPr>
            <w:tcW w:w="3856" w:type="dxa"/>
          </w:tcPr>
          <w:p w:rsidR="003C0E14" w:rsidRPr="00ED2CEC" w:rsidRDefault="003C0E14" w:rsidP="006041FB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3C0E14" w:rsidRPr="00ED2CEC" w:rsidRDefault="003C0E14" w:rsidP="006041FB">
            <w:pPr>
              <w:ind w:firstLine="0"/>
              <w:jc w:val="right"/>
              <w:rPr>
                <w:szCs w:val="28"/>
              </w:rPr>
            </w:pPr>
          </w:p>
        </w:tc>
      </w:tr>
      <w:tr w:rsidR="003C0E14" w:rsidRPr="00ED2CEC" w:rsidTr="006041FB">
        <w:trPr>
          <w:trHeight w:val="567"/>
        </w:trPr>
        <w:tc>
          <w:tcPr>
            <w:tcW w:w="3124" w:type="dxa"/>
          </w:tcPr>
          <w:p w:rsidR="003C0E14" w:rsidRPr="00ED2CEC" w:rsidRDefault="003C0E14" w:rsidP="006041FB">
            <w:pPr>
              <w:spacing w:after="12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Член ПРГ </w:t>
            </w:r>
          </w:p>
        </w:tc>
        <w:tc>
          <w:tcPr>
            <w:tcW w:w="3856" w:type="dxa"/>
          </w:tcPr>
          <w:p w:rsidR="003C0E14" w:rsidRPr="00ED2CEC" w:rsidRDefault="003C0E14" w:rsidP="006041FB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3C0E14" w:rsidRPr="00ED2CEC" w:rsidRDefault="003C0E14" w:rsidP="006041FB">
            <w:pPr>
              <w:ind w:firstLine="0"/>
              <w:jc w:val="right"/>
              <w:rPr>
                <w:szCs w:val="28"/>
              </w:rPr>
            </w:pPr>
          </w:p>
        </w:tc>
      </w:tr>
      <w:tr w:rsidR="003C0E14" w:rsidRPr="00ED2CEC" w:rsidTr="006041FB">
        <w:trPr>
          <w:trHeight w:val="567"/>
        </w:trPr>
        <w:tc>
          <w:tcPr>
            <w:tcW w:w="3124" w:type="dxa"/>
          </w:tcPr>
          <w:p w:rsidR="003C0E14" w:rsidRPr="00ED2CEC" w:rsidRDefault="003C0E14" w:rsidP="006041FB">
            <w:pPr>
              <w:spacing w:after="12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Член ПРГ </w:t>
            </w:r>
          </w:p>
        </w:tc>
        <w:tc>
          <w:tcPr>
            <w:tcW w:w="3856" w:type="dxa"/>
          </w:tcPr>
          <w:p w:rsidR="003C0E14" w:rsidRPr="00ED2CEC" w:rsidRDefault="003C0E14" w:rsidP="006041FB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3C0E14" w:rsidRPr="00ED2CEC" w:rsidRDefault="003C0E14" w:rsidP="006041FB">
            <w:pPr>
              <w:spacing w:after="280"/>
              <w:ind w:firstLine="0"/>
              <w:jc w:val="right"/>
              <w:rPr>
                <w:szCs w:val="28"/>
              </w:rPr>
            </w:pPr>
          </w:p>
        </w:tc>
      </w:tr>
      <w:tr w:rsidR="003C0E14" w:rsidRPr="00ED2CEC" w:rsidTr="006041FB">
        <w:trPr>
          <w:trHeight w:val="567"/>
        </w:trPr>
        <w:tc>
          <w:tcPr>
            <w:tcW w:w="3124" w:type="dxa"/>
          </w:tcPr>
          <w:p w:rsidR="003C0E14" w:rsidRPr="00ED2CEC" w:rsidRDefault="003C0E14" w:rsidP="006041FB">
            <w:pPr>
              <w:spacing w:after="12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Член ПРГ </w:t>
            </w:r>
          </w:p>
        </w:tc>
        <w:tc>
          <w:tcPr>
            <w:tcW w:w="3856" w:type="dxa"/>
          </w:tcPr>
          <w:p w:rsidR="003C0E14" w:rsidRPr="00ED2CEC" w:rsidRDefault="003C0E14" w:rsidP="006041FB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</w:t>
            </w:r>
          </w:p>
        </w:tc>
        <w:tc>
          <w:tcPr>
            <w:tcW w:w="2482" w:type="dxa"/>
          </w:tcPr>
          <w:p w:rsidR="003C0E14" w:rsidRPr="00ED2CEC" w:rsidRDefault="003C0E14" w:rsidP="006041FB">
            <w:pPr>
              <w:spacing w:after="280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3C0E14" w:rsidRPr="00ED2CEC" w:rsidTr="006041FB">
        <w:trPr>
          <w:trHeight w:val="567"/>
        </w:trPr>
        <w:tc>
          <w:tcPr>
            <w:tcW w:w="3124" w:type="dxa"/>
          </w:tcPr>
          <w:p w:rsidR="003C0E14" w:rsidRPr="00ED2CEC" w:rsidRDefault="003C0E14" w:rsidP="002477DA">
            <w:pPr>
              <w:spacing w:after="120"/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Секретарь ПРГ</w:t>
            </w:r>
          </w:p>
        </w:tc>
        <w:tc>
          <w:tcPr>
            <w:tcW w:w="3856" w:type="dxa"/>
          </w:tcPr>
          <w:p w:rsidR="003C0E14" w:rsidRPr="00ED2CEC" w:rsidRDefault="003C0E14" w:rsidP="002477DA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3C0E14" w:rsidRPr="00ED2CEC" w:rsidRDefault="003C0E14" w:rsidP="002477DA">
            <w:pPr>
              <w:spacing w:after="280"/>
              <w:ind w:firstLine="0"/>
              <w:jc w:val="right"/>
              <w:rPr>
                <w:szCs w:val="28"/>
              </w:rPr>
            </w:pPr>
          </w:p>
        </w:tc>
      </w:tr>
    </w:tbl>
    <w:p w:rsidR="003C0E14" w:rsidRPr="00ED2CEC" w:rsidRDefault="003C0E14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3C0E14" w:rsidRPr="00ED2CEC" w:rsidRDefault="003C0E14" w:rsidP="00EF1304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  <w:r w:rsidRPr="00ED2CEC">
        <w:rPr>
          <w:b/>
          <w:szCs w:val="28"/>
        </w:rPr>
        <w:t>«</w:t>
      </w:r>
      <w:r>
        <w:rPr>
          <w:b/>
          <w:szCs w:val="28"/>
        </w:rPr>
        <w:t xml:space="preserve"> 28 </w:t>
      </w:r>
      <w:r w:rsidRPr="00ED2CEC">
        <w:rPr>
          <w:b/>
          <w:szCs w:val="28"/>
        </w:rPr>
        <w:t xml:space="preserve">» </w:t>
      </w:r>
      <w:r>
        <w:rPr>
          <w:b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4 г"/>
        </w:smartTagPr>
        <w:r w:rsidRPr="00ED2CEC">
          <w:rPr>
            <w:b/>
            <w:szCs w:val="28"/>
          </w:rPr>
          <w:t>201</w:t>
        </w:r>
        <w:r>
          <w:rPr>
            <w:b/>
            <w:szCs w:val="28"/>
          </w:rPr>
          <w:t>4</w:t>
        </w:r>
        <w:r w:rsidRPr="00ED2CEC">
          <w:rPr>
            <w:b/>
            <w:szCs w:val="28"/>
          </w:rPr>
          <w:t xml:space="preserve"> г</w:t>
        </w:r>
        <w:r>
          <w:rPr>
            <w:b/>
            <w:szCs w:val="28"/>
          </w:rPr>
          <w:t>ода</w:t>
        </w:r>
      </w:smartTag>
      <w:r w:rsidRPr="00ED2CEC">
        <w:rPr>
          <w:b/>
          <w:szCs w:val="28"/>
        </w:rPr>
        <w:t xml:space="preserve">. </w:t>
      </w:r>
    </w:p>
    <w:sectPr w:rsidR="003C0E14" w:rsidRPr="00ED2CEC" w:rsidSect="00A14924">
      <w:headerReference w:type="default" r:id="rId7"/>
      <w:pgSz w:w="11906" w:h="16838"/>
      <w:pgMar w:top="567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E14" w:rsidRDefault="003C0E14" w:rsidP="002C7C03">
      <w:r>
        <w:separator/>
      </w:r>
    </w:p>
  </w:endnote>
  <w:endnote w:type="continuationSeparator" w:id="1">
    <w:p w:rsidR="003C0E14" w:rsidRDefault="003C0E14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E14" w:rsidRDefault="003C0E14" w:rsidP="002C7C03">
      <w:r>
        <w:separator/>
      </w:r>
    </w:p>
  </w:footnote>
  <w:footnote w:type="continuationSeparator" w:id="1">
    <w:p w:rsidR="003C0E14" w:rsidRDefault="003C0E14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14" w:rsidRDefault="003C0E14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3C0E14" w:rsidRDefault="003C0E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2077"/>
    <w:rsid w:val="000026E9"/>
    <w:rsid w:val="00003459"/>
    <w:rsid w:val="00006217"/>
    <w:rsid w:val="00011DCC"/>
    <w:rsid w:val="000126F2"/>
    <w:rsid w:val="0001285F"/>
    <w:rsid w:val="00017432"/>
    <w:rsid w:val="00017543"/>
    <w:rsid w:val="000217E5"/>
    <w:rsid w:val="000220E8"/>
    <w:rsid w:val="00023765"/>
    <w:rsid w:val="00023C29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70F"/>
    <w:rsid w:val="00047D0B"/>
    <w:rsid w:val="000509EC"/>
    <w:rsid w:val="00053B97"/>
    <w:rsid w:val="00060065"/>
    <w:rsid w:val="00063509"/>
    <w:rsid w:val="000639A9"/>
    <w:rsid w:val="0006428D"/>
    <w:rsid w:val="00071108"/>
    <w:rsid w:val="00076A31"/>
    <w:rsid w:val="000777AB"/>
    <w:rsid w:val="00082146"/>
    <w:rsid w:val="00082D5B"/>
    <w:rsid w:val="00082F94"/>
    <w:rsid w:val="00083820"/>
    <w:rsid w:val="00084DE3"/>
    <w:rsid w:val="00085484"/>
    <w:rsid w:val="00085F72"/>
    <w:rsid w:val="00087A5B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B4A68"/>
    <w:rsid w:val="000C5FD9"/>
    <w:rsid w:val="000C7F17"/>
    <w:rsid w:val="000D2BBA"/>
    <w:rsid w:val="000D3940"/>
    <w:rsid w:val="000D675D"/>
    <w:rsid w:val="000E1E50"/>
    <w:rsid w:val="000E25DE"/>
    <w:rsid w:val="000E38BA"/>
    <w:rsid w:val="000E3F36"/>
    <w:rsid w:val="000E47BC"/>
    <w:rsid w:val="000E4C88"/>
    <w:rsid w:val="000F1782"/>
    <w:rsid w:val="000F3D72"/>
    <w:rsid w:val="0010196B"/>
    <w:rsid w:val="00102C10"/>
    <w:rsid w:val="00105101"/>
    <w:rsid w:val="00107B80"/>
    <w:rsid w:val="00110224"/>
    <w:rsid w:val="00110D4D"/>
    <w:rsid w:val="00113008"/>
    <w:rsid w:val="00114E36"/>
    <w:rsid w:val="00117473"/>
    <w:rsid w:val="001174EE"/>
    <w:rsid w:val="00120B74"/>
    <w:rsid w:val="001212C5"/>
    <w:rsid w:val="001238E6"/>
    <w:rsid w:val="00123AF4"/>
    <w:rsid w:val="00126C34"/>
    <w:rsid w:val="00131E89"/>
    <w:rsid w:val="001331B4"/>
    <w:rsid w:val="00133CFF"/>
    <w:rsid w:val="001365A6"/>
    <w:rsid w:val="0013786F"/>
    <w:rsid w:val="00142A32"/>
    <w:rsid w:val="00142E78"/>
    <w:rsid w:val="00143506"/>
    <w:rsid w:val="0014455A"/>
    <w:rsid w:val="001475DB"/>
    <w:rsid w:val="001475ED"/>
    <w:rsid w:val="00147C0B"/>
    <w:rsid w:val="001518E2"/>
    <w:rsid w:val="00152424"/>
    <w:rsid w:val="00152492"/>
    <w:rsid w:val="00161E78"/>
    <w:rsid w:val="001642FC"/>
    <w:rsid w:val="001643D7"/>
    <w:rsid w:val="00164F72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84A25"/>
    <w:rsid w:val="00184DEE"/>
    <w:rsid w:val="00190C88"/>
    <w:rsid w:val="00191162"/>
    <w:rsid w:val="00192C65"/>
    <w:rsid w:val="001938F1"/>
    <w:rsid w:val="001948AA"/>
    <w:rsid w:val="00195EF2"/>
    <w:rsid w:val="001A15DB"/>
    <w:rsid w:val="001A476F"/>
    <w:rsid w:val="001A49A5"/>
    <w:rsid w:val="001A6532"/>
    <w:rsid w:val="001A7C8D"/>
    <w:rsid w:val="001B0FDE"/>
    <w:rsid w:val="001B3A51"/>
    <w:rsid w:val="001B415F"/>
    <w:rsid w:val="001B569B"/>
    <w:rsid w:val="001B7C07"/>
    <w:rsid w:val="001C48B2"/>
    <w:rsid w:val="001C6495"/>
    <w:rsid w:val="001C6EE5"/>
    <w:rsid w:val="001C74C4"/>
    <w:rsid w:val="001C7E3D"/>
    <w:rsid w:val="001D0886"/>
    <w:rsid w:val="001D0AAB"/>
    <w:rsid w:val="001D1AB2"/>
    <w:rsid w:val="001D21BB"/>
    <w:rsid w:val="001D3C8C"/>
    <w:rsid w:val="001D3F3F"/>
    <w:rsid w:val="001D594E"/>
    <w:rsid w:val="001E67F5"/>
    <w:rsid w:val="001E6A1B"/>
    <w:rsid w:val="001E70E8"/>
    <w:rsid w:val="001F0B3B"/>
    <w:rsid w:val="001F3CE1"/>
    <w:rsid w:val="001F5DA6"/>
    <w:rsid w:val="001F668A"/>
    <w:rsid w:val="00200030"/>
    <w:rsid w:val="002013C6"/>
    <w:rsid w:val="0020165C"/>
    <w:rsid w:val="00201BDE"/>
    <w:rsid w:val="00201E56"/>
    <w:rsid w:val="00202854"/>
    <w:rsid w:val="00202E57"/>
    <w:rsid w:val="00204B07"/>
    <w:rsid w:val="0020709B"/>
    <w:rsid w:val="0021013C"/>
    <w:rsid w:val="00212425"/>
    <w:rsid w:val="0021365F"/>
    <w:rsid w:val="00215E7E"/>
    <w:rsid w:val="00216409"/>
    <w:rsid w:val="00216996"/>
    <w:rsid w:val="0021755B"/>
    <w:rsid w:val="00217F38"/>
    <w:rsid w:val="00220000"/>
    <w:rsid w:val="00227EC0"/>
    <w:rsid w:val="00233B5E"/>
    <w:rsid w:val="002341B4"/>
    <w:rsid w:val="00234724"/>
    <w:rsid w:val="002350DE"/>
    <w:rsid w:val="00240804"/>
    <w:rsid w:val="00243FD8"/>
    <w:rsid w:val="00245141"/>
    <w:rsid w:val="00245B47"/>
    <w:rsid w:val="002464E7"/>
    <w:rsid w:val="00246EBC"/>
    <w:rsid w:val="002477DA"/>
    <w:rsid w:val="002529E5"/>
    <w:rsid w:val="00254B18"/>
    <w:rsid w:val="00256449"/>
    <w:rsid w:val="0025745C"/>
    <w:rsid w:val="00262AA0"/>
    <w:rsid w:val="0026332C"/>
    <w:rsid w:val="002636BF"/>
    <w:rsid w:val="00263D17"/>
    <w:rsid w:val="002645BC"/>
    <w:rsid w:val="00265655"/>
    <w:rsid w:val="00265C1D"/>
    <w:rsid w:val="002668AE"/>
    <w:rsid w:val="002769CE"/>
    <w:rsid w:val="00276DB8"/>
    <w:rsid w:val="002842D7"/>
    <w:rsid w:val="0028492E"/>
    <w:rsid w:val="0029011F"/>
    <w:rsid w:val="00292871"/>
    <w:rsid w:val="0029460E"/>
    <w:rsid w:val="0029489F"/>
    <w:rsid w:val="0029553D"/>
    <w:rsid w:val="00295686"/>
    <w:rsid w:val="00295D05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FD"/>
    <w:rsid w:val="002C3D6C"/>
    <w:rsid w:val="002C50D0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2FE1"/>
    <w:rsid w:val="002E5A39"/>
    <w:rsid w:val="002E74AB"/>
    <w:rsid w:val="002F00CA"/>
    <w:rsid w:val="00300487"/>
    <w:rsid w:val="003013C5"/>
    <w:rsid w:val="003013DF"/>
    <w:rsid w:val="00302C7D"/>
    <w:rsid w:val="003038BF"/>
    <w:rsid w:val="00306D81"/>
    <w:rsid w:val="00307DD2"/>
    <w:rsid w:val="003155DB"/>
    <w:rsid w:val="00315FBB"/>
    <w:rsid w:val="00316CC4"/>
    <w:rsid w:val="0032153B"/>
    <w:rsid w:val="00322256"/>
    <w:rsid w:val="00323AE4"/>
    <w:rsid w:val="003248F4"/>
    <w:rsid w:val="00324B26"/>
    <w:rsid w:val="00335BA7"/>
    <w:rsid w:val="00340B77"/>
    <w:rsid w:val="003412C1"/>
    <w:rsid w:val="003417D5"/>
    <w:rsid w:val="0034463A"/>
    <w:rsid w:val="0035159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865"/>
    <w:rsid w:val="003A4DF3"/>
    <w:rsid w:val="003A5D39"/>
    <w:rsid w:val="003A605C"/>
    <w:rsid w:val="003A6C7E"/>
    <w:rsid w:val="003A7286"/>
    <w:rsid w:val="003A785A"/>
    <w:rsid w:val="003B0645"/>
    <w:rsid w:val="003B0913"/>
    <w:rsid w:val="003B2DD6"/>
    <w:rsid w:val="003B5E21"/>
    <w:rsid w:val="003C0E14"/>
    <w:rsid w:val="003C1D69"/>
    <w:rsid w:val="003C2624"/>
    <w:rsid w:val="003C2EE5"/>
    <w:rsid w:val="003C467D"/>
    <w:rsid w:val="003C5211"/>
    <w:rsid w:val="003C7469"/>
    <w:rsid w:val="003D0AA6"/>
    <w:rsid w:val="003D3164"/>
    <w:rsid w:val="003D43C1"/>
    <w:rsid w:val="003D48E5"/>
    <w:rsid w:val="003D5E36"/>
    <w:rsid w:val="003D732A"/>
    <w:rsid w:val="003E1D49"/>
    <w:rsid w:val="003E2B8D"/>
    <w:rsid w:val="003E73AB"/>
    <w:rsid w:val="003F0E09"/>
    <w:rsid w:val="003F1353"/>
    <w:rsid w:val="003F1470"/>
    <w:rsid w:val="003F14FB"/>
    <w:rsid w:val="003F192F"/>
    <w:rsid w:val="003F23EE"/>
    <w:rsid w:val="003F4A49"/>
    <w:rsid w:val="003F6E8A"/>
    <w:rsid w:val="003F7169"/>
    <w:rsid w:val="003F72CE"/>
    <w:rsid w:val="003F7C44"/>
    <w:rsid w:val="00402F92"/>
    <w:rsid w:val="004057F3"/>
    <w:rsid w:val="00405AA2"/>
    <w:rsid w:val="0040634D"/>
    <w:rsid w:val="004071BF"/>
    <w:rsid w:val="00407957"/>
    <w:rsid w:val="00411720"/>
    <w:rsid w:val="00412379"/>
    <w:rsid w:val="00412757"/>
    <w:rsid w:val="00412798"/>
    <w:rsid w:val="0041301F"/>
    <w:rsid w:val="00425B7C"/>
    <w:rsid w:val="004262A4"/>
    <w:rsid w:val="00427B60"/>
    <w:rsid w:val="004304E4"/>
    <w:rsid w:val="00437A83"/>
    <w:rsid w:val="0044002D"/>
    <w:rsid w:val="00440946"/>
    <w:rsid w:val="00440B2D"/>
    <w:rsid w:val="0045194E"/>
    <w:rsid w:val="0045265E"/>
    <w:rsid w:val="00461D1B"/>
    <w:rsid w:val="004625AD"/>
    <w:rsid w:val="00467E15"/>
    <w:rsid w:val="0047074E"/>
    <w:rsid w:val="00470C8D"/>
    <w:rsid w:val="00477A7E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9E8"/>
    <w:rsid w:val="004A1EF7"/>
    <w:rsid w:val="004A2116"/>
    <w:rsid w:val="004A34DD"/>
    <w:rsid w:val="004A5995"/>
    <w:rsid w:val="004B3332"/>
    <w:rsid w:val="004B5DD8"/>
    <w:rsid w:val="004B7CA8"/>
    <w:rsid w:val="004C0030"/>
    <w:rsid w:val="004C3E28"/>
    <w:rsid w:val="004C40B0"/>
    <w:rsid w:val="004C63EA"/>
    <w:rsid w:val="004D4A5F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3988"/>
    <w:rsid w:val="004F3EA2"/>
    <w:rsid w:val="004F551D"/>
    <w:rsid w:val="004F659B"/>
    <w:rsid w:val="004F741E"/>
    <w:rsid w:val="004F75F7"/>
    <w:rsid w:val="00500D9B"/>
    <w:rsid w:val="00503C75"/>
    <w:rsid w:val="0050511C"/>
    <w:rsid w:val="00506467"/>
    <w:rsid w:val="00506D81"/>
    <w:rsid w:val="00507507"/>
    <w:rsid w:val="00510572"/>
    <w:rsid w:val="00511287"/>
    <w:rsid w:val="0051303D"/>
    <w:rsid w:val="005135A3"/>
    <w:rsid w:val="00513DB5"/>
    <w:rsid w:val="00517AE9"/>
    <w:rsid w:val="00522337"/>
    <w:rsid w:val="00522D15"/>
    <w:rsid w:val="00525F30"/>
    <w:rsid w:val="00531303"/>
    <w:rsid w:val="005318B4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74D8"/>
    <w:rsid w:val="0057521E"/>
    <w:rsid w:val="00575B45"/>
    <w:rsid w:val="005762F6"/>
    <w:rsid w:val="005764A1"/>
    <w:rsid w:val="00580C8D"/>
    <w:rsid w:val="00580FFE"/>
    <w:rsid w:val="00581344"/>
    <w:rsid w:val="005821DE"/>
    <w:rsid w:val="005824C6"/>
    <w:rsid w:val="00583AE4"/>
    <w:rsid w:val="00585221"/>
    <w:rsid w:val="00592C51"/>
    <w:rsid w:val="00593856"/>
    <w:rsid w:val="00594C9F"/>
    <w:rsid w:val="00597604"/>
    <w:rsid w:val="005A1AFF"/>
    <w:rsid w:val="005A4B63"/>
    <w:rsid w:val="005A69AB"/>
    <w:rsid w:val="005B1565"/>
    <w:rsid w:val="005B1996"/>
    <w:rsid w:val="005B4B5F"/>
    <w:rsid w:val="005B4F66"/>
    <w:rsid w:val="005B7604"/>
    <w:rsid w:val="005B7D87"/>
    <w:rsid w:val="005C13CF"/>
    <w:rsid w:val="005C3455"/>
    <w:rsid w:val="005C3FA1"/>
    <w:rsid w:val="005D2573"/>
    <w:rsid w:val="005D3D31"/>
    <w:rsid w:val="005E0384"/>
    <w:rsid w:val="005E4F04"/>
    <w:rsid w:val="005E5155"/>
    <w:rsid w:val="005E6BCB"/>
    <w:rsid w:val="005F046B"/>
    <w:rsid w:val="005F2ED9"/>
    <w:rsid w:val="005F328C"/>
    <w:rsid w:val="005F3D46"/>
    <w:rsid w:val="0060167B"/>
    <w:rsid w:val="00603D5C"/>
    <w:rsid w:val="006041FB"/>
    <w:rsid w:val="006067A0"/>
    <w:rsid w:val="00606ABB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22929"/>
    <w:rsid w:val="00625A53"/>
    <w:rsid w:val="00627E42"/>
    <w:rsid w:val="00631F6C"/>
    <w:rsid w:val="006323ED"/>
    <w:rsid w:val="00632A97"/>
    <w:rsid w:val="00633388"/>
    <w:rsid w:val="006346ED"/>
    <w:rsid w:val="006355A1"/>
    <w:rsid w:val="0064305A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5EFA"/>
    <w:rsid w:val="00666F52"/>
    <w:rsid w:val="006713BF"/>
    <w:rsid w:val="006716C5"/>
    <w:rsid w:val="00671D22"/>
    <w:rsid w:val="00672563"/>
    <w:rsid w:val="00674E78"/>
    <w:rsid w:val="00676105"/>
    <w:rsid w:val="00676432"/>
    <w:rsid w:val="006766A0"/>
    <w:rsid w:val="00685765"/>
    <w:rsid w:val="006871CC"/>
    <w:rsid w:val="00691051"/>
    <w:rsid w:val="00693B1B"/>
    <w:rsid w:val="00694BF3"/>
    <w:rsid w:val="00697418"/>
    <w:rsid w:val="00697CC0"/>
    <w:rsid w:val="006A0797"/>
    <w:rsid w:val="006A2114"/>
    <w:rsid w:val="006A6E7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6F66"/>
    <w:rsid w:val="006C7E13"/>
    <w:rsid w:val="006D1DC0"/>
    <w:rsid w:val="006D2F75"/>
    <w:rsid w:val="006D3209"/>
    <w:rsid w:val="006E0FA2"/>
    <w:rsid w:val="006E1F72"/>
    <w:rsid w:val="006E207D"/>
    <w:rsid w:val="006E2CA9"/>
    <w:rsid w:val="006E3540"/>
    <w:rsid w:val="006E5438"/>
    <w:rsid w:val="006E5695"/>
    <w:rsid w:val="006E7271"/>
    <w:rsid w:val="006F1F1C"/>
    <w:rsid w:val="006F2BEC"/>
    <w:rsid w:val="006F3998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62C"/>
    <w:rsid w:val="00716576"/>
    <w:rsid w:val="0072433C"/>
    <w:rsid w:val="00734FF7"/>
    <w:rsid w:val="00735892"/>
    <w:rsid w:val="00736ED7"/>
    <w:rsid w:val="007416B4"/>
    <w:rsid w:val="007442D3"/>
    <w:rsid w:val="00744751"/>
    <w:rsid w:val="00745499"/>
    <w:rsid w:val="007455F6"/>
    <w:rsid w:val="00747A22"/>
    <w:rsid w:val="0075014E"/>
    <w:rsid w:val="007550AA"/>
    <w:rsid w:val="00755DB4"/>
    <w:rsid w:val="00760E7D"/>
    <w:rsid w:val="00761C6F"/>
    <w:rsid w:val="00761FAC"/>
    <w:rsid w:val="007635F8"/>
    <w:rsid w:val="00770F95"/>
    <w:rsid w:val="00777E13"/>
    <w:rsid w:val="00781CED"/>
    <w:rsid w:val="007827D0"/>
    <w:rsid w:val="0078675D"/>
    <w:rsid w:val="00793E25"/>
    <w:rsid w:val="00794671"/>
    <w:rsid w:val="00795795"/>
    <w:rsid w:val="00796270"/>
    <w:rsid w:val="007A0D75"/>
    <w:rsid w:val="007A0FE9"/>
    <w:rsid w:val="007A29F9"/>
    <w:rsid w:val="007B088B"/>
    <w:rsid w:val="007B0C0F"/>
    <w:rsid w:val="007B2B5F"/>
    <w:rsid w:val="007B2F80"/>
    <w:rsid w:val="007B3527"/>
    <w:rsid w:val="007B3B78"/>
    <w:rsid w:val="007B4BD8"/>
    <w:rsid w:val="007C3108"/>
    <w:rsid w:val="007D221C"/>
    <w:rsid w:val="007D293B"/>
    <w:rsid w:val="007D2972"/>
    <w:rsid w:val="007D33A8"/>
    <w:rsid w:val="007E095B"/>
    <w:rsid w:val="007E1FB3"/>
    <w:rsid w:val="007E39CA"/>
    <w:rsid w:val="007E5CE0"/>
    <w:rsid w:val="007E7498"/>
    <w:rsid w:val="007F15A4"/>
    <w:rsid w:val="007F3C27"/>
    <w:rsid w:val="007F5506"/>
    <w:rsid w:val="007F79C3"/>
    <w:rsid w:val="008003B4"/>
    <w:rsid w:val="00802C93"/>
    <w:rsid w:val="00806178"/>
    <w:rsid w:val="00806377"/>
    <w:rsid w:val="0080662E"/>
    <w:rsid w:val="00807092"/>
    <w:rsid w:val="008108B7"/>
    <w:rsid w:val="008128DB"/>
    <w:rsid w:val="008135AF"/>
    <w:rsid w:val="00814C63"/>
    <w:rsid w:val="008161D1"/>
    <w:rsid w:val="008228F0"/>
    <w:rsid w:val="00823272"/>
    <w:rsid w:val="008271E1"/>
    <w:rsid w:val="00827789"/>
    <w:rsid w:val="0083104F"/>
    <w:rsid w:val="00834BE6"/>
    <w:rsid w:val="00836093"/>
    <w:rsid w:val="008402B4"/>
    <w:rsid w:val="00840C41"/>
    <w:rsid w:val="0084272D"/>
    <w:rsid w:val="008514FB"/>
    <w:rsid w:val="00851773"/>
    <w:rsid w:val="00852977"/>
    <w:rsid w:val="00852B23"/>
    <w:rsid w:val="0085360C"/>
    <w:rsid w:val="008538A2"/>
    <w:rsid w:val="00854616"/>
    <w:rsid w:val="0085564E"/>
    <w:rsid w:val="00855F27"/>
    <w:rsid w:val="00856149"/>
    <w:rsid w:val="00856347"/>
    <w:rsid w:val="00857549"/>
    <w:rsid w:val="008603F1"/>
    <w:rsid w:val="00863521"/>
    <w:rsid w:val="0086354C"/>
    <w:rsid w:val="00863FE2"/>
    <w:rsid w:val="00864D03"/>
    <w:rsid w:val="0086560E"/>
    <w:rsid w:val="00865BE4"/>
    <w:rsid w:val="008660FC"/>
    <w:rsid w:val="00867325"/>
    <w:rsid w:val="008675B6"/>
    <w:rsid w:val="00872CF2"/>
    <w:rsid w:val="00875D6F"/>
    <w:rsid w:val="0087637D"/>
    <w:rsid w:val="008839FF"/>
    <w:rsid w:val="00884629"/>
    <w:rsid w:val="00890109"/>
    <w:rsid w:val="008927DC"/>
    <w:rsid w:val="008947E1"/>
    <w:rsid w:val="00894C12"/>
    <w:rsid w:val="00897B60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D0A15"/>
    <w:rsid w:val="008D2226"/>
    <w:rsid w:val="008D570D"/>
    <w:rsid w:val="008D6240"/>
    <w:rsid w:val="008D7202"/>
    <w:rsid w:val="008E05A9"/>
    <w:rsid w:val="008E0855"/>
    <w:rsid w:val="008E1573"/>
    <w:rsid w:val="008E1656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6C11"/>
    <w:rsid w:val="0090753A"/>
    <w:rsid w:val="00910BE4"/>
    <w:rsid w:val="00916020"/>
    <w:rsid w:val="0091636A"/>
    <w:rsid w:val="0092069A"/>
    <w:rsid w:val="00920705"/>
    <w:rsid w:val="009223E9"/>
    <w:rsid w:val="0092366E"/>
    <w:rsid w:val="009237F5"/>
    <w:rsid w:val="0092627C"/>
    <w:rsid w:val="00926576"/>
    <w:rsid w:val="0093062F"/>
    <w:rsid w:val="00933C4E"/>
    <w:rsid w:val="0093531C"/>
    <w:rsid w:val="00936CE8"/>
    <w:rsid w:val="009411F5"/>
    <w:rsid w:val="009419B9"/>
    <w:rsid w:val="00942EF8"/>
    <w:rsid w:val="00947400"/>
    <w:rsid w:val="00951A01"/>
    <w:rsid w:val="00951A41"/>
    <w:rsid w:val="00956353"/>
    <w:rsid w:val="009565AC"/>
    <w:rsid w:val="009565B9"/>
    <w:rsid w:val="0095722B"/>
    <w:rsid w:val="00960F1F"/>
    <w:rsid w:val="0096234C"/>
    <w:rsid w:val="00962A9D"/>
    <w:rsid w:val="00962DCD"/>
    <w:rsid w:val="009662B7"/>
    <w:rsid w:val="009676D7"/>
    <w:rsid w:val="009747B4"/>
    <w:rsid w:val="00974B21"/>
    <w:rsid w:val="0097552F"/>
    <w:rsid w:val="0097600D"/>
    <w:rsid w:val="00981242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204"/>
    <w:rsid w:val="009A382D"/>
    <w:rsid w:val="009A642F"/>
    <w:rsid w:val="009B03C6"/>
    <w:rsid w:val="009B0E41"/>
    <w:rsid w:val="009B1594"/>
    <w:rsid w:val="009B2F3F"/>
    <w:rsid w:val="009B3769"/>
    <w:rsid w:val="009B677F"/>
    <w:rsid w:val="009B6FDE"/>
    <w:rsid w:val="009B7BAC"/>
    <w:rsid w:val="009C16C0"/>
    <w:rsid w:val="009C402D"/>
    <w:rsid w:val="009C4A5D"/>
    <w:rsid w:val="009C5018"/>
    <w:rsid w:val="009D0A1C"/>
    <w:rsid w:val="009D24B1"/>
    <w:rsid w:val="009D2D9E"/>
    <w:rsid w:val="009D41DA"/>
    <w:rsid w:val="009D50FE"/>
    <w:rsid w:val="009D56EB"/>
    <w:rsid w:val="009D6A51"/>
    <w:rsid w:val="009D6C8A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4725"/>
    <w:rsid w:val="00A06BC8"/>
    <w:rsid w:val="00A10172"/>
    <w:rsid w:val="00A11C19"/>
    <w:rsid w:val="00A14924"/>
    <w:rsid w:val="00A1512F"/>
    <w:rsid w:val="00A17AB5"/>
    <w:rsid w:val="00A17BC3"/>
    <w:rsid w:val="00A202AD"/>
    <w:rsid w:val="00A232F1"/>
    <w:rsid w:val="00A23329"/>
    <w:rsid w:val="00A23D10"/>
    <w:rsid w:val="00A2671E"/>
    <w:rsid w:val="00A27656"/>
    <w:rsid w:val="00A27E0C"/>
    <w:rsid w:val="00A30ED6"/>
    <w:rsid w:val="00A30F02"/>
    <w:rsid w:val="00A31734"/>
    <w:rsid w:val="00A318C2"/>
    <w:rsid w:val="00A31910"/>
    <w:rsid w:val="00A31BA8"/>
    <w:rsid w:val="00A335BC"/>
    <w:rsid w:val="00A3367E"/>
    <w:rsid w:val="00A336B6"/>
    <w:rsid w:val="00A353C7"/>
    <w:rsid w:val="00A35895"/>
    <w:rsid w:val="00A402EF"/>
    <w:rsid w:val="00A43B0B"/>
    <w:rsid w:val="00A45578"/>
    <w:rsid w:val="00A47F9B"/>
    <w:rsid w:val="00A51360"/>
    <w:rsid w:val="00A53A2F"/>
    <w:rsid w:val="00A57D80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0FDF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5FC0"/>
    <w:rsid w:val="00AC1C99"/>
    <w:rsid w:val="00AC35C7"/>
    <w:rsid w:val="00AC3740"/>
    <w:rsid w:val="00AC3925"/>
    <w:rsid w:val="00AC419E"/>
    <w:rsid w:val="00AC4C19"/>
    <w:rsid w:val="00AC57C2"/>
    <w:rsid w:val="00AC6DE7"/>
    <w:rsid w:val="00AC799F"/>
    <w:rsid w:val="00AD022A"/>
    <w:rsid w:val="00AD18D4"/>
    <w:rsid w:val="00AD190E"/>
    <w:rsid w:val="00AD1941"/>
    <w:rsid w:val="00AD1A00"/>
    <w:rsid w:val="00AD362A"/>
    <w:rsid w:val="00AD4A45"/>
    <w:rsid w:val="00AD69FC"/>
    <w:rsid w:val="00AD7CE0"/>
    <w:rsid w:val="00AD7F1D"/>
    <w:rsid w:val="00AE2305"/>
    <w:rsid w:val="00AE2EAE"/>
    <w:rsid w:val="00AE47B7"/>
    <w:rsid w:val="00AE55FA"/>
    <w:rsid w:val="00AF0778"/>
    <w:rsid w:val="00AF3DD5"/>
    <w:rsid w:val="00AF3E8A"/>
    <w:rsid w:val="00AF7F02"/>
    <w:rsid w:val="00B00EBD"/>
    <w:rsid w:val="00B04519"/>
    <w:rsid w:val="00B07DFD"/>
    <w:rsid w:val="00B14E35"/>
    <w:rsid w:val="00B14F3B"/>
    <w:rsid w:val="00B15040"/>
    <w:rsid w:val="00B150E8"/>
    <w:rsid w:val="00B172C9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608B"/>
    <w:rsid w:val="00B60DE4"/>
    <w:rsid w:val="00B61CBC"/>
    <w:rsid w:val="00B62EB2"/>
    <w:rsid w:val="00B70030"/>
    <w:rsid w:val="00B70599"/>
    <w:rsid w:val="00B71021"/>
    <w:rsid w:val="00B71C4B"/>
    <w:rsid w:val="00B756E2"/>
    <w:rsid w:val="00B77D1D"/>
    <w:rsid w:val="00B80E3C"/>
    <w:rsid w:val="00B84179"/>
    <w:rsid w:val="00B90655"/>
    <w:rsid w:val="00B92973"/>
    <w:rsid w:val="00B937BC"/>
    <w:rsid w:val="00B93997"/>
    <w:rsid w:val="00BA121C"/>
    <w:rsid w:val="00BA23EF"/>
    <w:rsid w:val="00BA56EF"/>
    <w:rsid w:val="00BA7C2E"/>
    <w:rsid w:val="00BA7DB3"/>
    <w:rsid w:val="00BB079A"/>
    <w:rsid w:val="00BB079E"/>
    <w:rsid w:val="00BB1A2A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139"/>
    <w:rsid w:val="00BE0CAA"/>
    <w:rsid w:val="00BE4ADC"/>
    <w:rsid w:val="00BE4FBE"/>
    <w:rsid w:val="00BE580C"/>
    <w:rsid w:val="00BE5BF0"/>
    <w:rsid w:val="00BE621E"/>
    <w:rsid w:val="00BE7F31"/>
    <w:rsid w:val="00BF110B"/>
    <w:rsid w:val="00BF2225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32C75"/>
    <w:rsid w:val="00C3340E"/>
    <w:rsid w:val="00C373AD"/>
    <w:rsid w:val="00C40A83"/>
    <w:rsid w:val="00C46981"/>
    <w:rsid w:val="00C47B9D"/>
    <w:rsid w:val="00C509FF"/>
    <w:rsid w:val="00C53BE9"/>
    <w:rsid w:val="00C559F9"/>
    <w:rsid w:val="00C56C49"/>
    <w:rsid w:val="00C57711"/>
    <w:rsid w:val="00C61EEE"/>
    <w:rsid w:val="00C62594"/>
    <w:rsid w:val="00C63451"/>
    <w:rsid w:val="00C6473C"/>
    <w:rsid w:val="00C67023"/>
    <w:rsid w:val="00C710BB"/>
    <w:rsid w:val="00C71BCB"/>
    <w:rsid w:val="00C737FE"/>
    <w:rsid w:val="00C73DDA"/>
    <w:rsid w:val="00C7492F"/>
    <w:rsid w:val="00C758B1"/>
    <w:rsid w:val="00C77C47"/>
    <w:rsid w:val="00C85082"/>
    <w:rsid w:val="00C859EC"/>
    <w:rsid w:val="00C875AA"/>
    <w:rsid w:val="00C91819"/>
    <w:rsid w:val="00C9515E"/>
    <w:rsid w:val="00C96F29"/>
    <w:rsid w:val="00CA02CB"/>
    <w:rsid w:val="00CA0E49"/>
    <w:rsid w:val="00CA174C"/>
    <w:rsid w:val="00CA4895"/>
    <w:rsid w:val="00CA4B84"/>
    <w:rsid w:val="00CA59C7"/>
    <w:rsid w:val="00CA6BD3"/>
    <w:rsid w:val="00CB0028"/>
    <w:rsid w:val="00CB20AA"/>
    <w:rsid w:val="00CB5381"/>
    <w:rsid w:val="00CB5C77"/>
    <w:rsid w:val="00CC0552"/>
    <w:rsid w:val="00CC1407"/>
    <w:rsid w:val="00CC325D"/>
    <w:rsid w:val="00CC59BC"/>
    <w:rsid w:val="00CD55E3"/>
    <w:rsid w:val="00CD56D5"/>
    <w:rsid w:val="00CD5857"/>
    <w:rsid w:val="00CD7A83"/>
    <w:rsid w:val="00CE09CD"/>
    <w:rsid w:val="00CE791A"/>
    <w:rsid w:val="00CF2BE5"/>
    <w:rsid w:val="00CF2E06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1245F"/>
    <w:rsid w:val="00D1454B"/>
    <w:rsid w:val="00D15BE2"/>
    <w:rsid w:val="00D16459"/>
    <w:rsid w:val="00D16CBC"/>
    <w:rsid w:val="00D20ED0"/>
    <w:rsid w:val="00D21C01"/>
    <w:rsid w:val="00D21E01"/>
    <w:rsid w:val="00D224BD"/>
    <w:rsid w:val="00D2550A"/>
    <w:rsid w:val="00D26F9E"/>
    <w:rsid w:val="00D32B13"/>
    <w:rsid w:val="00D32F01"/>
    <w:rsid w:val="00D35556"/>
    <w:rsid w:val="00D35BAF"/>
    <w:rsid w:val="00D36A34"/>
    <w:rsid w:val="00D36ADC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82B"/>
    <w:rsid w:val="00D60970"/>
    <w:rsid w:val="00D61F09"/>
    <w:rsid w:val="00D650FD"/>
    <w:rsid w:val="00D7150D"/>
    <w:rsid w:val="00D71914"/>
    <w:rsid w:val="00D745A7"/>
    <w:rsid w:val="00D74F96"/>
    <w:rsid w:val="00D80234"/>
    <w:rsid w:val="00D80B01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B76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3801"/>
    <w:rsid w:val="00DC4BAD"/>
    <w:rsid w:val="00DC6AB7"/>
    <w:rsid w:val="00DD26EA"/>
    <w:rsid w:val="00DD406E"/>
    <w:rsid w:val="00DD757C"/>
    <w:rsid w:val="00DE1186"/>
    <w:rsid w:val="00DE137C"/>
    <w:rsid w:val="00DE3FF5"/>
    <w:rsid w:val="00DE4A5D"/>
    <w:rsid w:val="00DE5F8C"/>
    <w:rsid w:val="00DE674D"/>
    <w:rsid w:val="00DE756F"/>
    <w:rsid w:val="00DE7E75"/>
    <w:rsid w:val="00DF07E8"/>
    <w:rsid w:val="00DF315A"/>
    <w:rsid w:val="00DF434B"/>
    <w:rsid w:val="00E01131"/>
    <w:rsid w:val="00E01827"/>
    <w:rsid w:val="00E01A48"/>
    <w:rsid w:val="00E03882"/>
    <w:rsid w:val="00E07566"/>
    <w:rsid w:val="00E11B1C"/>
    <w:rsid w:val="00E12B3F"/>
    <w:rsid w:val="00E138EF"/>
    <w:rsid w:val="00E16968"/>
    <w:rsid w:val="00E17B40"/>
    <w:rsid w:val="00E2047F"/>
    <w:rsid w:val="00E220EE"/>
    <w:rsid w:val="00E25012"/>
    <w:rsid w:val="00E25F47"/>
    <w:rsid w:val="00E262D1"/>
    <w:rsid w:val="00E26F81"/>
    <w:rsid w:val="00E35C24"/>
    <w:rsid w:val="00E364BD"/>
    <w:rsid w:val="00E41748"/>
    <w:rsid w:val="00E5065E"/>
    <w:rsid w:val="00E51E17"/>
    <w:rsid w:val="00E52E0F"/>
    <w:rsid w:val="00E55DF0"/>
    <w:rsid w:val="00E6136B"/>
    <w:rsid w:val="00E61988"/>
    <w:rsid w:val="00E700A7"/>
    <w:rsid w:val="00E7093B"/>
    <w:rsid w:val="00E74B7F"/>
    <w:rsid w:val="00E75C60"/>
    <w:rsid w:val="00E76BB1"/>
    <w:rsid w:val="00E776DA"/>
    <w:rsid w:val="00E777A3"/>
    <w:rsid w:val="00E80BDA"/>
    <w:rsid w:val="00E81615"/>
    <w:rsid w:val="00E85826"/>
    <w:rsid w:val="00E861F8"/>
    <w:rsid w:val="00E86F92"/>
    <w:rsid w:val="00E87D4E"/>
    <w:rsid w:val="00E90919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A5757"/>
    <w:rsid w:val="00EB0436"/>
    <w:rsid w:val="00EB2BFC"/>
    <w:rsid w:val="00EB5105"/>
    <w:rsid w:val="00EB6E3B"/>
    <w:rsid w:val="00EB73CE"/>
    <w:rsid w:val="00EC13F6"/>
    <w:rsid w:val="00EC1A95"/>
    <w:rsid w:val="00EC4018"/>
    <w:rsid w:val="00EC454D"/>
    <w:rsid w:val="00EC7CE9"/>
    <w:rsid w:val="00ED16D0"/>
    <w:rsid w:val="00ED1B2D"/>
    <w:rsid w:val="00ED2CEC"/>
    <w:rsid w:val="00ED5411"/>
    <w:rsid w:val="00ED60FD"/>
    <w:rsid w:val="00EE00A4"/>
    <w:rsid w:val="00EE27B2"/>
    <w:rsid w:val="00EE360B"/>
    <w:rsid w:val="00EE4580"/>
    <w:rsid w:val="00EF1304"/>
    <w:rsid w:val="00EF1F2A"/>
    <w:rsid w:val="00EF26DE"/>
    <w:rsid w:val="00F00902"/>
    <w:rsid w:val="00F03BC1"/>
    <w:rsid w:val="00F03D8C"/>
    <w:rsid w:val="00F04BCB"/>
    <w:rsid w:val="00F076CB"/>
    <w:rsid w:val="00F123A1"/>
    <w:rsid w:val="00F1648F"/>
    <w:rsid w:val="00F16CE4"/>
    <w:rsid w:val="00F23FDE"/>
    <w:rsid w:val="00F254E7"/>
    <w:rsid w:val="00F25592"/>
    <w:rsid w:val="00F25640"/>
    <w:rsid w:val="00F257FE"/>
    <w:rsid w:val="00F267F3"/>
    <w:rsid w:val="00F3142F"/>
    <w:rsid w:val="00F31A71"/>
    <w:rsid w:val="00F3417A"/>
    <w:rsid w:val="00F3634E"/>
    <w:rsid w:val="00F417EF"/>
    <w:rsid w:val="00F436CC"/>
    <w:rsid w:val="00F4576D"/>
    <w:rsid w:val="00F5105C"/>
    <w:rsid w:val="00F532A7"/>
    <w:rsid w:val="00F54479"/>
    <w:rsid w:val="00F55190"/>
    <w:rsid w:val="00F60875"/>
    <w:rsid w:val="00F63F7F"/>
    <w:rsid w:val="00F6429D"/>
    <w:rsid w:val="00F65D6D"/>
    <w:rsid w:val="00F66445"/>
    <w:rsid w:val="00F729C8"/>
    <w:rsid w:val="00F72DD1"/>
    <w:rsid w:val="00F74563"/>
    <w:rsid w:val="00F74DA1"/>
    <w:rsid w:val="00F752D3"/>
    <w:rsid w:val="00F75DB5"/>
    <w:rsid w:val="00F76AB0"/>
    <w:rsid w:val="00F76C2A"/>
    <w:rsid w:val="00F776E4"/>
    <w:rsid w:val="00F82BEF"/>
    <w:rsid w:val="00F848AD"/>
    <w:rsid w:val="00F8573B"/>
    <w:rsid w:val="00F87920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462E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30C"/>
    <w:rsid w:val="00FC396B"/>
    <w:rsid w:val="00FC3E05"/>
    <w:rsid w:val="00FC44A2"/>
    <w:rsid w:val="00FC628B"/>
    <w:rsid w:val="00FD0055"/>
    <w:rsid w:val="00FD0110"/>
    <w:rsid w:val="00FD306E"/>
    <w:rsid w:val="00FD38F9"/>
    <w:rsid w:val="00FD4039"/>
    <w:rsid w:val="00FD7E73"/>
    <w:rsid w:val="00FE2882"/>
    <w:rsid w:val="00FE625E"/>
    <w:rsid w:val="00FE777D"/>
    <w:rsid w:val="00FF4D3F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0"/>
    <w:uiPriority w:val="99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0">
    <w:name w:val="Normal Знак"/>
    <w:link w:val="1"/>
    <w:uiPriority w:val="99"/>
    <w:locked/>
    <w:rsid w:val="00ED5411"/>
    <w:rPr>
      <w:rFonts w:ascii="Times New Roman" w:hAnsi="Times New Roman"/>
      <w:sz w:val="22"/>
      <w:lang w:eastAsia="ru-RU"/>
    </w:rPr>
  </w:style>
  <w:style w:type="table" w:styleId="TableGrid">
    <w:name w:val="Table Grid"/>
    <w:basedOn w:val="TableNormal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E00A4"/>
    <w:rPr>
      <w:rFonts w:eastAsia="Times New Roman" w:cs="Times New Roman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1F668A"/>
    <w:pPr>
      <w:tabs>
        <w:tab w:val="clear" w:pos="709"/>
      </w:tabs>
      <w:ind w:firstLine="0"/>
      <w:jc w:val="both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668A"/>
    <w:rPr>
      <w:rFonts w:ascii="Arial" w:hAnsi="Arial" w:cs="Arial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58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1328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81336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1337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554581329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58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1339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8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58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58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3</Pages>
  <Words>747</Words>
  <Characters>4259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subject/>
  <dc:creator>Титков</dc:creator>
  <cp:keywords/>
  <dc:description/>
  <cp:lastModifiedBy>Панарина</cp:lastModifiedBy>
  <cp:revision>19</cp:revision>
  <cp:lastPrinted>2014-10-28T06:29:00Z</cp:lastPrinted>
  <dcterms:created xsi:type="dcterms:W3CDTF">2014-07-04T09:04:00Z</dcterms:created>
  <dcterms:modified xsi:type="dcterms:W3CDTF">2014-10-30T06:39:00Z</dcterms:modified>
</cp:coreProperties>
</file>