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6B" w:rsidRPr="00ED2CEC" w:rsidRDefault="00292A6B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23</w:t>
      </w:r>
      <w:r w:rsidRPr="00ED2CEC">
        <w:rPr>
          <w:b/>
          <w:szCs w:val="28"/>
        </w:rPr>
        <w:t>/ППРГ</w:t>
      </w:r>
    </w:p>
    <w:p w:rsidR="00292A6B" w:rsidRPr="00ED2CEC" w:rsidRDefault="00292A6B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292A6B" w:rsidRPr="00ED2CEC" w:rsidRDefault="00292A6B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292A6B" w:rsidRPr="00ED2CEC" w:rsidRDefault="00292A6B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292A6B" w:rsidRPr="00ED2CEC" w:rsidRDefault="00292A6B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 xml:space="preserve"> 24 октября </w:t>
      </w:r>
      <w:r w:rsidRPr="00ED2CEC">
        <w:rPr>
          <w:b/>
          <w:bCs/>
          <w:szCs w:val="28"/>
        </w:rPr>
        <w:t>201</w:t>
      </w:r>
      <w:r>
        <w:rPr>
          <w:b/>
          <w:bCs/>
          <w:szCs w:val="28"/>
        </w:rPr>
        <w:t>4</w:t>
      </w:r>
      <w:r w:rsidRPr="00ED2CEC">
        <w:rPr>
          <w:b/>
          <w:bCs/>
          <w:szCs w:val="28"/>
        </w:rPr>
        <w:t xml:space="preserve"> года </w:t>
      </w:r>
    </w:p>
    <w:p w:rsidR="00292A6B" w:rsidRPr="00E52E0F" w:rsidRDefault="00292A6B" w:rsidP="00ED5411">
      <w:pPr>
        <w:jc w:val="center"/>
        <w:rPr>
          <w:b/>
          <w:sz w:val="26"/>
          <w:szCs w:val="26"/>
        </w:rPr>
      </w:pPr>
    </w:p>
    <w:p w:rsidR="00292A6B" w:rsidRPr="00755DB4" w:rsidRDefault="00292A6B" w:rsidP="00ED5411"/>
    <w:p w:rsidR="00292A6B" w:rsidRPr="00ED2CEC" w:rsidRDefault="00292A6B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292A6B" w:rsidRPr="00ED2CEC" w:rsidRDefault="00292A6B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292A6B" w:rsidRPr="00ED2CEC" w:rsidTr="00ED2CEC">
        <w:trPr>
          <w:jc w:val="center"/>
        </w:trPr>
        <w:tc>
          <w:tcPr>
            <w:tcW w:w="531" w:type="dxa"/>
          </w:tcPr>
          <w:p w:rsidR="00292A6B" w:rsidRPr="00ED2CEC" w:rsidRDefault="00292A6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292A6B" w:rsidRPr="00ED2CEC" w:rsidRDefault="00292A6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292A6B" w:rsidRPr="00ED2CEC" w:rsidRDefault="00292A6B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292A6B" w:rsidRPr="00ED2CEC" w:rsidRDefault="00292A6B" w:rsidP="00840C41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ПРГ </w:t>
            </w:r>
          </w:p>
        </w:tc>
      </w:tr>
      <w:tr w:rsidR="00292A6B" w:rsidRPr="00ED2CEC" w:rsidTr="00ED2CEC">
        <w:trPr>
          <w:jc w:val="center"/>
        </w:trPr>
        <w:tc>
          <w:tcPr>
            <w:tcW w:w="531" w:type="dxa"/>
          </w:tcPr>
          <w:p w:rsidR="00292A6B" w:rsidRPr="00ED2CEC" w:rsidRDefault="00292A6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292A6B" w:rsidRPr="00ED2CEC" w:rsidRDefault="00292A6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292A6B" w:rsidRPr="00ED2CEC" w:rsidRDefault="00292A6B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292A6B" w:rsidRPr="00ED2CEC" w:rsidRDefault="00292A6B" w:rsidP="00840C41">
            <w:pPr>
              <w:ind w:firstLine="0"/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Председателя ПРГ</w:t>
            </w:r>
          </w:p>
        </w:tc>
      </w:tr>
      <w:tr w:rsidR="00292A6B" w:rsidRPr="00ED2CEC" w:rsidTr="00ED2CEC">
        <w:trPr>
          <w:jc w:val="center"/>
        </w:trPr>
        <w:tc>
          <w:tcPr>
            <w:tcW w:w="531" w:type="dxa"/>
          </w:tcPr>
          <w:p w:rsidR="00292A6B" w:rsidRPr="00ED2CEC" w:rsidRDefault="00292A6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292A6B" w:rsidRPr="00ED2CEC" w:rsidRDefault="00292A6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292A6B" w:rsidRPr="00ED2CEC" w:rsidRDefault="00292A6B" w:rsidP="005B1565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292A6B" w:rsidRPr="00ED2CEC" w:rsidRDefault="00292A6B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292A6B" w:rsidRPr="00ED2CEC" w:rsidTr="00ED2CEC">
        <w:trPr>
          <w:jc w:val="center"/>
        </w:trPr>
        <w:tc>
          <w:tcPr>
            <w:tcW w:w="531" w:type="dxa"/>
          </w:tcPr>
          <w:p w:rsidR="00292A6B" w:rsidRPr="00ED2CEC" w:rsidRDefault="00292A6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292A6B" w:rsidRPr="00ED2CEC" w:rsidRDefault="00292A6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292A6B" w:rsidRPr="00ED2CEC" w:rsidRDefault="00292A6B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292A6B" w:rsidRPr="00ED2CEC" w:rsidRDefault="00292A6B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292A6B" w:rsidRPr="00ED2CEC" w:rsidTr="00ED2CEC">
        <w:trPr>
          <w:jc w:val="center"/>
        </w:trPr>
        <w:tc>
          <w:tcPr>
            <w:tcW w:w="531" w:type="dxa"/>
          </w:tcPr>
          <w:p w:rsidR="00292A6B" w:rsidRPr="00ED2CEC" w:rsidRDefault="00292A6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292A6B" w:rsidRPr="00ED2CEC" w:rsidRDefault="00292A6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292A6B" w:rsidRPr="00ED2CEC" w:rsidRDefault="00292A6B" w:rsidP="001F668A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292A6B" w:rsidRPr="00ED2CEC" w:rsidRDefault="00292A6B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292A6B" w:rsidRPr="00ED2CEC" w:rsidTr="00ED2CEC">
        <w:trPr>
          <w:jc w:val="center"/>
        </w:trPr>
        <w:tc>
          <w:tcPr>
            <w:tcW w:w="531" w:type="dxa"/>
          </w:tcPr>
          <w:p w:rsidR="00292A6B" w:rsidRPr="00ED2CEC" w:rsidRDefault="00292A6B" w:rsidP="002477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D2CEC"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292A6B" w:rsidRDefault="00292A6B" w:rsidP="001F668A">
            <w:pPr>
              <w:ind w:firstLine="0"/>
              <w:jc w:val="both"/>
            </w:pPr>
          </w:p>
        </w:tc>
        <w:tc>
          <w:tcPr>
            <w:tcW w:w="3831" w:type="dxa"/>
          </w:tcPr>
          <w:p w:rsidR="00292A6B" w:rsidRDefault="00292A6B" w:rsidP="001F668A">
            <w:pPr>
              <w:ind w:firstLine="0"/>
            </w:pPr>
          </w:p>
        </w:tc>
        <w:tc>
          <w:tcPr>
            <w:tcW w:w="2564" w:type="dxa"/>
          </w:tcPr>
          <w:p w:rsidR="00292A6B" w:rsidRDefault="00292A6B" w:rsidP="001F668A">
            <w:pPr>
              <w:ind w:firstLine="0"/>
              <w:jc w:val="both"/>
            </w:pPr>
            <w:r w:rsidRPr="00506D81">
              <w:t>секретарь ПРГ</w:t>
            </w:r>
          </w:p>
        </w:tc>
      </w:tr>
    </w:tbl>
    <w:p w:rsidR="00292A6B" w:rsidRDefault="00292A6B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92A6B" w:rsidRDefault="00292A6B" w:rsidP="001B131D">
      <w:pPr>
        <w:pStyle w:val="BodyTextIndent"/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Приглашённые: </w:t>
      </w:r>
    </w:p>
    <w:p w:rsidR="00292A6B" w:rsidRDefault="00292A6B" w:rsidP="001B131D">
      <w:pPr>
        <w:pStyle w:val="BodyTextIndent"/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безопасности </w:t>
      </w:r>
    </w:p>
    <w:p w:rsidR="00292A6B" w:rsidRPr="00ED2CEC" w:rsidRDefault="00292A6B" w:rsidP="001B131D">
      <w:pPr>
        <w:pStyle w:val="BodyTextIndent"/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</w:p>
    <w:p w:rsidR="00292A6B" w:rsidRPr="00ED2CEC" w:rsidRDefault="00292A6B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ab/>
        <w:t xml:space="preserve">Состав ПРГ </w:t>
      </w:r>
      <w:r>
        <w:rPr>
          <w:sz w:val="28"/>
          <w:szCs w:val="28"/>
        </w:rPr>
        <w:t>– 7 человек. Приняли участие – 5</w:t>
      </w:r>
      <w:r w:rsidRPr="00ED2CEC">
        <w:rPr>
          <w:sz w:val="28"/>
          <w:szCs w:val="28"/>
        </w:rPr>
        <w:t>. Кворум имеется.</w:t>
      </w:r>
    </w:p>
    <w:p w:rsidR="00292A6B" w:rsidRPr="00ED2CEC" w:rsidRDefault="00292A6B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292A6B" w:rsidRPr="00ED2CEC" w:rsidRDefault="00292A6B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Cs w:val="28"/>
        </w:rPr>
        <w:t xml:space="preserve">          </w:t>
      </w:r>
    </w:p>
    <w:p w:rsidR="00292A6B" w:rsidRPr="00ED2CEC" w:rsidRDefault="00292A6B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92A6B" w:rsidRPr="00ED2CEC" w:rsidRDefault="00292A6B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292A6B" w:rsidRPr="00ED2CEC" w:rsidRDefault="00292A6B" w:rsidP="00840C41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 w:rsidRPr="00ED2CEC">
            <w:rPr>
              <w:b/>
              <w:sz w:val="28"/>
              <w:szCs w:val="28"/>
              <w:lang w:val="en-US"/>
            </w:rPr>
            <w:t>I</w:t>
          </w:r>
          <w:r w:rsidRPr="00ED2CEC">
            <w:rPr>
              <w:b/>
              <w:sz w:val="28"/>
              <w:szCs w:val="28"/>
            </w:rPr>
            <w:t>.</w:t>
          </w:r>
        </w:smartTag>
      </w:smartTag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  <w:t>№ ОК/0</w:t>
      </w:r>
      <w:r>
        <w:rPr>
          <w:sz w:val="28"/>
          <w:szCs w:val="28"/>
        </w:rPr>
        <w:t>14</w:t>
      </w:r>
      <w:r w:rsidRPr="00ED2CEC">
        <w:rPr>
          <w:sz w:val="28"/>
          <w:szCs w:val="28"/>
        </w:rPr>
        <w:t>/НКПКБШ/00</w:t>
      </w:r>
      <w:r>
        <w:rPr>
          <w:sz w:val="28"/>
          <w:szCs w:val="28"/>
        </w:rPr>
        <w:t xml:space="preserve">16 </w:t>
      </w:r>
      <w:r w:rsidRPr="00ED2CE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>на охрану объектов – административное здание в г. Самара, филиала ОАО «</w:t>
      </w:r>
      <w:r w:rsidRPr="0064305A">
        <w:rPr>
          <w:sz w:val="28"/>
          <w:szCs w:val="28"/>
        </w:rPr>
        <w:t>ТрансКонтейнер</w:t>
      </w:r>
      <w:r>
        <w:rPr>
          <w:sz w:val="28"/>
          <w:szCs w:val="28"/>
        </w:rPr>
        <w:t xml:space="preserve">» на Куйбышевской железной дороге (строка ГПЗ № 195).  </w:t>
      </w:r>
    </w:p>
    <w:p w:rsidR="00292A6B" w:rsidRPr="00ED2CEC" w:rsidRDefault="00292A6B" w:rsidP="001D594E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92A6B" w:rsidRPr="00ED2CEC" w:rsidTr="00BA23EF">
        <w:trPr>
          <w:jc w:val="center"/>
        </w:trPr>
        <w:tc>
          <w:tcPr>
            <w:tcW w:w="4827" w:type="dxa"/>
            <w:vAlign w:val="center"/>
          </w:tcPr>
          <w:p w:rsidR="00292A6B" w:rsidRPr="00ED2CEC" w:rsidRDefault="00292A6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92A6B" w:rsidRPr="00ED2CEC" w:rsidRDefault="00292A6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24.10.2014 в  9</w:t>
            </w:r>
            <w:r w:rsidRPr="00ED2CEC">
              <w:rPr>
                <w:szCs w:val="28"/>
              </w:rPr>
              <w:t>:00</w:t>
            </w:r>
          </w:p>
        </w:tc>
      </w:tr>
      <w:tr w:rsidR="00292A6B" w:rsidRPr="00ED2CEC" w:rsidTr="00BA23EF">
        <w:trPr>
          <w:jc w:val="center"/>
        </w:trPr>
        <w:tc>
          <w:tcPr>
            <w:tcW w:w="4827" w:type="dxa"/>
            <w:vAlign w:val="center"/>
          </w:tcPr>
          <w:p w:rsidR="00292A6B" w:rsidRPr="00ED2CEC" w:rsidRDefault="00292A6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92A6B" w:rsidRPr="00ED2CEC" w:rsidRDefault="00292A6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</w:t>
            </w:r>
            <w:r>
              <w:rPr>
                <w:color w:val="000000"/>
                <w:szCs w:val="28"/>
              </w:rPr>
              <w:t xml:space="preserve"> РФ, г.</w:t>
            </w:r>
            <w:r w:rsidRPr="00ED2CEC">
              <w:rPr>
                <w:color w:val="000000"/>
                <w:szCs w:val="28"/>
              </w:rPr>
              <w:t xml:space="preserve"> Самара, </w:t>
            </w:r>
            <w:r>
              <w:rPr>
                <w:color w:val="000000"/>
                <w:szCs w:val="28"/>
              </w:rPr>
              <w:t xml:space="preserve">ул. </w:t>
            </w:r>
            <w:r w:rsidRPr="00ED2CEC">
              <w:rPr>
                <w:color w:val="000000"/>
                <w:szCs w:val="28"/>
              </w:rPr>
              <w:t>Льва Толстого, д. 131</w:t>
            </w:r>
          </w:p>
        </w:tc>
      </w:tr>
      <w:tr w:rsidR="00292A6B" w:rsidRPr="00ED2CEC" w:rsidTr="006C6F66">
        <w:trPr>
          <w:jc w:val="center"/>
        </w:trPr>
        <w:tc>
          <w:tcPr>
            <w:tcW w:w="9639" w:type="dxa"/>
            <w:gridSpan w:val="2"/>
          </w:tcPr>
          <w:p w:rsidR="00292A6B" w:rsidRDefault="00292A6B" w:rsidP="006F5DF1">
            <w:pPr>
              <w:pStyle w:val="1"/>
              <w:suppressAutoHyphens/>
              <w:ind w:firstLine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92A6B" w:rsidRPr="00ED2CEC" w:rsidRDefault="00292A6B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292A6B" w:rsidRPr="00ED2CEC" w:rsidTr="006C6F66">
        <w:trPr>
          <w:jc w:val="center"/>
        </w:trPr>
        <w:tc>
          <w:tcPr>
            <w:tcW w:w="4827" w:type="dxa"/>
            <w:vAlign w:val="center"/>
          </w:tcPr>
          <w:p w:rsidR="00292A6B" w:rsidRPr="00ED2CEC" w:rsidRDefault="00292A6B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292A6B" w:rsidRDefault="00292A6B" w:rsidP="00CD28A7">
            <w:pPr>
              <w:spacing w:line="143" w:lineRule="atLeast"/>
              <w:ind w:firstLine="0"/>
            </w:pPr>
            <w:r w:rsidRPr="003A5D39">
              <w:t>Заказчик поручает, а Исполнитель принимает на себя обязательства на основе прав и полномочий, предоставленных Исполнителю статьей 3 Закона Российской Федерации от 11.03.1992 г</w:t>
            </w:r>
            <w:r>
              <w:t>ода</w:t>
            </w:r>
            <w:r w:rsidRPr="003A5D39">
              <w:t xml:space="preserve"> № 2487-1 «О частной детективной и охранной деятельности в Российской Федерации», по оказанию услуг </w:t>
            </w:r>
            <w:r>
              <w:t xml:space="preserve"> (далее – Услуги):</w:t>
            </w:r>
          </w:p>
          <w:p w:rsidR="00292A6B" w:rsidRDefault="00292A6B" w:rsidP="00CD28A7">
            <w:pPr>
              <w:spacing w:line="143" w:lineRule="atLeast"/>
              <w:ind w:firstLine="0"/>
            </w:pPr>
            <w:r>
              <w:t xml:space="preserve">1.1.1. </w:t>
            </w:r>
            <w:r w:rsidRPr="003A5D39">
              <w:t xml:space="preserve">По </w:t>
            </w:r>
            <w:r>
              <w:t xml:space="preserve">круглосуточной </w:t>
            </w:r>
            <w:r w:rsidRPr="003A5D39">
              <w:t>охране объект</w:t>
            </w:r>
            <w:r>
              <w:t>а</w:t>
            </w:r>
            <w:r w:rsidRPr="003A5D39">
              <w:t xml:space="preserve"> </w:t>
            </w:r>
            <w:r>
              <w:t>Заказчика (административного здания с находящимся в нем имуществом), расположенного по адресу: г. Самара, ул. Льва Толстого, д. 131.</w:t>
            </w:r>
          </w:p>
          <w:p w:rsidR="00292A6B" w:rsidRPr="005B308D" w:rsidRDefault="00292A6B" w:rsidP="00CD28A7">
            <w:pPr>
              <w:spacing w:line="143" w:lineRule="atLeast"/>
              <w:ind w:firstLine="0"/>
            </w:pPr>
            <w:r>
              <w:t>1.1.2. Обеспечение пропускного и внутриобъектового режимов.</w:t>
            </w:r>
          </w:p>
        </w:tc>
      </w:tr>
      <w:tr w:rsidR="00292A6B" w:rsidRPr="00ED2CEC" w:rsidTr="006C6F66">
        <w:trPr>
          <w:jc w:val="center"/>
        </w:trPr>
        <w:tc>
          <w:tcPr>
            <w:tcW w:w="4827" w:type="dxa"/>
            <w:vAlign w:val="center"/>
          </w:tcPr>
          <w:p w:rsidR="00292A6B" w:rsidRPr="00ED2CEC" w:rsidRDefault="00292A6B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>, р</w:t>
            </w:r>
            <w:r w:rsidRPr="00ED2CEC">
              <w:rPr>
                <w:color w:val="000000"/>
                <w:szCs w:val="28"/>
              </w:rPr>
              <w:t>оссийский рубль</w:t>
            </w:r>
            <w:r>
              <w:rPr>
                <w:color w:val="000000"/>
                <w:szCs w:val="28"/>
              </w:rPr>
              <w:t xml:space="preserve"> без НДС</w:t>
            </w:r>
            <w:r w:rsidRPr="00ED2CEC">
              <w:rPr>
                <w:color w:val="000000"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292A6B" w:rsidRPr="00ED2CEC" w:rsidRDefault="00292A6B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1 800 000</w:t>
            </w:r>
            <w:r w:rsidRPr="00ED2CEC">
              <w:rPr>
                <w:color w:val="000000"/>
                <w:szCs w:val="28"/>
              </w:rPr>
              <w:t>,0</w:t>
            </w:r>
            <w:r>
              <w:rPr>
                <w:color w:val="000000"/>
                <w:szCs w:val="28"/>
              </w:rPr>
              <w:t xml:space="preserve">0 руб. </w:t>
            </w:r>
          </w:p>
        </w:tc>
      </w:tr>
    </w:tbl>
    <w:p w:rsidR="00292A6B" w:rsidRDefault="00292A6B" w:rsidP="00716576">
      <w:pPr>
        <w:jc w:val="both"/>
        <w:rPr>
          <w:szCs w:val="28"/>
        </w:rPr>
      </w:pPr>
    </w:p>
    <w:p w:rsidR="00292A6B" w:rsidRPr="00262AA0" w:rsidRDefault="00292A6B" w:rsidP="00262AA0">
      <w:pPr>
        <w:jc w:val="both"/>
        <w:rPr>
          <w:szCs w:val="28"/>
        </w:rPr>
      </w:pPr>
      <w:r>
        <w:t>На основании анализа документов, предоставленных в составе заявки единственного претендента, и заключения Заказчика, ПРГ выносит на рассмотрение Конкурсной комиссии следующие предложения:</w:t>
      </w:r>
    </w:p>
    <w:p w:rsidR="00292A6B" w:rsidRDefault="00292A6B" w:rsidP="00E61988">
      <w:pPr>
        <w:jc w:val="both"/>
        <w:rPr>
          <w:szCs w:val="28"/>
        </w:rPr>
      </w:pPr>
      <w:r>
        <w:rPr>
          <w:szCs w:val="28"/>
        </w:rPr>
        <w:t>1.1. Д</w:t>
      </w:r>
      <w:r w:rsidRPr="00ED2CEC">
        <w:rPr>
          <w:szCs w:val="28"/>
        </w:rPr>
        <w:t>опустить к участию в открытом конкурсе следующ</w:t>
      </w:r>
      <w:r>
        <w:rPr>
          <w:szCs w:val="28"/>
        </w:rPr>
        <w:t>его</w:t>
      </w:r>
      <w:r w:rsidRPr="00ED2CEC">
        <w:rPr>
          <w:szCs w:val="28"/>
        </w:rPr>
        <w:t xml:space="preserve"> претендент</w:t>
      </w:r>
      <w:r>
        <w:rPr>
          <w:szCs w:val="28"/>
        </w:rPr>
        <w:t>а</w:t>
      </w:r>
      <w:r w:rsidRPr="00ED2CEC">
        <w:rPr>
          <w:szCs w:val="28"/>
        </w:rPr>
        <w:t xml:space="preserve">: </w:t>
      </w:r>
    </w:p>
    <w:p w:rsidR="00292A6B" w:rsidRPr="00ED2CEC" w:rsidRDefault="00292A6B" w:rsidP="00E61988">
      <w:pPr>
        <w:jc w:val="both"/>
        <w:rPr>
          <w:szCs w:val="28"/>
        </w:rPr>
      </w:pPr>
    </w:p>
    <w:tbl>
      <w:tblPr>
        <w:tblW w:w="897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4900"/>
        <w:gridCol w:w="2940"/>
      </w:tblGrid>
      <w:tr w:rsidR="00292A6B" w:rsidRPr="00ED2CEC" w:rsidTr="006766A0">
        <w:tc>
          <w:tcPr>
            <w:tcW w:w="1136" w:type="dxa"/>
          </w:tcPr>
          <w:p w:rsidR="00292A6B" w:rsidRPr="00ED2CEC" w:rsidRDefault="00292A6B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4900" w:type="dxa"/>
          </w:tcPr>
          <w:p w:rsidR="00292A6B" w:rsidRPr="00ED2CEC" w:rsidRDefault="00292A6B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292A6B" w:rsidRPr="00ED2CEC" w:rsidRDefault="00292A6B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2940" w:type="dxa"/>
          </w:tcPr>
          <w:p w:rsidR="00292A6B" w:rsidRPr="00ED2CEC" w:rsidRDefault="00292A6B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</w:tr>
      <w:tr w:rsidR="00292A6B" w:rsidRPr="00ED2CEC" w:rsidTr="006766A0">
        <w:tc>
          <w:tcPr>
            <w:tcW w:w="1136" w:type="dxa"/>
            <w:vAlign w:val="center"/>
          </w:tcPr>
          <w:p w:rsidR="00292A6B" w:rsidRPr="00ED2CEC" w:rsidRDefault="00292A6B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4900" w:type="dxa"/>
            <w:vAlign w:val="center"/>
          </w:tcPr>
          <w:p w:rsidR="00292A6B" w:rsidRDefault="00292A6B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6311095510</w:t>
            </w:r>
          </w:p>
          <w:p w:rsidR="00292A6B" w:rsidRDefault="00292A6B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631101001</w:t>
            </w:r>
          </w:p>
          <w:p w:rsidR="00292A6B" w:rsidRPr="00ED2CEC" w:rsidRDefault="00292A6B" w:rsidP="001C74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ОГРН 1076311002130</w:t>
            </w:r>
            <w:r w:rsidRPr="00ED2CE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ООО Охранное агентство «ПРОФЕССИОНАЛ » </w:t>
            </w:r>
          </w:p>
          <w:p w:rsidR="00292A6B" w:rsidRPr="00ED2CEC" w:rsidRDefault="00292A6B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292A6B" w:rsidRDefault="00292A6B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292A6B" w:rsidRDefault="00292A6B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292A6B" w:rsidRDefault="00292A6B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292A6B" w:rsidRDefault="00292A6B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292A6B" w:rsidRDefault="00292A6B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1 756 800, 00</w:t>
            </w:r>
          </w:p>
          <w:p w:rsidR="00292A6B" w:rsidRPr="006C6F66" w:rsidRDefault="00292A6B" w:rsidP="006766A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92A6B" w:rsidRPr="00ED2CEC" w:rsidRDefault="00292A6B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</w:tc>
      </w:tr>
    </w:tbl>
    <w:p w:rsidR="00292A6B" w:rsidRDefault="00292A6B" w:rsidP="00DA6B76">
      <w:pPr>
        <w:jc w:val="both"/>
        <w:rPr>
          <w:szCs w:val="28"/>
        </w:rPr>
      </w:pPr>
    </w:p>
    <w:p w:rsidR="00292A6B" w:rsidRDefault="00292A6B" w:rsidP="00DA6B76">
      <w:pPr>
        <w:jc w:val="both"/>
        <w:rPr>
          <w:szCs w:val="28"/>
        </w:rPr>
      </w:pPr>
      <w:r>
        <w:rPr>
          <w:szCs w:val="28"/>
        </w:rPr>
        <w:t>Заявка №1 соответствует требованиям конкурсной документации.</w:t>
      </w:r>
    </w:p>
    <w:p w:rsidR="00292A6B" w:rsidRDefault="00292A6B" w:rsidP="00DA6B76">
      <w:pPr>
        <w:jc w:val="both"/>
        <w:rPr>
          <w:szCs w:val="28"/>
        </w:rPr>
      </w:pPr>
      <w:r>
        <w:rPr>
          <w:szCs w:val="28"/>
        </w:rPr>
        <w:t>Иных заявок на участие в открытом конкурсе ни нарочно, ни в электронной форме не поступало.</w:t>
      </w:r>
    </w:p>
    <w:p w:rsidR="00292A6B" w:rsidRPr="00ED2CEC" w:rsidRDefault="00292A6B" w:rsidP="00DA6B76">
      <w:pPr>
        <w:jc w:val="both"/>
        <w:rPr>
          <w:szCs w:val="28"/>
        </w:rPr>
      </w:pPr>
      <w:r>
        <w:rPr>
          <w:szCs w:val="28"/>
        </w:rPr>
        <w:t>1.2. П</w:t>
      </w:r>
      <w:r w:rsidRPr="00ED2CEC">
        <w:rPr>
          <w:szCs w:val="28"/>
        </w:rPr>
        <w:t>ризнать открытый конкурс</w:t>
      </w:r>
      <w:r>
        <w:rPr>
          <w:szCs w:val="28"/>
        </w:rPr>
        <w:t xml:space="preserve"> №ОК/014/НКПКБШ/0016</w:t>
      </w:r>
      <w:r w:rsidRPr="00ED2CEC">
        <w:rPr>
          <w:szCs w:val="28"/>
        </w:rPr>
        <w:t xml:space="preserve">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292A6B" w:rsidRDefault="00292A6B" w:rsidP="00DA6B76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ED2CEC">
        <w:rPr>
          <w:sz w:val="28"/>
          <w:szCs w:val="28"/>
        </w:rPr>
        <w:t xml:space="preserve">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</w:t>
      </w:r>
      <w:r>
        <w:rPr>
          <w:sz w:val="28"/>
          <w:szCs w:val="28"/>
        </w:rPr>
        <w:t xml:space="preserve"> Охранное агентство «ПРОФЕССИОНАЛ» (Исполнитель)</w:t>
      </w:r>
      <w:r w:rsidRPr="00ED2CEC">
        <w:rPr>
          <w:sz w:val="28"/>
          <w:szCs w:val="28"/>
        </w:rPr>
        <w:t xml:space="preserve"> </w:t>
      </w:r>
      <w:r w:rsidRPr="00A90FDF">
        <w:rPr>
          <w:sz w:val="28"/>
          <w:szCs w:val="28"/>
        </w:rPr>
        <w:t>договора на</w:t>
      </w:r>
      <w:r w:rsidRPr="00A318C2">
        <w:rPr>
          <w:szCs w:val="28"/>
        </w:rPr>
        <w:t xml:space="preserve"> </w:t>
      </w:r>
      <w:r>
        <w:rPr>
          <w:sz w:val="28"/>
          <w:szCs w:val="28"/>
        </w:rPr>
        <w:t>следующих условиях:</w:t>
      </w:r>
    </w:p>
    <w:p w:rsidR="00292A6B" w:rsidRDefault="00292A6B" w:rsidP="005B308D">
      <w:pPr>
        <w:spacing w:line="143" w:lineRule="atLeast"/>
        <w:ind w:firstLine="0"/>
        <w:jc w:val="both"/>
        <w:rPr>
          <w:b/>
          <w:szCs w:val="28"/>
        </w:rPr>
      </w:pPr>
    </w:p>
    <w:p w:rsidR="00292A6B" w:rsidRPr="005B308D" w:rsidRDefault="00292A6B" w:rsidP="005B308D">
      <w:pPr>
        <w:spacing w:line="143" w:lineRule="atLeast"/>
        <w:ind w:firstLine="0"/>
        <w:jc w:val="both"/>
        <w:rPr>
          <w:szCs w:val="28"/>
        </w:rPr>
      </w:pPr>
      <w:r w:rsidRPr="005B308D">
        <w:rPr>
          <w:b/>
          <w:szCs w:val="28"/>
        </w:rPr>
        <w:t>Предмет договора:</w:t>
      </w:r>
      <w:r>
        <w:rPr>
          <w:szCs w:val="28"/>
        </w:rPr>
        <w:t xml:space="preserve"> </w:t>
      </w:r>
      <w:r w:rsidRPr="005B308D">
        <w:rPr>
          <w:szCs w:val="28"/>
        </w:rPr>
        <w:t>Заказчик поручает, а Исполнитель принимает на себя обязательства на основе прав и полномочий, предоставленных Исполнителю статьей 3 Закона Российской Федерации от 11.03.1992 года № 2487-1 «О частной детективной и охранной деятельности в Российской</w:t>
      </w:r>
      <w:r>
        <w:rPr>
          <w:szCs w:val="28"/>
        </w:rPr>
        <w:t xml:space="preserve"> Федерации», по оказанию услуг </w:t>
      </w:r>
      <w:r w:rsidRPr="005B308D">
        <w:rPr>
          <w:szCs w:val="28"/>
        </w:rPr>
        <w:t>(далее – Услуги):</w:t>
      </w:r>
    </w:p>
    <w:p w:rsidR="00292A6B" w:rsidRPr="005B308D" w:rsidRDefault="00292A6B" w:rsidP="005B308D">
      <w:pPr>
        <w:spacing w:line="143" w:lineRule="atLeast"/>
        <w:ind w:firstLine="0"/>
        <w:jc w:val="both"/>
        <w:rPr>
          <w:szCs w:val="28"/>
        </w:rPr>
      </w:pPr>
      <w:r>
        <w:rPr>
          <w:szCs w:val="28"/>
        </w:rPr>
        <w:t>- п</w:t>
      </w:r>
      <w:r w:rsidRPr="005B308D">
        <w:rPr>
          <w:szCs w:val="28"/>
        </w:rPr>
        <w:t>о круглосуточной охране объекта Заказчика (административного здания с находящимся в нем имуществом), расположенного по адресу: г. Самара, ул. Льва Толстого, д. 131</w:t>
      </w:r>
      <w:r>
        <w:rPr>
          <w:szCs w:val="28"/>
        </w:rPr>
        <w:t>;</w:t>
      </w:r>
    </w:p>
    <w:p w:rsidR="00292A6B" w:rsidRDefault="00292A6B" w:rsidP="005B308D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5B308D">
        <w:rPr>
          <w:sz w:val="28"/>
          <w:szCs w:val="28"/>
        </w:rPr>
        <w:t>беспечение пропускного и внутриобъектового режимов.</w:t>
      </w:r>
    </w:p>
    <w:p w:rsidR="00292A6B" w:rsidRPr="005B308D" w:rsidRDefault="00292A6B" w:rsidP="005B308D">
      <w:pPr>
        <w:pStyle w:val="1"/>
        <w:suppressAutoHyphens/>
        <w:ind w:firstLine="0"/>
        <w:rPr>
          <w:sz w:val="28"/>
          <w:szCs w:val="28"/>
          <w:u w:val="single"/>
        </w:rPr>
      </w:pPr>
    </w:p>
    <w:p w:rsidR="00292A6B" w:rsidRDefault="00292A6B" w:rsidP="005B308D">
      <w:pPr>
        <w:pStyle w:val="1"/>
        <w:suppressAutoHyphens/>
        <w:ind w:firstLine="0"/>
        <w:rPr>
          <w:sz w:val="28"/>
          <w:szCs w:val="28"/>
        </w:rPr>
      </w:pPr>
      <w:r w:rsidRPr="00216409">
        <w:rPr>
          <w:b/>
          <w:sz w:val="28"/>
          <w:szCs w:val="28"/>
        </w:rPr>
        <w:t>Количество (Объем) Услуг</w:t>
      </w:r>
      <w:r w:rsidRPr="00216409">
        <w:rPr>
          <w:sz w:val="28"/>
          <w:szCs w:val="28"/>
        </w:rPr>
        <w:t>: согласно техническому заданию.</w:t>
      </w:r>
    </w:p>
    <w:p w:rsidR="00292A6B" w:rsidRDefault="00292A6B" w:rsidP="005B308D">
      <w:pPr>
        <w:pStyle w:val="1"/>
        <w:suppressAutoHyphens/>
        <w:ind w:firstLine="0"/>
        <w:rPr>
          <w:b/>
          <w:sz w:val="28"/>
          <w:szCs w:val="28"/>
        </w:rPr>
      </w:pPr>
    </w:p>
    <w:p w:rsidR="00292A6B" w:rsidRDefault="00292A6B" w:rsidP="005B308D">
      <w:pPr>
        <w:pStyle w:val="1"/>
        <w:suppressAutoHyphens/>
        <w:ind w:firstLine="0"/>
        <w:rPr>
          <w:sz w:val="28"/>
          <w:szCs w:val="28"/>
        </w:rPr>
      </w:pPr>
      <w:r w:rsidRPr="007F79C3">
        <w:rPr>
          <w:b/>
          <w:sz w:val="28"/>
          <w:szCs w:val="28"/>
        </w:rPr>
        <w:t xml:space="preserve">Срок </w:t>
      </w:r>
      <w:r>
        <w:rPr>
          <w:b/>
          <w:sz w:val="28"/>
          <w:szCs w:val="28"/>
        </w:rPr>
        <w:t>оказания Услуг</w:t>
      </w:r>
      <w:r w:rsidRPr="007F79C3">
        <w:rPr>
          <w:sz w:val="28"/>
          <w:szCs w:val="28"/>
        </w:rPr>
        <w:t>:</w:t>
      </w:r>
      <w:r w:rsidRPr="00AD190E">
        <w:rPr>
          <w:sz w:val="28"/>
          <w:szCs w:val="28"/>
        </w:rPr>
        <w:t xml:space="preserve"> </w:t>
      </w:r>
      <w:r w:rsidRPr="007F79C3">
        <w:rPr>
          <w:sz w:val="28"/>
          <w:szCs w:val="28"/>
        </w:rPr>
        <w:t>с 00 часов 00 минут 1</w:t>
      </w:r>
      <w:r>
        <w:rPr>
          <w:sz w:val="28"/>
          <w:szCs w:val="28"/>
        </w:rPr>
        <w:t xml:space="preserve"> января </w:t>
      </w:r>
      <w:r w:rsidRPr="007F79C3">
        <w:rPr>
          <w:sz w:val="28"/>
          <w:szCs w:val="28"/>
        </w:rPr>
        <w:t>2015 г</w:t>
      </w:r>
      <w:r>
        <w:rPr>
          <w:sz w:val="28"/>
          <w:szCs w:val="28"/>
        </w:rPr>
        <w:t>ода</w:t>
      </w:r>
      <w:r w:rsidRPr="007F79C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заканчивается в</w:t>
      </w:r>
      <w:r w:rsidRPr="007F79C3">
        <w:rPr>
          <w:sz w:val="28"/>
          <w:szCs w:val="28"/>
        </w:rPr>
        <w:t xml:space="preserve"> 24 час</w:t>
      </w:r>
      <w:r>
        <w:rPr>
          <w:sz w:val="28"/>
          <w:szCs w:val="28"/>
        </w:rPr>
        <w:t>а</w:t>
      </w:r>
      <w:r w:rsidRPr="007F79C3">
        <w:rPr>
          <w:sz w:val="28"/>
          <w:szCs w:val="28"/>
        </w:rPr>
        <w:t xml:space="preserve"> 00 минут 31</w:t>
      </w:r>
      <w:r>
        <w:rPr>
          <w:sz w:val="28"/>
          <w:szCs w:val="28"/>
        </w:rPr>
        <w:t xml:space="preserve"> декабря </w:t>
      </w:r>
      <w:r w:rsidRPr="007F79C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F79C3">
        <w:rPr>
          <w:sz w:val="28"/>
          <w:szCs w:val="28"/>
        </w:rPr>
        <w:t xml:space="preserve"> г</w:t>
      </w:r>
      <w:r>
        <w:rPr>
          <w:sz w:val="28"/>
          <w:szCs w:val="28"/>
        </w:rPr>
        <w:t>ода включительно</w:t>
      </w:r>
      <w:r w:rsidRPr="007F79C3">
        <w:rPr>
          <w:sz w:val="28"/>
          <w:szCs w:val="28"/>
        </w:rPr>
        <w:t>.</w:t>
      </w:r>
    </w:p>
    <w:p w:rsidR="00292A6B" w:rsidRDefault="00292A6B" w:rsidP="005B308D">
      <w:pPr>
        <w:pStyle w:val="1"/>
        <w:suppressAutoHyphens/>
        <w:ind w:firstLine="0"/>
        <w:rPr>
          <w:sz w:val="28"/>
          <w:szCs w:val="28"/>
        </w:rPr>
      </w:pPr>
    </w:p>
    <w:p w:rsidR="00292A6B" w:rsidRPr="00855F27" w:rsidRDefault="00292A6B" w:rsidP="005B308D">
      <w:pPr>
        <w:tabs>
          <w:tab w:val="clear" w:pos="709"/>
        </w:tabs>
        <w:spacing w:line="150" w:lineRule="atLeast"/>
        <w:ind w:firstLine="0"/>
        <w:jc w:val="both"/>
      </w:pPr>
      <w:r w:rsidRPr="00216409">
        <w:rPr>
          <w:b/>
          <w:szCs w:val="28"/>
        </w:rPr>
        <w:t xml:space="preserve">Максимальная цена </w:t>
      </w:r>
      <w:r w:rsidRPr="005B7D87">
        <w:rPr>
          <w:b/>
          <w:szCs w:val="28"/>
        </w:rPr>
        <w:t>договора</w:t>
      </w:r>
      <w:r w:rsidRPr="005B7D87">
        <w:rPr>
          <w:szCs w:val="28"/>
        </w:rPr>
        <w:t xml:space="preserve">: </w:t>
      </w:r>
      <w:r>
        <w:rPr>
          <w:color w:val="000000"/>
          <w:szCs w:val="28"/>
        </w:rPr>
        <w:t>1</w:t>
      </w:r>
      <w:r w:rsidRPr="005B7D87">
        <w:rPr>
          <w:color w:val="000000"/>
          <w:szCs w:val="28"/>
        </w:rPr>
        <w:t> </w:t>
      </w:r>
      <w:r>
        <w:rPr>
          <w:color w:val="000000"/>
          <w:szCs w:val="28"/>
        </w:rPr>
        <w:t>756</w:t>
      </w:r>
      <w:r w:rsidRPr="005B7D87">
        <w:rPr>
          <w:color w:val="000000"/>
          <w:szCs w:val="28"/>
        </w:rPr>
        <w:t> </w:t>
      </w:r>
      <w:r>
        <w:rPr>
          <w:color w:val="000000"/>
          <w:szCs w:val="28"/>
        </w:rPr>
        <w:t>800</w:t>
      </w:r>
      <w:r w:rsidRPr="005B7D87">
        <w:rPr>
          <w:color w:val="000000"/>
          <w:szCs w:val="28"/>
        </w:rPr>
        <w:t>,</w:t>
      </w:r>
      <w:r>
        <w:rPr>
          <w:color w:val="000000"/>
          <w:szCs w:val="28"/>
        </w:rPr>
        <w:t>00</w:t>
      </w:r>
      <w:r w:rsidRPr="005B7D87">
        <w:rPr>
          <w:szCs w:val="28"/>
        </w:rPr>
        <w:t xml:space="preserve"> (</w:t>
      </w:r>
      <w:r>
        <w:rPr>
          <w:szCs w:val="28"/>
        </w:rPr>
        <w:t>Один</w:t>
      </w:r>
      <w:r w:rsidRPr="005B7D87">
        <w:rPr>
          <w:szCs w:val="28"/>
        </w:rPr>
        <w:t xml:space="preserve"> миллион</w:t>
      </w:r>
      <w:r>
        <w:t xml:space="preserve"> семьсот пятьдесят шесть тысяч восемьсот) рублей 00</w:t>
      </w:r>
      <w:r w:rsidRPr="00855F27">
        <w:t xml:space="preserve"> копе</w:t>
      </w:r>
      <w:r>
        <w:t>ек</w:t>
      </w:r>
      <w:r w:rsidRPr="00855F27">
        <w:t xml:space="preserve">, НДС по ставке 18 % не начисляется. </w:t>
      </w:r>
    </w:p>
    <w:p w:rsidR="00292A6B" w:rsidRDefault="00292A6B" w:rsidP="001B569B">
      <w:pPr>
        <w:pStyle w:val="1"/>
        <w:suppressAutoHyphens/>
        <w:rPr>
          <w:sz w:val="28"/>
          <w:szCs w:val="28"/>
        </w:rPr>
      </w:pPr>
    </w:p>
    <w:p w:rsidR="00292A6B" w:rsidRDefault="00292A6B" w:rsidP="00D8141B">
      <w:pPr>
        <w:pStyle w:val="1"/>
        <w:suppressAutoHyphens/>
        <w:ind w:firstLine="0"/>
        <w:rPr>
          <w:sz w:val="24"/>
          <w:szCs w:val="24"/>
        </w:rPr>
      </w:pPr>
      <w:r w:rsidRPr="00855F27">
        <w:rPr>
          <w:b/>
          <w:sz w:val="28"/>
          <w:szCs w:val="28"/>
        </w:rPr>
        <w:t>Форма, сроки и порядок оплаты</w:t>
      </w:r>
      <w:r w:rsidRPr="007F79C3">
        <w:rPr>
          <w:sz w:val="28"/>
          <w:szCs w:val="28"/>
        </w:rPr>
        <w:t xml:space="preserve">: </w:t>
      </w:r>
      <w:r w:rsidRPr="009565AC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Услуг Исполнителя производиться ежемесячно путём зачисления денежных сумм на расчётный счёт Исполнителя после подписания Акта сдачи-приемки оказанных Услуг в течение 15 (пятнадцати) календарных дней на основании выставленного Исполнителем счета</w:t>
      </w:r>
      <w:r w:rsidRPr="009565AC">
        <w:rPr>
          <w:sz w:val="24"/>
          <w:szCs w:val="24"/>
        </w:rPr>
        <w:t>.</w:t>
      </w:r>
    </w:p>
    <w:p w:rsidR="00292A6B" w:rsidRPr="009565AC" w:rsidRDefault="00292A6B" w:rsidP="00D8141B">
      <w:pPr>
        <w:pStyle w:val="1"/>
        <w:suppressAutoHyphens/>
        <w:ind w:firstLine="0"/>
        <w:rPr>
          <w:sz w:val="24"/>
          <w:szCs w:val="24"/>
        </w:rPr>
      </w:pPr>
    </w:p>
    <w:p w:rsidR="00292A6B" w:rsidRPr="007F79C3" w:rsidRDefault="00292A6B" w:rsidP="00996203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7F79C3">
        <w:rPr>
          <w:b/>
          <w:sz w:val="28"/>
          <w:szCs w:val="28"/>
        </w:rPr>
        <w:t>действия договора</w:t>
      </w:r>
      <w:r w:rsidRPr="007F79C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Настоящий договор вступает в силу </w:t>
      </w:r>
      <w:r w:rsidRPr="007F79C3">
        <w:rPr>
          <w:sz w:val="28"/>
          <w:szCs w:val="28"/>
        </w:rPr>
        <w:t>с</w:t>
      </w:r>
      <w:r>
        <w:rPr>
          <w:sz w:val="28"/>
          <w:szCs w:val="28"/>
        </w:rPr>
        <w:t xml:space="preserve"> даты его подписания и действует до полного исполнения Сторонами своих обязательств</w:t>
      </w:r>
      <w:r w:rsidRPr="007F79C3">
        <w:rPr>
          <w:sz w:val="28"/>
          <w:szCs w:val="28"/>
        </w:rPr>
        <w:t>.</w:t>
      </w:r>
    </w:p>
    <w:p w:rsidR="00292A6B" w:rsidRDefault="00292A6B" w:rsidP="00AD190E">
      <w:pPr>
        <w:pStyle w:val="1"/>
        <w:suppressAutoHyphens/>
        <w:ind w:firstLine="0"/>
        <w:rPr>
          <w:sz w:val="28"/>
          <w:szCs w:val="28"/>
        </w:rPr>
      </w:pPr>
    </w:p>
    <w:p w:rsidR="00292A6B" w:rsidRPr="00B07DFD" w:rsidRDefault="00292A6B" w:rsidP="00AD190E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292A6B" w:rsidRPr="00ED2CEC" w:rsidTr="006041FB">
        <w:trPr>
          <w:trHeight w:val="567"/>
        </w:trPr>
        <w:tc>
          <w:tcPr>
            <w:tcW w:w="3124" w:type="dxa"/>
          </w:tcPr>
          <w:p w:rsidR="00292A6B" w:rsidRPr="00ED2CEC" w:rsidRDefault="00292A6B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ED2CEC">
              <w:rPr>
                <w:szCs w:val="28"/>
              </w:rPr>
              <w:t xml:space="preserve"> ПРГ </w:t>
            </w:r>
          </w:p>
        </w:tc>
        <w:tc>
          <w:tcPr>
            <w:tcW w:w="3856" w:type="dxa"/>
          </w:tcPr>
          <w:p w:rsidR="00292A6B" w:rsidRPr="00ED2CEC" w:rsidRDefault="00292A6B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292A6B" w:rsidRPr="00ED2CEC" w:rsidRDefault="00292A6B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292A6B" w:rsidRPr="00ED2CEC" w:rsidTr="006B2CFC">
        <w:trPr>
          <w:trHeight w:val="567"/>
        </w:trPr>
        <w:tc>
          <w:tcPr>
            <w:tcW w:w="9462" w:type="dxa"/>
            <w:gridSpan w:val="3"/>
          </w:tcPr>
          <w:p w:rsidR="00292A6B" w:rsidRDefault="00292A6B" w:rsidP="006041FB">
            <w:pPr>
              <w:spacing w:after="120"/>
              <w:ind w:firstLine="0"/>
              <w:rPr>
                <w:szCs w:val="28"/>
              </w:rPr>
            </w:pPr>
          </w:p>
          <w:p w:rsidR="00292A6B" w:rsidRPr="00ED2CEC" w:rsidRDefault="00292A6B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Члены ПРГ:</w:t>
            </w:r>
          </w:p>
        </w:tc>
      </w:tr>
      <w:tr w:rsidR="00292A6B" w:rsidRPr="00ED2CEC" w:rsidTr="006041FB">
        <w:trPr>
          <w:trHeight w:val="567"/>
        </w:trPr>
        <w:tc>
          <w:tcPr>
            <w:tcW w:w="3124" w:type="dxa"/>
          </w:tcPr>
          <w:p w:rsidR="00292A6B" w:rsidRPr="00ED2CEC" w:rsidRDefault="00292A6B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ПРГ </w:t>
            </w:r>
          </w:p>
        </w:tc>
        <w:tc>
          <w:tcPr>
            <w:tcW w:w="3856" w:type="dxa"/>
          </w:tcPr>
          <w:p w:rsidR="00292A6B" w:rsidRPr="00ED2CEC" w:rsidRDefault="00292A6B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292A6B" w:rsidRPr="00ED2CEC" w:rsidRDefault="00292A6B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292A6B" w:rsidRPr="00ED2CEC" w:rsidTr="006041FB">
        <w:trPr>
          <w:trHeight w:val="567"/>
        </w:trPr>
        <w:tc>
          <w:tcPr>
            <w:tcW w:w="3124" w:type="dxa"/>
          </w:tcPr>
          <w:p w:rsidR="00292A6B" w:rsidRPr="00ED2CEC" w:rsidRDefault="00292A6B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Член ПРГ </w:t>
            </w:r>
          </w:p>
        </w:tc>
        <w:tc>
          <w:tcPr>
            <w:tcW w:w="3856" w:type="dxa"/>
          </w:tcPr>
          <w:p w:rsidR="00292A6B" w:rsidRPr="00ED2CEC" w:rsidRDefault="00292A6B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292A6B" w:rsidRPr="00ED2CEC" w:rsidRDefault="00292A6B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292A6B" w:rsidRPr="00ED2CEC" w:rsidTr="006041FB">
        <w:trPr>
          <w:trHeight w:val="567"/>
        </w:trPr>
        <w:tc>
          <w:tcPr>
            <w:tcW w:w="3124" w:type="dxa"/>
          </w:tcPr>
          <w:p w:rsidR="00292A6B" w:rsidRPr="00ED2CEC" w:rsidRDefault="00292A6B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Член ПРГ </w:t>
            </w:r>
          </w:p>
        </w:tc>
        <w:tc>
          <w:tcPr>
            <w:tcW w:w="3856" w:type="dxa"/>
          </w:tcPr>
          <w:p w:rsidR="00292A6B" w:rsidRPr="00ED2CEC" w:rsidRDefault="00292A6B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292A6B" w:rsidRPr="00ED2CEC" w:rsidRDefault="00292A6B" w:rsidP="006041FB">
            <w:pPr>
              <w:spacing w:after="28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. </w:t>
            </w:r>
          </w:p>
        </w:tc>
      </w:tr>
      <w:tr w:rsidR="00292A6B" w:rsidRPr="00ED2CEC" w:rsidTr="006041FB">
        <w:trPr>
          <w:trHeight w:val="567"/>
        </w:trPr>
        <w:tc>
          <w:tcPr>
            <w:tcW w:w="3124" w:type="dxa"/>
          </w:tcPr>
          <w:p w:rsidR="00292A6B" w:rsidRPr="00ED2CEC" w:rsidRDefault="00292A6B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Член ПРГ </w:t>
            </w:r>
          </w:p>
        </w:tc>
        <w:tc>
          <w:tcPr>
            <w:tcW w:w="3856" w:type="dxa"/>
          </w:tcPr>
          <w:p w:rsidR="00292A6B" w:rsidRPr="00ED2CEC" w:rsidRDefault="00292A6B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292A6B" w:rsidRPr="00ED2CEC" w:rsidRDefault="00292A6B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292A6B" w:rsidRPr="00ED2CEC" w:rsidTr="006041FB">
        <w:trPr>
          <w:trHeight w:val="567"/>
        </w:trPr>
        <w:tc>
          <w:tcPr>
            <w:tcW w:w="3124" w:type="dxa"/>
          </w:tcPr>
          <w:p w:rsidR="00292A6B" w:rsidRPr="00ED2CEC" w:rsidRDefault="00292A6B" w:rsidP="002477DA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292A6B" w:rsidRPr="00ED2CEC" w:rsidRDefault="00292A6B" w:rsidP="002477DA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292A6B" w:rsidRPr="00ED2CEC" w:rsidRDefault="00292A6B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292A6B" w:rsidRPr="00ED2CEC" w:rsidRDefault="00292A6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292A6B" w:rsidRPr="00ED2CEC" w:rsidRDefault="00292A6B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ED2CEC">
        <w:rPr>
          <w:b/>
          <w:szCs w:val="28"/>
        </w:rPr>
        <w:t>«</w:t>
      </w:r>
      <w:r>
        <w:rPr>
          <w:b/>
          <w:szCs w:val="28"/>
        </w:rPr>
        <w:t xml:space="preserve"> 28 </w:t>
      </w:r>
      <w:r w:rsidRPr="00ED2CEC">
        <w:rPr>
          <w:b/>
          <w:szCs w:val="28"/>
        </w:rPr>
        <w:t xml:space="preserve">» </w:t>
      </w:r>
      <w:r>
        <w:rPr>
          <w:b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ED2CEC">
          <w:rPr>
            <w:b/>
            <w:szCs w:val="28"/>
          </w:rPr>
          <w:t>201</w:t>
        </w:r>
        <w:r>
          <w:rPr>
            <w:b/>
            <w:szCs w:val="28"/>
          </w:rPr>
          <w:t>4</w:t>
        </w:r>
        <w:r w:rsidRPr="00ED2CEC">
          <w:rPr>
            <w:b/>
            <w:szCs w:val="28"/>
          </w:rPr>
          <w:t xml:space="preserve"> г</w:t>
        </w:r>
        <w:r>
          <w:rPr>
            <w:b/>
            <w:szCs w:val="28"/>
          </w:rPr>
          <w:t>ода</w:t>
        </w:r>
      </w:smartTag>
      <w:r w:rsidRPr="00ED2CEC">
        <w:rPr>
          <w:b/>
          <w:szCs w:val="28"/>
        </w:rPr>
        <w:t xml:space="preserve">. </w:t>
      </w:r>
    </w:p>
    <w:sectPr w:rsidR="00292A6B" w:rsidRPr="00ED2CEC" w:rsidSect="00BA23EF">
      <w:headerReference w:type="default" r:id="rId7"/>
      <w:pgSz w:w="11906" w:h="16838"/>
      <w:pgMar w:top="993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6B" w:rsidRDefault="00292A6B" w:rsidP="002C7C03">
      <w:r>
        <w:separator/>
      </w:r>
    </w:p>
  </w:endnote>
  <w:endnote w:type="continuationSeparator" w:id="1">
    <w:p w:rsidR="00292A6B" w:rsidRDefault="00292A6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6B" w:rsidRDefault="00292A6B" w:rsidP="002C7C03">
      <w:r>
        <w:separator/>
      </w:r>
    </w:p>
  </w:footnote>
  <w:footnote w:type="continuationSeparator" w:id="1">
    <w:p w:rsidR="00292A6B" w:rsidRDefault="00292A6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6B" w:rsidRDefault="00292A6B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292A6B" w:rsidRDefault="0029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285F"/>
    <w:rsid w:val="00017432"/>
    <w:rsid w:val="00017543"/>
    <w:rsid w:val="000217E5"/>
    <w:rsid w:val="000220E8"/>
    <w:rsid w:val="00023765"/>
    <w:rsid w:val="00023C29"/>
    <w:rsid w:val="0002610D"/>
    <w:rsid w:val="00026B5E"/>
    <w:rsid w:val="00031178"/>
    <w:rsid w:val="0003128B"/>
    <w:rsid w:val="00031C49"/>
    <w:rsid w:val="000377E6"/>
    <w:rsid w:val="00042B84"/>
    <w:rsid w:val="0004445F"/>
    <w:rsid w:val="00044CAB"/>
    <w:rsid w:val="00046C11"/>
    <w:rsid w:val="0004770F"/>
    <w:rsid w:val="00047D0B"/>
    <w:rsid w:val="000509EC"/>
    <w:rsid w:val="00053B97"/>
    <w:rsid w:val="00060065"/>
    <w:rsid w:val="00063509"/>
    <w:rsid w:val="000639A9"/>
    <w:rsid w:val="0006428D"/>
    <w:rsid w:val="00071108"/>
    <w:rsid w:val="00076A31"/>
    <w:rsid w:val="000777AB"/>
    <w:rsid w:val="00082146"/>
    <w:rsid w:val="00082D5B"/>
    <w:rsid w:val="00082F94"/>
    <w:rsid w:val="00083820"/>
    <w:rsid w:val="00084DE3"/>
    <w:rsid w:val="00085484"/>
    <w:rsid w:val="00085F72"/>
    <w:rsid w:val="00087A5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009"/>
    <w:rsid w:val="000D675D"/>
    <w:rsid w:val="000E1E50"/>
    <w:rsid w:val="000E25DE"/>
    <w:rsid w:val="000E38BA"/>
    <w:rsid w:val="000E3F36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0D4D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52492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96362"/>
    <w:rsid w:val="001A15DB"/>
    <w:rsid w:val="001A476F"/>
    <w:rsid w:val="001A6532"/>
    <w:rsid w:val="001A7C8D"/>
    <w:rsid w:val="001B0FDE"/>
    <w:rsid w:val="001B131D"/>
    <w:rsid w:val="001B3A51"/>
    <w:rsid w:val="001B415F"/>
    <w:rsid w:val="001B569B"/>
    <w:rsid w:val="001B7C07"/>
    <w:rsid w:val="001C48B2"/>
    <w:rsid w:val="001C6495"/>
    <w:rsid w:val="001C6EE5"/>
    <w:rsid w:val="001C74C4"/>
    <w:rsid w:val="001C7E3D"/>
    <w:rsid w:val="001D0886"/>
    <w:rsid w:val="001D0AAB"/>
    <w:rsid w:val="001D21BB"/>
    <w:rsid w:val="001D3C8C"/>
    <w:rsid w:val="001D3F3F"/>
    <w:rsid w:val="001D594E"/>
    <w:rsid w:val="001E13D9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BDE"/>
    <w:rsid w:val="00201E56"/>
    <w:rsid w:val="00204B07"/>
    <w:rsid w:val="0020709B"/>
    <w:rsid w:val="0021013C"/>
    <w:rsid w:val="00212425"/>
    <w:rsid w:val="0021365F"/>
    <w:rsid w:val="00215E7E"/>
    <w:rsid w:val="00216409"/>
    <w:rsid w:val="00216996"/>
    <w:rsid w:val="0021755B"/>
    <w:rsid w:val="00217F38"/>
    <w:rsid w:val="00220000"/>
    <w:rsid w:val="00227EC0"/>
    <w:rsid w:val="00233B5E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2AA0"/>
    <w:rsid w:val="0026332C"/>
    <w:rsid w:val="002636BF"/>
    <w:rsid w:val="00263D17"/>
    <w:rsid w:val="002645BC"/>
    <w:rsid w:val="00265655"/>
    <w:rsid w:val="00265C1D"/>
    <w:rsid w:val="002668AE"/>
    <w:rsid w:val="002769CE"/>
    <w:rsid w:val="00276DB8"/>
    <w:rsid w:val="002842D7"/>
    <w:rsid w:val="0028492E"/>
    <w:rsid w:val="0029011F"/>
    <w:rsid w:val="00292871"/>
    <w:rsid w:val="00292A6B"/>
    <w:rsid w:val="0029460E"/>
    <w:rsid w:val="0029489F"/>
    <w:rsid w:val="0029553D"/>
    <w:rsid w:val="00295686"/>
    <w:rsid w:val="00295D05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65D"/>
    <w:rsid w:val="002D7921"/>
    <w:rsid w:val="002E12A9"/>
    <w:rsid w:val="002E2B59"/>
    <w:rsid w:val="002E5A39"/>
    <w:rsid w:val="002F00CA"/>
    <w:rsid w:val="00300487"/>
    <w:rsid w:val="003013C5"/>
    <w:rsid w:val="003013DF"/>
    <w:rsid w:val="00302C7D"/>
    <w:rsid w:val="003038BF"/>
    <w:rsid w:val="00305795"/>
    <w:rsid w:val="00306D81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25BD9"/>
    <w:rsid w:val="00335BA7"/>
    <w:rsid w:val="00340B77"/>
    <w:rsid w:val="003412C1"/>
    <w:rsid w:val="003417D5"/>
    <w:rsid w:val="0034463A"/>
    <w:rsid w:val="0035159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5D39"/>
    <w:rsid w:val="003A605C"/>
    <w:rsid w:val="003A6C7E"/>
    <w:rsid w:val="003A7286"/>
    <w:rsid w:val="003A785A"/>
    <w:rsid w:val="003B0645"/>
    <w:rsid w:val="003B0913"/>
    <w:rsid w:val="003B5E21"/>
    <w:rsid w:val="003C1D69"/>
    <w:rsid w:val="003C2624"/>
    <w:rsid w:val="003C467D"/>
    <w:rsid w:val="003C5211"/>
    <w:rsid w:val="003C7469"/>
    <w:rsid w:val="003D0AA6"/>
    <w:rsid w:val="003D3164"/>
    <w:rsid w:val="003D43C1"/>
    <w:rsid w:val="003D48E5"/>
    <w:rsid w:val="003D5E36"/>
    <w:rsid w:val="003D732A"/>
    <w:rsid w:val="003E1D49"/>
    <w:rsid w:val="003E2B8D"/>
    <w:rsid w:val="003E73AB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2757"/>
    <w:rsid w:val="00412798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67E15"/>
    <w:rsid w:val="0047074E"/>
    <w:rsid w:val="00470C8D"/>
    <w:rsid w:val="00477A7E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4A5F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500D9B"/>
    <w:rsid w:val="00503C75"/>
    <w:rsid w:val="0050511C"/>
    <w:rsid w:val="00506467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2D15"/>
    <w:rsid w:val="00525F30"/>
    <w:rsid w:val="00531303"/>
    <w:rsid w:val="005318B4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4C9F"/>
    <w:rsid w:val="00597604"/>
    <w:rsid w:val="005A1AFF"/>
    <w:rsid w:val="005A4B63"/>
    <w:rsid w:val="005A69AB"/>
    <w:rsid w:val="005B1565"/>
    <w:rsid w:val="005B1996"/>
    <w:rsid w:val="005B308D"/>
    <w:rsid w:val="005B4B5F"/>
    <w:rsid w:val="005B4F66"/>
    <w:rsid w:val="005B7604"/>
    <w:rsid w:val="005B7D87"/>
    <w:rsid w:val="005C13CF"/>
    <w:rsid w:val="005C3455"/>
    <w:rsid w:val="005C3FA1"/>
    <w:rsid w:val="005D0FA1"/>
    <w:rsid w:val="005D2573"/>
    <w:rsid w:val="005D3D31"/>
    <w:rsid w:val="005E0384"/>
    <w:rsid w:val="005E4F04"/>
    <w:rsid w:val="005E5155"/>
    <w:rsid w:val="005E6BCB"/>
    <w:rsid w:val="005F046B"/>
    <w:rsid w:val="005F28FC"/>
    <w:rsid w:val="005F2ED9"/>
    <w:rsid w:val="005F328C"/>
    <w:rsid w:val="005F3D46"/>
    <w:rsid w:val="0060167B"/>
    <w:rsid w:val="00603D5C"/>
    <w:rsid w:val="006041FB"/>
    <w:rsid w:val="006067A0"/>
    <w:rsid w:val="00606ABB"/>
    <w:rsid w:val="00606B04"/>
    <w:rsid w:val="006072F9"/>
    <w:rsid w:val="00607602"/>
    <w:rsid w:val="006078A6"/>
    <w:rsid w:val="00610519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305A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EFA"/>
    <w:rsid w:val="00666F52"/>
    <w:rsid w:val="006713BF"/>
    <w:rsid w:val="006716C5"/>
    <w:rsid w:val="00671D22"/>
    <w:rsid w:val="00672563"/>
    <w:rsid w:val="00674E78"/>
    <w:rsid w:val="00676105"/>
    <w:rsid w:val="00676432"/>
    <w:rsid w:val="006766A0"/>
    <w:rsid w:val="00677CC9"/>
    <w:rsid w:val="00685765"/>
    <w:rsid w:val="006871CC"/>
    <w:rsid w:val="00691051"/>
    <w:rsid w:val="00693B1B"/>
    <w:rsid w:val="00694BF3"/>
    <w:rsid w:val="00697418"/>
    <w:rsid w:val="00697CC0"/>
    <w:rsid w:val="006A0797"/>
    <w:rsid w:val="006A2114"/>
    <w:rsid w:val="006A6E7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CA9"/>
    <w:rsid w:val="006E3540"/>
    <w:rsid w:val="006E5438"/>
    <w:rsid w:val="006E5695"/>
    <w:rsid w:val="006E7271"/>
    <w:rsid w:val="006F1F1C"/>
    <w:rsid w:val="006F2BEC"/>
    <w:rsid w:val="006F3998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1D53"/>
    <w:rsid w:val="007550AA"/>
    <w:rsid w:val="00755DB4"/>
    <w:rsid w:val="00760E7D"/>
    <w:rsid w:val="00761C6F"/>
    <w:rsid w:val="00761FAC"/>
    <w:rsid w:val="007635F8"/>
    <w:rsid w:val="00770F95"/>
    <w:rsid w:val="00777E13"/>
    <w:rsid w:val="00781CED"/>
    <w:rsid w:val="007827D0"/>
    <w:rsid w:val="0078675D"/>
    <w:rsid w:val="00793E25"/>
    <w:rsid w:val="00794671"/>
    <w:rsid w:val="00795795"/>
    <w:rsid w:val="00796270"/>
    <w:rsid w:val="007A0D75"/>
    <w:rsid w:val="007A0FE9"/>
    <w:rsid w:val="007A29F9"/>
    <w:rsid w:val="007B088B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7F79C3"/>
    <w:rsid w:val="008003B4"/>
    <w:rsid w:val="00802C93"/>
    <w:rsid w:val="00806178"/>
    <w:rsid w:val="00806377"/>
    <w:rsid w:val="0080662E"/>
    <w:rsid w:val="00807092"/>
    <w:rsid w:val="008108B7"/>
    <w:rsid w:val="008128DB"/>
    <w:rsid w:val="00813441"/>
    <w:rsid w:val="008135AF"/>
    <w:rsid w:val="00814C63"/>
    <w:rsid w:val="008161D1"/>
    <w:rsid w:val="008228F0"/>
    <w:rsid w:val="00823272"/>
    <w:rsid w:val="008271E1"/>
    <w:rsid w:val="00827789"/>
    <w:rsid w:val="0083104F"/>
    <w:rsid w:val="00834BE6"/>
    <w:rsid w:val="00836093"/>
    <w:rsid w:val="008402B4"/>
    <w:rsid w:val="00840C41"/>
    <w:rsid w:val="0084272D"/>
    <w:rsid w:val="008514FB"/>
    <w:rsid w:val="00852977"/>
    <w:rsid w:val="00852B23"/>
    <w:rsid w:val="0085360C"/>
    <w:rsid w:val="008538A2"/>
    <w:rsid w:val="00854616"/>
    <w:rsid w:val="0085564E"/>
    <w:rsid w:val="00855F27"/>
    <w:rsid w:val="00856149"/>
    <w:rsid w:val="00856347"/>
    <w:rsid w:val="00857549"/>
    <w:rsid w:val="008603F1"/>
    <w:rsid w:val="00863521"/>
    <w:rsid w:val="0086354C"/>
    <w:rsid w:val="00863FE2"/>
    <w:rsid w:val="00864D03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0109"/>
    <w:rsid w:val="008927DC"/>
    <w:rsid w:val="008947E1"/>
    <w:rsid w:val="00894C12"/>
    <w:rsid w:val="00897B60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573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23E9"/>
    <w:rsid w:val="0092366E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47400"/>
    <w:rsid w:val="00951A01"/>
    <w:rsid w:val="00951A41"/>
    <w:rsid w:val="00956353"/>
    <w:rsid w:val="009565AC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1242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203"/>
    <w:rsid w:val="00996C06"/>
    <w:rsid w:val="009A1AD2"/>
    <w:rsid w:val="009A1E8F"/>
    <w:rsid w:val="009A3204"/>
    <w:rsid w:val="009A382D"/>
    <w:rsid w:val="009A642F"/>
    <w:rsid w:val="009B03C6"/>
    <w:rsid w:val="009B0E41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0FE"/>
    <w:rsid w:val="009D56EB"/>
    <w:rsid w:val="009D6A51"/>
    <w:rsid w:val="009D6C8A"/>
    <w:rsid w:val="009D77F6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8C2"/>
    <w:rsid w:val="00A31910"/>
    <w:rsid w:val="00A31BA8"/>
    <w:rsid w:val="00A335BC"/>
    <w:rsid w:val="00A3367E"/>
    <w:rsid w:val="00A336B6"/>
    <w:rsid w:val="00A353C7"/>
    <w:rsid w:val="00A35895"/>
    <w:rsid w:val="00A402EF"/>
    <w:rsid w:val="00A43B0B"/>
    <w:rsid w:val="00A45578"/>
    <w:rsid w:val="00A47F9B"/>
    <w:rsid w:val="00A51360"/>
    <w:rsid w:val="00A53A2F"/>
    <w:rsid w:val="00A57D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19E"/>
    <w:rsid w:val="00AC4C19"/>
    <w:rsid w:val="00AC57C2"/>
    <w:rsid w:val="00AC6DE7"/>
    <w:rsid w:val="00AC799F"/>
    <w:rsid w:val="00AD022A"/>
    <w:rsid w:val="00AD18D4"/>
    <w:rsid w:val="00AD190E"/>
    <w:rsid w:val="00AD1941"/>
    <w:rsid w:val="00AD1A00"/>
    <w:rsid w:val="00AD362A"/>
    <w:rsid w:val="00AD4A45"/>
    <w:rsid w:val="00AD69FC"/>
    <w:rsid w:val="00AD7CE0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0EBD"/>
    <w:rsid w:val="00B04519"/>
    <w:rsid w:val="00B07DFD"/>
    <w:rsid w:val="00B14E35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0599"/>
    <w:rsid w:val="00B71021"/>
    <w:rsid w:val="00B71C4B"/>
    <w:rsid w:val="00B756E2"/>
    <w:rsid w:val="00B77D1D"/>
    <w:rsid w:val="00B80E3C"/>
    <w:rsid w:val="00B84179"/>
    <w:rsid w:val="00B90655"/>
    <w:rsid w:val="00B92973"/>
    <w:rsid w:val="00B937BC"/>
    <w:rsid w:val="00B93997"/>
    <w:rsid w:val="00BA121C"/>
    <w:rsid w:val="00BA23EF"/>
    <w:rsid w:val="00BA56EF"/>
    <w:rsid w:val="00BA7C2E"/>
    <w:rsid w:val="00BA7DB3"/>
    <w:rsid w:val="00BB079A"/>
    <w:rsid w:val="00BB079E"/>
    <w:rsid w:val="00BB1A2A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139"/>
    <w:rsid w:val="00BE0CAA"/>
    <w:rsid w:val="00BE4ADC"/>
    <w:rsid w:val="00BE4FBE"/>
    <w:rsid w:val="00BE580C"/>
    <w:rsid w:val="00BE5BF0"/>
    <w:rsid w:val="00BE621E"/>
    <w:rsid w:val="00BE7F31"/>
    <w:rsid w:val="00BF110B"/>
    <w:rsid w:val="00BF2225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2DE"/>
    <w:rsid w:val="00C11ABF"/>
    <w:rsid w:val="00C11E91"/>
    <w:rsid w:val="00C12C2C"/>
    <w:rsid w:val="00C20124"/>
    <w:rsid w:val="00C23038"/>
    <w:rsid w:val="00C24573"/>
    <w:rsid w:val="00C26A1A"/>
    <w:rsid w:val="00C32C75"/>
    <w:rsid w:val="00C373AD"/>
    <w:rsid w:val="00C40A83"/>
    <w:rsid w:val="00C46981"/>
    <w:rsid w:val="00C47B9D"/>
    <w:rsid w:val="00C509FF"/>
    <w:rsid w:val="00C53BE9"/>
    <w:rsid w:val="00C559F9"/>
    <w:rsid w:val="00C56C49"/>
    <w:rsid w:val="00C57711"/>
    <w:rsid w:val="00C61EEE"/>
    <w:rsid w:val="00C62594"/>
    <w:rsid w:val="00C6473C"/>
    <w:rsid w:val="00C67023"/>
    <w:rsid w:val="00C710BB"/>
    <w:rsid w:val="00C71BCB"/>
    <w:rsid w:val="00C737FE"/>
    <w:rsid w:val="00C73DDA"/>
    <w:rsid w:val="00C74537"/>
    <w:rsid w:val="00C7492F"/>
    <w:rsid w:val="00C758B1"/>
    <w:rsid w:val="00C77C47"/>
    <w:rsid w:val="00C85082"/>
    <w:rsid w:val="00C859EC"/>
    <w:rsid w:val="00C875AA"/>
    <w:rsid w:val="00C91819"/>
    <w:rsid w:val="00C9515E"/>
    <w:rsid w:val="00CA02CB"/>
    <w:rsid w:val="00CA0E49"/>
    <w:rsid w:val="00CA174C"/>
    <w:rsid w:val="00CA4895"/>
    <w:rsid w:val="00CA4B84"/>
    <w:rsid w:val="00CA59C7"/>
    <w:rsid w:val="00CA6BD3"/>
    <w:rsid w:val="00CB0028"/>
    <w:rsid w:val="00CB20AA"/>
    <w:rsid w:val="00CB5381"/>
    <w:rsid w:val="00CB5C77"/>
    <w:rsid w:val="00CC0552"/>
    <w:rsid w:val="00CC1407"/>
    <w:rsid w:val="00CC325D"/>
    <w:rsid w:val="00CC59BC"/>
    <w:rsid w:val="00CD28A7"/>
    <w:rsid w:val="00CD55E3"/>
    <w:rsid w:val="00CD56D5"/>
    <w:rsid w:val="00CD5857"/>
    <w:rsid w:val="00CD7A83"/>
    <w:rsid w:val="00CE09CD"/>
    <w:rsid w:val="00CE791A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BE2"/>
    <w:rsid w:val="00D16459"/>
    <w:rsid w:val="00D16CBC"/>
    <w:rsid w:val="00D20ED0"/>
    <w:rsid w:val="00D21C01"/>
    <w:rsid w:val="00D21E01"/>
    <w:rsid w:val="00D224BD"/>
    <w:rsid w:val="00D2550A"/>
    <w:rsid w:val="00D26F9E"/>
    <w:rsid w:val="00D32B13"/>
    <w:rsid w:val="00D32F01"/>
    <w:rsid w:val="00D35556"/>
    <w:rsid w:val="00D35BAF"/>
    <w:rsid w:val="00D36A34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1F09"/>
    <w:rsid w:val="00D650FD"/>
    <w:rsid w:val="00D7150D"/>
    <w:rsid w:val="00D71914"/>
    <w:rsid w:val="00D745A7"/>
    <w:rsid w:val="00D74F96"/>
    <w:rsid w:val="00D80234"/>
    <w:rsid w:val="00D80B01"/>
    <w:rsid w:val="00D8141B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0FB9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3801"/>
    <w:rsid w:val="00DC4BAD"/>
    <w:rsid w:val="00DC6AB7"/>
    <w:rsid w:val="00DD2205"/>
    <w:rsid w:val="00DD26EA"/>
    <w:rsid w:val="00DD406E"/>
    <w:rsid w:val="00DD757C"/>
    <w:rsid w:val="00DE1186"/>
    <w:rsid w:val="00DE137C"/>
    <w:rsid w:val="00DE3FF5"/>
    <w:rsid w:val="00DE4A5D"/>
    <w:rsid w:val="00DE5F8C"/>
    <w:rsid w:val="00DE674D"/>
    <w:rsid w:val="00DE756F"/>
    <w:rsid w:val="00DE7E75"/>
    <w:rsid w:val="00DF07E8"/>
    <w:rsid w:val="00DF315A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5FE"/>
    <w:rsid w:val="00E41748"/>
    <w:rsid w:val="00E5065E"/>
    <w:rsid w:val="00E51E17"/>
    <w:rsid w:val="00E52E0F"/>
    <w:rsid w:val="00E55DF0"/>
    <w:rsid w:val="00E6136B"/>
    <w:rsid w:val="00E61988"/>
    <w:rsid w:val="00E700A7"/>
    <w:rsid w:val="00E7093B"/>
    <w:rsid w:val="00E74B7F"/>
    <w:rsid w:val="00E75C60"/>
    <w:rsid w:val="00E76BB1"/>
    <w:rsid w:val="00E776DA"/>
    <w:rsid w:val="00E777A3"/>
    <w:rsid w:val="00E80BDA"/>
    <w:rsid w:val="00E81615"/>
    <w:rsid w:val="00E85826"/>
    <w:rsid w:val="00E861F8"/>
    <w:rsid w:val="00E86F92"/>
    <w:rsid w:val="00E87D4E"/>
    <w:rsid w:val="00E90919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A5757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E4580"/>
    <w:rsid w:val="00EF1304"/>
    <w:rsid w:val="00EF1F2A"/>
    <w:rsid w:val="00EF26DE"/>
    <w:rsid w:val="00F00902"/>
    <w:rsid w:val="00F03BC1"/>
    <w:rsid w:val="00F03D8C"/>
    <w:rsid w:val="00F04BCB"/>
    <w:rsid w:val="00F0699B"/>
    <w:rsid w:val="00F076CB"/>
    <w:rsid w:val="00F123A1"/>
    <w:rsid w:val="00F1648F"/>
    <w:rsid w:val="00F16CE4"/>
    <w:rsid w:val="00F23FDE"/>
    <w:rsid w:val="00F254E7"/>
    <w:rsid w:val="00F25592"/>
    <w:rsid w:val="00F25640"/>
    <w:rsid w:val="00F257FE"/>
    <w:rsid w:val="00F267F3"/>
    <w:rsid w:val="00F3142F"/>
    <w:rsid w:val="00F31A71"/>
    <w:rsid w:val="00F3417A"/>
    <w:rsid w:val="00F3634E"/>
    <w:rsid w:val="00F36CB6"/>
    <w:rsid w:val="00F417EF"/>
    <w:rsid w:val="00F436CC"/>
    <w:rsid w:val="00F5105C"/>
    <w:rsid w:val="00F532A7"/>
    <w:rsid w:val="00F54479"/>
    <w:rsid w:val="00F55190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39D2"/>
    <w:rsid w:val="00F848AD"/>
    <w:rsid w:val="00F8573B"/>
    <w:rsid w:val="00F87920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B"/>
    <w:rsid w:val="00FB20AD"/>
    <w:rsid w:val="00FB2F05"/>
    <w:rsid w:val="00FB62EC"/>
    <w:rsid w:val="00FC2C2B"/>
    <w:rsid w:val="00FC312F"/>
    <w:rsid w:val="00FC330C"/>
    <w:rsid w:val="00FC396B"/>
    <w:rsid w:val="00FC3E05"/>
    <w:rsid w:val="00FC44A2"/>
    <w:rsid w:val="00FC628B"/>
    <w:rsid w:val="00FD0055"/>
    <w:rsid w:val="00FD0110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7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958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959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959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4375958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959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7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3</Pages>
  <Words>687</Words>
  <Characters>3919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Панарина</cp:lastModifiedBy>
  <cp:revision>15</cp:revision>
  <cp:lastPrinted>2014-10-28T04:34:00Z</cp:lastPrinted>
  <dcterms:created xsi:type="dcterms:W3CDTF">2014-07-04T09:04:00Z</dcterms:created>
  <dcterms:modified xsi:type="dcterms:W3CDTF">2014-10-30T06:32:00Z</dcterms:modified>
</cp:coreProperties>
</file>