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4" w:rsidRPr="00ED2CEC" w:rsidRDefault="00B30C64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24</w:t>
      </w:r>
      <w:r w:rsidRPr="00ED2CEC">
        <w:rPr>
          <w:b/>
          <w:szCs w:val="28"/>
        </w:rPr>
        <w:t>/ППРГ</w:t>
      </w:r>
    </w:p>
    <w:p w:rsidR="00B30C64" w:rsidRPr="00ED2CEC" w:rsidRDefault="00B30C64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B30C64" w:rsidRPr="00ED2CEC" w:rsidRDefault="00B30C6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B30C64" w:rsidRPr="00ED2CEC" w:rsidRDefault="00B30C6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B30C64" w:rsidRPr="00ED2CEC" w:rsidRDefault="00B30C6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 xml:space="preserve"> 24 октября </w:t>
      </w:r>
      <w:r w:rsidRPr="00ED2CEC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B30C64" w:rsidRPr="00E52E0F" w:rsidRDefault="00B30C64" w:rsidP="00ED5411">
      <w:pPr>
        <w:jc w:val="center"/>
        <w:rPr>
          <w:b/>
          <w:sz w:val="26"/>
          <w:szCs w:val="26"/>
        </w:rPr>
      </w:pPr>
    </w:p>
    <w:p w:rsidR="00B30C64" w:rsidRPr="00755DB4" w:rsidRDefault="00B30C64" w:rsidP="00ED5411"/>
    <w:p w:rsidR="00B30C64" w:rsidRPr="00ED2CEC" w:rsidRDefault="00B30C64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B30C64" w:rsidRPr="00ED2CEC" w:rsidRDefault="00B30C64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B30C64" w:rsidRPr="00ED2CEC" w:rsidRDefault="00B30C64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ПРГ </w:t>
            </w:r>
          </w:p>
        </w:tc>
      </w:tr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B30C64" w:rsidRPr="00ED2CEC" w:rsidRDefault="00B30C64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B30C64" w:rsidRPr="00ED2CEC" w:rsidRDefault="00B30C64" w:rsidP="005B1565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B30C64" w:rsidRPr="00ED2CEC" w:rsidRDefault="00B30C6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B30C64" w:rsidRPr="00ED2CEC" w:rsidRDefault="00B30C64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B30C64" w:rsidRPr="00ED2CEC" w:rsidRDefault="00B30C6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B30C64" w:rsidRPr="00ED2CEC" w:rsidRDefault="00B30C6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B30C64" w:rsidRPr="00ED2CEC" w:rsidRDefault="00B30C64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B30C64" w:rsidRPr="00ED2CEC" w:rsidRDefault="00B30C6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B30C64" w:rsidRPr="00ED2CEC" w:rsidTr="00ED2CEC">
        <w:trPr>
          <w:jc w:val="center"/>
        </w:trPr>
        <w:tc>
          <w:tcPr>
            <w:tcW w:w="531" w:type="dxa"/>
          </w:tcPr>
          <w:p w:rsidR="00B30C64" w:rsidRPr="00ED2CEC" w:rsidRDefault="00B30C64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B30C64" w:rsidRDefault="00B30C64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B30C64" w:rsidRDefault="00B30C64" w:rsidP="001F668A">
            <w:pPr>
              <w:ind w:firstLine="0"/>
            </w:pPr>
          </w:p>
        </w:tc>
        <w:tc>
          <w:tcPr>
            <w:tcW w:w="2564" w:type="dxa"/>
          </w:tcPr>
          <w:p w:rsidR="00B30C64" w:rsidRDefault="00B30C64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B30C64" w:rsidRDefault="00B30C6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0C64" w:rsidRDefault="00B30C64" w:rsidP="008A65F4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B30C64" w:rsidRDefault="00B30C64" w:rsidP="008A65F4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безопасности </w:t>
      </w:r>
    </w:p>
    <w:p w:rsidR="00B30C64" w:rsidRPr="00ED2CEC" w:rsidRDefault="00B30C64" w:rsidP="008A65F4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</w:p>
    <w:p w:rsidR="00B30C64" w:rsidRPr="00ED2CEC" w:rsidRDefault="00B30C6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7 человек. Приняли участие – 5</w:t>
      </w:r>
      <w:r w:rsidRPr="00ED2CEC">
        <w:rPr>
          <w:sz w:val="28"/>
          <w:szCs w:val="28"/>
        </w:rPr>
        <w:t>. Кворум имеется.</w:t>
      </w:r>
    </w:p>
    <w:p w:rsidR="00B30C64" w:rsidRPr="00ED2CEC" w:rsidRDefault="00B30C6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B30C64" w:rsidRPr="00ED2CEC" w:rsidRDefault="00B30C6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B30C64" w:rsidRPr="00ED2CEC" w:rsidRDefault="00B30C64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B30C64" w:rsidRPr="00ED2CEC" w:rsidRDefault="00B30C64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B30C64" w:rsidRPr="00ED2CEC" w:rsidRDefault="00B30C64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15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 xml:space="preserve">17 </w:t>
      </w:r>
      <w:r w:rsidRPr="00ED2CE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на оказание охранных услуг агентства на станции Пенза-2, Пенза-4, (г. Пенза, Железнодорожный район),  филиала ОАО «</w:t>
      </w:r>
      <w:r w:rsidRPr="0064305A">
        <w:rPr>
          <w:sz w:val="28"/>
          <w:szCs w:val="28"/>
        </w:rPr>
        <w:t>ТрансКонтейнер</w:t>
      </w:r>
      <w:r>
        <w:rPr>
          <w:sz w:val="28"/>
          <w:szCs w:val="28"/>
        </w:rPr>
        <w:t xml:space="preserve">» на Куйбышевской железной дороге (строка ГПЗ № 194).  </w:t>
      </w:r>
    </w:p>
    <w:p w:rsidR="00B30C64" w:rsidRPr="00ED2CEC" w:rsidRDefault="00B30C64" w:rsidP="001D594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B30C64" w:rsidRPr="00ED2CEC" w:rsidTr="00BA23EF">
        <w:trPr>
          <w:jc w:val="center"/>
        </w:trPr>
        <w:tc>
          <w:tcPr>
            <w:tcW w:w="4827" w:type="dxa"/>
            <w:vAlign w:val="center"/>
          </w:tcPr>
          <w:p w:rsidR="00B30C64" w:rsidRPr="00ED2CEC" w:rsidRDefault="00B30C6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30C64" w:rsidRPr="00ED2CEC" w:rsidRDefault="00B30C6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24.10.2014 в  9</w:t>
            </w:r>
            <w:r w:rsidRPr="00ED2CEC">
              <w:rPr>
                <w:szCs w:val="28"/>
              </w:rPr>
              <w:t>:00</w:t>
            </w:r>
          </w:p>
        </w:tc>
      </w:tr>
      <w:tr w:rsidR="00B30C64" w:rsidRPr="00ED2CEC" w:rsidTr="00BA23EF">
        <w:trPr>
          <w:jc w:val="center"/>
        </w:trPr>
        <w:tc>
          <w:tcPr>
            <w:tcW w:w="4827" w:type="dxa"/>
            <w:vAlign w:val="center"/>
          </w:tcPr>
          <w:p w:rsidR="00B30C64" w:rsidRPr="00ED2CEC" w:rsidRDefault="00B30C6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30C64" w:rsidRPr="00ED2CEC" w:rsidRDefault="00B30C6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</w:t>
            </w:r>
            <w:r>
              <w:rPr>
                <w:color w:val="000000"/>
                <w:szCs w:val="28"/>
              </w:rPr>
              <w:t xml:space="preserve"> РФ, г.</w:t>
            </w:r>
            <w:r w:rsidRPr="00ED2CEC">
              <w:rPr>
                <w:color w:val="000000"/>
                <w:szCs w:val="28"/>
              </w:rPr>
              <w:t xml:space="preserve">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  <w:tr w:rsidR="00B30C64" w:rsidRPr="00ED2CEC" w:rsidTr="006C6F66">
        <w:trPr>
          <w:jc w:val="center"/>
        </w:trPr>
        <w:tc>
          <w:tcPr>
            <w:tcW w:w="9639" w:type="dxa"/>
            <w:gridSpan w:val="2"/>
          </w:tcPr>
          <w:p w:rsidR="00B30C64" w:rsidRDefault="00B30C64" w:rsidP="006F5DF1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30C64" w:rsidRPr="00ED2CEC" w:rsidRDefault="00B30C64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B30C64" w:rsidRPr="00ED2CEC" w:rsidTr="006C6F66">
        <w:trPr>
          <w:jc w:val="center"/>
        </w:trPr>
        <w:tc>
          <w:tcPr>
            <w:tcW w:w="4827" w:type="dxa"/>
            <w:vAlign w:val="center"/>
          </w:tcPr>
          <w:p w:rsidR="00B30C64" w:rsidRPr="00ED2CEC" w:rsidRDefault="00B30C6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B30C64" w:rsidRDefault="00B30C64" w:rsidP="005D28A4">
            <w:pPr>
              <w:spacing w:line="143" w:lineRule="atLeast"/>
              <w:ind w:firstLine="0"/>
            </w:pPr>
            <w:r w:rsidRPr="003A5D39">
      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</w:t>
            </w:r>
            <w:r>
              <w:t>ода</w:t>
            </w:r>
            <w:r w:rsidRPr="003A5D39">
              <w:t xml:space="preserve"> № 2487-1 «О частной детективной и охранной деятельности в Российской Федерации», по оказанию услуг </w:t>
            </w:r>
            <w:r>
              <w:t xml:space="preserve"> (далее – Услуги):</w:t>
            </w:r>
          </w:p>
          <w:p w:rsidR="00B30C64" w:rsidRDefault="00B30C64" w:rsidP="005D28A4">
            <w:pPr>
              <w:spacing w:line="143" w:lineRule="atLeast"/>
              <w:ind w:firstLine="0"/>
            </w:pPr>
            <w:r>
              <w:t xml:space="preserve">1.1.1. </w:t>
            </w:r>
            <w:r w:rsidRPr="003A5D39">
              <w:t xml:space="preserve">По </w:t>
            </w:r>
            <w:r>
              <w:t>оказанию охранных Услуг агентства на станции Пенза-2, Пенза-4 (г. Пенза, Железнодорожный район) и имущества</w:t>
            </w:r>
            <w:r w:rsidRPr="003A5D39">
              <w:t xml:space="preserve"> </w:t>
            </w:r>
            <w:r>
              <w:t>Заказчика, согласно перечню объектов, передаваемых под охрану Исполнителю (Приложение 1, которое является неотъемлемой частью настоящего Договора) и актов приема-передачи имущества под охрану по адресу: г. Пенза, ул. Каракозова, 48 и г. Пенза, ул. Чаадаева, 66.</w:t>
            </w:r>
          </w:p>
          <w:p w:rsidR="00B30C64" w:rsidRPr="00ED2CEC" w:rsidRDefault="00B30C64" w:rsidP="005D28A4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t>1.1.2. Обеспечению пропускного и внутриобъектового режимов.</w:t>
            </w:r>
          </w:p>
        </w:tc>
      </w:tr>
      <w:tr w:rsidR="00B30C64" w:rsidRPr="00ED2CEC" w:rsidTr="006C6F66">
        <w:trPr>
          <w:jc w:val="center"/>
        </w:trPr>
        <w:tc>
          <w:tcPr>
            <w:tcW w:w="4827" w:type="dxa"/>
            <w:vAlign w:val="center"/>
          </w:tcPr>
          <w:p w:rsidR="00B30C64" w:rsidRPr="00ED2CEC" w:rsidRDefault="00B30C6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B30C64" w:rsidRPr="00ED2CEC" w:rsidRDefault="00B30C64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3 000 000</w:t>
            </w:r>
            <w:r w:rsidRPr="00ED2CEC">
              <w:rPr>
                <w:color w:val="000000"/>
                <w:szCs w:val="28"/>
              </w:rPr>
              <w:t>,0</w:t>
            </w:r>
            <w:r>
              <w:rPr>
                <w:color w:val="000000"/>
                <w:szCs w:val="28"/>
              </w:rPr>
              <w:t xml:space="preserve">0 руб. </w:t>
            </w:r>
          </w:p>
        </w:tc>
      </w:tr>
    </w:tbl>
    <w:p w:rsidR="00B30C64" w:rsidRDefault="00B30C64" w:rsidP="00716576">
      <w:pPr>
        <w:jc w:val="both"/>
        <w:rPr>
          <w:szCs w:val="28"/>
        </w:rPr>
      </w:pPr>
    </w:p>
    <w:p w:rsidR="00B30C64" w:rsidRPr="00262AA0" w:rsidRDefault="00B30C64" w:rsidP="00262AA0">
      <w:pPr>
        <w:jc w:val="both"/>
        <w:rPr>
          <w:szCs w:val="28"/>
        </w:rPr>
      </w:pPr>
      <w:r>
        <w:t>На основании анализа документов, предоставленных в составе заявки единственного претендента, и заключения Заказчика, ПРГ выносит на рассмотрение Конкурсной комиссии следующие предложения:</w:t>
      </w:r>
    </w:p>
    <w:p w:rsidR="00B30C64" w:rsidRDefault="00B30C64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>опустить к участию в открытом конкурсе следующ</w:t>
      </w:r>
      <w:r>
        <w:rPr>
          <w:szCs w:val="28"/>
        </w:rPr>
        <w:t>его</w:t>
      </w:r>
      <w:r w:rsidRPr="00ED2CEC">
        <w:rPr>
          <w:szCs w:val="28"/>
        </w:rPr>
        <w:t xml:space="preserve"> претендент</w:t>
      </w:r>
      <w:r>
        <w:rPr>
          <w:szCs w:val="28"/>
        </w:rPr>
        <w:t>а</w:t>
      </w:r>
      <w:r w:rsidRPr="00ED2CEC">
        <w:rPr>
          <w:szCs w:val="28"/>
        </w:rPr>
        <w:t xml:space="preserve">: </w:t>
      </w:r>
    </w:p>
    <w:p w:rsidR="00B30C64" w:rsidRPr="00ED2CEC" w:rsidRDefault="00B30C64" w:rsidP="00E61988">
      <w:pPr>
        <w:jc w:val="both"/>
        <w:rPr>
          <w:szCs w:val="28"/>
        </w:rPr>
      </w:pPr>
    </w:p>
    <w:tbl>
      <w:tblPr>
        <w:tblW w:w="897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900"/>
        <w:gridCol w:w="2940"/>
      </w:tblGrid>
      <w:tr w:rsidR="00B30C64" w:rsidRPr="00ED2CEC" w:rsidTr="006766A0">
        <w:tc>
          <w:tcPr>
            <w:tcW w:w="1136" w:type="dxa"/>
          </w:tcPr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00" w:type="dxa"/>
          </w:tcPr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940" w:type="dxa"/>
          </w:tcPr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B30C64" w:rsidRPr="00ED2CEC" w:rsidTr="006766A0">
        <w:tc>
          <w:tcPr>
            <w:tcW w:w="1136" w:type="dxa"/>
            <w:vAlign w:val="center"/>
          </w:tcPr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00" w:type="dxa"/>
            <w:vAlign w:val="center"/>
          </w:tcPr>
          <w:p w:rsidR="00B30C64" w:rsidRDefault="00B30C64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5834036282</w:t>
            </w:r>
          </w:p>
          <w:p w:rsidR="00B30C64" w:rsidRDefault="00B30C64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583401001</w:t>
            </w:r>
          </w:p>
          <w:p w:rsidR="00B30C64" w:rsidRPr="00ED2CEC" w:rsidRDefault="00B30C64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1065834026576</w:t>
            </w:r>
            <w:r w:rsidRPr="00ED2CE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ООО Частная охранная организация  «Магистраль плюс» </w:t>
            </w:r>
          </w:p>
          <w:p w:rsidR="00B30C64" w:rsidRPr="00ED2CEC" w:rsidRDefault="00B30C6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B30C64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B30C64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B30C64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B30C64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B30C64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2 954 502,96 руб. </w:t>
            </w:r>
          </w:p>
          <w:p w:rsidR="00B30C64" w:rsidRPr="006C6F66" w:rsidRDefault="00B30C64" w:rsidP="00676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30C64" w:rsidRPr="00ED2CEC" w:rsidRDefault="00B30C6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B30C64" w:rsidRDefault="00B30C64" w:rsidP="00DA6B76">
      <w:pPr>
        <w:jc w:val="both"/>
        <w:rPr>
          <w:szCs w:val="28"/>
        </w:rPr>
      </w:pPr>
      <w:r>
        <w:rPr>
          <w:szCs w:val="28"/>
        </w:rPr>
        <w:t>Заявка №1 соответствует требованиям конкурсной документации.</w:t>
      </w:r>
    </w:p>
    <w:p w:rsidR="00B30C64" w:rsidRPr="00ED2CEC" w:rsidRDefault="00B30C64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№ОК/015/НКПКБШ/0017</w:t>
      </w:r>
      <w:r w:rsidRPr="00ED2CEC">
        <w:rPr>
          <w:szCs w:val="28"/>
        </w:rPr>
        <w:t xml:space="preserve"> по Лоту № 1 не состоявшимся на основании подпункта </w:t>
      </w:r>
      <w:r>
        <w:rPr>
          <w:szCs w:val="28"/>
        </w:rPr>
        <w:t>3</w:t>
      </w:r>
      <w:r w:rsidRPr="00ED2CEC">
        <w:rPr>
          <w:szCs w:val="28"/>
        </w:rPr>
        <w:t xml:space="preserve"> пункта 140 Положения о закупках</w:t>
      </w:r>
      <w:r>
        <w:rPr>
          <w:szCs w:val="28"/>
        </w:rPr>
        <w:t xml:space="preserve"> (по итогам рассмотрения конкурсных заявок к участию в конкурсе допущен  один участник)</w:t>
      </w:r>
      <w:r w:rsidRPr="00ED2CEC">
        <w:rPr>
          <w:szCs w:val="28"/>
        </w:rPr>
        <w:t>;</w:t>
      </w:r>
    </w:p>
    <w:p w:rsidR="00B30C64" w:rsidRDefault="00B30C64" w:rsidP="00072689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</w:t>
      </w:r>
      <w:r>
        <w:rPr>
          <w:sz w:val="28"/>
          <w:szCs w:val="28"/>
        </w:rPr>
        <w:t xml:space="preserve"> Частная охранная организация «Магистраль плюс» (Исполнитель)</w:t>
      </w:r>
      <w:r w:rsidRPr="00ED2CEC"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>договора на</w:t>
      </w:r>
      <w:r w:rsidRPr="00A318C2">
        <w:rPr>
          <w:szCs w:val="28"/>
        </w:rPr>
        <w:t xml:space="preserve"> </w:t>
      </w:r>
      <w:r>
        <w:rPr>
          <w:sz w:val="28"/>
          <w:szCs w:val="28"/>
        </w:rPr>
        <w:t>следующих условиях:</w:t>
      </w:r>
    </w:p>
    <w:p w:rsidR="00B30C64" w:rsidRDefault="00B30C64" w:rsidP="00072689">
      <w:pPr>
        <w:pStyle w:val="1"/>
        <w:suppressAutoHyphens/>
        <w:rPr>
          <w:sz w:val="28"/>
          <w:szCs w:val="28"/>
        </w:rPr>
      </w:pPr>
    </w:p>
    <w:p w:rsidR="00B30C64" w:rsidRDefault="00B30C64" w:rsidP="00072689">
      <w:pPr>
        <w:spacing w:line="143" w:lineRule="atLeast"/>
        <w:ind w:firstLine="0"/>
        <w:jc w:val="both"/>
      </w:pPr>
      <w:r w:rsidRPr="00072689">
        <w:rPr>
          <w:b/>
          <w:szCs w:val="28"/>
        </w:rPr>
        <w:t>Предмет договора:</w:t>
      </w:r>
      <w:r>
        <w:rPr>
          <w:b/>
          <w:szCs w:val="28"/>
        </w:rPr>
        <w:t xml:space="preserve"> </w:t>
      </w:r>
      <w:r w:rsidRPr="003A5D39">
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</w:t>
      </w:r>
      <w:r>
        <w:t>ода</w:t>
      </w:r>
      <w:r w:rsidRPr="003A5D39">
        <w:t xml:space="preserve"> № 2487-1 «О частной детективной и охранной деятельности в Российской Федерации», по оказанию услуг </w:t>
      </w:r>
      <w:r>
        <w:t xml:space="preserve"> (далее – Услуги):</w:t>
      </w:r>
    </w:p>
    <w:p w:rsidR="00B30C64" w:rsidRDefault="00B30C64" w:rsidP="00072689">
      <w:pPr>
        <w:spacing w:line="143" w:lineRule="atLeast"/>
        <w:ind w:firstLine="0"/>
        <w:jc w:val="both"/>
      </w:pPr>
      <w:r>
        <w:t>- п</w:t>
      </w:r>
      <w:r w:rsidRPr="003A5D39">
        <w:t xml:space="preserve">о </w:t>
      </w:r>
      <w:r>
        <w:t>оказанию охранных Услуг агентства на станции Пенза-2, Пенза-4 (г. Пенза, Железнодорожный район) и имущества</w:t>
      </w:r>
      <w:r w:rsidRPr="003A5D39">
        <w:t xml:space="preserve"> </w:t>
      </w:r>
      <w:r>
        <w:t>Заказчика, согласно перечню объектов, передаваемых под охрану Исполнителю (Приложение 1, которое является неотъемлемой частью настоящего Договора) и актов приема-передачи имущества под охрану по адресу: г. Пенза, ул. Каракозова, 48 и г. Пенза, ул. Чаадаева, 66;</w:t>
      </w:r>
    </w:p>
    <w:p w:rsidR="00B30C64" w:rsidRDefault="00B30C64" w:rsidP="00072689">
      <w:pPr>
        <w:pStyle w:val="1"/>
        <w:suppressAutoHyphens/>
        <w:ind w:firstLine="0"/>
        <w:rPr>
          <w:sz w:val="28"/>
          <w:szCs w:val="28"/>
        </w:rPr>
      </w:pPr>
      <w:r w:rsidRPr="00072689">
        <w:rPr>
          <w:sz w:val="28"/>
          <w:szCs w:val="28"/>
        </w:rPr>
        <w:t>- обеспечению пропускного и внутриобъектового режимов.</w:t>
      </w:r>
    </w:p>
    <w:p w:rsidR="00B30C64" w:rsidRPr="00072689" w:rsidRDefault="00B30C64" w:rsidP="00072689">
      <w:pPr>
        <w:pStyle w:val="1"/>
        <w:suppressAutoHyphens/>
        <w:ind w:firstLine="0"/>
        <w:rPr>
          <w:sz w:val="28"/>
          <w:szCs w:val="28"/>
          <w:u w:val="single"/>
        </w:rPr>
      </w:pPr>
    </w:p>
    <w:p w:rsidR="00B30C64" w:rsidRDefault="00B30C64" w:rsidP="00072689">
      <w:pPr>
        <w:pStyle w:val="1"/>
        <w:suppressAutoHyphens/>
        <w:ind w:firstLine="0"/>
        <w:rPr>
          <w:sz w:val="28"/>
          <w:szCs w:val="28"/>
        </w:rPr>
      </w:pPr>
      <w:r w:rsidRPr="00216409">
        <w:rPr>
          <w:b/>
          <w:sz w:val="28"/>
          <w:szCs w:val="28"/>
        </w:rPr>
        <w:t>Количество (Объем) Услуг</w:t>
      </w:r>
      <w:r w:rsidRPr="00216409">
        <w:rPr>
          <w:sz w:val="28"/>
          <w:szCs w:val="28"/>
        </w:rPr>
        <w:t>: согласно техническому заданию.</w:t>
      </w:r>
    </w:p>
    <w:p w:rsidR="00B30C64" w:rsidRDefault="00B30C64" w:rsidP="00072689">
      <w:pPr>
        <w:pStyle w:val="1"/>
        <w:suppressAutoHyphens/>
        <w:ind w:firstLine="0"/>
        <w:rPr>
          <w:b/>
          <w:sz w:val="28"/>
          <w:szCs w:val="28"/>
        </w:rPr>
      </w:pPr>
    </w:p>
    <w:p w:rsidR="00B30C64" w:rsidRDefault="00B30C64" w:rsidP="00072689">
      <w:pPr>
        <w:pStyle w:val="1"/>
        <w:suppressAutoHyphens/>
        <w:ind w:firstLine="0"/>
        <w:rPr>
          <w:sz w:val="28"/>
          <w:szCs w:val="28"/>
        </w:rPr>
      </w:pPr>
      <w:r w:rsidRPr="007F79C3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оказания Услуг</w:t>
      </w:r>
      <w:r w:rsidRPr="007F79C3">
        <w:rPr>
          <w:sz w:val="28"/>
          <w:szCs w:val="28"/>
        </w:rPr>
        <w:t>:</w:t>
      </w:r>
      <w:r w:rsidRPr="00AD190E">
        <w:rPr>
          <w:sz w:val="28"/>
          <w:szCs w:val="28"/>
        </w:rPr>
        <w:t xml:space="preserve"> </w:t>
      </w:r>
      <w:r w:rsidRPr="007F79C3">
        <w:rPr>
          <w:sz w:val="28"/>
          <w:szCs w:val="28"/>
        </w:rPr>
        <w:t>с 00 часов 00 минут 1</w:t>
      </w:r>
      <w:r>
        <w:rPr>
          <w:sz w:val="28"/>
          <w:szCs w:val="28"/>
        </w:rPr>
        <w:t xml:space="preserve"> января </w:t>
      </w:r>
      <w:r w:rsidRPr="007F79C3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7F79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заканчивается в</w:t>
      </w:r>
      <w:r w:rsidRPr="007F79C3">
        <w:rPr>
          <w:sz w:val="28"/>
          <w:szCs w:val="28"/>
        </w:rPr>
        <w:t xml:space="preserve"> 24 час</w:t>
      </w:r>
      <w:r>
        <w:rPr>
          <w:sz w:val="28"/>
          <w:szCs w:val="28"/>
        </w:rPr>
        <w:t>а</w:t>
      </w:r>
      <w:r w:rsidRPr="007F79C3">
        <w:rPr>
          <w:sz w:val="28"/>
          <w:szCs w:val="28"/>
        </w:rPr>
        <w:t xml:space="preserve"> 00 минут </w:t>
      </w:r>
      <w:r>
        <w:rPr>
          <w:sz w:val="28"/>
          <w:szCs w:val="28"/>
        </w:rPr>
        <w:t xml:space="preserve">28 февраля </w:t>
      </w:r>
      <w:r w:rsidRPr="007F79C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F79C3">
        <w:rPr>
          <w:sz w:val="28"/>
          <w:szCs w:val="28"/>
        </w:rPr>
        <w:t xml:space="preserve"> г</w:t>
      </w:r>
      <w:r>
        <w:rPr>
          <w:sz w:val="28"/>
          <w:szCs w:val="28"/>
        </w:rPr>
        <w:t>ода включительно</w:t>
      </w:r>
      <w:r w:rsidRPr="007F79C3">
        <w:rPr>
          <w:sz w:val="28"/>
          <w:szCs w:val="28"/>
        </w:rPr>
        <w:t>.</w:t>
      </w:r>
    </w:p>
    <w:p w:rsidR="00B30C64" w:rsidRDefault="00B30C64" w:rsidP="00072689">
      <w:pPr>
        <w:pStyle w:val="1"/>
        <w:suppressAutoHyphens/>
        <w:ind w:firstLine="0"/>
        <w:rPr>
          <w:sz w:val="28"/>
          <w:szCs w:val="28"/>
        </w:rPr>
      </w:pPr>
    </w:p>
    <w:p w:rsidR="00B30C64" w:rsidRDefault="00B30C64" w:rsidP="00A23E66">
      <w:pPr>
        <w:pStyle w:val="1"/>
        <w:suppressAutoHyphens/>
        <w:ind w:firstLine="0"/>
        <w:rPr>
          <w:sz w:val="28"/>
          <w:szCs w:val="28"/>
        </w:rPr>
      </w:pPr>
      <w:r w:rsidRPr="00A23E66">
        <w:rPr>
          <w:b/>
          <w:sz w:val="28"/>
          <w:szCs w:val="28"/>
        </w:rPr>
        <w:t>Максимальная цена договора</w:t>
      </w:r>
      <w:r w:rsidRPr="00A23E66">
        <w:rPr>
          <w:sz w:val="28"/>
          <w:szCs w:val="28"/>
        </w:rPr>
        <w:t xml:space="preserve">: </w:t>
      </w:r>
      <w:r w:rsidRPr="00A23E66">
        <w:rPr>
          <w:color w:val="000000"/>
          <w:sz w:val="28"/>
          <w:szCs w:val="28"/>
        </w:rPr>
        <w:t>2 </w:t>
      </w:r>
      <w:r>
        <w:rPr>
          <w:color w:val="000000"/>
          <w:sz w:val="28"/>
          <w:szCs w:val="28"/>
        </w:rPr>
        <w:t>954</w:t>
      </w:r>
      <w:r w:rsidRPr="00A23E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</w:t>
      </w:r>
      <w:r w:rsidRPr="00A23E6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23E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96</w:t>
      </w:r>
      <w:r w:rsidRPr="00A23E66">
        <w:rPr>
          <w:sz w:val="28"/>
          <w:szCs w:val="28"/>
        </w:rPr>
        <w:t xml:space="preserve"> (Два миллиона </w:t>
      </w:r>
      <w:r>
        <w:rPr>
          <w:sz w:val="28"/>
          <w:szCs w:val="28"/>
        </w:rPr>
        <w:t>девятьсот пятьдесят четыре тысячи пятьсот два</w:t>
      </w:r>
      <w:r w:rsidRPr="00A23E6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23E66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A23E66">
        <w:rPr>
          <w:sz w:val="28"/>
          <w:szCs w:val="28"/>
        </w:rPr>
        <w:t xml:space="preserve"> копеек, НДС по ставке 18 % не начисляется. </w:t>
      </w:r>
    </w:p>
    <w:p w:rsidR="00B30C64" w:rsidRPr="00F254E7" w:rsidRDefault="00B30C64" w:rsidP="00DA6B76">
      <w:pPr>
        <w:pStyle w:val="1"/>
        <w:suppressAutoHyphens/>
        <w:rPr>
          <w:sz w:val="28"/>
          <w:szCs w:val="28"/>
        </w:rPr>
      </w:pPr>
    </w:p>
    <w:p w:rsidR="00B30C64" w:rsidRDefault="00B30C64" w:rsidP="00A23E66">
      <w:pPr>
        <w:pStyle w:val="1"/>
        <w:suppressAutoHyphens/>
        <w:ind w:firstLine="0"/>
        <w:rPr>
          <w:sz w:val="24"/>
          <w:szCs w:val="24"/>
        </w:rPr>
      </w:pPr>
      <w:r w:rsidRPr="00855F27">
        <w:rPr>
          <w:b/>
          <w:sz w:val="28"/>
          <w:szCs w:val="28"/>
        </w:rPr>
        <w:t>Форма, сроки и порядок оплаты</w:t>
      </w:r>
      <w:r w:rsidRPr="007F79C3">
        <w:rPr>
          <w:sz w:val="28"/>
          <w:szCs w:val="28"/>
        </w:rPr>
        <w:t xml:space="preserve">: </w:t>
      </w:r>
      <w:r w:rsidRPr="009565AC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Услуг Исполнителя производиться ежемесячно путём зачисления денежных сумм на расчётный счёт Исполнителя после подписания Акта сдачи-приемки оказанных Услуг в течение 15 (пятнадцати) календарных дней на основании выставленного Исполнителем счета</w:t>
      </w:r>
      <w:r w:rsidRPr="009565AC">
        <w:rPr>
          <w:sz w:val="24"/>
          <w:szCs w:val="24"/>
        </w:rPr>
        <w:t>.</w:t>
      </w:r>
    </w:p>
    <w:p w:rsidR="00B30C64" w:rsidRPr="009565AC" w:rsidRDefault="00B30C64" w:rsidP="00A23E66">
      <w:pPr>
        <w:pStyle w:val="1"/>
        <w:suppressAutoHyphens/>
        <w:ind w:firstLine="0"/>
        <w:rPr>
          <w:sz w:val="24"/>
          <w:szCs w:val="24"/>
        </w:rPr>
      </w:pPr>
    </w:p>
    <w:p w:rsidR="00B30C64" w:rsidRDefault="00B30C64" w:rsidP="00A23E66">
      <w:pPr>
        <w:pStyle w:val="1"/>
        <w:suppressAutoHyphens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7F79C3">
        <w:rPr>
          <w:b/>
          <w:sz w:val="28"/>
          <w:szCs w:val="28"/>
        </w:rPr>
        <w:t>действия договора</w:t>
      </w:r>
      <w:r w:rsidRPr="007F79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Настоящий договор вступает в силу </w:t>
      </w:r>
      <w:r w:rsidRPr="007F79C3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его подписания и действует до полного исполнения Сторонами своих обязательств</w:t>
      </w:r>
      <w:r w:rsidRPr="007F79C3">
        <w:rPr>
          <w:sz w:val="28"/>
          <w:szCs w:val="28"/>
        </w:rPr>
        <w:t>.</w:t>
      </w:r>
    </w:p>
    <w:p w:rsidR="00B30C64" w:rsidRPr="00B07DFD" w:rsidRDefault="00B30C64" w:rsidP="00A23E66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B30C64" w:rsidRPr="00ED2CEC" w:rsidRDefault="00B30C64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B30C64" w:rsidRPr="00ED2CEC" w:rsidTr="006B2CFC">
        <w:trPr>
          <w:trHeight w:val="567"/>
        </w:trPr>
        <w:tc>
          <w:tcPr>
            <w:tcW w:w="9462" w:type="dxa"/>
            <w:gridSpan w:val="3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ПРГ </w:t>
            </w:r>
          </w:p>
        </w:tc>
        <w:tc>
          <w:tcPr>
            <w:tcW w:w="3856" w:type="dxa"/>
          </w:tcPr>
          <w:p w:rsidR="00B30C64" w:rsidRPr="00ED2CEC" w:rsidRDefault="00B30C6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B30C64" w:rsidRPr="00ED2CEC" w:rsidRDefault="00B30C64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B30C64" w:rsidRPr="00ED2CEC" w:rsidRDefault="00B30C6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B30C64" w:rsidRPr="00ED2CEC" w:rsidRDefault="00B30C64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B30C64" w:rsidRPr="00ED2CEC" w:rsidRDefault="00B30C6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B30C64" w:rsidRPr="00ED2CEC" w:rsidRDefault="00B30C64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B30C64" w:rsidRPr="00ED2CEC" w:rsidRDefault="00B30C6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B30C64" w:rsidRPr="00ED2CEC" w:rsidRDefault="00B30C64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B30C64" w:rsidRPr="00ED2CEC" w:rsidTr="006041FB">
        <w:trPr>
          <w:trHeight w:val="567"/>
        </w:trPr>
        <w:tc>
          <w:tcPr>
            <w:tcW w:w="3124" w:type="dxa"/>
          </w:tcPr>
          <w:p w:rsidR="00B30C64" w:rsidRPr="00ED2CEC" w:rsidRDefault="00B30C64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B30C64" w:rsidRPr="00ED2CEC" w:rsidRDefault="00B30C64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B30C64" w:rsidRPr="00ED2CEC" w:rsidRDefault="00B30C64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B30C64" w:rsidRPr="00ED2CEC" w:rsidRDefault="00B30C6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B30C64" w:rsidRPr="00ED2CEC" w:rsidRDefault="00B30C64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 xml:space="preserve"> 28 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 xml:space="preserve">октября 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D2CEC">
          <w:rPr>
            <w:b/>
            <w:szCs w:val="28"/>
          </w:rPr>
          <w:t>201</w:t>
        </w:r>
        <w:r>
          <w:rPr>
            <w:b/>
            <w:szCs w:val="28"/>
          </w:rPr>
          <w:t>4</w:t>
        </w:r>
        <w:r w:rsidRPr="00ED2CEC">
          <w:rPr>
            <w:b/>
            <w:szCs w:val="28"/>
          </w:rPr>
          <w:t xml:space="preserve"> г</w:t>
        </w:r>
        <w:r>
          <w:rPr>
            <w:b/>
            <w:szCs w:val="28"/>
          </w:rPr>
          <w:t>ода</w:t>
        </w:r>
      </w:smartTag>
      <w:r w:rsidRPr="00ED2CEC">
        <w:rPr>
          <w:b/>
          <w:szCs w:val="28"/>
        </w:rPr>
        <w:t xml:space="preserve">. </w:t>
      </w:r>
    </w:p>
    <w:sectPr w:rsidR="00B30C64" w:rsidRPr="00ED2CEC" w:rsidSect="0040119E">
      <w:headerReference w:type="default" r:id="rId7"/>
      <w:pgSz w:w="11906" w:h="16838"/>
      <w:pgMar w:top="993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64" w:rsidRDefault="00B30C64" w:rsidP="002C7C03">
      <w:r>
        <w:separator/>
      </w:r>
    </w:p>
  </w:endnote>
  <w:endnote w:type="continuationSeparator" w:id="1">
    <w:p w:rsidR="00B30C64" w:rsidRDefault="00B30C6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64" w:rsidRDefault="00B30C64" w:rsidP="002C7C03">
      <w:r>
        <w:separator/>
      </w:r>
    </w:p>
  </w:footnote>
  <w:footnote w:type="continuationSeparator" w:id="1">
    <w:p w:rsidR="00B30C64" w:rsidRDefault="00B30C6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64" w:rsidRDefault="00B30C6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30C64" w:rsidRDefault="00B30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85F"/>
    <w:rsid w:val="00017432"/>
    <w:rsid w:val="00017543"/>
    <w:rsid w:val="000217E5"/>
    <w:rsid w:val="000220E8"/>
    <w:rsid w:val="00023765"/>
    <w:rsid w:val="00023C29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70F"/>
    <w:rsid w:val="00047D0B"/>
    <w:rsid w:val="000509EC"/>
    <w:rsid w:val="00053B97"/>
    <w:rsid w:val="00060065"/>
    <w:rsid w:val="00063509"/>
    <w:rsid w:val="000639A9"/>
    <w:rsid w:val="0006428D"/>
    <w:rsid w:val="00071108"/>
    <w:rsid w:val="00072689"/>
    <w:rsid w:val="00076A31"/>
    <w:rsid w:val="000777AB"/>
    <w:rsid w:val="00082146"/>
    <w:rsid w:val="00082D5B"/>
    <w:rsid w:val="00082F94"/>
    <w:rsid w:val="00083820"/>
    <w:rsid w:val="00084DE3"/>
    <w:rsid w:val="00085484"/>
    <w:rsid w:val="00085F72"/>
    <w:rsid w:val="00087A5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0F4CF4"/>
    <w:rsid w:val="00100E6B"/>
    <w:rsid w:val="0010196B"/>
    <w:rsid w:val="00102C10"/>
    <w:rsid w:val="00105101"/>
    <w:rsid w:val="00107B80"/>
    <w:rsid w:val="00110224"/>
    <w:rsid w:val="00110D4D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2492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476F"/>
    <w:rsid w:val="001A6532"/>
    <w:rsid w:val="001A7C8D"/>
    <w:rsid w:val="001B0FDE"/>
    <w:rsid w:val="001B3A51"/>
    <w:rsid w:val="001B415F"/>
    <w:rsid w:val="001B569B"/>
    <w:rsid w:val="001B7C07"/>
    <w:rsid w:val="001C3FB8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3F3F"/>
    <w:rsid w:val="001D594E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BDE"/>
    <w:rsid w:val="00201E56"/>
    <w:rsid w:val="00204B07"/>
    <w:rsid w:val="0020709B"/>
    <w:rsid w:val="0021013C"/>
    <w:rsid w:val="00212425"/>
    <w:rsid w:val="0021365F"/>
    <w:rsid w:val="00215E7E"/>
    <w:rsid w:val="00216409"/>
    <w:rsid w:val="00216996"/>
    <w:rsid w:val="0021755B"/>
    <w:rsid w:val="00217F38"/>
    <w:rsid w:val="00220000"/>
    <w:rsid w:val="00227EC0"/>
    <w:rsid w:val="00233B5E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69CE"/>
    <w:rsid w:val="00276DB8"/>
    <w:rsid w:val="002842D7"/>
    <w:rsid w:val="0028492E"/>
    <w:rsid w:val="0029011F"/>
    <w:rsid w:val="00292871"/>
    <w:rsid w:val="0029460E"/>
    <w:rsid w:val="0029489F"/>
    <w:rsid w:val="0029553D"/>
    <w:rsid w:val="00295686"/>
    <w:rsid w:val="00295D05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3DF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159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478"/>
    <w:rsid w:val="00396B0C"/>
    <w:rsid w:val="00396CFB"/>
    <w:rsid w:val="00397D80"/>
    <w:rsid w:val="00397EA1"/>
    <w:rsid w:val="003A1A61"/>
    <w:rsid w:val="003A42FE"/>
    <w:rsid w:val="003A4865"/>
    <w:rsid w:val="003A4DF3"/>
    <w:rsid w:val="003A5D39"/>
    <w:rsid w:val="003A605C"/>
    <w:rsid w:val="003A6C7E"/>
    <w:rsid w:val="003A7286"/>
    <w:rsid w:val="003A785A"/>
    <w:rsid w:val="003B0645"/>
    <w:rsid w:val="003B0913"/>
    <w:rsid w:val="003B5E21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119E"/>
    <w:rsid w:val="00402F92"/>
    <w:rsid w:val="004057F3"/>
    <w:rsid w:val="00405AA2"/>
    <w:rsid w:val="0040634D"/>
    <w:rsid w:val="004071BF"/>
    <w:rsid w:val="00407957"/>
    <w:rsid w:val="00411720"/>
    <w:rsid w:val="00412379"/>
    <w:rsid w:val="00412757"/>
    <w:rsid w:val="00412798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77A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500D9B"/>
    <w:rsid w:val="00503C75"/>
    <w:rsid w:val="0050511C"/>
    <w:rsid w:val="00506467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2D15"/>
    <w:rsid w:val="00525F30"/>
    <w:rsid w:val="00531303"/>
    <w:rsid w:val="005318B4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4C9F"/>
    <w:rsid w:val="00597604"/>
    <w:rsid w:val="005A1AFF"/>
    <w:rsid w:val="005A4B63"/>
    <w:rsid w:val="005A69AB"/>
    <w:rsid w:val="005B1565"/>
    <w:rsid w:val="005B1996"/>
    <w:rsid w:val="005B4B5F"/>
    <w:rsid w:val="005B4F66"/>
    <w:rsid w:val="005B7604"/>
    <w:rsid w:val="005C13CF"/>
    <w:rsid w:val="005C1508"/>
    <w:rsid w:val="005C3455"/>
    <w:rsid w:val="005C3FA1"/>
    <w:rsid w:val="005D2573"/>
    <w:rsid w:val="005D28A4"/>
    <w:rsid w:val="005D3D31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ABB"/>
    <w:rsid w:val="00606B04"/>
    <w:rsid w:val="006072F9"/>
    <w:rsid w:val="00607602"/>
    <w:rsid w:val="006078A6"/>
    <w:rsid w:val="00610519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305A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EFA"/>
    <w:rsid w:val="00666F52"/>
    <w:rsid w:val="006713BF"/>
    <w:rsid w:val="006716C5"/>
    <w:rsid w:val="00671D22"/>
    <w:rsid w:val="00672563"/>
    <w:rsid w:val="00674E78"/>
    <w:rsid w:val="00676105"/>
    <w:rsid w:val="00676432"/>
    <w:rsid w:val="006766A0"/>
    <w:rsid w:val="00677CC9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6E7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CA9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0F95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88B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29CF"/>
    <w:rsid w:val="007D33A8"/>
    <w:rsid w:val="007D36F4"/>
    <w:rsid w:val="007E095B"/>
    <w:rsid w:val="007E1FB3"/>
    <w:rsid w:val="007E5CE0"/>
    <w:rsid w:val="007E7498"/>
    <w:rsid w:val="007F15A4"/>
    <w:rsid w:val="007F3C27"/>
    <w:rsid w:val="007F5506"/>
    <w:rsid w:val="007F79C3"/>
    <w:rsid w:val="008003B4"/>
    <w:rsid w:val="00802C93"/>
    <w:rsid w:val="00806178"/>
    <w:rsid w:val="00806377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27789"/>
    <w:rsid w:val="0083104F"/>
    <w:rsid w:val="00834BE6"/>
    <w:rsid w:val="00836093"/>
    <w:rsid w:val="008402B4"/>
    <w:rsid w:val="00840C41"/>
    <w:rsid w:val="0084272D"/>
    <w:rsid w:val="008514FB"/>
    <w:rsid w:val="00852977"/>
    <w:rsid w:val="00852B23"/>
    <w:rsid w:val="0085360C"/>
    <w:rsid w:val="008538A2"/>
    <w:rsid w:val="00854616"/>
    <w:rsid w:val="0085564E"/>
    <w:rsid w:val="00855F27"/>
    <w:rsid w:val="00856149"/>
    <w:rsid w:val="00856347"/>
    <w:rsid w:val="00857549"/>
    <w:rsid w:val="008603F1"/>
    <w:rsid w:val="00863521"/>
    <w:rsid w:val="0086354C"/>
    <w:rsid w:val="00863FE2"/>
    <w:rsid w:val="00864D03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59F4"/>
    <w:rsid w:val="00890109"/>
    <w:rsid w:val="008927DC"/>
    <w:rsid w:val="008947E1"/>
    <w:rsid w:val="00894C12"/>
    <w:rsid w:val="00897B60"/>
    <w:rsid w:val="008A5066"/>
    <w:rsid w:val="008A65F4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573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3E9"/>
    <w:rsid w:val="0092366E"/>
    <w:rsid w:val="009237F5"/>
    <w:rsid w:val="0092627C"/>
    <w:rsid w:val="00926576"/>
    <w:rsid w:val="0093062F"/>
    <w:rsid w:val="009329F8"/>
    <w:rsid w:val="00933C4E"/>
    <w:rsid w:val="0093531C"/>
    <w:rsid w:val="00936CE8"/>
    <w:rsid w:val="00940E39"/>
    <w:rsid w:val="009411F5"/>
    <w:rsid w:val="009419B9"/>
    <w:rsid w:val="00942EF8"/>
    <w:rsid w:val="00947400"/>
    <w:rsid w:val="00951A01"/>
    <w:rsid w:val="00951A41"/>
    <w:rsid w:val="00955238"/>
    <w:rsid w:val="00956353"/>
    <w:rsid w:val="009565AC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A642F"/>
    <w:rsid w:val="009B03C6"/>
    <w:rsid w:val="009B0E41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0FE"/>
    <w:rsid w:val="009D56EB"/>
    <w:rsid w:val="009D6A51"/>
    <w:rsid w:val="009D6C8A"/>
    <w:rsid w:val="009D7B19"/>
    <w:rsid w:val="009E0E54"/>
    <w:rsid w:val="009E5A8C"/>
    <w:rsid w:val="009E6270"/>
    <w:rsid w:val="009E644D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3E66"/>
    <w:rsid w:val="00A2671E"/>
    <w:rsid w:val="00A27656"/>
    <w:rsid w:val="00A27E0C"/>
    <w:rsid w:val="00A30ED6"/>
    <w:rsid w:val="00A30F02"/>
    <w:rsid w:val="00A31734"/>
    <w:rsid w:val="00A318C2"/>
    <w:rsid w:val="00A31910"/>
    <w:rsid w:val="00A31BA8"/>
    <w:rsid w:val="00A32AC8"/>
    <w:rsid w:val="00A335BC"/>
    <w:rsid w:val="00A3367E"/>
    <w:rsid w:val="00A336B6"/>
    <w:rsid w:val="00A353C7"/>
    <w:rsid w:val="00A35895"/>
    <w:rsid w:val="00A402EF"/>
    <w:rsid w:val="00A43B0B"/>
    <w:rsid w:val="00A45578"/>
    <w:rsid w:val="00A47F9B"/>
    <w:rsid w:val="00A51360"/>
    <w:rsid w:val="00A53A2F"/>
    <w:rsid w:val="00A57D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19E"/>
    <w:rsid w:val="00AC4C19"/>
    <w:rsid w:val="00AC57C2"/>
    <w:rsid w:val="00AC6DE7"/>
    <w:rsid w:val="00AC799F"/>
    <w:rsid w:val="00AD022A"/>
    <w:rsid w:val="00AD18D4"/>
    <w:rsid w:val="00AD190E"/>
    <w:rsid w:val="00AD1941"/>
    <w:rsid w:val="00AD1A00"/>
    <w:rsid w:val="00AD362A"/>
    <w:rsid w:val="00AD4A45"/>
    <w:rsid w:val="00AD69FC"/>
    <w:rsid w:val="00AD7CE0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0EBD"/>
    <w:rsid w:val="00B04519"/>
    <w:rsid w:val="00B07DFD"/>
    <w:rsid w:val="00B14E35"/>
    <w:rsid w:val="00B14F3B"/>
    <w:rsid w:val="00B15040"/>
    <w:rsid w:val="00B20DF0"/>
    <w:rsid w:val="00B21959"/>
    <w:rsid w:val="00B22564"/>
    <w:rsid w:val="00B268B0"/>
    <w:rsid w:val="00B27012"/>
    <w:rsid w:val="00B30C64"/>
    <w:rsid w:val="00B3207D"/>
    <w:rsid w:val="00B330F7"/>
    <w:rsid w:val="00B3689C"/>
    <w:rsid w:val="00B4029B"/>
    <w:rsid w:val="00B41CF4"/>
    <w:rsid w:val="00B4259F"/>
    <w:rsid w:val="00B44CFF"/>
    <w:rsid w:val="00B51AC6"/>
    <w:rsid w:val="00B52FE0"/>
    <w:rsid w:val="00B53B53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23EF"/>
    <w:rsid w:val="00BA56EF"/>
    <w:rsid w:val="00BA7C2E"/>
    <w:rsid w:val="00BA7DB3"/>
    <w:rsid w:val="00BB079A"/>
    <w:rsid w:val="00BB079E"/>
    <w:rsid w:val="00BB1A2A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139"/>
    <w:rsid w:val="00BE0CAA"/>
    <w:rsid w:val="00BE4ADC"/>
    <w:rsid w:val="00BE4FBE"/>
    <w:rsid w:val="00BE580C"/>
    <w:rsid w:val="00BE5BF0"/>
    <w:rsid w:val="00BE621E"/>
    <w:rsid w:val="00BE7F31"/>
    <w:rsid w:val="00BF110B"/>
    <w:rsid w:val="00BF2225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2DE"/>
    <w:rsid w:val="00C11ABF"/>
    <w:rsid w:val="00C11E91"/>
    <w:rsid w:val="00C12C2C"/>
    <w:rsid w:val="00C20124"/>
    <w:rsid w:val="00C23038"/>
    <w:rsid w:val="00C24573"/>
    <w:rsid w:val="00C26A1A"/>
    <w:rsid w:val="00C32C75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2594"/>
    <w:rsid w:val="00C6473C"/>
    <w:rsid w:val="00C67023"/>
    <w:rsid w:val="00C710BB"/>
    <w:rsid w:val="00C71BCB"/>
    <w:rsid w:val="00C737FE"/>
    <w:rsid w:val="00C73DDA"/>
    <w:rsid w:val="00C74537"/>
    <w:rsid w:val="00C7492F"/>
    <w:rsid w:val="00C758B1"/>
    <w:rsid w:val="00C77C47"/>
    <w:rsid w:val="00C85082"/>
    <w:rsid w:val="00C859EC"/>
    <w:rsid w:val="00C875AA"/>
    <w:rsid w:val="00C91819"/>
    <w:rsid w:val="00C9515E"/>
    <w:rsid w:val="00CA02CB"/>
    <w:rsid w:val="00CA0E49"/>
    <w:rsid w:val="00CA174C"/>
    <w:rsid w:val="00CA4895"/>
    <w:rsid w:val="00CA4B84"/>
    <w:rsid w:val="00CA59C7"/>
    <w:rsid w:val="00CA6BD3"/>
    <w:rsid w:val="00CB0028"/>
    <w:rsid w:val="00CB20AA"/>
    <w:rsid w:val="00CB5381"/>
    <w:rsid w:val="00CB5C77"/>
    <w:rsid w:val="00CC0552"/>
    <w:rsid w:val="00CC1407"/>
    <w:rsid w:val="00CC325D"/>
    <w:rsid w:val="00CC59BC"/>
    <w:rsid w:val="00CD336B"/>
    <w:rsid w:val="00CD55E3"/>
    <w:rsid w:val="00CD56D5"/>
    <w:rsid w:val="00CD5857"/>
    <w:rsid w:val="00CD7A83"/>
    <w:rsid w:val="00CE09CD"/>
    <w:rsid w:val="00CE791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BE2"/>
    <w:rsid w:val="00D16459"/>
    <w:rsid w:val="00D16CBC"/>
    <w:rsid w:val="00D20ED0"/>
    <w:rsid w:val="00D21C01"/>
    <w:rsid w:val="00D21E01"/>
    <w:rsid w:val="00D224BD"/>
    <w:rsid w:val="00D2550A"/>
    <w:rsid w:val="00D26F9E"/>
    <w:rsid w:val="00D32B13"/>
    <w:rsid w:val="00D32F01"/>
    <w:rsid w:val="00D35556"/>
    <w:rsid w:val="00D35BAF"/>
    <w:rsid w:val="00D36A34"/>
    <w:rsid w:val="00D36ADC"/>
    <w:rsid w:val="00D36FEA"/>
    <w:rsid w:val="00D375CE"/>
    <w:rsid w:val="00D37B69"/>
    <w:rsid w:val="00D40099"/>
    <w:rsid w:val="00D41942"/>
    <w:rsid w:val="00D41FF1"/>
    <w:rsid w:val="00D420EC"/>
    <w:rsid w:val="00D463CE"/>
    <w:rsid w:val="00D47822"/>
    <w:rsid w:val="00D505DB"/>
    <w:rsid w:val="00D6082B"/>
    <w:rsid w:val="00D60970"/>
    <w:rsid w:val="00D61F09"/>
    <w:rsid w:val="00D650FD"/>
    <w:rsid w:val="00D7150D"/>
    <w:rsid w:val="00D71914"/>
    <w:rsid w:val="00D7275D"/>
    <w:rsid w:val="00D745A7"/>
    <w:rsid w:val="00D74F96"/>
    <w:rsid w:val="00D80234"/>
    <w:rsid w:val="00D80B01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0CE3"/>
    <w:rsid w:val="00DA0FB9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801"/>
    <w:rsid w:val="00DC4BAD"/>
    <w:rsid w:val="00DC6AB7"/>
    <w:rsid w:val="00DD26EA"/>
    <w:rsid w:val="00DD2C3C"/>
    <w:rsid w:val="00DD406E"/>
    <w:rsid w:val="00DD757C"/>
    <w:rsid w:val="00DE1186"/>
    <w:rsid w:val="00DE137C"/>
    <w:rsid w:val="00DE3FF5"/>
    <w:rsid w:val="00DE4A5D"/>
    <w:rsid w:val="00DE5F8C"/>
    <w:rsid w:val="00DE674D"/>
    <w:rsid w:val="00DE756F"/>
    <w:rsid w:val="00DE7E75"/>
    <w:rsid w:val="00DF07E8"/>
    <w:rsid w:val="00DF315A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E17"/>
    <w:rsid w:val="00E52E0F"/>
    <w:rsid w:val="00E55DF0"/>
    <w:rsid w:val="00E6136B"/>
    <w:rsid w:val="00E61988"/>
    <w:rsid w:val="00E700A7"/>
    <w:rsid w:val="00E7093B"/>
    <w:rsid w:val="00E74B7F"/>
    <w:rsid w:val="00E75C60"/>
    <w:rsid w:val="00E76BB1"/>
    <w:rsid w:val="00E776DA"/>
    <w:rsid w:val="00E777A3"/>
    <w:rsid w:val="00E80BDA"/>
    <w:rsid w:val="00E81615"/>
    <w:rsid w:val="00E85826"/>
    <w:rsid w:val="00E861F8"/>
    <w:rsid w:val="00E86F92"/>
    <w:rsid w:val="00E87D4E"/>
    <w:rsid w:val="00E90919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4580"/>
    <w:rsid w:val="00EF1304"/>
    <w:rsid w:val="00EF1F2A"/>
    <w:rsid w:val="00EF26DE"/>
    <w:rsid w:val="00F00902"/>
    <w:rsid w:val="00F03BC1"/>
    <w:rsid w:val="00F03D8C"/>
    <w:rsid w:val="00F04BCB"/>
    <w:rsid w:val="00F0699B"/>
    <w:rsid w:val="00F076CB"/>
    <w:rsid w:val="00F123A1"/>
    <w:rsid w:val="00F1648F"/>
    <w:rsid w:val="00F16CE4"/>
    <w:rsid w:val="00F1727A"/>
    <w:rsid w:val="00F23FDE"/>
    <w:rsid w:val="00F254E7"/>
    <w:rsid w:val="00F25592"/>
    <w:rsid w:val="00F25640"/>
    <w:rsid w:val="00F257FE"/>
    <w:rsid w:val="00F267F3"/>
    <w:rsid w:val="00F3142F"/>
    <w:rsid w:val="00F31A71"/>
    <w:rsid w:val="00F3417A"/>
    <w:rsid w:val="00F3634E"/>
    <w:rsid w:val="00F417EF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87920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02F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30C"/>
    <w:rsid w:val="00FC396B"/>
    <w:rsid w:val="00FC3E05"/>
    <w:rsid w:val="00FC44A2"/>
    <w:rsid w:val="00FC628B"/>
    <w:rsid w:val="00FD0055"/>
    <w:rsid w:val="00FD0110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74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74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3749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18262374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751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751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16</cp:revision>
  <cp:lastPrinted>2014-10-28T06:35:00Z</cp:lastPrinted>
  <dcterms:created xsi:type="dcterms:W3CDTF">2014-07-04T09:04:00Z</dcterms:created>
  <dcterms:modified xsi:type="dcterms:W3CDTF">2014-10-30T06:39:00Z</dcterms:modified>
</cp:coreProperties>
</file>