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98" w:rsidRPr="006F00BD" w:rsidRDefault="007E7B98" w:rsidP="00ED5411">
      <w:pPr>
        <w:jc w:val="center"/>
        <w:outlineLvl w:val="0"/>
        <w:rPr>
          <w:b/>
          <w:bCs/>
          <w:szCs w:val="28"/>
        </w:rPr>
      </w:pPr>
      <w:r w:rsidRPr="006F00BD">
        <w:rPr>
          <w:b/>
          <w:bCs/>
          <w:sz w:val="24"/>
          <w:szCs w:val="24"/>
        </w:rPr>
        <w:t xml:space="preserve"> </w:t>
      </w:r>
      <w:r w:rsidRPr="006F00BD">
        <w:rPr>
          <w:b/>
          <w:bCs/>
          <w:szCs w:val="28"/>
        </w:rPr>
        <w:t>ПРОТОКОЛ № 14</w:t>
      </w:r>
      <w:r w:rsidRPr="006F00BD">
        <w:rPr>
          <w:b/>
          <w:szCs w:val="28"/>
        </w:rPr>
        <w:t>/ПРГ</w:t>
      </w:r>
    </w:p>
    <w:p w:rsidR="007E7B98" w:rsidRPr="006F00BD" w:rsidRDefault="007E7B98" w:rsidP="009912F0">
      <w:pPr>
        <w:jc w:val="center"/>
        <w:outlineLvl w:val="0"/>
        <w:rPr>
          <w:b/>
          <w:bCs/>
          <w:szCs w:val="28"/>
        </w:rPr>
      </w:pPr>
      <w:r w:rsidRPr="006F00BD">
        <w:rPr>
          <w:b/>
          <w:bCs/>
          <w:szCs w:val="28"/>
        </w:rPr>
        <w:t>заседания Постоянной рабочей группы Конкурсной комиссии</w:t>
      </w:r>
    </w:p>
    <w:p w:rsidR="007E7B98" w:rsidRPr="006F00BD" w:rsidRDefault="007E7B98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6F00BD">
        <w:rPr>
          <w:b/>
          <w:bCs/>
          <w:szCs w:val="28"/>
        </w:rPr>
        <w:t>филиала открытого акционерного общества</w:t>
      </w:r>
    </w:p>
    <w:p w:rsidR="007E7B98" w:rsidRPr="006F00BD" w:rsidRDefault="007E7B98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6F00BD">
        <w:rPr>
          <w:b/>
          <w:bCs/>
          <w:szCs w:val="28"/>
        </w:rPr>
        <w:t xml:space="preserve">«Центр по перевозке грузов в контейнерах «ТрансКонтейнер» на Северо-Кавказской железной дороге, состоявшегося 05 ноября 2014 года </w:t>
      </w:r>
    </w:p>
    <w:p w:rsidR="007E7B98" w:rsidRPr="00D67E3D" w:rsidRDefault="007E7B98" w:rsidP="00ED5411">
      <w:pPr>
        <w:rPr>
          <w:szCs w:val="28"/>
        </w:rPr>
      </w:pPr>
    </w:p>
    <w:p w:rsidR="007E7B98" w:rsidRPr="00D67E3D" w:rsidRDefault="007E7B98" w:rsidP="00D67E3D">
      <w:pPr>
        <w:pBdr>
          <w:bottom w:val="single" w:sz="4" w:space="1" w:color="auto"/>
        </w:pBdr>
        <w:jc w:val="center"/>
        <w:outlineLvl w:val="0"/>
        <w:rPr>
          <w:szCs w:val="28"/>
        </w:rPr>
      </w:pPr>
      <w:r w:rsidRPr="00D67E3D">
        <w:rPr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Северо-Кавказской железной дороге, (далее – ПРГ) приняли участие:</w:t>
      </w:r>
    </w:p>
    <w:p w:rsidR="007E7B98" w:rsidRPr="006F00BD" w:rsidRDefault="007E7B98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853" w:type="dxa"/>
        <w:jc w:val="center"/>
        <w:tblLook w:val="00A0"/>
      </w:tblPr>
      <w:tblGrid>
        <w:gridCol w:w="1044"/>
        <w:gridCol w:w="2044"/>
        <w:gridCol w:w="3192"/>
        <w:gridCol w:w="3573"/>
      </w:tblGrid>
      <w:tr w:rsidR="007E7B98" w:rsidRPr="006F00BD" w:rsidTr="00B0146E">
        <w:trPr>
          <w:jc w:val="center"/>
        </w:trPr>
        <w:tc>
          <w:tcPr>
            <w:tcW w:w="1044" w:type="dxa"/>
          </w:tcPr>
          <w:p w:rsidR="007E7B98" w:rsidRPr="006F00BD" w:rsidRDefault="007E7B98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7E7B98" w:rsidRPr="006F00BD" w:rsidRDefault="007E7B98" w:rsidP="00E770E2">
            <w:pPr>
              <w:ind w:firstLine="0"/>
              <w:rPr>
                <w:szCs w:val="28"/>
              </w:rPr>
            </w:pPr>
          </w:p>
        </w:tc>
        <w:tc>
          <w:tcPr>
            <w:tcW w:w="3192" w:type="dxa"/>
          </w:tcPr>
          <w:p w:rsidR="007E7B98" w:rsidRPr="006F00BD" w:rsidRDefault="007E7B98" w:rsidP="008C1D68">
            <w:pPr>
              <w:rPr>
                <w:szCs w:val="28"/>
              </w:rPr>
            </w:pPr>
          </w:p>
        </w:tc>
        <w:tc>
          <w:tcPr>
            <w:tcW w:w="3573" w:type="dxa"/>
          </w:tcPr>
          <w:p w:rsidR="007E7B98" w:rsidRPr="006F00BD" w:rsidRDefault="007E7B98" w:rsidP="002E6063">
            <w:pPr>
              <w:ind w:firstLine="0"/>
              <w:rPr>
                <w:szCs w:val="28"/>
              </w:rPr>
            </w:pPr>
            <w:r w:rsidRPr="006F00BD">
              <w:rPr>
                <w:szCs w:val="28"/>
              </w:rPr>
              <w:t>Председатель ПРГ</w:t>
            </w:r>
          </w:p>
        </w:tc>
      </w:tr>
      <w:tr w:rsidR="007E7B98" w:rsidRPr="006F00BD" w:rsidTr="00B0146E">
        <w:trPr>
          <w:jc w:val="center"/>
        </w:trPr>
        <w:tc>
          <w:tcPr>
            <w:tcW w:w="1044" w:type="dxa"/>
          </w:tcPr>
          <w:p w:rsidR="007E7B98" w:rsidRPr="006F00BD" w:rsidRDefault="007E7B98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7E7B98" w:rsidRPr="006F00BD" w:rsidRDefault="007E7B98" w:rsidP="00E770E2">
            <w:pPr>
              <w:ind w:firstLine="0"/>
              <w:rPr>
                <w:szCs w:val="28"/>
              </w:rPr>
            </w:pPr>
          </w:p>
        </w:tc>
        <w:tc>
          <w:tcPr>
            <w:tcW w:w="3192" w:type="dxa"/>
          </w:tcPr>
          <w:p w:rsidR="007E7B98" w:rsidRPr="006F00BD" w:rsidRDefault="007E7B98" w:rsidP="008C1D68">
            <w:pPr>
              <w:rPr>
                <w:szCs w:val="28"/>
              </w:rPr>
            </w:pPr>
          </w:p>
        </w:tc>
        <w:tc>
          <w:tcPr>
            <w:tcW w:w="3573" w:type="dxa"/>
          </w:tcPr>
          <w:p w:rsidR="007E7B98" w:rsidRPr="006F00BD" w:rsidRDefault="007E7B98" w:rsidP="002E6063">
            <w:pPr>
              <w:ind w:firstLine="0"/>
              <w:rPr>
                <w:szCs w:val="28"/>
              </w:rPr>
            </w:pPr>
            <w:r w:rsidRPr="006F00BD">
              <w:rPr>
                <w:szCs w:val="28"/>
              </w:rPr>
              <w:t>Заместитель Председателя ПРГ</w:t>
            </w:r>
          </w:p>
        </w:tc>
      </w:tr>
      <w:tr w:rsidR="007E7B98" w:rsidRPr="006F00BD" w:rsidTr="00B0146E">
        <w:trPr>
          <w:jc w:val="center"/>
        </w:trPr>
        <w:tc>
          <w:tcPr>
            <w:tcW w:w="1044" w:type="dxa"/>
          </w:tcPr>
          <w:p w:rsidR="007E7B98" w:rsidRPr="006F00BD" w:rsidRDefault="007E7B98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7E7B98" w:rsidRPr="006F00BD" w:rsidRDefault="007E7B98" w:rsidP="00B0146E">
            <w:pPr>
              <w:ind w:firstLine="0"/>
              <w:rPr>
                <w:szCs w:val="28"/>
              </w:rPr>
            </w:pPr>
          </w:p>
        </w:tc>
        <w:tc>
          <w:tcPr>
            <w:tcW w:w="3192" w:type="dxa"/>
          </w:tcPr>
          <w:p w:rsidR="007E7B98" w:rsidRPr="006F00BD" w:rsidRDefault="007E7B98" w:rsidP="008C1D68">
            <w:pPr>
              <w:rPr>
                <w:szCs w:val="28"/>
              </w:rPr>
            </w:pPr>
          </w:p>
        </w:tc>
        <w:tc>
          <w:tcPr>
            <w:tcW w:w="3573" w:type="dxa"/>
          </w:tcPr>
          <w:p w:rsidR="007E7B98" w:rsidRPr="006F00BD" w:rsidRDefault="007E7B98" w:rsidP="002E6063">
            <w:pPr>
              <w:ind w:firstLine="0"/>
              <w:rPr>
                <w:szCs w:val="28"/>
              </w:rPr>
            </w:pPr>
            <w:r w:rsidRPr="006F00BD">
              <w:rPr>
                <w:szCs w:val="28"/>
              </w:rPr>
              <w:t>член ПРГ</w:t>
            </w:r>
          </w:p>
        </w:tc>
      </w:tr>
      <w:tr w:rsidR="007E7B98" w:rsidRPr="006F00BD" w:rsidTr="00B0146E">
        <w:trPr>
          <w:jc w:val="center"/>
        </w:trPr>
        <w:tc>
          <w:tcPr>
            <w:tcW w:w="1044" w:type="dxa"/>
          </w:tcPr>
          <w:p w:rsidR="007E7B98" w:rsidRPr="006F00BD" w:rsidRDefault="007E7B98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7E7B98" w:rsidRPr="006F00BD" w:rsidRDefault="007E7B98" w:rsidP="00B0146E">
            <w:pPr>
              <w:ind w:firstLine="0"/>
              <w:rPr>
                <w:szCs w:val="28"/>
              </w:rPr>
            </w:pPr>
          </w:p>
        </w:tc>
        <w:tc>
          <w:tcPr>
            <w:tcW w:w="3192" w:type="dxa"/>
          </w:tcPr>
          <w:p w:rsidR="007E7B98" w:rsidRPr="006F00BD" w:rsidRDefault="007E7B98" w:rsidP="008C1D68">
            <w:pPr>
              <w:rPr>
                <w:szCs w:val="28"/>
              </w:rPr>
            </w:pPr>
          </w:p>
        </w:tc>
        <w:tc>
          <w:tcPr>
            <w:tcW w:w="3573" w:type="dxa"/>
          </w:tcPr>
          <w:p w:rsidR="007E7B98" w:rsidRPr="006F00BD" w:rsidRDefault="007E7B98" w:rsidP="002E6063">
            <w:pPr>
              <w:ind w:firstLine="0"/>
              <w:rPr>
                <w:szCs w:val="28"/>
              </w:rPr>
            </w:pPr>
          </w:p>
        </w:tc>
      </w:tr>
      <w:tr w:rsidR="007E7B98" w:rsidRPr="006F00BD" w:rsidTr="00B0146E">
        <w:trPr>
          <w:jc w:val="center"/>
        </w:trPr>
        <w:tc>
          <w:tcPr>
            <w:tcW w:w="1044" w:type="dxa"/>
          </w:tcPr>
          <w:p w:rsidR="007E7B98" w:rsidRPr="006F00BD" w:rsidRDefault="007E7B98" w:rsidP="00DD08B8">
            <w:pPr>
              <w:pStyle w:val="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7E7B98" w:rsidRPr="006F00BD" w:rsidRDefault="007E7B98" w:rsidP="00E770E2">
            <w:pPr>
              <w:ind w:firstLine="0"/>
              <w:rPr>
                <w:szCs w:val="28"/>
              </w:rPr>
            </w:pPr>
          </w:p>
        </w:tc>
        <w:tc>
          <w:tcPr>
            <w:tcW w:w="3192" w:type="dxa"/>
          </w:tcPr>
          <w:p w:rsidR="007E7B98" w:rsidRPr="006F00BD" w:rsidRDefault="007E7B98" w:rsidP="008C1D68">
            <w:pPr>
              <w:rPr>
                <w:szCs w:val="28"/>
              </w:rPr>
            </w:pPr>
          </w:p>
        </w:tc>
        <w:tc>
          <w:tcPr>
            <w:tcW w:w="3573" w:type="dxa"/>
          </w:tcPr>
          <w:p w:rsidR="007E7B98" w:rsidRPr="006F00BD" w:rsidRDefault="007E7B98" w:rsidP="00B0146E">
            <w:pPr>
              <w:ind w:firstLine="0"/>
              <w:rPr>
                <w:szCs w:val="28"/>
              </w:rPr>
            </w:pPr>
            <w:r w:rsidRPr="006F00BD">
              <w:rPr>
                <w:szCs w:val="28"/>
              </w:rPr>
              <w:t>секретарь ПРГ</w:t>
            </w:r>
          </w:p>
        </w:tc>
      </w:tr>
    </w:tbl>
    <w:p w:rsidR="007E7B98" w:rsidRPr="006F00BD" w:rsidRDefault="007E7B98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7E7B98" w:rsidRPr="006F00BD" w:rsidRDefault="007E7B98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6F00BD">
        <w:rPr>
          <w:sz w:val="28"/>
          <w:szCs w:val="28"/>
        </w:rPr>
        <w:tab/>
        <w:t>Состав ПРГ – 4 человек. Приняли участие –</w:t>
      </w:r>
      <w:r>
        <w:rPr>
          <w:sz w:val="28"/>
          <w:szCs w:val="28"/>
        </w:rPr>
        <w:t>3</w:t>
      </w:r>
      <w:r w:rsidRPr="006F00BD">
        <w:rPr>
          <w:sz w:val="28"/>
          <w:szCs w:val="28"/>
        </w:rPr>
        <w:t>. Кворум имеется.</w:t>
      </w:r>
    </w:p>
    <w:p w:rsidR="007E7B98" w:rsidRPr="006F00BD" w:rsidRDefault="007E7B98" w:rsidP="00F71C78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  <w:u w:val="single"/>
        </w:rPr>
      </w:pPr>
      <w:r w:rsidRPr="006F00BD">
        <w:rPr>
          <w:sz w:val="28"/>
          <w:szCs w:val="28"/>
        </w:rPr>
        <w:t xml:space="preserve">          </w:t>
      </w:r>
    </w:p>
    <w:p w:rsidR="007E7B98" w:rsidRPr="006F00BD" w:rsidRDefault="007E7B98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6F00BD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7E7B98" w:rsidRPr="006F00BD" w:rsidRDefault="007E7B98" w:rsidP="00855F27">
      <w:pPr>
        <w:numPr>
          <w:ilvl w:val="0"/>
          <w:numId w:val="5"/>
        </w:numPr>
        <w:tabs>
          <w:tab w:val="clear" w:pos="709"/>
        </w:tabs>
        <w:jc w:val="both"/>
        <w:rPr>
          <w:szCs w:val="28"/>
        </w:rPr>
      </w:pPr>
      <w:r w:rsidRPr="006F00BD">
        <w:rPr>
          <w:szCs w:val="28"/>
        </w:rPr>
        <w:t>Рассмотрение</w:t>
      </w:r>
      <w:r>
        <w:rPr>
          <w:szCs w:val="28"/>
        </w:rPr>
        <w:t xml:space="preserve"> и сопоставление</w:t>
      </w:r>
      <w:r w:rsidRPr="006F00BD">
        <w:rPr>
          <w:szCs w:val="28"/>
        </w:rPr>
        <w:t xml:space="preserve"> заявок на участие в открытом конкурсе № ОК/008/СКЖД/0009 на право заключение договора на оказание охранных услуг на объекте Заказчика, расположенного в г. Краснодаре.</w:t>
      </w:r>
    </w:p>
    <w:p w:rsidR="007E7B98" w:rsidRPr="006F00BD" w:rsidRDefault="007E7B98" w:rsidP="00855F27">
      <w:pPr>
        <w:pStyle w:val="1"/>
        <w:suppressAutoHyphens/>
        <w:ind w:firstLine="708"/>
        <w:rPr>
          <w:b/>
          <w:sz w:val="28"/>
          <w:szCs w:val="28"/>
          <w:u w:val="single"/>
        </w:rPr>
      </w:pPr>
    </w:p>
    <w:p w:rsidR="007E7B98" w:rsidRPr="006F00BD" w:rsidRDefault="007E7B98" w:rsidP="00855F27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6F00BD">
        <w:rPr>
          <w:b/>
          <w:sz w:val="28"/>
          <w:szCs w:val="28"/>
          <w:u w:val="single"/>
        </w:rPr>
        <w:t xml:space="preserve">По  пункту </w:t>
      </w:r>
      <w:r w:rsidRPr="006F00BD">
        <w:rPr>
          <w:b/>
          <w:sz w:val="28"/>
          <w:szCs w:val="28"/>
          <w:u w:val="single"/>
          <w:lang w:val="en-US"/>
        </w:rPr>
        <w:t>I</w:t>
      </w:r>
      <w:r w:rsidRPr="006F00BD">
        <w:rPr>
          <w:b/>
          <w:sz w:val="28"/>
          <w:szCs w:val="28"/>
          <w:u w:val="single"/>
        </w:rPr>
        <w:t xml:space="preserve"> повестки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7E7B98" w:rsidRPr="006F00BD" w:rsidTr="00855F27">
        <w:tc>
          <w:tcPr>
            <w:tcW w:w="4926" w:type="dxa"/>
            <w:vAlign w:val="center"/>
          </w:tcPr>
          <w:p w:rsidR="007E7B98" w:rsidRPr="006F00BD" w:rsidRDefault="007E7B98" w:rsidP="00855F27">
            <w:pPr>
              <w:ind w:firstLine="0"/>
              <w:rPr>
                <w:szCs w:val="28"/>
              </w:rPr>
            </w:pPr>
            <w:r w:rsidRPr="006F00BD">
              <w:rPr>
                <w:szCs w:val="28"/>
              </w:rPr>
              <w:t>Дата и время проведения процедуры</w:t>
            </w:r>
          </w:p>
          <w:p w:rsidR="007E7B98" w:rsidRPr="006F00BD" w:rsidRDefault="007E7B98" w:rsidP="00855F27">
            <w:pPr>
              <w:ind w:firstLine="0"/>
              <w:rPr>
                <w:szCs w:val="28"/>
              </w:rPr>
            </w:pPr>
            <w:r w:rsidRPr="006F00BD">
              <w:rPr>
                <w:szCs w:val="28"/>
              </w:rPr>
              <w:t>вскрытия конвертов:</w:t>
            </w:r>
          </w:p>
        </w:tc>
        <w:tc>
          <w:tcPr>
            <w:tcW w:w="4927" w:type="dxa"/>
            <w:vAlign w:val="center"/>
          </w:tcPr>
          <w:p w:rsidR="007E7B98" w:rsidRPr="006F00BD" w:rsidRDefault="007E7B98" w:rsidP="00855F27">
            <w:pPr>
              <w:ind w:firstLine="0"/>
              <w:rPr>
                <w:szCs w:val="28"/>
              </w:rPr>
            </w:pPr>
            <w:r w:rsidRPr="006F00BD">
              <w:rPr>
                <w:szCs w:val="28"/>
              </w:rPr>
              <w:t>05.11.2014, 09:00</w:t>
            </w:r>
          </w:p>
        </w:tc>
      </w:tr>
      <w:tr w:rsidR="007E7B98" w:rsidRPr="006F00BD" w:rsidTr="00855F27">
        <w:tc>
          <w:tcPr>
            <w:tcW w:w="4926" w:type="dxa"/>
          </w:tcPr>
          <w:p w:rsidR="007E7B98" w:rsidRPr="006F00BD" w:rsidRDefault="007E7B98" w:rsidP="00855F27">
            <w:pPr>
              <w:ind w:firstLine="0"/>
              <w:rPr>
                <w:szCs w:val="28"/>
              </w:rPr>
            </w:pPr>
            <w:r w:rsidRPr="006F00BD">
              <w:rPr>
                <w:szCs w:val="28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E7B98" w:rsidRPr="006F00BD" w:rsidRDefault="007E7B98" w:rsidP="00855F27">
            <w:pPr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344019, г"/>
              </w:smartTagPr>
              <w:r w:rsidRPr="006F00BD">
                <w:rPr>
                  <w:szCs w:val="28"/>
                </w:rPr>
                <w:t>344019, г</w:t>
              </w:r>
            </w:smartTag>
            <w:r w:rsidRPr="006F00BD">
              <w:rPr>
                <w:szCs w:val="28"/>
              </w:rPr>
              <w:t xml:space="preserve">. Ростов-на-Дону, ул. Закруткина 67В/2Б </w:t>
            </w:r>
          </w:p>
          <w:p w:rsidR="007E7B98" w:rsidRPr="006F00BD" w:rsidRDefault="007E7B98" w:rsidP="00855F27">
            <w:pPr>
              <w:ind w:firstLine="0"/>
              <w:rPr>
                <w:szCs w:val="28"/>
              </w:rPr>
            </w:pPr>
            <w:r w:rsidRPr="006F00BD">
              <w:rPr>
                <w:szCs w:val="28"/>
              </w:rPr>
              <w:t>(пер. Продольный 2Б)</w:t>
            </w:r>
          </w:p>
        </w:tc>
      </w:tr>
      <w:tr w:rsidR="007E7B98" w:rsidRPr="006F00BD" w:rsidTr="00855F27">
        <w:tc>
          <w:tcPr>
            <w:tcW w:w="4926" w:type="dxa"/>
            <w:vAlign w:val="center"/>
          </w:tcPr>
          <w:p w:rsidR="007E7B98" w:rsidRPr="006F00BD" w:rsidRDefault="007E7B98" w:rsidP="00855F27">
            <w:pPr>
              <w:ind w:firstLine="0"/>
              <w:rPr>
                <w:szCs w:val="28"/>
              </w:rPr>
            </w:pPr>
            <w:r w:rsidRPr="006F00BD">
              <w:rPr>
                <w:szCs w:val="28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7E7B98" w:rsidRPr="006F00BD" w:rsidRDefault="007E7B98" w:rsidP="00654C7C">
            <w:pPr>
              <w:jc w:val="both"/>
              <w:rPr>
                <w:szCs w:val="28"/>
              </w:rPr>
            </w:pPr>
            <w:r w:rsidRPr="006F00BD">
              <w:rPr>
                <w:szCs w:val="28"/>
              </w:rPr>
              <w:t>Оказание охранных услуг по круглосуточной охране объектов и имущества, находящегося в собственности, во владении, оперативном управлении или доверительном управлении Заказчика, согласно перечню объектов, передаваемых под охрану Исполнителю в г. Краснодаре.</w:t>
            </w:r>
          </w:p>
          <w:p w:rsidR="007E7B98" w:rsidRPr="006F00BD" w:rsidRDefault="007E7B98" w:rsidP="00855F27">
            <w:pPr>
              <w:ind w:firstLine="0"/>
              <w:rPr>
                <w:szCs w:val="28"/>
              </w:rPr>
            </w:pPr>
          </w:p>
        </w:tc>
      </w:tr>
      <w:tr w:rsidR="007E7B98" w:rsidRPr="006F00BD" w:rsidTr="00855F27">
        <w:tc>
          <w:tcPr>
            <w:tcW w:w="4926" w:type="dxa"/>
            <w:vAlign w:val="center"/>
          </w:tcPr>
          <w:p w:rsidR="007E7B98" w:rsidRPr="006F00BD" w:rsidRDefault="007E7B98" w:rsidP="00855F27">
            <w:pPr>
              <w:ind w:firstLine="0"/>
              <w:rPr>
                <w:szCs w:val="28"/>
              </w:rPr>
            </w:pPr>
            <w:r w:rsidRPr="006F00BD">
              <w:rPr>
                <w:szCs w:val="28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7E7B98" w:rsidRPr="006F00BD" w:rsidRDefault="007E7B98" w:rsidP="00855F27">
            <w:pPr>
              <w:ind w:firstLine="0"/>
              <w:rPr>
                <w:szCs w:val="28"/>
              </w:rPr>
            </w:pPr>
            <w:r w:rsidRPr="006F00BD">
              <w:rPr>
                <w:szCs w:val="28"/>
              </w:rPr>
              <w:t>5 024 000 (пять миллионов двадцать четыре тысячи) рублей 00 коп. С учетом всех налогов (кроме НДС) и любых расходов, которые возникнут или могут возникнуть в процессе исполнения договора.</w:t>
            </w:r>
          </w:p>
        </w:tc>
      </w:tr>
    </w:tbl>
    <w:p w:rsidR="007E7B98" w:rsidRPr="006F00BD" w:rsidRDefault="007E7B98" w:rsidP="00716576">
      <w:pPr>
        <w:jc w:val="both"/>
        <w:rPr>
          <w:szCs w:val="28"/>
        </w:rPr>
      </w:pPr>
    </w:p>
    <w:p w:rsidR="007E7B98" w:rsidRPr="006F00BD" w:rsidRDefault="007E7B98" w:rsidP="00716576">
      <w:pPr>
        <w:jc w:val="both"/>
        <w:rPr>
          <w:szCs w:val="28"/>
        </w:rPr>
      </w:pPr>
      <w:r w:rsidRPr="006F00BD">
        <w:rPr>
          <w:szCs w:val="28"/>
        </w:rPr>
        <w:t>1.1. 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 ОАО «ТрансКонтейнер» следующие предложения:</w:t>
      </w:r>
    </w:p>
    <w:p w:rsidR="007E7B98" w:rsidRPr="006F00BD" w:rsidRDefault="007E7B98" w:rsidP="00716576">
      <w:pPr>
        <w:jc w:val="both"/>
        <w:rPr>
          <w:szCs w:val="28"/>
        </w:rPr>
      </w:pPr>
    </w:p>
    <w:p w:rsidR="007E7B98" w:rsidRPr="006F00BD" w:rsidRDefault="007E7B98" w:rsidP="00D67E3D">
      <w:pPr>
        <w:jc w:val="both"/>
      </w:pPr>
      <w:r w:rsidRPr="006F00BD">
        <w:t>1.2. Не допустить к участию в Открытом конкурсе следующих претендентов:</w:t>
      </w:r>
    </w:p>
    <w:tbl>
      <w:tblPr>
        <w:tblW w:w="9453" w:type="dxa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693"/>
        <w:gridCol w:w="5434"/>
      </w:tblGrid>
      <w:tr w:rsidR="007E7B98" w:rsidRPr="006F00BD" w:rsidTr="001052CF">
        <w:trPr>
          <w:jc w:val="center"/>
        </w:trPr>
        <w:tc>
          <w:tcPr>
            <w:tcW w:w="1326" w:type="dxa"/>
            <w:vAlign w:val="center"/>
          </w:tcPr>
          <w:p w:rsidR="007E7B98" w:rsidRPr="00D67E3D" w:rsidRDefault="007E7B98" w:rsidP="001052C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>Номер</w:t>
            </w:r>
          </w:p>
          <w:p w:rsidR="007E7B98" w:rsidRPr="00D67E3D" w:rsidRDefault="007E7B98" w:rsidP="001052C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>заявки</w:t>
            </w:r>
          </w:p>
        </w:tc>
        <w:tc>
          <w:tcPr>
            <w:tcW w:w="2693" w:type="dxa"/>
            <w:vAlign w:val="center"/>
          </w:tcPr>
          <w:p w:rsidR="007E7B98" w:rsidRPr="00D67E3D" w:rsidRDefault="007E7B98" w:rsidP="001052C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D67E3D">
              <w:rPr>
                <w:bCs/>
                <w:sz w:val="24"/>
                <w:szCs w:val="24"/>
              </w:rPr>
              <w:t>Сведения об организации</w:t>
            </w:r>
          </w:p>
          <w:p w:rsidR="007E7B98" w:rsidRPr="00D67E3D" w:rsidRDefault="007E7B98" w:rsidP="001052C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67E3D">
              <w:rPr>
                <w:bCs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5434" w:type="dxa"/>
            <w:vAlign w:val="center"/>
          </w:tcPr>
          <w:p w:rsidR="007E7B98" w:rsidRPr="00D67E3D" w:rsidRDefault="007E7B98" w:rsidP="001052C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7E7B98" w:rsidRPr="006F00BD" w:rsidTr="001052CF">
        <w:trPr>
          <w:jc w:val="center"/>
        </w:trPr>
        <w:tc>
          <w:tcPr>
            <w:tcW w:w="1326" w:type="dxa"/>
            <w:vAlign w:val="center"/>
          </w:tcPr>
          <w:p w:rsidR="007E7B98" w:rsidRPr="00D67E3D" w:rsidRDefault="007E7B98" w:rsidP="001052C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E7B98" w:rsidRPr="00D67E3D" w:rsidRDefault="007E7B98" w:rsidP="001052CF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 xml:space="preserve">Общество с ограниченной ответственностью «Частная охранная организация  «ФИШТ» </w:t>
            </w:r>
          </w:p>
          <w:p w:rsidR="007E7B98" w:rsidRPr="00D67E3D" w:rsidRDefault="007E7B98" w:rsidP="001052CF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 xml:space="preserve">ИНН 0105066055, </w:t>
            </w:r>
          </w:p>
          <w:p w:rsidR="007E7B98" w:rsidRPr="00D67E3D" w:rsidRDefault="007E7B98" w:rsidP="001052CF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>ОГРН  1120105000850</w:t>
            </w:r>
          </w:p>
          <w:p w:rsidR="007E7B98" w:rsidRPr="00D67E3D" w:rsidRDefault="007E7B98" w:rsidP="001052CF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>КПП 010501001</w:t>
            </w:r>
          </w:p>
        </w:tc>
        <w:tc>
          <w:tcPr>
            <w:tcW w:w="5434" w:type="dxa"/>
            <w:vAlign w:val="center"/>
          </w:tcPr>
          <w:p w:rsidR="007E7B98" w:rsidRPr="00D67E3D" w:rsidRDefault="007E7B98" w:rsidP="00810C0F">
            <w:pPr>
              <w:pStyle w:val="BodyText"/>
              <w:tabs>
                <w:tab w:val="left" w:pos="10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67E3D">
              <w:rPr>
                <w:sz w:val="24"/>
                <w:szCs w:val="24"/>
              </w:rPr>
              <w:t xml:space="preserve">. </w:t>
            </w:r>
            <w:r w:rsidRPr="000B4E1C">
              <w:rPr>
                <w:sz w:val="24"/>
                <w:szCs w:val="24"/>
              </w:rPr>
              <w:t>Не предоставление документа в соответствии с требованиями п.п.</w:t>
            </w:r>
            <w:r>
              <w:rPr>
                <w:sz w:val="24"/>
                <w:szCs w:val="24"/>
              </w:rPr>
              <w:t>1</w:t>
            </w:r>
            <w:r w:rsidRPr="000B4E1C">
              <w:rPr>
                <w:sz w:val="24"/>
                <w:szCs w:val="24"/>
              </w:rPr>
              <w:t xml:space="preserve"> п.17 Информационной карты документации о закупке </w:t>
            </w:r>
            <w:r w:rsidRPr="00D67E3D">
              <w:rPr>
                <w:sz w:val="24"/>
                <w:szCs w:val="24"/>
              </w:rPr>
              <w:t xml:space="preserve">(претендент должен иметь лицензию на осуществление частной охранной деятельности, выданную в соответствии с законом Российской Федерации от 11 марта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67E3D">
                <w:rPr>
                  <w:sz w:val="24"/>
                  <w:szCs w:val="24"/>
                </w:rPr>
                <w:t>1992 г</w:t>
              </w:r>
            </w:smartTag>
            <w:r w:rsidRPr="00D67E3D">
              <w:rPr>
                <w:sz w:val="24"/>
                <w:szCs w:val="24"/>
              </w:rPr>
              <w:t xml:space="preserve">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Федеральным законом Российской Федерации от 14 апреля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67E3D">
                <w:rPr>
                  <w:sz w:val="24"/>
                  <w:szCs w:val="24"/>
                </w:rPr>
                <w:t>1999 г</w:t>
              </w:r>
            </w:smartTag>
            <w:r w:rsidRPr="00D67E3D">
              <w:rPr>
                <w:sz w:val="24"/>
                <w:szCs w:val="24"/>
              </w:rPr>
              <w:t xml:space="preserve">. № 77-ФЗ «О ведомственной охране», и/или Федеральным законом от 07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67E3D">
                <w:rPr>
                  <w:sz w:val="24"/>
                  <w:szCs w:val="24"/>
                </w:rPr>
                <w:t>2011 г</w:t>
              </w:r>
            </w:smartTag>
            <w:r w:rsidRPr="00D67E3D">
              <w:rPr>
                <w:sz w:val="24"/>
                <w:szCs w:val="24"/>
              </w:rPr>
              <w:t xml:space="preserve">. № 3-ФЗ «О полиции» (для охранных организаций иных форм собственности). Копия лицензии предоставленной претендентом нотариально не заверена. </w:t>
            </w:r>
          </w:p>
        </w:tc>
      </w:tr>
      <w:tr w:rsidR="007E7B98" w:rsidRPr="006F00BD" w:rsidTr="001052CF">
        <w:trPr>
          <w:jc w:val="center"/>
        </w:trPr>
        <w:tc>
          <w:tcPr>
            <w:tcW w:w="1326" w:type="dxa"/>
            <w:vAlign w:val="center"/>
          </w:tcPr>
          <w:p w:rsidR="007E7B98" w:rsidRPr="00D67E3D" w:rsidRDefault="007E7B98" w:rsidP="001052C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E7B98" w:rsidRPr="00D67E3D" w:rsidRDefault="007E7B98" w:rsidP="001052CF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 xml:space="preserve">Общество с ограниченной ответственностью «Частное Охранное предприятие «ФОРВАРД» </w:t>
            </w:r>
          </w:p>
          <w:p w:rsidR="007E7B98" w:rsidRPr="00D67E3D" w:rsidRDefault="007E7B98" w:rsidP="001052CF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 xml:space="preserve">ИНН 5040087455, </w:t>
            </w:r>
          </w:p>
          <w:p w:rsidR="007E7B98" w:rsidRPr="00D67E3D" w:rsidRDefault="007E7B98" w:rsidP="001052CF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>ОГРН  1085040007337</w:t>
            </w:r>
          </w:p>
          <w:p w:rsidR="007E7B98" w:rsidRPr="00D67E3D" w:rsidRDefault="007E7B98" w:rsidP="001052CF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>КПП 504001001</w:t>
            </w:r>
          </w:p>
        </w:tc>
        <w:tc>
          <w:tcPr>
            <w:tcW w:w="5434" w:type="dxa"/>
            <w:vAlign w:val="center"/>
          </w:tcPr>
          <w:p w:rsidR="007E7B98" w:rsidRPr="000B4E1C" w:rsidRDefault="007E7B98" w:rsidP="000B4E1C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0B4E1C">
              <w:rPr>
                <w:sz w:val="24"/>
                <w:szCs w:val="24"/>
              </w:rPr>
              <w:t>1. Не предоставление документа в соответствии с требованиями п.п.2 п.17 Информационной карты документации о закупке (сведения о производственном персонале по форме приложения №</w:t>
            </w:r>
            <w:r w:rsidRPr="000B4E1C">
              <w:rPr>
                <w:sz w:val="24"/>
                <w:szCs w:val="24"/>
                <w:lang w:val="en-US"/>
              </w:rPr>
              <w:t> </w:t>
            </w:r>
            <w:r w:rsidRPr="000B4E1C">
              <w:rPr>
                <w:sz w:val="24"/>
                <w:szCs w:val="24"/>
              </w:rPr>
              <w:t>6 к настоящей документации о закупке на не менее 10 охранников, планируемых к выставлению на объект Заказчика, с предоставлением копий их личных карточек, выданных органами внутренних дел). Претендентом не предоставлены копии личных карточек охранников, выданных органами внутренних дел.</w:t>
            </w:r>
          </w:p>
          <w:p w:rsidR="007E7B98" w:rsidRPr="00D67E3D" w:rsidRDefault="007E7B98" w:rsidP="006F05D7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E7B98" w:rsidRPr="006F00BD" w:rsidRDefault="007E7B98" w:rsidP="00716576">
      <w:pPr>
        <w:jc w:val="both"/>
        <w:rPr>
          <w:szCs w:val="28"/>
        </w:rPr>
      </w:pPr>
    </w:p>
    <w:p w:rsidR="007E7B98" w:rsidRPr="006F00BD" w:rsidRDefault="007E7B98" w:rsidP="00716576">
      <w:pPr>
        <w:jc w:val="both"/>
        <w:rPr>
          <w:szCs w:val="28"/>
        </w:rPr>
      </w:pPr>
    </w:p>
    <w:p w:rsidR="007E7B98" w:rsidRDefault="007E7B98" w:rsidP="00716576">
      <w:pPr>
        <w:jc w:val="both"/>
        <w:rPr>
          <w:szCs w:val="28"/>
        </w:rPr>
      </w:pPr>
    </w:p>
    <w:p w:rsidR="007E7B98" w:rsidRDefault="007E7B98" w:rsidP="00D013E7">
      <w:pPr>
        <w:numPr>
          <w:ilvl w:val="1"/>
          <w:numId w:val="5"/>
        </w:numPr>
        <w:jc w:val="both"/>
        <w:rPr>
          <w:szCs w:val="28"/>
        </w:rPr>
      </w:pPr>
      <w:r w:rsidRPr="006F00BD">
        <w:rPr>
          <w:szCs w:val="28"/>
        </w:rPr>
        <w:t xml:space="preserve">допустить к участию в открытом конкурсе следующих претендентов: </w:t>
      </w:r>
    </w:p>
    <w:p w:rsidR="007E7B98" w:rsidRPr="006F00BD" w:rsidRDefault="007E7B98" w:rsidP="00D013E7">
      <w:pPr>
        <w:jc w:val="both"/>
        <w:rPr>
          <w:szCs w:val="28"/>
        </w:rPr>
      </w:pPr>
    </w:p>
    <w:tbl>
      <w:tblPr>
        <w:tblW w:w="10175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  <w:gridCol w:w="5058"/>
        <w:gridCol w:w="2538"/>
        <w:gridCol w:w="1463"/>
      </w:tblGrid>
      <w:tr w:rsidR="007E7B98" w:rsidRPr="006F00BD" w:rsidTr="000B4E1C">
        <w:trPr>
          <w:trHeight w:val="679"/>
          <w:jc w:val="center"/>
        </w:trPr>
        <w:tc>
          <w:tcPr>
            <w:tcW w:w="1116" w:type="dxa"/>
          </w:tcPr>
          <w:p w:rsidR="007E7B98" w:rsidRPr="00D67E3D" w:rsidRDefault="007E7B9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D67E3D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058" w:type="dxa"/>
          </w:tcPr>
          <w:p w:rsidR="007E7B98" w:rsidRPr="00D67E3D" w:rsidRDefault="007E7B9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D67E3D">
              <w:rPr>
                <w:bCs/>
                <w:sz w:val="24"/>
                <w:szCs w:val="24"/>
              </w:rPr>
              <w:t>Сведения об организации</w:t>
            </w:r>
          </w:p>
          <w:p w:rsidR="007E7B98" w:rsidRPr="00D67E3D" w:rsidRDefault="007E7B9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D67E3D">
              <w:rPr>
                <w:bCs/>
                <w:sz w:val="24"/>
                <w:szCs w:val="24"/>
              </w:rPr>
              <w:t>(ИНН, КПП, наименование)</w:t>
            </w:r>
          </w:p>
        </w:tc>
        <w:tc>
          <w:tcPr>
            <w:tcW w:w="2538" w:type="dxa"/>
          </w:tcPr>
          <w:p w:rsidR="007E7B98" w:rsidRPr="00D67E3D" w:rsidRDefault="007E7B9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D67E3D">
              <w:rPr>
                <w:bCs/>
                <w:sz w:val="24"/>
                <w:szCs w:val="24"/>
              </w:rPr>
              <w:t>Цена предложения</w:t>
            </w:r>
          </w:p>
        </w:tc>
        <w:tc>
          <w:tcPr>
            <w:tcW w:w="1463" w:type="dxa"/>
          </w:tcPr>
          <w:p w:rsidR="007E7B98" w:rsidRPr="006F00BD" w:rsidRDefault="007E7B9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6F00BD">
              <w:rPr>
                <w:bCs/>
                <w:szCs w:val="28"/>
              </w:rPr>
              <w:t>Кол-во</w:t>
            </w:r>
          </w:p>
          <w:p w:rsidR="007E7B98" w:rsidRPr="006F00BD" w:rsidRDefault="007E7B9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6F00BD">
              <w:rPr>
                <w:bCs/>
                <w:szCs w:val="28"/>
              </w:rPr>
              <w:t>баллов</w:t>
            </w:r>
          </w:p>
        </w:tc>
      </w:tr>
      <w:tr w:rsidR="007E7B98" w:rsidRPr="006F00BD" w:rsidTr="000B4E1C">
        <w:trPr>
          <w:jc w:val="center"/>
        </w:trPr>
        <w:tc>
          <w:tcPr>
            <w:tcW w:w="1116" w:type="dxa"/>
            <w:vAlign w:val="center"/>
          </w:tcPr>
          <w:p w:rsidR="007E7B98" w:rsidRPr="00D67E3D" w:rsidRDefault="007E7B9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>3</w:t>
            </w:r>
          </w:p>
        </w:tc>
        <w:tc>
          <w:tcPr>
            <w:tcW w:w="5058" w:type="dxa"/>
            <w:vAlign w:val="center"/>
          </w:tcPr>
          <w:p w:rsidR="007E7B98" w:rsidRPr="00D67E3D" w:rsidRDefault="007E7B98" w:rsidP="002D447D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 xml:space="preserve">Общество с ограниченной ответственностью «Частное охранное предприятие «Сова» </w:t>
            </w:r>
          </w:p>
          <w:p w:rsidR="007E7B98" w:rsidRPr="00D67E3D" w:rsidRDefault="007E7B98" w:rsidP="002D447D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 xml:space="preserve">ИНН 2310110409, </w:t>
            </w:r>
          </w:p>
          <w:p w:rsidR="007E7B98" w:rsidRPr="00D67E3D" w:rsidRDefault="007E7B98" w:rsidP="002D447D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>ОГРН  1062310000664</w:t>
            </w:r>
          </w:p>
          <w:p w:rsidR="007E7B98" w:rsidRPr="00D67E3D" w:rsidRDefault="007E7B98" w:rsidP="002D447D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>КПП 23100100</w:t>
            </w:r>
          </w:p>
        </w:tc>
        <w:tc>
          <w:tcPr>
            <w:tcW w:w="2538" w:type="dxa"/>
            <w:vAlign w:val="center"/>
          </w:tcPr>
          <w:p w:rsidR="007E7B98" w:rsidRPr="00D67E3D" w:rsidRDefault="007E7B98" w:rsidP="00010D0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>4 320 000,00</w:t>
            </w:r>
          </w:p>
          <w:p w:rsidR="007E7B98" w:rsidRPr="00D67E3D" w:rsidRDefault="007E7B98" w:rsidP="00010D0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463" w:type="dxa"/>
          </w:tcPr>
          <w:p w:rsidR="007E7B98" w:rsidRPr="006F00BD" w:rsidRDefault="007E7B98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</w:tr>
      <w:tr w:rsidR="007E7B98" w:rsidRPr="006F00BD" w:rsidTr="000B4E1C">
        <w:trPr>
          <w:jc w:val="center"/>
        </w:trPr>
        <w:tc>
          <w:tcPr>
            <w:tcW w:w="1116" w:type="dxa"/>
            <w:vAlign w:val="center"/>
          </w:tcPr>
          <w:p w:rsidR="007E7B98" w:rsidRPr="00D67E3D" w:rsidRDefault="007E7B98" w:rsidP="00EF46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>4</w:t>
            </w:r>
          </w:p>
        </w:tc>
        <w:tc>
          <w:tcPr>
            <w:tcW w:w="5058" w:type="dxa"/>
            <w:vAlign w:val="center"/>
          </w:tcPr>
          <w:p w:rsidR="007E7B98" w:rsidRPr="00D67E3D" w:rsidRDefault="007E7B98" w:rsidP="00EF46C2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 xml:space="preserve">Общество с ограниченной ответственностью «Частная охранная организация «Русь-В» </w:t>
            </w:r>
          </w:p>
          <w:p w:rsidR="007E7B98" w:rsidRPr="00D67E3D" w:rsidRDefault="007E7B98" w:rsidP="00EF46C2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 xml:space="preserve">ИНН 2309107480, </w:t>
            </w:r>
          </w:p>
          <w:p w:rsidR="007E7B98" w:rsidRPr="00D67E3D" w:rsidRDefault="007E7B98" w:rsidP="00EF46C2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>ОГРН  1072309020343</w:t>
            </w:r>
          </w:p>
          <w:p w:rsidR="007E7B98" w:rsidRPr="00D67E3D" w:rsidRDefault="007E7B98" w:rsidP="00EF46C2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>КПП 230901001</w:t>
            </w:r>
          </w:p>
        </w:tc>
        <w:tc>
          <w:tcPr>
            <w:tcW w:w="2538" w:type="dxa"/>
            <w:vAlign w:val="center"/>
          </w:tcPr>
          <w:p w:rsidR="007E7B98" w:rsidRPr="00D67E3D" w:rsidRDefault="007E7B98" w:rsidP="00010D0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>4 800 000,00</w:t>
            </w:r>
          </w:p>
          <w:p w:rsidR="007E7B98" w:rsidRPr="00D67E3D" w:rsidRDefault="007E7B98" w:rsidP="00010D0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67E3D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463" w:type="dxa"/>
            <w:vAlign w:val="center"/>
          </w:tcPr>
          <w:p w:rsidR="007E7B98" w:rsidRPr="006F00BD" w:rsidRDefault="007E7B98" w:rsidP="00EF46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</w:tr>
    </w:tbl>
    <w:p w:rsidR="007E7B98" w:rsidRDefault="007E7B98" w:rsidP="00DF7543">
      <w:pPr>
        <w:jc w:val="both"/>
        <w:rPr>
          <w:szCs w:val="28"/>
        </w:rPr>
      </w:pPr>
    </w:p>
    <w:p w:rsidR="007E7B98" w:rsidRPr="006F00BD" w:rsidRDefault="007E7B98" w:rsidP="00DF7543">
      <w:pPr>
        <w:jc w:val="both"/>
        <w:rPr>
          <w:szCs w:val="28"/>
        </w:rPr>
      </w:pPr>
      <w:r w:rsidRPr="006F00BD">
        <w:rPr>
          <w:szCs w:val="28"/>
        </w:rPr>
        <w:t>1.</w:t>
      </w:r>
      <w:r>
        <w:rPr>
          <w:szCs w:val="28"/>
        </w:rPr>
        <w:t>4</w:t>
      </w:r>
      <w:r w:rsidRPr="006F00BD">
        <w:rPr>
          <w:szCs w:val="28"/>
        </w:rPr>
        <w:t xml:space="preserve">. </w:t>
      </w:r>
      <w:r w:rsidRPr="006F00BD">
        <w:rPr>
          <w:szCs w:val="28"/>
        </w:rPr>
        <w:tab/>
        <w:t xml:space="preserve">Признать открытый конкурс № ОК/008/СКЖД/0009 состоявшимся; </w:t>
      </w:r>
    </w:p>
    <w:p w:rsidR="007E7B98" w:rsidRDefault="007E7B98" w:rsidP="00D67E3D">
      <w:pPr>
        <w:spacing w:line="143" w:lineRule="atLeast"/>
        <w:ind w:firstLine="0"/>
        <w:rPr>
          <w:szCs w:val="28"/>
        </w:rPr>
      </w:pPr>
      <w:r w:rsidRPr="006F00BD">
        <w:rPr>
          <w:szCs w:val="28"/>
        </w:rPr>
        <w:tab/>
      </w:r>
    </w:p>
    <w:p w:rsidR="007E7B98" w:rsidRPr="006F00BD" w:rsidRDefault="007E7B98" w:rsidP="00D013E7">
      <w:pPr>
        <w:spacing w:line="143" w:lineRule="atLeast"/>
        <w:ind w:left="700" w:firstLine="0"/>
      </w:pPr>
      <w:r w:rsidRPr="006F00BD">
        <w:rPr>
          <w:szCs w:val="28"/>
        </w:rPr>
        <w:t>1.</w:t>
      </w:r>
      <w:r>
        <w:rPr>
          <w:szCs w:val="28"/>
        </w:rPr>
        <w:t>5</w:t>
      </w:r>
      <w:r w:rsidRPr="006F00BD">
        <w:rPr>
          <w:szCs w:val="28"/>
        </w:rPr>
        <w:t>.</w:t>
      </w:r>
      <w:r w:rsidRPr="006F00BD">
        <w:rPr>
          <w:szCs w:val="28"/>
        </w:rPr>
        <w:tab/>
        <w:t>Признать победителем открытого конкурса</w:t>
      </w:r>
      <w:bookmarkStart w:id="0" w:name="_GoBack"/>
      <w:bookmarkEnd w:id="0"/>
      <w:r w:rsidRPr="006F00BD">
        <w:rPr>
          <w:szCs w:val="28"/>
        </w:rPr>
        <w:t xml:space="preserve"> № ОК/008/СКЖД/0009</w:t>
      </w:r>
      <w:r w:rsidRPr="006F00BD">
        <w:rPr>
          <w:szCs w:val="28"/>
        </w:rPr>
        <w:br/>
      </w:r>
      <w:r w:rsidRPr="006F00BD">
        <w:t>Общество с ограниченной ответственностью «Частное охранное предприятие «Сова»</w:t>
      </w:r>
      <w:r>
        <w:t xml:space="preserve"> </w:t>
      </w:r>
      <w:r w:rsidRPr="006F00BD">
        <w:t xml:space="preserve">и принять решение о заключении с ним договора на оказание охранных услуг на следующих условиях: </w:t>
      </w:r>
    </w:p>
    <w:p w:rsidR="007E7B98" w:rsidRPr="006F00BD" w:rsidRDefault="007E7B98" w:rsidP="005421EF">
      <w:pPr>
        <w:ind w:left="142" w:firstLine="0"/>
        <w:jc w:val="both"/>
        <w:rPr>
          <w:szCs w:val="28"/>
        </w:rPr>
      </w:pPr>
    </w:p>
    <w:p w:rsidR="007E7B98" w:rsidRPr="006F00BD" w:rsidRDefault="007E7B98" w:rsidP="000B4E1C">
      <w:pPr>
        <w:jc w:val="both"/>
        <w:rPr>
          <w:szCs w:val="28"/>
        </w:rPr>
      </w:pPr>
      <w:r w:rsidRPr="006F00BD">
        <w:rPr>
          <w:b/>
          <w:szCs w:val="28"/>
        </w:rPr>
        <w:t>Предмет Договора</w:t>
      </w:r>
      <w:r w:rsidRPr="006F00BD">
        <w:rPr>
          <w:szCs w:val="28"/>
        </w:rPr>
        <w:t>: Оказание охранных услуг по круглосуточной охране объектов и имущества, находящегося в собственности, во владении, оперативном управлении или доверительном управлении Заказчика, согласно перечню объектов, передаваемых под охрану Исполнителю в г. Краснодаре.</w:t>
      </w:r>
    </w:p>
    <w:p w:rsidR="007E7B98" w:rsidRPr="006F00BD" w:rsidRDefault="007E7B98" w:rsidP="000B4E1C">
      <w:pPr>
        <w:pStyle w:val="BodyTextIndent"/>
        <w:ind w:left="0"/>
        <w:jc w:val="both"/>
        <w:rPr>
          <w:sz w:val="28"/>
          <w:szCs w:val="28"/>
        </w:rPr>
      </w:pPr>
    </w:p>
    <w:p w:rsidR="007E7B98" w:rsidRPr="006F00BD" w:rsidRDefault="007E7B98" w:rsidP="000B4E1C">
      <w:pPr>
        <w:pStyle w:val="BodyTextIndent"/>
        <w:ind w:left="0"/>
        <w:jc w:val="both"/>
        <w:rPr>
          <w:sz w:val="28"/>
          <w:szCs w:val="28"/>
        </w:rPr>
      </w:pPr>
      <w:r w:rsidRPr="006F00BD">
        <w:rPr>
          <w:b/>
          <w:sz w:val="28"/>
          <w:szCs w:val="28"/>
        </w:rPr>
        <w:t>Количество (Объем) Услуг</w:t>
      </w:r>
      <w:r w:rsidRPr="006F00BD">
        <w:rPr>
          <w:sz w:val="28"/>
          <w:szCs w:val="28"/>
        </w:rPr>
        <w:t>: согласно техническому заданию.</w:t>
      </w:r>
    </w:p>
    <w:p w:rsidR="007E7B98" w:rsidRPr="006F00BD" w:rsidRDefault="007E7B98" w:rsidP="000B4E1C">
      <w:pPr>
        <w:tabs>
          <w:tab w:val="clear" w:pos="709"/>
        </w:tabs>
        <w:spacing w:line="150" w:lineRule="atLeast"/>
        <w:ind w:firstLine="0"/>
        <w:jc w:val="both"/>
      </w:pPr>
      <w:r w:rsidRPr="006F00BD">
        <w:rPr>
          <w:b/>
        </w:rPr>
        <w:t>Максимальная цена договора</w:t>
      </w:r>
      <w:r w:rsidRPr="006F00BD">
        <w:t xml:space="preserve">: 4 320 000,00 (четыре миллиона триста двадцать тысяч) рублей  00 копеек, НДС по ставке 18 % не начисляется. </w:t>
      </w:r>
    </w:p>
    <w:p w:rsidR="007E7B98" w:rsidRPr="006F00BD" w:rsidRDefault="007E7B98" w:rsidP="000B4E1C">
      <w:pPr>
        <w:pStyle w:val="BodyText"/>
        <w:ind w:firstLine="0"/>
        <w:jc w:val="both"/>
        <w:rPr>
          <w:szCs w:val="28"/>
        </w:rPr>
      </w:pPr>
      <w:r w:rsidRPr="006F00BD">
        <w:rPr>
          <w:szCs w:val="28"/>
        </w:rPr>
        <w:br/>
      </w:r>
      <w:r w:rsidRPr="006F00BD">
        <w:rPr>
          <w:b/>
          <w:szCs w:val="28"/>
        </w:rPr>
        <w:t>Форма, сроки и порядок оплаты</w:t>
      </w:r>
      <w:r w:rsidRPr="006F00BD">
        <w:rPr>
          <w:szCs w:val="28"/>
        </w:rPr>
        <w:t>: Оплата услуг производится ежемесячно в течение 10 (десяти) календарных дней после подписания Сторонами акта сдачи-приемки оказанных услуг и получением Заказчика счета, счета-фактуры, путем перечисления Заказчиком денежных средств на расчетный счет Исполнителя.</w:t>
      </w:r>
    </w:p>
    <w:p w:rsidR="007E7B98" w:rsidRPr="006F00BD" w:rsidRDefault="007E7B98" w:rsidP="000B4E1C">
      <w:pPr>
        <w:pStyle w:val="Default"/>
        <w:jc w:val="both"/>
        <w:rPr>
          <w:color w:val="auto"/>
          <w:sz w:val="28"/>
          <w:szCs w:val="28"/>
        </w:rPr>
      </w:pPr>
      <w:r w:rsidRPr="006F00BD">
        <w:rPr>
          <w:b/>
          <w:color w:val="auto"/>
          <w:sz w:val="28"/>
          <w:szCs w:val="28"/>
        </w:rPr>
        <w:t>Срок  действия договора</w:t>
      </w:r>
      <w:r w:rsidRPr="006F00BD">
        <w:rPr>
          <w:color w:val="auto"/>
          <w:sz w:val="28"/>
          <w:szCs w:val="28"/>
        </w:rPr>
        <w:t xml:space="preserve">: </w:t>
      </w:r>
      <w:r w:rsidRPr="006F00BD">
        <w:rPr>
          <w:bCs/>
          <w:color w:val="auto"/>
          <w:sz w:val="28"/>
          <w:szCs w:val="28"/>
        </w:rPr>
        <w:t xml:space="preserve">с 01 января </w:t>
      </w:r>
      <w:smartTag w:uri="urn:schemas-microsoft-com:office:smarttags" w:element="metricconverter">
        <w:smartTagPr>
          <w:attr w:name="ProductID" w:val="2014 г"/>
        </w:smartTagPr>
        <w:r w:rsidRPr="006F00BD">
          <w:rPr>
            <w:bCs/>
            <w:color w:val="auto"/>
            <w:sz w:val="28"/>
            <w:szCs w:val="28"/>
          </w:rPr>
          <w:t>2015 г</w:t>
        </w:r>
      </w:smartTag>
      <w:r w:rsidRPr="006F00BD">
        <w:rPr>
          <w:bCs/>
          <w:color w:val="auto"/>
          <w:sz w:val="28"/>
          <w:szCs w:val="28"/>
        </w:rPr>
        <w:t xml:space="preserve">. по 31 августа </w:t>
      </w:r>
      <w:smartTag w:uri="urn:schemas-microsoft-com:office:smarttags" w:element="metricconverter">
        <w:smartTagPr>
          <w:attr w:name="ProductID" w:val="2014 г"/>
        </w:smartTagPr>
        <w:r w:rsidRPr="006F00BD">
          <w:rPr>
            <w:bCs/>
            <w:color w:val="auto"/>
            <w:sz w:val="28"/>
            <w:szCs w:val="28"/>
          </w:rPr>
          <w:t>2017 г</w:t>
        </w:r>
      </w:smartTag>
      <w:r w:rsidRPr="006F00BD">
        <w:rPr>
          <w:bCs/>
          <w:color w:val="auto"/>
          <w:sz w:val="28"/>
          <w:szCs w:val="28"/>
        </w:rPr>
        <w:t>.</w:t>
      </w:r>
    </w:p>
    <w:p w:rsidR="007E7B98" w:rsidRPr="006F00BD" w:rsidRDefault="007E7B98" w:rsidP="000B4E1C">
      <w:pPr>
        <w:pStyle w:val="BodyText"/>
        <w:suppressAutoHyphens/>
        <w:ind w:firstLine="0"/>
        <w:jc w:val="both"/>
        <w:rPr>
          <w:b/>
          <w:szCs w:val="28"/>
        </w:rPr>
      </w:pPr>
    </w:p>
    <w:p w:rsidR="007E7B98" w:rsidRPr="006F00BD" w:rsidRDefault="007E7B98" w:rsidP="000B4E1C">
      <w:pPr>
        <w:ind w:firstLine="0"/>
        <w:jc w:val="both"/>
        <w:rPr>
          <w:b/>
          <w:szCs w:val="28"/>
        </w:rPr>
      </w:pPr>
      <w:r w:rsidRPr="006F00BD">
        <w:rPr>
          <w:b/>
          <w:szCs w:val="28"/>
        </w:rPr>
        <w:t xml:space="preserve">Место оказания услуг: </w:t>
      </w:r>
      <w:smartTag w:uri="urn:schemas-microsoft-com:office:smarttags" w:element="metricconverter">
        <w:smartTagPr>
          <w:attr w:name="ProductID" w:val="2014 г"/>
        </w:smartTagPr>
        <w:r w:rsidRPr="006F00BD">
          <w:rPr>
            <w:szCs w:val="28"/>
          </w:rPr>
          <w:t>350080, г</w:t>
        </w:r>
      </w:smartTag>
      <w:r w:rsidRPr="006F00BD">
        <w:rPr>
          <w:szCs w:val="28"/>
        </w:rPr>
        <w:t xml:space="preserve">. Краснодар, ул. Новороссийская, 61«а».   </w:t>
      </w:r>
    </w:p>
    <w:p w:rsidR="007E7B98" w:rsidRPr="006F00BD" w:rsidRDefault="007E7B98" w:rsidP="000B4E1C">
      <w:pPr>
        <w:ind w:firstLine="0"/>
        <w:jc w:val="both"/>
        <w:rPr>
          <w:b/>
          <w:szCs w:val="28"/>
        </w:rPr>
      </w:pPr>
    </w:p>
    <w:p w:rsidR="007E7B98" w:rsidRPr="00D67E3D" w:rsidRDefault="007E7B98" w:rsidP="000B4E1C">
      <w:pPr>
        <w:ind w:firstLine="0"/>
        <w:jc w:val="both"/>
        <w:rPr>
          <w:szCs w:val="28"/>
        </w:rPr>
      </w:pPr>
      <w:r w:rsidRPr="00D67E3D">
        <w:rPr>
          <w:szCs w:val="28"/>
        </w:rPr>
        <w:t xml:space="preserve">          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7E7B98" w:rsidRPr="006F00BD" w:rsidRDefault="007E7B98" w:rsidP="00F01DFB">
      <w:pPr>
        <w:pStyle w:val="BodyTextIndent3"/>
        <w:ind w:firstLine="720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2839"/>
        <w:gridCol w:w="4565"/>
        <w:gridCol w:w="2058"/>
      </w:tblGrid>
      <w:tr w:rsidR="007E7B98" w:rsidRPr="006F00BD" w:rsidTr="009C5837">
        <w:trPr>
          <w:trHeight w:val="567"/>
        </w:trPr>
        <w:tc>
          <w:tcPr>
            <w:tcW w:w="3021" w:type="dxa"/>
          </w:tcPr>
          <w:p w:rsidR="007E7B98" w:rsidRPr="006F00BD" w:rsidRDefault="007E7B98" w:rsidP="00946772">
            <w:pPr>
              <w:spacing w:after="120"/>
              <w:ind w:firstLine="0"/>
              <w:rPr>
                <w:szCs w:val="28"/>
              </w:rPr>
            </w:pPr>
            <w:r w:rsidRPr="006F00BD">
              <w:rPr>
                <w:szCs w:val="28"/>
              </w:rPr>
              <w:t>Председатель ПРГ</w:t>
            </w:r>
          </w:p>
        </w:tc>
        <w:tc>
          <w:tcPr>
            <w:tcW w:w="4045" w:type="dxa"/>
          </w:tcPr>
          <w:p w:rsidR="007E7B98" w:rsidRPr="006F00BD" w:rsidRDefault="007E7B98" w:rsidP="00DD08B8">
            <w:pPr>
              <w:spacing w:after="120"/>
              <w:rPr>
                <w:szCs w:val="28"/>
              </w:rPr>
            </w:pPr>
            <w:r w:rsidRPr="006F00BD">
              <w:rPr>
                <w:szCs w:val="28"/>
              </w:rPr>
              <w:t>__________________________</w:t>
            </w:r>
          </w:p>
        </w:tc>
        <w:tc>
          <w:tcPr>
            <w:tcW w:w="2396" w:type="dxa"/>
          </w:tcPr>
          <w:p w:rsidR="007E7B98" w:rsidRPr="006F00BD" w:rsidRDefault="007E7B98" w:rsidP="00946772">
            <w:pPr>
              <w:spacing w:after="120"/>
              <w:ind w:firstLine="0"/>
              <w:rPr>
                <w:szCs w:val="28"/>
              </w:rPr>
            </w:pPr>
          </w:p>
        </w:tc>
      </w:tr>
      <w:tr w:rsidR="007E7B98" w:rsidRPr="006F00BD" w:rsidTr="009C5837">
        <w:trPr>
          <w:trHeight w:val="567"/>
        </w:trPr>
        <w:tc>
          <w:tcPr>
            <w:tcW w:w="3021" w:type="dxa"/>
          </w:tcPr>
          <w:p w:rsidR="007E7B98" w:rsidRPr="006F00BD" w:rsidRDefault="007E7B98" w:rsidP="00946772">
            <w:pPr>
              <w:spacing w:after="120"/>
              <w:ind w:firstLine="0"/>
              <w:rPr>
                <w:szCs w:val="28"/>
              </w:rPr>
            </w:pPr>
            <w:r w:rsidRPr="006F00BD">
              <w:rPr>
                <w:szCs w:val="28"/>
              </w:rPr>
              <w:t xml:space="preserve">Заместитель ПРГ </w:t>
            </w:r>
          </w:p>
        </w:tc>
        <w:tc>
          <w:tcPr>
            <w:tcW w:w="4045" w:type="dxa"/>
          </w:tcPr>
          <w:p w:rsidR="007E7B98" w:rsidRPr="006F00BD" w:rsidRDefault="007E7B98" w:rsidP="00DD08B8">
            <w:pPr>
              <w:spacing w:after="120"/>
              <w:rPr>
                <w:szCs w:val="28"/>
              </w:rPr>
            </w:pPr>
            <w:r w:rsidRPr="006F00BD">
              <w:rPr>
                <w:szCs w:val="28"/>
              </w:rPr>
              <w:t>__________________________</w:t>
            </w:r>
          </w:p>
        </w:tc>
        <w:tc>
          <w:tcPr>
            <w:tcW w:w="2396" w:type="dxa"/>
          </w:tcPr>
          <w:p w:rsidR="007E7B98" w:rsidRPr="006F00BD" w:rsidRDefault="007E7B98" w:rsidP="00946772">
            <w:pPr>
              <w:spacing w:after="120"/>
              <w:ind w:firstLine="0"/>
              <w:rPr>
                <w:szCs w:val="28"/>
              </w:rPr>
            </w:pPr>
          </w:p>
        </w:tc>
      </w:tr>
      <w:tr w:rsidR="007E7B98" w:rsidRPr="006F00BD" w:rsidTr="00DD08B8">
        <w:trPr>
          <w:trHeight w:val="567"/>
        </w:trPr>
        <w:tc>
          <w:tcPr>
            <w:tcW w:w="9462" w:type="dxa"/>
            <w:gridSpan w:val="3"/>
          </w:tcPr>
          <w:p w:rsidR="007E7B98" w:rsidRPr="006F00BD" w:rsidRDefault="007E7B98" w:rsidP="00946772">
            <w:pPr>
              <w:spacing w:after="120"/>
              <w:ind w:firstLine="0"/>
              <w:rPr>
                <w:szCs w:val="28"/>
              </w:rPr>
            </w:pPr>
            <w:r w:rsidRPr="006F00BD">
              <w:rPr>
                <w:szCs w:val="28"/>
              </w:rPr>
              <w:t>Члены ПРГ:</w:t>
            </w:r>
          </w:p>
        </w:tc>
      </w:tr>
      <w:tr w:rsidR="007E7B98" w:rsidRPr="006F00BD" w:rsidTr="009C5837">
        <w:trPr>
          <w:trHeight w:val="567"/>
        </w:trPr>
        <w:tc>
          <w:tcPr>
            <w:tcW w:w="3021" w:type="dxa"/>
          </w:tcPr>
          <w:p w:rsidR="007E7B98" w:rsidRPr="006F00BD" w:rsidRDefault="007E7B98" w:rsidP="00DD08B8">
            <w:pPr>
              <w:spacing w:after="120"/>
              <w:rPr>
                <w:szCs w:val="28"/>
              </w:rPr>
            </w:pPr>
          </w:p>
        </w:tc>
        <w:tc>
          <w:tcPr>
            <w:tcW w:w="4045" w:type="dxa"/>
          </w:tcPr>
          <w:p w:rsidR="007E7B98" w:rsidRPr="006F00BD" w:rsidRDefault="007E7B98" w:rsidP="00DD08B8">
            <w:pPr>
              <w:rPr>
                <w:szCs w:val="28"/>
              </w:rPr>
            </w:pPr>
            <w:r w:rsidRPr="006F00BD">
              <w:rPr>
                <w:szCs w:val="28"/>
              </w:rPr>
              <w:t>__________________________</w:t>
            </w:r>
          </w:p>
        </w:tc>
        <w:tc>
          <w:tcPr>
            <w:tcW w:w="2396" w:type="dxa"/>
          </w:tcPr>
          <w:p w:rsidR="007E7B98" w:rsidRPr="006F00BD" w:rsidRDefault="007E7B98" w:rsidP="00946772">
            <w:pPr>
              <w:ind w:firstLine="0"/>
              <w:rPr>
                <w:szCs w:val="28"/>
              </w:rPr>
            </w:pPr>
          </w:p>
        </w:tc>
      </w:tr>
      <w:tr w:rsidR="007E7B98" w:rsidRPr="006F00BD" w:rsidTr="009C5837">
        <w:trPr>
          <w:trHeight w:val="567"/>
        </w:trPr>
        <w:tc>
          <w:tcPr>
            <w:tcW w:w="3021" w:type="dxa"/>
          </w:tcPr>
          <w:p w:rsidR="007E7B98" w:rsidRPr="006F00BD" w:rsidRDefault="007E7B98" w:rsidP="00DD08B8">
            <w:pPr>
              <w:spacing w:after="120"/>
              <w:rPr>
                <w:szCs w:val="28"/>
              </w:rPr>
            </w:pPr>
          </w:p>
        </w:tc>
        <w:tc>
          <w:tcPr>
            <w:tcW w:w="4045" w:type="dxa"/>
          </w:tcPr>
          <w:p w:rsidR="007E7B98" w:rsidRPr="006F00BD" w:rsidRDefault="007E7B98" w:rsidP="00DD08B8">
            <w:pPr>
              <w:rPr>
                <w:szCs w:val="28"/>
              </w:rPr>
            </w:pPr>
          </w:p>
        </w:tc>
        <w:tc>
          <w:tcPr>
            <w:tcW w:w="2396" w:type="dxa"/>
          </w:tcPr>
          <w:p w:rsidR="007E7B98" w:rsidRPr="006F00BD" w:rsidRDefault="007E7B98" w:rsidP="00946772">
            <w:pPr>
              <w:ind w:firstLine="0"/>
              <w:rPr>
                <w:szCs w:val="28"/>
              </w:rPr>
            </w:pPr>
          </w:p>
        </w:tc>
      </w:tr>
      <w:tr w:rsidR="007E7B98" w:rsidRPr="006F00BD" w:rsidTr="009C5837">
        <w:trPr>
          <w:trHeight w:val="567"/>
        </w:trPr>
        <w:tc>
          <w:tcPr>
            <w:tcW w:w="3021" w:type="dxa"/>
          </w:tcPr>
          <w:p w:rsidR="007E7B98" w:rsidRPr="006F00BD" w:rsidRDefault="007E7B98" w:rsidP="00946772">
            <w:pPr>
              <w:spacing w:after="120"/>
              <w:ind w:firstLine="0"/>
              <w:rPr>
                <w:szCs w:val="28"/>
              </w:rPr>
            </w:pPr>
            <w:r w:rsidRPr="006F00BD">
              <w:rPr>
                <w:szCs w:val="28"/>
              </w:rPr>
              <w:t>Секретарь ПРГ</w:t>
            </w:r>
          </w:p>
        </w:tc>
        <w:tc>
          <w:tcPr>
            <w:tcW w:w="4045" w:type="dxa"/>
          </w:tcPr>
          <w:p w:rsidR="007E7B98" w:rsidRPr="006F00BD" w:rsidRDefault="007E7B98" w:rsidP="00DD08B8">
            <w:pPr>
              <w:rPr>
                <w:szCs w:val="28"/>
              </w:rPr>
            </w:pPr>
            <w:r w:rsidRPr="006F00BD">
              <w:rPr>
                <w:szCs w:val="28"/>
              </w:rPr>
              <w:t>__________________________</w:t>
            </w:r>
          </w:p>
        </w:tc>
        <w:tc>
          <w:tcPr>
            <w:tcW w:w="2396" w:type="dxa"/>
          </w:tcPr>
          <w:p w:rsidR="007E7B98" w:rsidRPr="006F00BD" w:rsidRDefault="007E7B98" w:rsidP="00946772">
            <w:pPr>
              <w:spacing w:after="280"/>
              <w:ind w:firstLine="0"/>
              <w:rPr>
                <w:szCs w:val="28"/>
              </w:rPr>
            </w:pPr>
          </w:p>
        </w:tc>
      </w:tr>
    </w:tbl>
    <w:p w:rsidR="007E7B98" w:rsidRPr="006F00BD" w:rsidRDefault="007E7B98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szCs w:val="28"/>
        </w:rPr>
      </w:pPr>
    </w:p>
    <w:p w:rsidR="007E7B98" w:rsidRPr="006F00BD" w:rsidRDefault="007E7B98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 w:rsidRPr="006F00BD">
        <w:rPr>
          <w:b/>
          <w:szCs w:val="28"/>
        </w:rPr>
        <w:t xml:space="preserve">«10» ноября </w:t>
      </w:r>
      <w:smartTag w:uri="urn:schemas-microsoft-com:office:smarttags" w:element="metricconverter">
        <w:smartTagPr>
          <w:attr w:name="ProductID" w:val="2014 г"/>
        </w:smartTagPr>
        <w:r w:rsidRPr="006F00BD">
          <w:rPr>
            <w:b/>
            <w:szCs w:val="28"/>
          </w:rPr>
          <w:t>2014 г</w:t>
        </w:r>
      </w:smartTag>
      <w:r w:rsidRPr="006F00BD">
        <w:rPr>
          <w:b/>
          <w:szCs w:val="28"/>
        </w:rPr>
        <w:t xml:space="preserve">. </w:t>
      </w:r>
    </w:p>
    <w:sectPr w:rsidR="007E7B98" w:rsidRPr="006F00BD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B98" w:rsidRDefault="007E7B98" w:rsidP="002C7C03">
      <w:r>
        <w:separator/>
      </w:r>
    </w:p>
  </w:endnote>
  <w:endnote w:type="continuationSeparator" w:id="0">
    <w:p w:rsidR="007E7B98" w:rsidRDefault="007E7B98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B98" w:rsidRDefault="007E7B98" w:rsidP="002C7C03">
      <w:r>
        <w:separator/>
      </w:r>
    </w:p>
  </w:footnote>
  <w:footnote w:type="continuationSeparator" w:id="0">
    <w:p w:rsidR="007E7B98" w:rsidRDefault="007E7B98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98" w:rsidRDefault="007E7B98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7E7B98" w:rsidRDefault="007E7B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AE1917"/>
    <w:multiLevelType w:val="multilevel"/>
    <w:tmpl w:val="DC02D4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C53981"/>
    <w:multiLevelType w:val="multilevel"/>
    <w:tmpl w:val="8ADC7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07304"/>
    <w:rsid w:val="00010306"/>
    <w:rsid w:val="00010D02"/>
    <w:rsid w:val="000126F2"/>
    <w:rsid w:val="0001325B"/>
    <w:rsid w:val="0001432C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2AAE"/>
    <w:rsid w:val="000350AE"/>
    <w:rsid w:val="00035410"/>
    <w:rsid w:val="000367BF"/>
    <w:rsid w:val="000377E6"/>
    <w:rsid w:val="00042B84"/>
    <w:rsid w:val="0004445F"/>
    <w:rsid w:val="00044CAB"/>
    <w:rsid w:val="000454FF"/>
    <w:rsid w:val="00046C11"/>
    <w:rsid w:val="00047D0B"/>
    <w:rsid w:val="000509EC"/>
    <w:rsid w:val="00053B97"/>
    <w:rsid w:val="00060065"/>
    <w:rsid w:val="00063509"/>
    <w:rsid w:val="0006428D"/>
    <w:rsid w:val="00064CC5"/>
    <w:rsid w:val="00066343"/>
    <w:rsid w:val="00076A31"/>
    <w:rsid w:val="000777AB"/>
    <w:rsid w:val="00082146"/>
    <w:rsid w:val="00082D5B"/>
    <w:rsid w:val="00082F94"/>
    <w:rsid w:val="00084DE3"/>
    <w:rsid w:val="00085484"/>
    <w:rsid w:val="00085F72"/>
    <w:rsid w:val="000864F3"/>
    <w:rsid w:val="00094ED2"/>
    <w:rsid w:val="0009575F"/>
    <w:rsid w:val="000A60A3"/>
    <w:rsid w:val="000A60DF"/>
    <w:rsid w:val="000A6B6D"/>
    <w:rsid w:val="000A6E2A"/>
    <w:rsid w:val="000B0645"/>
    <w:rsid w:val="000B119C"/>
    <w:rsid w:val="000B11AB"/>
    <w:rsid w:val="000B2179"/>
    <w:rsid w:val="000B297B"/>
    <w:rsid w:val="000B40C1"/>
    <w:rsid w:val="000B413C"/>
    <w:rsid w:val="000B4E1C"/>
    <w:rsid w:val="000C541B"/>
    <w:rsid w:val="000C5FD9"/>
    <w:rsid w:val="000C7F17"/>
    <w:rsid w:val="000D675D"/>
    <w:rsid w:val="000E1498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52CF"/>
    <w:rsid w:val="00106E00"/>
    <w:rsid w:val="00107B80"/>
    <w:rsid w:val="00110224"/>
    <w:rsid w:val="00113008"/>
    <w:rsid w:val="00113E5E"/>
    <w:rsid w:val="00114E36"/>
    <w:rsid w:val="00117473"/>
    <w:rsid w:val="00120B74"/>
    <w:rsid w:val="001212C5"/>
    <w:rsid w:val="00122F7F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18E7"/>
    <w:rsid w:val="001521CB"/>
    <w:rsid w:val="00152424"/>
    <w:rsid w:val="00153854"/>
    <w:rsid w:val="00155789"/>
    <w:rsid w:val="00160459"/>
    <w:rsid w:val="00161E78"/>
    <w:rsid w:val="001643D7"/>
    <w:rsid w:val="00164FFE"/>
    <w:rsid w:val="00167B6B"/>
    <w:rsid w:val="00170697"/>
    <w:rsid w:val="00170A64"/>
    <w:rsid w:val="00171C3E"/>
    <w:rsid w:val="00171DBB"/>
    <w:rsid w:val="00172805"/>
    <w:rsid w:val="00172D69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15DB"/>
    <w:rsid w:val="001A6532"/>
    <w:rsid w:val="001B0FDE"/>
    <w:rsid w:val="001B2367"/>
    <w:rsid w:val="001B2ABB"/>
    <w:rsid w:val="001B3A51"/>
    <w:rsid w:val="001B415F"/>
    <w:rsid w:val="001B7C07"/>
    <w:rsid w:val="001C48B2"/>
    <w:rsid w:val="001C6495"/>
    <w:rsid w:val="001C6EE5"/>
    <w:rsid w:val="001C72CB"/>
    <w:rsid w:val="001C7E3D"/>
    <w:rsid w:val="001D0886"/>
    <w:rsid w:val="001D0AAB"/>
    <w:rsid w:val="001D21BB"/>
    <w:rsid w:val="001D3C8C"/>
    <w:rsid w:val="001E0B11"/>
    <w:rsid w:val="001E6439"/>
    <w:rsid w:val="001E67F5"/>
    <w:rsid w:val="001E6A1B"/>
    <w:rsid w:val="001E70E8"/>
    <w:rsid w:val="001F0B3B"/>
    <w:rsid w:val="001F3CE1"/>
    <w:rsid w:val="001F5DA6"/>
    <w:rsid w:val="001F654A"/>
    <w:rsid w:val="00200030"/>
    <w:rsid w:val="0020165C"/>
    <w:rsid w:val="00201E56"/>
    <w:rsid w:val="002028A2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5D81"/>
    <w:rsid w:val="002464E7"/>
    <w:rsid w:val="00246EBC"/>
    <w:rsid w:val="002511FF"/>
    <w:rsid w:val="002529E5"/>
    <w:rsid w:val="00254B18"/>
    <w:rsid w:val="00254B6F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2400"/>
    <w:rsid w:val="0028492E"/>
    <w:rsid w:val="0029011F"/>
    <w:rsid w:val="00290AB4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69D7"/>
    <w:rsid w:val="002A6A5A"/>
    <w:rsid w:val="002A7D8B"/>
    <w:rsid w:val="002B12BF"/>
    <w:rsid w:val="002B214C"/>
    <w:rsid w:val="002B58D4"/>
    <w:rsid w:val="002B7CF8"/>
    <w:rsid w:val="002C1116"/>
    <w:rsid w:val="002C29FD"/>
    <w:rsid w:val="002C3104"/>
    <w:rsid w:val="002C3D6C"/>
    <w:rsid w:val="002C536B"/>
    <w:rsid w:val="002C7C03"/>
    <w:rsid w:val="002D083F"/>
    <w:rsid w:val="002D140F"/>
    <w:rsid w:val="002D2804"/>
    <w:rsid w:val="002D447D"/>
    <w:rsid w:val="002D58CA"/>
    <w:rsid w:val="002D69F7"/>
    <w:rsid w:val="002D6CD7"/>
    <w:rsid w:val="002D7921"/>
    <w:rsid w:val="002E12A9"/>
    <w:rsid w:val="002E2B59"/>
    <w:rsid w:val="002E2E97"/>
    <w:rsid w:val="002E5A39"/>
    <w:rsid w:val="002E6063"/>
    <w:rsid w:val="002F00CA"/>
    <w:rsid w:val="002F1868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0014"/>
    <w:rsid w:val="00335BA7"/>
    <w:rsid w:val="00335CB7"/>
    <w:rsid w:val="003368C2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78"/>
    <w:rsid w:val="00373880"/>
    <w:rsid w:val="00373A56"/>
    <w:rsid w:val="00373C46"/>
    <w:rsid w:val="0037589E"/>
    <w:rsid w:val="0037649A"/>
    <w:rsid w:val="00381233"/>
    <w:rsid w:val="00385819"/>
    <w:rsid w:val="00385A06"/>
    <w:rsid w:val="00385F42"/>
    <w:rsid w:val="003864F6"/>
    <w:rsid w:val="003869F8"/>
    <w:rsid w:val="003876C3"/>
    <w:rsid w:val="00390057"/>
    <w:rsid w:val="00391293"/>
    <w:rsid w:val="00391B2B"/>
    <w:rsid w:val="00391D96"/>
    <w:rsid w:val="003922C2"/>
    <w:rsid w:val="003925D4"/>
    <w:rsid w:val="003935C1"/>
    <w:rsid w:val="0039413D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B489E"/>
    <w:rsid w:val="003B7CA4"/>
    <w:rsid w:val="003B7F8B"/>
    <w:rsid w:val="003C1D69"/>
    <w:rsid w:val="003C467D"/>
    <w:rsid w:val="003C5211"/>
    <w:rsid w:val="003C7469"/>
    <w:rsid w:val="003D0AA6"/>
    <w:rsid w:val="003D3164"/>
    <w:rsid w:val="003D43C1"/>
    <w:rsid w:val="003D48E5"/>
    <w:rsid w:val="003D5488"/>
    <w:rsid w:val="003D5E36"/>
    <w:rsid w:val="003E1601"/>
    <w:rsid w:val="003E1D49"/>
    <w:rsid w:val="003E6EEA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4B02"/>
    <w:rsid w:val="004057F3"/>
    <w:rsid w:val="00405AA2"/>
    <w:rsid w:val="0040634D"/>
    <w:rsid w:val="004071BF"/>
    <w:rsid w:val="00407957"/>
    <w:rsid w:val="00412379"/>
    <w:rsid w:val="0041301F"/>
    <w:rsid w:val="0041509F"/>
    <w:rsid w:val="00416852"/>
    <w:rsid w:val="00421863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53107"/>
    <w:rsid w:val="00455351"/>
    <w:rsid w:val="00461D1B"/>
    <w:rsid w:val="00462407"/>
    <w:rsid w:val="004625AD"/>
    <w:rsid w:val="00462EAA"/>
    <w:rsid w:val="00467A7F"/>
    <w:rsid w:val="0047074E"/>
    <w:rsid w:val="00470C8D"/>
    <w:rsid w:val="0047649F"/>
    <w:rsid w:val="00480505"/>
    <w:rsid w:val="00480FC5"/>
    <w:rsid w:val="00481FBD"/>
    <w:rsid w:val="00482157"/>
    <w:rsid w:val="00482EEA"/>
    <w:rsid w:val="00483B75"/>
    <w:rsid w:val="00483D8D"/>
    <w:rsid w:val="00486D71"/>
    <w:rsid w:val="00487A43"/>
    <w:rsid w:val="004911F3"/>
    <w:rsid w:val="004918A7"/>
    <w:rsid w:val="00491B89"/>
    <w:rsid w:val="004A1EF7"/>
    <w:rsid w:val="004A2116"/>
    <w:rsid w:val="004A34DD"/>
    <w:rsid w:val="004A4DA1"/>
    <w:rsid w:val="004A5995"/>
    <w:rsid w:val="004A62B7"/>
    <w:rsid w:val="004B3332"/>
    <w:rsid w:val="004B5DD8"/>
    <w:rsid w:val="004B5F96"/>
    <w:rsid w:val="004B6EDD"/>
    <w:rsid w:val="004B7CA8"/>
    <w:rsid w:val="004C0030"/>
    <w:rsid w:val="004C2BE1"/>
    <w:rsid w:val="004C3E28"/>
    <w:rsid w:val="004C63EA"/>
    <w:rsid w:val="004D51E3"/>
    <w:rsid w:val="004E09D6"/>
    <w:rsid w:val="004E1C1D"/>
    <w:rsid w:val="004E267B"/>
    <w:rsid w:val="004E3A70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2398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23CB8"/>
    <w:rsid w:val="00531303"/>
    <w:rsid w:val="00533019"/>
    <w:rsid w:val="005349FD"/>
    <w:rsid w:val="0053594E"/>
    <w:rsid w:val="00537974"/>
    <w:rsid w:val="005421EF"/>
    <w:rsid w:val="00542313"/>
    <w:rsid w:val="005443EF"/>
    <w:rsid w:val="00545061"/>
    <w:rsid w:val="00545E6C"/>
    <w:rsid w:val="00546447"/>
    <w:rsid w:val="0054694F"/>
    <w:rsid w:val="005471DD"/>
    <w:rsid w:val="00550195"/>
    <w:rsid w:val="00550D92"/>
    <w:rsid w:val="00551BEC"/>
    <w:rsid w:val="005523BA"/>
    <w:rsid w:val="0055371A"/>
    <w:rsid w:val="00553AB4"/>
    <w:rsid w:val="00553F30"/>
    <w:rsid w:val="00556968"/>
    <w:rsid w:val="005575EB"/>
    <w:rsid w:val="0056144C"/>
    <w:rsid w:val="005617CD"/>
    <w:rsid w:val="005619A9"/>
    <w:rsid w:val="0056417D"/>
    <w:rsid w:val="0056425E"/>
    <w:rsid w:val="005674D8"/>
    <w:rsid w:val="0057327B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4B63"/>
    <w:rsid w:val="005A69AB"/>
    <w:rsid w:val="005B1996"/>
    <w:rsid w:val="005B2BDF"/>
    <w:rsid w:val="005B4B5F"/>
    <w:rsid w:val="005B69EB"/>
    <w:rsid w:val="005B6D34"/>
    <w:rsid w:val="005B7262"/>
    <w:rsid w:val="005C13CF"/>
    <w:rsid w:val="005C3455"/>
    <w:rsid w:val="005C3FA1"/>
    <w:rsid w:val="005D140C"/>
    <w:rsid w:val="005D2573"/>
    <w:rsid w:val="005D3D31"/>
    <w:rsid w:val="005E0384"/>
    <w:rsid w:val="005E1228"/>
    <w:rsid w:val="005E4F04"/>
    <w:rsid w:val="005E5155"/>
    <w:rsid w:val="005F046B"/>
    <w:rsid w:val="005F2ED9"/>
    <w:rsid w:val="005F328C"/>
    <w:rsid w:val="005F3D46"/>
    <w:rsid w:val="005F710F"/>
    <w:rsid w:val="0060167B"/>
    <w:rsid w:val="00603D5C"/>
    <w:rsid w:val="006067A0"/>
    <w:rsid w:val="00606B04"/>
    <w:rsid w:val="006072F9"/>
    <w:rsid w:val="00607602"/>
    <w:rsid w:val="006078A6"/>
    <w:rsid w:val="00610243"/>
    <w:rsid w:val="0061035E"/>
    <w:rsid w:val="00611542"/>
    <w:rsid w:val="006117F1"/>
    <w:rsid w:val="00611C29"/>
    <w:rsid w:val="006143A9"/>
    <w:rsid w:val="0061522F"/>
    <w:rsid w:val="0061526B"/>
    <w:rsid w:val="00616069"/>
    <w:rsid w:val="00625A53"/>
    <w:rsid w:val="00626BB2"/>
    <w:rsid w:val="00627E42"/>
    <w:rsid w:val="00631403"/>
    <w:rsid w:val="00631F6C"/>
    <w:rsid w:val="006323ED"/>
    <w:rsid w:val="00632A97"/>
    <w:rsid w:val="00633388"/>
    <w:rsid w:val="006346ED"/>
    <w:rsid w:val="006355A1"/>
    <w:rsid w:val="00637F94"/>
    <w:rsid w:val="006439FB"/>
    <w:rsid w:val="006455F5"/>
    <w:rsid w:val="006475FC"/>
    <w:rsid w:val="00647AFC"/>
    <w:rsid w:val="00650ECC"/>
    <w:rsid w:val="00651EBB"/>
    <w:rsid w:val="006527AA"/>
    <w:rsid w:val="00654C7C"/>
    <w:rsid w:val="006557E3"/>
    <w:rsid w:val="00656DC8"/>
    <w:rsid w:val="0065729B"/>
    <w:rsid w:val="0065731F"/>
    <w:rsid w:val="00657A9A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3DD6"/>
    <w:rsid w:val="00676432"/>
    <w:rsid w:val="00680F01"/>
    <w:rsid w:val="00684161"/>
    <w:rsid w:val="00685765"/>
    <w:rsid w:val="00685EAD"/>
    <w:rsid w:val="00687E09"/>
    <w:rsid w:val="00690F70"/>
    <w:rsid w:val="00691051"/>
    <w:rsid w:val="00693B1B"/>
    <w:rsid w:val="00694BF3"/>
    <w:rsid w:val="00697418"/>
    <w:rsid w:val="00697CC0"/>
    <w:rsid w:val="006A0797"/>
    <w:rsid w:val="006A2114"/>
    <w:rsid w:val="006A7681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475C"/>
    <w:rsid w:val="006C50E5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E7389"/>
    <w:rsid w:val="006F00BD"/>
    <w:rsid w:val="006F05D7"/>
    <w:rsid w:val="006F2BEC"/>
    <w:rsid w:val="006F3438"/>
    <w:rsid w:val="006F5DF1"/>
    <w:rsid w:val="006F7A97"/>
    <w:rsid w:val="00700B5C"/>
    <w:rsid w:val="00702547"/>
    <w:rsid w:val="0070436E"/>
    <w:rsid w:val="00705206"/>
    <w:rsid w:val="00706492"/>
    <w:rsid w:val="00710053"/>
    <w:rsid w:val="00710B75"/>
    <w:rsid w:val="00710F36"/>
    <w:rsid w:val="0071472A"/>
    <w:rsid w:val="0071562C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DB4"/>
    <w:rsid w:val="007574AE"/>
    <w:rsid w:val="00760E70"/>
    <w:rsid w:val="00760E7D"/>
    <w:rsid w:val="00761C6F"/>
    <w:rsid w:val="00761FAC"/>
    <w:rsid w:val="007635F8"/>
    <w:rsid w:val="00772208"/>
    <w:rsid w:val="007726EB"/>
    <w:rsid w:val="00777E13"/>
    <w:rsid w:val="00781432"/>
    <w:rsid w:val="00781CED"/>
    <w:rsid w:val="007827D0"/>
    <w:rsid w:val="007912B8"/>
    <w:rsid w:val="00792EB2"/>
    <w:rsid w:val="00793E25"/>
    <w:rsid w:val="00794671"/>
    <w:rsid w:val="00795795"/>
    <w:rsid w:val="007A0D75"/>
    <w:rsid w:val="007A0FE9"/>
    <w:rsid w:val="007A29F9"/>
    <w:rsid w:val="007B0C0F"/>
    <w:rsid w:val="007B2B5F"/>
    <w:rsid w:val="007B3B78"/>
    <w:rsid w:val="007B4BD8"/>
    <w:rsid w:val="007B7591"/>
    <w:rsid w:val="007C3108"/>
    <w:rsid w:val="007C351E"/>
    <w:rsid w:val="007D293B"/>
    <w:rsid w:val="007D2972"/>
    <w:rsid w:val="007D33A8"/>
    <w:rsid w:val="007E095B"/>
    <w:rsid w:val="007E0A1A"/>
    <w:rsid w:val="007E1FB3"/>
    <w:rsid w:val="007E5CE0"/>
    <w:rsid w:val="007E7498"/>
    <w:rsid w:val="007E7B98"/>
    <w:rsid w:val="007F15A4"/>
    <w:rsid w:val="007F22FF"/>
    <w:rsid w:val="007F3C27"/>
    <w:rsid w:val="007F5506"/>
    <w:rsid w:val="008003B4"/>
    <w:rsid w:val="00801B69"/>
    <w:rsid w:val="00802C93"/>
    <w:rsid w:val="00806178"/>
    <w:rsid w:val="0080662E"/>
    <w:rsid w:val="00807092"/>
    <w:rsid w:val="00807B36"/>
    <w:rsid w:val="008108B7"/>
    <w:rsid w:val="00810C0F"/>
    <w:rsid w:val="008128DB"/>
    <w:rsid w:val="00812D05"/>
    <w:rsid w:val="008135AF"/>
    <w:rsid w:val="00814C63"/>
    <w:rsid w:val="008161D1"/>
    <w:rsid w:val="008222B1"/>
    <w:rsid w:val="008228F0"/>
    <w:rsid w:val="00823272"/>
    <w:rsid w:val="00826D70"/>
    <w:rsid w:val="008271E1"/>
    <w:rsid w:val="008302E1"/>
    <w:rsid w:val="0083104F"/>
    <w:rsid w:val="008321D9"/>
    <w:rsid w:val="00834BE6"/>
    <w:rsid w:val="00836093"/>
    <w:rsid w:val="008402B4"/>
    <w:rsid w:val="008514FB"/>
    <w:rsid w:val="00852977"/>
    <w:rsid w:val="00852B23"/>
    <w:rsid w:val="0085360C"/>
    <w:rsid w:val="00854616"/>
    <w:rsid w:val="0085552F"/>
    <w:rsid w:val="0085564E"/>
    <w:rsid w:val="00855F27"/>
    <w:rsid w:val="00856149"/>
    <w:rsid w:val="00856347"/>
    <w:rsid w:val="00857549"/>
    <w:rsid w:val="008603F1"/>
    <w:rsid w:val="008607C4"/>
    <w:rsid w:val="008623D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842"/>
    <w:rsid w:val="008839FF"/>
    <w:rsid w:val="00884629"/>
    <w:rsid w:val="00890669"/>
    <w:rsid w:val="008927DC"/>
    <w:rsid w:val="008947E1"/>
    <w:rsid w:val="00894C12"/>
    <w:rsid w:val="008A452F"/>
    <w:rsid w:val="008A5066"/>
    <w:rsid w:val="008B0139"/>
    <w:rsid w:val="008B0FBD"/>
    <w:rsid w:val="008B28DC"/>
    <w:rsid w:val="008B29D7"/>
    <w:rsid w:val="008B326A"/>
    <w:rsid w:val="008B3C5F"/>
    <w:rsid w:val="008B3D1E"/>
    <w:rsid w:val="008B45BB"/>
    <w:rsid w:val="008B58E8"/>
    <w:rsid w:val="008B61AF"/>
    <w:rsid w:val="008B68BC"/>
    <w:rsid w:val="008C1A6F"/>
    <w:rsid w:val="008C1D68"/>
    <w:rsid w:val="008D0542"/>
    <w:rsid w:val="008D0A15"/>
    <w:rsid w:val="008D2226"/>
    <w:rsid w:val="008D570D"/>
    <w:rsid w:val="008D6240"/>
    <w:rsid w:val="008D7202"/>
    <w:rsid w:val="008D74DD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8F6E97"/>
    <w:rsid w:val="0090081B"/>
    <w:rsid w:val="00902307"/>
    <w:rsid w:val="00903474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0CA"/>
    <w:rsid w:val="0093062F"/>
    <w:rsid w:val="00930B50"/>
    <w:rsid w:val="009322E7"/>
    <w:rsid w:val="00934A56"/>
    <w:rsid w:val="0093531C"/>
    <w:rsid w:val="009353D6"/>
    <w:rsid w:val="00936CE8"/>
    <w:rsid w:val="009411F5"/>
    <w:rsid w:val="009419B9"/>
    <w:rsid w:val="00942EF8"/>
    <w:rsid w:val="009433CA"/>
    <w:rsid w:val="00943A3B"/>
    <w:rsid w:val="00946772"/>
    <w:rsid w:val="00951A01"/>
    <w:rsid w:val="00951A41"/>
    <w:rsid w:val="00953256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4CC8"/>
    <w:rsid w:val="0097552F"/>
    <w:rsid w:val="0097600D"/>
    <w:rsid w:val="00982CB4"/>
    <w:rsid w:val="009842F2"/>
    <w:rsid w:val="00984A95"/>
    <w:rsid w:val="00985585"/>
    <w:rsid w:val="0098664B"/>
    <w:rsid w:val="00987086"/>
    <w:rsid w:val="00987FF8"/>
    <w:rsid w:val="009912F0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A7A"/>
    <w:rsid w:val="009B6FDE"/>
    <w:rsid w:val="009B7BAC"/>
    <w:rsid w:val="009C16C0"/>
    <w:rsid w:val="009C402D"/>
    <w:rsid w:val="009C4A5D"/>
    <w:rsid w:val="009C5018"/>
    <w:rsid w:val="009C5837"/>
    <w:rsid w:val="009D0A1C"/>
    <w:rsid w:val="009D24B1"/>
    <w:rsid w:val="009D2D5E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1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BE6"/>
    <w:rsid w:val="00A11C19"/>
    <w:rsid w:val="00A1512F"/>
    <w:rsid w:val="00A17AB5"/>
    <w:rsid w:val="00A17BC3"/>
    <w:rsid w:val="00A202AD"/>
    <w:rsid w:val="00A22840"/>
    <w:rsid w:val="00A232F1"/>
    <w:rsid w:val="00A23329"/>
    <w:rsid w:val="00A23D10"/>
    <w:rsid w:val="00A2671E"/>
    <w:rsid w:val="00A27E0C"/>
    <w:rsid w:val="00A30ED6"/>
    <w:rsid w:val="00A30F02"/>
    <w:rsid w:val="00A310F8"/>
    <w:rsid w:val="00A31734"/>
    <w:rsid w:val="00A31910"/>
    <w:rsid w:val="00A31BA8"/>
    <w:rsid w:val="00A335BC"/>
    <w:rsid w:val="00A3367E"/>
    <w:rsid w:val="00A353C7"/>
    <w:rsid w:val="00A35895"/>
    <w:rsid w:val="00A36A41"/>
    <w:rsid w:val="00A402EF"/>
    <w:rsid w:val="00A43B0B"/>
    <w:rsid w:val="00A43F26"/>
    <w:rsid w:val="00A45578"/>
    <w:rsid w:val="00A47F9B"/>
    <w:rsid w:val="00A51360"/>
    <w:rsid w:val="00A53A2F"/>
    <w:rsid w:val="00A65C8F"/>
    <w:rsid w:val="00A67BFA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7DE3"/>
    <w:rsid w:val="00A81B4B"/>
    <w:rsid w:val="00A825F1"/>
    <w:rsid w:val="00A83CA8"/>
    <w:rsid w:val="00A84CA1"/>
    <w:rsid w:val="00A86125"/>
    <w:rsid w:val="00A91C22"/>
    <w:rsid w:val="00A9351A"/>
    <w:rsid w:val="00A95F00"/>
    <w:rsid w:val="00A96819"/>
    <w:rsid w:val="00AA34B6"/>
    <w:rsid w:val="00AA36AF"/>
    <w:rsid w:val="00AA40B8"/>
    <w:rsid w:val="00AA74B6"/>
    <w:rsid w:val="00AA7EFD"/>
    <w:rsid w:val="00AB01A6"/>
    <w:rsid w:val="00AB12B0"/>
    <w:rsid w:val="00AB46B1"/>
    <w:rsid w:val="00AB6160"/>
    <w:rsid w:val="00AC0E01"/>
    <w:rsid w:val="00AC180F"/>
    <w:rsid w:val="00AC1C99"/>
    <w:rsid w:val="00AC35C7"/>
    <w:rsid w:val="00AC3925"/>
    <w:rsid w:val="00AC4C19"/>
    <w:rsid w:val="00AC57C2"/>
    <w:rsid w:val="00AC646E"/>
    <w:rsid w:val="00AC6DE7"/>
    <w:rsid w:val="00AC799F"/>
    <w:rsid w:val="00AD022A"/>
    <w:rsid w:val="00AD18D4"/>
    <w:rsid w:val="00AD362A"/>
    <w:rsid w:val="00AD44F7"/>
    <w:rsid w:val="00AD4A45"/>
    <w:rsid w:val="00AD69FC"/>
    <w:rsid w:val="00AD7F1D"/>
    <w:rsid w:val="00AE2305"/>
    <w:rsid w:val="00AE2EAE"/>
    <w:rsid w:val="00AE55FA"/>
    <w:rsid w:val="00AF0778"/>
    <w:rsid w:val="00AF3CCB"/>
    <w:rsid w:val="00AF3DD5"/>
    <w:rsid w:val="00AF3E8A"/>
    <w:rsid w:val="00AF44DB"/>
    <w:rsid w:val="00AF7F02"/>
    <w:rsid w:val="00B0146E"/>
    <w:rsid w:val="00B019D0"/>
    <w:rsid w:val="00B0390D"/>
    <w:rsid w:val="00B04519"/>
    <w:rsid w:val="00B14F3B"/>
    <w:rsid w:val="00B15040"/>
    <w:rsid w:val="00B17119"/>
    <w:rsid w:val="00B20DF0"/>
    <w:rsid w:val="00B21959"/>
    <w:rsid w:val="00B22564"/>
    <w:rsid w:val="00B23647"/>
    <w:rsid w:val="00B268B0"/>
    <w:rsid w:val="00B27012"/>
    <w:rsid w:val="00B27C12"/>
    <w:rsid w:val="00B302C6"/>
    <w:rsid w:val="00B3207D"/>
    <w:rsid w:val="00B355E7"/>
    <w:rsid w:val="00B3689C"/>
    <w:rsid w:val="00B4029B"/>
    <w:rsid w:val="00B419D6"/>
    <w:rsid w:val="00B41CF4"/>
    <w:rsid w:val="00B4259F"/>
    <w:rsid w:val="00B43E96"/>
    <w:rsid w:val="00B44CFF"/>
    <w:rsid w:val="00B51AC6"/>
    <w:rsid w:val="00B52FE0"/>
    <w:rsid w:val="00B5608B"/>
    <w:rsid w:val="00B6057B"/>
    <w:rsid w:val="00B60DE4"/>
    <w:rsid w:val="00B61CBC"/>
    <w:rsid w:val="00B62EB2"/>
    <w:rsid w:val="00B70030"/>
    <w:rsid w:val="00B71021"/>
    <w:rsid w:val="00B71C23"/>
    <w:rsid w:val="00B71C4B"/>
    <w:rsid w:val="00B756E2"/>
    <w:rsid w:val="00B77D1D"/>
    <w:rsid w:val="00B80E3C"/>
    <w:rsid w:val="00B84134"/>
    <w:rsid w:val="00B90655"/>
    <w:rsid w:val="00B919B0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B73EC"/>
    <w:rsid w:val="00BC10FA"/>
    <w:rsid w:val="00BC2169"/>
    <w:rsid w:val="00BC2756"/>
    <w:rsid w:val="00BC6A4A"/>
    <w:rsid w:val="00BC795E"/>
    <w:rsid w:val="00BC7B45"/>
    <w:rsid w:val="00BC7D47"/>
    <w:rsid w:val="00BD0425"/>
    <w:rsid w:val="00BD06F5"/>
    <w:rsid w:val="00BD243F"/>
    <w:rsid w:val="00BD2550"/>
    <w:rsid w:val="00BD3223"/>
    <w:rsid w:val="00BD3D92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4030"/>
    <w:rsid w:val="00BF58D0"/>
    <w:rsid w:val="00C024BA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26E16"/>
    <w:rsid w:val="00C35268"/>
    <w:rsid w:val="00C373AD"/>
    <w:rsid w:val="00C40A83"/>
    <w:rsid w:val="00C412CA"/>
    <w:rsid w:val="00C46981"/>
    <w:rsid w:val="00C47B9D"/>
    <w:rsid w:val="00C509FF"/>
    <w:rsid w:val="00C53BE9"/>
    <w:rsid w:val="00C550C2"/>
    <w:rsid w:val="00C559F9"/>
    <w:rsid w:val="00C56647"/>
    <w:rsid w:val="00C57711"/>
    <w:rsid w:val="00C61EEE"/>
    <w:rsid w:val="00C6473C"/>
    <w:rsid w:val="00C67023"/>
    <w:rsid w:val="00C67064"/>
    <w:rsid w:val="00C70189"/>
    <w:rsid w:val="00C710BB"/>
    <w:rsid w:val="00C7185C"/>
    <w:rsid w:val="00C737FE"/>
    <w:rsid w:val="00C73DDA"/>
    <w:rsid w:val="00C758B1"/>
    <w:rsid w:val="00C77C47"/>
    <w:rsid w:val="00C8505E"/>
    <w:rsid w:val="00C85082"/>
    <w:rsid w:val="00C859EC"/>
    <w:rsid w:val="00C866F5"/>
    <w:rsid w:val="00C8739E"/>
    <w:rsid w:val="00C9515E"/>
    <w:rsid w:val="00CA174C"/>
    <w:rsid w:val="00CA4895"/>
    <w:rsid w:val="00CA4B84"/>
    <w:rsid w:val="00CA640B"/>
    <w:rsid w:val="00CA6BD3"/>
    <w:rsid w:val="00CB20AA"/>
    <w:rsid w:val="00CB5381"/>
    <w:rsid w:val="00CB582E"/>
    <w:rsid w:val="00CB6104"/>
    <w:rsid w:val="00CC0552"/>
    <w:rsid w:val="00CC1407"/>
    <w:rsid w:val="00CC325D"/>
    <w:rsid w:val="00CC59BC"/>
    <w:rsid w:val="00CD497D"/>
    <w:rsid w:val="00CD55E3"/>
    <w:rsid w:val="00CD56D5"/>
    <w:rsid w:val="00CD5857"/>
    <w:rsid w:val="00CE09CD"/>
    <w:rsid w:val="00CE3705"/>
    <w:rsid w:val="00CF2BE5"/>
    <w:rsid w:val="00CF2E06"/>
    <w:rsid w:val="00CF6FEA"/>
    <w:rsid w:val="00CF75FD"/>
    <w:rsid w:val="00CF7A98"/>
    <w:rsid w:val="00D0087A"/>
    <w:rsid w:val="00D00A1E"/>
    <w:rsid w:val="00D013E7"/>
    <w:rsid w:val="00D0207F"/>
    <w:rsid w:val="00D0212B"/>
    <w:rsid w:val="00D02A65"/>
    <w:rsid w:val="00D040FC"/>
    <w:rsid w:val="00D057D5"/>
    <w:rsid w:val="00D05F99"/>
    <w:rsid w:val="00D0608F"/>
    <w:rsid w:val="00D0636A"/>
    <w:rsid w:val="00D1245F"/>
    <w:rsid w:val="00D1454B"/>
    <w:rsid w:val="00D15947"/>
    <w:rsid w:val="00D16459"/>
    <w:rsid w:val="00D16C55"/>
    <w:rsid w:val="00D16CBC"/>
    <w:rsid w:val="00D20ED0"/>
    <w:rsid w:val="00D21C01"/>
    <w:rsid w:val="00D21E01"/>
    <w:rsid w:val="00D2550A"/>
    <w:rsid w:val="00D25F76"/>
    <w:rsid w:val="00D26F9E"/>
    <w:rsid w:val="00D32B13"/>
    <w:rsid w:val="00D32F01"/>
    <w:rsid w:val="00D35105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3A0F"/>
    <w:rsid w:val="00D463CE"/>
    <w:rsid w:val="00D47822"/>
    <w:rsid w:val="00D505DB"/>
    <w:rsid w:val="00D6082B"/>
    <w:rsid w:val="00D60970"/>
    <w:rsid w:val="00D650FD"/>
    <w:rsid w:val="00D66E80"/>
    <w:rsid w:val="00D67E3D"/>
    <w:rsid w:val="00D7150D"/>
    <w:rsid w:val="00D71914"/>
    <w:rsid w:val="00D73028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3BA8"/>
    <w:rsid w:val="00D9562C"/>
    <w:rsid w:val="00D95952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6F1D"/>
    <w:rsid w:val="00DB7642"/>
    <w:rsid w:val="00DB77EC"/>
    <w:rsid w:val="00DB7851"/>
    <w:rsid w:val="00DB7A0D"/>
    <w:rsid w:val="00DC0089"/>
    <w:rsid w:val="00DC1329"/>
    <w:rsid w:val="00DC45B9"/>
    <w:rsid w:val="00DC4BAD"/>
    <w:rsid w:val="00DD08B8"/>
    <w:rsid w:val="00DD26EA"/>
    <w:rsid w:val="00DD464C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7223"/>
    <w:rsid w:val="00DF7543"/>
    <w:rsid w:val="00DF7B1B"/>
    <w:rsid w:val="00E01131"/>
    <w:rsid w:val="00E01827"/>
    <w:rsid w:val="00E01A48"/>
    <w:rsid w:val="00E03882"/>
    <w:rsid w:val="00E07566"/>
    <w:rsid w:val="00E12AB0"/>
    <w:rsid w:val="00E12B3F"/>
    <w:rsid w:val="00E138EF"/>
    <w:rsid w:val="00E16968"/>
    <w:rsid w:val="00E17B40"/>
    <w:rsid w:val="00E2047F"/>
    <w:rsid w:val="00E220EE"/>
    <w:rsid w:val="00E262D1"/>
    <w:rsid w:val="00E26BA9"/>
    <w:rsid w:val="00E26F81"/>
    <w:rsid w:val="00E35C24"/>
    <w:rsid w:val="00E364BD"/>
    <w:rsid w:val="00E41748"/>
    <w:rsid w:val="00E5065E"/>
    <w:rsid w:val="00E50CEF"/>
    <w:rsid w:val="00E52E0F"/>
    <w:rsid w:val="00E55DF0"/>
    <w:rsid w:val="00E6136B"/>
    <w:rsid w:val="00E7093B"/>
    <w:rsid w:val="00E74B7F"/>
    <w:rsid w:val="00E76BB1"/>
    <w:rsid w:val="00E76F96"/>
    <w:rsid w:val="00E770E2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3BA2"/>
    <w:rsid w:val="00E94D88"/>
    <w:rsid w:val="00E94FDE"/>
    <w:rsid w:val="00E97012"/>
    <w:rsid w:val="00E975A5"/>
    <w:rsid w:val="00EA07CB"/>
    <w:rsid w:val="00EA32F2"/>
    <w:rsid w:val="00EA387A"/>
    <w:rsid w:val="00EA3D6D"/>
    <w:rsid w:val="00EA4619"/>
    <w:rsid w:val="00EB0436"/>
    <w:rsid w:val="00EB2BFC"/>
    <w:rsid w:val="00EB3627"/>
    <w:rsid w:val="00EB5105"/>
    <w:rsid w:val="00EB73CE"/>
    <w:rsid w:val="00EC13F6"/>
    <w:rsid w:val="00EC1A95"/>
    <w:rsid w:val="00EC3384"/>
    <w:rsid w:val="00EC4018"/>
    <w:rsid w:val="00EC454D"/>
    <w:rsid w:val="00EC7CE9"/>
    <w:rsid w:val="00ED16D0"/>
    <w:rsid w:val="00ED1B2D"/>
    <w:rsid w:val="00ED5411"/>
    <w:rsid w:val="00ED60FD"/>
    <w:rsid w:val="00ED6BB0"/>
    <w:rsid w:val="00EE27B2"/>
    <w:rsid w:val="00EE360B"/>
    <w:rsid w:val="00EF1304"/>
    <w:rsid w:val="00EF1F2A"/>
    <w:rsid w:val="00EF26DE"/>
    <w:rsid w:val="00EF30D7"/>
    <w:rsid w:val="00EF46C2"/>
    <w:rsid w:val="00F0070B"/>
    <w:rsid w:val="00F00902"/>
    <w:rsid w:val="00F01DFB"/>
    <w:rsid w:val="00F03BC1"/>
    <w:rsid w:val="00F03D8C"/>
    <w:rsid w:val="00F04BCB"/>
    <w:rsid w:val="00F0702B"/>
    <w:rsid w:val="00F076CB"/>
    <w:rsid w:val="00F123A1"/>
    <w:rsid w:val="00F15766"/>
    <w:rsid w:val="00F16CE4"/>
    <w:rsid w:val="00F23FDE"/>
    <w:rsid w:val="00F25592"/>
    <w:rsid w:val="00F25640"/>
    <w:rsid w:val="00F257FE"/>
    <w:rsid w:val="00F3142F"/>
    <w:rsid w:val="00F31A9B"/>
    <w:rsid w:val="00F3417A"/>
    <w:rsid w:val="00F3634E"/>
    <w:rsid w:val="00F427B5"/>
    <w:rsid w:val="00F436CC"/>
    <w:rsid w:val="00F532A7"/>
    <w:rsid w:val="00F54479"/>
    <w:rsid w:val="00F55190"/>
    <w:rsid w:val="00F60875"/>
    <w:rsid w:val="00F6429D"/>
    <w:rsid w:val="00F65D6D"/>
    <w:rsid w:val="00F66445"/>
    <w:rsid w:val="00F71C78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7A22"/>
    <w:rsid w:val="00F913CA"/>
    <w:rsid w:val="00F91597"/>
    <w:rsid w:val="00F9351D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82C"/>
    <w:rsid w:val="00FA7BC8"/>
    <w:rsid w:val="00FB0B7F"/>
    <w:rsid w:val="00FB20AD"/>
    <w:rsid w:val="00FB2F05"/>
    <w:rsid w:val="00FB40E5"/>
    <w:rsid w:val="00FB56F5"/>
    <w:rsid w:val="00FB62EC"/>
    <w:rsid w:val="00FC2C2B"/>
    <w:rsid w:val="00FC312F"/>
    <w:rsid w:val="00FC396B"/>
    <w:rsid w:val="00FC3E05"/>
    <w:rsid w:val="00FC44A2"/>
    <w:rsid w:val="00FC46B1"/>
    <w:rsid w:val="00FC628B"/>
    <w:rsid w:val="00FD0055"/>
    <w:rsid w:val="00FD1AF9"/>
    <w:rsid w:val="00FD306E"/>
    <w:rsid w:val="00FD38F9"/>
    <w:rsid w:val="00FD4039"/>
    <w:rsid w:val="00FD4D3E"/>
    <w:rsid w:val="00FD7E73"/>
    <w:rsid w:val="00FE2882"/>
    <w:rsid w:val="00FE2E84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ED5411"/>
    <w:pPr>
      <w:tabs>
        <w:tab w:val="clear" w:pos="709"/>
      </w:tabs>
      <w:ind w:left="720" w:firstLine="0"/>
      <w:contextualSpacing/>
    </w:pPr>
    <w:rPr>
      <w:rFonts w:ascii="Calibri" w:hAnsi="Calibri"/>
      <w:sz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DefaultParagraphFont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F654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F65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353D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2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5EAD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01D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0081B"/>
    <w:rPr>
      <w:rFonts w:ascii="Times New Roman" w:hAnsi="Times New Roman" w:cs="Times New Roman"/>
      <w:sz w:val="16"/>
      <w:szCs w:val="16"/>
    </w:rPr>
  </w:style>
  <w:style w:type="character" w:customStyle="1" w:styleId="10">
    <w:name w:val="Знак Знак1"/>
    <w:basedOn w:val="DefaultParagraphFont"/>
    <w:uiPriority w:val="99"/>
    <w:locked/>
    <w:rsid w:val="00855F27"/>
    <w:rPr>
      <w:rFonts w:cs="Times New Roman"/>
      <w:sz w:val="24"/>
      <w:szCs w:val="24"/>
      <w:lang w:val="ru-RU" w:eastAsia="ru-RU" w:bidi="ar-SA"/>
    </w:rPr>
  </w:style>
  <w:style w:type="character" w:customStyle="1" w:styleId="ListParagraphChar">
    <w:name w:val="List Paragraph Char"/>
    <w:link w:val="ListParagraph"/>
    <w:uiPriority w:val="99"/>
    <w:locked/>
    <w:rsid w:val="00FE2E84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451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8045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80460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608780452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462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841</Words>
  <Characters>4794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ПРОТОКОЛ №20/ПРГ</dc:title>
  <dc:subject/>
  <dc:creator>Титков</dc:creator>
  <cp:keywords/>
  <dc:description/>
  <cp:lastModifiedBy>Дидык</cp:lastModifiedBy>
  <cp:revision>3</cp:revision>
  <cp:lastPrinted>2014-11-20T08:54:00Z</cp:lastPrinted>
  <dcterms:created xsi:type="dcterms:W3CDTF">2014-11-20T10:09:00Z</dcterms:created>
  <dcterms:modified xsi:type="dcterms:W3CDTF">2014-11-20T10:10:00Z</dcterms:modified>
</cp:coreProperties>
</file>