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AD" w:rsidRPr="00D50B02" w:rsidRDefault="001504AD" w:rsidP="00ED5411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ПРОТОКОЛ</w:t>
      </w:r>
      <w:r>
        <w:rPr>
          <w:b/>
          <w:bCs/>
          <w:szCs w:val="28"/>
        </w:rPr>
        <w:t xml:space="preserve"> № 17</w:t>
      </w:r>
      <w:r w:rsidRPr="00AF66A3">
        <w:rPr>
          <w:b/>
          <w:szCs w:val="28"/>
        </w:rPr>
        <w:t>/</w:t>
      </w:r>
      <w:r>
        <w:rPr>
          <w:b/>
          <w:szCs w:val="28"/>
        </w:rPr>
        <w:t>КК</w:t>
      </w:r>
    </w:p>
    <w:p w:rsidR="001504AD" w:rsidRPr="00D50B02" w:rsidRDefault="001504AD" w:rsidP="009912F0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заседания Конкурсной комиссии</w:t>
      </w:r>
    </w:p>
    <w:p w:rsidR="001504AD" w:rsidRPr="00D50B02" w:rsidRDefault="001504AD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филиала открытого акционерного общества</w:t>
      </w:r>
    </w:p>
    <w:p w:rsidR="001504AD" w:rsidRDefault="001504AD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1504AD" w:rsidRPr="00D50B02" w:rsidRDefault="001504AD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на Северо-Кавказской железной дороге,</w:t>
      </w:r>
    </w:p>
    <w:p w:rsidR="001504AD" w:rsidRPr="00D50B02" w:rsidRDefault="001504AD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10 ноября</w:t>
      </w:r>
      <w:r w:rsidRPr="00D50B02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 w:rsidRPr="00D50B02">
        <w:rPr>
          <w:b/>
          <w:bCs/>
          <w:szCs w:val="28"/>
        </w:rPr>
        <w:t xml:space="preserve"> года </w:t>
      </w:r>
    </w:p>
    <w:p w:rsidR="001504AD" w:rsidRDefault="001504AD" w:rsidP="00ED5411">
      <w:pPr>
        <w:rPr>
          <w:szCs w:val="28"/>
        </w:rPr>
      </w:pPr>
      <w:r>
        <w:rPr>
          <w:szCs w:val="28"/>
        </w:rPr>
        <w:t>В связи с отсутствием кворума заседание Конкурсной комиссии филиала</w:t>
      </w:r>
      <w:r w:rsidRPr="00E433D2">
        <w:rPr>
          <w:szCs w:val="28"/>
        </w:rPr>
        <w:t xml:space="preserve"> </w:t>
      </w:r>
      <w:r w:rsidRPr="00D50B02">
        <w:rPr>
          <w:szCs w:val="28"/>
        </w:rPr>
        <w:t>открытого акционерного общества «Центр по перевозке грузов в контейнерах «ТрансКонтейнер» на Северо-Кавказск</w:t>
      </w:r>
      <w:r>
        <w:rPr>
          <w:szCs w:val="28"/>
        </w:rPr>
        <w:t>ой железной дороге, назначенное на 07.11.2014г перенесено на 10.11.2014г.</w:t>
      </w:r>
    </w:p>
    <w:p w:rsidR="001504AD" w:rsidRPr="00D50B02" w:rsidRDefault="001504AD" w:rsidP="00ED5411">
      <w:pPr>
        <w:rPr>
          <w:szCs w:val="28"/>
        </w:rPr>
      </w:pPr>
    </w:p>
    <w:p w:rsidR="001504AD" w:rsidRPr="00D50B02" w:rsidRDefault="001504AD" w:rsidP="00D50B02">
      <w:pPr>
        <w:pBdr>
          <w:bottom w:val="single" w:sz="4" w:space="1" w:color="auto"/>
        </w:pBdr>
        <w:jc w:val="both"/>
        <w:outlineLvl w:val="0"/>
        <w:rPr>
          <w:szCs w:val="28"/>
        </w:rPr>
      </w:pPr>
      <w:r w:rsidRPr="00D50B02">
        <w:rPr>
          <w:szCs w:val="28"/>
        </w:rPr>
        <w:t>В заседании  Конкурсной комиссии филиала открытого акционерного общества «Центр по перевозке грузов в контейнерах «ТрансКонтейнер» на Северо-Кавказск</w:t>
      </w:r>
      <w:r>
        <w:rPr>
          <w:szCs w:val="28"/>
        </w:rPr>
        <w:t>ой железной дороге, (далее – КК</w:t>
      </w:r>
      <w:r w:rsidRPr="00D50B02">
        <w:rPr>
          <w:szCs w:val="28"/>
        </w:rPr>
        <w:t>) приняли участие:</w:t>
      </w:r>
    </w:p>
    <w:p w:rsidR="001504AD" w:rsidRPr="00D50B02" w:rsidRDefault="001504AD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587" w:type="dxa"/>
        <w:jc w:val="center"/>
        <w:tblLook w:val="00A0"/>
      </w:tblPr>
      <w:tblGrid>
        <w:gridCol w:w="2977"/>
        <w:gridCol w:w="3574"/>
        <w:gridCol w:w="3036"/>
      </w:tblGrid>
      <w:tr w:rsidR="001504AD" w:rsidRPr="00D50B02" w:rsidTr="00843187">
        <w:trPr>
          <w:trHeight w:val="885"/>
          <w:jc w:val="center"/>
        </w:trPr>
        <w:tc>
          <w:tcPr>
            <w:tcW w:w="2977" w:type="dxa"/>
          </w:tcPr>
          <w:p w:rsidR="001504AD" w:rsidRPr="00D50B02" w:rsidRDefault="001504AD" w:rsidP="00843187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1504AD" w:rsidRPr="00824DD2" w:rsidRDefault="001504AD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1504AD" w:rsidRPr="00D50B02" w:rsidRDefault="001504AD" w:rsidP="00843187">
            <w:pPr>
              <w:ind w:firstLine="0"/>
              <w:rPr>
                <w:szCs w:val="28"/>
              </w:rPr>
            </w:pPr>
          </w:p>
        </w:tc>
      </w:tr>
      <w:tr w:rsidR="001504AD" w:rsidRPr="00D50B02" w:rsidTr="00843187">
        <w:trPr>
          <w:trHeight w:val="902"/>
          <w:jc w:val="center"/>
        </w:trPr>
        <w:tc>
          <w:tcPr>
            <w:tcW w:w="2977" w:type="dxa"/>
          </w:tcPr>
          <w:p w:rsidR="001504AD" w:rsidRPr="00D50B02" w:rsidRDefault="001504AD" w:rsidP="00843187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1504AD" w:rsidRPr="00824DD2" w:rsidRDefault="001504AD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1504AD" w:rsidRPr="00D50B02" w:rsidRDefault="001504AD" w:rsidP="00843187">
            <w:pPr>
              <w:ind w:firstLine="0"/>
              <w:rPr>
                <w:szCs w:val="28"/>
              </w:rPr>
            </w:pPr>
          </w:p>
        </w:tc>
      </w:tr>
      <w:tr w:rsidR="001504AD" w:rsidRPr="00D50B02" w:rsidTr="00843187">
        <w:trPr>
          <w:trHeight w:val="902"/>
          <w:jc w:val="center"/>
        </w:trPr>
        <w:tc>
          <w:tcPr>
            <w:tcW w:w="2977" w:type="dxa"/>
          </w:tcPr>
          <w:p w:rsidR="001504AD" w:rsidRPr="00D50B02" w:rsidRDefault="001504AD" w:rsidP="00843187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1504AD" w:rsidRPr="00824DD2" w:rsidRDefault="001504AD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1504AD" w:rsidRPr="00D50B02" w:rsidRDefault="001504AD" w:rsidP="00843187">
            <w:pPr>
              <w:ind w:firstLine="0"/>
              <w:rPr>
                <w:szCs w:val="28"/>
              </w:rPr>
            </w:pPr>
          </w:p>
        </w:tc>
      </w:tr>
      <w:tr w:rsidR="001504AD" w:rsidRPr="00D50B02" w:rsidTr="00843187">
        <w:trPr>
          <w:trHeight w:val="727"/>
          <w:jc w:val="center"/>
        </w:trPr>
        <w:tc>
          <w:tcPr>
            <w:tcW w:w="2977" w:type="dxa"/>
          </w:tcPr>
          <w:p w:rsidR="001504AD" w:rsidRPr="00D50B02" w:rsidRDefault="001504AD" w:rsidP="00843187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1504AD" w:rsidRPr="00824DD2" w:rsidRDefault="001504AD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1504AD" w:rsidRPr="00D50B02" w:rsidRDefault="001504AD" w:rsidP="00843187">
            <w:pPr>
              <w:ind w:firstLine="0"/>
              <w:rPr>
                <w:szCs w:val="28"/>
              </w:rPr>
            </w:pPr>
          </w:p>
        </w:tc>
      </w:tr>
      <w:tr w:rsidR="001504AD" w:rsidRPr="00D50B02" w:rsidTr="00843187">
        <w:trPr>
          <w:trHeight w:val="841"/>
          <w:jc w:val="center"/>
        </w:trPr>
        <w:tc>
          <w:tcPr>
            <w:tcW w:w="2977" w:type="dxa"/>
          </w:tcPr>
          <w:p w:rsidR="001504AD" w:rsidRPr="00D50B02" w:rsidRDefault="001504AD" w:rsidP="00843187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1504AD" w:rsidRPr="00824DD2" w:rsidRDefault="001504AD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1504AD" w:rsidRPr="00D50B02" w:rsidRDefault="001504AD" w:rsidP="00843187">
            <w:pPr>
              <w:ind w:firstLine="0"/>
              <w:rPr>
                <w:szCs w:val="28"/>
              </w:rPr>
            </w:pPr>
          </w:p>
        </w:tc>
      </w:tr>
      <w:tr w:rsidR="001504AD" w:rsidRPr="00D50B02" w:rsidTr="00843187">
        <w:trPr>
          <w:jc w:val="center"/>
        </w:trPr>
        <w:tc>
          <w:tcPr>
            <w:tcW w:w="2977" w:type="dxa"/>
          </w:tcPr>
          <w:p w:rsidR="001504AD" w:rsidRPr="00D50B02" w:rsidRDefault="001504AD" w:rsidP="00843187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1504AD" w:rsidRPr="00824DD2" w:rsidRDefault="001504AD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1504AD" w:rsidRPr="00D50B02" w:rsidRDefault="001504AD" w:rsidP="00843187">
            <w:pPr>
              <w:rPr>
                <w:szCs w:val="28"/>
              </w:rPr>
            </w:pPr>
          </w:p>
        </w:tc>
      </w:tr>
    </w:tbl>
    <w:p w:rsidR="001504AD" w:rsidRPr="00D50B02" w:rsidRDefault="001504AD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КК</w:t>
      </w:r>
      <w:r w:rsidRPr="00D50B02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D50B02">
        <w:rPr>
          <w:sz w:val="28"/>
          <w:szCs w:val="28"/>
        </w:rPr>
        <w:t xml:space="preserve"> человек. Приняли участие –</w:t>
      </w:r>
      <w:r>
        <w:rPr>
          <w:sz w:val="28"/>
          <w:szCs w:val="28"/>
        </w:rPr>
        <w:t xml:space="preserve"> 5</w:t>
      </w:r>
      <w:r w:rsidRPr="00D50B02">
        <w:rPr>
          <w:sz w:val="28"/>
          <w:szCs w:val="28"/>
        </w:rPr>
        <w:t>. Кворум имеется.</w:t>
      </w:r>
    </w:p>
    <w:p w:rsidR="001504AD" w:rsidRPr="00D50B02" w:rsidRDefault="001504AD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D50B02">
        <w:rPr>
          <w:sz w:val="28"/>
          <w:szCs w:val="28"/>
        </w:rPr>
        <w:t xml:space="preserve">           </w:t>
      </w:r>
    </w:p>
    <w:p w:rsidR="001504AD" w:rsidRPr="00D50B02" w:rsidRDefault="001504AD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D50B02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1504AD" w:rsidRPr="00D50B02" w:rsidRDefault="001504AD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1504AD" w:rsidRPr="00822A2E" w:rsidRDefault="001504AD" w:rsidP="00A37E5C">
      <w:pPr>
        <w:jc w:val="both"/>
        <w:rPr>
          <w:b/>
        </w:rPr>
      </w:pPr>
      <w:smartTag w:uri="urn:schemas-microsoft-com:office:smarttags" w:element="place">
        <w:r w:rsidRPr="00C4304E">
          <w:rPr>
            <w:szCs w:val="28"/>
            <w:lang w:val="en-US"/>
          </w:rPr>
          <w:t>I</w:t>
        </w:r>
        <w:r w:rsidRPr="00C4304E">
          <w:rPr>
            <w:szCs w:val="28"/>
          </w:rPr>
          <w:t>.</w:t>
        </w:r>
      </w:smartTag>
      <w:r w:rsidRPr="00D50B02">
        <w:rPr>
          <w:szCs w:val="28"/>
        </w:rPr>
        <w:t xml:space="preserve"> </w:t>
      </w:r>
      <w:r w:rsidRPr="00DB0CA6">
        <w:rPr>
          <w:szCs w:val="28"/>
        </w:rPr>
        <w:t xml:space="preserve">Подведение итогов </w:t>
      </w:r>
      <w:r>
        <w:rPr>
          <w:szCs w:val="28"/>
        </w:rPr>
        <w:t>открытого</w:t>
      </w:r>
      <w:r w:rsidRPr="00D90317">
        <w:rPr>
          <w:szCs w:val="28"/>
        </w:rPr>
        <w:t xml:space="preserve"> конкурс</w:t>
      </w:r>
      <w:r>
        <w:rPr>
          <w:szCs w:val="28"/>
        </w:rPr>
        <w:t>а</w:t>
      </w:r>
      <w:r w:rsidRPr="00D90317">
        <w:rPr>
          <w:szCs w:val="28"/>
        </w:rPr>
        <w:t xml:space="preserve"> </w:t>
      </w:r>
      <w:r>
        <w:rPr>
          <w:szCs w:val="28"/>
        </w:rPr>
        <w:t>№</w:t>
      </w:r>
      <w:r w:rsidRPr="002F3429">
        <w:rPr>
          <w:szCs w:val="28"/>
        </w:rPr>
        <w:t>ОК/009/СКЖД/0010 на право заключения договора на  поставку шин для ричстакера г. Ростов-на-Дону в 2014 году</w:t>
      </w:r>
    </w:p>
    <w:p w:rsidR="001504AD" w:rsidRPr="00CD55B0" w:rsidRDefault="001504AD" w:rsidP="00A37E5C">
      <w:pPr>
        <w:pStyle w:val="1"/>
        <w:suppressAutoHyphens/>
        <w:rPr>
          <w:b/>
          <w:sz w:val="28"/>
          <w:szCs w:val="28"/>
        </w:rPr>
      </w:pPr>
      <w:r w:rsidRPr="00CD55B0">
        <w:rPr>
          <w:b/>
          <w:sz w:val="28"/>
          <w:szCs w:val="28"/>
        </w:rPr>
        <w:t xml:space="preserve">По  пункту </w:t>
      </w:r>
      <w:r w:rsidRPr="00CD55B0">
        <w:rPr>
          <w:b/>
          <w:sz w:val="28"/>
          <w:szCs w:val="28"/>
          <w:lang w:val="en-US"/>
        </w:rPr>
        <w:t>I</w:t>
      </w:r>
      <w:r w:rsidRPr="00CD55B0">
        <w:rPr>
          <w:b/>
          <w:sz w:val="28"/>
          <w:szCs w:val="28"/>
        </w:rPr>
        <w:t xml:space="preserve"> повестки дня</w:t>
      </w:r>
    </w:p>
    <w:p w:rsidR="001504AD" w:rsidRPr="00CD55B0" w:rsidRDefault="001504AD" w:rsidP="00A37E5C">
      <w:pPr>
        <w:pStyle w:val="1"/>
        <w:suppressAutoHyphens/>
        <w:rPr>
          <w:b/>
          <w:sz w:val="28"/>
          <w:szCs w:val="28"/>
        </w:rPr>
      </w:pPr>
    </w:p>
    <w:p w:rsidR="001504AD" w:rsidRPr="00CD55B0" w:rsidRDefault="001504AD" w:rsidP="00A37E5C">
      <w:pPr>
        <w:pStyle w:val="1"/>
        <w:suppressAutoHyphens/>
        <w:rPr>
          <w:sz w:val="28"/>
          <w:szCs w:val="28"/>
        </w:rPr>
      </w:pPr>
      <w:r w:rsidRPr="00CD55B0">
        <w:rPr>
          <w:sz w:val="28"/>
          <w:szCs w:val="28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1504AD" w:rsidRPr="003A605C" w:rsidTr="00843187">
        <w:tc>
          <w:tcPr>
            <w:tcW w:w="4926" w:type="dxa"/>
            <w:vAlign w:val="center"/>
          </w:tcPr>
          <w:p w:rsidR="001504AD" w:rsidRDefault="001504AD" w:rsidP="00843187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Дата</w:t>
            </w:r>
            <w:r>
              <w:rPr>
                <w:color w:val="000000"/>
                <w:szCs w:val="28"/>
              </w:rPr>
              <w:t xml:space="preserve"> и время проведения процедуры</w:t>
            </w:r>
          </w:p>
          <w:p w:rsidR="001504AD" w:rsidRPr="00987086" w:rsidRDefault="001504AD" w:rsidP="00843187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вскрытия конвертов</w:t>
            </w:r>
            <w:r w:rsidRPr="00987086">
              <w:rPr>
                <w:color w:val="000000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1504AD" w:rsidRPr="00987086" w:rsidRDefault="001504AD" w:rsidP="00843187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10.11.2014, 14:00</w:t>
            </w:r>
          </w:p>
        </w:tc>
      </w:tr>
      <w:tr w:rsidR="001504AD" w:rsidRPr="003A605C" w:rsidTr="00843187">
        <w:tc>
          <w:tcPr>
            <w:tcW w:w="4926" w:type="dxa"/>
          </w:tcPr>
          <w:p w:rsidR="001504AD" w:rsidRPr="00987086" w:rsidRDefault="001504AD" w:rsidP="00843187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1504AD" w:rsidRDefault="001504AD" w:rsidP="00843187">
            <w:pPr>
              <w:ind w:firstLine="0"/>
              <w:jc w:val="both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7086">
                <w:rPr>
                  <w:color w:val="000000"/>
                  <w:szCs w:val="28"/>
                </w:rPr>
                <w:t>344019,</w:t>
              </w:r>
              <w:r>
                <w:rPr>
                  <w:color w:val="000000"/>
                  <w:szCs w:val="28"/>
                </w:rPr>
                <w:t> </w:t>
              </w:r>
              <w:r w:rsidRPr="00987086">
                <w:rPr>
                  <w:color w:val="000000"/>
                  <w:szCs w:val="28"/>
                </w:rPr>
                <w:t>г</w:t>
              </w:r>
            </w:smartTag>
            <w:r>
              <w:rPr>
                <w:color w:val="000000"/>
                <w:szCs w:val="28"/>
              </w:rPr>
              <w:t>. Ростов-на-Дону, ул. </w:t>
            </w:r>
            <w:r w:rsidRPr="00987086">
              <w:rPr>
                <w:color w:val="000000"/>
                <w:szCs w:val="28"/>
              </w:rPr>
              <w:t xml:space="preserve">Закруткина 67В/2Б </w:t>
            </w:r>
          </w:p>
          <w:p w:rsidR="001504AD" w:rsidRPr="00987086" w:rsidRDefault="001504AD" w:rsidP="00843187">
            <w:pPr>
              <w:ind w:firstLine="0"/>
              <w:jc w:val="both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(пер. Продольный 2Б)</w:t>
            </w:r>
          </w:p>
        </w:tc>
      </w:tr>
      <w:tr w:rsidR="001504AD" w:rsidRPr="003A605C" w:rsidTr="00843187">
        <w:tc>
          <w:tcPr>
            <w:tcW w:w="4926" w:type="dxa"/>
            <w:vAlign w:val="center"/>
          </w:tcPr>
          <w:p w:rsidR="001504AD" w:rsidRPr="00826D70" w:rsidRDefault="001504AD" w:rsidP="00843187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1504AD" w:rsidRPr="002C1116" w:rsidRDefault="001504AD" w:rsidP="002819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F3429">
              <w:rPr>
                <w:szCs w:val="28"/>
              </w:rPr>
              <w:t>оставк</w:t>
            </w:r>
            <w:r>
              <w:rPr>
                <w:szCs w:val="28"/>
              </w:rPr>
              <w:t>а</w:t>
            </w:r>
            <w:r w:rsidRPr="002F3429">
              <w:rPr>
                <w:szCs w:val="28"/>
              </w:rPr>
              <w:t xml:space="preserve"> шин для ричстакера</w:t>
            </w:r>
          </w:p>
        </w:tc>
      </w:tr>
      <w:tr w:rsidR="001504AD" w:rsidRPr="003A605C" w:rsidTr="00843187">
        <w:tc>
          <w:tcPr>
            <w:tcW w:w="4926" w:type="dxa"/>
            <w:vAlign w:val="center"/>
          </w:tcPr>
          <w:p w:rsidR="001504AD" w:rsidRPr="002C1116" w:rsidRDefault="001504AD" w:rsidP="00843187">
            <w:pPr>
              <w:ind w:firstLine="0"/>
              <w:rPr>
                <w:color w:val="000000"/>
                <w:szCs w:val="28"/>
              </w:rPr>
            </w:pPr>
            <w:r w:rsidRPr="002C1116">
              <w:rPr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1504AD" w:rsidRPr="002C1116" w:rsidRDefault="001504AD" w:rsidP="0084318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740000</w:t>
            </w:r>
            <w:r w:rsidRPr="002C1116">
              <w:rPr>
                <w:szCs w:val="28"/>
              </w:rPr>
              <w:t>,00 (</w:t>
            </w:r>
            <w:r>
              <w:rPr>
                <w:szCs w:val="28"/>
              </w:rPr>
              <w:t>семьсот сорок тысяч</w:t>
            </w:r>
            <w:r w:rsidRPr="002C1116">
              <w:rPr>
                <w:szCs w:val="28"/>
              </w:rPr>
              <w:t>) российски</w:t>
            </w:r>
            <w:r>
              <w:rPr>
                <w:szCs w:val="28"/>
              </w:rPr>
              <w:t>й</w:t>
            </w:r>
            <w:r w:rsidRPr="002C1116">
              <w:rPr>
                <w:szCs w:val="28"/>
              </w:rPr>
              <w:t xml:space="preserve"> рубл</w:t>
            </w:r>
            <w:r>
              <w:rPr>
                <w:szCs w:val="28"/>
              </w:rPr>
              <w:t>ь</w:t>
            </w:r>
          </w:p>
        </w:tc>
      </w:tr>
    </w:tbl>
    <w:p w:rsidR="001504AD" w:rsidRPr="00D50B02" w:rsidRDefault="001504AD" w:rsidP="00716576">
      <w:pPr>
        <w:jc w:val="both"/>
        <w:rPr>
          <w:szCs w:val="28"/>
        </w:rPr>
      </w:pPr>
    </w:p>
    <w:p w:rsidR="001504AD" w:rsidRDefault="001504AD" w:rsidP="002C22CB">
      <w:pPr>
        <w:jc w:val="both"/>
        <w:rPr>
          <w:szCs w:val="28"/>
        </w:rPr>
      </w:pPr>
      <w:r w:rsidRPr="00D50B02">
        <w:rPr>
          <w:szCs w:val="28"/>
        </w:rPr>
        <w:t xml:space="preserve">На основании анализа документов, предоставленных на рассмотрение </w:t>
      </w:r>
      <w:r>
        <w:rPr>
          <w:szCs w:val="28"/>
        </w:rPr>
        <w:t xml:space="preserve"> Кокурсной </w:t>
      </w:r>
      <w:r w:rsidRPr="00D50B02">
        <w:rPr>
          <w:szCs w:val="28"/>
        </w:rPr>
        <w:t xml:space="preserve">комиссии после проведения процедур размещения заказов на </w:t>
      </w:r>
      <w:r>
        <w:rPr>
          <w:szCs w:val="28"/>
        </w:rPr>
        <w:t>поставку Товара</w:t>
      </w:r>
      <w:r w:rsidRPr="00D50B02">
        <w:rPr>
          <w:szCs w:val="28"/>
        </w:rPr>
        <w:t xml:space="preserve"> для нужд филиала ОАО «ТрансКонтейнер» на СКжд, Конкурсная комиссия филиала принимает следующее решение:</w:t>
      </w:r>
    </w:p>
    <w:p w:rsidR="001504AD" w:rsidRPr="00D50B02" w:rsidRDefault="001504AD" w:rsidP="002C22CB">
      <w:pPr>
        <w:jc w:val="both"/>
        <w:rPr>
          <w:szCs w:val="28"/>
        </w:rPr>
      </w:pPr>
    </w:p>
    <w:p w:rsidR="001504AD" w:rsidRDefault="001504AD" w:rsidP="002C22CB">
      <w:pPr>
        <w:numPr>
          <w:ilvl w:val="0"/>
          <w:numId w:val="5"/>
        </w:numPr>
        <w:jc w:val="both"/>
        <w:rPr>
          <w:szCs w:val="28"/>
        </w:rPr>
      </w:pPr>
      <w:r w:rsidRPr="00D50B02">
        <w:rPr>
          <w:szCs w:val="28"/>
        </w:rPr>
        <w:t xml:space="preserve">допустить на участие в открытом конкурсе следующего претендента: </w:t>
      </w:r>
    </w:p>
    <w:p w:rsidR="001504AD" w:rsidRPr="00D50B02" w:rsidRDefault="001504AD" w:rsidP="00C4304E">
      <w:pPr>
        <w:ind w:left="709" w:firstLine="0"/>
        <w:jc w:val="both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1504AD" w:rsidRPr="00D50B02" w:rsidTr="000367BF">
        <w:trPr>
          <w:trHeight w:val="679"/>
          <w:jc w:val="center"/>
        </w:trPr>
        <w:tc>
          <w:tcPr>
            <w:tcW w:w="1394" w:type="dxa"/>
          </w:tcPr>
          <w:p w:rsidR="001504AD" w:rsidRPr="00CE718D" w:rsidRDefault="001504AD" w:rsidP="0084318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1504AD" w:rsidRPr="00CE718D" w:rsidRDefault="001504AD" w:rsidP="0084318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1504AD" w:rsidRPr="00CE718D" w:rsidRDefault="001504AD" w:rsidP="0084318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КПП,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1504AD" w:rsidRPr="00CE718D" w:rsidRDefault="001504AD" w:rsidP="0084318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Цена предложения</w:t>
            </w:r>
          </w:p>
        </w:tc>
      </w:tr>
      <w:tr w:rsidR="001504AD" w:rsidRPr="00D50B02" w:rsidTr="000367BF">
        <w:trPr>
          <w:jc w:val="center"/>
        </w:trPr>
        <w:tc>
          <w:tcPr>
            <w:tcW w:w="1394" w:type="dxa"/>
            <w:vAlign w:val="center"/>
          </w:tcPr>
          <w:p w:rsidR="001504AD" w:rsidRPr="00D90317" w:rsidRDefault="001504AD" w:rsidP="0084318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t>1</w:t>
            </w:r>
          </w:p>
        </w:tc>
        <w:tc>
          <w:tcPr>
            <w:tcW w:w="5032" w:type="dxa"/>
            <w:vAlign w:val="center"/>
          </w:tcPr>
          <w:p w:rsidR="001504AD" w:rsidRDefault="001504AD" w:rsidP="0064266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«Промэкс Шина»</w:t>
            </w:r>
          </w:p>
          <w:p w:rsidR="001504AD" w:rsidRDefault="001504AD" w:rsidP="0064266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7813488490 КПП 781101001 </w:t>
            </w:r>
          </w:p>
          <w:p w:rsidR="001504AD" w:rsidRPr="00D02A65" w:rsidRDefault="001504AD" w:rsidP="0064266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1109847025166</w:t>
            </w:r>
          </w:p>
        </w:tc>
        <w:tc>
          <w:tcPr>
            <w:tcW w:w="3213" w:type="dxa"/>
            <w:vAlign w:val="center"/>
          </w:tcPr>
          <w:p w:rsidR="001504AD" w:rsidRPr="00CE718D" w:rsidRDefault="001504AD" w:rsidP="00843187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 w:rsidRPr="000F4F6A">
              <w:rPr>
                <w:szCs w:val="28"/>
              </w:rPr>
              <w:t>627 118,64 рублей</w:t>
            </w:r>
          </w:p>
        </w:tc>
      </w:tr>
    </w:tbl>
    <w:p w:rsidR="001504AD" w:rsidRDefault="001504AD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504AD" w:rsidRDefault="001504AD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Открытый конкурс </w:t>
      </w:r>
      <w:r w:rsidRPr="002F3429">
        <w:rPr>
          <w:szCs w:val="28"/>
        </w:rPr>
        <w:t>№ ОК/009/СКЖД/0010 на право заключения договора на  поставку шин для ричстакера г. Ростов-на-Дону в 2014 году</w:t>
      </w:r>
      <w:r>
        <w:rPr>
          <w:szCs w:val="28"/>
        </w:rPr>
        <w:t xml:space="preserve"> признать</w:t>
      </w:r>
      <w:r w:rsidRPr="00D50B02">
        <w:rPr>
          <w:szCs w:val="28"/>
        </w:rPr>
        <w:t xml:space="preserve">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1504AD" w:rsidRPr="00D50B02" w:rsidRDefault="001504AD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504AD" w:rsidRDefault="001504AD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Заявка на участие в к</w:t>
      </w:r>
      <w:r>
        <w:rPr>
          <w:szCs w:val="28"/>
        </w:rPr>
        <w:t>онкурсе, поданная</w:t>
      </w:r>
      <w:r w:rsidRPr="00DB0CA6">
        <w:rPr>
          <w:color w:val="000000"/>
        </w:rPr>
        <w:t xml:space="preserve"> </w:t>
      </w:r>
      <w:r>
        <w:rPr>
          <w:color w:val="000000"/>
        </w:rPr>
        <w:t>ООО «Промэкс Шина»</w:t>
      </w:r>
      <w:r w:rsidRPr="00D50B02">
        <w:rPr>
          <w:szCs w:val="28"/>
        </w:rPr>
        <w:t>,  признана соответствующей требованиям конкурсной документации.</w:t>
      </w:r>
    </w:p>
    <w:p w:rsidR="001504AD" w:rsidRPr="00D50B02" w:rsidRDefault="001504AD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504AD" w:rsidRPr="00D50B02" w:rsidRDefault="001504AD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Согласившись с выводами и предложениями постоян</w:t>
      </w:r>
      <w:r>
        <w:rPr>
          <w:szCs w:val="28"/>
        </w:rPr>
        <w:t>ной рабочей группы</w:t>
      </w:r>
      <w:r w:rsidRPr="00D50B02">
        <w:rPr>
          <w:szCs w:val="28"/>
        </w:rPr>
        <w:t>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Pr="008A391F">
        <w:rPr>
          <w:color w:val="000000"/>
        </w:rPr>
        <w:t xml:space="preserve"> </w:t>
      </w:r>
      <w:r w:rsidRPr="00356E51">
        <w:rPr>
          <w:color w:val="000000"/>
        </w:rPr>
        <w:t xml:space="preserve"> </w:t>
      </w:r>
      <w:r>
        <w:rPr>
          <w:color w:val="000000"/>
        </w:rPr>
        <w:t xml:space="preserve">ООО «Промэкс Шина» </w:t>
      </w:r>
      <w:r w:rsidRPr="00D50B02">
        <w:rPr>
          <w:szCs w:val="28"/>
        </w:rPr>
        <w:t>на следующих условиях:</w:t>
      </w:r>
    </w:p>
    <w:p w:rsidR="001504AD" w:rsidRPr="00D50B02" w:rsidRDefault="001504AD" w:rsidP="00AB6160">
      <w:pPr>
        <w:jc w:val="both"/>
        <w:rPr>
          <w:szCs w:val="28"/>
        </w:rPr>
      </w:pPr>
    </w:p>
    <w:p w:rsidR="001504AD" w:rsidRPr="00CD55B0" w:rsidRDefault="001504AD" w:rsidP="00642663">
      <w:pPr>
        <w:pStyle w:val="1"/>
        <w:suppressAutoHyphens/>
        <w:ind w:firstLine="0"/>
        <w:rPr>
          <w:color w:val="000000"/>
          <w:szCs w:val="28"/>
        </w:rPr>
      </w:pPr>
      <w:r w:rsidRPr="0090754A">
        <w:rPr>
          <w:b/>
          <w:sz w:val="28"/>
          <w:szCs w:val="28"/>
        </w:rPr>
        <w:t>Предмет договора</w:t>
      </w:r>
      <w:r w:rsidRPr="0090754A">
        <w:rPr>
          <w:sz w:val="28"/>
          <w:szCs w:val="28"/>
        </w:rPr>
        <w:t xml:space="preserve">: </w:t>
      </w:r>
      <w:r w:rsidRPr="00C55893">
        <w:rPr>
          <w:sz w:val="28"/>
          <w:szCs w:val="28"/>
        </w:rPr>
        <w:t>Поставка шин для ричстакера</w:t>
      </w:r>
      <w:r>
        <w:rPr>
          <w:sz w:val="28"/>
          <w:szCs w:val="28"/>
        </w:rPr>
        <w:t>.</w:t>
      </w:r>
      <w:r w:rsidRPr="000A14AF">
        <w:rPr>
          <w:sz w:val="28"/>
          <w:szCs w:val="28"/>
        </w:rPr>
        <w:t xml:space="preserve"> </w:t>
      </w:r>
    </w:p>
    <w:p w:rsidR="001504AD" w:rsidRDefault="001504AD" w:rsidP="00642663">
      <w:pPr>
        <w:pStyle w:val="1"/>
        <w:suppressAutoHyphens/>
        <w:ind w:firstLine="0"/>
        <w:rPr>
          <w:sz w:val="28"/>
          <w:szCs w:val="28"/>
        </w:rPr>
      </w:pPr>
      <w:r w:rsidRPr="002B49AF">
        <w:rPr>
          <w:b/>
          <w:sz w:val="28"/>
          <w:szCs w:val="28"/>
        </w:rPr>
        <w:t>Цена договора</w:t>
      </w:r>
      <w:r w:rsidRPr="002B49AF">
        <w:rPr>
          <w:sz w:val="28"/>
          <w:szCs w:val="28"/>
        </w:rPr>
        <w:t xml:space="preserve">: </w:t>
      </w:r>
      <w:r w:rsidRPr="003C3314">
        <w:rPr>
          <w:sz w:val="28"/>
          <w:szCs w:val="28"/>
        </w:rPr>
        <w:t>627 118,64</w:t>
      </w:r>
      <w:r w:rsidRPr="00765B1D">
        <w:rPr>
          <w:sz w:val="24"/>
          <w:szCs w:val="24"/>
        </w:rPr>
        <w:t xml:space="preserve"> </w:t>
      </w:r>
      <w:r w:rsidRPr="002C1116">
        <w:rPr>
          <w:sz w:val="28"/>
          <w:szCs w:val="28"/>
        </w:rPr>
        <w:t>(</w:t>
      </w:r>
      <w:r>
        <w:rPr>
          <w:sz w:val="28"/>
          <w:szCs w:val="28"/>
        </w:rPr>
        <w:t>шестьсот двадцать семь тысяч сто восемнадцать</w:t>
      </w:r>
      <w:r w:rsidRPr="002C111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C1116">
        <w:rPr>
          <w:sz w:val="28"/>
          <w:szCs w:val="28"/>
        </w:rPr>
        <w:t xml:space="preserve"> </w:t>
      </w:r>
      <w:r w:rsidRPr="002B49AF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64 копейки, </w:t>
      </w:r>
      <w:r w:rsidRPr="002B49AF">
        <w:rPr>
          <w:sz w:val="28"/>
          <w:szCs w:val="28"/>
        </w:rPr>
        <w:t>НДС</w:t>
      </w:r>
      <w:r>
        <w:rPr>
          <w:sz w:val="28"/>
          <w:szCs w:val="28"/>
        </w:rPr>
        <w:t>-18% размер которого составляет 112881,36 (сто двенадцать тысяч восемьсот восемьдесят один) рубль 36 копеек начисляется отдельно.</w:t>
      </w:r>
    </w:p>
    <w:p w:rsidR="001504AD" w:rsidRPr="005722F5" w:rsidRDefault="001504AD" w:rsidP="00642663">
      <w:pPr>
        <w:pStyle w:val="1"/>
        <w:suppressAutoHyphens/>
        <w:ind w:firstLine="0"/>
        <w:rPr>
          <w:i/>
        </w:rPr>
      </w:pPr>
    </w:p>
    <w:p w:rsidR="001504AD" w:rsidRDefault="001504AD" w:rsidP="00642663">
      <w:pPr>
        <w:shd w:val="clear" w:color="auto" w:fill="FFFFFF"/>
        <w:tabs>
          <w:tab w:val="left" w:pos="1085"/>
          <w:tab w:val="left" w:pos="7680"/>
        </w:tabs>
        <w:ind w:right="-2" w:firstLine="0"/>
        <w:jc w:val="both"/>
        <w:rPr>
          <w:szCs w:val="28"/>
        </w:rPr>
      </w:pPr>
      <w:r w:rsidRPr="00C54A0F">
        <w:rPr>
          <w:b/>
          <w:szCs w:val="28"/>
        </w:rPr>
        <w:t xml:space="preserve">Место </w:t>
      </w:r>
      <w:r>
        <w:rPr>
          <w:b/>
          <w:szCs w:val="28"/>
        </w:rPr>
        <w:t>поставки Товара</w:t>
      </w:r>
      <w:r w:rsidRPr="00C54A0F">
        <w:rPr>
          <w:b/>
          <w:szCs w:val="28"/>
        </w:rPr>
        <w:t xml:space="preserve">: </w:t>
      </w:r>
      <w:r w:rsidRPr="0043134E">
        <w:rPr>
          <w:szCs w:val="28"/>
        </w:rPr>
        <w:t xml:space="preserve">Российская Федерация, </w:t>
      </w:r>
      <w:r>
        <w:rPr>
          <w:szCs w:val="28"/>
        </w:rPr>
        <w:t xml:space="preserve">344010, </w:t>
      </w:r>
      <w:r w:rsidRPr="00464EE9">
        <w:rPr>
          <w:szCs w:val="28"/>
        </w:rPr>
        <w:t xml:space="preserve"> г. Ростов-на-Дону,  пер. Энергетиков 3-5а.</w:t>
      </w:r>
    </w:p>
    <w:p w:rsidR="001504AD" w:rsidRDefault="001504AD" w:rsidP="00642663">
      <w:pPr>
        <w:pStyle w:val="1"/>
        <w:suppressAutoHyphens/>
        <w:ind w:firstLine="0"/>
        <w:rPr>
          <w:color w:val="000000"/>
          <w:sz w:val="28"/>
          <w:szCs w:val="28"/>
        </w:rPr>
      </w:pPr>
    </w:p>
    <w:p w:rsidR="001504AD" w:rsidRDefault="001504AD" w:rsidP="00642663">
      <w:pPr>
        <w:pStyle w:val="1"/>
        <w:suppressAutoHyphens/>
        <w:ind w:firstLine="0"/>
        <w:rPr>
          <w:color w:val="000000"/>
          <w:sz w:val="28"/>
          <w:szCs w:val="28"/>
        </w:rPr>
      </w:pPr>
    </w:p>
    <w:p w:rsidR="001504AD" w:rsidRPr="00C54A0F" w:rsidRDefault="001504AD" w:rsidP="00642663">
      <w:pPr>
        <w:pStyle w:val="1"/>
        <w:suppressAutoHyphens/>
        <w:ind w:firstLine="0"/>
        <w:rPr>
          <w:color w:val="000000"/>
          <w:sz w:val="28"/>
          <w:szCs w:val="28"/>
        </w:rPr>
      </w:pPr>
    </w:p>
    <w:p w:rsidR="001504AD" w:rsidRPr="00C55893" w:rsidRDefault="001504AD" w:rsidP="00642663">
      <w:pPr>
        <w:ind w:firstLine="0"/>
        <w:jc w:val="both"/>
        <w:rPr>
          <w:szCs w:val="28"/>
          <w:lang w:eastAsia="en-US"/>
        </w:rPr>
      </w:pPr>
      <w:r w:rsidRPr="00C54A0F">
        <w:t xml:space="preserve">Форма, сроки и порядок оплаты: </w:t>
      </w:r>
      <w:r w:rsidRPr="00C55893">
        <w:rPr>
          <w:szCs w:val="28"/>
        </w:rPr>
        <w:t xml:space="preserve">Оплата за поставляемый Товар производится в течение 14 банковских дней с момента поставки Товара на склад Покупателя, расположенный  по адресу: </w:t>
      </w:r>
      <w:smartTag w:uri="urn:schemas-microsoft-com:office:smarttags" w:element="metricconverter">
        <w:smartTagPr>
          <w:attr w:name="ProductID" w:val="2014 г"/>
        </w:smartTagPr>
        <w:r w:rsidRPr="00C55893">
          <w:rPr>
            <w:szCs w:val="28"/>
          </w:rPr>
          <w:t>344010, г</w:t>
        </w:r>
      </w:smartTag>
      <w:r w:rsidRPr="00C55893">
        <w:rPr>
          <w:szCs w:val="28"/>
        </w:rPr>
        <w:t>. Ростов-на-Дону, пер. Энергетиков 3-5А – агентство Ростов-Товарный.</w:t>
      </w:r>
    </w:p>
    <w:p w:rsidR="001504AD" w:rsidRPr="003915E3" w:rsidRDefault="001504AD" w:rsidP="006426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758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  <w:r w:rsidRPr="00F97758">
        <w:rPr>
          <w:rFonts w:ascii="Times New Roman" w:hAnsi="Times New Roman" w:cs="Times New Roman"/>
          <w:sz w:val="28"/>
          <w:szCs w:val="28"/>
        </w:rPr>
        <w:t>: Настоящий Договор вступает в силу с даты его подписания Сторонами и</w:t>
      </w:r>
      <w:r w:rsidRPr="003915E3">
        <w:rPr>
          <w:rFonts w:ascii="Times New Roman" w:hAnsi="Times New Roman" w:cs="Times New Roman"/>
          <w:sz w:val="28"/>
          <w:szCs w:val="28"/>
        </w:rPr>
        <w:t xml:space="preserve"> действует до    </w:t>
      </w:r>
      <w:r>
        <w:rPr>
          <w:rFonts w:ascii="Times New Roman" w:hAnsi="Times New Roman" w:cs="Times New Roman"/>
          <w:sz w:val="28"/>
          <w:szCs w:val="28"/>
        </w:rPr>
        <w:t>31.12.</w:t>
      </w:r>
      <w:r w:rsidRPr="003915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5E3">
        <w:rPr>
          <w:rFonts w:ascii="Times New Roman" w:hAnsi="Times New Roman" w:cs="Times New Roman"/>
          <w:sz w:val="28"/>
          <w:szCs w:val="28"/>
        </w:rPr>
        <w:t xml:space="preserve"> года, а по обязательствам сторон - до полного их исполнения.</w:t>
      </w:r>
    </w:p>
    <w:p w:rsidR="001504AD" w:rsidRPr="00AC05D5" w:rsidRDefault="001504AD" w:rsidP="00AC05D5">
      <w:pPr>
        <w:pStyle w:val="1"/>
        <w:suppressAutoHyphens/>
        <w:ind w:firstLine="0"/>
        <w:rPr>
          <w:sz w:val="28"/>
          <w:szCs w:val="28"/>
        </w:rPr>
      </w:pPr>
      <w:r w:rsidRPr="00D50B02">
        <w:br/>
      </w:r>
      <w:r>
        <w:tab/>
      </w:r>
      <w:r w:rsidRPr="00AC05D5">
        <w:rPr>
          <w:sz w:val="28"/>
          <w:szCs w:val="28"/>
        </w:rPr>
        <w:t xml:space="preserve">5. Заключить с </w:t>
      </w:r>
      <w:r w:rsidRPr="00AC05D5">
        <w:rPr>
          <w:color w:val="000000"/>
          <w:sz w:val="28"/>
          <w:szCs w:val="28"/>
        </w:rPr>
        <w:t>ООО «</w:t>
      </w:r>
      <w:r w:rsidRPr="00642663">
        <w:rPr>
          <w:color w:val="000000"/>
          <w:sz w:val="28"/>
          <w:szCs w:val="28"/>
        </w:rPr>
        <w:t>Промэкс Шина</w:t>
      </w:r>
      <w:r w:rsidRPr="00AC05D5">
        <w:rPr>
          <w:color w:val="000000"/>
          <w:sz w:val="28"/>
          <w:szCs w:val="28"/>
        </w:rPr>
        <w:t xml:space="preserve">» </w:t>
      </w:r>
      <w:r w:rsidRPr="00AC05D5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на </w:t>
      </w:r>
      <w:r w:rsidRPr="00642663">
        <w:rPr>
          <w:sz w:val="28"/>
          <w:szCs w:val="28"/>
        </w:rPr>
        <w:t>поставку шин для ричстакера</w:t>
      </w:r>
      <w:r w:rsidRPr="00AC05D5">
        <w:rPr>
          <w:sz w:val="28"/>
          <w:szCs w:val="28"/>
        </w:rPr>
        <w:t xml:space="preserve"> на условиях, установленных документацией о закупке и заявкой участника. </w:t>
      </w:r>
    </w:p>
    <w:p w:rsidR="001504AD" w:rsidRPr="00AC05D5" w:rsidRDefault="001504AD" w:rsidP="00B934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4AD" w:rsidRPr="00D50B02" w:rsidRDefault="001504AD" w:rsidP="00FA6001">
      <w:pPr>
        <w:numPr>
          <w:ilvl w:val="0"/>
          <w:numId w:val="6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Поручить</w:t>
      </w:r>
      <w:r>
        <w:rPr>
          <w:szCs w:val="28"/>
        </w:rPr>
        <w:t xml:space="preserve"> начальнику технического отдела </w:t>
      </w:r>
      <w:r w:rsidRPr="00D50B02">
        <w:rPr>
          <w:szCs w:val="28"/>
        </w:rPr>
        <w:t>Дидыку М.П. уведомить</w:t>
      </w:r>
      <w:r w:rsidRPr="00973AB9">
        <w:rPr>
          <w:color w:val="000000"/>
        </w:rPr>
        <w:t xml:space="preserve"> </w:t>
      </w:r>
      <w:r>
        <w:rPr>
          <w:color w:val="000000"/>
        </w:rPr>
        <w:t>ООО «</w:t>
      </w:r>
      <w:r w:rsidRPr="00642663">
        <w:rPr>
          <w:color w:val="000000"/>
          <w:szCs w:val="28"/>
        </w:rPr>
        <w:t>Промэкс Шина</w:t>
      </w:r>
      <w:r>
        <w:rPr>
          <w:color w:val="000000"/>
        </w:rPr>
        <w:t xml:space="preserve">» </w:t>
      </w:r>
      <w:r w:rsidRPr="00D50B02">
        <w:rPr>
          <w:szCs w:val="28"/>
        </w:rPr>
        <w:t>о принятом Конкурсной комиссией филиала ОАО «ТрансКонтейнер» на СКжд решении.</w:t>
      </w:r>
    </w:p>
    <w:p w:rsidR="001504AD" w:rsidRPr="00166A1A" w:rsidRDefault="001504AD" w:rsidP="00406B86">
      <w:pPr>
        <w:numPr>
          <w:ilvl w:val="0"/>
          <w:numId w:val="6"/>
        </w:numPr>
        <w:tabs>
          <w:tab w:val="clear" w:pos="709"/>
        </w:tabs>
        <w:ind w:left="0" w:firstLine="700"/>
        <w:jc w:val="both"/>
        <w:rPr>
          <w:szCs w:val="28"/>
        </w:rPr>
      </w:pPr>
      <w:r w:rsidRPr="00D50B02">
        <w:t xml:space="preserve">Поручить начальнику технического отдела Дидыку М.П. обеспечить установленным порядком заключение договора с </w:t>
      </w:r>
      <w:r>
        <w:rPr>
          <w:color w:val="000000"/>
        </w:rPr>
        <w:t>ООО «</w:t>
      </w:r>
      <w:r w:rsidRPr="00642663">
        <w:rPr>
          <w:color w:val="000000"/>
          <w:szCs w:val="28"/>
        </w:rPr>
        <w:t>Промэкс Шина</w:t>
      </w:r>
      <w:r>
        <w:rPr>
          <w:color w:val="000000"/>
        </w:rPr>
        <w:t>».</w:t>
      </w:r>
    </w:p>
    <w:p w:rsidR="001504AD" w:rsidRPr="00166A1A" w:rsidRDefault="001504AD" w:rsidP="00166A1A">
      <w:pPr>
        <w:tabs>
          <w:tab w:val="clear" w:pos="709"/>
        </w:tabs>
        <w:ind w:left="360" w:firstLine="0"/>
        <w:jc w:val="both"/>
        <w:rPr>
          <w:szCs w:val="28"/>
        </w:rPr>
      </w:pPr>
    </w:p>
    <w:tbl>
      <w:tblPr>
        <w:tblW w:w="9660" w:type="dxa"/>
        <w:tblInd w:w="108" w:type="dxa"/>
        <w:tblLook w:val="01E0"/>
      </w:tblPr>
      <w:tblGrid>
        <w:gridCol w:w="3291"/>
        <w:gridCol w:w="3989"/>
        <w:gridCol w:w="2380"/>
      </w:tblGrid>
      <w:tr w:rsidR="001504AD" w:rsidRPr="00D50B02" w:rsidTr="00451487">
        <w:trPr>
          <w:trHeight w:val="563"/>
        </w:trPr>
        <w:tc>
          <w:tcPr>
            <w:tcW w:w="3291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3989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1504AD" w:rsidRPr="00D50B02" w:rsidRDefault="001504AD" w:rsidP="00843187">
            <w:pPr>
              <w:spacing w:after="120"/>
              <w:ind w:firstLine="0"/>
              <w:rPr>
                <w:szCs w:val="28"/>
              </w:rPr>
            </w:pPr>
          </w:p>
        </w:tc>
      </w:tr>
      <w:tr w:rsidR="001504AD" w:rsidRPr="00D50B02" w:rsidTr="00451487">
        <w:trPr>
          <w:trHeight w:val="563"/>
        </w:trPr>
        <w:tc>
          <w:tcPr>
            <w:tcW w:w="3291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3989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1504AD" w:rsidRPr="00D50B02" w:rsidRDefault="001504AD" w:rsidP="00843187">
            <w:pPr>
              <w:spacing w:after="120"/>
              <w:ind w:firstLine="0"/>
              <w:rPr>
                <w:szCs w:val="28"/>
              </w:rPr>
            </w:pPr>
          </w:p>
        </w:tc>
      </w:tr>
      <w:tr w:rsidR="001504AD" w:rsidRPr="00D50B02" w:rsidTr="00451487">
        <w:trPr>
          <w:trHeight w:val="563"/>
        </w:trPr>
        <w:tc>
          <w:tcPr>
            <w:tcW w:w="3291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3989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1504AD" w:rsidRPr="00D50B02" w:rsidRDefault="001504AD" w:rsidP="00843187">
            <w:pPr>
              <w:spacing w:after="120"/>
              <w:ind w:firstLine="0"/>
              <w:rPr>
                <w:szCs w:val="28"/>
              </w:rPr>
            </w:pPr>
          </w:p>
        </w:tc>
      </w:tr>
      <w:tr w:rsidR="001504AD" w:rsidRPr="00D50B02" w:rsidTr="00451487">
        <w:trPr>
          <w:trHeight w:val="681"/>
        </w:trPr>
        <w:tc>
          <w:tcPr>
            <w:tcW w:w="3291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3989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1504AD" w:rsidRPr="00D50B02" w:rsidRDefault="001504AD" w:rsidP="00843187">
            <w:pPr>
              <w:spacing w:after="120"/>
              <w:ind w:firstLine="0"/>
              <w:rPr>
                <w:szCs w:val="28"/>
              </w:rPr>
            </w:pPr>
          </w:p>
        </w:tc>
      </w:tr>
      <w:tr w:rsidR="001504AD" w:rsidRPr="00D50B02" w:rsidTr="00451487">
        <w:trPr>
          <w:trHeight w:val="563"/>
        </w:trPr>
        <w:tc>
          <w:tcPr>
            <w:tcW w:w="3291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3989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1504AD" w:rsidRPr="00D50B02" w:rsidRDefault="001504AD" w:rsidP="00843187">
            <w:pPr>
              <w:spacing w:after="120"/>
              <w:ind w:firstLine="0"/>
              <w:rPr>
                <w:szCs w:val="28"/>
              </w:rPr>
            </w:pPr>
          </w:p>
        </w:tc>
      </w:tr>
      <w:tr w:rsidR="001504AD" w:rsidRPr="00D50B02" w:rsidTr="00451487">
        <w:trPr>
          <w:trHeight w:val="563"/>
        </w:trPr>
        <w:tc>
          <w:tcPr>
            <w:tcW w:w="3291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3989" w:type="dxa"/>
          </w:tcPr>
          <w:p w:rsidR="001504AD" w:rsidRPr="00D50B02" w:rsidRDefault="001504AD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1504AD" w:rsidRPr="00D50B02" w:rsidRDefault="001504AD" w:rsidP="00843187">
            <w:pPr>
              <w:spacing w:after="120"/>
              <w:ind w:firstLine="0"/>
              <w:rPr>
                <w:szCs w:val="28"/>
              </w:rPr>
            </w:pPr>
          </w:p>
        </w:tc>
      </w:tr>
    </w:tbl>
    <w:p w:rsidR="001504AD" w:rsidRPr="00D50B02" w:rsidRDefault="001504AD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1504AD" w:rsidRPr="00166A1A" w:rsidRDefault="001504AD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>«10</w:t>
      </w:r>
      <w:r w:rsidRPr="00166A1A">
        <w:rPr>
          <w:szCs w:val="28"/>
        </w:rPr>
        <w:t xml:space="preserve">» </w:t>
      </w:r>
      <w:r>
        <w:rPr>
          <w:szCs w:val="28"/>
        </w:rPr>
        <w:t>ноября</w:t>
      </w:r>
      <w:r w:rsidRPr="00166A1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66A1A">
          <w:rPr>
            <w:szCs w:val="28"/>
          </w:rPr>
          <w:t>201</w:t>
        </w:r>
        <w:r>
          <w:rPr>
            <w:szCs w:val="28"/>
          </w:rPr>
          <w:t>4</w:t>
        </w:r>
        <w:r w:rsidRPr="00166A1A">
          <w:rPr>
            <w:szCs w:val="28"/>
          </w:rPr>
          <w:t xml:space="preserve"> г</w:t>
        </w:r>
      </w:smartTag>
      <w:r w:rsidRPr="00166A1A">
        <w:rPr>
          <w:szCs w:val="28"/>
        </w:rPr>
        <w:t xml:space="preserve">. </w:t>
      </w:r>
    </w:p>
    <w:sectPr w:rsidR="001504AD" w:rsidRPr="00166A1A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AD" w:rsidRDefault="001504AD" w:rsidP="002C7C03">
      <w:r>
        <w:separator/>
      </w:r>
    </w:p>
  </w:endnote>
  <w:endnote w:type="continuationSeparator" w:id="0">
    <w:p w:rsidR="001504AD" w:rsidRDefault="001504AD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AD" w:rsidRDefault="001504AD" w:rsidP="002C7C03">
      <w:r>
        <w:separator/>
      </w:r>
    </w:p>
  </w:footnote>
  <w:footnote w:type="continuationSeparator" w:id="0">
    <w:p w:rsidR="001504AD" w:rsidRDefault="001504AD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AD" w:rsidRDefault="001504A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504AD" w:rsidRDefault="00150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8C88AB1E"/>
    <w:lvl w:ilvl="0" w:tplc="0E6A6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CD3DC0"/>
    <w:multiLevelType w:val="hybridMultilevel"/>
    <w:tmpl w:val="004A95E4"/>
    <w:lvl w:ilvl="0" w:tplc="A93AC79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6186A91"/>
    <w:multiLevelType w:val="hybridMultilevel"/>
    <w:tmpl w:val="6220F16A"/>
    <w:lvl w:ilvl="0" w:tplc="64B26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5410"/>
    <w:rsid w:val="000367BF"/>
    <w:rsid w:val="000377E6"/>
    <w:rsid w:val="00042954"/>
    <w:rsid w:val="00042B84"/>
    <w:rsid w:val="0004445F"/>
    <w:rsid w:val="00044CAB"/>
    <w:rsid w:val="000454FF"/>
    <w:rsid w:val="00046C11"/>
    <w:rsid w:val="00046C1B"/>
    <w:rsid w:val="00047D0B"/>
    <w:rsid w:val="000509EC"/>
    <w:rsid w:val="00053B97"/>
    <w:rsid w:val="00060065"/>
    <w:rsid w:val="0006093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14A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67AA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0F4F6A"/>
    <w:rsid w:val="0010196B"/>
    <w:rsid w:val="00102C10"/>
    <w:rsid w:val="00105101"/>
    <w:rsid w:val="00107B80"/>
    <w:rsid w:val="00110224"/>
    <w:rsid w:val="00113008"/>
    <w:rsid w:val="00114E36"/>
    <w:rsid w:val="00117473"/>
    <w:rsid w:val="00120B66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04AD"/>
    <w:rsid w:val="001518E2"/>
    <w:rsid w:val="00152424"/>
    <w:rsid w:val="00155790"/>
    <w:rsid w:val="00161E78"/>
    <w:rsid w:val="001643D7"/>
    <w:rsid w:val="00164FFE"/>
    <w:rsid w:val="00166A1A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5A17"/>
    <w:rsid w:val="00190C88"/>
    <w:rsid w:val="00191162"/>
    <w:rsid w:val="00192C65"/>
    <w:rsid w:val="001932C4"/>
    <w:rsid w:val="001938F1"/>
    <w:rsid w:val="001948AA"/>
    <w:rsid w:val="00195EF2"/>
    <w:rsid w:val="001A15DB"/>
    <w:rsid w:val="001A6532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2E92"/>
    <w:rsid w:val="0026332C"/>
    <w:rsid w:val="002636BF"/>
    <w:rsid w:val="00263D17"/>
    <w:rsid w:val="002645BC"/>
    <w:rsid w:val="00265655"/>
    <w:rsid w:val="00265C1D"/>
    <w:rsid w:val="00265CD1"/>
    <w:rsid w:val="002668AE"/>
    <w:rsid w:val="00276DB8"/>
    <w:rsid w:val="002819B7"/>
    <w:rsid w:val="0028492E"/>
    <w:rsid w:val="00287177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2E0D"/>
    <w:rsid w:val="002B43D5"/>
    <w:rsid w:val="002B49AF"/>
    <w:rsid w:val="002B58D4"/>
    <w:rsid w:val="002B6BAF"/>
    <w:rsid w:val="002C1116"/>
    <w:rsid w:val="002C22CB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2F3429"/>
    <w:rsid w:val="00300487"/>
    <w:rsid w:val="003013C5"/>
    <w:rsid w:val="00302C7D"/>
    <w:rsid w:val="003038BF"/>
    <w:rsid w:val="00306D81"/>
    <w:rsid w:val="00307DD2"/>
    <w:rsid w:val="00311085"/>
    <w:rsid w:val="00315FBB"/>
    <w:rsid w:val="00316CC4"/>
    <w:rsid w:val="0032153B"/>
    <w:rsid w:val="00322256"/>
    <w:rsid w:val="00322760"/>
    <w:rsid w:val="00323AE4"/>
    <w:rsid w:val="003248F4"/>
    <w:rsid w:val="00324B26"/>
    <w:rsid w:val="00330B90"/>
    <w:rsid w:val="00335BA7"/>
    <w:rsid w:val="00340B77"/>
    <w:rsid w:val="00340B9C"/>
    <w:rsid w:val="003412C1"/>
    <w:rsid w:val="003417D5"/>
    <w:rsid w:val="0034463A"/>
    <w:rsid w:val="00352501"/>
    <w:rsid w:val="00352EE4"/>
    <w:rsid w:val="0035371D"/>
    <w:rsid w:val="00354FB5"/>
    <w:rsid w:val="00356E51"/>
    <w:rsid w:val="00357DFA"/>
    <w:rsid w:val="00361DCF"/>
    <w:rsid w:val="00366ADB"/>
    <w:rsid w:val="003712B6"/>
    <w:rsid w:val="00371C99"/>
    <w:rsid w:val="00372BD4"/>
    <w:rsid w:val="00372DB6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5E3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1ED6"/>
    <w:rsid w:val="003C3314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133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6B86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1239"/>
    <w:rsid w:val="0043134E"/>
    <w:rsid w:val="00437A83"/>
    <w:rsid w:val="0044002D"/>
    <w:rsid w:val="00440946"/>
    <w:rsid w:val="00440B2D"/>
    <w:rsid w:val="00451487"/>
    <w:rsid w:val="0045194E"/>
    <w:rsid w:val="0045265E"/>
    <w:rsid w:val="00461D1B"/>
    <w:rsid w:val="004625AD"/>
    <w:rsid w:val="00464EE9"/>
    <w:rsid w:val="0047074E"/>
    <w:rsid w:val="00470C8D"/>
    <w:rsid w:val="0047386F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0323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5A9A"/>
    <w:rsid w:val="00531303"/>
    <w:rsid w:val="005319A8"/>
    <w:rsid w:val="005349FD"/>
    <w:rsid w:val="0053594E"/>
    <w:rsid w:val="00537974"/>
    <w:rsid w:val="00542313"/>
    <w:rsid w:val="00544000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4069"/>
    <w:rsid w:val="0055625A"/>
    <w:rsid w:val="00556968"/>
    <w:rsid w:val="005575EB"/>
    <w:rsid w:val="0056144C"/>
    <w:rsid w:val="005617CD"/>
    <w:rsid w:val="005619A9"/>
    <w:rsid w:val="0056417D"/>
    <w:rsid w:val="0056425E"/>
    <w:rsid w:val="005674D8"/>
    <w:rsid w:val="005722F5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0D7E"/>
    <w:rsid w:val="005C13CF"/>
    <w:rsid w:val="005C3455"/>
    <w:rsid w:val="005C3FA1"/>
    <w:rsid w:val="005D2573"/>
    <w:rsid w:val="005D3D31"/>
    <w:rsid w:val="005E0384"/>
    <w:rsid w:val="005E4F04"/>
    <w:rsid w:val="005E5155"/>
    <w:rsid w:val="005F00D6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170DA"/>
    <w:rsid w:val="00625A53"/>
    <w:rsid w:val="00627E42"/>
    <w:rsid w:val="00631F6C"/>
    <w:rsid w:val="006323ED"/>
    <w:rsid w:val="00632A97"/>
    <w:rsid w:val="00633388"/>
    <w:rsid w:val="006346ED"/>
    <w:rsid w:val="006355A1"/>
    <w:rsid w:val="00641E5B"/>
    <w:rsid w:val="00642663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0ECF"/>
    <w:rsid w:val="006713BF"/>
    <w:rsid w:val="006716C5"/>
    <w:rsid w:val="00671D22"/>
    <w:rsid w:val="00672563"/>
    <w:rsid w:val="006744F9"/>
    <w:rsid w:val="00676432"/>
    <w:rsid w:val="00681BE7"/>
    <w:rsid w:val="00684161"/>
    <w:rsid w:val="00685765"/>
    <w:rsid w:val="0068690C"/>
    <w:rsid w:val="00691051"/>
    <w:rsid w:val="0069210F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A64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D47F4"/>
    <w:rsid w:val="006E0FA2"/>
    <w:rsid w:val="006E1F72"/>
    <w:rsid w:val="006E207D"/>
    <w:rsid w:val="006E3540"/>
    <w:rsid w:val="006E5438"/>
    <w:rsid w:val="006E5695"/>
    <w:rsid w:val="006E7271"/>
    <w:rsid w:val="006F209C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6266"/>
    <w:rsid w:val="00734FF7"/>
    <w:rsid w:val="00735892"/>
    <w:rsid w:val="00736ED7"/>
    <w:rsid w:val="007416B4"/>
    <w:rsid w:val="007442D3"/>
    <w:rsid w:val="007455F6"/>
    <w:rsid w:val="00745651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65B1D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A0D75"/>
    <w:rsid w:val="007A0FE9"/>
    <w:rsid w:val="007A29F9"/>
    <w:rsid w:val="007B0C0F"/>
    <w:rsid w:val="007B15A0"/>
    <w:rsid w:val="007B2B5F"/>
    <w:rsid w:val="007B3B78"/>
    <w:rsid w:val="007B4051"/>
    <w:rsid w:val="007B4BD8"/>
    <w:rsid w:val="007C3108"/>
    <w:rsid w:val="007D1EAA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0B61"/>
    <w:rsid w:val="008128DB"/>
    <w:rsid w:val="008135AF"/>
    <w:rsid w:val="00814C63"/>
    <w:rsid w:val="008161D1"/>
    <w:rsid w:val="00822421"/>
    <w:rsid w:val="008228F0"/>
    <w:rsid w:val="00822A2E"/>
    <w:rsid w:val="00823272"/>
    <w:rsid w:val="00823E87"/>
    <w:rsid w:val="00824DD2"/>
    <w:rsid w:val="00826D70"/>
    <w:rsid w:val="008271E1"/>
    <w:rsid w:val="00827F5E"/>
    <w:rsid w:val="0083104F"/>
    <w:rsid w:val="0083214C"/>
    <w:rsid w:val="00834BE6"/>
    <w:rsid w:val="00836093"/>
    <w:rsid w:val="008402B4"/>
    <w:rsid w:val="00843187"/>
    <w:rsid w:val="00845D04"/>
    <w:rsid w:val="00847ABE"/>
    <w:rsid w:val="008514FB"/>
    <w:rsid w:val="00851855"/>
    <w:rsid w:val="00852977"/>
    <w:rsid w:val="00852B23"/>
    <w:rsid w:val="008533B6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34C"/>
    <w:rsid w:val="008839FF"/>
    <w:rsid w:val="00884629"/>
    <w:rsid w:val="008927DC"/>
    <w:rsid w:val="008947E1"/>
    <w:rsid w:val="00894C12"/>
    <w:rsid w:val="008A391F"/>
    <w:rsid w:val="008A452F"/>
    <w:rsid w:val="008A5066"/>
    <w:rsid w:val="008B0139"/>
    <w:rsid w:val="008B28DC"/>
    <w:rsid w:val="008B29D7"/>
    <w:rsid w:val="008B326A"/>
    <w:rsid w:val="008B3B4E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0754A"/>
    <w:rsid w:val="00910BE4"/>
    <w:rsid w:val="009134B9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0C29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AB9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87086"/>
    <w:rsid w:val="009912F0"/>
    <w:rsid w:val="0099312B"/>
    <w:rsid w:val="00993F52"/>
    <w:rsid w:val="00994F52"/>
    <w:rsid w:val="00995132"/>
    <w:rsid w:val="00995AA6"/>
    <w:rsid w:val="00996C06"/>
    <w:rsid w:val="009A1E8F"/>
    <w:rsid w:val="009A3029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3A0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2A4B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3838"/>
    <w:rsid w:val="00A353C7"/>
    <w:rsid w:val="00A35895"/>
    <w:rsid w:val="00A36A41"/>
    <w:rsid w:val="00A37E5C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6125"/>
    <w:rsid w:val="00A91C22"/>
    <w:rsid w:val="00A92EE3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05D5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66A3"/>
    <w:rsid w:val="00AF74D6"/>
    <w:rsid w:val="00AF7F02"/>
    <w:rsid w:val="00B04519"/>
    <w:rsid w:val="00B10476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65588"/>
    <w:rsid w:val="00B70030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401"/>
    <w:rsid w:val="00B937BC"/>
    <w:rsid w:val="00B93997"/>
    <w:rsid w:val="00BA121C"/>
    <w:rsid w:val="00BA56EF"/>
    <w:rsid w:val="00BA7DB3"/>
    <w:rsid w:val="00BA7E70"/>
    <w:rsid w:val="00BB079A"/>
    <w:rsid w:val="00BB079E"/>
    <w:rsid w:val="00BB3D4D"/>
    <w:rsid w:val="00BB49A2"/>
    <w:rsid w:val="00BC10FA"/>
    <w:rsid w:val="00BC1F5D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222B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0F20"/>
    <w:rsid w:val="00C35268"/>
    <w:rsid w:val="00C373AD"/>
    <w:rsid w:val="00C40A83"/>
    <w:rsid w:val="00C4304E"/>
    <w:rsid w:val="00C46981"/>
    <w:rsid w:val="00C47B9D"/>
    <w:rsid w:val="00C509FF"/>
    <w:rsid w:val="00C53BE9"/>
    <w:rsid w:val="00C54A0F"/>
    <w:rsid w:val="00C550C2"/>
    <w:rsid w:val="00C55893"/>
    <w:rsid w:val="00C559F9"/>
    <w:rsid w:val="00C56835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A72C2"/>
    <w:rsid w:val="00CB20AA"/>
    <w:rsid w:val="00CB5381"/>
    <w:rsid w:val="00CB6104"/>
    <w:rsid w:val="00CC0552"/>
    <w:rsid w:val="00CC1407"/>
    <w:rsid w:val="00CC325D"/>
    <w:rsid w:val="00CC32A3"/>
    <w:rsid w:val="00CC59BC"/>
    <w:rsid w:val="00CD55B0"/>
    <w:rsid w:val="00CD55E3"/>
    <w:rsid w:val="00CD56D5"/>
    <w:rsid w:val="00CD5857"/>
    <w:rsid w:val="00CD7469"/>
    <w:rsid w:val="00CE09CD"/>
    <w:rsid w:val="00CE3705"/>
    <w:rsid w:val="00CE4F0F"/>
    <w:rsid w:val="00CE718D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403C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0B02"/>
    <w:rsid w:val="00D52B18"/>
    <w:rsid w:val="00D544F8"/>
    <w:rsid w:val="00D6082B"/>
    <w:rsid w:val="00D60970"/>
    <w:rsid w:val="00D650FD"/>
    <w:rsid w:val="00D66E80"/>
    <w:rsid w:val="00D7150D"/>
    <w:rsid w:val="00D71914"/>
    <w:rsid w:val="00D730E5"/>
    <w:rsid w:val="00D745A7"/>
    <w:rsid w:val="00D74F96"/>
    <w:rsid w:val="00D80234"/>
    <w:rsid w:val="00D82291"/>
    <w:rsid w:val="00D82432"/>
    <w:rsid w:val="00D84CA3"/>
    <w:rsid w:val="00D86923"/>
    <w:rsid w:val="00D90317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0CA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3C3"/>
    <w:rsid w:val="00E35C24"/>
    <w:rsid w:val="00E364BD"/>
    <w:rsid w:val="00E37444"/>
    <w:rsid w:val="00E41748"/>
    <w:rsid w:val="00E433D2"/>
    <w:rsid w:val="00E5065E"/>
    <w:rsid w:val="00E524D9"/>
    <w:rsid w:val="00E52E0F"/>
    <w:rsid w:val="00E55DF0"/>
    <w:rsid w:val="00E6136B"/>
    <w:rsid w:val="00E64361"/>
    <w:rsid w:val="00E7093B"/>
    <w:rsid w:val="00E7347F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E6C59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13F1"/>
    <w:rsid w:val="00F123A1"/>
    <w:rsid w:val="00F16CE4"/>
    <w:rsid w:val="00F2340D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76E4"/>
    <w:rsid w:val="00F82BEF"/>
    <w:rsid w:val="00F83FA2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758"/>
    <w:rsid w:val="00F978AA"/>
    <w:rsid w:val="00FA6001"/>
    <w:rsid w:val="00FA7231"/>
    <w:rsid w:val="00FA7451"/>
    <w:rsid w:val="00FA75F7"/>
    <w:rsid w:val="00FA7BC8"/>
    <w:rsid w:val="00FB0B7F"/>
    <w:rsid w:val="00FB20AD"/>
    <w:rsid w:val="00FB2F05"/>
    <w:rsid w:val="00FB62EC"/>
    <w:rsid w:val="00FC10D4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7915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7923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7924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787507916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7926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582</Words>
  <Characters>3323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17/КК</dc:title>
  <dc:subject/>
  <dc:creator>Титков</dc:creator>
  <cp:keywords/>
  <dc:description/>
  <cp:lastModifiedBy>Дидык</cp:lastModifiedBy>
  <cp:revision>3</cp:revision>
  <cp:lastPrinted>2014-11-10T05:18:00Z</cp:lastPrinted>
  <dcterms:created xsi:type="dcterms:W3CDTF">2014-11-10T06:31:00Z</dcterms:created>
  <dcterms:modified xsi:type="dcterms:W3CDTF">2014-11-10T06:31:00Z</dcterms:modified>
</cp:coreProperties>
</file>