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05" w:rsidRDefault="00D17105" w:rsidP="00AF4708">
      <w:pPr>
        <w:ind w:firstLine="0"/>
        <w:jc w:val="center"/>
      </w:pPr>
      <w:r w:rsidRPr="00AF4708">
        <w:rPr>
          <w:b/>
          <w:bCs/>
          <w:sz w:val="32"/>
          <w:szCs w:val="32"/>
        </w:rPr>
        <w:t xml:space="preserve">Извещение о проведении </w:t>
      </w:r>
      <w:r>
        <w:rPr>
          <w:b/>
          <w:bCs/>
          <w:sz w:val="32"/>
          <w:szCs w:val="32"/>
        </w:rPr>
        <w:t>Запроса предложений</w:t>
      </w:r>
      <w:r w:rsidRPr="00CB1C18">
        <w:t xml:space="preserve"> </w:t>
      </w:r>
    </w:p>
    <w:p w:rsidR="00D17105" w:rsidRPr="00AF4708" w:rsidRDefault="00D17105" w:rsidP="00AF4708">
      <w:pPr>
        <w:ind w:firstLine="0"/>
        <w:jc w:val="center"/>
        <w:rPr>
          <w:b/>
          <w:bCs/>
          <w:sz w:val="32"/>
          <w:szCs w:val="32"/>
        </w:rPr>
      </w:pPr>
      <w:r>
        <w:rPr>
          <w:b/>
          <w:bCs/>
          <w:sz w:val="32"/>
          <w:szCs w:val="32"/>
        </w:rPr>
        <w:t xml:space="preserve">№ </w:t>
      </w:r>
      <w:r w:rsidRPr="00D60799">
        <w:rPr>
          <w:b/>
          <w:bCs/>
          <w:sz w:val="32"/>
          <w:szCs w:val="32"/>
        </w:rPr>
        <w:t>ЗП/003/НКПКБШ/0020</w:t>
      </w:r>
      <w:r w:rsidRPr="00CB1C18">
        <w:rPr>
          <w:b/>
          <w:bCs/>
          <w:sz w:val="32"/>
          <w:szCs w:val="32"/>
        </w:rPr>
        <w:t xml:space="preserve">  </w:t>
      </w:r>
    </w:p>
    <w:p w:rsidR="00D17105" w:rsidRDefault="00D17105" w:rsidP="00AF4708">
      <w:pPr>
        <w:jc w:val="both"/>
      </w:pPr>
    </w:p>
    <w:p w:rsidR="00D17105" w:rsidRDefault="00D17105" w:rsidP="00E4476A">
      <w:pPr>
        <w:jc w:val="both"/>
      </w:pPr>
      <w:r w:rsidRPr="00E4476A">
        <w:t>Открытое акционерное общество «Центр по перевозке грузов в контейнерах «ТрансКонтейнер» (ОАО «ТрансКонтейнер»),</w:t>
      </w:r>
      <w:r w:rsidRPr="007819DD">
        <w:t xml:space="preserve"> </w:t>
      </w:r>
      <w:r>
        <w:t xml:space="preserve">филиала ОАО «ТрансКонтейнер» на Куйбышевской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D17105" w:rsidRPr="00C64E36" w:rsidRDefault="00D17105" w:rsidP="00E4476A">
      <w:pPr>
        <w:jc w:val="both"/>
      </w:pPr>
      <w:r w:rsidRPr="00E4476A">
        <w:t xml:space="preserve">Запрос предложений </w:t>
      </w:r>
      <w:r>
        <w:t xml:space="preserve">№ </w:t>
      </w:r>
      <w:r w:rsidRPr="00D60799">
        <w:t>ЗП/003/НКПКБШ/0020</w:t>
      </w:r>
      <w:r w:rsidRPr="00C64E36">
        <w:t xml:space="preserve"> </w:t>
      </w:r>
      <w:r w:rsidRPr="00E4476A">
        <w:t xml:space="preserve">на право заключения договора </w:t>
      </w:r>
      <w:r w:rsidRPr="00C64E36">
        <w:t>н</w:t>
      </w:r>
      <w:r>
        <w:t xml:space="preserve">а поставку дизельного топлива и бензина </w:t>
      </w:r>
      <w:r w:rsidRPr="00E501D9">
        <w:t xml:space="preserve">с использованием пластиковых смарт-карт для нужд филиала </w:t>
      </w:r>
      <w:r>
        <w:t>ОАО «ТрансКонтейнер» на Куйбышевской</w:t>
      </w:r>
      <w:r w:rsidRPr="00E501D9">
        <w:t xml:space="preserve"> железной дороге</w:t>
      </w:r>
      <w:r>
        <w:t xml:space="preserve"> в 2015 году.</w:t>
      </w:r>
    </w:p>
    <w:p w:rsidR="00D17105" w:rsidRPr="00C64E36" w:rsidRDefault="00D17105" w:rsidP="003F2B7A">
      <w:pPr>
        <w:jc w:val="both"/>
      </w:pPr>
      <w:r w:rsidRPr="00C64E36">
        <w:t xml:space="preserve">Место нахождения Заказчика: Российская Федерация, </w:t>
      </w:r>
      <w:r w:rsidRPr="00083273">
        <w:t>125047, М</w:t>
      </w:r>
      <w:r>
        <w:t>осква, Оружейный переулок, д.19</w:t>
      </w:r>
      <w:r w:rsidRPr="00C64E36">
        <w:t>;</w:t>
      </w:r>
    </w:p>
    <w:p w:rsidR="00D17105" w:rsidRPr="000A67CD" w:rsidRDefault="00D17105" w:rsidP="00D43A0F">
      <w:pPr>
        <w:jc w:val="both"/>
      </w:pPr>
      <w:r w:rsidRPr="00C64E36">
        <w:t xml:space="preserve">Почтовый адрес Заказчика: </w:t>
      </w:r>
      <w:r>
        <w:t>443041, г.Самара, ул.Льва Толстого, д.131.</w:t>
      </w:r>
    </w:p>
    <w:p w:rsidR="00D17105" w:rsidRPr="00C64E36" w:rsidRDefault="00D17105" w:rsidP="003F2B7A">
      <w:pPr>
        <w:jc w:val="both"/>
      </w:pPr>
    </w:p>
    <w:p w:rsidR="00D17105" w:rsidRPr="00216833" w:rsidRDefault="00D17105" w:rsidP="003F2B7A">
      <w:pPr>
        <w:jc w:val="both"/>
        <w:rPr>
          <w:b/>
          <w:bCs/>
        </w:rPr>
      </w:pPr>
      <w:r w:rsidRPr="00216833">
        <w:rPr>
          <w:b/>
          <w:bCs/>
        </w:rPr>
        <w:t>Контактная информация</w:t>
      </w:r>
      <w:r>
        <w:rPr>
          <w:b/>
          <w:bCs/>
        </w:rPr>
        <w:t xml:space="preserve"> Заказчика:</w:t>
      </w:r>
    </w:p>
    <w:p w:rsidR="00D17105" w:rsidRDefault="00D17105" w:rsidP="003F2B7A">
      <w:pPr>
        <w:jc w:val="both"/>
      </w:pPr>
      <w:r>
        <w:t>Ф.И.О.: Токарев Виталий Николаевич</w:t>
      </w:r>
    </w:p>
    <w:p w:rsidR="00D17105" w:rsidRPr="00912807" w:rsidRDefault="00D17105" w:rsidP="003F2B7A">
      <w:pPr>
        <w:jc w:val="both"/>
      </w:pPr>
      <w:r w:rsidRPr="00C64E36">
        <w:t xml:space="preserve">Адрес электронной почты: </w:t>
      </w:r>
      <w:r w:rsidRPr="007E68B6">
        <w:rPr>
          <w:u w:val="single"/>
          <w:lang w:val="en-US"/>
        </w:rPr>
        <w:t>TokarevVN</w:t>
      </w:r>
      <w:r w:rsidRPr="007E68B6">
        <w:rPr>
          <w:u w:val="single"/>
        </w:rPr>
        <w:t>@trcont.ru</w:t>
      </w:r>
    </w:p>
    <w:p w:rsidR="00D17105" w:rsidRPr="00C64E36" w:rsidRDefault="00D17105" w:rsidP="003F2B7A">
      <w:pPr>
        <w:jc w:val="both"/>
      </w:pPr>
      <w:r>
        <w:t>Т</w:t>
      </w:r>
      <w:r w:rsidRPr="00C64E36">
        <w:t xml:space="preserve">елефон: </w:t>
      </w:r>
      <w:r w:rsidRPr="007032BA">
        <w:t>(846)303-24-19</w:t>
      </w:r>
      <w:r w:rsidRPr="00C64E36">
        <w:t xml:space="preserve">, </w:t>
      </w:r>
    </w:p>
    <w:p w:rsidR="00D17105" w:rsidRPr="00C64E36" w:rsidRDefault="00D17105" w:rsidP="00216833">
      <w:pPr>
        <w:jc w:val="both"/>
      </w:pPr>
      <w:r>
        <w:t>Ф</w:t>
      </w:r>
      <w:r w:rsidRPr="00C64E36">
        <w:t xml:space="preserve">акс: </w:t>
      </w:r>
      <w:r w:rsidRPr="00C32D1A">
        <w:t>(846)303-71-14</w:t>
      </w:r>
      <w:r w:rsidRPr="00C64E36">
        <w:t>.</w:t>
      </w:r>
    </w:p>
    <w:p w:rsidR="00D17105" w:rsidRDefault="00D17105" w:rsidP="00AF4708">
      <w:pPr>
        <w:jc w:val="both"/>
      </w:pPr>
    </w:p>
    <w:p w:rsidR="00D17105" w:rsidRPr="00E4476A" w:rsidRDefault="00D17105" w:rsidP="00E4476A">
      <w:pPr>
        <w:jc w:val="both"/>
      </w:pPr>
      <w:r w:rsidRPr="00E4476A">
        <w:t>Организатором запроса предложений</w:t>
      </w:r>
      <w:r>
        <w:t xml:space="preserve"> является </w:t>
      </w:r>
      <w:r>
        <w:br/>
        <w:t xml:space="preserve">ОАО «ТрансКонтейнер». Функции Организатора выполняет </w:t>
      </w:r>
      <w:r w:rsidRPr="00E4476A">
        <w:t>Постоянная рабочая группа Конкурсной комиссии филиала ОАО «ТрансКонтейнер» на Куйбышевской железной дороге.</w:t>
      </w:r>
    </w:p>
    <w:p w:rsidR="00D17105" w:rsidRPr="00E4476A" w:rsidRDefault="00D17105" w:rsidP="00E4476A">
      <w:pPr>
        <w:jc w:val="both"/>
      </w:pPr>
      <w:r w:rsidRPr="00E4476A">
        <w:t>Адрес: 443041, г.Самара, ул.Льва Толстого, д.131.</w:t>
      </w:r>
    </w:p>
    <w:p w:rsidR="00D17105" w:rsidRPr="00912807" w:rsidRDefault="00D17105" w:rsidP="007032BA">
      <w:pPr>
        <w:jc w:val="both"/>
      </w:pPr>
      <w:r w:rsidRPr="00083273">
        <w:t xml:space="preserve">Контактное(ые) лицо(а) </w:t>
      </w:r>
      <w:r>
        <w:t>Организатора: главный инженер филиала – Вишневский Евгений Адольфович, тел. (846) 303-71-10,</w:t>
      </w:r>
      <w:r w:rsidRPr="00083273">
        <w:t xml:space="preserve"> электронный адрес </w:t>
      </w:r>
      <w:r>
        <w:fldChar w:fldCharType="begin"/>
      </w:r>
      <w:r>
        <w:instrText>HYPERLINK "mailto:%20OrlovaMV@trcont.ru"</w:instrText>
      </w:r>
      <w:r>
        <w:fldChar w:fldCharType="separate"/>
      </w:r>
      <w:r w:rsidRPr="009956A7">
        <w:rPr>
          <w:rStyle w:val="Hyperlink"/>
        </w:rPr>
        <w:t xml:space="preserve"> </w:t>
      </w:r>
      <w:r w:rsidRPr="007032BA">
        <w:rPr>
          <w:u w:val="single"/>
        </w:rPr>
        <w:t>VishnevskiyEA@trcont.ru</w:t>
      </w:r>
    </w:p>
    <w:p w:rsidR="00D17105" w:rsidRDefault="00D17105" w:rsidP="00DF3751">
      <w:pPr>
        <w:pStyle w:val="1"/>
        <w:ind w:firstLine="0"/>
      </w:pPr>
      <w:r>
        <w:fldChar w:fldCharType="end"/>
      </w:r>
    </w:p>
    <w:p w:rsidR="00D17105" w:rsidRDefault="00D17105" w:rsidP="00CB1C18">
      <w:pPr>
        <w:jc w:val="both"/>
      </w:pPr>
      <w:r w:rsidRPr="00662448">
        <w:rPr>
          <w:b/>
          <w:bCs/>
        </w:rPr>
        <w:t>Предмет договора</w:t>
      </w:r>
      <w:r>
        <w:t xml:space="preserve"> </w:t>
      </w:r>
    </w:p>
    <w:p w:rsidR="00D17105" w:rsidRDefault="00D17105" w:rsidP="002C0F1D">
      <w:pPr>
        <w:jc w:val="both"/>
      </w:pPr>
      <w:r w:rsidRPr="002C0F1D">
        <w:rPr>
          <w:b/>
          <w:bCs/>
        </w:rPr>
        <w:t xml:space="preserve">Лот № </w:t>
      </w:r>
      <w:r>
        <w:rPr>
          <w:b/>
          <w:bCs/>
        </w:rPr>
        <w:t>1</w:t>
      </w:r>
    </w:p>
    <w:p w:rsidR="00D17105" w:rsidRPr="00AC0842" w:rsidRDefault="00D17105" w:rsidP="002C0F1D">
      <w:pPr>
        <w:jc w:val="both"/>
      </w:pPr>
      <w:r w:rsidRPr="00AC0842">
        <w:t>Предмет договора</w:t>
      </w:r>
      <w:r>
        <w:t>:  Поставка дизельного топлива и бензина</w:t>
      </w:r>
      <w:r w:rsidRPr="00E501D9">
        <w:t xml:space="preserve"> с использованием пластиковых смарт-карт д</w:t>
      </w:r>
      <w:r>
        <w:t>ля нужд филиала ОАО «ТрансКонтейнер» на Куйбышевской железной дороге в 2015 году.</w:t>
      </w:r>
    </w:p>
    <w:p w:rsidR="00D17105" w:rsidRPr="00AC0842" w:rsidRDefault="00D17105" w:rsidP="002C0F1D">
      <w:pPr>
        <w:jc w:val="both"/>
      </w:pPr>
      <w:r w:rsidRPr="00AC0842">
        <w:t xml:space="preserve">Начальная (максимальная) цена договора: </w:t>
      </w:r>
      <w:r>
        <w:t>1 663 140</w:t>
      </w:r>
      <w:r w:rsidRPr="00917FFC">
        <w:t xml:space="preserve"> (один миллион </w:t>
      </w:r>
      <w:r>
        <w:t>шестьсот шестьдесят три</w:t>
      </w:r>
      <w:r w:rsidRPr="00917FFC">
        <w:t xml:space="preserve"> тысяч</w:t>
      </w:r>
      <w:r>
        <w:t>и</w:t>
      </w:r>
      <w:r w:rsidRPr="00917FFC">
        <w:t xml:space="preserve"> </w:t>
      </w:r>
      <w:r>
        <w:t>сто сорок рублей 00 копеек</w:t>
      </w:r>
      <w:r w:rsidRPr="00917FFC">
        <w:t>)</w:t>
      </w:r>
      <w:r>
        <w:t xml:space="preserve"> с учетом стоимости топлива, стоимости информационного обслуживания смарт-карт</w:t>
      </w:r>
      <w:r w:rsidRPr="00C50F3B">
        <w:t>,</w:t>
      </w:r>
      <w:r>
        <w:t xml:space="preserve"> а также с учетом</w:t>
      </w:r>
      <w:r w:rsidRPr="00C50F3B">
        <w:t xml:space="preserve"> всех видов налогов, сборов (кром</w:t>
      </w:r>
      <w:r>
        <w:t>е НДС)</w:t>
      </w:r>
      <w:r w:rsidRPr="00237904">
        <w:t>.</w:t>
      </w:r>
    </w:p>
    <w:p w:rsidR="00D17105" w:rsidRDefault="00D17105" w:rsidP="002C0F1D">
      <w:pPr>
        <w:jc w:val="both"/>
      </w:pPr>
    </w:p>
    <w:p w:rsidR="00D17105" w:rsidRDefault="00D17105" w:rsidP="002C0F1D">
      <w:pPr>
        <w:jc w:val="both"/>
      </w:pPr>
    </w:p>
    <w:p w:rsidR="00D17105" w:rsidRDefault="00D17105" w:rsidP="002C0F1D">
      <w:pPr>
        <w:jc w:val="both"/>
      </w:pPr>
      <w:r w:rsidRPr="00AC0842">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616"/>
        <w:gridCol w:w="2412"/>
      </w:tblGrid>
      <w:tr w:rsidR="00D17105" w:rsidRPr="00AC0842" w:rsidTr="00DF3751">
        <w:tc>
          <w:tcPr>
            <w:tcW w:w="675" w:type="dxa"/>
          </w:tcPr>
          <w:p w:rsidR="00D17105" w:rsidRPr="007E41E1" w:rsidRDefault="00D17105" w:rsidP="00DB6FD2">
            <w:pPr>
              <w:ind w:firstLine="0"/>
              <w:rPr>
                <w:sz w:val="24"/>
                <w:szCs w:val="24"/>
              </w:rPr>
            </w:pPr>
            <w:r w:rsidRPr="007E41E1">
              <w:rPr>
                <w:sz w:val="24"/>
                <w:szCs w:val="24"/>
              </w:rPr>
              <w:t>№</w:t>
            </w:r>
          </w:p>
        </w:tc>
        <w:tc>
          <w:tcPr>
            <w:tcW w:w="1819" w:type="dxa"/>
          </w:tcPr>
          <w:p w:rsidR="00D17105" w:rsidRPr="007E41E1" w:rsidRDefault="00D17105" w:rsidP="00DB6FD2">
            <w:pPr>
              <w:ind w:firstLine="0"/>
              <w:rPr>
                <w:sz w:val="24"/>
                <w:szCs w:val="24"/>
              </w:rPr>
            </w:pPr>
            <w:r w:rsidRPr="007E41E1">
              <w:rPr>
                <w:sz w:val="24"/>
                <w:szCs w:val="24"/>
              </w:rPr>
              <w:t>Классификация по ОКДП</w:t>
            </w:r>
          </w:p>
        </w:tc>
        <w:tc>
          <w:tcPr>
            <w:tcW w:w="1819" w:type="dxa"/>
          </w:tcPr>
          <w:p w:rsidR="00D17105" w:rsidRPr="007E41E1" w:rsidRDefault="00D17105" w:rsidP="00DB6FD2">
            <w:pPr>
              <w:ind w:firstLine="0"/>
              <w:rPr>
                <w:sz w:val="24"/>
                <w:szCs w:val="24"/>
              </w:rPr>
            </w:pPr>
            <w:r w:rsidRPr="007E41E1">
              <w:rPr>
                <w:sz w:val="24"/>
                <w:szCs w:val="24"/>
              </w:rPr>
              <w:t>Классификация по ОКВЭД</w:t>
            </w:r>
          </w:p>
        </w:tc>
        <w:tc>
          <w:tcPr>
            <w:tcW w:w="1324" w:type="dxa"/>
          </w:tcPr>
          <w:p w:rsidR="00D17105" w:rsidRPr="007E41E1" w:rsidRDefault="00D17105" w:rsidP="00DB6FD2">
            <w:pPr>
              <w:ind w:firstLine="0"/>
              <w:rPr>
                <w:sz w:val="24"/>
                <w:szCs w:val="24"/>
              </w:rPr>
            </w:pPr>
            <w:r w:rsidRPr="007E41E1">
              <w:rPr>
                <w:sz w:val="24"/>
                <w:szCs w:val="24"/>
              </w:rPr>
              <w:t>Ед. измерения</w:t>
            </w:r>
          </w:p>
        </w:tc>
        <w:tc>
          <w:tcPr>
            <w:tcW w:w="1616" w:type="dxa"/>
          </w:tcPr>
          <w:p w:rsidR="00D17105" w:rsidRPr="007E41E1" w:rsidRDefault="00D17105" w:rsidP="00DB6FD2">
            <w:pPr>
              <w:ind w:firstLine="0"/>
              <w:rPr>
                <w:sz w:val="24"/>
                <w:szCs w:val="24"/>
              </w:rPr>
            </w:pPr>
            <w:r w:rsidRPr="007E41E1">
              <w:rPr>
                <w:sz w:val="24"/>
                <w:szCs w:val="24"/>
              </w:rPr>
              <w:t>Количество (Объем)</w:t>
            </w:r>
            <w:r>
              <w:rPr>
                <w:sz w:val="24"/>
                <w:szCs w:val="24"/>
              </w:rPr>
              <w:t xml:space="preserve"> планируемый </w:t>
            </w:r>
          </w:p>
        </w:tc>
        <w:tc>
          <w:tcPr>
            <w:tcW w:w="2412" w:type="dxa"/>
          </w:tcPr>
          <w:p w:rsidR="00D17105" w:rsidRPr="007E41E1" w:rsidRDefault="00D17105" w:rsidP="00DB6FD2">
            <w:pPr>
              <w:ind w:firstLine="0"/>
              <w:rPr>
                <w:sz w:val="24"/>
                <w:szCs w:val="24"/>
              </w:rPr>
            </w:pPr>
            <w:r w:rsidRPr="007E41E1">
              <w:rPr>
                <w:sz w:val="24"/>
                <w:szCs w:val="24"/>
              </w:rPr>
              <w:t>Дополнительные сведения</w:t>
            </w:r>
          </w:p>
        </w:tc>
      </w:tr>
      <w:tr w:rsidR="00D17105" w:rsidRPr="00AC0842" w:rsidTr="00DF3751">
        <w:tc>
          <w:tcPr>
            <w:tcW w:w="675" w:type="dxa"/>
          </w:tcPr>
          <w:p w:rsidR="00D17105" w:rsidRPr="00DB6FD2" w:rsidRDefault="00D17105" w:rsidP="00DB6FD2">
            <w:pPr>
              <w:ind w:firstLine="0"/>
              <w:rPr>
                <w:sz w:val="24"/>
                <w:szCs w:val="24"/>
              </w:rPr>
            </w:pPr>
            <w:r>
              <w:rPr>
                <w:sz w:val="24"/>
                <w:szCs w:val="24"/>
              </w:rPr>
              <w:t>1.</w:t>
            </w:r>
          </w:p>
        </w:tc>
        <w:tc>
          <w:tcPr>
            <w:tcW w:w="1819" w:type="dxa"/>
          </w:tcPr>
          <w:p w:rsidR="00D17105" w:rsidRPr="006B2255" w:rsidRDefault="00D17105" w:rsidP="00DB6FD2">
            <w:pPr>
              <w:ind w:firstLine="0"/>
              <w:rPr>
                <w:sz w:val="24"/>
                <w:szCs w:val="24"/>
                <w:highlight w:val="yellow"/>
              </w:rPr>
            </w:pPr>
            <w:r w:rsidRPr="00F56622">
              <w:rPr>
                <w:sz w:val="24"/>
                <w:szCs w:val="24"/>
              </w:rPr>
              <w:t>2320000</w:t>
            </w:r>
          </w:p>
        </w:tc>
        <w:tc>
          <w:tcPr>
            <w:tcW w:w="1819" w:type="dxa"/>
          </w:tcPr>
          <w:p w:rsidR="00D17105" w:rsidRPr="006B2255" w:rsidRDefault="00D17105" w:rsidP="00642C72">
            <w:pPr>
              <w:ind w:firstLine="0"/>
              <w:rPr>
                <w:sz w:val="24"/>
                <w:szCs w:val="24"/>
                <w:highlight w:val="yellow"/>
              </w:rPr>
            </w:pPr>
            <w:r w:rsidRPr="00F56622">
              <w:rPr>
                <w:sz w:val="24"/>
                <w:szCs w:val="24"/>
              </w:rPr>
              <w:t>51.51</w:t>
            </w:r>
          </w:p>
        </w:tc>
        <w:tc>
          <w:tcPr>
            <w:tcW w:w="1324" w:type="dxa"/>
          </w:tcPr>
          <w:p w:rsidR="00D17105" w:rsidRPr="006B2255" w:rsidRDefault="00D17105" w:rsidP="00DB6FD2">
            <w:pPr>
              <w:ind w:firstLine="0"/>
              <w:rPr>
                <w:sz w:val="24"/>
                <w:szCs w:val="24"/>
                <w:highlight w:val="yellow"/>
              </w:rPr>
            </w:pPr>
            <w:r w:rsidRPr="00917FFC">
              <w:rPr>
                <w:sz w:val="24"/>
                <w:szCs w:val="24"/>
              </w:rPr>
              <w:t>Литр</w:t>
            </w:r>
          </w:p>
        </w:tc>
        <w:tc>
          <w:tcPr>
            <w:tcW w:w="1616" w:type="dxa"/>
          </w:tcPr>
          <w:p w:rsidR="00D17105" w:rsidRPr="00917FFC" w:rsidRDefault="00D17105" w:rsidP="00DB6FD2">
            <w:pPr>
              <w:ind w:firstLine="0"/>
              <w:rPr>
                <w:sz w:val="24"/>
                <w:szCs w:val="24"/>
              </w:rPr>
            </w:pPr>
            <w:r>
              <w:rPr>
                <w:sz w:val="24"/>
                <w:szCs w:val="24"/>
              </w:rPr>
              <w:t>55788</w:t>
            </w:r>
          </w:p>
          <w:p w:rsidR="00D17105" w:rsidRPr="00917FFC" w:rsidRDefault="00D17105" w:rsidP="00DB6FD2">
            <w:pPr>
              <w:ind w:firstLine="0"/>
              <w:rPr>
                <w:sz w:val="24"/>
                <w:szCs w:val="24"/>
              </w:rPr>
            </w:pPr>
          </w:p>
          <w:p w:rsidR="00D17105" w:rsidRDefault="00D17105" w:rsidP="00DB6FD2">
            <w:pPr>
              <w:ind w:firstLine="0"/>
              <w:rPr>
                <w:sz w:val="24"/>
                <w:szCs w:val="24"/>
              </w:rPr>
            </w:pPr>
            <w:r>
              <w:rPr>
                <w:sz w:val="24"/>
                <w:szCs w:val="24"/>
              </w:rPr>
              <w:t>53762</w:t>
            </w:r>
            <w:r w:rsidRPr="00917FFC">
              <w:rPr>
                <w:sz w:val="24"/>
                <w:szCs w:val="24"/>
              </w:rPr>
              <w:t xml:space="preserve"> – дизельное топливо,</w:t>
            </w:r>
          </w:p>
          <w:p w:rsidR="00D17105" w:rsidRPr="006B2255" w:rsidRDefault="00D17105" w:rsidP="007E41E1">
            <w:pPr>
              <w:ind w:firstLine="0"/>
              <w:rPr>
                <w:sz w:val="24"/>
                <w:szCs w:val="24"/>
                <w:highlight w:val="yellow"/>
              </w:rPr>
            </w:pPr>
            <w:r>
              <w:rPr>
                <w:sz w:val="24"/>
                <w:szCs w:val="24"/>
              </w:rPr>
              <w:t>2026 – бензин (АИ-92)</w:t>
            </w:r>
          </w:p>
        </w:tc>
        <w:tc>
          <w:tcPr>
            <w:tcW w:w="2412" w:type="dxa"/>
          </w:tcPr>
          <w:p w:rsidR="00D17105" w:rsidRPr="006B2255" w:rsidRDefault="00D17105" w:rsidP="007E41E1">
            <w:pPr>
              <w:ind w:firstLine="0"/>
              <w:rPr>
                <w:sz w:val="24"/>
                <w:szCs w:val="24"/>
                <w:highlight w:val="yellow"/>
              </w:rPr>
            </w:pPr>
            <w:r w:rsidRPr="00F56622">
              <w:rPr>
                <w:sz w:val="24"/>
                <w:szCs w:val="24"/>
              </w:rPr>
              <w:t xml:space="preserve">Строка годового плана закупок № </w:t>
            </w:r>
            <w:r>
              <w:rPr>
                <w:sz w:val="24"/>
                <w:szCs w:val="24"/>
              </w:rPr>
              <w:t>611</w:t>
            </w:r>
          </w:p>
        </w:tc>
      </w:tr>
    </w:tbl>
    <w:p w:rsidR="00D17105" w:rsidRDefault="00D17105" w:rsidP="00CF02BE">
      <w:pPr>
        <w:jc w:val="both"/>
        <w:rPr>
          <w:rFonts w:eastAsia="MS Mincho"/>
        </w:rPr>
      </w:pPr>
      <w:r w:rsidRPr="00D54159">
        <w:t>Место поставки товара</w:t>
      </w:r>
      <w:r>
        <w:t>:</w:t>
      </w:r>
      <w:r w:rsidRPr="00CF02BE">
        <w:t xml:space="preserve"> </w:t>
      </w:r>
      <w:r>
        <w:t>а</w:t>
      </w:r>
      <w:r>
        <w:rPr>
          <w:rFonts w:eastAsia="MS Mincho"/>
        </w:rPr>
        <w:t>втозаправочные станции (АЗС), осуществляющие заправку в г.Пенза и Пензенской области по следующим маршрутам движения транспортных средств Заказчика:</w:t>
      </w:r>
    </w:p>
    <w:p w:rsidR="00D17105" w:rsidRDefault="00D17105" w:rsidP="00CF02BE">
      <w:pPr>
        <w:jc w:val="both"/>
        <w:rPr>
          <w:rFonts w:eastAsia="MS Mincho"/>
        </w:rPr>
      </w:pPr>
      <w:r>
        <w:rPr>
          <w:rFonts w:eastAsia="MS Mincho"/>
        </w:rPr>
        <w:t>- г.Пенза, ул.Каракозова, д.48 – ул. Чаадаева;</w:t>
      </w:r>
    </w:p>
    <w:p w:rsidR="00D17105" w:rsidRDefault="00D17105" w:rsidP="00363B84">
      <w:pPr>
        <w:jc w:val="both"/>
        <w:rPr>
          <w:rFonts w:eastAsia="MS Mincho"/>
        </w:rPr>
      </w:pPr>
      <w:r>
        <w:rPr>
          <w:rFonts w:eastAsia="MS Mincho"/>
        </w:rPr>
        <w:t>- г.Пенза, ул. Чаадаева, д.66 – ул. Саранская;</w:t>
      </w:r>
    </w:p>
    <w:p w:rsidR="00D17105" w:rsidRDefault="00D17105" w:rsidP="00363B84">
      <w:pPr>
        <w:jc w:val="both"/>
        <w:rPr>
          <w:rFonts w:eastAsia="MS Mincho"/>
        </w:rPr>
      </w:pPr>
      <w:r>
        <w:rPr>
          <w:rFonts w:eastAsia="MS Mincho"/>
        </w:rPr>
        <w:t>- г.Пенза, ул. Чаадаева, д.66 – ул. Аустрина;</w:t>
      </w:r>
    </w:p>
    <w:p w:rsidR="00D17105" w:rsidRDefault="00D17105" w:rsidP="00363B84">
      <w:pPr>
        <w:jc w:val="both"/>
        <w:rPr>
          <w:rFonts w:eastAsia="MS Mincho"/>
        </w:rPr>
      </w:pPr>
      <w:r>
        <w:rPr>
          <w:rFonts w:eastAsia="MS Mincho"/>
        </w:rPr>
        <w:t>- г.Пенза, ул. Чаадаева, д.66 – ул. Калинина;</w:t>
      </w:r>
    </w:p>
    <w:p w:rsidR="00D17105" w:rsidRDefault="00D17105" w:rsidP="00363B84">
      <w:pPr>
        <w:jc w:val="both"/>
        <w:rPr>
          <w:rFonts w:eastAsia="MS Mincho"/>
        </w:rPr>
      </w:pPr>
      <w:r>
        <w:rPr>
          <w:rFonts w:eastAsia="MS Mincho"/>
        </w:rPr>
        <w:t>- г.Пенза, ул. Чаадаева, д.66 – ул. Черновского;</w:t>
      </w:r>
    </w:p>
    <w:p w:rsidR="00D17105" w:rsidRDefault="00D17105" w:rsidP="00363B84">
      <w:pPr>
        <w:jc w:val="both"/>
        <w:rPr>
          <w:rFonts w:eastAsia="MS Mincho"/>
        </w:rPr>
      </w:pPr>
      <w:r>
        <w:rPr>
          <w:rFonts w:eastAsia="MS Mincho"/>
        </w:rPr>
        <w:t>- г.Пенза, ул. Чаадаева, д.66 – ул. Перспективная;</w:t>
      </w:r>
    </w:p>
    <w:p w:rsidR="00D17105" w:rsidRDefault="00D17105" w:rsidP="00363B84">
      <w:pPr>
        <w:jc w:val="both"/>
        <w:rPr>
          <w:rFonts w:eastAsia="MS Mincho"/>
        </w:rPr>
      </w:pPr>
      <w:r>
        <w:rPr>
          <w:rFonts w:eastAsia="MS Mincho"/>
        </w:rPr>
        <w:t>- г.Пенза, ул. Чаадаева, д.66 – пр-т Победы;</w:t>
      </w:r>
    </w:p>
    <w:p w:rsidR="00D17105" w:rsidRDefault="00D17105" w:rsidP="00CB1C18">
      <w:pPr>
        <w:jc w:val="both"/>
      </w:pPr>
    </w:p>
    <w:p w:rsidR="00D17105" w:rsidRDefault="00D17105" w:rsidP="00866CA9">
      <w:pPr>
        <w:jc w:val="both"/>
      </w:pPr>
      <w:r>
        <w:rPr>
          <w:b/>
          <w:bCs/>
        </w:rPr>
        <w:t>Информация о д</w:t>
      </w:r>
      <w:r w:rsidRPr="00662448">
        <w:rPr>
          <w:b/>
          <w:bCs/>
        </w:rPr>
        <w:t>окументаци</w:t>
      </w:r>
      <w:r>
        <w:rPr>
          <w:b/>
          <w:bCs/>
        </w:rPr>
        <w:t>и</w:t>
      </w:r>
      <w:r w:rsidRPr="00662448">
        <w:rPr>
          <w:b/>
          <w:bCs/>
        </w:rPr>
        <w:t xml:space="preserve"> </w:t>
      </w:r>
      <w:r>
        <w:rPr>
          <w:b/>
          <w:bCs/>
        </w:rPr>
        <w:t>п</w:t>
      </w:r>
      <w:r w:rsidRPr="00662448">
        <w:rPr>
          <w:b/>
          <w:bCs/>
        </w:rPr>
        <w:t>о закупке</w:t>
      </w:r>
      <w:r>
        <w:t xml:space="preserve"> </w:t>
      </w:r>
    </w:p>
    <w:p w:rsidR="00D17105" w:rsidRDefault="00D17105" w:rsidP="00AA2799">
      <w:pPr>
        <w:ind w:left="709" w:firstLine="0"/>
        <w:jc w:val="both"/>
      </w:pPr>
      <w:r>
        <w:t>Срок предоставления документации по закупке, с даты:</w:t>
      </w:r>
      <w:r>
        <w:br/>
      </w:r>
      <w:r w:rsidRPr="007E68B6">
        <w:t xml:space="preserve">         «2</w:t>
      </w:r>
      <w:r>
        <w:t>9</w:t>
      </w:r>
      <w:r w:rsidRPr="007E68B6">
        <w:t>» октября 2014 г. по «</w:t>
      </w:r>
      <w:r>
        <w:t>11</w:t>
      </w:r>
      <w:r w:rsidRPr="007E68B6">
        <w:t>» ноября 2014 г.</w:t>
      </w:r>
      <w:r>
        <w:t xml:space="preserve"> </w:t>
      </w:r>
    </w:p>
    <w:p w:rsidR="00D17105" w:rsidRPr="00772A14" w:rsidRDefault="00D17105" w:rsidP="00CB1C18">
      <w:pPr>
        <w:jc w:val="both"/>
        <w:rPr>
          <w:b/>
          <w:bCs/>
          <w:i/>
          <w:iCs/>
        </w:rPr>
      </w:pPr>
      <w:r w:rsidRPr="001C5A7E">
        <w:rPr>
          <w:b/>
          <w:bCs/>
        </w:rPr>
        <w:t>Место предоставления документации</w:t>
      </w:r>
      <w:r w:rsidRPr="001C5A7E">
        <w:t>: документация о закупке размещается</w:t>
      </w:r>
      <w:r w:rsidRPr="001C5A7E">
        <w:rPr>
          <w:b/>
          <w:bCs/>
          <w:i/>
          <w:iCs/>
        </w:rPr>
        <w:t xml:space="preserve"> </w:t>
      </w:r>
      <w:r w:rsidRPr="001C5A7E">
        <w:t>на сайте ОАО «ТрансКонтейнер» (</w:t>
      </w:r>
      <w:hyperlink r:id="rId7" w:history="1">
        <w:r w:rsidRPr="001C5A7E">
          <w:rPr>
            <w:rStyle w:val="Hyperlink"/>
          </w:rPr>
          <w:t>http://www.trcont.ru</w:t>
        </w:r>
      </w:hyperlink>
      <w:r w:rsidRPr="001C5A7E">
        <w:t>) (далее – сайт ОАО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8" w:history="1">
        <w:r w:rsidRPr="001C5A7E">
          <w:rPr>
            <w:rStyle w:val="Hyperlink"/>
          </w:rPr>
          <w:t>www.zakupki.gov.ru</w:t>
        </w:r>
      </w:hyperlink>
      <w:r w:rsidRPr="001C5A7E">
        <w:t>) (далее – Официальный сайт).</w:t>
      </w:r>
      <w:r w:rsidRPr="00772A14">
        <w:t xml:space="preserve"> </w:t>
      </w:r>
      <w:r w:rsidRPr="001175DE">
        <w:t>Предоставление Заказчиком документации на материальном (бумажном) носителе не предусмотрено.</w:t>
      </w:r>
      <w:r w:rsidRPr="00772A14">
        <w:t xml:space="preserve"> </w:t>
      </w:r>
    </w:p>
    <w:p w:rsidR="00D17105" w:rsidRDefault="00D17105" w:rsidP="001175DE">
      <w:pPr>
        <w:jc w:val="both"/>
        <w:rPr>
          <w:b/>
          <w:bCs/>
        </w:rPr>
      </w:pPr>
      <w:r w:rsidRPr="00772A14">
        <w:rPr>
          <w:b/>
          <w:bCs/>
        </w:rPr>
        <w:t>Размер, порядок и сроки внесения платы за предоставление документации о закупке</w:t>
      </w:r>
    </w:p>
    <w:p w:rsidR="00D17105" w:rsidRPr="00772A14" w:rsidRDefault="00D17105" w:rsidP="00772A14">
      <w:pPr>
        <w:jc w:val="both"/>
        <w:rPr>
          <w:b/>
          <w:bCs/>
          <w:i/>
          <w:iCs/>
        </w:rPr>
      </w:pPr>
      <w:r w:rsidRPr="001175DE">
        <w:t>Плата не требуется.</w:t>
      </w:r>
      <w:r w:rsidRPr="00772A14">
        <w:t xml:space="preserve"> </w:t>
      </w:r>
    </w:p>
    <w:p w:rsidR="00D17105" w:rsidRPr="00772A14" w:rsidRDefault="00D17105" w:rsidP="001175DE">
      <w:pPr>
        <w:jc w:val="both"/>
        <w:rPr>
          <w:b/>
          <w:bCs/>
        </w:rPr>
      </w:pPr>
      <w:r w:rsidRPr="00772A14">
        <w:rPr>
          <w:b/>
          <w:bCs/>
        </w:rPr>
        <w:t>Информаци</w:t>
      </w:r>
      <w:r>
        <w:rPr>
          <w:b/>
          <w:bCs/>
        </w:rPr>
        <w:t>я о порядке  проведения закупки</w:t>
      </w:r>
    </w:p>
    <w:p w:rsidR="00D17105" w:rsidRDefault="00D17105" w:rsidP="007B4A2D">
      <w:pPr>
        <w:jc w:val="both"/>
      </w:pPr>
      <w:r w:rsidRPr="00E51970">
        <w:t xml:space="preserve">Дата и время окончания подачи комплекта документов и предложений претендентов на участие в </w:t>
      </w:r>
      <w:r>
        <w:t>Запросе предложений (далее – Заявки</w:t>
      </w:r>
      <w:r w:rsidRPr="00E51970">
        <w:t xml:space="preserve">) </w:t>
      </w:r>
      <w:r>
        <w:t xml:space="preserve">(по местному времени Организатора): </w:t>
      </w:r>
    </w:p>
    <w:p w:rsidR="00D17105" w:rsidRDefault="00D17105" w:rsidP="007B4A2D">
      <w:pPr>
        <w:jc w:val="both"/>
        <w:rPr>
          <w:b/>
          <w:bCs/>
        </w:rPr>
      </w:pPr>
      <w:r w:rsidRPr="007E68B6">
        <w:tab/>
        <w:t>«</w:t>
      </w:r>
      <w:r>
        <w:t>11</w:t>
      </w:r>
      <w:r w:rsidRPr="007E68B6">
        <w:t>» ноября 2014 г. 16 час. 00 мин.</w:t>
      </w:r>
    </w:p>
    <w:p w:rsidR="00D17105" w:rsidRPr="000A67CD" w:rsidRDefault="00D17105" w:rsidP="007B4A2D">
      <w:pPr>
        <w:jc w:val="both"/>
      </w:pPr>
      <w:r w:rsidRPr="001175DE">
        <w:tab/>
        <w:t xml:space="preserve">Место: </w:t>
      </w:r>
      <w:r>
        <w:t>443041, г.Самара, ул.Льва Толстого, д.131</w:t>
      </w:r>
      <w:r w:rsidRPr="001175DE">
        <w:t>.</w:t>
      </w:r>
    </w:p>
    <w:p w:rsidR="00D17105" w:rsidRDefault="00D17105" w:rsidP="00662448">
      <w:pPr>
        <w:jc w:val="both"/>
        <w:rPr>
          <w:b/>
          <w:bCs/>
        </w:rPr>
      </w:pPr>
    </w:p>
    <w:p w:rsidR="00D17105" w:rsidRDefault="00D17105" w:rsidP="00662448">
      <w:pPr>
        <w:jc w:val="both"/>
        <w:rPr>
          <w:b/>
          <w:bCs/>
        </w:rPr>
      </w:pPr>
    </w:p>
    <w:p w:rsidR="00D17105" w:rsidRDefault="00D17105" w:rsidP="00662448">
      <w:pPr>
        <w:jc w:val="both"/>
        <w:rPr>
          <w:b/>
          <w:bCs/>
        </w:rPr>
      </w:pPr>
      <w:r w:rsidRPr="00662448">
        <w:rPr>
          <w:b/>
          <w:bCs/>
        </w:rPr>
        <w:t xml:space="preserve">Рассмотрение </w:t>
      </w:r>
      <w:r>
        <w:rPr>
          <w:b/>
          <w:bCs/>
        </w:rPr>
        <w:t>и сопоставление Заявок</w:t>
      </w:r>
    </w:p>
    <w:p w:rsidR="00D17105" w:rsidRDefault="00D17105" w:rsidP="00635A22">
      <w:pPr>
        <w:jc w:val="both"/>
        <w:rPr>
          <w:b/>
          <w:bCs/>
        </w:rPr>
      </w:pPr>
      <w:r w:rsidRPr="007E68B6">
        <w:tab/>
        <w:t>«</w:t>
      </w:r>
      <w:r>
        <w:t>12</w:t>
      </w:r>
      <w:r w:rsidRPr="007E68B6">
        <w:t>» ноября 2014 г. 14 час. 00 мин.</w:t>
      </w:r>
    </w:p>
    <w:p w:rsidR="00D17105" w:rsidRPr="000A67CD" w:rsidRDefault="00D17105" w:rsidP="006B2255">
      <w:pPr>
        <w:jc w:val="both"/>
      </w:pPr>
      <w:r w:rsidRPr="001175DE">
        <w:t xml:space="preserve">Место: </w:t>
      </w:r>
      <w:r>
        <w:t>443041, г.Самара, ул.Льва Толстого, д.131</w:t>
      </w:r>
      <w:r w:rsidRPr="001175DE">
        <w:t>.</w:t>
      </w:r>
    </w:p>
    <w:p w:rsidR="00D17105" w:rsidRDefault="00D17105" w:rsidP="006B2255">
      <w:pPr>
        <w:pStyle w:val="BodyText"/>
        <w:suppressAutoHyphens/>
        <w:ind w:left="708" w:firstLine="710"/>
        <w:rPr>
          <w:sz w:val="28"/>
          <w:szCs w:val="28"/>
        </w:rPr>
      </w:pPr>
      <w:r w:rsidRPr="00915DBD">
        <w:rPr>
          <w:sz w:val="28"/>
          <w:szCs w:val="28"/>
        </w:rPr>
        <w:t>Информация о ходе рассмотрения Заявок не подлежит разглашению.</w:t>
      </w:r>
    </w:p>
    <w:p w:rsidR="00D17105" w:rsidRPr="00915DBD" w:rsidRDefault="00D17105" w:rsidP="00702B9B">
      <w:pPr>
        <w:pStyle w:val="BodyText"/>
        <w:suppressAutoHyphens/>
        <w:ind w:left="708" w:firstLine="0"/>
        <w:rPr>
          <w:sz w:val="28"/>
          <w:szCs w:val="28"/>
        </w:rPr>
      </w:pPr>
    </w:p>
    <w:p w:rsidR="00D17105" w:rsidRDefault="00D17105" w:rsidP="00962FD2">
      <w:pPr>
        <w:jc w:val="both"/>
        <w:rPr>
          <w:b/>
          <w:bCs/>
        </w:rPr>
      </w:pPr>
      <w:r w:rsidRPr="00662448">
        <w:rPr>
          <w:b/>
          <w:bCs/>
        </w:rPr>
        <w:t>Подведение</w:t>
      </w:r>
      <w:r>
        <w:rPr>
          <w:b/>
          <w:bCs/>
        </w:rPr>
        <w:t xml:space="preserve"> итогов</w:t>
      </w:r>
    </w:p>
    <w:p w:rsidR="00D17105" w:rsidRDefault="00D17105" w:rsidP="00635A22">
      <w:pPr>
        <w:jc w:val="both"/>
        <w:rPr>
          <w:b/>
          <w:bCs/>
        </w:rPr>
      </w:pPr>
      <w:r w:rsidRPr="007E68B6">
        <w:tab/>
        <w:t>не позднее «</w:t>
      </w:r>
      <w:r>
        <w:t>18</w:t>
      </w:r>
      <w:r w:rsidRPr="007E68B6">
        <w:t>» ноября 2014 г. 14 час. 00 мин.</w:t>
      </w:r>
    </w:p>
    <w:p w:rsidR="00D17105" w:rsidRPr="000A67CD" w:rsidRDefault="00D17105" w:rsidP="006B2255">
      <w:pPr>
        <w:jc w:val="both"/>
      </w:pPr>
      <w:r>
        <w:t xml:space="preserve">         Место: 443041, г.Самара, ул.Льва Толстого, д.131</w:t>
      </w:r>
      <w:r w:rsidRPr="001175DE">
        <w:t>.</w:t>
      </w:r>
    </w:p>
    <w:p w:rsidR="00D17105" w:rsidRPr="006E2388" w:rsidRDefault="00D17105"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D17105" w:rsidRDefault="00D17105" w:rsidP="00662448">
      <w:pPr>
        <w:jc w:val="both"/>
      </w:pPr>
    </w:p>
    <w:p w:rsidR="00D17105" w:rsidRDefault="00D17105"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w:t>
      </w:r>
      <w:r>
        <w:rPr>
          <w:b/>
          <w:bCs/>
        </w:rPr>
        <w:t xml:space="preserve"> рассмотрения и сопоставление Заявок</w:t>
      </w:r>
      <w:r w:rsidRPr="00662448">
        <w:rPr>
          <w:b/>
          <w:bCs/>
        </w:rPr>
        <w:t xml:space="preserve"> и подведени</w:t>
      </w:r>
      <w:r>
        <w:rPr>
          <w:b/>
          <w:bCs/>
        </w:rPr>
        <w:t>я</w:t>
      </w:r>
      <w:r w:rsidRPr="00662448">
        <w:rPr>
          <w:b/>
          <w:bCs/>
        </w:rPr>
        <w:t xml:space="preserve"> итогов </w:t>
      </w:r>
      <w:r>
        <w:rPr>
          <w:b/>
          <w:bCs/>
        </w:rPr>
        <w:t>Запроса предложений</w:t>
      </w:r>
      <w:r w:rsidRPr="00662448">
        <w:rPr>
          <w:b/>
          <w:bCs/>
        </w:rPr>
        <w:t xml:space="preserve"> могут быть перенесены Заказчиком или Организатором на более поздний срок.</w:t>
      </w:r>
      <w:r w:rsidRPr="00662448">
        <w:t xml:space="preserve"> </w:t>
      </w:r>
    </w:p>
    <w:p w:rsidR="00D17105" w:rsidRDefault="00D17105"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D17105" w:rsidRDefault="00D17105" w:rsidP="007A053B">
      <w:pPr>
        <w:jc w:val="both"/>
        <w:rPr>
          <w:b/>
          <w:bCs/>
        </w:rPr>
      </w:pPr>
      <w:r>
        <w:rPr>
          <w:b/>
          <w:bCs/>
        </w:rPr>
        <w:t xml:space="preserve">           </w:t>
      </w:r>
    </w:p>
    <w:p w:rsidR="00D17105" w:rsidRPr="00662448" w:rsidRDefault="00D17105" w:rsidP="00966BF5">
      <w:pPr>
        <w:jc w:val="both"/>
      </w:pPr>
      <w:r w:rsidRPr="00662448">
        <w:rPr>
          <w:b/>
          <w:bCs/>
        </w:rPr>
        <w:t xml:space="preserve">Победитель </w:t>
      </w:r>
      <w:r>
        <w:rPr>
          <w:b/>
          <w:bCs/>
        </w:rPr>
        <w:t>Запроса предложений</w:t>
      </w:r>
      <w:r w:rsidRPr="00662448">
        <w:rPr>
          <w:b/>
          <w:bCs/>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D17105" w:rsidRDefault="00D17105" w:rsidP="00966BF5">
      <w:pPr>
        <w:jc w:val="both"/>
        <w:rPr>
          <w:b/>
          <w:bCs/>
        </w:rPr>
      </w:pPr>
    </w:p>
    <w:p w:rsidR="00D17105" w:rsidRDefault="00D17105" w:rsidP="00966BF5">
      <w:pPr>
        <w:jc w:val="both"/>
        <w:rPr>
          <w:b/>
          <w:bCs/>
        </w:rPr>
      </w:pPr>
      <w:r w:rsidRPr="00B81AC6">
        <w:rPr>
          <w:b/>
          <w:bCs/>
        </w:rPr>
        <w:t xml:space="preserve">Конкурсной комиссией может быть принято решение об определении двух и более победителей </w:t>
      </w:r>
      <w:r>
        <w:rPr>
          <w:b/>
          <w:bCs/>
        </w:rPr>
        <w:t>Запроса предложений</w:t>
      </w:r>
      <w:r w:rsidRPr="00B81AC6">
        <w:rPr>
          <w:b/>
          <w:bCs/>
        </w:rPr>
        <w:t>.</w:t>
      </w:r>
    </w:p>
    <w:p w:rsidR="00D17105" w:rsidRDefault="00D17105" w:rsidP="00B81AC6">
      <w:pPr>
        <w:pStyle w:val="BodyText"/>
        <w:suppressAutoHyphens/>
        <w:rPr>
          <w:sz w:val="28"/>
          <w:szCs w:val="28"/>
        </w:rPr>
      </w:pPr>
    </w:p>
    <w:p w:rsidR="00D17105" w:rsidRPr="00662448" w:rsidRDefault="00D17105" w:rsidP="00B81AC6">
      <w:pPr>
        <w:pStyle w:val="BodyText"/>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D17105" w:rsidRDefault="00D17105" w:rsidP="007A053B">
      <w:pPr>
        <w:jc w:val="both"/>
      </w:pPr>
    </w:p>
    <w:p w:rsidR="00D17105" w:rsidRDefault="00D17105" w:rsidP="007A053B">
      <w:pPr>
        <w:jc w:val="both"/>
        <w:rPr>
          <w:b/>
          <w:bCs/>
        </w:rPr>
      </w:pPr>
      <w:r>
        <w:rPr>
          <w:b/>
          <w:bCs/>
        </w:rPr>
        <w:t>Запрос предложений</w:t>
      </w:r>
      <w:r w:rsidRPr="003E13B8">
        <w:rPr>
          <w:b/>
          <w:bCs/>
        </w:rPr>
        <w:t xml:space="preserve"> может быть прекращен в </w:t>
      </w:r>
      <w:r w:rsidRPr="00AA79FA">
        <w:rPr>
          <w:b/>
          <w:bCs/>
        </w:rPr>
        <w:t xml:space="preserve">любой момент до принятия решения Конкурсной комиссией о победителе </w:t>
      </w:r>
      <w:r>
        <w:rPr>
          <w:b/>
          <w:bCs/>
        </w:rPr>
        <w:t>Запроса предложения</w:t>
      </w:r>
      <w:r w:rsidRPr="00AA79FA">
        <w:rPr>
          <w:b/>
          <w:bCs/>
        </w:rPr>
        <w:t xml:space="preserve">. </w:t>
      </w:r>
    </w:p>
    <w:p w:rsidR="00D17105" w:rsidRPr="00AA79FA" w:rsidRDefault="00D17105"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17105" w:rsidRDefault="00D17105" w:rsidP="007A053B">
      <w:pPr>
        <w:jc w:val="both"/>
      </w:pPr>
    </w:p>
    <w:p w:rsidR="00D17105" w:rsidRPr="00C43903" w:rsidRDefault="00D17105"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D17105" w:rsidRDefault="00D17105" w:rsidP="007A053B">
      <w:pPr>
        <w:jc w:val="both"/>
      </w:pPr>
    </w:p>
    <w:p w:rsidR="00D17105" w:rsidRDefault="00D17105"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 xml:space="preserve">ОАО «ТрансКонтейнер» и Официальном сайте в порядке, установленном Положением о закупках. </w:t>
      </w:r>
    </w:p>
    <w:sectPr w:rsidR="00D17105" w:rsidSect="00FA5FB4">
      <w:headerReference w:type="default" r:id="rId9"/>
      <w:headerReference w:type="first" r:id="rId10"/>
      <w:pgSz w:w="11906" w:h="16838" w:code="9"/>
      <w:pgMar w:top="851"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05" w:rsidRDefault="00D17105" w:rsidP="00CB1C18">
      <w:r>
        <w:separator/>
      </w:r>
    </w:p>
  </w:endnote>
  <w:endnote w:type="continuationSeparator" w:id="1">
    <w:p w:rsidR="00D17105" w:rsidRDefault="00D1710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05" w:rsidRDefault="00D17105" w:rsidP="00CB1C18">
      <w:r>
        <w:separator/>
      </w:r>
    </w:p>
  </w:footnote>
  <w:footnote w:type="continuationSeparator" w:id="1">
    <w:p w:rsidR="00D17105" w:rsidRDefault="00D1710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05" w:rsidRDefault="00D17105">
    <w:pPr>
      <w:pStyle w:val="Header"/>
      <w:jc w:val="center"/>
    </w:pPr>
    <w:fldSimple w:instr=" PAGE   \* MERGEFORMAT ">
      <w:r>
        <w:rPr>
          <w:noProof/>
        </w:rPr>
        <w:t>2</w:t>
      </w:r>
    </w:fldSimple>
  </w:p>
  <w:p w:rsidR="00D17105" w:rsidRDefault="00D17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05" w:rsidRPr="004F2B79" w:rsidRDefault="00D17105"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4641E"/>
    <w:rsid w:val="00063509"/>
    <w:rsid w:val="00073030"/>
    <w:rsid w:val="000777AB"/>
    <w:rsid w:val="00082F94"/>
    <w:rsid w:val="00083273"/>
    <w:rsid w:val="0008388E"/>
    <w:rsid w:val="00084180"/>
    <w:rsid w:val="000858EB"/>
    <w:rsid w:val="00085F72"/>
    <w:rsid w:val="000A60A3"/>
    <w:rsid w:val="000A67CD"/>
    <w:rsid w:val="000A799D"/>
    <w:rsid w:val="000B1E45"/>
    <w:rsid w:val="000C14DA"/>
    <w:rsid w:val="000C5FD9"/>
    <w:rsid w:val="000D3468"/>
    <w:rsid w:val="000D480C"/>
    <w:rsid w:val="000F0BC1"/>
    <w:rsid w:val="001002DD"/>
    <w:rsid w:val="00107B80"/>
    <w:rsid w:val="001134B5"/>
    <w:rsid w:val="00114875"/>
    <w:rsid w:val="00117473"/>
    <w:rsid w:val="001175DE"/>
    <w:rsid w:val="001212C5"/>
    <w:rsid w:val="00121857"/>
    <w:rsid w:val="00124964"/>
    <w:rsid w:val="0012510B"/>
    <w:rsid w:val="00132AFA"/>
    <w:rsid w:val="00133CFF"/>
    <w:rsid w:val="00136CC9"/>
    <w:rsid w:val="0014182E"/>
    <w:rsid w:val="0014455A"/>
    <w:rsid w:val="001475DB"/>
    <w:rsid w:val="00152424"/>
    <w:rsid w:val="00177D91"/>
    <w:rsid w:val="001901F7"/>
    <w:rsid w:val="001975E4"/>
    <w:rsid w:val="00197633"/>
    <w:rsid w:val="001B0FDE"/>
    <w:rsid w:val="001C05F5"/>
    <w:rsid w:val="001C248E"/>
    <w:rsid w:val="001C2588"/>
    <w:rsid w:val="001C5A7E"/>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B7013"/>
    <w:rsid w:val="002B7CDD"/>
    <w:rsid w:val="002C0F1D"/>
    <w:rsid w:val="002C536B"/>
    <w:rsid w:val="002D2611"/>
    <w:rsid w:val="002E11EB"/>
    <w:rsid w:val="002E2B59"/>
    <w:rsid w:val="002E5A39"/>
    <w:rsid w:val="002F00CA"/>
    <w:rsid w:val="002F0875"/>
    <w:rsid w:val="002F30B4"/>
    <w:rsid w:val="002F6ACE"/>
    <w:rsid w:val="0030362F"/>
    <w:rsid w:val="003038BF"/>
    <w:rsid w:val="0030772B"/>
    <w:rsid w:val="003106D1"/>
    <w:rsid w:val="0032153B"/>
    <w:rsid w:val="00321FD1"/>
    <w:rsid w:val="003248F4"/>
    <w:rsid w:val="00336622"/>
    <w:rsid w:val="00363B84"/>
    <w:rsid w:val="00392007"/>
    <w:rsid w:val="003C3291"/>
    <w:rsid w:val="003C7469"/>
    <w:rsid w:val="003D0AA6"/>
    <w:rsid w:val="003E13B8"/>
    <w:rsid w:val="003E1D49"/>
    <w:rsid w:val="003F2B7A"/>
    <w:rsid w:val="003F4ED3"/>
    <w:rsid w:val="0040023C"/>
    <w:rsid w:val="0040601E"/>
    <w:rsid w:val="0041301F"/>
    <w:rsid w:val="00425843"/>
    <w:rsid w:val="00427B60"/>
    <w:rsid w:val="00431409"/>
    <w:rsid w:val="0044002D"/>
    <w:rsid w:val="00442622"/>
    <w:rsid w:val="00456127"/>
    <w:rsid w:val="004566F4"/>
    <w:rsid w:val="00482157"/>
    <w:rsid w:val="00483D8D"/>
    <w:rsid w:val="004948AE"/>
    <w:rsid w:val="00496E76"/>
    <w:rsid w:val="004B3332"/>
    <w:rsid w:val="004B7489"/>
    <w:rsid w:val="004C25E1"/>
    <w:rsid w:val="004C3E28"/>
    <w:rsid w:val="004C468E"/>
    <w:rsid w:val="004C63EA"/>
    <w:rsid w:val="004C7EEE"/>
    <w:rsid w:val="004D1E2E"/>
    <w:rsid w:val="004E09D6"/>
    <w:rsid w:val="004E18ED"/>
    <w:rsid w:val="004F190D"/>
    <w:rsid w:val="004F2B79"/>
    <w:rsid w:val="00500D9B"/>
    <w:rsid w:val="0050283D"/>
    <w:rsid w:val="00510572"/>
    <w:rsid w:val="00512FEB"/>
    <w:rsid w:val="005142C5"/>
    <w:rsid w:val="005168ED"/>
    <w:rsid w:val="00521DDF"/>
    <w:rsid w:val="00522B27"/>
    <w:rsid w:val="005239C0"/>
    <w:rsid w:val="00527BB1"/>
    <w:rsid w:val="00531303"/>
    <w:rsid w:val="005377F6"/>
    <w:rsid w:val="00540130"/>
    <w:rsid w:val="00542DB9"/>
    <w:rsid w:val="00553B8C"/>
    <w:rsid w:val="005601CA"/>
    <w:rsid w:val="00564686"/>
    <w:rsid w:val="00583AE4"/>
    <w:rsid w:val="00584D63"/>
    <w:rsid w:val="00593ACE"/>
    <w:rsid w:val="005A69AB"/>
    <w:rsid w:val="005B1C92"/>
    <w:rsid w:val="005C1B79"/>
    <w:rsid w:val="005E0384"/>
    <w:rsid w:val="005E6B05"/>
    <w:rsid w:val="0060523F"/>
    <w:rsid w:val="006072F9"/>
    <w:rsid w:val="006117F1"/>
    <w:rsid w:val="00630C70"/>
    <w:rsid w:val="00630D30"/>
    <w:rsid w:val="006323ED"/>
    <w:rsid w:val="00635A22"/>
    <w:rsid w:val="00642C54"/>
    <w:rsid w:val="00642C72"/>
    <w:rsid w:val="00650148"/>
    <w:rsid w:val="006527AA"/>
    <w:rsid w:val="006533C8"/>
    <w:rsid w:val="0065729B"/>
    <w:rsid w:val="0065731F"/>
    <w:rsid w:val="00661273"/>
    <w:rsid w:val="00662448"/>
    <w:rsid w:val="0066620A"/>
    <w:rsid w:val="006713BF"/>
    <w:rsid w:val="0067225E"/>
    <w:rsid w:val="00681F3B"/>
    <w:rsid w:val="006A1CD2"/>
    <w:rsid w:val="006B2255"/>
    <w:rsid w:val="006B32C7"/>
    <w:rsid w:val="006C4835"/>
    <w:rsid w:val="006E0FA2"/>
    <w:rsid w:val="006E2388"/>
    <w:rsid w:val="006E7C0C"/>
    <w:rsid w:val="007022A0"/>
    <w:rsid w:val="00702B9B"/>
    <w:rsid w:val="007032BA"/>
    <w:rsid w:val="00706492"/>
    <w:rsid w:val="0071072B"/>
    <w:rsid w:val="0071472A"/>
    <w:rsid w:val="00717F51"/>
    <w:rsid w:val="00720B00"/>
    <w:rsid w:val="00724EED"/>
    <w:rsid w:val="00740CB9"/>
    <w:rsid w:val="007442D3"/>
    <w:rsid w:val="007500E3"/>
    <w:rsid w:val="0075014E"/>
    <w:rsid w:val="0075525F"/>
    <w:rsid w:val="00772A14"/>
    <w:rsid w:val="0077437B"/>
    <w:rsid w:val="007744BD"/>
    <w:rsid w:val="007819DD"/>
    <w:rsid w:val="00790FF6"/>
    <w:rsid w:val="00794C56"/>
    <w:rsid w:val="00795795"/>
    <w:rsid w:val="007A053B"/>
    <w:rsid w:val="007A10E9"/>
    <w:rsid w:val="007A2DF1"/>
    <w:rsid w:val="007B4A2D"/>
    <w:rsid w:val="007B5E62"/>
    <w:rsid w:val="007B734E"/>
    <w:rsid w:val="007D26D8"/>
    <w:rsid w:val="007D6748"/>
    <w:rsid w:val="007D6F31"/>
    <w:rsid w:val="007E2FD7"/>
    <w:rsid w:val="007E3C34"/>
    <w:rsid w:val="007E41E1"/>
    <w:rsid w:val="007E504B"/>
    <w:rsid w:val="007E68B6"/>
    <w:rsid w:val="007F5506"/>
    <w:rsid w:val="007F6539"/>
    <w:rsid w:val="007F66F9"/>
    <w:rsid w:val="008128DB"/>
    <w:rsid w:val="00831584"/>
    <w:rsid w:val="00850BB6"/>
    <w:rsid w:val="00852B23"/>
    <w:rsid w:val="0085614C"/>
    <w:rsid w:val="00860857"/>
    <w:rsid w:val="008614FC"/>
    <w:rsid w:val="00866CA9"/>
    <w:rsid w:val="00884629"/>
    <w:rsid w:val="008927D0"/>
    <w:rsid w:val="008B17CA"/>
    <w:rsid w:val="008B29D7"/>
    <w:rsid w:val="008C7B27"/>
    <w:rsid w:val="008E0CEC"/>
    <w:rsid w:val="008E1656"/>
    <w:rsid w:val="008E2533"/>
    <w:rsid w:val="008F0A98"/>
    <w:rsid w:val="00900943"/>
    <w:rsid w:val="00910BE4"/>
    <w:rsid w:val="00912807"/>
    <w:rsid w:val="00915DBD"/>
    <w:rsid w:val="00917FFC"/>
    <w:rsid w:val="0092627C"/>
    <w:rsid w:val="0093062F"/>
    <w:rsid w:val="00935E17"/>
    <w:rsid w:val="00936009"/>
    <w:rsid w:val="009564F0"/>
    <w:rsid w:val="00962FD2"/>
    <w:rsid w:val="00964AC5"/>
    <w:rsid w:val="009662B7"/>
    <w:rsid w:val="00966BF5"/>
    <w:rsid w:val="00983AB3"/>
    <w:rsid w:val="009851D9"/>
    <w:rsid w:val="00994F52"/>
    <w:rsid w:val="009956A7"/>
    <w:rsid w:val="009A43A6"/>
    <w:rsid w:val="009B5B6A"/>
    <w:rsid w:val="009B6FDE"/>
    <w:rsid w:val="009C16C0"/>
    <w:rsid w:val="009C17DE"/>
    <w:rsid w:val="009C4A5D"/>
    <w:rsid w:val="009C6393"/>
    <w:rsid w:val="009D5CFF"/>
    <w:rsid w:val="009F2FCC"/>
    <w:rsid w:val="009F36EA"/>
    <w:rsid w:val="009F3AE5"/>
    <w:rsid w:val="00A017DE"/>
    <w:rsid w:val="00A038AE"/>
    <w:rsid w:val="00A042DE"/>
    <w:rsid w:val="00A1512F"/>
    <w:rsid w:val="00A16A4B"/>
    <w:rsid w:val="00A20EC2"/>
    <w:rsid w:val="00A232F1"/>
    <w:rsid w:val="00A24D3A"/>
    <w:rsid w:val="00A31BA8"/>
    <w:rsid w:val="00A335BC"/>
    <w:rsid w:val="00A35895"/>
    <w:rsid w:val="00A44A48"/>
    <w:rsid w:val="00A51B83"/>
    <w:rsid w:val="00A61E76"/>
    <w:rsid w:val="00A716A3"/>
    <w:rsid w:val="00A7517C"/>
    <w:rsid w:val="00A767DE"/>
    <w:rsid w:val="00A82552"/>
    <w:rsid w:val="00AA2799"/>
    <w:rsid w:val="00AA34B6"/>
    <w:rsid w:val="00AA36AF"/>
    <w:rsid w:val="00AA5C27"/>
    <w:rsid w:val="00AA79FA"/>
    <w:rsid w:val="00AA7EFD"/>
    <w:rsid w:val="00AB48AD"/>
    <w:rsid w:val="00AC0842"/>
    <w:rsid w:val="00AC5789"/>
    <w:rsid w:val="00AC57C2"/>
    <w:rsid w:val="00AC799F"/>
    <w:rsid w:val="00AD69FC"/>
    <w:rsid w:val="00AE71D4"/>
    <w:rsid w:val="00AF3E8A"/>
    <w:rsid w:val="00AF4708"/>
    <w:rsid w:val="00B06BA0"/>
    <w:rsid w:val="00B1205F"/>
    <w:rsid w:val="00B20DF0"/>
    <w:rsid w:val="00B21959"/>
    <w:rsid w:val="00B2440F"/>
    <w:rsid w:val="00B24A12"/>
    <w:rsid w:val="00B252A3"/>
    <w:rsid w:val="00B25455"/>
    <w:rsid w:val="00B27DCF"/>
    <w:rsid w:val="00B3207D"/>
    <w:rsid w:val="00B34220"/>
    <w:rsid w:val="00B50B17"/>
    <w:rsid w:val="00B50EA6"/>
    <w:rsid w:val="00B5476E"/>
    <w:rsid w:val="00B5642D"/>
    <w:rsid w:val="00B56904"/>
    <w:rsid w:val="00B600DD"/>
    <w:rsid w:val="00B62618"/>
    <w:rsid w:val="00B81AC6"/>
    <w:rsid w:val="00B93D1E"/>
    <w:rsid w:val="00BA6ECA"/>
    <w:rsid w:val="00BB2757"/>
    <w:rsid w:val="00BB7300"/>
    <w:rsid w:val="00BC29CF"/>
    <w:rsid w:val="00BD0021"/>
    <w:rsid w:val="00BD06F5"/>
    <w:rsid w:val="00BD3223"/>
    <w:rsid w:val="00BD37C2"/>
    <w:rsid w:val="00BD6739"/>
    <w:rsid w:val="00BE4FBE"/>
    <w:rsid w:val="00BE7F31"/>
    <w:rsid w:val="00BF2940"/>
    <w:rsid w:val="00C03F66"/>
    <w:rsid w:val="00C0686E"/>
    <w:rsid w:val="00C10B7F"/>
    <w:rsid w:val="00C15A25"/>
    <w:rsid w:val="00C2562C"/>
    <w:rsid w:val="00C26B4C"/>
    <w:rsid w:val="00C3092C"/>
    <w:rsid w:val="00C32D1A"/>
    <w:rsid w:val="00C375C3"/>
    <w:rsid w:val="00C40A83"/>
    <w:rsid w:val="00C42324"/>
    <w:rsid w:val="00C43903"/>
    <w:rsid w:val="00C50F3B"/>
    <w:rsid w:val="00C52492"/>
    <w:rsid w:val="00C64E36"/>
    <w:rsid w:val="00C66785"/>
    <w:rsid w:val="00C710BB"/>
    <w:rsid w:val="00C73DDA"/>
    <w:rsid w:val="00CA54FA"/>
    <w:rsid w:val="00CB1C18"/>
    <w:rsid w:val="00CD7148"/>
    <w:rsid w:val="00CE09CD"/>
    <w:rsid w:val="00CF02BE"/>
    <w:rsid w:val="00D00E8E"/>
    <w:rsid w:val="00D0636A"/>
    <w:rsid w:val="00D17105"/>
    <w:rsid w:val="00D21C01"/>
    <w:rsid w:val="00D22958"/>
    <w:rsid w:val="00D22FF6"/>
    <w:rsid w:val="00D30F71"/>
    <w:rsid w:val="00D32B13"/>
    <w:rsid w:val="00D32F01"/>
    <w:rsid w:val="00D32FFA"/>
    <w:rsid w:val="00D35556"/>
    <w:rsid w:val="00D40099"/>
    <w:rsid w:val="00D43A0F"/>
    <w:rsid w:val="00D50A82"/>
    <w:rsid w:val="00D54159"/>
    <w:rsid w:val="00D54ACB"/>
    <w:rsid w:val="00D55D10"/>
    <w:rsid w:val="00D56D3E"/>
    <w:rsid w:val="00D56F9D"/>
    <w:rsid w:val="00D60799"/>
    <w:rsid w:val="00D701AF"/>
    <w:rsid w:val="00D70D67"/>
    <w:rsid w:val="00D73D4C"/>
    <w:rsid w:val="00D7451B"/>
    <w:rsid w:val="00D84F35"/>
    <w:rsid w:val="00D9562C"/>
    <w:rsid w:val="00DA3690"/>
    <w:rsid w:val="00DB11D3"/>
    <w:rsid w:val="00DB441D"/>
    <w:rsid w:val="00DB6FD2"/>
    <w:rsid w:val="00DE094E"/>
    <w:rsid w:val="00DE50C7"/>
    <w:rsid w:val="00DE5F8C"/>
    <w:rsid w:val="00DF3751"/>
    <w:rsid w:val="00E16968"/>
    <w:rsid w:val="00E26F81"/>
    <w:rsid w:val="00E350F8"/>
    <w:rsid w:val="00E35CDC"/>
    <w:rsid w:val="00E4476A"/>
    <w:rsid w:val="00E501D9"/>
    <w:rsid w:val="00E5065E"/>
    <w:rsid w:val="00E50CBA"/>
    <w:rsid w:val="00E51970"/>
    <w:rsid w:val="00E5206B"/>
    <w:rsid w:val="00E67210"/>
    <w:rsid w:val="00E7093B"/>
    <w:rsid w:val="00E80161"/>
    <w:rsid w:val="00E85987"/>
    <w:rsid w:val="00E87D4E"/>
    <w:rsid w:val="00E90B84"/>
    <w:rsid w:val="00E9433F"/>
    <w:rsid w:val="00EB5105"/>
    <w:rsid w:val="00ED1117"/>
    <w:rsid w:val="00ED1B2D"/>
    <w:rsid w:val="00ED60FD"/>
    <w:rsid w:val="00F0713A"/>
    <w:rsid w:val="00F17FDA"/>
    <w:rsid w:val="00F22417"/>
    <w:rsid w:val="00F25640"/>
    <w:rsid w:val="00F3417A"/>
    <w:rsid w:val="00F4708E"/>
    <w:rsid w:val="00F4772C"/>
    <w:rsid w:val="00F532A7"/>
    <w:rsid w:val="00F56622"/>
    <w:rsid w:val="00F61922"/>
    <w:rsid w:val="00F6476F"/>
    <w:rsid w:val="00F72DD1"/>
    <w:rsid w:val="00F752D3"/>
    <w:rsid w:val="00F776E4"/>
    <w:rsid w:val="00F91597"/>
    <w:rsid w:val="00F9264A"/>
    <w:rsid w:val="00F94074"/>
    <w:rsid w:val="00F9545A"/>
    <w:rsid w:val="00FA47B2"/>
    <w:rsid w:val="00FA5FB4"/>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FC6925"/>
    <w:rPr>
      <w:rFonts w:ascii="Times New Roman" w:hAnsi="Times New Roman"/>
      <w:sz w:val="28"/>
      <w:szCs w:val="28"/>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
    <w:basedOn w:val="DefaultParagraphFont"/>
    <w:link w:val="BodyText"/>
    <w:uiPriority w:val="99"/>
    <w:semiHidden/>
    <w:locked/>
    <w:rPr>
      <w:rFonts w:ascii="Times New Roman" w:hAnsi="Times New Roman" w:cs="Times New Roman"/>
      <w:sz w:val="28"/>
      <w:szCs w:val="28"/>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C66785"/>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B1205F"/>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593ACE"/>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B24A12"/>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B5476E"/>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B254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1072B"/>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975E4"/>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9D5CF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B62618"/>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54ACB"/>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9851D9"/>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0523F"/>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B600D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30F71"/>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D1E2E"/>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25664449">
      <w:marLeft w:val="0"/>
      <w:marRight w:val="0"/>
      <w:marTop w:val="0"/>
      <w:marBottom w:val="0"/>
      <w:divBdr>
        <w:top w:val="none" w:sz="0" w:space="0" w:color="auto"/>
        <w:left w:val="none" w:sz="0" w:space="0" w:color="auto"/>
        <w:bottom w:val="none" w:sz="0" w:space="0" w:color="auto"/>
        <w:right w:val="none" w:sz="0" w:space="0" w:color="auto"/>
      </w:divBdr>
      <w:divsChild>
        <w:div w:id="2025664446">
          <w:marLeft w:val="0"/>
          <w:marRight w:val="0"/>
          <w:marTop w:val="0"/>
          <w:marBottom w:val="0"/>
          <w:divBdr>
            <w:top w:val="none" w:sz="0" w:space="0" w:color="auto"/>
            <w:left w:val="none" w:sz="0" w:space="0" w:color="auto"/>
            <w:bottom w:val="none" w:sz="0" w:space="0" w:color="auto"/>
            <w:right w:val="none" w:sz="0" w:space="0" w:color="auto"/>
          </w:divBdr>
          <w:divsChild>
            <w:div w:id="2025664447">
              <w:marLeft w:val="0"/>
              <w:marRight w:val="0"/>
              <w:marTop w:val="0"/>
              <w:marBottom w:val="0"/>
              <w:divBdr>
                <w:top w:val="none" w:sz="0" w:space="0" w:color="auto"/>
                <w:left w:val="none" w:sz="0" w:space="0" w:color="auto"/>
                <w:bottom w:val="none" w:sz="0" w:space="0" w:color="auto"/>
                <w:right w:val="none" w:sz="0" w:space="0" w:color="auto"/>
              </w:divBdr>
              <w:divsChild>
                <w:div w:id="2025664448">
                  <w:marLeft w:val="0"/>
                  <w:marRight w:val="0"/>
                  <w:marTop w:val="0"/>
                  <w:marBottom w:val="0"/>
                  <w:divBdr>
                    <w:top w:val="none" w:sz="0" w:space="0" w:color="auto"/>
                    <w:left w:val="none" w:sz="0" w:space="0" w:color="auto"/>
                    <w:bottom w:val="none" w:sz="0" w:space="0" w:color="auto"/>
                    <w:right w:val="none" w:sz="0" w:space="0" w:color="auto"/>
                  </w:divBdr>
                  <w:divsChild>
                    <w:div w:id="20256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898</Words>
  <Characters>5122</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 </dc:title>
  <dc:subject/>
  <dc:creator>Титков</dc:creator>
  <cp:keywords/>
  <dc:description/>
  <cp:lastModifiedBy>Tester</cp:lastModifiedBy>
  <cp:revision>8</cp:revision>
  <cp:lastPrinted>2014-10-22T11:10:00Z</cp:lastPrinted>
  <dcterms:created xsi:type="dcterms:W3CDTF">2014-10-22T11:11:00Z</dcterms:created>
  <dcterms:modified xsi:type="dcterms:W3CDTF">2014-10-29T10:57:00Z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