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E1" w:rsidRPr="0014412C" w:rsidRDefault="00CD0DE1" w:rsidP="00D46271">
      <w:pPr>
        <w:ind w:firstLine="0"/>
        <w:outlineLvl w:val="0"/>
        <w:rPr>
          <w:rFonts w:cs="Times New Roman"/>
          <w:b/>
          <w:bCs/>
          <w:spacing w:val="-2"/>
          <w:sz w:val="24"/>
          <w:szCs w:val="24"/>
        </w:rPr>
      </w:pPr>
      <w:r>
        <w:rPr>
          <w:rFonts w:cs="Times New Roman"/>
          <w:b/>
          <w:bCs/>
          <w:spacing w:val="-2"/>
          <w:sz w:val="24"/>
          <w:szCs w:val="24"/>
        </w:rPr>
        <w:t xml:space="preserve">                                                         ПРОТОКОЛ № 11</w:t>
      </w:r>
      <w:r w:rsidRPr="0014412C">
        <w:rPr>
          <w:rFonts w:cs="Times New Roman"/>
          <w:b/>
          <w:bCs/>
          <w:spacing w:val="-2"/>
          <w:sz w:val="24"/>
          <w:szCs w:val="24"/>
        </w:rPr>
        <w:t>/ПРГ</w:t>
      </w:r>
    </w:p>
    <w:p w:rsidR="00CD0DE1" w:rsidRPr="0014412C" w:rsidRDefault="00CD0DE1" w:rsidP="00D46271">
      <w:pPr>
        <w:jc w:val="center"/>
        <w:outlineLvl w:val="0"/>
        <w:rPr>
          <w:rFonts w:cs="Times New Roman"/>
          <w:b/>
          <w:bCs/>
          <w:spacing w:val="-2"/>
          <w:sz w:val="24"/>
          <w:szCs w:val="24"/>
        </w:rPr>
      </w:pPr>
      <w:r w:rsidRPr="0014412C">
        <w:rPr>
          <w:rFonts w:cs="Times New Roman"/>
          <w:b/>
          <w:bCs/>
          <w:spacing w:val="-2"/>
          <w:sz w:val="24"/>
          <w:szCs w:val="24"/>
        </w:rPr>
        <w:t>заседания Постоянной рабочей группы Конкурсной комиссии</w:t>
      </w:r>
    </w:p>
    <w:p w:rsidR="00CD0DE1" w:rsidRPr="0014412C" w:rsidRDefault="00CD0DE1" w:rsidP="00D4627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  <w:spacing w:val="-2"/>
          <w:sz w:val="24"/>
          <w:szCs w:val="24"/>
        </w:rPr>
      </w:pPr>
      <w:r w:rsidRPr="0014412C">
        <w:rPr>
          <w:rFonts w:cs="Times New Roman"/>
          <w:b/>
          <w:bCs/>
          <w:spacing w:val="-2"/>
          <w:sz w:val="24"/>
          <w:szCs w:val="24"/>
        </w:rPr>
        <w:t xml:space="preserve">филиала </w:t>
      </w:r>
      <w:r>
        <w:rPr>
          <w:rFonts w:cs="Times New Roman"/>
          <w:b/>
          <w:bCs/>
          <w:spacing w:val="-2"/>
          <w:sz w:val="24"/>
          <w:szCs w:val="24"/>
        </w:rPr>
        <w:t>П</w:t>
      </w:r>
      <w:r w:rsidRPr="0014412C">
        <w:rPr>
          <w:rFonts w:cs="Times New Roman"/>
          <w:b/>
          <w:bCs/>
          <w:spacing w:val="-2"/>
          <w:sz w:val="24"/>
          <w:szCs w:val="24"/>
        </w:rPr>
        <w:t>АО «ТрансКонтейнер» на Юго-Восточной  железной дороге,</w:t>
      </w:r>
    </w:p>
    <w:p w:rsidR="00CD0DE1" w:rsidRPr="0014412C" w:rsidRDefault="00CD0DE1" w:rsidP="00D4627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pacing w:val="-2"/>
          <w:sz w:val="24"/>
          <w:szCs w:val="24"/>
        </w:rPr>
        <w:t>состоявшегося 09 декабря</w:t>
      </w:r>
      <w:r w:rsidRPr="0014412C">
        <w:rPr>
          <w:rFonts w:cs="Times New Roman"/>
          <w:b/>
          <w:bCs/>
          <w:spacing w:val="-2"/>
          <w:sz w:val="24"/>
          <w:szCs w:val="24"/>
        </w:rPr>
        <w:t xml:space="preserve"> 2014 года</w:t>
      </w:r>
      <w:r w:rsidRPr="0014412C">
        <w:rPr>
          <w:rFonts w:cs="Times New Roman"/>
          <w:b/>
          <w:bCs/>
          <w:sz w:val="24"/>
          <w:szCs w:val="24"/>
        </w:rPr>
        <w:t xml:space="preserve"> </w:t>
      </w:r>
    </w:p>
    <w:p w:rsidR="00CD0DE1" w:rsidRPr="0014412C" w:rsidRDefault="00CD0DE1" w:rsidP="00D46271">
      <w:pPr>
        <w:jc w:val="center"/>
        <w:rPr>
          <w:rFonts w:cs="Times New Roman"/>
          <w:b/>
          <w:bCs/>
          <w:sz w:val="24"/>
          <w:szCs w:val="24"/>
        </w:rPr>
      </w:pPr>
    </w:p>
    <w:p w:rsidR="00CD0DE1" w:rsidRPr="0014412C" w:rsidRDefault="00CD0DE1" w:rsidP="00D46271">
      <w:pPr>
        <w:pStyle w:val="BodyTextIndent"/>
        <w:spacing w:after="0"/>
        <w:ind w:left="0" w:firstLine="709"/>
        <w:jc w:val="both"/>
        <w:rPr>
          <w:b/>
          <w:bCs/>
        </w:rPr>
      </w:pPr>
      <w:r w:rsidRPr="0014412C">
        <w:rPr>
          <w:b/>
          <w:bCs/>
          <w:spacing w:val="-2"/>
        </w:rPr>
        <w:t xml:space="preserve">В заседании Постоянной рабочей группы Конкурсной комиссии филиала </w:t>
      </w:r>
      <w:r>
        <w:rPr>
          <w:b/>
          <w:bCs/>
          <w:spacing w:val="-2"/>
        </w:rPr>
        <w:t>П</w:t>
      </w:r>
      <w:r w:rsidRPr="0014412C">
        <w:rPr>
          <w:b/>
          <w:bCs/>
          <w:spacing w:val="-2"/>
        </w:rPr>
        <w:t>АО «ТрансКонтейнер» на Юго-Восточной  железной дороге (далее – ПРГ) приняли участие:</w:t>
      </w:r>
    </w:p>
    <w:p w:rsidR="00CD0DE1" w:rsidRPr="0014412C" w:rsidRDefault="00CD0DE1" w:rsidP="00FD7A62">
      <w:pPr>
        <w:pStyle w:val="BodyTextIndent"/>
        <w:spacing w:after="0"/>
        <w:ind w:left="0" w:firstLine="709"/>
        <w:jc w:val="both"/>
        <w:rPr>
          <w:b/>
          <w:bCs/>
        </w:rPr>
      </w:pPr>
    </w:p>
    <w:tbl>
      <w:tblPr>
        <w:tblW w:w="9843" w:type="dxa"/>
        <w:tblInd w:w="-106" w:type="dxa"/>
        <w:tblLayout w:type="fixed"/>
        <w:tblLook w:val="00A0"/>
      </w:tblPr>
      <w:tblGrid>
        <w:gridCol w:w="594"/>
        <w:gridCol w:w="2414"/>
        <w:gridCol w:w="4016"/>
        <w:gridCol w:w="2819"/>
      </w:tblGrid>
      <w:tr w:rsidR="00CD0DE1" w:rsidRPr="0014412C">
        <w:tc>
          <w:tcPr>
            <w:tcW w:w="594" w:type="dxa"/>
          </w:tcPr>
          <w:p w:rsidR="00CD0DE1" w:rsidRPr="0014412C" w:rsidRDefault="00CD0DE1" w:rsidP="00770903">
            <w:pPr>
              <w:pStyle w:val="13"/>
              <w:numPr>
                <w:ilvl w:val="0"/>
                <w:numId w:val="1"/>
              </w:numPr>
              <w:ind w:left="0" w:firstLine="0"/>
              <w:jc w:val="right"/>
              <w:rPr>
                <w:spacing w:val="-2"/>
              </w:rPr>
            </w:pPr>
          </w:p>
        </w:tc>
        <w:tc>
          <w:tcPr>
            <w:tcW w:w="2414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4016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2819" w:type="dxa"/>
          </w:tcPr>
          <w:p w:rsidR="00CD0DE1" w:rsidRPr="0014412C" w:rsidRDefault="00CD0DE1" w:rsidP="00770903">
            <w:pPr>
              <w:ind w:firstLine="0"/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председатель ПРГ</w:t>
            </w:r>
          </w:p>
        </w:tc>
      </w:tr>
      <w:tr w:rsidR="00CD0DE1" w:rsidRPr="0014412C">
        <w:tc>
          <w:tcPr>
            <w:tcW w:w="594" w:type="dxa"/>
          </w:tcPr>
          <w:p w:rsidR="00CD0DE1" w:rsidRPr="0014412C" w:rsidRDefault="00CD0DE1" w:rsidP="00770903">
            <w:pPr>
              <w:pStyle w:val="13"/>
              <w:numPr>
                <w:ilvl w:val="0"/>
                <w:numId w:val="1"/>
              </w:numPr>
              <w:ind w:left="0" w:firstLine="0"/>
              <w:jc w:val="right"/>
              <w:rPr>
                <w:spacing w:val="-2"/>
              </w:rPr>
            </w:pPr>
          </w:p>
        </w:tc>
        <w:tc>
          <w:tcPr>
            <w:tcW w:w="2414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CD0DE1" w:rsidRPr="0014412C" w:rsidRDefault="00CD0DE1" w:rsidP="00770903">
            <w:pPr>
              <w:ind w:firstLine="0"/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заместитель председателя</w:t>
            </w:r>
            <w:r w:rsidRPr="0014412C">
              <w:rPr>
                <w:rFonts w:cs="Times New Roman"/>
                <w:spacing w:val="-2"/>
                <w:sz w:val="24"/>
                <w:szCs w:val="24"/>
              </w:rPr>
              <w:t xml:space="preserve"> ПРГ</w:t>
            </w:r>
          </w:p>
        </w:tc>
      </w:tr>
      <w:tr w:rsidR="00CD0DE1" w:rsidRPr="0014412C">
        <w:tc>
          <w:tcPr>
            <w:tcW w:w="594" w:type="dxa"/>
          </w:tcPr>
          <w:p w:rsidR="00CD0DE1" w:rsidRPr="0014412C" w:rsidRDefault="00CD0DE1" w:rsidP="00770903">
            <w:pPr>
              <w:pStyle w:val="13"/>
              <w:numPr>
                <w:ilvl w:val="0"/>
                <w:numId w:val="1"/>
              </w:numPr>
              <w:ind w:left="0" w:firstLine="0"/>
              <w:jc w:val="right"/>
              <w:rPr>
                <w:spacing w:val="-2"/>
              </w:rPr>
            </w:pPr>
          </w:p>
        </w:tc>
        <w:tc>
          <w:tcPr>
            <w:tcW w:w="2414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CD0DE1" w:rsidRPr="0014412C" w:rsidRDefault="00CD0DE1" w:rsidP="00770903">
            <w:pPr>
              <w:ind w:firstLine="0"/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член ПРГ</w:t>
            </w:r>
          </w:p>
        </w:tc>
      </w:tr>
      <w:tr w:rsidR="00CD0DE1" w:rsidRPr="0014412C">
        <w:tc>
          <w:tcPr>
            <w:tcW w:w="594" w:type="dxa"/>
          </w:tcPr>
          <w:p w:rsidR="00CD0DE1" w:rsidRPr="0014412C" w:rsidRDefault="00CD0DE1" w:rsidP="00770903">
            <w:pPr>
              <w:pStyle w:val="13"/>
              <w:numPr>
                <w:ilvl w:val="0"/>
                <w:numId w:val="1"/>
              </w:numPr>
              <w:ind w:left="0" w:firstLine="0"/>
              <w:jc w:val="right"/>
              <w:rPr>
                <w:spacing w:val="-2"/>
              </w:rPr>
            </w:pPr>
          </w:p>
        </w:tc>
        <w:tc>
          <w:tcPr>
            <w:tcW w:w="2414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4016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2819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член ПРГ</w:t>
            </w:r>
          </w:p>
        </w:tc>
      </w:tr>
      <w:tr w:rsidR="00CD0DE1" w:rsidRPr="0014412C">
        <w:tc>
          <w:tcPr>
            <w:tcW w:w="594" w:type="dxa"/>
          </w:tcPr>
          <w:p w:rsidR="00CD0DE1" w:rsidRPr="0014412C" w:rsidRDefault="00CD0DE1" w:rsidP="00770903">
            <w:pPr>
              <w:pStyle w:val="13"/>
              <w:numPr>
                <w:ilvl w:val="0"/>
                <w:numId w:val="1"/>
              </w:numPr>
              <w:ind w:left="0" w:firstLine="0"/>
              <w:jc w:val="right"/>
              <w:rPr>
                <w:spacing w:val="-2"/>
              </w:rPr>
            </w:pPr>
          </w:p>
        </w:tc>
        <w:tc>
          <w:tcPr>
            <w:tcW w:w="2414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4016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2819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член ПРГ</w:t>
            </w:r>
          </w:p>
        </w:tc>
      </w:tr>
      <w:tr w:rsidR="00CD0DE1" w:rsidRPr="0014412C">
        <w:tc>
          <w:tcPr>
            <w:tcW w:w="594" w:type="dxa"/>
          </w:tcPr>
          <w:p w:rsidR="00CD0DE1" w:rsidRPr="0014412C" w:rsidRDefault="00CD0DE1" w:rsidP="00770903">
            <w:pPr>
              <w:pStyle w:val="13"/>
              <w:ind w:left="0"/>
              <w:rPr>
                <w:spacing w:val="-2"/>
              </w:rPr>
            </w:pPr>
          </w:p>
        </w:tc>
        <w:tc>
          <w:tcPr>
            <w:tcW w:w="2414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4016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2819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секретарь ПРГ</w:t>
            </w:r>
          </w:p>
        </w:tc>
      </w:tr>
    </w:tbl>
    <w:p w:rsidR="00CD0DE1" w:rsidRDefault="00CD0DE1" w:rsidP="004A579B">
      <w:pPr>
        <w:pStyle w:val="BodyTextIndent"/>
        <w:tabs>
          <w:tab w:val="left" w:pos="851"/>
        </w:tabs>
        <w:spacing w:after="0"/>
        <w:ind w:left="0"/>
        <w:jc w:val="both"/>
      </w:pPr>
      <w:r>
        <w:t>Состав ПРГ – 6</w:t>
      </w:r>
      <w:r w:rsidRPr="0014412C">
        <w:t xml:space="preserve"> человек. Приняли участие – 5. Кворум имеется.</w:t>
      </w:r>
    </w:p>
    <w:p w:rsidR="00CD0DE1" w:rsidRPr="0014412C" w:rsidRDefault="00CD0DE1" w:rsidP="004A579B">
      <w:pPr>
        <w:pStyle w:val="BodyTextIndent"/>
        <w:tabs>
          <w:tab w:val="left" w:pos="851"/>
        </w:tabs>
        <w:spacing w:after="0"/>
        <w:ind w:left="0"/>
        <w:jc w:val="both"/>
      </w:pPr>
    </w:p>
    <w:p w:rsidR="00CD0DE1" w:rsidRPr="0014412C" w:rsidRDefault="00CD0DE1" w:rsidP="004A579B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14412C">
        <w:rPr>
          <w:b/>
          <w:bCs/>
          <w:u w:val="single"/>
        </w:rPr>
        <w:t>П</w:t>
      </w:r>
      <w:r>
        <w:rPr>
          <w:b/>
          <w:bCs/>
          <w:u w:val="single"/>
        </w:rPr>
        <w:t>овестка дня заседания</w:t>
      </w:r>
      <w:r w:rsidRPr="0014412C">
        <w:rPr>
          <w:b/>
          <w:bCs/>
          <w:u w:val="single"/>
        </w:rPr>
        <w:t xml:space="preserve">: </w:t>
      </w:r>
    </w:p>
    <w:p w:rsidR="00CD0DE1" w:rsidRPr="0014412C" w:rsidRDefault="00CD0DE1" w:rsidP="004A579B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D0DE1" w:rsidRPr="0014412C" w:rsidRDefault="00CD0DE1" w:rsidP="004A579B">
      <w:pPr>
        <w:pStyle w:val="ListParagraph"/>
        <w:numPr>
          <w:ilvl w:val="0"/>
          <w:numId w:val="2"/>
        </w:numPr>
        <w:suppressAutoHyphens/>
        <w:ind w:left="0" w:firstLine="709"/>
        <w:jc w:val="both"/>
      </w:pPr>
      <w:r w:rsidRPr="0014412C">
        <w:rPr>
          <w:spacing w:val="-2"/>
        </w:rPr>
        <w:t xml:space="preserve">Рассмотрение и сопоставление заявок </w:t>
      </w:r>
      <w:r w:rsidRPr="0014412C">
        <w:t>на участие в открытом конкурсе</w:t>
      </w:r>
      <w:r>
        <w:t>:</w:t>
      </w:r>
      <w:r w:rsidRPr="0014412C">
        <w:t xml:space="preserve"> </w:t>
      </w:r>
      <w:r w:rsidRPr="0014412C">
        <w:br/>
      </w:r>
      <w:r w:rsidRPr="004A5455">
        <w:t>№ ОК/006/НКПЮВЖД/0007</w:t>
      </w:r>
      <w:r w:rsidRPr="004A5455">
        <w:rPr>
          <w:b/>
          <w:bCs/>
        </w:rPr>
        <w:t xml:space="preserve">  </w:t>
      </w:r>
      <w:r w:rsidRPr="004A5455">
        <w:t xml:space="preserve"> на право заключения договора на выполнение работ по капитальному ремонту здания контейнерного цеха инв №110027 Грязинского производственного участка филиала </w:t>
      </w:r>
      <w:r>
        <w:t>П</w:t>
      </w:r>
      <w:r w:rsidRPr="004A5455">
        <w:t xml:space="preserve">АО «ТрансКонтейнер» на Юго-Восточной железной дороге (ремонт зенитных фонарей в количестве 4 единиц) расположенного по адресу: РФ, 399059,Липецкая область, г.Грязи, ул. Станционная, дом №1 </w:t>
      </w:r>
      <w:r>
        <w:t>(строка ГПЗ № 737</w:t>
      </w:r>
      <w:r w:rsidRPr="004A5455">
        <w:t xml:space="preserve">; АСБК – Т </w:t>
      </w:r>
      <w:r>
        <w:t>10066985</w:t>
      </w:r>
      <w:r w:rsidRPr="004A5455">
        <w:t>).</w:t>
      </w:r>
    </w:p>
    <w:p w:rsidR="00CD0DE1" w:rsidRPr="0014412C" w:rsidRDefault="00CD0DE1" w:rsidP="004A579B">
      <w:pPr>
        <w:suppressAutoHyphens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D0DE1" w:rsidRPr="0014412C" w:rsidRDefault="00CD0DE1" w:rsidP="004A579B">
      <w:pPr>
        <w:pStyle w:val="1"/>
        <w:suppressAutoHyphens/>
        <w:ind w:firstLine="708"/>
        <w:rPr>
          <w:b/>
          <w:bCs/>
          <w:sz w:val="24"/>
          <w:szCs w:val="24"/>
          <w:u w:val="single"/>
        </w:rPr>
      </w:pPr>
      <w:r w:rsidRPr="0014412C">
        <w:rPr>
          <w:b/>
          <w:bCs/>
          <w:sz w:val="24"/>
          <w:szCs w:val="24"/>
          <w:u w:val="single"/>
        </w:rPr>
        <w:t xml:space="preserve">По  пункту </w:t>
      </w:r>
      <w:r w:rsidRPr="0014412C">
        <w:rPr>
          <w:b/>
          <w:bCs/>
          <w:sz w:val="24"/>
          <w:szCs w:val="24"/>
          <w:u w:val="single"/>
          <w:lang w:val="en-US"/>
        </w:rPr>
        <w:t>I</w:t>
      </w:r>
      <w:r w:rsidRPr="0014412C">
        <w:rPr>
          <w:b/>
          <w:bCs/>
          <w:sz w:val="24"/>
          <w:szCs w:val="24"/>
          <w:u w:val="single"/>
        </w:rPr>
        <w:t xml:space="preserve"> повестки дня:</w:t>
      </w:r>
    </w:p>
    <w:p w:rsidR="00CD0DE1" w:rsidRPr="0014412C" w:rsidRDefault="00CD0DE1" w:rsidP="004A579B">
      <w:pPr>
        <w:pStyle w:val="1"/>
        <w:suppressAutoHyphens/>
        <w:ind w:firstLine="708"/>
        <w:rPr>
          <w:b/>
          <w:bCs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1"/>
        <w:gridCol w:w="4812"/>
      </w:tblGrid>
      <w:tr w:rsidR="00CD0DE1" w:rsidRPr="0014412C">
        <w:trPr>
          <w:trHeight w:val="905"/>
          <w:jc w:val="center"/>
        </w:trPr>
        <w:tc>
          <w:tcPr>
            <w:tcW w:w="4827" w:type="dxa"/>
            <w:gridSpan w:val="2"/>
            <w:vAlign w:val="center"/>
          </w:tcPr>
          <w:p w:rsidR="00CD0DE1" w:rsidRPr="0014412C" w:rsidRDefault="00CD0DE1" w:rsidP="00FC3990">
            <w:pPr>
              <w:tabs>
                <w:tab w:val="clear" w:pos="709"/>
              </w:tabs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14412C">
              <w:rPr>
                <w:rFonts w:cs="Times New Roman"/>
                <w:b/>
                <w:bCs/>
                <w:sz w:val="24"/>
                <w:szCs w:val="24"/>
              </w:rPr>
              <w:t>Дата и время проведения процедуры рассмотрения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и сопоставления</w:t>
            </w:r>
            <w:r w:rsidRPr="0014412C">
              <w:rPr>
                <w:rFonts w:cs="Times New Roman"/>
                <w:b/>
                <w:bCs/>
                <w:sz w:val="24"/>
                <w:szCs w:val="24"/>
              </w:rPr>
              <w:t xml:space="preserve"> заявок:</w:t>
            </w:r>
          </w:p>
        </w:tc>
        <w:tc>
          <w:tcPr>
            <w:tcW w:w="4812" w:type="dxa"/>
            <w:vAlign w:val="center"/>
          </w:tcPr>
          <w:p w:rsidR="00CD0DE1" w:rsidRDefault="00CD0DE1" w:rsidP="00FC3990">
            <w:pPr>
              <w:tabs>
                <w:tab w:val="clear" w:pos="709"/>
              </w:tabs>
              <w:ind w:firstLine="0"/>
              <w:rPr>
                <w:rFonts w:cs="Times New Roman"/>
                <w:b/>
                <w:bCs/>
                <w:spacing w:val="-2"/>
                <w:sz w:val="24"/>
                <w:szCs w:val="24"/>
              </w:rPr>
            </w:pPr>
          </w:p>
          <w:p w:rsidR="00CD0DE1" w:rsidRDefault="00CD0DE1" w:rsidP="00FC3990">
            <w:pPr>
              <w:tabs>
                <w:tab w:val="clear" w:pos="709"/>
              </w:tabs>
              <w:ind w:firstLine="0"/>
              <w:rPr>
                <w:rFonts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09.12</w:t>
            </w:r>
            <w:r w:rsidRPr="0014412C">
              <w:rPr>
                <w:rFonts w:cs="Times New Roman"/>
                <w:b/>
                <w:bCs/>
                <w:spacing w:val="-2"/>
                <w:sz w:val="24"/>
                <w:szCs w:val="24"/>
              </w:rPr>
              <w:t>.2014 14:00</w:t>
            </w:r>
          </w:p>
          <w:p w:rsidR="00CD0DE1" w:rsidRDefault="00CD0DE1" w:rsidP="00FC3990">
            <w:pPr>
              <w:tabs>
                <w:tab w:val="clear" w:pos="709"/>
              </w:tabs>
              <w:ind w:firstLine="0"/>
              <w:rPr>
                <w:rFonts w:cs="Times New Roman"/>
                <w:b/>
                <w:bCs/>
                <w:spacing w:val="-2"/>
                <w:sz w:val="24"/>
                <w:szCs w:val="24"/>
              </w:rPr>
            </w:pPr>
          </w:p>
          <w:p w:rsidR="00CD0DE1" w:rsidRPr="0014412C" w:rsidRDefault="00CD0DE1" w:rsidP="00FC3990">
            <w:pPr>
              <w:tabs>
                <w:tab w:val="clear" w:pos="709"/>
              </w:tabs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0DE1" w:rsidRPr="0014412C">
        <w:trPr>
          <w:trHeight w:val="686"/>
          <w:jc w:val="center"/>
        </w:trPr>
        <w:tc>
          <w:tcPr>
            <w:tcW w:w="4827" w:type="dxa"/>
            <w:gridSpan w:val="2"/>
            <w:vAlign w:val="center"/>
          </w:tcPr>
          <w:p w:rsidR="00CD0DE1" w:rsidRPr="0014412C" w:rsidRDefault="00CD0DE1" w:rsidP="00FC3990">
            <w:pPr>
              <w:tabs>
                <w:tab w:val="clear" w:pos="709"/>
              </w:tabs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14412C">
              <w:rPr>
                <w:rFonts w:cs="Times New Roman"/>
                <w:b/>
                <w:bCs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CD0DE1" w:rsidRDefault="00CD0DE1" w:rsidP="00FC3990">
            <w:pPr>
              <w:ind w:firstLine="0"/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394036, Р.Ф. г. Воронеж, ул Студенческая, дом № 26а</w:t>
            </w:r>
          </w:p>
          <w:p w:rsidR="00CD0DE1" w:rsidRPr="0014412C" w:rsidRDefault="00CD0DE1" w:rsidP="00FC3990">
            <w:pPr>
              <w:ind w:firstLine="0"/>
              <w:jc w:val="both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CD0DE1" w:rsidRPr="0014412C">
        <w:trPr>
          <w:trHeight w:val="387"/>
          <w:jc w:val="center"/>
        </w:trPr>
        <w:tc>
          <w:tcPr>
            <w:tcW w:w="9639" w:type="dxa"/>
            <w:gridSpan w:val="3"/>
            <w:vAlign w:val="center"/>
          </w:tcPr>
          <w:p w:rsidR="00CD0DE1" w:rsidRDefault="00CD0DE1" w:rsidP="00FC3990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  <w:p w:rsidR="00CD0DE1" w:rsidRDefault="00CD0DE1" w:rsidP="00FC3990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  <w:r w:rsidRPr="0014412C">
              <w:rPr>
                <w:b/>
                <w:bCs/>
                <w:color w:val="auto"/>
                <w:u w:val="single"/>
              </w:rPr>
              <w:t>Лот № 1</w:t>
            </w:r>
          </w:p>
          <w:p w:rsidR="00CD0DE1" w:rsidRPr="0014412C" w:rsidRDefault="00CD0DE1" w:rsidP="00FC39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CD0DE1" w:rsidRPr="0014412C">
        <w:trPr>
          <w:jc w:val="center"/>
        </w:trPr>
        <w:tc>
          <w:tcPr>
            <w:tcW w:w="4786" w:type="dxa"/>
            <w:vAlign w:val="center"/>
          </w:tcPr>
          <w:p w:rsidR="00CD0DE1" w:rsidRPr="0014412C" w:rsidRDefault="00CD0DE1" w:rsidP="00FC3990">
            <w:pPr>
              <w:pStyle w:val="Default"/>
              <w:rPr>
                <w:color w:val="auto"/>
              </w:rPr>
            </w:pPr>
            <w:r w:rsidRPr="0014412C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CD0DE1" w:rsidRPr="0014412C" w:rsidRDefault="00CD0DE1" w:rsidP="00AE74B3">
            <w:pPr>
              <w:pStyle w:val="Default"/>
              <w:jc w:val="both"/>
              <w:rPr>
                <w:color w:val="auto"/>
              </w:rPr>
            </w:pPr>
            <w:r>
              <w:t xml:space="preserve">        П</w:t>
            </w:r>
            <w:r w:rsidRPr="00C64E36">
              <w:t>раво</w:t>
            </w:r>
            <w:r>
              <w:t xml:space="preserve"> </w:t>
            </w:r>
            <w:r w:rsidRPr="00C64E36">
              <w:t xml:space="preserve"> </w:t>
            </w:r>
            <w:r w:rsidRPr="00606DEF">
              <w:t>заключени</w:t>
            </w:r>
            <w:r>
              <w:t>я</w:t>
            </w:r>
            <w:r w:rsidRPr="00606DEF">
              <w:t xml:space="preserve"> договора на выполнение работ по капитальному ремонту </w:t>
            </w:r>
            <w:r>
              <w:t xml:space="preserve">здания контейнерного цеха инв №110027 Грязинского производственного участка филиала ПАО «ТрансКонтейнер» на Юго-Восточной железной дороге (ремонт зенитных фонарей в количестве 4 единиц) </w:t>
            </w:r>
            <w:r w:rsidRPr="00606DEF">
              <w:t xml:space="preserve">расположенного по адресу: </w:t>
            </w:r>
            <w:r>
              <w:t>РФ, 399059,Липецкая область, г.Грязи, ул. Станционная, дом №1</w:t>
            </w:r>
            <w:r w:rsidRPr="00606DEF">
              <w:t xml:space="preserve"> </w:t>
            </w:r>
          </w:p>
        </w:tc>
      </w:tr>
      <w:tr w:rsidR="00CD0DE1" w:rsidRPr="0014412C">
        <w:trPr>
          <w:trHeight w:val="834"/>
          <w:jc w:val="center"/>
        </w:trPr>
        <w:tc>
          <w:tcPr>
            <w:tcW w:w="4786" w:type="dxa"/>
            <w:vAlign w:val="center"/>
          </w:tcPr>
          <w:p w:rsidR="00CD0DE1" w:rsidRPr="0014412C" w:rsidRDefault="00CD0DE1" w:rsidP="00FC3990">
            <w:pPr>
              <w:pStyle w:val="Default"/>
              <w:rPr>
                <w:color w:val="auto"/>
              </w:rPr>
            </w:pPr>
            <w:r w:rsidRPr="0014412C">
              <w:rPr>
                <w:color w:val="auto"/>
              </w:rPr>
              <w:t>Начальн</w:t>
            </w:r>
            <w:r>
              <w:rPr>
                <w:color w:val="auto"/>
              </w:rPr>
              <w:t>ая (максимальная) цена договора (без НДС)</w:t>
            </w:r>
          </w:p>
        </w:tc>
        <w:tc>
          <w:tcPr>
            <w:tcW w:w="4853" w:type="dxa"/>
            <w:gridSpan w:val="2"/>
            <w:vAlign w:val="center"/>
          </w:tcPr>
          <w:p w:rsidR="00CD0DE1" w:rsidRDefault="00CD0DE1" w:rsidP="00FC3990">
            <w:pPr>
              <w:pStyle w:val="Default"/>
            </w:pPr>
          </w:p>
          <w:p w:rsidR="00CD0DE1" w:rsidRDefault="00CD0DE1" w:rsidP="00FC3990">
            <w:pPr>
              <w:pStyle w:val="Default"/>
            </w:pPr>
            <w:r>
              <w:t>5 000 000</w:t>
            </w:r>
            <w:r w:rsidRPr="00C50295">
              <w:t xml:space="preserve"> </w:t>
            </w:r>
            <w:r w:rsidRPr="00D02A65">
              <w:t>Российский рубль</w:t>
            </w:r>
          </w:p>
          <w:p w:rsidR="00CD0DE1" w:rsidRDefault="00CD0DE1" w:rsidP="00FC3990">
            <w:pPr>
              <w:pStyle w:val="Default"/>
            </w:pPr>
          </w:p>
          <w:p w:rsidR="00CD0DE1" w:rsidRPr="0014412C" w:rsidRDefault="00CD0DE1" w:rsidP="00FC3990">
            <w:pPr>
              <w:pStyle w:val="Default"/>
              <w:rPr>
                <w:color w:val="auto"/>
              </w:rPr>
            </w:pPr>
          </w:p>
        </w:tc>
      </w:tr>
    </w:tbl>
    <w:p w:rsidR="00CD0DE1" w:rsidRPr="0014412C" w:rsidRDefault="00CD0DE1" w:rsidP="004A579B">
      <w:pPr>
        <w:jc w:val="both"/>
        <w:rPr>
          <w:rFonts w:cs="Times New Roman"/>
          <w:sz w:val="24"/>
          <w:szCs w:val="24"/>
        </w:rPr>
      </w:pPr>
    </w:p>
    <w:p w:rsidR="00CD0DE1" w:rsidRPr="0014412C" w:rsidRDefault="00CD0DE1" w:rsidP="004A579B">
      <w:pPr>
        <w:jc w:val="both"/>
        <w:rPr>
          <w:rFonts w:cs="Times New Roman"/>
          <w:spacing w:val="-2"/>
          <w:sz w:val="24"/>
          <w:szCs w:val="24"/>
        </w:rPr>
      </w:pPr>
      <w:r w:rsidRPr="0014412C">
        <w:rPr>
          <w:rFonts w:cs="Times New Roman"/>
          <w:spacing w:val="-2"/>
          <w:sz w:val="24"/>
          <w:szCs w:val="24"/>
        </w:rPr>
        <w:t>1.На основании анализа документов, предоставленных в составе заявки и заключения Заказчика, ПРГ выносит на рассмотрение Конкурсной комиссии следующие предложения:</w:t>
      </w:r>
    </w:p>
    <w:p w:rsidR="00CD0DE1" w:rsidRPr="0014412C" w:rsidRDefault="00CD0DE1" w:rsidP="004A579B">
      <w:pPr>
        <w:jc w:val="both"/>
        <w:rPr>
          <w:rFonts w:cs="Times New Roman"/>
          <w:spacing w:val="-2"/>
          <w:sz w:val="24"/>
          <w:szCs w:val="24"/>
        </w:rPr>
      </w:pPr>
    </w:p>
    <w:p w:rsidR="00CD0DE1" w:rsidRPr="0014412C" w:rsidRDefault="00CD0DE1" w:rsidP="004A579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1.1. Д</w:t>
      </w:r>
      <w:r w:rsidRPr="0014412C">
        <w:rPr>
          <w:rFonts w:cs="Times New Roman"/>
          <w:spacing w:val="-2"/>
          <w:sz w:val="24"/>
          <w:szCs w:val="24"/>
        </w:rPr>
        <w:t>опустить к участию в открытом конкурсе следующих претендентов:</w:t>
      </w:r>
      <w:r w:rsidRPr="0014412C">
        <w:rPr>
          <w:rFonts w:cs="Times New Roman"/>
          <w:sz w:val="24"/>
          <w:szCs w:val="24"/>
        </w:rPr>
        <w:t xml:space="preserve"> </w:t>
      </w:r>
    </w:p>
    <w:p w:rsidR="00CD0DE1" w:rsidRPr="0014412C" w:rsidRDefault="00CD0DE1" w:rsidP="004A579B">
      <w:pPr>
        <w:jc w:val="both"/>
        <w:rPr>
          <w:rFonts w:cs="Times New Roman"/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0"/>
        <w:gridCol w:w="3027"/>
        <w:gridCol w:w="2417"/>
        <w:gridCol w:w="1482"/>
        <w:gridCol w:w="1517"/>
      </w:tblGrid>
      <w:tr w:rsidR="00CD0DE1" w:rsidRPr="0014412C">
        <w:trPr>
          <w:jc w:val="center"/>
        </w:trPr>
        <w:tc>
          <w:tcPr>
            <w:tcW w:w="1410" w:type="dxa"/>
          </w:tcPr>
          <w:p w:rsidR="00CD0DE1" w:rsidRPr="0014412C" w:rsidRDefault="00CD0DE1" w:rsidP="00FC39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Номер заявки</w:t>
            </w:r>
          </w:p>
        </w:tc>
        <w:tc>
          <w:tcPr>
            <w:tcW w:w="3027" w:type="dxa"/>
          </w:tcPr>
          <w:p w:rsidR="00CD0DE1" w:rsidRPr="0014412C" w:rsidRDefault="00CD0DE1" w:rsidP="00FC39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Сведения об организации</w:t>
            </w:r>
          </w:p>
          <w:p w:rsidR="00CD0DE1" w:rsidRPr="0014412C" w:rsidRDefault="00CD0DE1" w:rsidP="00FC39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  <w:highlight w:val="yellow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(ИНН, КПП,ОГРН наименование)</w:t>
            </w:r>
          </w:p>
        </w:tc>
        <w:tc>
          <w:tcPr>
            <w:tcW w:w="2417" w:type="dxa"/>
          </w:tcPr>
          <w:p w:rsidR="00CD0DE1" w:rsidRDefault="00CD0DE1" w:rsidP="00FC39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Цена предложения</w:t>
            </w:r>
          </w:p>
          <w:p w:rsidR="00CD0DE1" w:rsidRPr="0014412C" w:rsidRDefault="00CD0DE1" w:rsidP="00FC39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  <w:highlight w:val="yellow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Претендентов без учета НДС</w:t>
            </w:r>
          </w:p>
        </w:tc>
        <w:tc>
          <w:tcPr>
            <w:tcW w:w="1482" w:type="dxa"/>
          </w:tcPr>
          <w:p w:rsidR="00CD0DE1" w:rsidRPr="0014412C" w:rsidRDefault="00CD0DE1" w:rsidP="00FC39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Порядковый номер</w:t>
            </w:r>
          </w:p>
        </w:tc>
        <w:tc>
          <w:tcPr>
            <w:tcW w:w="1517" w:type="dxa"/>
          </w:tcPr>
          <w:p w:rsidR="00CD0DE1" w:rsidRDefault="00CD0DE1" w:rsidP="00FC39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Итоговое</w:t>
            </w:r>
          </w:p>
          <w:p w:rsidR="00CD0DE1" w:rsidRPr="0014412C" w:rsidRDefault="00CD0DE1" w:rsidP="00FC39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к</w:t>
            </w:r>
            <w:r w:rsidRPr="0014412C">
              <w:rPr>
                <w:rFonts w:cs="Times New Roman"/>
                <w:spacing w:val="-2"/>
                <w:sz w:val="24"/>
                <w:szCs w:val="24"/>
              </w:rPr>
              <w:t>оличество баллов</w:t>
            </w:r>
          </w:p>
        </w:tc>
      </w:tr>
      <w:tr w:rsidR="00CD0DE1" w:rsidRPr="0014412C">
        <w:trPr>
          <w:jc w:val="center"/>
        </w:trPr>
        <w:tc>
          <w:tcPr>
            <w:tcW w:w="1410" w:type="dxa"/>
            <w:vAlign w:val="center"/>
          </w:tcPr>
          <w:p w:rsidR="00CD0DE1" w:rsidRPr="0014412C" w:rsidRDefault="00CD0DE1" w:rsidP="00FC39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27" w:type="dxa"/>
            <w:vAlign w:val="center"/>
          </w:tcPr>
          <w:p w:rsidR="00CD0DE1" w:rsidRPr="00AE74B3" w:rsidRDefault="00CD0DE1" w:rsidP="00AE74B3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E74B3">
              <w:rPr>
                <w:rFonts w:cs="Times New Roman"/>
                <w:color w:val="000000"/>
                <w:sz w:val="24"/>
                <w:szCs w:val="24"/>
              </w:rPr>
              <w:t>ООО «Межрегионстрой»</w:t>
            </w:r>
          </w:p>
          <w:p w:rsidR="00CD0DE1" w:rsidRPr="0014412C" w:rsidRDefault="00CD0DE1" w:rsidP="00AE74B3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spacing w:val="-2"/>
                <w:sz w:val="24"/>
                <w:szCs w:val="24"/>
                <w:highlight w:val="yellow"/>
              </w:rPr>
            </w:pPr>
            <w:r w:rsidRPr="00AE74B3">
              <w:rPr>
                <w:rFonts w:cs="Times New Roman"/>
                <w:color w:val="000000"/>
                <w:sz w:val="24"/>
                <w:szCs w:val="24"/>
              </w:rPr>
              <w:t>4825085203, 482401001, 1114823012281</w:t>
            </w:r>
          </w:p>
        </w:tc>
        <w:tc>
          <w:tcPr>
            <w:tcW w:w="2417" w:type="dxa"/>
            <w:vAlign w:val="center"/>
          </w:tcPr>
          <w:p w:rsidR="00CD0DE1" w:rsidRPr="000037F1" w:rsidRDefault="00CD0DE1" w:rsidP="00FC39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D46271">
              <w:rPr>
                <w:rFonts w:cs="Times New Roman"/>
                <w:color w:val="000000"/>
                <w:sz w:val="24"/>
                <w:szCs w:val="24"/>
              </w:rPr>
              <w:t>4 500 000,00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14412C">
              <w:rPr>
                <w:rFonts w:cs="Times New Roman"/>
                <w:color w:val="000000"/>
                <w:spacing w:val="-2"/>
                <w:sz w:val="24"/>
                <w:szCs w:val="24"/>
              </w:rPr>
              <w:t>без НДС</w:t>
            </w:r>
          </w:p>
          <w:p w:rsidR="00CD0DE1" w:rsidRPr="0014412C" w:rsidRDefault="00CD0DE1" w:rsidP="00FC39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  <w:highlight w:val="yellow"/>
              </w:rPr>
            </w:pPr>
            <w:r w:rsidRPr="0014412C">
              <w:rPr>
                <w:rFonts w:cs="Times New Roman"/>
                <w:color w:val="000000"/>
                <w:spacing w:val="-2"/>
                <w:sz w:val="24"/>
                <w:szCs w:val="24"/>
              </w:rPr>
              <w:t>Российский рубль</w:t>
            </w:r>
          </w:p>
        </w:tc>
        <w:tc>
          <w:tcPr>
            <w:tcW w:w="1482" w:type="dxa"/>
          </w:tcPr>
          <w:p w:rsidR="00CD0DE1" w:rsidRDefault="00CD0DE1" w:rsidP="00FC3990">
            <w:pPr>
              <w:tabs>
                <w:tab w:val="clear" w:pos="709"/>
              </w:tabs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:rsidR="00CD0DE1" w:rsidRPr="0014412C" w:rsidRDefault="00CD0DE1" w:rsidP="00FC3990">
            <w:pPr>
              <w:tabs>
                <w:tab w:val="clear" w:pos="709"/>
              </w:tabs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962414">
              <w:rPr>
                <w:rFonts w:cs="Times New Roman"/>
                <w:spacing w:val="-2"/>
                <w:sz w:val="24"/>
                <w:szCs w:val="24"/>
                <w:highlight w:val="green"/>
              </w:rPr>
              <w:t>1,00</w:t>
            </w:r>
          </w:p>
          <w:p w:rsidR="00CD0DE1" w:rsidRPr="0014412C" w:rsidRDefault="00CD0DE1" w:rsidP="00FC39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CD0DE1" w:rsidRPr="0014412C">
        <w:trPr>
          <w:jc w:val="center"/>
        </w:trPr>
        <w:tc>
          <w:tcPr>
            <w:tcW w:w="1410" w:type="dxa"/>
            <w:vAlign w:val="center"/>
          </w:tcPr>
          <w:p w:rsidR="00CD0DE1" w:rsidRPr="0014412C" w:rsidRDefault="00CD0DE1" w:rsidP="00FC39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027" w:type="dxa"/>
            <w:vAlign w:val="center"/>
          </w:tcPr>
          <w:p w:rsidR="00CD0DE1" w:rsidRPr="00AE74B3" w:rsidRDefault="00CD0DE1" w:rsidP="000B10EB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E74B3">
              <w:rPr>
                <w:rFonts w:cs="Times New Roman"/>
                <w:color w:val="000000"/>
                <w:sz w:val="24"/>
                <w:szCs w:val="24"/>
              </w:rPr>
              <w:t>ООО «СпецСтрой» 7734716753, 773401001, 1147746054455</w:t>
            </w:r>
          </w:p>
        </w:tc>
        <w:tc>
          <w:tcPr>
            <w:tcW w:w="2417" w:type="dxa"/>
            <w:vAlign w:val="center"/>
          </w:tcPr>
          <w:p w:rsidR="00CD0DE1" w:rsidRPr="000037F1" w:rsidRDefault="00CD0DE1" w:rsidP="00FC39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4 200 000,00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14412C">
              <w:rPr>
                <w:rFonts w:cs="Times New Roman"/>
                <w:spacing w:val="-2"/>
                <w:sz w:val="24"/>
                <w:szCs w:val="24"/>
              </w:rPr>
              <w:t>без НДС</w:t>
            </w:r>
          </w:p>
          <w:p w:rsidR="00CD0DE1" w:rsidRPr="0014412C" w:rsidRDefault="00CD0DE1" w:rsidP="00FC39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Российский рубль</w:t>
            </w:r>
          </w:p>
        </w:tc>
        <w:tc>
          <w:tcPr>
            <w:tcW w:w="1482" w:type="dxa"/>
          </w:tcPr>
          <w:p w:rsidR="00CD0DE1" w:rsidRDefault="00CD0DE1" w:rsidP="00FC3990">
            <w:pPr>
              <w:tabs>
                <w:tab w:val="clear" w:pos="709"/>
              </w:tabs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:rsidR="00CD0DE1" w:rsidRPr="0014412C" w:rsidRDefault="00CD0DE1" w:rsidP="00FC3990">
            <w:pPr>
              <w:tabs>
                <w:tab w:val="clear" w:pos="709"/>
              </w:tabs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962414">
              <w:rPr>
                <w:rFonts w:cs="Times New Roman"/>
                <w:spacing w:val="-2"/>
                <w:sz w:val="24"/>
                <w:szCs w:val="24"/>
                <w:highlight w:val="green"/>
              </w:rPr>
              <w:t>1,70</w:t>
            </w:r>
          </w:p>
          <w:p w:rsidR="00CD0DE1" w:rsidRPr="0014412C" w:rsidRDefault="00CD0DE1" w:rsidP="00FC3990">
            <w:pPr>
              <w:tabs>
                <w:tab w:val="clear" w:pos="709"/>
              </w:tabs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</w:tbl>
    <w:p w:rsidR="00CD0DE1" w:rsidRPr="0014412C" w:rsidRDefault="00CD0DE1" w:rsidP="004A579B">
      <w:pPr>
        <w:jc w:val="both"/>
        <w:rPr>
          <w:rFonts w:cs="Times New Roman"/>
          <w:sz w:val="24"/>
          <w:szCs w:val="24"/>
        </w:rPr>
      </w:pPr>
    </w:p>
    <w:p w:rsidR="00CD0DE1" w:rsidRPr="0014412C" w:rsidRDefault="00CD0DE1" w:rsidP="004A579B">
      <w:pPr>
        <w:jc w:val="both"/>
        <w:rPr>
          <w:rFonts w:cs="Times New Roman"/>
          <w:sz w:val="24"/>
          <w:szCs w:val="24"/>
        </w:rPr>
      </w:pPr>
      <w:r w:rsidRPr="0014412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.2. Признать открытый конкурс </w:t>
      </w:r>
      <w:r w:rsidRPr="00646D3B">
        <w:rPr>
          <w:rFonts w:cs="Times New Roman"/>
          <w:sz w:val="24"/>
          <w:szCs w:val="24"/>
        </w:rPr>
        <w:t xml:space="preserve">№ </w:t>
      </w:r>
      <w:r w:rsidRPr="004A5455">
        <w:rPr>
          <w:rFonts w:cs="Times New Roman"/>
          <w:sz w:val="24"/>
          <w:szCs w:val="24"/>
        </w:rPr>
        <w:t>ОК/006/НКПЮВЖД/0007</w:t>
      </w:r>
      <w:r w:rsidRPr="004A5455">
        <w:rPr>
          <w:rFonts w:cs="Times New Roman"/>
          <w:b/>
          <w:bCs/>
          <w:sz w:val="24"/>
          <w:szCs w:val="24"/>
        </w:rPr>
        <w:t xml:space="preserve">  </w:t>
      </w:r>
      <w:r w:rsidRPr="004A5455">
        <w:rPr>
          <w:rFonts w:cs="Times New Roman"/>
          <w:sz w:val="24"/>
          <w:szCs w:val="24"/>
        </w:rPr>
        <w:t xml:space="preserve"> </w:t>
      </w:r>
      <w:r w:rsidRPr="002C4A6F">
        <w:rPr>
          <w:rFonts w:cs="Times New Roman"/>
          <w:sz w:val="24"/>
          <w:szCs w:val="24"/>
        </w:rPr>
        <w:t>по Лоту №1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14412C">
        <w:rPr>
          <w:rFonts w:cs="Times New Roman"/>
          <w:sz w:val="24"/>
          <w:szCs w:val="24"/>
        </w:rPr>
        <w:t>состоявшимся</w:t>
      </w:r>
      <w:r>
        <w:rPr>
          <w:rFonts w:cs="Times New Roman"/>
          <w:sz w:val="24"/>
          <w:szCs w:val="24"/>
        </w:rPr>
        <w:t xml:space="preserve"> на основании подпункта 2.9.10 Документации о закупке.</w:t>
      </w:r>
    </w:p>
    <w:p w:rsidR="00CD0DE1" w:rsidRPr="00AE74B3" w:rsidRDefault="00CD0DE1" w:rsidP="000B10EB">
      <w:pPr>
        <w:spacing w:line="143" w:lineRule="atLeast"/>
        <w:ind w:firstLine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ab/>
        <w:t>1.3</w:t>
      </w:r>
      <w:r w:rsidRPr="0014412C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Принять решение о заключении договора с </w:t>
      </w:r>
      <w:r w:rsidRPr="00AE74B3">
        <w:rPr>
          <w:rFonts w:cs="Times New Roman"/>
          <w:color w:val="000000"/>
          <w:sz w:val="24"/>
          <w:szCs w:val="24"/>
        </w:rPr>
        <w:t>ООО  «СпецСтрой»</w:t>
      </w:r>
    </w:p>
    <w:p w:rsidR="00CD0DE1" w:rsidRPr="0014412C" w:rsidRDefault="00CD0DE1" w:rsidP="000B10EB">
      <w:pPr>
        <w:ind w:firstLine="0"/>
        <w:jc w:val="both"/>
        <w:rPr>
          <w:rFonts w:cs="Times New Roman"/>
          <w:sz w:val="24"/>
          <w:szCs w:val="24"/>
        </w:rPr>
      </w:pPr>
      <w:r w:rsidRPr="000B10EB">
        <w:rPr>
          <w:rFonts w:cs="Times New Roman"/>
          <w:sz w:val="24"/>
          <w:szCs w:val="24"/>
        </w:rPr>
        <w:t xml:space="preserve">на выполнение работ по капитальному ремонту здания контейнерного цеха инв №110027 Грязинского производственного участка филиала </w:t>
      </w:r>
      <w:r>
        <w:rPr>
          <w:rFonts w:cs="Times New Roman"/>
          <w:sz w:val="24"/>
          <w:szCs w:val="24"/>
        </w:rPr>
        <w:t>П</w:t>
      </w:r>
      <w:r w:rsidRPr="000B10EB">
        <w:rPr>
          <w:rFonts w:cs="Times New Roman"/>
          <w:sz w:val="24"/>
          <w:szCs w:val="24"/>
        </w:rPr>
        <w:t>АО «ТрансКонтейнер» на Юго-Восточной железной дороге (ремонт зенитных фонарей в количестве 4 единиц) расположенного по адресу: РФ, 399059,Липецкая область, г.Грязи, ул. Станционная, дом №1</w:t>
      </w:r>
      <w:r w:rsidRPr="00606DEF"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>на следующих условиях:</w:t>
      </w:r>
      <w:r w:rsidRPr="00C50295">
        <w:rPr>
          <w:rFonts w:cs="Times New Roman"/>
        </w:rPr>
        <w:t xml:space="preserve">  </w:t>
      </w:r>
    </w:p>
    <w:p w:rsidR="00CD0DE1" w:rsidRPr="005C64B8" w:rsidRDefault="00CD0DE1" w:rsidP="004A579B">
      <w:pPr>
        <w:jc w:val="both"/>
        <w:rPr>
          <w:rFonts w:cs="Times New Roman"/>
        </w:rPr>
      </w:pPr>
      <w:r w:rsidRPr="0014412C">
        <w:rPr>
          <w:rFonts w:cs="Times New Roman"/>
          <w:b/>
          <w:bCs/>
          <w:sz w:val="24"/>
          <w:szCs w:val="24"/>
        </w:rPr>
        <w:t>Предмет договора:</w:t>
      </w:r>
      <w:r w:rsidRPr="0014412C">
        <w:rPr>
          <w:rFonts w:cs="Times New Roman"/>
          <w:sz w:val="24"/>
          <w:szCs w:val="24"/>
        </w:rPr>
        <w:t xml:space="preserve"> </w:t>
      </w:r>
      <w:r w:rsidRPr="000B10EB">
        <w:rPr>
          <w:rFonts w:cs="Times New Roman"/>
          <w:sz w:val="24"/>
          <w:szCs w:val="24"/>
        </w:rPr>
        <w:t xml:space="preserve">выполнение работ по капитальному ремонту здания контейнерного цеха инв №110027 Грязинского производственного участка филиала </w:t>
      </w:r>
      <w:r>
        <w:rPr>
          <w:rFonts w:cs="Times New Roman"/>
          <w:sz w:val="24"/>
          <w:szCs w:val="24"/>
        </w:rPr>
        <w:t>П</w:t>
      </w:r>
      <w:r w:rsidRPr="000B10EB">
        <w:rPr>
          <w:rFonts w:cs="Times New Roman"/>
          <w:sz w:val="24"/>
          <w:szCs w:val="24"/>
        </w:rPr>
        <w:t>АО «ТрансКонтейнер» на Юго-Восточной железной дороге (ремонт зенитных фонарей в количестве 4 единиц</w:t>
      </w:r>
      <w:r>
        <w:rPr>
          <w:rFonts w:cs="Times New Roman"/>
          <w:sz w:val="24"/>
          <w:szCs w:val="24"/>
        </w:rPr>
        <w:t>.</w:t>
      </w:r>
    </w:p>
    <w:p w:rsidR="00CD0DE1" w:rsidRPr="0014412C" w:rsidRDefault="00CD0DE1" w:rsidP="004A579B">
      <w:pPr>
        <w:tabs>
          <w:tab w:val="clear" w:pos="709"/>
        </w:tabs>
        <w:spacing w:line="150" w:lineRule="atLeast"/>
        <w:ind w:firstLine="708"/>
        <w:jc w:val="both"/>
        <w:rPr>
          <w:rFonts w:cs="Times New Roman"/>
          <w:sz w:val="24"/>
          <w:szCs w:val="24"/>
        </w:rPr>
      </w:pPr>
      <w:r w:rsidRPr="0014412C">
        <w:rPr>
          <w:rFonts w:cs="Times New Roman"/>
          <w:b/>
          <w:bCs/>
          <w:sz w:val="24"/>
          <w:szCs w:val="24"/>
        </w:rPr>
        <w:t>Цена договора:</w:t>
      </w:r>
      <w:r w:rsidRPr="0014412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4 200 000,00</w:t>
      </w:r>
      <w:r w:rsidRPr="00D46271">
        <w:rPr>
          <w:rFonts w:cs="Times New Roman"/>
          <w:color w:val="000000"/>
          <w:sz w:val="24"/>
          <w:szCs w:val="24"/>
        </w:rPr>
        <w:t xml:space="preserve"> </w:t>
      </w:r>
      <w:r w:rsidRPr="00D46271">
        <w:rPr>
          <w:rFonts w:cs="Times New Roman"/>
          <w:color w:val="000000"/>
          <w:spacing w:val="-2"/>
          <w:sz w:val="24"/>
          <w:szCs w:val="24"/>
        </w:rPr>
        <w:t>без НДС</w:t>
      </w:r>
      <w:r w:rsidRPr="0014412C">
        <w:rPr>
          <w:rFonts w:cs="Times New Roman"/>
          <w:color w:val="000000"/>
          <w:spacing w:val="-2"/>
          <w:sz w:val="24"/>
          <w:szCs w:val="24"/>
        </w:rPr>
        <w:t xml:space="preserve"> Российский рубль</w:t>
      </w:r>
      <w:r w:rsidRPr="0014412C">
        <w:rPr>
          <w:rFonts w:cs="Times New Roman"/>
          <w:sz w:val="24"/>
          <w:szCs w:val="24"/>
        </w:rPr>
        <w:t xml:space="preserve">  (</w:t>
      </w:r>
      <w:r>
        <w:rPr>
          <w:rFonts w:cs="Times New Roman"/>
          <w:sz w:val="24"/>
          <w:szCs w:val="24"/>
        </w:rPr>
        <w:t>четыре миллиона двести тысяч рублей 00 коп</w:t>
      </w:r>
      <w:r w:rsidRPr="0014412C">
        <w:rPr>
          <w:rFonts w:cs="Times New Roman"/>
          <w:sz w:val="24"/>
          <w:szCs w:val="24"/>
        </w:rPr>
        <w:t>) без учета НДС.</w:t>
      </w:r>
    </w:p>
    <w:p w:rsidR="00CD0DE1" w:rsidRPr="0014412C" w:rsidRDefault="00CD0DE1" w:rsidP="004A579B">
      <w:pPr>
        <w:pStyle w:val="Default"/>
        <w:ind w:firstLine="708"/>
        <w:jc w:val="both"/>
      </w:pPr>
      <w:r w:rsidRPr="0014412C">
        <w:rPr>
          <w:b/>
          <w:bCs/>
        </w:rPr>
        <w:t xml:space="preserve">Срок выполнения: </w:t>
      </w:r>
      <w:r w:rsidRPr="00962414">
        <w:rPr>
          <w:highlight w:val="green"/>
        </w:rPr>
        <w:t>15</w:t>
      </w:r>
      <w:r>
        <w:t xml:space="preserve"> календарных дней с момента заключения договора, но не позднее 31.12.2014 г.</w:t>
      </w:r>
    </w:p>
    <w:p w:rsidR="00CD0DE1" w:rsidRPr="0014412C" w:rsidRDefault="00CD0DE1" w:rsidP="004A579B">
      <w:pPr>
        <w:pStyle w:val="Default"/>
        <w:ind w:firstLine="708"/>
        <w:jc w:val="both"/>
      </w:pPr>
      <w:r w:rsidRPr="0014412C">
        <w:rPr>
          <w:b/>
          <w:bCs/>
        </w:rPr>
        <w:t xml:space="preserve">Условия оплаты: </w:t>
      </w:r>
      <w:r>
        <w:t>Оплата производится путём перечисления денежных средств на расчетный счет исполнителя, после окончания работ и подписания актов приемки выполненных работ формы КС-2, справки стоимости выполненных работ формы КС-3, на основании счета и счета-фактуры. Авансирование не предусмотрено.</w:t>
      </w:r>
    </w:p>
    <w:p w:rsidR="00CD0DE1" w:rsidRDefault="00CD0DE1" w:rsidP="004A579B">
      <w:pPr>
        <w:pStyle w:val="Default"/>
        <w:ind w:firstLine="708"/>
        <w:jc w:val="both"/>
      </w:pPr>
      <w:r w:rsidRPr="0014412C">
        <w:rPr>
          <w:b/>
          <w:bCs/>
        </w:rPr>
        <w:t>Место оказания услуг:</w:t>
      </w:r>
      <w:r w:rsidRPr="0014412C">
        <w:t xml:space="preserve"> </w:t>
      </w:r>
      <w:r w:rsidRPr="000B10EB">
        <w:t>РФ, 399059,</w:t>
      </w:r>
      <w:r>
        <w:t xml:space="preserve"> </w:t>
      </w:r>
      <w:r w:rsidRPr="000B10EB">
        <w:t>Липецкая область, г.Грязи, ул. Станционная, дом №1</w:t>
      </w:r>
      <w:r>
        <w:t>.</w:t>
      </w:r>
    </w:p>
    <w:p w:rsidR="00CD0DE1" w:rsidRDefault="00CD0DE1" w:rsidP="004A579B">
      <w:pPr>
        <w:pStyle w:val="Default"/>
        <w:ind w:firstLine="708"/>
        <w:jc w:val="both"/>
      </w:pPr>
      <w:r w:rsidRPr="00B42439">
        <w:rPr>
          <w:b/>
          <w:bCs/>
        </w:rPr>
        <w:t>Срок начала выполнения работ:</w:t>
      </w:r>
      <w:r>
        <w:rPr>
          <w:b/>
          <w:bCs/>
        </w:rPr>
        <w:t xml:space="preserve"> </w:t>
      </w:r>
      <w:r>
        <w:t>с даты заключения договора.</w:t>
      </w:r>
    </w:p>
    <w:p w:rsidR="00CD0DE1" w:rsidRPr="00B42439" w:rsidRDefault="00CD0DE1" w:rsidP="004A579B">
      <w:pPr>
        <w:pStyle w:val="Default"/>
        <w:ind w:firstLine="708"/>
        <w:jc w:val="both"/>
        <w:rPr>
          <w:b/>
          <w:bCs/>
        </w:rPr>
      </w:pPr>
      <w:r w:rsidRPr="00B42439">
        <w:rPr>
          <w:b/>
          <w:bCs/>
        </w:rPr>
        <w:t>Срок окончания работ:</w:t>
      </w:r>
      <w:r>
        <w:t xml:space="preserve"> не позднее 31.12.2014 г.</w:t>
      </w:r>
    </w:p>
    <w:p w:rsidR="00CD0DE1" w:rsidRDefault="00CD0DE1" w:rsidP="004A579B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договора:</w:t>
      </w:r>
      <w:r w:rsidRPr="0014412C">
        <w:rPr>
          <w:rFonts w:ascii="Times New Roman" w:hAnsi="Times New Roman" w:cs="Times New Roman"/>
          <w:sz w:val="24"/>
          <w:szCs w:val="24"/>
        </w:rPr>
        <w:t xml:space="preserve"> с даты его подписания сторонами и действует </w:t>
      </w:r>
      <w:r>
        <w:rPr>
          <w:rFonts w:ascii="Times New Roman" w:hAnsi="Times New Roman" w:cs="Times New Roman"/>
          <w:sz w:val="24"/>
          <w:szCs w:val="24"/>
        </w:rPr>
        <w:t>до полного выполнения работ по договору.</w:t>
      </w:r>
      <w:r w:rsidRPr="00144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DE1" w:rsidRPr="00B42439" w:rsidRDefault="00CD0DE1" w:rsidP="004A579B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B42439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гарантии качества на выполненные работы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42439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B42439">
        <w:rPr>
          <w:rFonts w:ascii="Times New Roman" w:hAnsi="Times New Roman" w:cs="Times New Roman"/>
          <w:sz w:val="24"/>
          <w:szCs w:val="24"/>
        </w:rPr>
        <w:t xml:space="preserve"> с даты подписания акта сдачи-приемки выполненных работ.</w:t>
      </w:r>
    </w:p>
    <w:p w:rsidR="00CD0DE1" w:rsidRPr="0014412C" w:rsidRDefault="00CD0DE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tbl>
      <w:tblPr>
        <w:tblW w:w="9462" w:type="dxa"/>
        <w:tblInd w:w="-106" w:type="dxa"/>
        <w:tblLayout w:type="fixed"/>
        <w:tblLook w:val="01E0"/>
      </w:tblPr>
      <w:tblGrid>
        <w:gridCol w:w="2675"/>
        <w:gridCol w:w="4045"/>
        <w:gridCol w:w="2742"/>
      </w:tblGrid>
      <w:tr w:rsidR="00CD0DE1" w:rsidRPr="0014412C">
        <w:trPr>
          <w:trHeight w:val="567"/>
        </w:trPr>
        <w:tc>
          <w:tcPr>
            <w:tcW w:w="2675" w:type="dxa"/>
          </w:tcPr>
          <w:p w:rsidR="00CD0DE1" w:rsidRPr="0014412C" w:rsidRDefault="00CD0DE1" w:rsidP="00770903">
            <w:pPr>
              <w:spacing w:after="120"/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Председатель ПРГ</w:t>
            </w:r>
          </w:p>
        </w:tc>
        <w:tc>
          <w:tcPr>
            <w:tcW w:w="4045" w:type="dxa"/>
          </w:tcPr>
          <w:p w:rsidR="00CD0DE1" w:rsidRPr="0014412C" w:rsidRDefault="00CD0DE1" w:rsidP="00770903">
            <w:pPr>
              <w:spacing w:after="120"/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__________________________</w:t>
            </w:r>
          </w:p>
        </w:tc>
        <w:tc>
          <w:tcPr>
            <w:tcW w:w="2742" w:type="dxa"/>
          </w:tcPr>
          <w:p w:rsidR="00CD0DE1" w:rsidRPr="0014412C" w:rsidRDefault="00CD0DE1" w:rsidP="00770903">
            <w:pPr>
              <w:spacing w:after="120"/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CD0DE1" w:rsidRPr="0014412C">
        <w:trPr>
          <w:trHeight w:val="567"/>
        </w:trPr>
        <w:tc>
          <w:tcPr>
            <w:tcW w:w="2675" w:type="dxa"/>
          </w:tcPr>
          <w:p w:rsidR="00CD0DE1" w:rsidRPr="0014412C" w:rsidRDefault="00CD0DE1" w:rsidP="00770903">
            <w:pPr>
              <w:spacing w:after="120"/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Заместитель председателя</w:t>
            </w:r>
            <w:r w:rsidRPr="0014412C">
              <w:rPr>
                <w:rFonts w:cs="Times New Roman"/>
                <w:spacing w:val="-2"/>
                <w:sz w:val="24"/>
                <w:szCs w:val="24"/>
              </w:rPr>
              <w:t xml:space="preserve"> ПРГ</w:t>
            </w:r>
          </w:p>
        </w:tc>
        <w:tc>
          <w:tcPr>
            <w:tcW w:w="4045" w:type="dxa"/>
          </w:tcPr>
          <w:p w:rsidR="00CD0DE1" w:rsidRPr="0014412C" w:rsidRDefault="00CD0DE1" w:rsidP="00770903">
            <w:pPr>
              <w:spacing w:after="120"/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__________________________</w:t>
            </w:r>
          </w:p>
        </w:tc>
        <w:tc>
          <w:tcPr>
            <w:tcW w:w="2742" w:type="dxa"/>
          </w:tcPr>
          <w:p w:rsidR="00CD0DE1" w:rsidRPr="0014412C" w:rsidRDefault="00CD0DE1" w:rsidP="0077090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D0DE1" w:rsidRPr="0014412C">
        <w:trPr>
          <w:trHeight w:val="567"/>
        </w:trPr>
        <w:tc>
          <w:tcPr>
            <w:tcW w:w="2675" w:type="dxa"/>
          </w:tcPr>
          <w:p w:rsidR="00CD0DE1" w:rsidRPr="0014412C" w:rsidRDefault="00CD0DE1" w:rsidP="00C90C94">
            <w:pPr>
              <w:spacing w:after="120"/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Члены ПРГ</w:t>
            </w:r>
          </w:p>
        </w:tc>
        <w:tc>
          <w:tcPr>
            <w:tcW w:w="4045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__________________________</w:t>
            </w:r>
          </w:p>
        </w:tc>
        <w:tc>
          <w:tcPr>
            <w:tcW w:w="2742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CD0DE1" w:rsidRPr="0014412C">
        <w:trPr>
          <w:trHeight w:val="567"/>
        </w:trPr>
        <w:tc>
          <w:tcPr>
            <w:tcW w:w="2675" w:type="dxa"/>
          </w:tcPr>
          <w:p w:rsidR="00CD0DE1" w:rsidRPr="0014412C" w:rsidRDefault="00CD0DE1" w:rsidP="009A6DB4">
            <w:pPr>
              <w:spacing w:after="12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4045" w:type="dxa"/>
          </w:tcPr>
          <w:p w:rsidR="00CD0DE1" w:rsidRPr="0014412C" w:rsidRDefault="00CD0DE1" w:rsidP="009A6DB4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__________________________</w:t>
            </w:r>
          </w:p>
        </w:tc>
        <w:tc>
          <w:tcPr>
            <w:tcW w:w="2742" w:type="dxa"/>
          </w:tcPr>
          <w:p w:rsidR="00CD0DE1" w:rsidRPr="0014412C" w:rsidRDefault="00CD0DE1" w:rsidP="009A6DB4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CD0DE1" w:rsidRPr="0014412C">
        <w:trPr>
          <w:trHeight w:val="567"/>
        </w:trPr>
        <w:tc>
          <w:tcPr>
            <w:tcW w:w="2675" w:type="dxa"/>
          </w:tcPr>
          <w:p w:rsidR="00CD0DE1" w:rsidRPr="0014412C" w:rsidRDefault="00CD0DE1" w:rsidP="00770903">
            <w:pPr>
              <w:spacing w:after="12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4045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__________________________</w:t>
            </w:r>
          </w:p>
        </w:tc>
        <w:tc>
          <w:tcPr>
            <w:tcW w:w="2742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CD0DE1" w:rsidRPr="0014412C">
        <w:trPr>
          <w:trHeight w:val="567"/>
        </w:trPr>
        <w:tc>
          <w:tcPr>
            <w:tcW w:w="2675" w:type="dxa"/>
          </w:tcPr>
          <w:p w:rsidR="00CD0DE1" w:rsidRPr="0014412C" w:rsidRDefault="00CD0DE1" w:rsidP="00770903">
            <w:pPr>
              <w:spacing w:after="120"/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Секретарь ПРГ</w:t>
            </w:r>
          </w:p>
        </w:tc>
        <w:tc>
          <w:tcPr>
            <w:tcW w:w="4045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__________________________</w:t>
            </w:r>
          </w:p>
        </w:tc>
        <w:tc>
          <w:tcPr>
            <w:tcW w:w="2742" w:type="dxa"/>
          </w:tcPr>
          <w:p w:rsidR="00CD0DE1" w:rsidRPr="0014412C" w:rsidRDefault="00CD0DE1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</w:tbl>
    <w:p w:rsidR="00CD0DE1" w:rsidRPr="0014412C" w:rsidRDefault="00CD0DE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cs="Times New Roman"/>
          <w:b/>
          <w:bCs/>
          <w:sz w:val="24"/>
          <w:szCs w:val="24"/>
        </w:rPr>
      </w:pPr>
    </w:p>
    <w:p w:rsidR="00CD0DE1" w:rsidRPr="0014412C" w:rsidRDefault="00CD0DE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cs="Times New Roman"/>
          <w:b/>
          <w:bCs/>
          <w:sz w:val="24"/>
          <w:szCs w:val="24"/>
        </w:rPr>
      </w:pPr>
    </w:p>
    <w:p w:rsidR="00CD0DE1" w:rsidRPr="0014412C" w:rsidRDefault="00CD0DE1" w:rsidP="006A2A4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 11 » декабря </w:t>
      </w:r>
      <w:r w:rsidRPr="0014412C">
        <w:rPr>
          <w:rFonts w:cs="Times New Roman"/>
          <w:sz w:val="24"/>
          <w:szCs w:val="24"/>
        </w:rPr>
        <w:t xml:space="preserve"> 2014 г. </w:t>
      </w:r>
    </w:p>
    <w:p w:rsidR="00CD0DE1" w:rsidRDefault="00CD0DE1" w:rsidP="00E34F8E">
      <w:pPr>
        <w:tabs>
          <w:tab w:val="clear" w:pos="709"/>
        </w:tabs>
        <w:ind w:firstLine="0"/>
        <w:jc w:val="right"/>
        <w:rPr>
          <w:rFonts w:eastAsia="MS Mincho" w:cs="Times New Roman"/>
          <w:sz w:val="24"/>
          <w:szCs w:val="24"/>
          <w:lang w:val="en-US"/>
        </w:rPr>
      </w:pPr>
    </w:p>
    <w:sectPr w:rsidR="00CD0DE1" w:rsidSect="00AE74B3">
      <w:headerReference w:type="default" r:id="rId7"/>
      <w:footerReference w:type="default" r:id="rId8"/>
      <w:headerReference w:type="first" r:id="rId9"/>
      <w:pgSz w:w="11906" w:h="16838"/>
      <w:pgMar w:top="360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DE1" w:rsidRDefault="00CD0DE1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D0DE1" w:rsidRDefault="00CD0DE1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E1" w:rsidRDefault="00CD0DE1" w:rsidP="0069315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D0DE1" w:rsidRDefault="00CD0DE1" w:rsidP="00F66B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DE1" w:rsidRDefault="00CD0DE1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D0DE1" w:rsidRDefault="00CD0DE1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E1" w:rsidRDefault="00CD0DE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D0DE1" w:rsidRDefault="00CD0D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E1" w:rsidRDefault="00CD0DE1" w:rsidP="003F0B70">
    <w:pPr>
      <w:pStyle w:val="Header"/>
      <w:ind w:firstLine="0"/>
    </w:pPr>
  </w:p>
  <w:p w:rsidR="00CD0DE1" w:rsidRDefault="00CD0DE1" w:rsidP="003F0B70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3459"/>
    <w:rsid w:val="000037F1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0D55"/>
    <w:rsid w:val="00053B97"/>
    <w:rsid w:val="00055534"/>
    <w:rsid w:val="00056BF0"/>
    <w:rsid w:val="00060065"/>
    <w:rsid w:val="00063509"/>
    <w:rsid w:val="0006428D"/>
    <w:rsid w:val="000645AC"/>
    <w:rsid w:val="00065247"/>
    <w:rsid w:val="00070201"/>
    <w:rsid w:val="00071361"/>
    <w:rsid w:val="00072534"/>
    <w:rsid w:val="0007560D"/>
    <w:rsid w:val="000767D3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96294"/>
    <w:rsid w:val="000A60A3"/>
    <w:rsid w:val="000A60DF"/>
    <w:rsid w:val="000A6E2A"/>
    <w:rsid w:val="000B0645"/>
    <w:rsid w:val="000B10EB"/>
    <w:rsid w:val="000B119C"/>
    <w:rsid w:val="000B40C1"/>
    <w:rsid w:val="000B413C"/>
    <w:rsid w:val="000C4367"/>
    <w:rsid w:val="000C5FD9"/>
    <w:rsid w:val="000C7162"/>
    <w:rsid w:val="000C7672"/>
    <w:rsid w:val="000C7F17"/>
    <w:rsid w:val="000D58CB"/>
    <w:rsid w:val="000D5907"/>
    <w:rsid w:val="000D5AA4"/>
    <w:rsid w:val="000D675D"/>
    <w:rsid w:val="000D6DD0"/>
    <w:rsid w:val="000D7A97"/>
    <w:rsid w:val="000E07F7"/>
    <w:rsid w:val="000E1E0F"/>
    <w:rsid w:val="000E1E50"/>
    <w:rsid w:val="000E25DE"/>
    <w:rsid w:val="000E29EF"/>
    <w:rsid w:val="000E363D"/>
    <w:rsid w:val="000E38BA"/>
    <w:rsid w:val="000E418C"/>
    <w:rsid w:val="000E47BC"/>
    <w:rsid w:val="000E4C88"/>
    <w:rsid w:val="000F0514"/>
    <w:rsid w:val="000F12F5"/>
    <w:rsid w:val="000F1782"/>
    <w:rsid w:val="000F3D72"/>
    <w:rsid w:val="000F4C54"/>
    <w:rsid w:val="000F751C"/>
    <w:rsid w:val="001006D4"/>
    <w:rsid w:val="0010196B"/>
    <w:rsid w:val="00102C10"/>
    <w:rsid w:val="00105101"/>
    <w:rsid w:val="001067B5"/>
    <w:rsid w:val="00107B80"/>
    <w:rsid w:val="00110224"/>
    <w:rsid w:val="00110A14"/>
    <w:rsid w:val="00111A56"/>
    <w:rsid w:val="00113008"/>
    <w:rsid w:val="00114E36"/>
    <w:rsid w:val="00117473"/>
    <w:rsid w:val="00120B74"/>
    <w:rsid w:val="001212C5"/>
    <w:rsid w:val="001238E6"/>
    <w:rsid w:val="001257C5"/>
    <w:rsid w:val="00126C34"/>
    <w:rsid w:val="00131E89"/>
    <w:rsid w:val="00133C1A"/>
    <w:rsid w:val="00133CFF"/>
    <w:rsid w:val="001365A6"/>
    <w:rsid w:val="00136715"/>
    <w:rsid w:val="0013786F"/>
    <w:rsid w:val="00142A32"/>
    <w:rsid w:val="00142E78"/>
    <w:rsid w:val="0014412C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4128"/>
    <w:rsid w:val="00190C88"/>
    <w:rsid w:val="00191162"/>
    <w:rsid w:val="00192A21"/>
    <w:rsid w:val="00192BC5"/>
    <w:rsid w:val="00192C46"/>
    <w:rsid w:val="00192C65"/>
    <w:rsid w:val="001938F1"/>
    <w:rsid w:val="001948AA"/>
    <w:rsid w:val="00195EF2"/>
    <w:rsid w:val="001A3705"/>
    <w:rsid w:val="001A4416"/>
    <w:rsid w:val="001A6532"/>
    <w:rsid w:val="001B07FA"/>
    <w:rsid w:val="001B0FDE"/>
    <w:rsid w:val="001B1315"/>
    <w:rsid w:val="001B26E0"/>
    <w:rsid w:val="001B3A51"/>
    <w:rsid w:val="001B415F"/>
    <w:rsid w:val="001B53D6"/>
    <w:rsid w:val="001B5996"/>
    <w:rsid w:val="001B6303"/>
    <w:rsid w:val="001B7C07"/>
    <w:rsid w:val="001C05FC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341E"/>
    <w:rsid w:val="001E581D"/>
    <w:rsid w:val="001E5C36"/>
    <w:rsid w:val="001E67F5"/>
    <w:rsid w:val="001E6A1B"/>
    <w:rsid w:val="001E70E8"/>
    <w:rsid w:val="001F0B3B"/>
    <w:rsid w:val="001F14CE"/>
    <w:rsid w:val="001F3CE1"/>
    <w:rsid w:val="001F4DAA"/>
    <w:rsid w:val="001F5020"/>
    <w:rsid w:val="001F5DA6"/>
    <w:rsid w:val="001F60FD"/>
    <w:rsid w:val="00200030"/>
    <w:rsid w:val="0020165C"/>
    <w:rsid w:val="00201E56"/>
    <w:rsid w:val="0020454F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371FF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5FF1"/>
    <w:rsid w:val="002A6881"/>
    <w:rsid w:val="002A6E52"/>
    <w:rsid w:val="002A7537"/>
    <w:rsid w:val="002A7D8B"/>
    <w:rsid w:val="002B03AC"/>
    <w:rsid w:val="002B12BF"/>
    <w:rsid w:val="002B214C"/>
    <w:rsid w:val="002B3375"/>
    <w:rsid w:val="002B58D4"/>
    <w:rsid w:val="002C270F"/>
    <w:rsid w:val="002C29DF"/>
    <w:rsid w:val="002C29FD"/>
    <w:rsid w:val="002C3D6C"/>
    <w:rsid w:val="002C4A6F"/>
    <w:rsid w:val="002C536B"/>
    <w:rsid w:val="002C7132"/>
    <w:rsid w:val="002C7C03"/>
    <w:rsid w:val="002D083F"/>
    <w:rsid w:val="002D0D9E"/>
    <w:rsid w:val="002D140F"/>
    <w:rsid w:val="002D1C11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300487"/>
    <w:rsid w:val="003013C5"/>
    <w:rsid w:val="00301CE1"/>
    <w:rsid w:val="00302C7D"/>
    <w:rsid w:val="003034A5"/>
    <w:rsid w:val="003038BF"/>
    <w:rsid w:val="00304375"/>
    <w:rsid w:val="00305B72"/>
    <w:rsid w:val="00306D81"/>
    <w:rsid w:val="00307DD2"/>
    <w:rsid w:val="00313337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45152"/>
    <w:rsid w:val="00350C90"/>
    <w:rsid w:val="00352501"/>
    <w:rsid w:val="00352EE4"/>
    <w:rsid w:val="0035371D"/>
    <w:rsid w:val="00354FB5"/>
    <w:rsid w:val="00357DFA"/>
    <w:rsid w:val="00360C42"/>
    <w:rsid w:val="00361DCF"/>
    <w:rsid w:val="00362B12"/>
    <w:rsid w:val="00366ADB"/>
    <w:rsid w:val="00367205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0E7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396B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5EBC"/>
    <w:rsid w:val="003C720F"/>
    <w:rsid w:val="003C7469"/>
    <w:rsid w:val="003D0AA6"/>
    <w:rsid w:val="003D3164"/>
    <w:rsid w:val="003D3197"/>
    <w:rsid w:val="003D43C1"/>
    <w:rsid w:val="003D48E5"/>
    <w:rsid w:val="003D5E36"/>
    <w:rsid w:val="003E1D49"/>
    <w:rsid w:val="003E2A41"/>
    <w:rsid w:val="003F0B70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4AA"/>
    <w:rsid w:val="00402F92"/>
    <w:rsid w:val="00403438"/>
    <w:rsid w:val="00403B44"/>
    <w:rsid w:val="004057F3"/>
    <w:rsid w:val="00405AA2"/>
    <w:rsid w:val="0040634D"/>
    <w:rsid w:val="004071BF"/>
    <w:rsid w:val="00407957"/>
    <w:rsid w:val="004079E1"/>
    <w:rsid w:val="00410C3B"/>
    <w:rsid w:val="00410C62"/>
    <w:rsid w:val="00412379"/>
    <w:rsid w:val="0041301F"/>
    <w:rsid w:val="00421523"/>
    <w:rsid w:val="00425381"/>
    <w:rsid w:val="0042538B"/>
    <w:rsid w:val="00425B7C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50704"/>
    <w:rsid w:val="00450B19"/>
    <w:rsid w:val="0045194E"/>
    <w:rsid w:val="0045265E"/>
    <w:rsid w:val="00452C19"/>
    <w:rsid w:val="0045454E"/>
    <w:rsid w:val="00461D1B"/>
    <w:rsid w:val="00461DC6"/>
    <w:rsid w:val="004625AD"/>
    <w:rsid w:val="004630D1"/>
    <w:rsid w:val="00463A46"/>
    <w:rsid w:val="00464118"/>
    <w:rsid w:val="00466A1B"/>
    <w:rsid w:val="004703CC"/>
    <w:rsid w:val="0047074E"/>
    <w:rsid w:val="00470C8D"/>
    <w:rsid w:val="00472210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455"/>
    <w:rsid w:val="004A579B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3791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2FC"/>
    <w:rsid w:val="004F659B"/>
    <w:rsid w:val="004F741E"/>
    <w:rsid w:val="004F7E56"/>
    <w:rsid w:val="00500D9B"/>
    <w:rsid w:val="005016EA"/>
    <w:rsid w:val="005027A1"/>
    <w:rsid w:val="00503C75"/>
    <w:rsid w:val="0050511C"/>
    <w:rsid w:val="00505B88"/>
    <w:rsid w:val="00506C74"/>
    <w:rsid w:val="00507507"/>
    <w:rsid w:val="00510572"/>
    <w:rsid w:val="00511287"/>
    <w:rsid w:val="00512374"/>
    <w:rsid w:val="0051303D"/>
    <w:rsid w:val="005135A3"/>
    <w:rsid w:val="0051369B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2462"/>
    <w:rsid w:val="00543ECA"/>
    <w:rsid w:val="00545061"/>
    <w:rsid w:val="00546447"/>
    <w:rsid w:val="0054694F"/>
    <w:rsid w:val="00546BBE"/>
    <w:rsid w:val="005471DD"/>
    <w:rsid w:val="00547EE0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3FBD"/>
    <w:rsid w:val="00585221"/>
    <w:rsid w:val="00592083"/>
    <w:rsid w:val="005921D0"/>
    <w:rsid w:val="00593856"/>
    <w:rsid w:val="00593FD0"/>
    <w:rsid w:val="005964B0"/>
    <w:rsid w:val="00597604"/>
    <w:rsid w:val="005A19E7"/>
    <w:rsid w:val="005A1AFF"/>
    <w:rsid w:val="005A1D35"/>
    <w:rsid w:val="005A465E"/>
    <w:rsid w:val="005A4B63"/>
    <w:rsid w:val="005A69AB"/>
    <w:rsid w:val="005B05BA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C64B8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61A"/>
    <w:rsid w:val="005F3D46"/>
    <w:rsid w:val="005F4890"/>
    <w:rsid w:val="005F5189"/>
    <w:rsid w:val="005F5903"/>
    <w:rsid w:val="005F6767"/>
    <w:rsid w:val="006001AE"/>
    <w:rsid w:val="0060167B"/>
    <w:rsid w:val="00603D5C"/>
    <w:rsid w:val="00605DFF"/>
    <w:rsid w:val="006067A0"/>
    <w:rsid w:val="00606B04"/>
    <w:rsid w:val="00606DEF"/>
    <w:rsid w:val="006072F9"/>
    <w:rsid w:val="00607602"/>
    <w:rsid w:val="006078A6"/>
    <w:rsid w:val="00610035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341"/>
    <w:rsid w:val="006346C8"/>
    <w:rsid w:val="006346ED"/>
    <w:rsid w:val="0063520C"/>
    <w:rsid w:val="006355A1"/>
    <w:rsid w:val="006367ED"/>
    <w:rsid w:val="00636912"/>
    <w:rsid w:val="00641700"/>
    <w:rsid w:val="00641A5F"/>
    <w:rsid w:val="00643503"/>
    <w:rsid w:val="006455F5"/>
    <w:rsid w:val="00646D3B"/>
    <w:rsid w:val="006473D4"/>
    <w:rsid w:val="006475FC"/>
    <w:rsid w:val="00647AFC"/>
    <w:rsid w:val="00651EBB"/>
    <w:rsid w:val="006527AA"/>
    <w:rsid w:val="00656CEB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15B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2A4C"/>
    <w:rsid w:val="006A31D4"/>
    <w:rsid w:val="006A4654"/>
    <w:rsid w:val="006A4F8B"/>
    <w:rsid w:val="006A7F41"/>
    <w:rsid w:val="006B0093"/>
    <w:rsid w:val="006B1162"/>
    <w:rsid w:val="006B2623"/>
    <w:rsid w:val="006B2A53"/>
    <w:rsid w:val="006B2CFC"/>
    <w:rsid w:val="006B32C7"/>
    <w:rsid w:val="006B41D8"/>
    <w:rsid w:val="006B4B2F"/>
    <w:rsid w:val="006B55A5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D55B0"/>
    <w:rsid w:val="006D69A8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2FB9"/>
    <w:rsid w:val="006F5DF1"/>
    <w:rsid w:val="006F7A97"/>
    <w:rsid w:val="00702547"/>
    <w:rsid w:val="0070436E"/>
    <w:rsid w:val="00705206"/>
    <w:rsid w:val="00706492"/>
    <w:rsid w:val="00710053"/>
    <w:rsid w:val="00710B75"/>
    <w:rsid w:val="007134A0"/>
    <w:rsid w:val="0071472A"/>
    <w:rsid w:val="00715323"/>
    <w:rsid w:val="00716576"/>
    <w:rsid w:val="00734FF7"/>
    <w:rsid w:val="00735892"/>
    <w:rsid w:val="00735ECF"/>
    <w:rsid w:val="00736ED7"/>
    <w:rsid w:val="007416B4"/>
    <w:rsid w:val="00742817"/>
    <w:rsid w:val="007440D0"/>
    <w:rsid w:val="007442D3"/>
    <w:rsid w:val="007455F6"/>
    <w:rsid w:val="00747A22"/>
    <w:rsid w:val="0075014E"/>
    <w:rsid w:val="007550AA"/>
    <w:rsid w:val="0075588E"/>
    <w:rsid w:val="00755F85"/>
    <w:rsid w:val="00760978"/>
    <w:rsid w:val="00760D67"/>
    <w:rsid w:val="00760E7D"/>
    <w:rsid w:val="00761C6F"/>
    <w:rsid w:val="00761FAC"/>
    <w:rsid w:val="007635F8"/>
    <w:rsid w:val="00770903"/>
    <w:rsid w:val="00775378"/>
    <w:rsid w:val="00777E13"/>
    <w:rsid w:val="00781B42"/>
    <w:rsid w:val="00781CED"/>
    <w:rsid w:val="007827D0"/>
    <w:rsid w:val="00782F42"/>
    <w:rsid w:val="00784BC7"/>
    <w:rsid w:val="00790E6F"/>
    <w:rsid w:val="00791715"/>
    <w:rsid w:val="007917D3"/>
    <w:rsid w:val="007937B8"/>
    <w:rsid w:val="00793E25"/>
    <w:rsid w:val="00794671"/>
    <w:rsid w:val="00795795"/>
    <w:rsid w:val="0079689E"/>
    <w:rsid w:val="007A0D75"/>
    <w:rsid w:val="007A270C"/>
    <w:rsid w:val="007A29F9"/>
    <w:rsid w:val="007A4B43"/>
    <w:rsid w:val="007A53A0"/>
    <w:rsid w:val="007B0476"/>
    <w:rsid w:val="007B0C0F"/>
    <w:rsid w:val="007B2B5F"/>
    <w:rsid w:val="007B304A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49CB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7F5977"/>
    <w:rsid w:val="008003B4"/>
    <w:rsid w:val="00800FB8"/>
    <w:rsid w:val="00801F31"/>
    <w:rsid w:val="00802C93"/>
    <w:rsid w:val="00803DB1"/>
    <w:rsid w:val="008046B2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0C95"/>
    <w:rsid w:val="008443FA"/>
    <w:rsid w:val="00844E01"/>
    <w:rsid w:val="008477AB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57F3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6DE1"/>
    <w:rsid w:val="008E7432"/>
    <w:rsid w:val="008F0A98"/>
    <w:rsid w:val="008F13EF"/>
    <w:rsid w:val="008F55C9"/>
    <w:rsid w:val="008F5D9F"/>
    <w:rsid w:val="008F607C"/>
    <w:rsid w:val="00901606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197F"/>
    <w:rsid w:val="00913EE3"/>
    <w:rsid w:val="00915566"/>
    <w:rsid w:val="00916020"/>
    <w:rsid w:val="0091636A"/>
    <w:rsid w:val="0092069A"/>
    <w:rsid w:val="00920705"/>
    <w:rsid w:val="00921EA6"/>
    <w:rsid w:val="0092323C"/>
    <w:rsid w:val="009237F5"/>
    <w:rsid w:val="0092627C"/>
    <w:rsid w:val="00926576"/>
    <w:rsid w:val="0093062F"/>
    <w:rsid w:val="00930EF0"/>
    <w:rsid w:val="00933D6E"/>
    <w:rsid w:val="0093531C"/>
    <w:rsid w:val="00936CE8"/>
    <w:rsid w:val="009411F5"/>
    <w:rsid w:val="009417F9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414"/>
    <w:rsid w:val="009629B7"/>
    <w:rsid w:val="00962A9D"/>
    <w:rsid w:val="00962DCD"/>
    <w:rsid w:val="009642DF"/>
    <w:rsid w:val="00964514"/>
    <w:rsid w:val="009662B7"/>
    <w:rsid w:val="009676D7"/>
    <w:rsid w:val="0097319E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A6DB4"/>
    <w:rsid w:val="009B03C6"/>
    <w:rsid w:val="009B1594"/>
    <w:rsid w:val="009B2F3F"/>
    <w:rsid w:val="009B3769"/>
    <w:rsid w:val="009B4F91"/>
    <w:rsid w:val="009B6FDE"/>
    <w:rsid w:val="009B7091"/>
    <w:rsid w:val="009B7BAC"/>
    <w:rsid w:val="009C16C0"/>
    <w:rsid w:val="009C402D"/>
    <w:rsid w:val="009C4412"/>
    <w:rsid w:val="009C4A5D"/>
    <w:rsid w:val="009C5018"/>
    <w:rsid w:val="009C72F1"/>
    <w:rsid w:val="009C7444"/>
    <w:rsid w:val="009D05DC"/>
    <w:rsid w:val="009D0A1C"/>
    <w:rsid w:val="009D239E"/>
    <w:rsid w:val="009D24B1"/>
    <w:rsid w:val="009D41DA"/>
    <w:rsid w:val="009D56EB"/>
    <w:rsid w:val="009D62FE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0985"/>
    <w:rsid w:val="00A419B7"/>
    <w:rsid w:val="00A43B0B"/>
    <w:rsid w:val="00A45578"/>
    <w:rsid w:val="00A47F9B"/>
    <w:rsid w:val="00A51360"/>
    <w:rsid w:val="00A53A2F"/>
    <w:rsid w:val="00A53C61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11B"/>
    <w:rsid w:val="00AA4BAC"/>
    <w:rsid w:val="00AA57CA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5D9D"/>
    <w:rsid w:val="00AD69FC"/>
    <w:rsid w:val="00AD787A"/>
    <w:rsid w:val="00AD7E48"/>
    <w:rsid w:val="00AD7F1D"/>
    <w:rsid w:val="00AE2305"/>
    <w:rsid w:val="00AE23AD"/>
    <w:rsid w:val="00AE2EAE"/>
    <w:rsid w:val="00AE3052"/>
    <w:rsid w:val="00AE502B"/>
    <w:rsid w:val="00AE55FA"/>
    <w:rsid w:val="00AE5B9A"/>
    <w:rsid w:val="00AE74B3"/>
    <w:rsid w:val="00AF0778"/>
    <w:rsid w:val="00AF3912"/>
    <w:rsid w:val="00AF3DD5"/>
    <w:rsid w:val="00AF3E8A"/>
    <w:rsid w:val="00AF7F02"/>
    <w:rsid w:val="00B034FC"/>
    <w:rsid w:val="00B04519"/>
    <w:rsid w:val="00B10B13"/>
    <w:rsid w:val="00B14C7A"/>
    <w:rsid w:val="00B14F3B"/>
    <w:rsid w:val="00B15040"/>
    <w:rsid w:val="00B15C05"/>
    <w:rsid w:val="00B20DF0"/>
    <w:rsid w:val="00B21959"/>
    <w:rsid w:val="00B22564"/>
    <w:rsid w:val="00B22B5F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439"/>
    <w:rsid w:val="00B4259F"/>
    <w:rsid w:val="00B429CB"/>
    <w:rsid w:val="00B42A16"/>
    <w:rsid w:val="00B4428C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DA7"/>
    <w:rsid w:val="00B62EB2"/>
    <w:rsid w:val="00B70030"/>
    <w:rsid w:val="00B71021"/>
    <w:rsid w:val="00B71C4B"/>
    <w:rsid w:val="00B756AE"/>
    <w:rsid w:val="00B756E2"/>
    <w:rsid w:val="00B77D1D"/>
    <w:rsid w:val="00B80CF5"/>
    <w:rsid w:val="00B829CB"/>
    <w:rsid w:val="00B8631F"/>
    <w:rsid w:val="00B87A2C"/>
    <w:rsid w:val="00B90655"/>
    <w:rsid w:val="00B92973"/>
    <w:rsid w:val="00B937BC"/>
    <w:rsid w:val="00B93997"/>
    <w:rsid w:val="00B93F5E"/>
    <w:rsid w:val="00BA121C"/>
    <w:rsid w:val="00BA2BE8"/>
    <w:rsid w:val="00BA56EF"/>
    <w:rsid w:val="00BA58D4"/>
    <w:rsid w:val="00BA6C5B"/>
    <w:rsid w:val="00BA76EB"/>
    <w:rsid w:val="00BA7DB3"/>
    <w:rsid w:val="00BB079A"/>
    <w:rsid w:val="00BB079E"/>
    <w:rsid w:val="00BB1164"/>
    <w:rsid w:val="00BB1E59"/>
    <w:rsid w:val="00BB24A3"/>
    <w:rsid w:val="00BB3D4D"/>
    <w:rsid w:val="00BB49A2"/>
    <w:rsid w:val="00BB60A4"/>
    <w:rsid w:val="00BB7594"/>
    <w:rsid w:val="00BC10FA"/>
    <w:rsid w:val="00BC1730"/>
    <w:rsid w:val="00BC2169"/>
    <w:rsid w:val="00BC2756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22E0"/>
    <w:rsid w:val="00C33169"/>
    <w:rsid w:val="00C373AD"/>
    <w:rsid w:val="00C40A0D"/>
    <w:rsid w:val="00C40A83"/>
    <w:rsid w:val="00C40B0A"/>
    <w:rsid w:val="00C4213D"/>
    <w:rsid w:val="00C42D41"/>
    <w:rsid w:val="00C46981"/>
    <w:rsid w:val="00C47B9D"/>
    <w:rsid w:val="00C50295"/>
    <w:rsid w:val="00C509FF"/>
    <w:rsid w:val="00C51805"/>
    <w:rsid w:val="00C51DF3"/>
    <w:rsid w:val="00C53BE9"/>
    <w:rsid w:val="00C559F9"/>
    <w:rsid w:val="00C57711"/>
    <w:rsid w:val="00C61D60"/>
    <w:rsid w:val="00C61EEE"/>
    <w:rsid w:val="00C6473C"/>
    <w:rsid w:val="00C64E36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5E1"/>
    <w:rsid w:val="00C859EC"/>
    <w:rsid w:val="00C90C94"/>
    <w:rsid w:val="00C9515E"/>
    <w:rsid w:val="00CA0BF0"/>
    <w:rsid w:val="00CA174C"/>
    <w:rsid w:val="00CA4895"/>
    <w:rsid w:val="00CA4B84"/>
    <w:rsid w:val="00CA6BD3"/>
    <w:rsid w:val="00CA6CC6"/>
    <w:rsid w:val="00CB00B9"/>
    <w:rsid w:val="00CB0FC2"/>
    <w:rsid w:val="00CB20AA"/>
    <w:rsid w:val="00CB5381"/>
    <w:rsid w:val="00CB60F6"/>
    <w:rsid w:val="00CC0552"/>
    <w:rsid w:val="00CC1407"/>
    <w:rsid w:val="00CC325D"/>
    <w:rsid w:val="00CC3590"/>
    <w:rsid w:val="00CC59BC"/>
    <w:rsid w:val="00CD0DE1"/>
    <w:rsid w:val="00CD11FC"/>
    <w:rsid w:val="00CD55E3"/>
    <w:rsid w:val="00CD56D5"/>
    <w:rsid w:val="00CD5857"/>
    <w:rsid w:val="00CE09CD"/>
    <w:rsid w:val="00CF2307"/>
    <w:rsid w:val="00CF2BE5"/>
    <w:rsid w:val="00CF2E06"/>
    <w:rsid w:val="00CF6FEA"/>
    <w:rsid w:val="00CF7A98"/>
    <w:rsid w:val="00D0087A"/>
    <w:rsid w:val="00D00A1E"/>
    <w:rsid w:val="00D0207F"/>
    <w:rsid w:val="00D029B5"/>
    <w:rsid w:val="00D02A6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721"/>
    <w:rsid w:val="00D24B84"/>
    <w:rsid w:val="00D26F9E"/>
    <w:rsid w:val="00D32589"/>
    <w:rsid w:val="00D32B13"/>
    <w:rsid w:val="00D32F01"/>
    <w:rsid w:val="00D352CC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271"/>
    <w:rsid w:val="00D463CE"/>
    <w:rsid w:val="00D47822"/>
    <w:rsid w:val="00D47A89"/>
    <w:rsid w:val="00D505DB"/>
    <w:rsid w:val="00D5549B"/>
    <w:rsid w:val="00D56EB5"/>
    <w:rsid w:val="00D605AC"/>
    <w:rsid w:val="00D6082B"/>
    <w:rsid w:val="00D60970"/>
    <w:rsid w:val="00D62EE6"/>
    <w:rsid w:val="00D650FD"/>
    <w:rsid w:val="00D67857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26F"/>
    <w:rsid w:val="00DC052F"/>
    <w:rsid w:val="00DC1329"/>
    <w:rsid w:val="00DC32C9"/>
    <w:rsid w:val="00DC4BAD"/>
    <w:rsid w:val="00DC72E8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DF7C48"/>
    <w:rsid w:val="00E01131"/>
    <w:rsid w:val="00E01827"/>
    <w:rsid w:val="00E019A8"/>
    <w:rsid w:val="00E01A48"/>
    <w:rsid w:val="00E01E3F"/>
    <w:rsid w:val="00E03882"/>
    <w:rsid w:val="00E07566"/>
    <w:rsid w:val="00E12913"/>
    <w:rsid w:val="00E12B3F"/>
    <w:rsid w:val="00E138EF"/>
    <w:rsid w:val="00E14112"/>
    <w:rsid w:val="00E14287"/>
    <w:rsid w:val="00E16968"/>
    <w:rsid w:val="00E17B40"/>
    <w:rsid w:val="00E2047F"/>
    <w:rsid w:val="00E20F4E"/>
    <w:rsid w:val="00E220EE"/>
    <w:rsid w:val="00E262D1"/>
    <w:rsid w:val="00E26F81"/>
    <w:rsid w:val="00E27DEA"/>
    <w:rsid w:val="00E339BA"/>
    <w:rsid w:val="00E34F8E"/>
    <w:rsid w:val="00E35C24"/>
    <w:rsid w:val="00E364BD"/>
    <w:rsid w:val="00E41748"/>
    <w:rsid w:val="00E4396A"/>
    <w:rsid w:val="00E5065E"/>
    <w:rsid w:val="00E507F0"/>
    <w:rsid w:val="00E512DE"/>
    <w:rsid w:val="00E52CDF"/>
    <w:rsid w:val="00E54597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0CF3"/>
    <w:rsid w:val="00E81615"/>
    <w:rsid w:val="00E81F0C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1115"/>
    <w:rsid w:val="00EB2BFC"/>
    <w:rsid w:val="00EB49BF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5072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099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0167"/>
    <w:rsid w:val="00F427B8"/>
    <w:rsid w:val="00F436CC"/>
    <w:rsid w:val="00F50FCB"/>
    <w:rsid w:val="00F51D8F"/>
    <w:rsid w:val="00F52E2F"/>
    <w:rsid w:val="00F532A7"/>
    <w:rsid w:val="00F538D6"/>
    <w:rsid w:val="00F54479"/>
    <w:rsid w:val="00F55190"/>
    <w:rsid w:val="00F60875"/>
    <w:rsid w:val="00F6108F"/>
    <w:rsid w:val="00F6429D"/>
    <w:rsid w:val="00F65D6D"/>
    <w:rsid w:val="00F66445"/>
    <w:rsid w:val="00F66B7F"/>
    <w:rsid w:val="00F67758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285"/>
    <w:rsid w:val="00FC2C2B"/>
    <w:rsid w:val="00FC312F"/>
    <w:rsid w:val="00FC396B"/>
    <w:rsid w:val="00FC3990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39B3"/>
    <w:rsid w:val="00FD4039"/>
    <w:rsid w:val="00FD4D3E"/>
    <w:rsid w:val="00FD7A62"/>
    <w:rsid w:val="00FD7E73"/>
    <w:rsid w:val="00FE0B61"/>
    <w:rsid w:val="00FE1992"/>
    <w:rsid w:val="00FE2882"/>
    <w:rsid w:val="00FE30ED"/>
    <w:rsid w:val="00FE370B"/>
    <w:rsid w:val="00FE625E"/>
    <w:rsid w:val="00FE777D"/>
    <w:rsid w:val="00FF0346"/>
    <w:rsid w:val="00FF040B"/>
    <w:rsid w:val="00FF131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411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411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4118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64118"/>
    <w:rPr>
      <w:rFonts w:ascii="Cambria" w:hAnsi="Cambria" w:cs="Cambria"/>
      <w:color w:val="404040"/>
    </w:rPr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</w:pPr>
    <w:rPr>
      <w:rFonts w:cs="Times New Roman"/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 w:cs="Times New Roman"/>
      <w:sz w:val="22"/>
      <w:szCs w:val="22"/>
      <w:lang w:eastAsia="ru-RU"/>
    </w:rPr>
  </w:style>
  <w:style w:type="table" w:styleId="TableGrid">
    <w:name w:val="Table Grid"/>
    <w:basedOn w:val="TableNormal"/>
    <w:uiPriority w:val="99"/>
    <w:rsid w:val="006E1F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aliases w:val="Знак,Знак1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aliases w:val="Знак Char,Знак1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6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26F6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26F6"/>
    <w:rPr>
      <w:rFonts w:ascii="Times New Roman" w:hAnsi="Times New Roman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26F6"/>
    <w:rPr>
      <w:b/>
      <w:bCs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  <w:sz w:val="20"/>
      <w:szCs w:val="20"/>
    </w:rPr>
  </w:style>
  <w:style w:type="character" w:customStyle="1" w:styleId="PlainTextChar">
    <w:name w:val="Plain Text Char"/>
    <w:uiPriority w:val="99"/>
    <w:locked/>
    <w:rsid w:val="00C61D60"/>
    <w:rPr>
      <w:rFonts w:eastAsia="MS Mincho"/>
      <w:spacing w:val="-2"/>
      <w:sz w:val="26"/>
      <w:szCs w:val="26"/>
    </w:rPr>
  </w:style>
  <w:style w:type="paragraph" w:styleId="PlainText">
    <w:name w:val="Plain Text"/>
    <w:basedOn w:val="Normal"/>
    <w:link w:val="PlainTextChar1"/>
    <w:uiPriority w:val="99"/>
    <w:rsid w:val="00C61D60"/>
    <w:pPr>
      <w:tabs>
        <w:tab w:val="clear" w:pos="709"/>
      </w:tabs>
      <w:ind w:firstLine="0"/>
    </w:pPr>
    <w:rPr>
      <w:rFonts w:ascii="Calibri" w:eastAsia="MS Mincho" w:hAnsi="Calibri" w:cs="Calibri"/>
      <w:spacing w:val="-2"/>
      <w:sz w:val="26"/>
      <w:szCs w:val="26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E019A8"/>
    <w:rPr>
      <w:rFonts w:ascii="Courier New" w:hAnsi="Courier New" w:cs="Courier New"/>
      <w:sz w:val="20"/>
      <w:szCs w:val="20"/>
    </w:rPr>
  </w:style>
  <w:style w:type="character" w:customStyle="1" w:styleId="10">
    <w:name w:val="Текст Знак1"/>
    <w:basedOn w:val="DefaultParagraphFont"/>
    <w:uiPriority w:val="99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">
    <w:name w:val="фриизз Знак"/>
    <w:link w:val="a0"/>
    <w:uiPriority w:val="99"/>
    <w:locked/>
    <w:rsid w:val="00B35031"/>
    <w:rPr>
      <w:rFonts w:ascii="GaramondC" w:hAnsi="GaramondC" w:cs="GaramondC"/>
    </w:rPr>
  </w:style>
  <w:style w:type="paragraph" w:customStyle="1" w:styleId="a0">
    <w:name w:val="фриизз"/>
    <w:basedOn w:val="Normal"/>
    <w:link w:val="a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GaramondC"/>
      <w:sz w:val="20"/>
      <w:szCs w:val="20"/>
    </w:rPr>
  </w:style>
  <w:style w:type="character" w:customStyle="1" w:styleId="ConsCell">
    <w:name w:val="ConsCell Знак"/>
    <w:link w:val="ConsCell0"/>
    <w:uiPriority w:val="99"/>
    <w:locked/>
    <w:rsid w:val="00B35031"/>
    <w:rPr>
      <w:rFonts w:ascii="Arial" w:hAnsi="Arial" w:cs="Arial"/>
      <w:sz w:val="22"/>
      <w:szCs w:val="22"/>
      <w:lang w:val="ru-RU" w:eastAsia="ru-RU"/>
    </w:rPr>
  </w:style>
  <w:style w:type="paragraph" w:customStyle="1" w:styleId="ConsCell0">
    <w:name w:val="ConsCell"/>
    <w:link w:val="ConsCell"/>
    <w:uiPriority w:val="99"/>
    <w:rsid w:val="00B35031"/>
    <w:pPr>
      <w:widowControl w:val="0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0C7162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7162"/>
    <w:rPr>
      <w:rFonts w:ascii="Times New Roman" w:hAnsi="Times New Roman" w:cs="Times New Roman"/>
      <w:snapToGrid w:val="0"/>
      <w:sz w:val="28"/>
      <w:szCs w:val="28"/>
    </w:rPr>
  </w:style>
  <w:style w:type="character" w:styleId="Hyperlink">
    <w:name w:val="Hyperlink"/>
    <w:basedOn w:val="DefaultParagraphFont"/>
    <w:uiPriority w:val="99"/>
    <w:rsid w:val="00C51805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464118"/>
  </w:style>
  <w:style w:type="table" w:customStyle="1" w:styleId="11">
    <w:name w:val="Сетка таблицы1"/>
    <w:uiPriority w:val="99"/>
    <w:rsid w:val="00464118"/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464118"/>
    <w:pPr>
      <w:tabs>
        <w:tab w:val="clear" w:pos="709"/>
      </w:tabs>
      <w:spacing w:after="120"/>
      <w:ind w:firstLine="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64118"/>
    <w:rPr>
      <w:rFonts w:ascii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64118"/>
    <w:rPr>
      <w:color w:val="800080"/>
      <w:u w:val="single"/>
    </w:rPr>
  </w:style>
  <w:style w:type="paragraph" w:customStyle="1" w:styleId="xl64">
    <w:name w:val="xl64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"/>
    <w:uiPriority w:val="99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66">
    <w:name w:val="xl66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z w:val="16"/>
      <w:szCs w:val="16"/>
    </w:rPr>
  </w:style>
  <w:style w:type="paragraph" w:customStyle="1" w:styleId="xl67">
    <w:name w:val="xl67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3">
    <w:name w:val="xl73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81">
    <w:name w:val="xl81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82">
    <w:name w:val="xl82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83">
    <w:name w:val="xl83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84">
    <w:name w:val="xl84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85">
    <w:name w:val="xl85"/>
    <w:basedOn w:val="Normal"/>
    <w:uiPriority w:val="99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z w:val="20"/>
      <w:szCs w:val="20"/>
    </w:rPr>
  </w:style>
  <w:style w:type="paragraph" w:customStyle="1" w:styleId="xl86">
    <w:name w:val="xl86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7">
    <w:name w:val="xl87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8">
    <w:name w:val="xl88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9">
    <w:name w:val="xl89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0">
    <w:name w:val="xl90"/>
    <w:basedOn w:val="Normal"/>
    <w:uiPriority w:val="99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1">
    <w:name w:val="xl91"/>
    <w:basedOn w:val="Normal"/>
    <w:uiPriority w:val="99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2">
    <w:name w:val="xl92"/>
    <w:basedOn w:val="Normal"/>
    <w:uiPriority w:val="99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3">
    <w:name w:val="xl93"/>
    <w:basedOn w:val="Normal"/>
    <w:uiPriority w:val="99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cs="Times New Roman"/>
      <w:b/>
      <w:bCs/>
      <w:sz w:val="20"/>
      <w:szCs w:val="20"/>
    </w:rPr>
  </w:style>
  <w:style w:type="paragraph" w:customStyle="1" w:styleId="xl94">
    <w:name w:val="xl94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95">
    <w:name w:val="xl95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96">
    <w:name w:val="xl96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8">
    <w:name w:val="xl98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9">
    <w:name w:val="xl99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00">
    <w:name w:val="xl100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z w:val="16"/>
      <w:szCs w:val="16"/>
    </w:rPr>
  </w:style>
  <w:style w:type="paragraph" w:customStyle="1" w:styleId="xl101">
    <w:name w:val="xl101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z w:val="16"/>
      <w:szCs w:val="16"/>
    </w:rPr>
  </w:style>
  <w:style w:type="paragraph" w:customStyle="1" w:styleId="xl102">
    <w:name w:val="xl102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3">
    <w:name w:val="xl103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04">
    <w:name w:val="xl104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106">
    <w:name w:val="xl106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107">
    <w:name w:val="xl107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08">
    <w:name w:val="xl108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09">
    <w:name w:val="xl109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10">
    <w:name w:val="xl110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11">
    <w:name w:val="xl111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15">
    <w:name w:val="xl115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16">
    <w:name w:val="xl116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17">
    <w:name w:val="xl117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8">
    <w:name w:val="xl118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0">
    <w:name w:val="xl120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1">
    <w:name w:val="xl121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3">
    <w:name w:val="xl123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4">
    <w:name w:val="xl124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25">
    <w:name w:val="xl125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26">
    <w:name w:val="xl126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27">
    <w:name w:val="xl127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8">
    <w:name w:val="xl128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12">
    <w:name w:val="Знак Знак Знак Знак Знак Знак1 Знак"/>
    <w:basedOn w:val="Normal"/>
    <w:uiPriority w:val="99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 Знак Знак Знак Знак Знак1 Знак2"/>
    <w:basedOn w:val="Normal"/>
    <w:uiPriority w:val="99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 Знак Знак Знак1 Знак1"/>
    <w:basedOn w:val="Normal"/>
    <w:uiPriority w:val="99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satz-Standardschriftart">
    <w:name w:val="Absatz-Standardschriftart"/>
    <w:uiPriority w:val="99"/>
    <w:rsid w:val="00464118"/>
  </w:style>
  <w:style w:type="table" w:customStyle="1" w:styleId="2">
    <w:name w:val="Сетка таблицы2"/>
    <w:uiPriority w:val="99"/>
    <w:rsid w:val="0045454E"/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024AA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3">
    <w:name w:val="Абзац списка1"/>
    <w:basedOn w:val="Normal"/>
    <w:uiPriority w:val="99"/>
    <w:rsid w:val="00605DFF"/>
    <w:pPr>
      <w:tabs>
        <w:tab w:val="clear" w:pos="709"/>
      </w:tabs>
      <w:ind w:left="720" w:firstLine="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4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5324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5335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533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424425325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2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5338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2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4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648</Words>
  <Characters>3700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4/ПРГ</dc:title>
  <dc:subject/>
  <dc:creator>Титков</dc:creator>
  <cp:keywords/>
  <dc:description/>
  <cp:lastModifiedBy>NosovSV</cp:lastModifiedBy>
  <cp:revision>4</cp:revision>
  <cp:lastPrinted>2014-08-01T11:27:00Z</cp:lastPrinted>
  <dcterms:created xsi:type="dcterms:W3CDTF">2014-12-11T07:17:00Z</dcterms:created>
  <dcterms:modified xsi:type="dcterms:W3CDTF">2014-12-15T07:00:00Z</dcterms:modified>
</cp:coreProperties>
</file>