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21" w:rsidRPr="00884086" w:rsidRDefault="005D2121" w:rsidP="009D64C3">
      <w:pPr>
        <w:tabs>
          <w:tab w:val="clear" w:pos="709"/>
          <w:tab w:val="left" w:pos="567"/>
        </w:tabs>
        <w:ind w:firstLine="567"/>
        <w:jc w:val="center"/>
        <w:rPr>
          <w:b/>
          <w:bCs/>
          <w:sz w:val="32"/>
          <w:szCs w:val="32"/>
        </w:rPr>
      </w:pPr>
      <w:r w:rsidRPr="00884086">
        <w:rPr>
          <w:b/>
          <w:bCs/>
          <w:sz w:val="32"/>
          <w:szCs w:val="32"/>
        </w:rPr>
        <w:t xml:space="preserve">Извещение о проведении закупки </w:t>
      </w:r>
    </w:p>
    <w:p w:rsidR="005D2121" w:rsidRPr="00884086" w:rsidRDefault="005D2121" w:rsidP="009D64C3">
      <w:pPr>
        <w:tabs>
          <w:tab w:val="clear" w:pos="709"/>
          <w:tab w:val="left" w:pos="567"/>
        </w:tabs>
        <w:ind w:firstLine="567"/>
        <w:jc w:val="center"/>
        <w:rPr>
          <w:b/>
          <w:bCs/>
          <w:sz w:val="32"/>
          <w:szCs w:val="32"/>
        </w:rPr>
      </w:pPr>
      <w:r w:rsidRPr="00884086">
        <w:rPr>
          <w:b/>
          <w:bCs/>
          <w:sz w:val="32"/>
          <w:szCs w:val="32"/>
        </w:rPr>
        <w:t>способом размещения оферты</w:t>
      </w:r>
    </w:p>
    <w:p w:rsidR="005D2121" w:rsidRPr="00884086" w:rsidRDefault="005D2121" w:rsidP="009D64C3">
      <w:pPr>
        <w:tabs>
          <w:tab w:val="clear" w:pos="709"/>
          <w:tab w:val="left" w:pos="567"/>
        </w:tabs>
        <w:ind w:firstLine="567"/>
        <w:jc w:val="center"/>
      </w:pPr>
      <w:r w:rsidRPr="00884086">
        <w:rPr>
          <w:b/>
          <w:bCs/>
          <w:sz w:val="32"/>
          <w:szCs w:val="32"/>
        </w:rPr>
        <w:t>(ОФЕРТА)</w:t>
      </w:r>
    </w:p>
    <w:p w:rsidR="005D2121" w:rsidRPr="00884086" w:rsidRDefault="005D2121" w:rsidP="009D64C3">
      <w:pPr>
        <w:tabs>
          <w:tab w:val="clear" w:pos="709"/>
          <w:tab w:val="left" w:pos="567"/>
        </w:tabs>
        <w:ind w:firstLine="567"/>
        <w:jc w:val="center"/>
        <w:rPr>
          <w:b/>
          <w:bCs/>
          <w:sz w:val="32"/>
          <w:szCs w:val="32"/>
        </w:rPr>
      </w:pPr>
      <w:r w:rsidRPr="00E84738">
        <w:rPr>
          <w:b/>
          <w:bCs/>
          <w:sz w:val="32"/>
          <w:szCs w:val="32"/>
        </w:rPr>
        <w:t>№ РО/001/НКП КБШ/002</w:t>
      </w:r>
      <w:r>
        <w:rPr>
          <w:b/>
          <w:bCs/>
          <w:sz w:val="32"/>
          <w:szCs w:val="32"/>
        </w:rPr>
        <w:t>2</w:t>
      </w:r>
    </w:p>
    <w:p w:rsidR="005D2121" w:rsidRPr="00884086" w:rsidRDefault="005D2121" w:rsidP="009D64C3">
      <w:pPr>
        <w:tabs>
          <w:tab w:val="clear" w:pos="709"/>
          <w:tab w:val="left" w:pos="567"/>
        </w:tabs>
        <w:ind w:firstLine="567"/>
        <w:jc w:val="both"/>
      </w:pPr>
    </w:p>
    <w:p w:rsidR="005D2121" w:rsidRPr="00B41E5B" w:rsidRDefault="005D2121" w:rsidP="009D64C3">
      <w:pPr>
        <w:pStyle w:val="1"/>
        <w:tabs>
          <w:tab w:val="left" w:pos="567"/>
        </w:tabs>
        <w:suppressAutoHyphens/>
        <w:ind w:firstLine="567"/>
        <w:rPr>
          <w:sz w:val="28"/>
          <w:szCs w:val="28"/>
        </w:rPr>
      </w:pPr>
      <w:r w:rsidRPr="00B41E5B">
        <w:rPr>
          <w:b/>
          <w:bCs/>
          <w:sz w:val="28"/>
          <w:szCs w:val="28"/>
        </w:rPr>
        <w:t xml:space="preserve">Открытое акционерное общество «Центр по перевозке грузов в контейнерах «ТрансКонтейнер» (ОАО «ТрансКонтейнер») </w:t>
      </w:r>
      <w:r w:rsidRPr="00B41E5B">
        <w:rPr>
          <w:sz w:val="28"/>
          <w:szCs w:val="28"/>
        </w:rPr>
        <w:t>в лице филиала ОАО «ТрансКонтейнер» на Куйбышевской железной дороги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5D2121" w:rsidRPr="00B41E5B" w:rsidRDefault="005D2121" w:rsidP="009D64C3">
      <w:pPr>
        <w:pStyle w:val="1"/>
        <w:tabs>
          <w:tab w:val="left" w:pos="567"/>
        </w:tabs>
        <w:suppressAutoHyphens/>
        <w:ind w:firstLine="567"/>
        <w:rPr>
          <w:sz w:val="28"/>
          <w:szCs w:val="28"/>
        </w:rPr>
      </w:pPr>
      <w:r w:rsidRPr="00B41E5B">
        <w:rPr>
          <w:sz w:val="28"/>
          <w:szCs w:val="28"/>
        </w:rPr>
        <w:t xml:space="preserve">Закупку способом размещения оферты </w:t>
      </w:r>
      <w:r w:rsidRPr="00E84738">
        <w:rPr>
          <w:sz w:val="28"/>
          <w:szCs w:val="28"/>
        </w:rPr>
        <w:t>№ РО/001/НКП КБШ/002</w:t>
      </w:r>
      <w:r>
        <w:rPr>
          <w:sz w:val="28"/>
          <w:szCs w:val="28"/>
        </w:rPr>
        <w:t xml:space="preserve">2 </w:t>
      </w:r>
      <w:r w:rsidRPr="00E84738">
        <w:rPr>
          <w:sz w:val="28"/>
          <w:szCs w:val="28"/>
        </w:rPr>
        <w:t>далее</w:t>
      </w:r>
      <w:r w:rsidRPr="00B41E5B">
        <w:rPr>
          <w:sz w:val="28"/>
          <w:szCs w:val="28"/>
        </w:rPr>
        <w:t xml:space="preserve"> – Размещение оферты) на право заключения договора аренды транспортного средства с экипажем </w:t>
      </w:r>
      <w:r>
        <w:rPr>
          <w:sz w:val="28"/>
          <w:szCs w:val="28"/>
        </w:rPr>
        <w:t xml:space="preserve">в </w:t>
      </w:r>
      <w:r w:rsidRPr="00B41E5B">
        <w:rPr>
          <w:sz w:val="28"/>
          <w:szCs w:val="28"/>
        </w:rPr>
        <w:t>2015год</w:t>
      </w:r>
      <w:r>
        <w:rPr>
          <w:sz w:val="28"/>
          <w:szCs w:val="28"/>
        </w:rPr>
        <w:t>у</w:t>
      </w:r>
      <w:r w:rsidRPr="00B41E5B">
        <w:rPr>
          <w:sz w:val="28"/>
          <w:szCs w:val="28"/>
        </w:rPr>
        <w:t xml:space="preserve"> </w:t>
      </w:r>
      <w:r w:rsidRPr="00DE7EE9">
        <w:rPr>
          <w:sz w:val="28"/>
          <w:szCs w:val="28"/>
        </w:rPr>
        <w:t>(строка ГПЗ № 7</w:t>
      </w:r>
      <w:r>
        <w:rPr>
          <w:sz w:val="28"/>
          <w:szCs w:val="28"/>
        </w:rPr>
        <w:t>32</w:t>
      </w:r>
      <w:r w:rsidRPr="00DE7EE9">
        <w:rPr>
          <w:sz w:val="28"/>
          <w:szCs w:val="28"/>
        </w:rPr>
        <w:t>).</w:t>
      </w:r>
    </w:p>
    <w:p w:rsidR="005D2121" w:rsidRPr="00B41E5B" w:rsidRDefault="005D2121" w:rsidP="009D64C3">
      <w:pPr>
        <w:tabs>
          <w:tab w:val="clear" w:pos="709"/>
          <w:tab w:val="left" w:pos="567"/>
        </w:tabs>
        <w:ind w:firstLine="567"/>
        <w:jc w:val="both"/>
      </w:pPr>
      <w:r w:rsidRPr="00B41E5B">
        <w:t>Место нахождения Заказчика: Российская Федерация, г. Москва, 125047, Оружейный переулок, д.19;</w:t>
      </w:r>
    </w:p>
    <w:p w:rsidR="005D2121" w:rsidRPr="00B41E5B" w:rsidRDefault="005D2121" w:rsidP="00CA1E06">
      <w:pPr>
        <w:jc w:val="both"/>
      </w:pPr>
      <w:r w:rsidRPr="00B41E5B">
        <w:t xml:space="preserve">Почтовый адрес Заказчика: </w:t>
      </w:r>
      <w:r w:rsidRPr="00B41E5B">
        <w:rPr>
          <w:i/>
          <w:iCs/>
        </w:rPr>
        <w:t xml:space="preserve"> </w:t>
      </w:r>
      <w:r w:rsidRPr="00B41E5B">
        <w:t>443041 г. Самара, ул. Льва Толстого д. 131</w:t>
      </w:r>
    </w:p>
    <w:p w:rsidR="005D2121" w:rsidRPr="00B41E5B" w:rsidRDefault="005D2121" w:rsidP="009D64C3">
      <w:pPr>
        <w:tabs>
          <w:tab w:val="clear" w:pos="709"/>
          <w:tab w:val="left" w:pos="567"/>
        </w:tabs>
        <w:ind w:firstLine="567"/>
        <w:jc w:val="both"/>
        <w:rPr>
          <w:b/>
          <w:bCs/>
        </w:rPr>
      </w:pPr>
      <w:r w:rsidRPr="00B41E5B">
        <w:rPr>
          <w:b/>
          <w:bCs/>
        </w:rPr>
        <w:t>Контактная информация Заказчика:</w:t>
      </w:r>
    </w:p>
    <w:p w:rsidR="005D2121" w:rsidRPr="00B41E5B" w:rsidRDefault="005D2121" w:rsidP="004F114C">
      <w:pPr>
        <w:ind w:firstLine="0"/>
        <w:jc w:val="both"/>
      </w:pPr>
      <w:r w:rsidRPr="00B41E5B">
        <w:t xml:space="preserve">          Ф.И.О.: Обухович Татьяна Викторовна</w:t>
      </w:r>
    </w:p>
    <w:p w:rsidR="005D2121" w:rsidRPr="007B2EE4" w:rsidRDefault="005D2121" w:rsidP="00E42D69">
      <w:pPr>
        <w:rPr>
          <w:b/>
          <w:bCs/>
          <w:sz w:val="36"/>
          <w:szCs w:val="36"/>
        </w:rPr>
      </w:pPr>
      <w:r w:rsidRPr="00B41E5B">
        <w:t>Адрес электронной почты:</w:t>
      </w:r>
      <w:r w:rsidRPr="00E42D69">
        <w:rPr>
          <w:sz w:val="36"/>
          <w:szCs w:val="36"/>
        </w:rPr>
        <w:t xml:space="preserve"> </w:t>
      </w:r>
      <w:r w:rsidRPr="007B2EE4">
        <w:rPr>
          <w:b/>
          <w:bCs/>
        </w:rPr>
        <w:t>ObukhovichTV@trcont.ru</w:t>
      </w:r>
    </w:p>
    <w:p w:rsidR="005D2121" w:rsidRPr="00E42D69" w:rsidRDefault="005D2121" w:rsidP="004F114C">
      <w:pPr>
        <w:ind w:firstLine="0"/>
        <w:jc w:val="both"/>
      </w:pPr>
      <w:r w:rsidRPr="00367CF1">
        <w:rPr>
          <w:color w:val="FF0000"/>
        </w:rPr>
        <w:tab/>
      </w:r>
      <w:r w:rsidRPr="00E42D69">
        <w:t xml:space="preserve">Телефон: +7(846) 303-23-48, </w:t>
      </w:r>
    </w:p>
    <w:p w:rsidR="005D2121" w:rsidRPr="00B41E5B" w:rsidRDefault="005D2121" w:rsidP="004F114C">
      <w:pPr>
        <w:ind w:firstLine="0"/>
        <w:jc w:val="both"/>
      </w:pPr>
      <w:r w:rsidRPr="00B41E5B">
        <w:tab/>
        <w:t>Факс: +7(846) 303-43-33.</w:t>
      </w:r>
    </w:p>
    <w:p w:rsidR="005D2121" w:rsidRPr="00B41E5B" w:rsidRDefault="005D2121" w:rsidP="009D64C3">
      <w:pPr>
        <w:pStyle w:val="1"/>
        <w:tabs>
          <w:tab w:val="left" w:pos="567"/>
        </w:tabs>
        <w:ind w:firstLine="567"/>
        <w:rPr>
          <w:b/>
          <w:bCs/>
          <w:sz w:val="28"/>
          <w:szCs w:val="28"/>
        </w:rPr>
      </w:pPr>
    </w:p>
    <w:p w:rsidR="005D2121" w:rsidRPr="00B41E5B" w:rsidRDefault="005D2121" w:rsidP="009D64C3">
      <w:pPr>
        <w:pStyle w:val="1"/>
        <w:tabs>
          <w:tab w:val="left" w:pos="567"/>
        </w:tabs>
        <w:ind w:firstLine="567"/>
        <w:rPr>
          <w:sz w:val="28"/>
          <w:szCs w:val="28"/>
        </w:rPr>
      </w:pPr>
      <w:r w:rsidRPr="00B41E5B">
        <w:rPr>
          <w:b/>
          <w:bCs/>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5D2121" w:rsidRPr="00B41E5B" w:rsidRDefault="005D2121" w:rsidP="009D64C3">
      <w:pPr>
        <w:pStyle w:val="1"/>
        <w:tabs>
          <w:tab w:val="left" w:pos="567"/>
        </w:tabs>
        <w:ind w:firstLine="567"/>
        <w:rPr>
          <w:sz w:val="28"/>
          <w:szCs w:val="28"/>
        </w:rPr>
      </w:pPr>
      <w:r w:rsidRPr="00B41E5B">
        <w:rPr>
          <w:sz w:val="28"/>
          <w:szCs w:val="28"/>
        </w:rPr>
        <w:t>Функции Организатора выполняет Постоянная рабочая группа Конкурсной комиссии филиала ОАО «ТрансКонтейнер» на Куйбышевской железной дороге.</w:t>
      </w:r>
    </w:p>
    <w:p w:rsidR="005D2121" w:rsidRPr="00B41E5B" w:rsidRDefault="005D2121" w:rsidP="00653ABD">
      <w:pPr>
        <w:jc w:val="both"/>
      </w:pPr>
      <w:r w:rsidRPr="00B41E5B">
        <w:t>Адрес:</w:t>
      </w:r>
      <w:r w:rsidRPr="00B41E5B">
        <w:rPr>
          <w:i/>
          <w:iCs/>
        </w:rPr>
        <w:t xml:space="preserve"> </w:t>
      </w:r>
      <w:r w:rsidRPr="00B41E5B">
        <w:t>443041, г. Самара, ул. Льва Толстого, д.131.</w:t>
      </w:r>
    </w:p>
    <w:p w:rsidR="005D2121" w:rsidRPr="00B41E5B" w:rsidRDefault="005D2121" w:rsidP="00653ABD">
      <w:pPr>
        <w:pStyle w:val="1"/>
        <w:suppressAutoHyphens/>
        <w:rPr>
          <w:b/>
          <w:bCs/>
          <w:sz w:val="28"/>
          <w:szCs w:val="28"/>
        </w:rPr>
      </w:pPr>
      <w:r w:rsidRPr="00B41E5B">
        <w:rPr>
          <w:sz w:val="28"/>
          <w:szCs w:val="28"/>
        </w:rPr>
        <w:t xml:space="preserve">Контактное лицо: </w:t>
      </w:r>
      <w:r>
        <w:rPr>
          <w:sz w:val="28"/>
          <w:szCs w:val="28"/>
        </w:rPr>
        <w:t>Вишневский Евгений Адольфович</w:t>
      </w:r>
    </w:p>
    <w:p w:rsidR="005D2121" w:rsidRPr="00E26526" w:rsidRDefault="005D2121" w:rsidP="008063BB">
      <w:pPr>
        <w:rPr>
          <w:b/>
          <w:bCs/>
        </w:rPr>
      </w:pPr>
      <w:r w:rsidRPr="00C149BF">
        <w:t xml:space="preserve">Адрес электронной почты: </w:t>
      </w:r>
      <w:r w:rsidRPr="00E26526">
        <w:rPr>
          <w:b/>
          <w:bCs/>
        </w:rPr>
        <w:t>VishnevskiyEA@trcont.ru</w:t>
      </w:r>
    </w:p>
    <w:p w:rsidR="005D2121" w:rsidRPr="001B07E7" w:rsidRDefault="005D2121" w:rsidP="00653ABD">
      <w:pPr>
        <w:ind w:firstLine="0"/>
        <w:jc w:val="both"/>
      </w:pPr>
      <w:r w:rsidRPr="00C149BF">
        <w:t xml:space="preserve">          Телефон: +7(846) 303-</w:t>
      </w:r>
      <w:r>
        <w:t>71-10</w:t>
      </w:r>
      <w:r w:rsidRPr="00C149BF">
        <w:t>, Факс: +7(846) 303-</w:t>
      </w:r>
      <w:r>
        <w:t>71-14</w:t>
      </w:r>
      <w:r w:rsidRPr="00C149BF">
        <w:t>.</w:t>
      </w:r>
    </w:p>
    <w:p w:rsidR="005D2121" w:rsidRDefault="005D2121" w:rsidP="00653ABD">
      <w:pPr>
        <w:jc w:val="both"/>
      </w:pPr>
    </w:p>
    <w:p w:rsidR="005D2121" w:rsidRPr="00884086" w:rsidRDefault="005D2121" w:rsidP="009D64C3">
      <w:pPr>
        <w:tabs>
          <w:tab w:val="clear" w:pos="709"/>
          <w:tab w:val="left" w:pos="567"/>
        </w:tabs>
        <w:ind w:firstLine="567"/>
        <w:jc w:val="both"/>
      </w:pPr>
      <w:r w:rsidRPr="00884086">
        <w:rPr>
          <w:b/>
          <w:bCs/>
        </w:rPr>
        <w:t>Предмет договора</w:t>
      </w:r>
      <w:r w:rsidRPr="00884086">
        <w:t xml:space="preserve"> </w:t>
      </w:r>
    </w:p>
    <w:p w:rsidR="005D2121" w:rsidRPr="00884086" w:rsidRDefault="005D2121" w:rsidP="009D64C3">
      <w:pPr>
        <w:tabs>
          <w:tab w:val="clear" w:pos="709"/>
          <w:tab w:val="left" w:pos="567"/>
        </w:tabs>
        <w:ind w:firstLine="567"/>
        <w:jc w:val="both"/>
      </w:pPr>
      <w:r w:rsidRPr="00884086">
        <w:rPr>
          <w:b/>
          <w:bCs/>
        </w:rPr>
        <w:t>Лот № 1</w:t>
      </w:r>
    </w:p>
    <w:p w:rsidR="005D2121" w:rsidRDefault="005D2121" w:rsidP="009D64C3">
      <w:pPr>
        <w:tabs>
          <w:tab w:val="clear" w:pos="709"/>
          <w:tab w:val="left" w:pos="567"/>
        </w:tabs>
        <w:ind w:firstLine="567"/>
        <w:jc w:val="both"/>
      </w:pPr>
    </w:p>
    <w:p w:rsidR="005D2121" w:rsidRPr="00884086" w:rsidRDefault="005D2121" w:rsidP="00653ABD">
      <w:pPr>
        <w:jc w:val="both"/>
      </w:pPr>
      <w:r w:rsidRPr="00AC0842">
        <w:t>Предмет договора:</w:t>
      </w:r>
      <w:r>
        <w:t xml:space="preserve"> </w:t>
      </w:r>
      <w:r w:rsidRPr="00BB301D">
        <w:rPr>
          <w:rFonts w:eastAsia="MS Mincho"/>
        </w:rPr>
        <w:t xml:space="preserve">аренда транспортного средства с экипажем, </w:t>
      </w:r>
      <w:r>
        <w:rPr>
          <w:rFonts w:eastAsia="MS Mincho"/>
        </w:rPr>
        <w:t>связанная с оказанием услуг по завозу/вывозу</w:t>
      </w:r>
      <w:r w:rsidRPr="00BB301D">
        <w:rPr>
          <w:rFonts w:eastAsia="MS Mincho"/>
        </w:rPr>
        <w:t xml:space="preserve"> универсальных контейнеров </w:t>
      </w:r>
      <w:r w:rsidRPr="009A49E1">
        <w:t>в регионах деятельности филиала ОАО «ТрансКонтейнер» на Куйбышевской ж.д.: Самарская обл., Пензенская обл.,  Республика Татарстан</w:t>
      </w:r>
      <w:r>
        <w:t xml:space="preserve"> в </w:t>
      </w:r>
      <w:r w:rsidRPr="00884086">
        <w:t>2015 год</w:t>
      </w:r>
      <w:r>
        <w:t>у</w:t>
      </w:r>
      <w:r w:rsidRPr="00884086">
        <w:t>.</w:t>
      </w:r>
    </w:p>
    <w:p w:rsidR="005D2121" w:rsidRPr="00957F10" w:rsidRDefault="005D2121" w:rsidP="009D64C3">
      <w:pPr>
        <w:tabs>
          <w:tab w:val="clear" w:pos="709"/>
          <w:tab w:val="left" w:pos="567"/>
        </w:tabs>
        <w:ind w:firstLine="567"/>
        <w:jc w:val="both"/>
      </w:pPr>
      <w:r w:rsidRPr="00957F10">
        <w:t xml:space="preserve">Максимальная (совокупная) цена договоров, заключаемых по итогам Размещения оферты  составляет </w:t>
      </w:r>
      <w:r>
        <w:t>2 542 373</w:t>
      </w:r>
      <w:r w:rsidRPr="00957F10">
        <w:t xml:space="preserve"> руб. (</w:t>
      </w:r>
      <w:r>
        <w:t xml:space="preserve">два </w:t>
      </w:r>
      <w:r w:rsidRPr="00957F10">
        <w:t>миллион</w:t>
      </w:r>
      <w:r>
        <w:t>а пятьсот сорок две тысячи триста семьдесят три</w:t>
      </w:r>
      <w:r w:rsidRPr="00957F10">
        <w:t xml:space="preserve"> рубл</w:t>
      </w:r>
      <w:r>
        <w:t>я</w:t>
      </w:r>
      <w:r w:rsidRPr="00957F10">
        <w:t xml:space="preserve"> 00 коп.</w:t>
      </w:r>
      <w:r>
        <w:t>)</w:t>
      </w:r>
      <w:r w:rsidRPr="00957F10">
        <w:t xml:space="preserve"> с учетом всех налогов, кроме НДС.</w:t>
      </w:r>
    </w:p>
    <w:p w:rsidR="005D2121" w:rsidRPr="00957F10" w:rsidRDefault="005D2121" w:rsidP="009D64C3">
      <w:pPr>
        <w:tabs>
          <w:tab w:val="clear" w:pos="709"/>
          <w:tab w:val="left" w:pos="567"/>
        </w:tabs>
        <w:ind w:firstLine="567"/>
        <w:jc w:val="both"/>
      </w:pPr>
      <w:r w:rsidRPr="00957F10">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5D2121" w:rsidRPr="00701BA3">
        <w:tc>
          <w:tcPr>
            <w:tcW w:w="1187" w:type="dxa"/>
          </w:tcPr>
          <w:p w:rsidR="005D2121" w:rsidRPr="00957F10" w:rsidRDefault="005D2121" w:rsidP="009D64C3">
            <w:pPr>
              <w:tabs>
                <w:tab w:val="clear" w:pos="709"/>
                <w:tab w:val="left" w:pos="567"/>
              </w:tabs>
              <w:ind w:firstLine="0"/>
              <w:jc w:val="both"/>
              <w:rPr>
                <w:sz w:val="24"/>
                <w:szCs w:val="24"/>
              </w:rPr>
            </w:pPr>
            <w:r w:rsidRPr="00957F10">
              <w:rPr>
                <w:sz w:val="24"/>
                <w:szCs w:val="24"/>
              </w:rPr>
              <w:t>№</w:t>
            </w:r>
          </w:p>
        </w:tc>
        <w:tc>
          <w:tcPr>
            <w:tcW w:w="1819" w:type="dxa"/>
          </w:tcPr>
          <w:p w:rsidR="005D2121" w:rsidRPr="00957F10" w:rsidRDefault="005D2121"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5D2121" w:rsidRPr="00957F10" w:rsidRDefault="005D2121"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5D2121" w:rsidRPr="00957F10" w:rsidRDefault="005D2121"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5D2121" w:rsidRPr="00957F10" w:rsidRDefault="005D2121"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5D2121" w:rsidRPr="00957F10" w:rsidRDefault="005D2121" w:rsidP="009D64C3">
            <w:pPr>
              <w:tabs>
                <w:tab w:val="clear" w:pos="709"/>
                <w:tab w:val="left" w:pos="567"/>
              </w:tabs>
              <w:ind w:firstLine="0"/>
              <w:jc w:val="both"/>
              <w:rPr>
                <w:sz w:val="24"/>
                <w:szCs w:val="24"/>
              </w:rPr>
            </w:pPr>
            <w:r w:rsidRPr="00957F10">
              <w:rPr>
                <w:sz w:val="24"/>
                <w:szCs w:val="24"/>
              </w:rPr>
              <w:t>Дополнительные сведения</w:t>
            </w:r>
          </w:p>
        </w:tc>
      </w:tr>
      <w:tr w:rsidR="005D2121" w:rsidRPr="00701BA3">
        <w:tc>
          <w:tcPr>
            <w:tcW w:w="1187" w:type="dxa"/>
            <w:vAlign w:val="center"/>
          </w:tcPr>
          <w:p w:rsidR="005D2121" w:rsidRPr="000D7F75" w:rsidRDefault="005D2121" w:rsidP="00680778">
            <w:pPr>
              <w:ind w:firstLine="0"/>
              <w:jc w:val="center"/>
              <w:rPr>
                <w:sz w:val="24"/>
                <w:szCs w:val="24"/>
              </w:rPr>
            </w:pPr>
            <w:r>
              <w:rPr>
                <w:sz w:val="24"/>
                <w:szCs w:val="24"/>
              </w:rPr>
              <w:t>1</w:t>
            </w:r>
          </w:p>
        </w:tc>
        <w:tc>
          <w:tcPr>
            <w:tcW w:w="1819" w:type="dxa"/>
            <w:vAlign w:val="center"/>
          </w:tcPr>
          <w:p w:rsidR="005D2121" w:rsidRPr="00DD50DC" w:rsidRDefault="005D2121" w:rsidP="00680778">
            <w:pPr>
              <w:ind w:firstLine="0"/>
              <w:jc w:val="center"/>
              <w:rPr>
                <w:sz w:val="24"/>
                <w:szCs w:val="24"/>
              </w:rPr>
            </w:pPr>
            <w:r w:rsidRPr="00DD50DC">
              <w:rPr>
                <w:sz w:val="24"/>
                <w:szCs w:val="24"/>
              </w:rPr>
              <w:t>4550010</w:t>
            </w:r>
          </w:p>
        </w:tc>
        <w:tc>
          <w:tcPr>
            <w:tcW w:w="1819" w:type="dxa"/>
            <w:vAlign w:val="center"/>
          </w:tcPr>
          <w:p w:rsidR="005D2121" w:rsidRPr="00DD50DC" w:rsidRDefault="005D2121" w:rsidP="00680778">
            <w:pPr>
              <w:ind w:firstLine="0"/>
              <w:jc w:val="center"/>
              <w:rPr>
                <w:sz w:val="24"/>
                <w:szCs w:val="24"/>
              </w:rPr>
            </w:pPr>
            <w:r w:rsidRPr="00DD50DC">
              <w:rPr>
                <w:sz w:val="24"/>
                <w:szCs w:val="24"/>
              </w:rPr>
              <w:t>60.24.3</w:t>
            </w:r>
          </w:p>
        </w:tc>
        <w:tc>
          <w:tcPr>
            <w:tcW w:w="1509" w:type="dxa"/>
            <w:vAlign w:val="center"/>
          </w:tcPr>
          <w:p w:rsidR="005D2121" w:rsidRPr="001011FB" w:rsidRDefault="005D2121" w:rsidP="00680778">
            <w:pPr>
              <w:ind w:firstLine="0"/>
              <w:jc w:val="center"/>
              <w:rPr>
                <w:sz w:val="24"/>
                <w:szCs w:val="24"/>
                <w:highlight w:val="yellow"/>
              </w:rPr>
            </w:pPr>
            <w:r w:rsidRPr="00D31A2D">
              <w:rPr>
                <w:sz w:val="24"/>
                <w:szCs w:val="24"/>
              </w:rPr>
              <w:t>Условная единица</w:t>
            </w:r>
          </w:p>
        </w:tc>
        <w:tc>
          <w:tcPr>
            <w:tcW w:w="1557" w:type="dxa"/>
            <w:vAlign w:val="center"/>
          </w:tcPr>
          <w:p w:rsidR="005D2121" w:rsidRPr="00DD50DC" w:rsidRDefault="005D2121" w:rsidP="00680778">
            <w:pPr>
              <w:ind w:firstLine="0"/>
              <w:jc w:val="center"/>
              <w:rPr>
                <w:sz w:val="24"/>
                <w:szCs w:val="24"/>
              </w:rPr>
            </w:pPr>
            <w:r w:rsidRPr="00DD50DC">
              <w:rPr>
                <w:sz w:val="24"/>
                <w:szCs w:val="24"/>
              </w:rPr>
              <w:t>Не определено</w:t>
            </w:r>
          </w:p>
        </w:tc>
        <w:tc>
          <w:tcPr>
            <w:tcW w:w="1962" w:type="dxa"/>
            <w:vAlign w:val="center"/>
          </w:tcPr>
          <w:p w:rsidR="005D2121" w:rsidRPr="00DE7EE9" w:rsidRDefault="005D2121" w:rsidP="00680778">
            <w:pPr>
              <w:ind w:firstLine="0"/>
              <w:jc w:val="center"/>
              <w:rPr>
                <w:sz w:val="24"/>
                <w:szCs w:val="24"/>
              </w:rPr>
            </w:pPr>
            <w:r w:rsidRPr="00DE7EE9">
              <w:rPr>
                <w:sz w:val="24"/>
                <w:szCs w:val="24"/>
              </w:rPr>
              <w:t>Строка ГПЗ № 7</w:t>
            </w:r>
            <w:r>
              <w:rPr>
                <w:sz w:val="24"/>
                <w:szCs w:val="24"/>
              </w:rPr>
              <w:t>32</w:t>
            </w:r>
          </w:p>
        </w:tc>
      </w:tr>
    </w:tbl>
    <w:p w:rsidR="005D2121" w:rsidRDefault="005D2121" w:rsidP="009D64C3">
      <w:pPr>
        <w:tabs>
          <w:tab w:val="clear" w:pos="709"/>
          <w:tab w:val="left" w:pos="567"/>
        </w:tabs>
        <w:ind w:firstLine="567"/>
        <w:jc w:val="both"/>
      </w:pPr>
    </w:p>
    <w:p w:rsidR="005D2121" w:rsidRPr="00884086" w:rsidRDefault="005D2121" w:rsidP="009D64C3">
      <w:pPr>
        <w:tabs>
          <w:tab w:val="clear" w:pos="709"/>
          <w:tab w:val="left" w:pos="567"/>
        </w:tabs>
        <w:ind w:firstLine="567"/>
        <w:jc w:val="both"/>
        <w:rPr>
          <w:sz w:val="24"/>
          <w:szCs w:val="24"/>
        </w:rPr>
      </w:pPr>
      <w:r w:rsidRPr="005A17C7">
        <w:t>Местом оказания услуг являются регионы:</w:t>
      </w:r>
      <w:r>
        <w:t xml:space="preserve"> Самарская область, Пензенская область, Республика Татарстан.</w:t>
      </w:r>
    </w:p>
    <w:p w:rsidR="005D2121" w:rsidRPr="00884086" w:rsidRDefault="005D2121" w:rsidP="009D64C3">
      <w:pPr>
        <w:tabs>
          <w:tab w:val="clear" w:pos="709"/>
          <w:tab w:val="left" w:pos="567"/>
        </w:tabs>
        <w:ind w:firstLine="567"/>
        <w:jc w:val="both"/>
      </w:pPr>
    </w:p>
    <w:p w:rsidR="005D2121" w:rsidRPr="005A17C7" w:rsidRDefault="005D2121" w:rsidP="009D64C3">
      <w:pPr>
        <w:tabs>
          <w:tab w:val="clear" w:pos="709"/>
          <w:tab w:val="left" w:pos="567"/>
        </w:tabs>
        <w:ind w:firstLine="567"/>
        <w:jc w:val="both"/>
      </w:pPr>
      <w:r w:rsidRPr="005A17C7">
        <w:rPr>
          <w:b/>
          <w:bCs/>
        </w:rPr>
        <w:t>Информация о Документации по закупке</w:t>
      </w:r>
      <w:r w:rsidRPr="005A17C7">
        <w:t xml:space="preserve"> </w:t>
      </w:r>
    </w:p>
    <w:p w:rsidR="005D2121" w:rsidRPr="00B97B5C" w:rsidRDefault="005D2121" w:rsidP="009D64C3">
      <w:pPr>
        <w:tabs>
          <w:tab w:val="clear" w:pos="709"/>
          <w:tab w:val="left" w:pos="567"/>
        </w:tabs>
        <w:ind w:firstLine="567"/>
        <w:jc w:val="both"/>
      </w:pPr>
      <w:r w:rsidRPr="005A17C7">
        <w:t xml:space="preserve">Срок предоставления документации: </w:t>
      </w:r>
      <w:r w:rsidRPr="00B97B5C">
        <w:t xml:space="preserve">с «14 » ноября 2014 г. по «28» ноября 2014г. </w:t>
      </w:r>
    </w:p>
    <w:p w:rsidR="005D2121" w:rsidRPr="005A17C7" w:rsidRDefault="005D2121" w:rsidP="009D64C3">
      <w:pPr>
        <w:tabs>
          <w:tab w:val="clear" w:pos="709"/>
          <w:tab w:val="left" w:pos="567"/>
        </w:tabs>
        <w:ind w:firstLine="567"/>
        <w:jc w:val="both"/>
        <w:rPr>
          <w:b/>
          <w:bCs/>
          <w:i/>
          <w:iCs/>
        </w:rPr>
      </w:pPr>
      <w:r w:rsidRPr="005A17C7">
        <w:rPr>
          <w:b/>
          <w:bCs/>
        </w:rPr>
        <w:t>Место предоставления документации:</w:t>
      </w:r>
      <w:r w:rsidRPr="005A17C7">
        <w:t xml:space="preserve"> документация о закупке размещаются</w:t>
      </w:r>
      <w:r w:rsidRPr="005A17C7">
        <w:rPr>
          <w:b/>
          <w:bCs/>
          <w:i/>
          <w:iCs/>
        </w:rPr>
        <w:t xml:space="preserve"> </w:t>
      </w:r>
      <w:r w:rsidRPr="005A17C7">
        <w:t>на сайте ОАО «ТрансКонтейнер» (</w:t>
      </w:r>
      <w:hyperlink r:id="rId7" w:history="1">
        <w:r w:rsidRPr="000546A5">
          <w:rPr>
            <w:rStyle w:val="Hyperlink"/>
          </w:rPr>
          <w:t>http://www.trcont.ru</w:t>
        </w:r>
      </w:hyperlink>
      <w:r w:rsidRPr="005A17C7">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A17C7">
          <w:rPr>
            <w:rStyle w:val="Hyperlink"/>
          </w:rPr>
          <w:t>www.zakupki.gov.ru</w:t>
        </w:r>
      </w:hyperlink>
      <w:r w:rsidRPr="005A17C7">
        <w:t xml:space="preserve">) (далее – официальный сайт). Предоставление документации на материальном (бумажном) носителе не предусмотрено. </w:t>
      </w:r>
    </w:p>
    <w:p w:rsidR="005D2121" w:rsidRPr="005A17C7" w:rsidRDefault="005D2121" w:rsidP="009D64C3">
      <w:pPr>
        <w:tabs>
          <w:tab w:val="clear" w:pos="709"/>
          <w:tab w:val="left" w:pos="567"/>
        </w:tabs>
        <w:ind w:firstLine="567"/>
        <w:jc w:val="both"/>
        <w:rPr>
          <w:b/>
          <w:bCs/>
          <w:highlight w:val="yellow"/>
        </w:rPr>
      </w:pPr>
    </w:p>
    <w:p w:rsidR="005D2121" w:rsidRPr="005A17C7" w:rsidRDefault="005D2121" w:rsidP="009D64C3">
      <w:pPr>
        <w:tabs>
          <w:tab w:val="clear" w:pos="709"/>
          <w:tab w:val="left" w:pos="567"/>
        </w:tabs>
        <w:ind w:firstLine="567"/>
        <w:jc w:val="both"/>
        <w:rPr>
          <w:b/>
          <w:bCs/>
        </w:rPr>
      </w:pPr>
      <w:r w:rsidRPr="005A17C7">
        <w:rPr>
          <w:b/>
          <w:bCs/>
        </w:rPr>
        <w:t>Размер, порядок и сроки внесения платы за предоставление документации о закупке</w:t>
      </w:r>
    </w:p>
    <w:p w:rsidR="005D2121" w:rsidRPr="005A17C7" w:rsidRDefault="005D2121" w:rsidP="009D64C3">
      <w:pPr>
        <w:tabs>
          <w:tab w:val="clear" w:pos="709"/>
          <w:tab w:val="left" w:pos="567"/>
        </w:tabs>
        <w:ind w:firstLine="567"/>
        <w:jc w:val="both"/>
        <w:rPr>
          <w:b/>
          <w:bCs/>
          <w:i/>
          <w:iCs/>
        </w:rPr>
      </w:pPr>
      <w:r w:rsidRPr="005A17C7">
        <w:t xml:space="preserve">Плата не требуется. </w:t>
      </w:r>
    </w:p>
    <w:p w:rsidR="005D2121" w:rsidRPr="005A17C7" w:rsidRDefault="005D2121" w:rsidP="009D64C3">
      <w:pPr>
        <w:tabs>
          <w:tab w:val="clear" w:pos="709"/>
          <w:tab w:val="left" w:pos="567"/>
        </w:tabs>
        <w:ind w:firstLine="567"/>
        <w:jc w:val="both"/>
        <w:rPr>
          <w:highlight w:val="yellow"/>
        </w:rPr>
      </w:pPr>
    </w:p>
    <w:p w:rsidR="005D2121" w:rsidRPr="005A17C7" w:rsidRDefault="005D2121" w:rsidP="009D64C3">
      <w:pPr>
        <w:tabs>
          <w:tab w:val="clear" w:pos="709"/>
          <w:tab w:val="left" w:pos="567"/>
        </w:tabs>
        <w:ind w:firstLine="567"/>
        <w:jc w:val="both"/>
        <w:rPr>
          <w:b/>
          <w:bCs/>
        </w:rPr>
      </w:pPr>
      <w:r w:rsidRPr="005A17C7">
        <w:rPr>
          <w:b/>
          <w:bCs/>
        </w:rPr>
        <w:t>Информация о порядке  проведения закупки</w:t>
      </w:r>
    </w:p>
    <w:p w:rsidR="005D2121" w:rsidRPr="005A17C7" w:rsidRDefault="005D2121" w:rsidP="009D64C3">
      <w:pPr>
        <w:tabs>
          <w:tab w:val="clear" w:pos="709"/>
          <w:tab w:val="left" w:pos="567"/>
        </w:tabs>
        <w:ind w:firstLine="567"/>
        <w:jc w:val="both"/>
        <w:rPr>
          <w:b/>
          <w:bCs/>
          <w:highlight w:val="yellow"/>
        </w:rPr>
      </w:pPr>
    </w:p>
    <w:p w:rsidR="005D2121" w:rsidRPr="005A17C7" w:rsidRDefault="005D2121" w:rsidP="009D64C3">
      <w:pPr>
        <w:tabs>
          <w:tab w:val="clear" w:pos="709"/>
          <w:tab w:val="left" w:pos="567"/>
        </w:tabs>
        <w:ind w:firstLine="567"/>
        <w:jc w:val="both"/>
        <w:rPr>
          <w:b/>
          <w:bCs/>
        </w:rPr>
      </w:pPr>
      <w:r w:rsidRPr="005A17C7">
        <w:rPr>
          <w:b/>
          <w:bCs/>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5D2121" w:rsidRPr="005A17C7" w:rsidRDefault="005D2121" w:rsidP="009D64C3">
      <w:pPr>
        <w:tabs>
          <w:tab w:val="clear" w:pos="709"/>
          <w:tab w:val="left" w:pos="567"/>
        </w:tabs>
        <w:ind w:firstLine="567"/>
        <w:jc w:val="both"/>
        <w:rPr>
          <w:b/>
          <w:bCs/>
          <w:highlight w:val="yellow"/>
        </w:rPr>
      </w:pPr>
    </w:p>
    <w:p w:rsidR="005D2121" w:rsidRPr="005A17C7" w:rsidRDefault="005D2121"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5D2121" w:rsidRPr="00B97B5C" w:rsidRDefault="005D2121" w:rsidP="009D64C3">
      <w:pPr>
        <w:tabs>
          <w:tab w:val="clear" w:pos="709"/>
          <w:tab w:val="left" w:pos="567"/>
        </w:tabs>
        <w:ind w:firstLine="567"/>
        <w:jc w:val="both"/>
        <w:rPr>
          <w:b/>
          <w:bCs/>
        </w:rPr>
      </w:pPr>
      <w:r w:rsidRPr="00B97B5C">
        <w:t>«28» ноября 2014 г. 15 час. 00 мин.</w:t>
      </w:r>
    </w:p>
    <w:p w:rsidR="005D2121" w:rsidRPr="006306CC" w:rsidRDefault="005D2121" w:rsidP="006B565D">
      <w:pPr>
        <w:tabs>
          <w:tab w:val="clear" w:pos="709"/>
          <w:tab w:val="left" w:pos="567"/>
        </w:tabs>
        <w:ind w:firstLine="0"/>
      </w:pPr>
      <w:r w:rsidRPr="005A17C7">
        <w:t xml:space="preserve">Место: </w:t>
      </w:r>
      <w:r w:rsidRPr="006306CC">
        <w:t>443041</w:t>
      </w:r>
      <w:r>
        <w:t>,</w:t>
      </w:r>
      <w:r w:rsidRPr="006306CC">
        <w:t xml:space="preserve"> Российская Федерация, г. Самара, ул. Льва Толстого, д. 131.</w:t>
      </w:r>
    </w:p>
    <w:p w:rsidR="005D2121" w:rsidRPr="000A67CD" w:rsidRDefault="005D2121" w:rsidP="005A17C7">
      <w:pPr>
        <w:jc w:val="both"/>
      </w:pPr>
    </w:p>
    <w:p w:rsidR="005D2121" w:rsidRDefault="005D2121" w:rsidP="005A17C7">
      <w:pPr>
        <w:ind w:firstLine="420"/>
        <w:jc w:val="both"/>
        <w:rPr>
          <w:b/>
          <w:bCs/>
        </w:rPr>
      </w:pPr>
      <w:r w:rsidRPr="00662448">
        <w:rPr>
          <w:b/>
          <w:bCs/>
        </w:rPr>
        <w:t xml:space="preserve">Рассмотрение </w:t>
      </w:r>
      <w:r>
        <w:rPr>
          <w:b/>
          <w:bCs/>
        </w:rPr>
        <w:t>и сопоставление Заявок</w:t>
      </w:r>
    </w:p>
    <w:p w:rsidR="005D2121" w:rsidRPr="00B97B5C" w:rsidRDefault="005D2121" w:rsidP="005A17C7">
      <w:pPr>
        <w:ind w:firstLine="420"/>
        <w:jc w:val="both"/>
      </w:pPr>
      <w:r w:rsidRPr="00B97B5C">
        <w:t>«01 » декабря 2014 г. 10 час. 00 мин.</w:t>
      </w:r>
    </w:p>
    <w:p w:rsidR="005D2121" w:rsidRPr="006306CC" w:rsidRDefault="005D2121" w:rsidP="006B565D">
      <w:pPr>
        <w:ind w:firstLine="0"/>
      </w:pPr>
      <w:r w:rsidRPr="005A493C">
        <w:t>М</w:t>
      </w:r>
      <w:r w:rsidRPr="006306CC">
        <w:t>есто: 443041</w:t>
      </w:r>
      <w:r>
        <w:t>,</w:t>
      </w:r>
      <w:r w:rsidRPr="006306CC">
        <w:t xml:space="preserve"> Российская Федерация, г. Самара, ул. Льва Толстого, д. 131.</w:t>
      </w:r>
    </w:p>
    <w:p w:rsidR="005D2121" w:rsidRDefault="005D2121" w:rsidP="005A17C7">
      <w:pPr>
        <w:ind w:firstLine="420"/>
        <w:jc w:val="both"/>
        <w:rPr>
          <w:b/>
          <w:bCs/>
        </w:rPr>
      </w:pPr>
    </w:p>
    <w:p w:rsidR="005D2121" w:rsidRPr="00915DBD" w:rsidRDefault="005D2121" w:rsidP="005A17C7">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5D2121" w:rsidRPr="005A17C7" w:rsidRDefault="005D2121" w:rsidP="009D64C3">
      <w:pPr>
        <w:tabs>
          <w:tab w:val="clear" w:pos="709"/>
          <w:tab w:val="left" w:pos="567"/>
        </w:tabs>
        <w:ind w:firstLine="567"/>
        <w:jc w:val="both"/>
        <w:rPr>
          <w:b/>
          <w:bCs/>
          <w:highlight w:val="yellow"/>
        </w:rPr>
      </w:pPr>
    </w:p>
    <w:p w:rsidR="005D2121" w:rsidRDefault="005D2121" w:rsidP="009D64C3">
      <w:pPr>
        <w:tabs>
          <w:tab w:val="clear" w:pos="709"/>
          <w:tab w:val="left" w:pos="567"/>
        </w:tabs>
        <w:ind w:firstLine="567"/>
        <w:jc w:val="both"/>
        <w:rPr>
          <w:b/>
          <w:bCs/>
        </w:rPr>
      </w:pPr>
    </w:p>
    <w:p w:rsidR="005D2121" w:rsidRPr="0093423C" w:rsidRDefault="005D2121" w:rsidP="009D64C3">
      <w:pPr>
        <w:tabs>
          <w:tab w:val="clear" w:pos="709"/>
          <w:tab w:val="left" w:pos="567"/>
        </w:tabs>
        <w:ind w:firstLine="567"/>
        <w:jc w:val="both"/>
        <w:rPr>
          <w:b/>
          <w:bCs/>
        </w:rPr>
      </w:pPr>
      <w:r w:rsidRPr="0093423C">
        <w:rPr>
          <w:b/>
          <w:bCs/>
        </w:rPr>
        <w:t>Подведение итогов</w:t>
      </w:r>
    </w:p>
    <w:p w:rsidR="005D2121" w:rsidRPr="00B97B5C" w:rsidRDefault="005D2121" w:rsidP="009D64C3">
      <w:pPr>
        <w:tabs>
          <w:tab w:val="clear" w:pos="709"/>
          <w:tab w:val="left" w:pos="567"/>
        </w:tabs>
        <w:ind w:firstLine="567"/>
        <w:jc w:val="both"/>
        <w:rPr>
          <w:b/>
          <w:bCs/>
        </w:rPr>
      </w:pPr>
      <w:r w:rsidRPr="00B97B5C">
        <w:t>«05»  декабря 2014 г</w:t>
      </w:r>
      <w:r>
        <w:t>.</w:t>
      </w:r>
      <w:r w:rsidRPr="00B97B5C">
        <w:t xml:space="preserve">   14 час.00 мин.</w:t>
      </w:r>
    </w:p>
    <w:p w:rsidR="005D2121" w:rsidRPr="006306CC" w:rsidRDefault="005D2121" w:rsidP="000B6075">
      <w:pPr>
        <w:ind w:firstLine="0"/>
      </w:pPr>
      <w:r>
        <w:t xml:space="preserve">       </w:t>
      </w:r>
      <w:r w:rsidRPr="0093423C">
        <w:t xml:space="preserve">Место: </w:t>
      </w:r>
      <w:r>
        <w:t xml:space="preserve">443041, </w:t>
      </w:r>
      <w:r w:rsidRPr="006306CC">
        <w:t>г. Самара, ул. Льва Толстого, д. 131.</w:t>
      </w:r>
    </w:p>
    <w:p w:rsidR="005D2121" w:rsidRPr="0093423C" w:rsidRDefault="005D2121" w:rsidP="009D64C3">
      <w:pPr>
        <w:tabs>
          <w:tab w:val="clear" w:pos="709"/>
          <w:tab w:val="left" w:pos="567"/>
        </w:tabs>
        <w:ind w:firstLine="567"/>
        <w:jc w:val="both"/>
      </w:pPr>
    </w:p>
    <w:p w:rsidR="005D2121" w:rsidRPr="00730D0C" w:rsidRDefault="005D2121"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5D2121" w:rsidRPr="005A17C7" w:rsidRDefault="005D2121" w:rsidP="009D64C3">
      <w:pPr>
        <w:tabs>
          <w:tab w:val="clear" w:pos="709"/>
          <w:tab w:val="left" w:pos="567"/>
        </w:tabs>
        <w:ind w:firstLine="567"/>
        <w:jc w:val="both"/>
        <w:rPr>
          <w:highlight w:val="yellow"/>
        </w:rPr>
      </w:pPr>
    </w:p>
    <w:p w:rsidR="005D2121" w:rsidRPr="006E77EB" w:rsidRDefault="005D2121" w:rsidP="009D64C3">
      <w:pPr>
        <w:tabs>
          <w:tab w:val="clear" w:pos="709"/>
          <w:tab w:val="left" w:pos="567"/>
        </w:tabs>
        <w:ind w:firstLine="567"/>
        <w:jc w:val="both"/>
      </w:pPr>
      <w:r w:rsidRPr="006E77EB">
        <w:rPr>
          <w:b/>
          <w:bCs/>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5D2121" w:rsidRPr="006E77EB" w:rsidRDefault="005D2121" w:rsidP="009D64C3">
      <w:pPr>
        <w:tabs>
          <w:tab w:val="clear" w:pos="709"/>
          <w:tab w:val="left" w:pos="567"/>
        </w:tabs>
        <w:ind w:firstLine="567"/>
        <w:jc w:val="both"/>
        <w:rPr>
          <w:b/>
          <w:bCs/>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bCs/>
        </w:rPr>
        <w:t xml:space="preserve"> </w:t>
      </w:r>
    </w:p>
    <w:p w:rsidR="005D2121" w:rsidRPr="005A17C7" w:rsidRDefault="005D2121" w:rsidP="009D64C3">
      <w:pPr>
        <w:tabs>
          <w:tab w:val="clear" w:pos="709"/>
          <w:tab w:val="left" w:pos="567"/>
        </w:tabs>
        <w:ind w:firstLine="567"/>
        <w:jc w:val="both"/>
        <w:rPr>
          <w:highlight w:val="yellow"/>
        </w:rPr>
      </w:pPr>
    </w:p>
    <w:p w:rsidR="005D2121" w:rsidRPr="006E77EB" w:rsidRDefault="005D2121" w:rsidP="009D64C3">
      <w:pPr>
        <w:tabs>
          <w:tab w:val="clear" w:pos="709"/>
          <w:tab w:val="left" w:pos="567"/>
        </w:tabs>
        <w:ind w:firstLine="567"/>
        <w:jc w:val="both"/>
        <w:rPr>
          <w:b/>
          <w:bCs/>
        </w:rPr>
      </w:pPr>
      <w:r w:rsidRPr="006E77EB">
        <w:rPr>
          <w:b/>
          <w:bCs/>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5D2121" w:rsidRPr="005A17C7" w:rsidRDefault="005D2121" w:rsidP="009D64C3">
      <w:pPr>
        <w:tabs>
          <w:tab w:val="clear" w:pos="709"/>
          <w:tab w:val="left" w:pos="567"/>
        </w:tabs>
        <w:ind w:firstLine="567"/>
        <w:jc w:val="both"/>
        <w:rPr>
          <w:b/>
          <w:bCs/>
          <w:highlight w:val="yellow"/>
        </w:rPr>
      </w:pPr>
    </w:p>
    <w:p w:rsidR="005D2121" w:rsidRPr="005A17C7" w:rsidRDefault="005D2121" w:rsidP="009D64C3">
      <w:pPr>
        <w:tabs>
          <w:tab w:val="clear" w:pos="709"/>
          <w:tab w:val="left" w:pos="567"/>
        </w:tabs>
        <w:ind w:firstLine="567"/>
        <w:jc w:val="both"/>
        <w:rPr>
          <w:highlight w:val="yellow"/>
        </w:rPr>
      </w:pPr>
      <w:r w:rsidRPr="006E77EB">
        <w:rPr>
          <w:b/>
          <w:bCs/>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5D2121" w:rsidRPr="005A17C7" w:rsidRDefault="005D2121" w:rsidP="009D64C3">
      <w:pPr>
        <w:tabs>
          <w:tab w:val="clear" w:pos="709"/>
          <w:tab w:val="left" w:pos="567"/>
        </w:tabs>
        <w:ind w:firstLine="567"/>
        <w:jc w:val="both"/>
        <w:rPr>
          <w:highlight w:val="yellow"/>
        </w:rPr>
      </w:pPr>
    </w:p>
    <w:p w:rsidR="005D2121" w:rsidRPr="005B2511" w:rsidRDefault="005D2121" w:rsidP="009D64C3">
      <w:pPr>
        <w:tabs>
          <w:tab w:val="clear" w:pos="709"/>
          <w:tab w:val="left" w:pos="567"/>
        </w:tabs>
        <w:ind w:firstLine="567"/>
        <w:jc w:val="both"/>
      </w:pPr>
      <w:r w:rsidRPr="005B2511">
        <w:t>Совершение лицом, получившим и/или ознакомившимся с настоящим Извещеним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5D2121" w:rsidRPr="005B2511" w:rsidRDefault="005D2121" w:rsidP="009D64C3">
      <w:pPr>
        <w:tabs>
          <w:tab w:val="clear" w:pos="709"/>
          <w:tab w:val="left" w:pos="567"/>
        </w:tabs>
        <w:ind w:firstLine="567"/>
        <w:jc w:val="both"/>
        <w:rPr>
          <w:b/>
          <w:bCs/>
        </w:rPr>
      </w:pPr>
      <w:r w:rsidRPr="005B2511">
        <w:rPr>
          <w:b/>
          <w:bCs/>
        </w:rPr>
        <w:t>В настоящее извещение и документацию о закупке могут быть внесены изменения и дополнения.</w:t>
      </w:r>
    </w:p>
    <w:p w:rsidR="005D2121" w:rsidRDefault="005D2121" w:rsidP="009D64C3">
      <w:pPr>
        <w:tabs>
          <w:tab w:val="clear" w:pos="709"/>
          <w:tab w:val="left" w:pos="567"/>
        </w:tabs>
        <w:ind w:firstLine="567"/>
        <w:jc w:val="both"/>
      </w:pPr>
      <w:r w:rsidRPr="005B2511">
        <w:rPr>
          <w:b/>
          <w:bCs/>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p>
    <w:p w:rsidR="005D2121" w:rsidRDefault="005D2121" w:rsidP="009D64C3">
      <w:pPr>
        <w:tabs>
          <w:tab w:val="clear" w:pos="709"/>
          <w:tab w:val="left" w:pos="567"/>
        </w:tabs>
        <w:ind w:firstLine="567"/>
        <w:jc w:val="both"/>
      </w:pPr>
      <w:r>
        <w:t xml:space="preserve"> </w:t>
      </w:r>
    </w:p>
    <w:sectPr w:rsidR="005D2121"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21" w:rsidRDefault="005D2121" w:rsidP="00CB1C18">
      <w:r>
        <w:separator/>
      </w:r>
    </w:p>
  </w:endnote>
  <w:endnote w:type="continuationSeparator" w:id="1">
    <w:p w:rsidR="005D2121" w:rsidRDefault="005D21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21" w:rsidRDefault="005D2121" w:rsidP="00CB1C18">
      <w:r>
        <w:separator/>
      </w:r>
    </w:p>
  </w:footnote>
  <w:footnote w:type="continuationSeparator" w:id="1">
    <w:p w:rsidR="005D2121" w:rsidRDefault="005D21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21" w:rsidRDefault="005D2121">
    <w:pPr>
      <w:pStyle w:val="Header"/>
      <w:jc w:val="center"/>
    </w:pPr>
    <w:fldSimple w:instr=" PAGE   \* MERGEFORMAT ">
      <w:r>
        <w:rPr>
          <w:noProof/>
        </w:rPr>
        <w:t>3</w:t>
      </w:r>
    </w:fldSimple>
  </w:p>
  <w:p w:rsidR="005D2121" w:rsidRDefault="005D2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21" w:rsidRPr="004F2B79" w:rsidRDefault="005D212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46C"/>
    <w:rsid w:val="000105CC"/>
    <w:rsid w:val="00026B5E"/>
    <w:rsid w:val="000546A5"/>
    <w:rsid w:val="00054ED6"/>
    <w:rsid w:val="00063509"/>
    <w:rsid w:val="000649D5"/>
    <w:rsid w:val="000675F4"/>
    <w:rsid w:val="000777AB"/>
    <w:rsid w:val="00082F94"/>
    <w:rsid w:val="00083273"/>
    <w:rsid w:val="00084180"/>
    <w:rsid w:val="00085F72"/>
    <w:rsid w:val="000A60A3"/>
    <w:rsid w:val="000A67CD"/>
    <w:rsid w:val="000A799D"/>
    <w:rsid w:val="000B6075"/>
    <w:rsid w:val="000C5FD9"/>
    <w:rsid w:val="000D480C"/>
    <w:rsid w:val="000D7F75"/>
    <w:rsid w:val="001011FB"/>
    <w:rsid w:val="00107B80"/>
    <w:rsid w:val="00117473"/>
    <w:rsid w:val="001212C5"/>
    <w:rsid w:val="00121857"/>
    <w:rsid w:val="001245CC"/>
    <w:rsid w:val="00124964"/>
    <w:rsid w:val="00132AFA"/>
    <w:rsid w:val="00133CFF"/>
    <w:rsid w:val="0014182E"/>
    <w:rsid w:val="0014455A"/>
    <w:rsid w:val="001475DB"/>
    <w:rsid w:val="001509BE"/>
    <w:rsid w:val="00152424"/>
    <w:rsid w:val="00157FE2"/>
    <w:rsid w:val="001624B7"/>
    <w:rsid w:val="00177D91"/>
    <w:rsid w:val="00191B49"/>
    <w:rsid w:val="00194D3C"/>
    <w:rsid w:val="001B07E7"/>
    <w:rsid w:val="001B0FDE"/>
    <w:rsid w:val="001C05F5"/>
    <w:rsid w:val="001E24EF"/>
    <w:rsid w:val="001E3DD2"/>
    <w:rsid w:val="001F0B3B"/>
    <w:rsid w:val="001F4F2E"/>
    <w:rsid w:val="001F52B9"/>
    <w:rsid w:val="00204B07"/>
    <w:rsid w:val="0020709B"/>
    <w:rsid w:val="00216833"/>
    <w:rsid w:val="00217A20"/>
    <w:rsid w:val="0022179C"/>
    <w:rsid w:val="0022691E"/>
    <w:rsid w:val="002350DE"/>
    <w:rsid w:val="00236298"/>
    <w:rsid w:val="00237195"/>
    <w:rsid w:val="00237904"/>
    <w:rsid w:val="00245141"/>
    <w:rsid w:val="0025524B"/>
    <w:rsid w:val="0026332C"/>
    <w:rsid w:val="002636BF"/>
    <w:rsid w:val="0028492E"/>
    <w:rsid w:val="00290E1E"/>
    <w:rsid w:val="00296517"/>
    <w:rsid w:val="002A7D8B"/>
    <w:rsid w:val="002B6481"/>
    <w:rsid w:val="002C0F1D"/>
    <w:rsid w:val="002C536B"/>
    <w:rsid w:val="002D1C97"/>
    <w:rsid w:val="002D73A8"/>
    <w:rsid w:val="002E11EB"/>
    <w:rsid w:val="002E12E6"/>
    <w:rsid w:val="002E2B59"/>
    <w:rsid w:val="002E5A39"/>
    <w:rsid w:val="002E79D5"/>
    <w:rsid w:val="002F00CA"/>
    <w:rsid w:val="002F0875"/>
    <w:rsid w:val="003038BF"/>
    <w:rsid w:val="003106D1"/>
    <w:rsid w:val="00311B46"/>
    <w:rsid w:val="0032153B"/>
    <w:rsid w:val="003248F4"/>
    <w:rsid w:val="00324970"/>
    <w:rsid w:val="00346714"/>
    <w:rsid w:val="00363338"/>
    <w:rsid w:val="00366140"/>
    <w:rsid w:val="00367CF1"/>
    <w:rsid w:val="00381EE6"/>
    <w:rsid w:val="003C7469"/>
    <w:rsid w:val="003D0AA6"/>
    <w:rsid w:val="003D20D8"/>
    <w:rsid w:val="003E13B8"/>
    <w:rsid w:val="003E1D49"/>
    <w:rsid w:val="003F2B7A"/>
    <w:rsid w:val="0041301F"/>
    <w:rsid w:val="004133C5"/>
    <w:rsid w:val="004140BD"/>
    <w:rsid w:val="00427B60"/>
    <w:rsid w:val="0044002D"/>
    <w:rsid w:val="00447C68"/>
    <w:rsid w:val="004566F4"/>
    <w:rsid w:val="00475D77"/>
    <w:rsid w:val="00482157"/>
    <w:rsid w:val="00483D8D"/>
    <w:rsid w:val="004B3332"/>
    <w:rsid w:val="004B6088"/>
    <w:rsid w:val="004B7489"/>
    <w:rsid w:val="004B7FE3"/>
    <w:rsid w:val="004C25E1"/>
    <w:rsid w:val="004C2FF7"/>
    <w:rsid w:val="004C3E28"/>
    <w:rsid w:val="004C63EA"/>
    <w:rsid w:val="004C7F3B"/>
    <w:rsid w:val="004D358F"/>
    <w:rsid w:val="004E09D6"/>
    <w:rsid w:val="004F114C"/>
    <w:rsid w:val="004F190D"/>
    <w:rsid w:val="004F2B79"/>
    <w:rsid w:val="00500D9B"/>
    <w:rsid w:val="0050283D"/>
    <w:rsid w:val="00510572"/>
    <w:rsid w:val="00512FEB"/>
    <w:rsid w:val="005142C5"/>
    <w:rsid w:val="00531303"/>
    <w:rsid w:val="00542DB9"/>
    <w:rsid w:val="00553B8C"/>
    <w:rsid w:val="00564686"/>
    <w:rsid w:val="005705BD"/>
    <w:rsid w:val="00583AE4"/>
    <w:rsid w:val="00584D63"/>
    <w:rsid w:val="005955D5"/>
    <w:rsid w:val="005A17C7"/>
    <w:rsid w:val="005A493C"/>
    <w:rsid w:val="005A69AB"/>
    <w:rsid w:val="005B1C92"/>
    <w:rsid w:val="005B2511"/>
    <w:rsid w:val="005B6E6C"/>
    <w:rsid w:val="005C1B79"/>
    <w:rsid w:val="005C3E75"/>
    <w:rsid w:val="005D2121"/>
    <w:rsid w:val="005E0384"/>
    <w:rsid w:val="005E57CB"/>
    <w:rsid w:val="005F55F9"/>
    <w:rsid w:val="00601AC0"/>
    <w:rsid w:val="0060728F"/>
    <w:rsid w:val="006072F9"/>
    <w:rsid w:val="006117F1"/>
    <w:rsid w:val="006306CC"/>
    <w:rsid w:val="006323ED"/>
    <w:rsid w:val="006476F8"/>
    <w:rsid w:val="006527AA"/>
    <w:rsid w:val="00653ABD"/>
    <w:rsid w:val="0065729B"/>
    <w:rsid w:val="0065731F"/>
    <w:rsid w:val="00661273"/>
    <w:rsid w:val="00662448"/>
    <w:rsid w:val="006713BF"/>
    <w:rsid w:val="00680778"/>
    <w:rsid w:val="00696298"/>
    <w:rsid w:val="006B32C7"/>
    <w:rsid w:val="006B565D"/>
    <w:rsid w:val="006C6820"/>
    <w:rsid w:val="006D11C7"/>
    <w:rsid w:val="006E0FA2"/>
    <w:rsid w:val="006E77EB"/>
    <w:rsid w:val="00701BA3"/>
    <w:rsid w:val="007022A0"/>
    <w:rsid w:val="00702B9B"/>
    <w:rsid w:val="00706492"/>
    <w:rsid w:val="0071472A"/>
    <w:rsid w:val="00720B00"/>
    <w:rsid w:val="00724EED"/>
    <w:rsid w:val="00730D0C"/>
    <w:rsid w:val="00740CB9"/>
    <w:rsid w:val="007442D3"/>
    <w:rsid w:val="0075014E"/>
    <w:rsid w:val="00762F54"/>
    <w:rsid w:val="00772A14"/>
    <w:rsid w:val="007819DD"/>
    <w:rsid w:val="00790FF6"/>
    <w:rsid w:val="00795795"/>
    <w:rsid w:val="007A053B"/>
    <w:rsid w:val="007B2EE4"/>
    <w:rsid w:val="007B4A2D"/>
    <w:rsid w:val="007D6F31"/>
    <w:rsid w:val="007E2FD7"/>
    <w:rsid w:val="007E7FE3"/>
    <w:rsid w:val="007F042B"/>
    <w:rsid w:val="007F5506"/>
    <w:rsid w:val="008063BB"/>
    <w:rsid w:val="008128DB"/>
    <w:rsid w:val="00827ACD"/>
    <w:rsid w:val="00831584"/>
    <w:rsid w:val="00850BB6"/>
    <w:rsid w:val="00852B23"/>
    <w:rsid w:val="00864248"/>
    <w:rsid w:val="00882268"/>
    <w:rsid w:val="00884086"/>
    <w:rsid w:val="00884629"/>
    <w:rsid w:val="008A4795"/>
    <w:rsid w:val="008B29D7"/>
    <w:rsid w:val="008C7B27"/>
    <w:rsid w:val="008E0CEC"/>
    <w:rsid w:val="008E1656"/>
    <w:rsid w:val="008F0A98"/>
    <w:rsid w:val="00907E1C"/>
    <w:rsid w:val="00910BE4"/>
    <w:rsid w:val="00912302"/>
    <w:rsid w:val="009126A9"/>
    <w:rsid w:val="00915DBD"/>
    <w:rsid w:val="00916E40"/>
    <w:rsid w:val="00921942"/>
    <w:rsid w:val="0092627C"/>
    <w:rsid w:val="009269EE"/>
    <w:rsid w:val="0093062F"/>
    <w:rsid w:val="00930FCB"/>
    <w:rsid w:val="0093423C"/>
    <w:rsid w:val="009356DB"/>
    <w:rsid w:val="009448F2"/>
    <w:rsid w:val="00957F10"/>
    <w:rsid w:val="00962FD2"/>
    <w:rsid w:val="009662B7"/>
    <w:rsid w:val="00966BF5"/>
    <w:rsid w:val="00981AD4"/>
    <w:rsid w:val="00993CE2"/>
    <w:rsid w:val="00994F52"/>
    <w:rsid w:val="009A49E1"/>
    <w:rsid w:val="009B2ADD"/>
    <w:rsid w:val="009B6FDE"/>
    <w:rsid w:val="009C16C0"/>
    <w:rsid w:val="009C4A5D"/>
    <w:rsid w:val="009D64C3"/>
    <w:rsid w:val="009F1323"/>
    <w:rsid w:val="009F1570"/>
    <w:rsid w:val="009F2FCC"/>
    <w:rsid w:val="009F36EA"/>
    <w:rsid w:val="009F3AE5"/>
    <w:rsid w:val="00A017DE"/>
    <w:rsid w:val="00A038AE"/>
    <w:rsid w:val="00A042DE"/>
    <w:rsid w:val="00A1512F"/>
    <w:rsid w:val="00A20EC2"/>
    <w:rsid w:val="00A232F1"/>
    <w:rsid w:val="00A31BA8"/>
    <w:rsid w:val="00A335BC"/>
    <w:rsid w:val="00A35895"/>
    <w:rsid w:val="00A4272B"/>
    <w:rsid w:val="00A44A48"/>
    <w:rsid w:val="00A61E76"/>
    <w:rsid w:val="00A65F19"/>
    <w:rsid w:val="00A716A3"/>
    <w:rsid w:val="00A7494A"/>
    <w:rsid w:val="00A7517C"/>
    <w:rsid w:val="00A767DE"/>
    <w:rsid w:val="00A803C7"/>
    <w:rsid w:val="00AA34B6"/>
    <w:rsid w:val="00AA36AF"/>
    <w:rsid w:val="00AA79FA"/>
    <w:rsid w:val="00AA7EFD"/>
    <w:rsid w:val="00AB3F04"/>
    <w:rsid w:val="00AB48AD"/>
    <w:rsid w:val="00AC0842"/>
    <w:rsid w:val="00AC11FD"/>
    <w:rsid w:val="00AC57C2"/>
    <w:rsid w:val="00AC799F"/>
    <w:rsid w:val="00AD46F0"/>
    <w:rsid w:val="00AD69FC"/>
    <w:rsid w:val="00AE71D4"/>
    <w:rsid w:val="00AF3E8A"/>
    <w:rsid w:val="00AF4708"/>
    <w:rsid w:val="00B12096"/>
    <w:rsid w:val="00B20DF0"/>
    <w:rsid w:val="00B21959"/>
    <w:rsid w:val="00B252A3"/>
    <w:rsid w:val="00B2779A"/>
    <w:rsid w:val="00B27DCF"/>
    <w:rsid w:val="00B3207D"/>
    <w:rsid w:val="00B41E5B"/>
    <w:rsid w:val="00B50EA6"/>
    <w:rsid w:val="00B81AC6"/>
    <w:rsid w:val="00B829B2"/>
    <w:rsid w:val="00B90253"/>
    <w:rsid w:val="00B97B5C"/>
    <w:rsid w:val="00BB301D"/>
    <w:rsid w:val="00BB3895"/>
    <w:rsid w:val="00BB6B9B"/>
    <w:rsid w:val="00BB7300"/>
    <w:rsid w:val="00BC29CF"/>
    <w:rsid w:val="00BD06F5"/>
    <w:rsid w:val="00BD3223"/>
    <w:rsid w:val="00BD5F12"/>
    <w:rsid w:val="00BD6739"/>
    <w:rsid w:val="00BE4FBE"/>
    <w:rsid w:val="00BE7F31"/>
    <w:rsid w:val="00BF09B4"/>
    <w:rsid w:val="00BF2940"/>
    <w:rsid w:val="00C0686E"/>
    <w:rsid w:val="00C07774"/>
    <w:rsid w:val="00C1062A"/>
    <w:rsid w:val="00C10B7F"/>
    <w:rsid w:val="00C149BF"/>
    <w:rsid w:val="00C15A25"/>
    <w:rsid w:val="00C2562C"/>
    <w:rsid w:val="00C25CA0"/>
    <w:rsid w:val="00C26B4C"/>
    <w:rsid w:val="00C27D96"/>
    <w:rsid w:val="00C30E45"/>
    <w:rsid w:val="00C32678"/>
    <w:rsid w:val="00C375C3"/>
    <w:rsid w:val="00C40A83"/>
    <w:rsid w:val="00C43903"/>
    <w:rsid w:val="00C51919"/>
    <w:rsid w:val="00C52492"/>
    <w:rsid w:val="00C54708"/>
    <w:rsid w:val="00C56AA1"/>
    <w:rsid w:val="00C64E36"/>
    <w:rsid w:val="00C710BB"/>
    <w:rsid w:val="00C73DDA"/>
    <w:rsid w:val="00CA1E06"/>
    <w:rsid w:val="00CA54FA"/>
    <w:rsid w:val="00CB1C18"/>
    <w:rsid w:val="00CC64BA"/>
    <w:rsid w:val="00CC66E6"/>
    <w:rsid w:val="00CD030D"/>
    <w:rsid w:val="00CE09CD"/>
    <w:rsid w:val="00CF41E3"/>
    <w:rsid w:val="00D0636A"/>
    <w:rsid w:val="00D1036B"/>
    <w:rsid w:val="00D21C01"/>
    <w:rsid w:val="00D31A2D"/>
    <w:rsid w:val="00D32105"/>
    <w:rsid w:val="00D32B13"/>
    <w:rsid w:val="00D32F01"/>
    <w:rsid w:val="00D35363"/>
    <w:rsid w:val="00D35556"/>
    <w:rsid w:val="00D40099"/>
    <w:rsid w:val="00D43A0F"/>
    <w:rsid w:val="00D50A82"/>
    <w:rsid w:val="00D55D10"/>
    <w:rsid w:val="00D70D67"/>
    <w:rsid w:val="00D73D4C"/>
    <w:rsid w:val="00D73F2F"/>
    <w:rsid w:val="00D7451B"/>
    <w:rsid w:val="00D84F35"/>
    <w:rsid w:val="00D9562C"/>
    <w:rsid w:val="00DB11D3"/>
    <w:rsid w:val="00DB6FD2"/>
    <w:rsid w:val="00DD50DC"/>
    <w:rsid w:val="00DE5F8C"/>
    <w:rsid w:val="00DE7EE9"/>
    <w:rsid w:val="00E16968"/>
    <w:rsid w:val="00E26526"/>
    <w:rsid w:val="00E26F81"/>
    <w:rsid w:val="00E34A81"/>
    <w:rsid w:val="00E35BAE"/>
    <w:rsid w:val="00E35CDC"/>
    <w:rsid w:val="00E42D69"/>
    <w:rsid w:val="00E5065E"/>
    <w:rsid w:val="00E50CBA"/>
    <w:rsid w:val="00E5103A"/>
    <w:rsid w:val="00E642AA"/>
    <w:rsid w:val="00E7093B"/>
    <w:rsid w:val="00E84738"/>
    <w:rsid w:val="00E85402"/>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1675"/>
    <w:rsid w:val="00F532A7"/>
    <w:rsid w:val="00F6476F"/>
    <w:rsid w:val="00F70B16"/>
    <w:rsid w:val="00F71727"/>
    <w:rsid w:val="00F72DD1"/>
    <w:rsid w:val="00F752D3"/>
    <w:rsid w:val="00F776E4"/>
    <w:rsid w:val="00F84878"/>
    <w:rsid w:val="00F91597"/>
    <w:rsid w:val="00F9264A"/>
    <w:rsid w:val="00F94074"/>
    <w:rsid w:val="00F9545A"/>
    <w:rsid w:val="00FC074C"/>
    <w:rsid w:val="00FD0809"/>
    <w:rsid w:val="00FD23D0"/>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85EA7"/>
    <w:rPr>
      <w:rFonts w:ascii="Times New Roman" w:hAnsi="Times New Roman"/>
      <w:sz w:val="28"/>
      <w:szCs w:val="28"/>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DefaultParagraphFont"/>
    <w:link w:val="BodyText"/>
    <w:uiPriority w:val="99"/>
    <w:semiHidden/>
    <w:locked/>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363338"/>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21942"/>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1245C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269EE"/>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91B49"/>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624B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7494A"/>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642AA"/>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4167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D1C97"/>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E12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01AC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036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75D7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11B4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9981879">
      <w:marLeft w:val="0"/>
      <w:marRight w:val="0"/>
      <w:marTop w:val="0"/>
      <w:marBottom w:val="0"/>
      <w:divBdr>
        <w:top w:val="none" w:sz="0" w:space="0" w:color="auto"/>
        <w:left w:val="none" w:sz="0" w:space="0" w:color="auto"/>
        <w:bottom w:val="none" w:sz="0" w:space="0" w:color="auto"/>
        <w:right w:val="none" w:sz="0" w:space="0" w:color="auto"/>
      </w:divBdr>
      <w:divsChild>
        <w:div w:id="109981876">
          <w:marLeft w:val="0"/>
          <w:marRight w:val="0"/>
          <w:marTop w:val="0"/>
          <w:marBottom w:val="0"/>
          <w:divBdr>
            <w:top w:val="none" w:sz="0" w:space="0" w:color="auto"/>
            <w:left w:val="none" w:sz="0" w:space="0" w:color="auto"/>
            <w:bottom w:val="none" w:sz="0" w:space="0" w:color="auto"/>
            <w:right w:val="none" w:sz="0" w:space="0" w:color="auto"/>
          </w:divBdr>
          <w:divsChild>
            <w:div w:id="109981877">
              <w:marLeft w:val="0"/>
              <w:marRight w:val="0"/>
              <w:marTop w:val="0"/>
              <w:marBottom w:val="0"/>
              <w:divBdr>
                <w:top w:val="none" w:sz="0" w:space="0" w:color="auto"/>
                <w:left w:val="none" w:sz="0" w:space="0" w:color="auto"/>
                <w:bottom w:val="none" w:sz="0" w:space="0" w:color="auto"/>
                <w:right w:val="none" w:sz="0" w:space="0" w:color="auto"/>
              </w:divBdr>
              <w:divsChild>
                <w:div w:id="109981878">
                  <w:marLeft w:val="0"/>
                  <w:marRight w:val="0"/>
                  <w:marTop w:val="0"/>
                  <w:marBottom w:val="0"/>
                  <w:divBdr>
                    <w:top w:val="none" w:sz="0" w:space="0" w:color="auto"/>
                    <w:left w:val="none" w:sz="0" w:space="0" w:color="auto"/>
                    <w:bottom w:val="none" w:sz="0" w:space="0" w:color="auto"/>
                    <w:right w:val="none" w:sz="0" w:space="0" w:color="auto"/>
                  </w:divBdr>
                  <w:divsChild>
                    <w:div w:id="1099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3</Pages>
  <Words>834</Words>
  <Characters>4756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Tester</cp:lastModifiedBy>
  <cp:revision>67</cp:revision>
  <cp:lastPrinted>2014-11-14T06:00:00Z</cp:lastPrinted>
  <dcterms:created xsi:type="dcterms:W3CDTF">2013-05-06T13:27:00Z</dcterms:created>
  <dcterms:modified xsi:type="dcterms:W3CDTF">2014-11-14T08:16:00Z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