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83" w:rsidRPr="00D50B02" w:rsidRDefault="00731983" w:rsidP="00ED5411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ПРОТОКОЛ</w:t>
      </w:r>
      <w:r>
        <w:rPr>
          <w:b/>
          <w:bCs/>
          <w:szCs w:val="28"/>
        </w:rPr>
        <w:t xml:space="preserve"> № 3</w:t>
      </w:r>
      <w:r w:rsidRPr="00AF66A3">
        <w:rPr>
          <w:b/>
          <w:szCs w:val="28"/>
        </w:rPr>
        <w:t>/</w:t>
      </w:r>
      <w:r>
        <w:rPr>
          <w:b/>
          <w:szCs w:val="28"/>
        </w:rPr>
        <w:t>КК</w:t>
      </w:r>
    </w:p>
    <w:p w:rsidR="00731983" w:rsidRPr="00D50B02" w:rsidRDefault="00731983" w:rsidP="009912F0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заседания Конкурсной комиссии</w:t>
      </w:r>
    </w:p>
    <w:p w:rsidR="00731983" w:rsidRPr="00D50B02" w:rsidRDefault="00731983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 xml:space="preserve">филиала </w:t>
      </w:r>
      <w:r>
        <w:rPr>
          <w:b/>
          <w:bCs/>
          <w:szCs w:val="28"/>
        </w:rPr>
        <w:t>публичного</w:t>
      </w:r>
      <w:r w:rsidRPr="00D50B02">
        <w:rPr>
          <w:b/>
          <w:bCs/>
          <w:szCs w:val="28"/>
        </w:rPr>
        <w:t xml:space="preserve"> акционерного общества</w:t>
      </w:r>
    </w:p>
    <w:p w:rsidR="00731983" w:rsidRDefault="00731983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731983" w:rsidRPr="00D50B02" w:rsidRDefault="00731983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на Северо-Кавказской железной дороге,</w:t>
      </w:r>
    </w:p>
    <w:p w:rsidR="00731983" w:rsidRPr="00D50B02" w:rsidRDefault="00731983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19</w:t>
      </w:r>
      <w:r w:rsidRPr="009A0DF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января 2015</w:t>
      </w:r>
      <w:r w:rsidRPr="009A0DFB">
        <w:rPr>
          <w:b/>
          <w:bCs/>
          <w:szCs w:val="28"/>
        </w:rPr>
        <w:t xml:space="preserve"> года</w:t>
      </w:r>
      <w:r w:rsidRPr="00D50B02">
        <w:rPr>
          <w:b/>
          <w:bCs/>
          <w:szCs w:val="28"/>
        </w:rPr>
        <w:t xml:space="preserve"> </w:t>
      </w:r>
    </w:p>
    <w:p w:rsidR="00731983" w:rsidRPr="00D50B02" w:rsidRDefault="00731983" w:rsidP="00ED5411">
      <w:pPr>
        <w:rPr>
          <w:szCs w:val="28"/>
        </w:rPr>
      </w:pPr>
    </w:p>
    <w:p w:rsidR="00731983" w:rsidRPr="00D50B02" w:rsidRDefault="00731983" w:rsidP="00A927EF">
      <w:pPr>
        <w:pBdr>
          <w:bottom w:val="single" w:sz="4" w:space="1" w:color="auto"/>
        </w:pBdr>
        <w:jc w:val="center"/>
        <w:outlineLvl w:val="0"/>
        <w:rPr>
          <w:szCs w:val="28"/>
        </w:rPr>
      </w:pPr>
      <w:r w:rsidRPr="00D50B02">
        <w:rPr>
          <w:szCs w:val="28"/>
        </w:rPr>
        <w:t xml:space="preserve">В заседании  Конкурсной комиссии филиала </w:t>
      </w:r>
      <w:r>
        <w:rPr>
          <w:szCs w:val="28"/>
        </w:rPr>
        <w:t>публичного</w:t>
      </w:r>
      <w:r w:rsidRPr="00D50B02">
        <w:rPr>
          <w:szCs w:val="28"/>
        </w:rPr>
        <w:t xml:space="preserve"> акционерного общества «Центр по перевозке грузов в контейнерах «ТрансКонтейнер» на Северо-Кавказск</w:t>
      </w:r>
      <w:r>
        <w:rPr>
          <w:szCs w:val="28"/>
        </w:rPr>
        <w:t>ой железной дороге, (далее – КК</w:t>
      </w:r>
      <w:r w:rsidRPr="00D50B02">
        <w:rPr>
          <w:szCs w:val="28"/>
        </w:rPr>
        <w:t>) приняли участие:</w:t>
      </w:r>
    </w:p>
    <w:p w:rsidR="00731983" w:rsidRPr="00D50B02" w:rsidRDefault="00731983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587" w:type="dxa"/>
        <w:jc w:val="center"/>
        <w:tblLook w:val="00A0"/>
      </w:tblPr>
      <w:tblGrid>
        <w:gridCol w:w="2977"/>
        <w:gridCol w:w="3574"/>
        <w:gridCol w:w="3036"/>
      </w:tblGrid>
      <w:tr w:rsidR="00731983" w:rsidRPr="00D50B02" w:rsidTr="00D50B02">
        <w:trPr>
          <w:trHeight w:val="902"/>
          <w:jc w:val="center"/>
        </w:trPr>
        <w:tc>
          <w:tcPr>
            <w:tcW w:w="2977" w:type="dxa"/>
          </w:tcPr>
          <w:p w:rsidR="00731983" w:rsidRPr="00D50B02" w:rsidRDefault="00731983" w:rsidP="006F209C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731983" w:rsidRPr="00824DD2" w:rsidRDefault="00731983" w:rsidP="006F209C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731983" w:rsidRPr="00D50B02" w:rsidRDefault="00731983" w:rsidP="006F209C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Заместитель председателя комиссии</w:t>
            </w:r>
          </w:p>
        </w:tc>
      </w:tr>
      <w:tr w:rsidR="00731983" w:rsidRPr="00D50B02" w:rsidTr="00D50B02">
        <w:trPr>
          <w:trHeight w:val="902"/>
          <w:jc w:val="center"/>
        </w:trPr>
        <w:tc>
          <w:tcPr>
            <w:tcW w:w="2977" w:type="dxa"/>
          </w:tcPr>
          <w:p w:rsidR="00731983" w:rsidRPr="00D50B02" w:rsidRDefault="00731983" w:rsidP="006F209C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731983" w:rsidRPr="00824DD2" w:rsidRDefault="00731983" w:rsidP="006F209C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731983" w:rsidRPr="00D50B02" w:rsidRDefault="00731983" w:rsidP="006F209C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731983" w:rsidRPr="00D50B02" w:rsidTr="00847ABE">
        <w:trPr>
          <w:trHeight w:val="727"/>
          <w:jc w:val="center"/>
        </w:trPr>
        <w:tc>
          <w:tcPr>
            <w:tcW w:w="2977" w:type="dxa"/>
          </w:tcPr>
          <w:p w:rsidR="00731983" w:rsidRPr="00D50B02" w:rsidRDefault="00731983" w:rsidP="006F209C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731983" w:rsidRPr="00824DD2" w:rsidRDefault="00731983" w:rsidP="006F209C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731983" w:rsidRPr="00D50B02" w:rsidRDefault="00731983" w:rsidP="006F209C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731983" w:rsidRPr="00D50B02" w:rsidTr="00D50B02">
        <w:trPr>
          <w:trHeight w:val="841"/>
          <w:jc w:val="center"/>
        </w:trPr>
        <w:tc>
          <w:tcPr>
            <w:tcW w:w="2977" w:type="dxa"/>
          </w:tcPr>
          <w:p w:rsidR="00731983" w:rsidRPr="00D50B02" w:rsidRDefault="00731983" w:rsidP="006F209C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731983" w:rsidRPr="00824DD2" w:rsidRDefault="00731983" w:rsidP="006F209C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731983" w:rsidRPr="00D50B02" w:rsidRDefault="00731983" w:rsidP="006F209C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731983" w:rsidRPr="00D50B02" w:rsidTr="00827F5E">
        <w:trPr>
          <w:jc w:val="center"/>
        </w:trPr>
        <w:tc>
          <w:tcPr>
            <w:tcW w:w="2977" w:type="dxa"/>
          </w:tcPr>
          <w:p w:rsidR="00731983" w:rsidRPr="00D50B02" w:rsidRDefault="00731983" w:rsidP="006F209C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731983" w:rsidRPr="00824DD2" w:rsidRDefault="00731983" w:rsidP="006F209C">
            <w:pPr>
              <w:rPr>
                <w:b/>
                <w:szCs w:val="28"/>
              </w:rPr>
            </w:pPr>
          </w:p>
        </w:tc>
        <w:tc>
          <w:tcPr>
            <w:tcW w:w="3036" w:type="dxa"/>
          </w:tcPr>
          <w:p w:rsidR="00731983" w:rsidRPr="00D50B02" w:rsidRDefault="00731983" w:rsidP="006F209C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секретарь комиссии</w:t>
            </w:r>
          </w:p>
          <w:p w:rsidR="00731983" w:rsidRPr="00D50B02" w:rsidRDefault="00731983" w:rsidP="006F209C">
            <w:pPr>
              <w:rPr>
                <w:szCs w:val="28"/>
              </w:rPr>
            </w:pPr>
          </w:p>
        </w:tc>
      </w:tr>
    </w:tbl>
    <w:p w:rsidR="00731983" w:rsidRPr="00D50B02" w:rsidRDefault="0073198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731983" w:rsidRPr="00D50B02" w:rsidRDefault="0073198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КК</w:t>
      </w:r>
      <w:r w:rsidRPr="00D50B02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D50B0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50B02">
        <w:rPr>
          <w:sz w:val="28"/>
          <w:szCs w:val="28"/>
        </w:rPr>
        <w:t>. Приняли участие –</w:t>
      </w:r>
      <w:r>
        <w:rPr>
          <w:sz w:val="28"/>
          <w:szCs w:val="28"/>
        </w:rPr>
        <w:t xml:space="preserve"> 4</w:t>
      </w:r>
      <w:r w:rsidRPr="00D50B02">
        <w:rPr>
          <w:sz w:val="28"/>
          <w:szCs w:val="28"/>
        </w:rPr>
        <w:t>. Кворум имеется.</w:t>
      </w:r>
    </w:p>
    <w:p w:rsidR="00731983" w:rsidRPr="00D50B02" w:rsidRDefault="0073198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D50B02">
        <w:rPr>
          <w:sz w:val="28"/>
          <w:szCs w:val="28"/>
        </w:rPr>
        <w:t xml:space="preserve">           </w:t>
      </w:r>
    </w:p>
    <w:p w:rsidR="00731983" w:rsidRPr="00D50B02" w:rsidRDefault="00731983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D50B02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731983" w:rsidRPr="00D50B02" w:rsidRDefault="00731983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731983" w:rsidRPr="00CA72C2" w:rsidRDefault="00731983" w:rsidP="00DB0CA6">
      <w:pPr>
        <w:pStyle w:val="1"/>
        <w:suppressAutoHyphens/>
        <w:rPr>
          <w:sz w:val="28"/>
          <w:szCs w:val="28"/>
        </w:rPr>
      </w:pPr>
      <w:smartTag w:uri="urn:schemas-microsoft-com:office:smarttags" w:element="place">
        <w:r w:rsidRPr="00C4304E">
          <w:rPr>
            <w:sz w:val="28"/>
            <w:szCs w:val="28"/>
            <w:lang w:val="en-US"/>
          </w:rPr>
          <w:t>I</w:t>
        </w:r>
        <w:r w:rsidRPr="00C4304E">
          <w:rPr>
            <w:sz w:val="28"/>
            <w:szCs w:val="28"/>
          </w:rPr>
          <w:t>.</w:t>
        </w:r>
      </w:smartTag>
      <w:r w:rsidRPr="00D50B02">
        <w:rPr>
          <w:sz w:val="28"/>
          <w:szCs w:val="28"/>
        </w:rPr>
        <w:t xml:space="preserve"> </w:t>
      </w:r>
      <w:r w:rsidRPr="00DB0CA6">
        <w:rPr>
          <w:sz w:val="28"/>
          <w:szCs w:val="28"/>
        </w:rPr>
        <w:t xml:space="preserve">Подведение итогов </w:t>
      </w:r>
      <w:r w:rsidRPr="00D90317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D9031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D90317">
        <w:rPr>
          <w:sz w:val="28"/>
          <w:szCs w:val="28"/>
        </w:rPr>
        <w:t xml:space="preserve"> </w:t>
      </w:r>
      <w:r w:rsidRPr="00EB3E32">
        <w:rPr>
          <w:sz w:val="28"/>
          <w:szCs w:val="28"/>
        </w:rPr>
        <w:t>№ ОК/012/СКЖД/0022</w:t>
      </w:r>
      <w:r w:rsidRPr="005734F3">
        <w:rPr>
          <w:szCs w:val="28"/>
        </w:rPr>
        <w:t xml:space="preserve"> </w:t>
      </w:r>
      <w:r w:rsidRPr="00D90317">
        <w:rPr>
          <w:sz w:val="28"/>
          <w:szCs w:val="28"/>
        </w:rPr>
        <w:t xml:space="preserve">на право заключения договора аренды (субаренды) нежилых (офисных) помещений в Приморском районе г. Новороссийск  (далее – Помещение) для размещения работников агентства Новороссийск филиала </w:t>
      </w:r>
      <w:r>
        <w:rPr>
          <w:sz w:val="28"/>
          <w:szCs w:val="28"/>
        </w:rPr>
        <w:t>П</w:t>
      </w:r>
      <w:r w:rsidRPr="00D90317">
        <w:rPr>
          <w:sz w:val="28"/>
          <w:szCs w:val="28"/>
        </w:rPr>
        <w:t>АО «ТрансКонтейнер» на Северо-Кавказской железной дороге</w:t>
      </w:r>
      <w:r w:rsidRPr="00CA72C2">
        <w:rPr>
          <w:sz w:val="28"/>
          <w:szCs w:val="28"/>
        </w:rPr>
        <w:t>.</w:t>
      </w:r>
    </w:p>
    <w:p w:rsidR="00731983" w:rsidRPr="006D47F4" w:rsidRDefault="00731983" w:rsidP="006D47F4">
      <w:pPr>
        <w:pStyle w:val="1"/>
        <w:suppressAutoHyphens/>
        <w:rPr>
          <w:b/>
          <w:sz w:val="28"/>
          <w:szCs w:val="28"/>
        </w:rPr>
      </w:pPr>
    </w:p>
    <w:p w:rsidR="00731983" w:rsidRPr="00D50B02" w:rsidRDefault="00731983" w:rsidP="00DB0CA6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D50B02">
        <w:rPr>
          <w:b/>
          <w:sz w:val="28"/>
          <w:szCs w:val="28"/>
          <w:u w:val="single"/>
        </w:rPr>
        <w:t xml:space="preserve">По  пункту </w:t>
      </w:r>
      <w:r w:rsidRPr="00D50B02">
        <w:rPr>
          <w:b/>
          <w:sz w:val="28"/>
          <w:szCs w:val="28"/>
          <w:u w:val="single"/>
          <w:lang w:val="en-US"/>
        </w:rPr>
        <w:t>I</w:t>
      </w:r>
      <w:r w:rsidRPr="00D50B02">
        <w:rPr>
          <w:b/>
          <w:sz w:val="28"/>
          <w:szCs w:val="28"/>
          <w:u w:val="single"/>
        </w:rPr>
        <w:t xml:space="preserve"> повестки дня</w:t>
      </w:r>
    </w:p>
    <w:p w:rsidR="00731983" w:rsidRPr="00D50B02" w:rsidRDefault="00731983" w:rsidP="00491B89">
      <w:pPr>
        <w:pStyle w:val="1"/>
        <w:suppressAutoHyphens/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731983" w:rsidRPr="00D50B02" w:rsidTr="00C4304E">
        <w:tc>
          <w:tcPr>
            <w:tcW w:w="4926" w:type="dxa"/>
            <w:vAlign w:val="center"/>
          </w:tcPr>
          <w:p w:rsidR="00731983" w:rsidRPr="00D50B02" w:rsidRDefault="00731983" w:rsidP="00A43F26">
            <w:pPr>
              <w:ind w:firstLine="0"/>
              <w:rPr>
                <w:color w:val="000000"/>
                <w:szCs w:val="28"/>
              </w:rPr>
            </w:pPr>
            <w:r w:rsidRPr="00D50B02">
              <w:rPr>
                <w:color w:val="000000"/>
                <w:szCs w:val="28"/>
              </w:rPr>
              <w:t xml:space="preserve">Дата и время проведения процедуры </w:t>
            </w:r>
            <w:r>
              <w:rPr>
                <w:color w:val="000000"/>
                <w:szCs w:val="28"/>
              </w:rPr>
              <w:t>подведения итогов</w:t>
            </w:r>
            <w:r w:rsidRPr="00D50B02">
              <w:rPr>
                <w:color w:val="000000"/>
                <w:szCs w:val="28"/>
              </w:rPr>
              <w:t>:</w:t>
            </w:r>
          </w:p>
        </w:tc>
        <w:tc>
          <w:tcPr>
            <w:tcW w:w="4927" w:type="dxa"/>
          </w:tcPr>
          <w:p w:rsidR="00731983" w:rsidRPr="00D50B02" w:rsidRDefault="00731983" w:rsidP="000B1E5A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19.01</w:t>
            </w:r>
            <w:r w:rsidRPr="00D50B02">
              <w:rPr>
                <w:color w:val="000000"/>
                <w:szCs w:val="28"/>
              </w:rPr>
              <w:t>.201</w:t>
            </w:r>
            <w:r>
              <w:rPr>
                <w:color w:val="000000"/>
                <w:szCs w:val="28"/>
              </w:rPr>
              <w:t>5г. 12</w:t>
            </w:r>
            <w:r w:rsidRPr="00D50B02">
              <w:rPr>
                <w:color w:val="000000"/>
                <w:szCs w:val="28"/>
              </w:rPr>
              <w:t>:00</w:t>
            </w:r>
          </w:p>
        </w:tc>
      </w:tr>
      <w:tr w:rsidR="00731983" w:rsidRPr="00D50B02" w:rsidTr="00C4304E">
        <w:tc>
          <w:tcPr>
            <w:tcW w:w="4926" w:type="dxa"/>
          </w:tcPr>
          <w:p w:rsidR="00731983" w:rsidRPr="00D50B02" w:rsidRDefault="00731983" w:rsidP="00DB0CA6">
            <w:pPr>
              <w:ind w:firstLine="0"/>
              <w:rPr>
                <w:color w:val="000000"/>
                <w:szCs w:val="28"/>
              </w:rPr>
            </w:pPr>
            <w:r w:rsidRPr="00D50B02">
              <w:rPr>
                <w:color w:val="000000"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927" w:type="dxa"/>
          </w:tcPr>
          <w:p w:rsidR="00731983" w:rsidRPr="00D50B02" w:rsidRDefault="00731983" w:rsidP="00C4304E">
            <w:pPr>
              <w:ind w:firstLine="0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50B02">
                <w:rPr>
                  <w:color w:val="000000"/>
                  <w:szCs w:val="28"/>
                </w:rPr>
                <w:t>344019, г</w:t>
              </w:r>
            </w:smartTag>
            <w:r w:rsidRPr="00D50B02">
              <w:rPr>
                <w:color w:val="000000"/>
                <w:szCs w:val="28"/>
              </w:rPr>
              <w:t>. Ростов-на-Дону, ул. Закруткина 67В/2Б (пер. Продольный 2Б)</w:t>
            </w:r>
          </w:p>
        </w:tc>
      </w:tr>
      <w:tr w:rsidR="00731983" w:rsidRPr="00D50B02" w:rsidTr="00C4304E">
        <w:tc>
          <w:tcPr>
            <w:tcW w:w="4926" w:type="dxa"/>
          </w:tcPr>
          <w:p w:rsidR="00731983" w:rsidRPr="00826D70" w:rsidRDefault="00731983" w:rsidP="00AC05D5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Предмет договора:</w:t>
            </w:r>
          </w:p>
        </w:tc>
        <w:tc>
          <w:tcPr>
            <w:tcW w:w="4927" w:type="dxa"/>
          </w:tcPr>
          <w:p w:rsidR="00731983" w:rsidRPr="000D2D0E" w:rsidRDefault="00731983" w:rsidP="000D2D0E">
            <w:pPr>
              <w:pStyle w:val="1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754A">
              <w:rPr>
                <w:sz w:val="28"/>
                <w:szCs w:val="28"/>
              </w:rPr>
              <w:t>убаренд</w:t>
            </w:r>
            <w:r>
              <w:rPr>
                <w:sz w:val="28"/>
                <w:szCs w:val="28"/>
              </w:rPr>
              <w:t>а</w:t>
            </w:r>
            <w:r w:rsidRPr="0090754A">
              <w:rPr>
                <w:sz w:val="28"/>
                <w:szCs w:val="28"/>
              </w:rPr>
              <w:t xml:space="preserve"> нежилых помещений</w:t>
            </w:r>
            <w:r>
              <w:rPr>
                <w:sz w:val="28"/>
                <w:szCs w:val="28"/>
              </w:rPr>
              <w:t xml:space="preserve"> общей площадью 129,8 кв.м. включающее в себя помещения №№01-11, №26</w:t>
            </w:r>
            <w:r w:rsidRPr="009075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расположенные в офисном комплексе по адресу: РФ, Краснодарский край, г. Новороссийск, ул. Видова, дом №65.</w:t>
            </w:r>
          </w:p>
        </w:tc>
      </w:tr>
      <w:tr w:rsidR="00731983" w:rsidRPr="00D50B02" w:rsidTr="00C4304E">
        <w:tc>
          <w:tcPr>
            <w:tcW w:w="4926" w:type="dxa"/>
            <w:vAlign w:val="center"/>
          </w:tcPr>
          <w:p w:rsidR="00731983" w:rsidRPr="00826D70" w:rsidRDefault="00731983" w:rsidP="00AC05D5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731983" w:rsidRPr="000D2D0E" w:rsidRDefault="00731983" w:rsidP="000D2D0E">
            <w:pPr>
              <w:ind w:firstLine="0"/>
              <w:rPr>
                <w:color w:val="000000"/>
                <w:szCs w:val="28"/>
              </w:rPr>
            </w:pPr>
            <w:r w:rsidRPr="000D2D0E">
              <w:rPr>
                <w:szCs w:val="28"/>
              </w:rPr>
              <w:t xml:space="preserve">910937,00  (Девятьсот десять тысяч девятьсот тридцать семь) рублей 00 коп. </w:t>
            </w:r>
            <w:r w:rsidRPr="000D2D0E">
              <w:rPr>
                <w:szCs w:val="28"/>
                <w:lang w:eastAsia="en-US"/>
              </w:rPr>
              <w:t>(без учета НДС) за 11 месяцев</w:t>
            </w:r>
          </w:p>
        </w:tc>
      </w:tr>
    </w:tbl>
    <w:p w:rsidR="00731983" w:rsidRPr="00D50B02" w:rsidRDefault="00731983" w:rsidP="00716576">
      <w:pPr>
        <w:jc w:val="both"/>
        <w:rPr>
          <w:szCs w:val="28"/>
        </w:rPr>
      </w:pPr>
    </w:p>
    <w:p w:rsidR="00731983" w:rsidRDefault="00731983" w:rsidP="002C22CB">
      <w:pPr>
        <w:jc w:val="both"/>
        <w:rPr>
          <w:szCs w:val="28"/>
        </w:rPr>
      </w:pPr>
      <w:r w:rsidRPr="00D50B02">
        <w:rPr>
          <w:szCs w:val="28"/>
        </w:rPr>
        <w:t xml:space="preserve">На основании анализа документов, предоставленных на рассмотрение комиссии после проведения процедур размещения заказов на выполнения работ для нужд филиала </w:t>
      </w:r>
      <w:r>
        <w:rPr>
          <w:szCs w:val="28"/>
        </w:rPr>
        <w:t>П</w:t>
      </w:r>
      <w:r w:rsidRPr="00D50B02">
        <w:rPr>
          <w:szCs w:val="28"/>
        </w:rPr>
        <w:t>АО «ТрансКонтейнер» на СКжд, Конкурсная комиссия филиала принимает следующее решение:</w:t>
      </w:r>
    </w:p>
    <w:p w:rsidR="00731983" w:rsidRPr="00D50B02" w:rsidRDefault="00731983" w:rsidP="002C22CB">
      <w:pPr>
        <w:jc w:val="both"/>
        <w:rPr>
          <w:szCs w:val="28"/>
        </w:rPr>
      </w:pPr>
    </w:p>
    <w:p w:rsidR="00731983" w:rsidRDefault="00731983" w:rsidP="002C22CB">
      <w:pPr>
        <w:numPr>
          <w:ilvl w:val="0"/>
          <w:numId w:val="5"/>
        </w:numPr>
        <w:jc w:val="both"/>
        <w:rPr>
          <w:szCs w:val="28"/>
        </w:rPr>
      </w:pPr>
      <w:r w:rsidRPr="00D50B02">
        <w:rPr>
          <w:szCs w:val="28"/>
        </w:rPr>
        <w:t xml:space="preserve">допустить на участие в открытом конкурсе следующего претендента: </w:t>
      </w:r>
    </w:p>
    <w:p w:rsidR="00731983" w:rsidRPr="00D50B02" w:rsidRDefault="00731983" w:rsidP="00C4304E">
      <w:pPr>
        <w:ind w:left="709" w:firstLine="0"/>
        <w:jc w:val="both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731983" w:rsidRPr="00D50B02" w:rsidTr="000367BF">
        <w:trPr>
          <w:trHeight w:val="679"/>
          <w:jc w:val="center"/>
        </w:trPr>
        <w:tc>
          <w:tcPr>
            <w:tcW w:w="1394" w:type="dxa"/>
          </w:tcPr>
          <w:p w:rsidR="00731983" w:rsidRPr="00CE718D" w:rsidRDefault="00731983" w:rsidP="006F209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731983" w:rsidRPr="00CE718D" w:rsidRDefault="00731983" w:rsidP="006F209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731983" w:rsidRPr="00CE718D" w:rsidRDefault="00731983" w:rsidP="006F209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КПП,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731983" w:rsidRPr="00CE718D" w:rsidRDefault="00731983" w:rsidP="006F209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Цена предложения</w:t>
            </w:r>
          </w:p>
        </w:tc>
      </w:tr>
      <w:tr w:rsidR="00731983" w:rsidRPr="00D50B02" w:rsidTr="000367BF">
        <w:trPr>
          <w:jc w:val="center"/>
        </w:trPr>
        <w:tc>
          <w:tcPr>
            <w:tcW w:w="1394" w:type="dxa"/>
            <w:vAlign w:val="center"/>
          </w:tcPr>
          <w:p w:rsidR="00731983" w:rsidRPr="00D90317" w:rsidRDefault="00731983" w:rsidP="006F209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t>5</w:t>
            </w:r>
          </w:p>
        </w:tc>
        <w:tc>
          <w:tcPr>
            <w:tcW w:w="5032" w:type="dxa"/>
            <w:vAlign w:val="center"/>
          </w:tcPr>
          <w:p w:rsidR="00731983" w:rsidRDefault="00731983" w:rsidP="00AC05D5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ООО «Офис»    ИНН 2310088760</w:t>
            </w:r>
            <w:r w:rsidRPr="00356E51">
              <w:rPr>
                <w:color w:val="000000"/>
              </w:rPr>
              <w:t>,</w:t>
            </w:r>
          </w:p>
          <w:p w:rsidR="00731983" w:rsidRPr="00D02A65" w:rsidRDefault="00731983" w:rsidP="00AC05D5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КПП 231001001, ОГРН 1032305709127</w:t>
            </w:r>
          </w:p>
        </w:tc>
        <w:tc>
          <w:tcPr>
            <w:tcW w:w="3213" w:type="dxa"/>
            <w:vAlign w:val="center"/>
          </w:tcPr>
          <w:p w:rsidR="00731983" w:rsidRPr="00CE718D" w:rsidRDefault="00731983" w:rsidP="006F209C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828 124,00</w:t>
            </w:r>
          </w:p>
        </w:tc>
      </w:tr>
    </w:tbl>
    <w:p w:rsidR="00731983" w:rsidRDefault="00731983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731983" w:rsidRDefault="00731983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 xml:space="preserve">Открытый конкурс </w:t>
      </w:r>
      <w:r w:rsidRPr="00CE718D">
        <w:rPr>
          <w:szCs w:val="28"/>
        </w:rPr>
        <w:t xml:space="preserve">на право заключения </w:t>
      </w:r>
      <w:r w:rsidRPr="00D90317">
        <w:rPr>
          <w:szCs w:val="28"/>
        </w:rPr>
        <w:t xml:space="preserve">договора аренды (субаренды) нежилых (офисных) помещений в Приморском районе г. Новороссийск  (далее – Помещение) для размещения работников агентства Новороссийск филиала </w:t>
      </w:r>
      <w:r>
        <w:rPr>
          <w:szCs w:val="28"/>
        </w:rPr>
        <w:t>П</w:t>
      </w:r>
      <w:r w:rsidRPr="00D90317">
        <w:rPr>
          <w:szCs w:val="28"/>
        </w:rPr>
        <w:t>АО «ТрансКонтейнер» на Северо-Кавказской железной дороге</w:t>
      </w:r>
      <w:r>
        <w:rPr>
          <w:szCs w:val="28"/>
        </w:rPr>
        <w:t xml:space="preserve"> признать</w:t>
      </w:r>
      <w:r w:rsidRPr="00D50B02">
        <w:rPr>
          <w:szCs w:val="28"/>
        </w:rPr>
        <w:t xml:space="preserve">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731983" w:rsidRPr="00D50B02" w:rsidRDefault="00731983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731983" w:rsidRDefault="00731983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Заявка на участие в к</w:t>
      </w:r>
      <w:r>
        <w:rPr>
          <w:szCs w:val="28"/>
        </w:rPr>
        <w:t>онкурсе, поданная</w:t>
      </w:r>
      <w:r w:rsidRPr="00DB0CA6">
        <w:rPr>
          <w:color w:val="000000"/>
        </w:rPr>
        <w:t xml:space="preserve"> </w:t>
      </w:r>
      <w:r>
        <w:rPr>
          <w:color w:val="000000"/>
        </w:rPr>
        <w:t>ООО «Офис»</w:t>
      </w:r>
      <w:r w:rsidRPr="00D50B02">
        <w:rPr>
          <w:szCs w:val="28"/>
        </w:rPr>
        <w:t>,  признана соответствующей требованиям конкурсной документации.</w:t>
      </w:r>
    </w:p>
    <w:p w:rsidR="00731983" w:rsidRPr="00D50B02" w:rsidRDefault="00731983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731983" w:rsidRPr="00D50B02" w:rsidRDefault="00731983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Согласившись с выводами и предложениями постоян</w:t>
      </w:r>
      <w:r>
        <w:rPr>
          <w:szCs w:val="28"/>
        </w:rPr>
        <w:t>ной рабочей группы</w:t>
      </w:r>
      <w:r w:rsidRPr="00D50B02">
        <w:rPr>
          <w:szCs w:val="28"/>
        </w:rPr>
        <w:t>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Pr="008A391F">
        <w:rPr>
          <w:color w:val="000000"/>
        </w:rPr>
        <w:t xml:space="preserve"> </w:t>
      </w:r>
      <w:r w:rsidRPr="00356E51">
        <w:rPr>
          <w:color w:val="000000"/>
        </w:rPr>
        <w:t xml:space="preserve"> </w:t>
      </w:r>
      <w:r>
        <w:rPr>
          <w:color w:val="000000"/>
        </w:rPr>
        <w:t xml:space="preserve">ООО «Офис» </w:t>
      </w:r>
      <w:r w:rsidRPr="00D50B02">
        <w:rPr>
          <w:szCs w:val="28"/>
        </w:rPr>
        <w:t>на следующих условиях:</w:t>
      </w:r>
    </w:p>
    <w:p w:rsidR="00731983" w:rsidRPr="00D50B02" w:rsidRDefault="00731983" w:rsidP="00AB6160">
      <w:pPr>
        <w:jc w:val="both"/>
        <w:rPr>
          <w:szCs w:val="28"/>
        </w:rPr>
      </w:pPr>
    </w:p>
    <w:p w:rsidR="00731983" w:rsidRPr="0090754A" w:rsidRDefault="00731983" w:rsidP="00AC05D5">
      <w:pPr>
        <w:pStyle w:val="1"/>
        <w:suppressAutoHyphens/>
        <w:ind w:firstLine="0"/>
        <w:rPr>
          <w:sz w:val="28"/>
          <w:szCs w:val="28"/>
        </w:rPr>
      </w:pPr>
      <w:r w:rsidRPr="0090754A">
        <w:rPr>
          <w:b/>
          <w:sz w:val="28"/>
          <w:szCs w:val="28"/>
        </w:rPr>
        <w:t>Предмет договора</w:t>
      </w:r>
      <w:r w:rsidRPr="0090754A">
        <w:rPr>
          <w:sz w:val="28"/>
          <w:szCs w:val="28"/>
        </w:rPr>
        <w:t>: субаренд</w:t>
      </w:r>
      <w:r>
        <w:rPr>
          <w:sz w:val="28"/>
          <w:szCs w:val="28"/>
        </w:rPr>
        <w:t>а</w:t>
      </w:r>
      <w:r w:rsidRPr="0090754A">
        <w:rPr>
          <w:sz w:val="28"/>
          <w:szCs w:val="28"/>
        </w:rPr>
        <w:t xml:space="preserve"> нежилых помещений</w:t>
      </w:r>
      <w:r>
        <w:rPr>
          <w:sz w:val="28"/>
          <w:szCs w:val="28"/>
        </w:rPr>
        <w:t xml:space="preserve"> общей площадью 129,8 кв.м. включающее в себя помещения №№01-11, №26</w:t>
      </w:r>
      <w:r w:rsidRPr="00907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расположенные в офисном комплексе по адресу: РФ, Краснодарский край, г. Новороссийск, ул. Видова, дом №65. </w:t>
      </w:r>
    </w:p>
    <w:p w:rsidR="00731983" w:rsidRDefault="00731983" w:rsidP="00AC05D5">
      <w:pPr>
        <w:ind w:firstLine="0"/>
        <w:jc w:val="both"/>
      </w:pPr>
      <w:r>
        <w:rPr>
          <w:b/>
        </w:rPr>
        <w:t>Объем поставки</w:t>
      </w:r>
      <w:r>
        <w:t xml:space="preserve">:  Арендуемая площадь помещений составляет 128,9 кв.м.  </w:t>
      </w:r>
      <w:r w:rsidRPr="00CE718D">
        <w:br/>
      </w:r>
      <w:r>
        <w:rPr>
          <w:b/>
        </w:rPr>
        <w:t>Ц</w:t>
      </w:r>
      <w:r w:rsidRPr="00CE718D">
        <w:rPr>
          <w:b/>
        </w:rPr>
        <w:t>ена договора</w:t>
      </w:r>
      <w:r w:rsidRPr="00CE718D">
        <w:t xml:space="preserve">: </w:t>
      </w:r>
      <w:r>
        <w:t>828 124,00</w:t>
      </w:r>
      <w:r w:rsidRPr="00CE718D">
        <w:t xml:space="preserve"> (</w:t>
      </w:r>
      <w:r>
        <w:t>восемьсот двадцать восемь тысяч сто двадцать четыре) рубля</w:t>
      </w:r>
      <w:r w:rsidRPr="00CE718D">
        <w:t xml:space="preserve"> </w:t>
      </w:r>
      <w:r>
        <w:t>00 копеек за 11 месяцев</w:t>
      </w:r>
      <w:r w:rsidRPr="00CE718D">
        <w:t>,</w:t>
      </w:r>
      <w:r>
        <w:t xml:space="preserve"> без учета НДС. </w:t>
      </w:r>
    </w:p>
    <w:p w:rsidR="00731983" w:rsidRDefault="00731983" w:rsidP="00AC05D5">
      <w:pPr>
        <w:ind w:firstLine="0"/>
        <w:jc w:val="both"/>
        <w:rPr>
          <w:szCs w:val="28"/>
        </w:rPr>
      </w:pPr>
      <w:r w:rsidRPr="007B15A0">
        <w:rPr>
          <w:b/>
        </w:rPr>
        <w:t>Форма, сроки и порядок оплаты</w:t>
      </w:r>
      <w:r w:rsidRPr="007B15A0">
        <w:t>:</w:t>
      </w:r>
      <w:r w:rsidRPr="00CE718D">
        <w:t xml:space="preserve"> </w:t>
      </w:r>
      <w:r w:rsidRPr="00F113F1">
        <w:rPr>
          <w:bCs/>
          <w:szCs w:val="28"/>
          <w:lang w:eastAsia="en-US"/>
        </w:rPr>
        <w:t>Оплата</w:t>
      </w:r>
      <w:r w:rsidRPr="0090754A">
        <w:rPr>
          <w:bCs/>
          <w:szCs w:val="28"/>
          <w:lang w:eastAsia="en-US"/>
        </w:rPr>
        <w:t xml:space="preserve"> суб</w:t>
      </w:r>
      <w:r w:rsidRPr="0090754A">
        <w:rPr>
          <w:szCs w:val="28"/>
          <w:lang w:eastAsia="en-US"/>
        </w:rPr>
        <w:t>аренды</w:t>
      </w:r>
      <w:r>
        <w:rPr>
          <w:szCs w:val="28"/>
          <w:lang w:eastAsia="en-US"/>
        </w:rPr>
        <w:t xml:space="preserve"> </w:t>
      </w:r>
      <w:r w:rsidRPr="00F113F1">
        <w:rPr>
          <w:szCs w:val="28"/>
          <w:lang w:eastAsia="en-US"/>
        </w:rPr>
        <w:t xml:space="preserve">осуществляется </w:t>
      </w:r>
      <w:r>
        <w:rPr>
          <w:szCs w:val="28"/>
          <w:lang w:eastAsia="en-US"/>
        </w:rPr>
        <w:t xml:space="preserve">в полном объеме </w:t>
      </w:r>
      <w:r w:rsidRPr="00F113F1">
        <w:rPr>
          <w:szCs w:val="28"/>
          <w:lang w:eastAsia="en-US"/>
        </w:rPr>
        <w:t>по безналичному расчету, путем перечисления денежных средст</w:t>
      </w:r>
      <w:r>
        <w:rPr>
          <w:szCs w:val="28"/>
          <w:lang w:eastAsia="en-US"/>
        </w:rPr>
        <w:t>в на расчетный счет арендатора</w:t>
      </w:r>
      <w:r w:rsidRPr="00F113F1">
        <w:rPr>
          <w:szCs w:val="28"/>
          <w:lang w:eastAsia="en-US"/>
        </w:rPr>
        <w:t xml:space="preserve">, за каждый месяц </w:t>
      </w:r>
      <w:r>
        <w:rPr>
          <w:szCs w:val="28"/>
        </w:rPr>
        <w:t>вперед до</w:t>
      </w:r>
      <w:r w:rsidRPr="00330B90">
        <w:rPr>
          <w:szCs w:val="28"/>
        </w:rPr>
        <w:t xml:space="preserve"> 10 (десятого) числа </w:t>
      </w:r>
      <w:r>
        <w:rPr>
          <w:szCs w:val="28"/>
        </w:rPr>
        <w:t>оплачиваемого</w:t>
      </w:r>
      <w:r w:rsidRPr="00330B90">
        <w:rPr>
          <w:szCs w:val="28"/>
        </w:rPr>
        <w:t xml:space="preserve"> месяца</w:t>
      </w:r>
      <w:r w:rsidRPr="00F113F1">
        <w:rPr>
          <w:szCs w:val="28"/>
          <w:lang w:eastAsia="en-US"/>
        </w:rPr>
        <w:t>, с</w:t>
      </w:r>
      <w:r>
        <w:rPr>
          <w:szCs w:val="28"/>
          <w:lang w:eastAsia="en-US"/>
        </w:rPr>
        <w:t xml:space="preserve"> даты подписания Сторонами акта приема-передачи</w:t>
      </w:r>
      <w:r w:rsidRPr="00F113F1">
        <w:rPr>
          <w:szCs w:val="28"/>
          <w:lang w:eastAsia="en-US"/>
        </w:rPr>
        <w:t xml:space="preserve"> Помещения, </w:t>
      </w:r>
      <w:r w:rsidRPr="00F113F1">
        <w:rPr>
          <w:szCs w:val="28"/>
        </w:rPr>
        <w:t xml:space="preserve"> на основании выставленного счета</w:t>
      </w:r>
      <w:r>
        <w:rPr>
          <w:szCs w:val="28"/>
        </w:rPr>
        <w:t xml:space="preserve">. </w:t>
      </w:r>
    </w:p>
    <w:p w:rsidR="00731983" w:rsidRDefault="00731983" w:rsidP="00AC05D5">
      <w:pPr>
        <w:ind w:firstLine="0"/>
        <w:jc w:val="both"/>
        <w:rPr>
          <w:rFonts w:eastAsia="MS Mincho"/>
          <w:bCs/>
        </w:rPr>
      </w:pPr>
      <w:r>
        <w:rPr>
          <w:b/>
        </w:rPr>
        <w:t xml:space="preserve">Срок </w:t>
      </w:r>
      <w:r w:rsidRPr="00CE718D">
        <w:rPr>
          <w:b/>
        </w:rPr>
        <w:t>действия договора</w:t>
      </w:r>
      <w:r w:rsidRPr="00CE718D">
        <w:t xml:space="preserve">: </w:t>
      </w:r>
      <w:r w:rsidRPr="00641E5B">
        <w:rPr>
          <w:rFonts w:eastAsia="MS Mincho"/>
          <w:bCs/>
        </w:rPr>
        <w:t xml:space="preserve">С </w:t>
      </w:r>
      <w:r>
        <w:rPr>
          <w:rFonts w:eastAsia="MS Mincho"/>
          <w:bCs/>
        </w:rPr>
        <w:t>01 февраля 2015 года по 31 декабря 2015 года включительно.</w:t>
      </w:r>
    </w:p>
    <w:p w:rsidR="00731983" w:rsidRPr="00AC05D5" w:rsidRDefault="00731983" w:rsidP="00AC05D5">
      <w:pPr>
        <w:pStyle w:val="1"/>
        <w:suppressAutoHyphens/>
        <w:ind w:firstLine="0"/>
        <w:rPr>
          <w:sz w:val="28"/>
          <w:szCs w:val="28"/>
        </w:rPr>
      </w:pPr>
      <w:r w:rsidRPr="00D50B02">
        <w:br/>
      </w:r>
      <w:r>
        <w:tab/>
      </w:r>
      <w:r w:rsidRPr="00AC05D5">
        <w:rPr>
          <w:sz w:val="28"/>
          <w:szCs w:val="28"/>
        </w:rPr>
        <w:t xml:space="preserve">5. Заключить с </w:t>
      </w:r>
      <w:r w:rsidRPr="00AC05D5">
        <w:rPr>
          <w:color w:val="000000"/>
          <w:sz w:val="28"/>
          <w:szCs w:val="28"/>
        </w:rPr>
        <w:t xml:space="preserve">ООО «Офис» </w:t>
      </w:r>
      <w:r w:rsidRPr="00AC05D5">
        <w:rPr>
          <w:sz w:val="28"/>
          <w:szCs w:val="28"/>
        </w:rPr>
        <w:t xml:space="preserve">договор субаренды нежилых помещений общей площадью 129,8 кв.м. включающих в себя помещения №№01-11, №26 расположенные в офисном комплексе по адресу: РФ, Краснодарский край, г. Новороссийск, ул. Видова, дом №65  на условиях, установленных документацией о закупке и заявкой участника. </w:t>
      </w:r>
    </w:p>
    <w:p w:rsidR="00731983" w:rsidRPr="00AC05D5" w:rsidRDefault="00731983" w:rsidP="00B934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31983" w:rsidRPr="00D50B02" w:rsidRDefault="00731983" w:rsidP="00FA6001">
      <w:pPr>
        <w:numPr>
          <w:ilvl w:val="0"/>
          <w:numId w:val="6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Поручить</w:t>
      </w:r>
      <w:r>
        <w:rPr>
          <w:szCs w:val="28"/>
        </w:rPr>
        <w:t xml:space="preserve"> начальнику технического отдела </w:t>
      </w:r>
      <w:r w:rsidRPr="00D50B02">
        <w:rPr>
          <w:szCs w:val="28"/>
        </w:rPr>
        <w:t>Дидыку М.П. уведомить</w:t>
      </w:r>
      <w:r w:rsidRPr="00973AB9">
        <w:rPr>
          <w:color w:val="000000"/>
        </w:rPr>
        <w:t xml:space="preserve"> </w:t>
      </w:r>
      <w:r>
        <w:rPr>
          <w:color w:val="000000"/>
        </w:rPr>
        <w:t xml:space="preserve">ООО «Офис» </w:t>
      </w:r>
      <w:r w:rsidRPr="00D50B02">
        <w:rPr>
          <w:szCs w:val="28"/>
        </w:rPr>
        <w:t xml:space="preserve">о принятом Конкурсной комиссией филиала </w:t>
      </w:r>
      <w:r>
        <w:rPr>
          <w:szCs w:val="28"/>
        </w:rPr>
        <w:t>П</w:t>
      </w:r>
      <w:r w:rsidRPr="00D50B02">
        <w:rPr>
          <w:szCs w:val="28"/>
        </w:rPr>
        <w:t>АО «ТрансКонтейнер» на СКжд решении.</w:t>
      </w:r>
    </w:p>
    <w:p w:rsidR="00731983" w:rsidRPr="00166A1A" w:rsidRDefault="00731983" w:rsidP="00406B86">
      <w:pPr>
        <w:numPr>
          <w:ilvl w:val="0"/>
          <w:numId w:val="6"/>
        </w:numPr>
        <w:tabs>
          <w:tab w:val="clear" w:pos="709"/>
        </w:tabs>
        <w:ind w:left="0" w:firstLine="700"/>
        <w:jc w:val="both"/>
        <w:rPr>
          <w:szCs w:val="28"/>
        </w:rPr>
      </w:pPr>
      <w:r w:rsidRPr="00D50B02">
        <w:t xml:space="preserve">Поручить начальнику технического отдела Дидыку М.П. обеспечить установленным порядком заключение договора с </w:t>
      </w:r>
      <w:r>
        <w:rPr>
          <w:color w:val="000000"/>
        </w:rPr>
        <w:t>ООО «Офис».</w:t>
      </w:r>
    </w:p>
    <w:p w:rsidR="00731983" w:rsidRPr="00166A1A" w:rsidRDefault="00731983" w:rsidP="00166A1A">
      <w:pPr>
        <w:tabs>
          <w:tab w:val="clear" w:pos="709"/>
        </w:tabs>
        <w:ind w:left="360" w:firstLine="0"/>
        <w:jc w:val="both"/>
        <w:rPr>
          <w:szCs w:val="28"/>
        </w:rPr>
      </w:pPr>
    </w:p>
    <w:tbl>
      <w:tblPr>
        <w:tblW w:w="9660" w:type="dxa"/>
        <w:tblInd w:w="108" w:type="dxa"/>
        <w:tblLook w:val="01E0"/>
      </w:tblPr>
      <w:tblGrid>
        <w:gridCol w:w="3291"/>
        <w:gridCol w:w="3989"/>
        <w:gridCol w:w="2380"/>
      </w:tblGrid>
      <w:tr w:rsidR="00731983" w:rsidRPr="00D50B02" w:rsidTr="00451487">
        <w:trPr>
          <w:trHeight w:val="563"/>
        </w:trPr>
        <w:tc>
          <w:tcPr>
            <w:tcW w:w="3291" w:type="dxa"/>
          </w:tcPr>
          <w:p w:rsidR="00731983" w:rsidRPr="00D50B02" w:rsidRDefault="00731983" w:rsidP="006F209C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3989" w:type="dxa"/>
          </w:tcPr>
          <w:p w:rsidR="00731983" w:rsidRPr="00D50B02" w:rsidRDefault="00731983" w:rsidP="006F209C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731983" w:rsidRPr="00D50B02" w:rsidRDefault="00731983" w:rsidP="006F209C">
            <w:pPr>
              <w:spacing w:after="120"/>
              <w:ind w:firstLine="0"/>
              <w:rPr>
                <w:szCs w:val="28"/>
              </w:rPr>
            </w:pPr>
          </w:p>
        </w:tc>
      </w:tr>
      <w:tr w:rsidR="00731983" w:rsidRPr="00D50B02" w:rsidTr="00451487">
        <w:trPr>
          <w:trHeight w:val="563"/>
        </w:trPr>
        <w:tc>
          <w:tcPr>
            <w:tcW w:w="3291" w:type="dxa"/>
          </w:tcPr>
          <w:p w:rsidR="00731983" w:rsidRPr="00D50B02" w:rsidRDefault="00731983" w:rsidP="006F209C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3989" w:type="dxa"/>
          </w:tcPr>
          <w:p w:rsidR="00731983" w:rsidRPr="00D50B02" w:rsidRDefault="00731983" w:rsidP="00824DD2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731983" w:rsidRPr="00D50B02" w:rsidRDefault="00731983" w:rsidP="006F209C">
            <w:pPr>
              <w:spacing w:after="120"/>
              <w:ind w:firstLine="0"/>
              <w:rPr>
                <w:szCs w:val="28"/>
              </w:rPr>
            </w:pPr>
          </w:p>
        </w:tc>
      </w:tr>
      <w:tr w:rsidR="00731983" w:rsidRPr="00D50B02" w:rsidTr="00451487">
        <w:trPr>
          <w:trHeight w:val="563"/>
        </w:trPr>
        <w:tc>
          <w:tcPr>
            <w:tcW w:w="3291" w:type="dxa"/>
          </w:tcPr>
          <w:p w:rsidR="00731983" w:rsidRPr="00D50B02" w:rsidRDefault="00731983" w:rsidP="006F209C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  <w:tc>
          <w:tcPr>
            <w:tcW w:w="3989" w:type="dxa"/>
          </w:tcPr>
          <w:p w:rsidR="00731983" w:rsidRPr="00D50B02" w:rsidRDefault="00731983" w:rsidP="00824DD2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731983" w:rsidRPr="00D50B02" w:rsidRDefault="00731983" w:rsidP="006F209C">
            <w:pPr>
              <w:spacing w:after="120"/>
              <w:ind w:firstLine="0"/>
              <w:rPr>
                <w:szCs w:val="28"/>
              </w:rPr>
            </w:pPr>
          </w:p>
        </w:tc>
      </w:tr>
      <w:tr w:rsidR="00731983" w:rsidRPr="00D50B02" w:rsidTr="00451487">
        <w:trPr>
          <w:trHeight w:val="563"/>
        </w:trPr>
        <w:tc>
          <w:tcPr>
            <w:tcW w:w="3291" w:type="dxa"/>
          </w:tcPr>
          <w:p w:rsidR="00731983" w:rsidRPr="00D50B02" w:rsidRDefault="00731983" w:rsidP="006F209C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  <w:tc>
          <w:tcPr>
            <w:tcW w:w="3989" w:type="dxa"/>
          </w:tcPr>
          <w:p w:rsidR="00731983" w:rsidRPr="00D50B02" w:rsidRDefault="00731983" w:rsidP="00824DD2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731983" w:rsidRPr="00D50B02" w:rsidRDefault="00731983" w:rsidP="006F209C">
            <w:pPr>
              <w:spacing w:after="120"/>
              <w:ind w:firstLine="0"/>
              <w:rPr>
                <w:szCs w:val="28"/>
              </w:rPr>
            </w:pPr>
          </w:p>
        </w:tc>
      </w:tr>
      <w:tr w:rsidR="00731983" w:rsidRPr="00D50B02" w:rsidTr="00451487">
        <w:trPr>
          <w:trHeight w:val="681"/>
        </w:trPr>
        <w:tc>
          <w:tcPr>
            <w:tcW w:w="3291" w:type="dxa"/>
          </w:tcPr>
          <w:p w:rsidR="00731983" w:rsidRPr="00D50B02" w:rsidRDefault="00731983" w:rsidP="006F209C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  <w:tc>
          <w:tcPr>
            <w:tcW w:w="3989" w:type="dxa"/>
          </w:tcPr>
          <w:p w:rsidR="00731983" w:rsidRPr="00D50B02" w:rsidRDefault="00731983" w:rsidP="00824DD2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731983" w:rsidRPr="00D50B02" w:rsidRDefault="00731983" w:rsidP="006F209C">
            <w:pPr>
              <w:spacing w:after="120"/>
              <w:ind w:firstLine="0"/>
              <w:rPr>
                <w:szCs w:val="28"/>
              </w:rPr>
            </w:pPr>
          </w:p>
        </w:tc>
      </w:tr>
      <w:tr w:rsidR="00731983" w:rsidRPr="00D50B02" w:rsidTr="00451487">
        <w:trPr>
          <w:trHeight w:val="563"/>
        </w:trPr>
        <w:tc>
          <w:tcPr>
            <w:tcW w:w="3291" w:type="dxa"/>
          </w:tcPr>
          <w:p w:rsidR="00731983" w:rsidRPr="00D50B02" w:rsidRDefault="00731983" w:rsidP="006F209C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Секретарь</w:t>
            </w:r>
          </w:p>
        </w:tc>
        <w:tc>
          <w:tcPr>
            <w:tcW w:w="3989" w:type="dxa"/>
          </w:tcPr>
          <w:p w:rsidR="00731983" w:rsidRPr="00D50B02" w:rsidRDefault="00731983" w:rsidP="00824DD2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731983" w:rsidRPr="00D50B02" w:rsidRDefault="00731983" w:rsidP="006F209C">
            <w:pPr>
              <w:spacing w:after="120"/>
              <w:ind w:left="-654" w:firstLine="654"/>
              <w:rPr>
                <w:szCs w:val="28"/>
              </w:rPr>
            </w:pPr>
          </w:p>
        </w:tc>
      </w:tr>
    </w:tbl>
    <w:p w:rsidR="00731983" w:rsidRPr="00D50B02" w:rsidRDefault="0073198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731983" w:rsidRDefault="00731983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731983" w:rsidRPr="00166A1A" w:rsidRDefault="00731983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>«19</w:t>
      </w:r>
      <w:r w:rsidRPr="00166A1A">
        <w:rPr>
          <w:szCs w:val="28"/>
        </w:rPr>
        <w:t xml:space="preserve">» </w:t>
      </w:r>
      <w:r>
        <w:rPr>
          <w:szCs w:val="28"/>
        </w:rPr>
        <w:t>января</w:t>
      </w:r>
      <w:r w:rsidRPr="00166A1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66A1A">
          <w:rPr>
            <w:szCs w:val="28"/>
          </w:rPr>
          <w:t>201</w:t>
        </w:r>
        <w:r>
          <w:rPr>
            <w:szCs w:val="28"/>
          </w:rPr>
          <w:t>5</w:t>
        </w:r>
        <w:r w:rsidRPr="00166A1A">
          <w:rPr>
            <w:szCs w:val="28"/>
          </w:rPr>
          <w:t xml:space="preserve"> г</w:t>
        </w:r>
      </w:smartTag>
      <w:r w:rsidRPr="00166A1A">
        <w:rPr>
          <w:szCs w:val="28"/>
        </w:rPr>
        <w:t xml:space="preserve">. </w:t>
      </w:r>
    </w:p>
    <w:sectPr w:rsidR="00731983" w:rsidRPr="00166A1A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83" w:rsidRDefault="00731983" w:rsidP="002C7C03">
      <w:r>
        <w:separator/>
      </w:r>
    </w:p>
  </w:endnote>
  <w:endnote w:type="continuationSeparator" w:id="0">
    <w:p w:rsidR="00731983" w:rsidRDefault="0073198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83" w:rsidRDefault="00731983" w:rsidP="002C7C03">
      <w:r>
        <w:separator/>
      </w:r>
    </w:p>
  </w:footnote>
  <w:footnote w:type="continuationSeparator" w:id="0">
    <w:p w:rsidR="00731983" w:rsidRDefault="0073198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83" w:rsidRDefault="0073198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731983" w:rsidRDefault="007319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8C88AB1E"/>
    <w:lvl w:ilvl="0" w:tplc="0E6A6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CD3DC0"/>
    <w:multiLevelType w:val="hybridMultilevel"/>
    <w:tmpl w:val="004A95E4"/>
    <w:lvl w:ilvl="0" w:tplc="A93AC79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6186A91"/>
    <w:multiLevelType w:val="hybridMultilevel"/>
    <w:tmpl w:val="6220F16A"/>
    <w:lvl w:ilvl="0" w:tplc="64B26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4C18"/>
    <w:rsid w:val="0002610D"/>
    <w:rsid w:val="00026B5E"/>
    <w:rsid w:val="00031178"/>
    <w:rsid w:val="00031C49"/>
    <w:rsid w:val="00035410"/>
    <w:rsid w:val="000367BF"/>
    <w:rsid w:val="000377E6"/>
    <w:rsid w:val="00042954"/>
    <w:rsid w:val="00042B84"/>
    <w:rsid w:val="0004445F"/>
    <w:rsid w:val="00044CAB"/>
    <w:rsid w:val="000454FF"/>
    <w:rsid w:val="00046C11"/>
    <w:rsid w:val="00046C1B"/>
    <w:rsid w:val="00047D0B"/>
    <w:rsid w:val="000509EC"/>
    <w:rsid w:val="00053B97"/>
    <w:rsid w:val="00060065"/>
    <w:rsid w:val="0006093D"/>
    <w:rsid w:val="00063509"/>
    <w:rsid w:val="0006428D"/>
    <w:rsid w:val="00071827"/>
    <w:rsid w:val="00076A31"/>
    <w:rsid w:val="000777AB"/>
    <w:rsid w:val="00082146"/>
    <w:rsid w:val="00082D5B"/>
    <w:rsid w:val="00082EA8"/>
    <w:rsid w:val="00082F94"/>
    <w:rsid w:val="00084C39"/>
    <w:rsid w:val="00084DE3"/>
    <w:rsid w:val="00085484"/>
    <w:rsid w:val="00085F72"/>
    <w:rsid w:val="00094ED2"/>
    <w:rsid w:val="0009575F"/>
    <w:rsid w:val="000A5F7F"/>
    <w:rsid w:val="000A60A3"/>
    <w:rsid w:val="000A60DF"/>
    <w:rsid w:val="000A6E2A"/>
    <w:rsid w:val="000B0645"/>
    <w:rsid w:val="000B119C"/>
    <w:rsid w:val="000B1E5A"/>
    <w:rsid w:val="000B297B"/>
    <w:rsid w:val="000B40C1"/>
    <w:rsid w:val="000B413C"/>
    <w:rsid w:val="000C541B"/>
    <w:rsid w:val="000C5CF2"/>
    <w:rsid w:val="000C5FD9"/>
    <w:rsid w:val="000C67AA"/>
    <w:rsid w:val="000C7F17"/>
    <w:rsid w:val="000D2D0E"/>
    <w:rsid w:val="000D3F23"/>
    <w:rsid w:val="000D675D"/>
    <w:rsid w:val="000E1498"/>
    <w:rsid w:val="000E1E50"/>
    <w:rsid w:val="000E25DE"/>
    <w:rsid w:val="000E339A"/>
    <w:rsid w:val="000E38BA"/>
    <w:rsid w:val="000E47BC"/>
    <w:rsid w:val="000E4C88"/>
    <w:rsid w:val="000F1254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66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5790"/>
    <w:rsid w:val="00161E78"/>
    <w:rsid w:val="001643D7"/>
    <w:rsid w:val="00164FFE"/>
    <w:rsid w:val="00166A1A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7C32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6D6E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0B11"/>
    <w:rsid w:val="001E67F5"/>
    <w:rsid w:val="001E6A1B"/>
    <w:rsid w:val="001E70E8"/>
    <w:rsid w:val="001F0B3B"/>
    <w:rsid w:val="001F3CE1"/>
    <w:rsid w:val="001F48CB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744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5CD1"/>
    <w:rsid w:val="002668AE"/>
    <w:rsid w:val="00276DB8"/>
    <w:rsid w:val="0028492E"/>
    <w:rsid w:val="00287177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04E"/>
    <w:rsid w:val="002A6881"/>
    <w:rsid w:val="002A7D8B"/>
    <w:rsid w:val="002B12BF"/>
    <w:rsid w:val="002B214C"/>
    <w:rsid w:val="002B2E0D"/>
    <w:rsid w:val="002B43D5"/>
    <w:rsid w:val="002B58D4"/>
    <w:rsid w:val="002B6BAF"/>
    <w:rsid w:val="002C22CB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1085"/>
    <w:rsid w:val="00315FBB"/>
    <w:rsid w:val="00316CC4"/>
    <w:rsid w:val="0032153B"/>
    <w:rsid w:val="00322256"/>
    <w:rsid w:val="00323AE4"/>
    <w:rsid w:val="003248F4"/>
    <w:rsid w:val="00324B26"/>
    <w:rsid w:val="00330B90"/>
    <w:rsid w:val="00335BA7"/>
    <w:rsid w:val="00340B77"/>
    <w:rsid w:val="00340B9C"/>
    <w:rsid w:val="003412C1"/>
    <w:rsid w:val="003417D5"/>
    <w:rsid w:val="0034463A"/>
    <w:rsid w:val="00352501"/>
    <w:rsid w:val="00352EE4"/>
    <w:rsid w:val="0035322E"/>
    <w:rsid w:val="0035371D"/>
    <w:rsid w:val="00354FB5"/>
    <w:rsid w:val="00356E51"/>
    <w:rsid w:val="00357DFA"/>
    <w:rsid w:val="00361DCF"/>
    <w:rsid w:val="00366ADB"/>
    <w:rsid w:val="003712B6"/>
    <w:rsid w:val="00371C99"/>
    <w:rsid w:val="00372DB6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1BB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133"/>
    <w:rsid w:val="003F1353"/>
    <w:rsid w:val="003F1470"/>
    <w:rsid w:val="003F14FB"/>
    <w:rsid w:val="003F192F"/>
    <w:rsid w:val="003F23EE"/>
    <w:rsid w:val="003F4A49"/>
    <w:rsid w:val="003F7169"/>
    <w:rsid w:val="003F72CE"/>
    <w:rsid w:val="004020E1"/>
    <w:rsid w:val="00402F92"/>
    <w:rsid w:val="004057F3"/>
    <w:rsid w:val="00405AA2"/>
    <w:rsid w:val="0040634D"/>
    <w:rsid w:val="00406B86"/>
    <w:rsid w:val="004071BF"/>
    <w:rsid w:val="00407957"/>
    <w:rsid w:val="00412379"/>
    <w:rsid w:val="0041301F"/>
    <w:rsid w:val="0041578B"/>
    <w:rsid w:val="00416852"/>
    <w:rsid w:val="00425B7C"/>
    <w:rsid w:val="004262A4"/>
    <w:rsid w:val="00427B60"/>
    <w:rsid w:val="004304E4"/>
    <w:rsid w:val="00431239"/>
    <w:rsid w:val="0043474F"/>
    <w:rsid w:val="00437A83"/>
    <w:rsid w:val="0044002D"/>
    <w:rsid w:val="00440946"/>
    <w:rsid w:val="00440B2D"/>
    <w:rsid w:val="00451487"/>
    <w:rsid w:val="0045194E"/>
    <w:rsid w:val="0045265E"/>
    <w:rsid w:val="00461D1B"/>
    <w:rsid w:val="004625AD"/>
    <w:rsid w:val="0047074E"/>
    <w:rsid w:val="00470C8D"/>
    <w:rsid w:val="0047386F"/>
    <w:rsid w:val="00480505"/>
    <w:rsid w:val="00481FBD"/>
    <w:rsid w:val="00482157"/>
    <w:rsid w:val="00482EEA"/>
    <w:rsid w:val="00483B75"/>
    <w:rsid w:val="00483D8D"/>
    <w:rsid w:val="004866B5"/>
    <w:rsid w:val="00486D71"/>
    <w:rsid w:val="00487A43"/>
    <w:rsid w:val="004911F3"/>
    <w:rsid w:val="00491B89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5A08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47D4"/>
    <w:rsid w:val="00525A9A"/>
    <w:rsid w:val="00531303"/>
    <w:rsid w:val="005349FD"/>
    <w:rsid w:val="0053594E"/>
    <w:rsid w:val="00537974"/>
    <w:rsid w:val="00542313"/>
    <w:rsid w:val="00544000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4069"/>
    <w:rsid w:val="00556968"/>
    <w:rsid w:val="005575EB"/>
    <w:rsid w:val="0056144C"/>
    <w:rsid w:val="005617CD"/>
    <w:rsid w:val="005619A9"/>
    <w:rsid w:val="0056417D"/>
    <w:rsid w:val="0056425E"/>
    <w:rsid w:val="005674D8"/>
    <w:rsid w:val="005734F3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3714"/>
    <w:rsid w:val="005A4B63"/>
    <w:rsid w:val="005A69AB"/>
    <w:rsid w:val="005B1996"/>
    <w:rsid w:val="005B4B5F"/>
    <w:rsid w:val="005C0D7E"/>
    <w:rsid w:val="005C13CF"/>
    <w:rsid w:val="005C3455"/>
    <w:rsid w:val="005C3FA1"/>
    <w:rsid w:val="005D2573"/>
    <w:rsid w:val="005D3D31"/>
    <w:rsid w:val="005E0384"/>
    <w:rsid w:val="005E4F04"/>
    <w:rsid w:val="005E5155"/>
    <w:rsid w:val="005F00D6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170DA"/>
    <w:rsid w:val="00625A53"/>
    <w:rsid w:val="00626057"/>
    <w:rsid w:val="00627E42"/>
    <w:rsid w:val="00631F6C"/>
    <w:rsid w:val="006323ED"/>
    <w:rsid w:val="00632A97"/>
    <w:rsid w:val="00633388"/>
    <w:rsid w:val="006346ED"/>
    <w:rsid w:val="006355A1"/>
    <w:rsid w:val="00641E5B"/>
    <w:rsid w:val="006455F5"/>
    <w:rsid w:val="006475FC"/>
    <w:rsid w:val="00647AFC"/>
    <w:rsid w:val="00651EBB"/>
    <w:rsid w:val="00652418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0D11"/>
    <w:rsid w:val="00670ECF"/>
    <w:rsid w:val="006713BF"/>
    <w:rsid w:val="006716C5"/>
    <w:rsid w:val="00671D22"/>
    <w:rsid w:val="00672563"/>
    <w:rsid w:val="006744F9"/>
    <w:rsid w:val="00676432"/>
    <w:rsid w:val="00681BE7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1483"/>
    <w:rsid w:val="006B2A53"/>
    <w:rsid w:val="006B2A64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D47F4"/>
    <w:rsid w:val="006E0FA2"/>
    <w:rsid w:val="006E1F72"/>
    <w:rsid w:val="006E207D"/>
    <w:rsid w:val="006E3540"/>
    <w:rsid w:val="006E5438"/>
    <w:rsid w:val="006E5695"/>
    <w:rsid w:val="006E7271"/>
    <w:rsid w:val="006F209C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1983"/>
    <w:rsid w:val="00734FF7"/>
    <w:rsid w:val="00735892"/>
    <w:rsid w:val="00736BE2"/>
    <w:rsid w:val="00736ED7"/>
    <w:rsid w:val="007416B4"/>
    <w:rsid w:val="007442D3"/>
    <w:rsid w:val="007455F6"/>
    <w:rsid w:val="00745651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71CD4"/>
    <w:rsid w:val="00775617"/>
    <w:rsid w:val="00777E13"/>
    <w:rsid w:val="00781CED"/>
    <w:rsid w:val="007827D0"/>
    <w:rsid w:val="00783BEB"/>
    <w:rsid w:val="007912B8"/>
    <w:rsid w:val="00793E25"/>
    <w:rsid w:val="00794671"/>
    <w:rsid w:val="00795795"/>
    <w:rsid w:val="007A0D75"/>
    <w:rsid w:val="007A0FE9"/>
    <w:rsid w:val="007A29F9"/>
    <w:rsid w:val="007B0C0F"/>
    <w:rsid w:val="007B15A0"/>
    <w:rsid w:val="007B2B5F"/>
    <w:rsid w:val="007B3B78"/>
    <w:rsid w:val="007B4051"/>
    <w:rsid w:val="007B4BD8"/>
    <w:rsid w:val="007C3108"/>
    <w:rsid w:val="007D1EAA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4DD2"/>
    <w:rsid w:val="00826D70"/>
    <w:rsid w:val="008271E1"/>
    <w:rsid w:val="00827F5E"/>
    <w:rsid w:val="0083104F"/>
    <w:rsid w:val="0083214C"/>
    <w:rsid w:val="00834BE6"/>
    <w:rsid w:val="00836093"/>
    <w:rsid w:val="008402B4"/>
    <w:rsid w:val="00845D04"/>
    <w:rsid w:val="00847ABE"/>
    <w:rsid w:val="008514FB"/>
    <w:rsid w:val="00851855"/>
    <w:rsid w:val="00852977"/>
    <w:rsid w:val="00852B23"/>
    <w:rsid w:val="008533B6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34C"/>
    <w:rsid w:val="008839FF"/>
    <w:rsid w:val="00884629"/>
    <w:rsid w:val="008927DC"/>
    <w:rsid w:val="008947E1"/>
    <w:rsid w:val="00894C12"/>
    <w:rsid w:val="008A391F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D0542"/>
    <w:rsid w:val="008D0A15"/>
    <w:rsid w:val="008D2226"/>
    <w:rsid w:val="008D568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0EB1"/>
    <w:rsid w:val="008F55C9"/>
    <w:rsid w:val="008F5D9F"/>
    <w:rsid w:val="008F607C"/>
    <w:rsid w:val="008F6E97"/>
    <w:rsid w:val="00902307"/>
    <w:rsid w:val="009041F8"/>
    <w:rsid w:val="0090505A"/>
    <w:rsid w:val="0090753A"/>
    <w:rsid w:val="0090754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6772"/>
    <w:rsid w:val="00950C29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AB9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591A"/>
    <w:rsid w:val="0098664B"/>
    <w:rsid w:val="009912F0"/>
    <w:rsid w:val="0099312B"/>
    <w:rsid w:val="00993F52"/>
    <w:rsid w:val="00994F52"/>
    <w:rsid w:val="00995132"/>
    <w:rsid w:val="00995AA6"/>
    <w:rsid w:val="00996C06"/>
    <w:rsid w:val="009A0DFB"/>
    <w:rsid w:val="009A1E8F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2A4B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236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55BA7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6125"/>
    <w:rsid w:val="00A91C22"/>
    <w:rsid w:val="00A927EF"/>
    <w:rsid w:val="00A92EE3"/>
    <w:rsid w:val="00A9351A"/>
    <w:rsid w:val="00A95F00"/>
    <w:rsid w:val="00AA178A"/>
    <w:rsid w:val="00AA34B6"/>
    <w:rsid w:val="00AA36AF"/>
    <w:rsid w:val="00AA40B8"/>
    <w:rsid w:val="00AA5D87"/>
    <w:rsid w:val="00AA74B6"/>
    <w:rsid w:val="00AA7EFD"/>
    <w:rsid w:val="00AB01A6"/>
    <w:rsid w:val="00AB12B0"/>
    <w:rsid w:val="00AB46B1"/>
    <w:rsid w:val="00AB6160"/>
    <w:rsid w:val="00AC05D5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66A3"/>
    <w:rsid w:val="00AF6910"/>
    <w:rsid w:val="00AF74D6"/>
    <w:rsid w:val="00AF7F02"/>
    <w:rsid w:val="00B04519"/>
    <w:rsid w:val="00B10476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65588"/>
    <w:rsid w:val="00B70030"/>
    <w:rsid w:val="00B71021"/>
    <w:rsid w:val="00B71C23"/>
    <w:rsid w:val="00B71C4B"/>
    <w:rsid w:val="00B738F9"/>
    <w:rsid w:val="00B756E2"/>
    <w:rsid w:val="00B77D1D"/>
    <w:rsid w:val="00B80E3C"/>
    <w:rsid w:val="00B90655"/>
    <w:rsid w:val="00B92973"/>
    <w:rsid w:val="00B93401"/>
    <w:rsid w:val="00B937BC"/>
    <w:rsid w:val="00B93997"/>
    <w:rsid w:val="00BA121C"/>
    <w:rsid w:val="00BA56EF"/>
    <w:rsid w:val="00BA7DB3"/>
    <w:rsid w:val="00BA7E70"/>
    <w:rsid w:val="00BB079A"/>
    <w:rsid w:val="00BB079E"/>
    <w:rsid w:val="00BB3D4D"/>
    <w:rsid w:val="00BB49A2"/>
    <w:rsid w:val="00BC10FA"/>
    <w:rsid w:val="00BC1F5D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304E"/>
    <w:rsid w:val="00C46981"/>
    <w:rsid w:val="00C47B9D"/>
    <w:rsid w:val="00C509FF"/>
    <w:rsid w:val="00C537BC"/>
    <w:rsid w:val="00C53BE9"/>
    <w:rsid w:val="00C550C2"/>
    <w:rsid w:val="00C559F9"/>
    <w:rsid w:val="00C56835"/>
    <w:rsid w:val="00C57461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0E2A"/>
    <w:rsid w:val="00CA174C"/>
    <w:rsid w:val="00CA4895"/>
    <w:rsid w:val="00CA4B84"/>
    <w:rsid w:val="00CA6BD3"/>
    <w:rsid w:val="00CA72C2"/>
    <w:rsid w:val="00CB20AA"/>
    <w:rsid w:val="00CB5381"/>
    <w:rsid w:val="00CB6104"/>
    <w:rsid w:val="00CC0552"/>
    <w:rsid w:val="00CC10EB"/>
    <w:rsid w:val="00CC1407"/>
    <w:rsid w:val="00CC325D"/>
    <w:rsid w:val="00CC32A3"/>
    <w:rsid w:val="00CC59BC"/>
    <w:rsid w:val="00CD55E3"/>
    <w:rsid w:val="00CD56D5"/>
    <w:rsid w:val="00CD5857"/>
    <w:rsid w:val="00CE09CD"/>
    <w:rsid w:val="00CE3705"/>
    <w:rsid w:val="00CE718D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A6D"/>
    <w:rsid w:val="00D20ED0"/>
    <w:rsid w:val="00D21C01"/>
    <w:rsid w:val="00D21E01"/>
    <w:rsid w:val="00D2550A"/>
    <w:rsid w:val="00D26F9E"/>
    <w:rsid w:val="00D32B13"/>
    <w:rsid w:val="00D32F01"/>
    <w:rsid w:val="00D3403C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0B02"/>
    <w:rsid w:val="00D52B18"/>
    <w:rsid w:val="00D6082B"/>
    <w:rsid w:val="00D60970"/>
    <w:rsid w:val="00D650FD"/>
    <w:rsid w:val="00D66E80"/>
    <w:rsid w:val="00D7150D"/>
    <w:rsid w:val="00D71914"/>
    <w:rsid w:val="00D730E5"/>
    <w:rsid w:val="00D745A7"/>
    <w:rsid w:val="00D74F96"/>
    <w:rsid w:val="00D80234"/>
    <w:rsid w:val="00D82291"/>
    <w:rsid w:val="00D82432"/>
    <w:rsid w:val="00D84CA3"/>
    <w:rsid w:val="00D86923"/>
    <w:rsid w:val="00D90317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0CA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0CF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3CA3"/>
    <w:rsid w:val="00E16968"/>
    <w:rsid w:val="00E17B40"/>
    <w:rsid w:val="00E2047F"/>
    <w:rsid w:val="00E220EE"/>
    <w:rsid w:val="00E262D1"/>
    <w:rsid w:val="00E26F81"/>
    <w:rsid w:val="00E353C3"/>
    <w:rsid w:val="00E35C24"/>
    <w:rsid w:val="00E364BD"/>
    <w:rsid w:val="00E37444"/>
    <w:rsid w:val="00E41748"/>
    <w:rsid w:val="00E5065E"/>
    <w:rsid w:val="00E524D9"/>
    <w:rsid w:val="00E52E0F"/>
    <w:rsid w:val="00E55DF0"/>
    <w:rsid w:val="00E6136B"/>
    <w:rsid w:val="00E64361"/>
    <w:rsid w:val="00E7093B"/>
    <w:rsid w:val="00E7347F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20A7"/>
    <w:rsid w:val="00EA32F2"/>
    <w:rsid w:val="00EA387A"/>
    <w:rsid w:val="00EA3D6D"/>
    <w:rsid w:val="00EA4619"/>
    <w:rsid w:val="00EB0436"/>
    <w:rsid w:val="00EB2BFC"/>
    <w:rsid w:val="00EB3E32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60FD"/>
    <w:rsid w:val="00ED6BB0"/>
    <w:rsid w:val="00EE27B2"/>
    <w:rsid w:val="00EE360B"/>
    <w:rsid w:val="00EE6C59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13F1"/>
    <w:rsid w:val="00F123A1"/>
    <w:rsid w:val="00F16CE4"/>
    <w:rsid w:val="00F2340D"/>
    <w:rsid w:val="00F23FDE"/>
    <w:rsid w:val="00F25592"/>
    <w:rsid w:val="00F25640"/>
    <w:rsid w:val="00F257FE"/>
    <w:rsid w:val="00F3142F"/>
    <w:rsid w:val="00F3417A"/>
    <w:rsid w:val="00F3634E"/>
    <w:rsid w:val="00F436CC"/>
    <w:rsid w:val="00F44416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DA1"/>
    <w:rsid w:val="00F752D3"/>
    <w:rsid w:val="00F75DB5"/>
    <w:rsid w:val="00F76AB0"/>
    <w:rsid w:val="00F76C2A"/>
    <w:rsid w:val="00F776E4"/>
    <w:rsid w:val="00F82BEF"/>
    <w:rsid w:val="00F83FA2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6001"/>
    <w:rsid w:val="00FA7231"/>
    <w:rsid w:val="00FA7451"/>
    <w:rsid w:val="00FA75F7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E5A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15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16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16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834115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16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667</Words>
  <Characters>3805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3/КК</dc:title>
  <dc:subject/>
  <dc:creator>Титков</dc:creator>
  <cp:keywords/>
  <dc:description/>
  <cp:lastModifiedBy>Дидык</cp:lastModifiedBy>
  <cp:revision>2</cp:revision>
  <cp:lastPrinted>2014-07-22T13:13:00Z</cp:lastPrinted>
  <dcterms:created xsi:type="dcterms:W3CDTF">2015-01-19T12:55:00Z</dcterms:created>
  <dcterms:modified xsi:type="dcterms:W3CDTF">2015-01-19T12:55:00Z</dcterms:modified>
</cp:coreProperties>
</file>