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7" w:rsidRPr="00ED2CEC" w:rsidRDefault="00783BD7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3</w:t>
      </w:r>
      <w:r w:rsidRPr="00ED2CEC">
        <w:rPr>
          <w:b/>
          <w:szCs w:val="28"/>
        </w:rPr>
        <w:t>/ППРГ</w:t>
      </w:r>
    </w:p>
    <w:p w:rsidR="00783BD7" w:rsidRPr="00ED2CEC" w:rsidRDefault="00783BD7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783BD7" w:rsidRPr="00ED2CEC" w:rsidRDefault="00783BD7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783BD7" w:rsidRPr="00ED2CEC" w:rsidRDefault="00783BD7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783BD7" w:rsidRPr="00ED2CEC" w:rsidRDefault="00783BD7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29 апреля</w:t>
      </w:r>
      <w:r w:rsidRPr="00ED2CEC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 w:rsidRPr="00ED2CEC">
        <w:rPr>
          <w:b/>
          <w:bCs/>
          <w:szCs w:val="28"/>
        </w:rPr>
        <w:t xml:space="preserve"> года </w:t>
      </w:r>
    </w:p>
    <w:p w:rsidR="00783BD7" w:rsidRPr="00E52E0F" w:rsidRDefault="00783BD7" w:rsidP="00ED5411">
      <w:pPr>
        <w:jc w:val="center"/>
        <w:rPr>
          <w:b/>
          <w:sz w:val="26"/>
          <w:szCs w:val="26"/>
        </w:rPr>
      </w:pPr>
    </w:p>
    <w:p w:rsidR="00783BD7" w:rsidRPr="00755DB4" w:rsidRDefault="00783BD7" w:rsidP="00ED5411"/>
    <w:p w:rsidR="00783BD7" w:rsidRPr="00ED2CEC" w:rsidRDefault="00783BD7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783BD7" w:rsidRPr="00ED2CEC" w:rsidRDefault="00783BD7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783BD7" w:rsidRPr="00ED2CEC" w:rsidTr="00ED2CEC">
        <w:trPr>
          <w:jc w:val="center"/>
        </w:trPr>
        <w:tc>
          <w:tcPr>
            <w:tcW w:w="531" w:type="dxa"/>
          </w:tcPr>
          <w:p w:rsidR="00783BD7" w:rsidRPr="00ED2CEC" w:rsidRDefault="00783BD7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783BD7" w:rsidRPr="00ED2CEC" w:rsidRDefault="00783BD7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783BD7" w:rsidRPr="00ED2CEC" w:rsidRDefault="00783BD7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783BD7" w:rsidRPr="00ED2CEC" w:rsidRDefault="00783BD7" w:rsidP="00840C4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ED2CEC">
              <w:rPr>
                <w:szCs w:val="28"/>
              </w:rPr>
              <w:t xml:space="preserve"> ПРГ</w:t>
            </w:r>
          </w:p>
        </w:tc>
      </w:tr>
      <w:tr w:rsidR="00783BD7" w:rsidRPr="00ED2CEC" w:rsidTr="00ED2CEC">
        <w:trPr>
          <w:jc w:val="center"/>
        </w:trPr>
        <w:tc>
          <w:tcPr>
            <w:tcW w:w="531" w:type="dxa"/>
          </w:tcPr>
          <w:p w:rsidR="00783BD7" w:rsidRPr="00ED2CEC" w:rsidRDefault="00783BD7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783BD7" w:rsidRPr="00ED2CEC" w:rsidRDefault="00783BD7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783BD7" w:rsidRPr="00ED2CEC" w:rsidRDefault="00783BD7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783BD7" w:rsidRPr="00ED2CEC" w:rsidRDefault="00783BD7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783BD7" w:rsidRPr="00ED2CEC" w:rsidTr="00ED2CEC">
        <w:trPr>
          <w:jc w:val="center"/>
        </w:trPr>
        <w:tc>
          <w:tcPr>
            <w:tcW w:w="531" w:type="dxa"/>
          </w:tcPr>
          <w:p w:rsidR="00783BD7" w:rsidRPr="00ED2CEC" w:rsidRDefault="00783BD7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783BD7" w:rsidRPr="00ED2CEC" w:rsidRDefault="00783BD7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783BD7" w:rsidRPr="00ED2CEC" w:rsidRDefault="00783BD7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783BD7" w:rsidRPr="00ED2CEC" w:rsidRDefault="00783BD7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783BD7" w:rsidRPr="00ED2CEC" w:rsidTr="00ED2CEC">
        <w:trPr>
          <w:jc w:val="center"/>
        </w:trPr>
        <w:tc>
          <w:tcPr>
            <w:tcW w:w="531" w:type="dxa"/>
          </w:tcPr>
          <w:p w:rsidR="00783BD7" w:rsidRPr="00ED2CEC" w:rsidRDefault="00783BD7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783BD7" w:rsidRPr="00ED2CEC" w:rsidRDefault="00783BD7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783BD7" w:rsidRPr="00ED2CEC" w:rsidRDefault="00783BD7" w:rsidP="001F668A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783BD7" w:rsidRPr="00ED2CEC" w:rsidRDefault="00783BD7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783BD7" w:rsidRPr="00ED2CEC" w:rsidTr="00ED2CEC">
        <w:trPr>
          <w:jc w:val="center"/>
        </w:trPr>
        <w:tc>
          <w:tcPr>
            <w:tcW w:w="531" w:type="dxa"/>
          </w:tcPr>
          <w:p w:rsidR="00783BD7" w:rsidRPr="00ED2CEC" w:rsidRDefault="00783BD7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2CEC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783BD7" w:rsidRDefault="00783BD7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783BD7" w:rsidRDefault="00783BD7" w:rsidP="001F668A">
            <w:pPr>
              <w:ind w:firstLine="0"/>
            </w:pPr>
          </w:p>
        </w:tc>
        <w:tc>
          <w:tcPr>
            <w:tcW w:w="2564" w:type="dxa"/>
          </w:tcPr>
          <w:p w:rsidR="00783BD7" w:rsidRDefault="00783BD7" w:rsidP="001F668A">
            <w:pPr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783BD7" w:rsidRPr="00ED2CEC" w:rsidRDefault="00783BD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783BD7" w:rsidRDefault="00783BD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ab/>
        <w:t xml:space="preserve">Состав ПРГ – 8 человек. Приняли участие – </w:t>
      </w:r>
      <w:r>
        <w:rPr>
          <w:sz w:val="28"/>
          <w:szCs w:val="28"/>
        </w:rPr>
        <w:t xml:space="preserve">5. </w:t>
      </w:r>
      <w:r w:rsidRPr="00ED2CEC">
        <w:rPr>
          <w:sz w:val="28"/>
          <w:szCs w:val="28"/>
        </w:rPr>
        <w:t>Кворум имеется.</w:t>
      </w:r>
    </w:p>
    <w:p w:rsidR="00783BD7" w:rsidRDefault="00783BD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783BD7" w:rsidRDefault="00783BD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0545DC">
        <w:rPr>
          <w:sz w:val="28"/>
          <w:szCs w:val="28"/>
          <w:u w:val="single"/>
        </w:rPr>
        <w:t xml:space="preserve">Приглашённые: </w:t>
      </w:r>
    </w:p>
    <w:p w:rsidR="00783BD7" w:rsidRDefault="00783BD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  <w:u w:val="single"/>
        </w:rPr>
      </w:pPr>
    </w:p>
    <w:p w:rsidR="00783BD7" w:rsidRDefault="00783BD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0545DC">
        <w:rPr>
          <w:sz w:val="28"/>
          <w:szCs w:val="28"/>
        </w:rPr>
        <w:t xml:space="preserve">            Бородушкин В.Г.</w:t>
      </w:r>
      <w:r>
        <w:rPr>
          <w:sz w:val="28"/>
          <w:szCs w:val="28"/>
        </w:rPr>
        <w:t xml:space="preserve">      -  заместитель директора по безопасности;</w:t>
      </w:r>
    </w:p>
    <w:p w:rsidR="00783BD7" w:rsidRPr="000545DC" w:rsidRDefault="00783BD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Никитина Н.В.          -  начальник сектора правовой и договорной работы.</w:t>
      </w:r>
    </w:p>
    <w:p w:rsidR="00783BD7" w:rsidRDefault="00783BD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783BD7" w:rsidRPr="00ED2CEC" w:rsidRDefault="00783BD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783BD7" w:rsidRPr="00ED2CEC" w:rsidRDefault="00783BD7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Cs w:val="28"/>
        </w:rPr>
        <w:t xml:space="preserve">          </w:t>
      </w:r>
    </w:p>
    <w:p w:rsidR="00783BD7" w:rsidRPr="00ED2CEC" w:rsidRDefault="00783BD7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783BD7" w:rsidRPr="00ED2CEC" w:rsidRDefault="00783BD7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783BD7" w:rsidRPr="00ED2CEC" w:rsidRDefault="00783BD7" w:rsidP="00840C41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ED2CEC">
            <w:rPr>
              <w:b/>
              <w:sz w:val="28"/>
              <w:szCs w:val="28"/>
              <w:lang w:val="en-US"/>
            </w:rPr>
            <w:t>I</w:t>
          </w:r>
          <w:r w:rsidRPr="00ED2CEC">
            <w:rPr>
              <w:b/>
              <w:sz w:val="28"/>
              <w:szCs w:val="28"/>
            </w:rPr>
            <w:t>.</w:t>
          </w:r>
        </w:smartTag>
      </w:smartTag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</w:t>
      </w:r>
      <w:r>
        <w:rPr>
          <w:sz w:val="28"/>
          <w:szCs w:val="28"/>
        </w:rPr>
        <w:t>02</w:t>
      </w:r>
      <w:r w:rsidRPr="00ED2CEC">
        <w:rPr>
          <w:sz w:val="28"/>
          <w:szCs w:val="28"/>
        </w:rPr>
        <w:t>/НКПКБШ/00</w:t>
      </w:r>
      <w:r>
        <w:rPr>
          <w:sz w:val="28"/>
          <w:szCs w:val="28"/>
        </w:rPr>
        <w:t>02</w:t>
      </w:r>
      <w:r w:rsidRPr="00ED2CE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>на капитальный ремонт подкранового пути №352 в 2014 году. (строка ГПЗ №127)</w:t>
      </w:r>
    </w:p>
    <w:p w:rsidR="00783BD7" w:rsidRDefault="00783BD7" w:rsidP="00840C41">
      <w:pPr>
        <w:pStyle w:val="1"/>
        <w:suppressAutoHyphens/>
        <w:rPr>
          <w:b/>
          <w:sz w:val="28"/>
          <w:szCs w:val="28"/>
        </w:rPr>
      </w:pPr>
    </w:p>
    <w:p w:rsidR="00783BD7" w:rsidRPr="00ED2CEC" w:rsidRDefault="00783BD7" w:rsidP="00E73191">
      <w:pPr>
        <w:pStyle w:val="1"/>
        <w:suppressAutoHyphens/>
        <w:rPr>
          <w:sz w:val="28"/>
          <w:szCs w:val="28"/>
        </w:rPr>
      </w:pPr>
      <w:r w:rsidRPr="00ED2CEC">
        <w:rPr>
          <w:b/>
          <w:sz w:val="28"/>
          <w:szCs w:val="28"/>
          <w:lang w:val="en-US"/>
        </w:rPr>
        <w:t>II</w:t>
      </w:r>
      <w:r w:rsidRPr="00ED2CEC">
        <w:rPr>
          <w:b/>
          <w:sz w:val="28"/>
          <w:szCs w:val="28"/>
        </w:rPr>
        <w:t>.</w:t>
      </w:r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</w:t>
      </w:r>
      <w:r>
        <w:rPr>
          <w:sz w:val="28"/>
          <w:szCs w:val="28"/>
        </w:rPr>
        <w:t>03</w:t>
      </w:r>
      <w:r w:rsidRPr="00ED2CEC">
        <w:rPr>
          <w:sz w:val="28"/>
          <w:szCs w:val="28"/>
        </w:rPr>
        <w:t>/НКПКБШ/00</w:t>
      </w:r>
      <w:r>
        <w:rPr>
          <w:sz w:val="28"/>
          <w:szCs w:val="28"/>
        </w:rPr>
        <w:t>03</w:t>
      </w:r>
      <w:r w:rsidRPr="00ED2CE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>на капитальный ремонт подкранового пути №350 в 2014 году. (строка ГПЗ №128)</w:t>
      </w:r>
    </w:p>
    <w:p w:rsidR="00783BD7" w:rsidRPr="00ED2CEC" w:rsidRDefault="00783BD7" w:rsidP="004939E8">
      <w:pPr>
        <w:pStyle w:val="1"/>
        <w:suppressAutoHyphens/>
        <w:rPr>
          <w:sz w:val="28"/>
          <w:szCs w:val="28"/>
        </w:rPr>
      </w:pPr>
    </w:p>
    <w:p w:rsidR="00783BD7" w:rsidRPr="00ED2CEC" w:rsidRDefault="00783BD7" w:rsidP="00491B89">
      <w:pPr>
        <w:pStyle w:val="1"/>
        <w:suppressAutoHyphens/>
        <w:ind w:firstLine="709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783BD7" w:rsidRPr="00ED2CEC" w:rsidTr="004F741E">
        <w:trPr>
          <w:jc w:val="center"/>
        </w:trPr>
        <w:tc>
          <w:tcPr>
            <w:tcW w:w="4793" w:type="dxa"/>
            <w:vAlign w:val="center"/>
          </w:tcPr>
          <w:p w:rsidR="00783BD7" w:rsidRPr="00ED2CEC" w:rsidRDefault="00783BD7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783BD7" w:rsidRPr="00ED2CEC" w:rsidRDefault="00783BD7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29.04</w:t>
            </w:r>
            <w:r w:rsidRPr="00ED2CEC">
              <w:rPr>
                <w:szCs w:val="28"/>
              </w:rPr>
              <w:t>.201</w:t>
            </w:r>
            <w:r>
              <w:rPr>
                <w:szCs w:val="28"/>
              </w:rPr>
              <w:t>4</w:t>
            </w:r>
            <w:r w:rsidRPr="00ED2CEC">
              <w:rPr>
                <w:szCs w:val="28"/>
              </w:rPr>
              <w:t xml:space="preserve"> </w:t>
            </w:r>
            <w:r>
              <w:rPr>
                <w:szCs w:val="28"/>
              </w:rPr>
              <w:t>09</w:t>
            </w:r>
            <w:r w:rsidRPr="00ED2CEC">
              <w:rPr>
                <w:szCs w:val="28"/>
              </w:rPr>
              <w:t>:00</w:t>
            </w:r>
          </w:p>
        </w:tc>
      </w:tr>
      <w:tr w:rsidR="00783BD7" w:rsidRPr="00ED2CEC" w:rsidTr="004F741E">
        <w:trPr>
          <w:jc w:val="center"/>
        </w:trPr>
        <w:tc>
          <w:tcPr>
            <w:tcW w:w="4793" w:type="dxa"/>
            <w:vAlign w:val="center"/>
          </w:tcPr>
          <w:p w:rsidR="00783BD7" w:rsidRPr="00ED2CEC" w:rsidRDefault="00783BD7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783BD7" w:rsidRPr="00ED2CEC" w:rsidRDefault="00783BD7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 Самара, Льва Толстого, д. 131</w:t>
            </w:r>
          </w:p>
        </w:tc>
      </w:tr>
    </w:tbl>
    <w:p w:rsidR="00783BD7" w:rsidRPr="00ED2CEC" w:rsidRDefault="00783BD7" w:rsidP="00491B89">
      <w:pPr>
        <w:pStyle w:val="1"/>
        <w:suppressAutoHyphens/>
        <w:ind w:firstLine="709"/>
        <w:rPr>
          <w:sz w:val="28"/>
          <w:szCs w:val="28"/>
        </w:rPr>
      </w:pPr>
    </w:p>
    <w:p w:rsidR="00783BD7" w:rsidRDefault="00783BD7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</w:p>
    <w:p w:rsidR="00783BD7" w:rsidRPr="00ED2CEC" w:rsidRDefault="00783BD7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ED2CEC">
        <w:rPr>
          <w:b/>
          <w:sz w:val="28"/>
          <w:szCs w:val="28"/>
          <w:u w:val="single"/>
        </w:rPr>
        <w:t xml:space="preserve">По  пункту </w:t>
      </w:r>
      <w:r w:rsidRPr="00ED2CEC">
        <w:rPr>
          <w:b/>
          <w:sz w:val="28"/>
          <w:szCs w:val="28"/>
          <w:u w:val="single"/>
          <w:lang w:val="en-US"/>
        </w:rPr>
        <w:t>I</w:t>
      </w:r>
      <w:r w:rsidRPr="00ED2CEC">
        <w:rPr>
          <w:b/>
          <w:sz w:val="28"/>
          <w:szCs w:val="28"/>
          <w:u w:val="single"/>
        </w:rPr>
        <w:t xml:space="preserve"> повестки дня</w:t>
      </w:r>
    </w:p>
    <w:p w:rsidR="00783BD7" w:rsidRPr="00ED2CEC" w:rsidRDefault="00783BD7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783BD7" w:rsidRPr="00ED2CEC" w:rsidTr="006C6F66">
        <w:trPr>
          <w:jc w:val="center"/>
        </w:trPr>
        <w:tc>
          <w:tcPr>
            <w:tcW w:w="9639" w:type="dxa"/>
            <w:gridSpan w:val="2"/>
          </w:tcPr>
          <w:p w:rsidR="00783BD7" w:rsidRPr="00ED2CEC" w:rsidRDefault="00783BD7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783BD7" w:rsidRPr="00ED2CEC" w:rsidTr="006C6F66">
        <w:trPr>
          <w:jc w:val="center"/>
        </w:trPr>
        <w:tc>
          <w:tcPr>
            <w:tcW w:w="4827" w:type="dxa"/>
            <w:vAlign w:val="center"/>
          </w:tcPr>
          <w:p w:rsidR="00783BD7" w:rsidRPr="00ED2CEC" w:rsidRDefault="00783BD7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783BD7" w:rsidRPr="00ED2CEC" w:rsidRDefault="00783BD7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Капитальный ремонт  подкранового пути (инв. № 352) в 2014 году</w:t>
            </w:r>
          </w:p>
        </w:tc>
      </w:tr>
      <w:tr w:rsidR="00783BD7" w:rsidRPr="00ED2CEC" w:rsidTr="006C6F66">
        <w:trPr>
          <w:jc w:val="center"/>
        </w:trPr>
        <w:tc>
          <w:tcPr>
            <w:tcW w:w="4827" w:type="dxa"/>
            <w:vAlign w:val="center"/>
          </w:tcPr>
          <w:p w:rsidR="00783BD7" w:rsidRPr="00ED2CEC" w:rsidRDefault="00783BD7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783BD7" w:rsidRPr="00ED2CEC" w:rsidRDefault="00783BD7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1 800 000</w:t>
            </w:r>
            <w:r w:rsidRPr="00ED2CEC">
              <w:rPr>
                <w:color w:val="000000"/>
                <w:szCs w:val="28"/>
              </w:rPr>
              <w:t>,0</w:t>
            </w:r>
          </w:p>
        </w:tc>
      </w:tr>
    </w:tbl>
    <w:p w:rsidR="00783BD7" w:rsidRPr="00ED2CEC" w:rsidRDefault="00783BD7" w:rsidP="00716576">
      <w:pPr>
        <w:jc w:val="both"/>
        <w:rPr>
          <w:szCs w:val="28"/>
        </w:rPr>
      </w:pPr>
    </w:p>
    <w:p w:rsidR="00783BD7" w:rsidRDefault="00783BD7" w:rsidP="00227EC0">
      <w:pPr>
        <w:jc w:val="both"/>
        <w:rPr>
          <w:szCs w:val="28"/>
        </w:rPr>
      </w:pPr>
      <w:r w:rsidRPr="00ED2CEC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783BD7" w:rsidRPr="00ED2CEC" w:rsidRDefault="00783BD7" w:rsidP="00227EC0">
      <w:pPr>
        <w:jc w:val="both"/>
        <w:rPr>
          <w:szCs w:val="28"/>
        </w:rPr>
      </w:pPr>
    </w:p>
    <w:p w:rsidR="00783BD7" w:rsidRDefault="00783BD7" w:rsidP="00E433CD">
      <w:pPr>
        <w:numPr>
          <w:ilvl w:val="1"/>
          <w:numId w:val="5"/>
        </w:numPr>
        <w:jc w:val="both"/>
        <w:rPr>
          <w:szCs w:val="28"/>
        </w:rPr>
      </w:pPr>
      <w:r w:rsidRPr="00ED2CEC">
        <w:rPr>
          <w:szCs w:val="28"/>
        </w:rPr>
        <w:t xml:space="preserve">допустить к участию в открытом конкурсе следующих претендентов: </w:t>
      </w:r>
    </w:p>
    <w:p w:rsidR="00783BD7" w:rsidRPr="00ED2CEC" w:rsidRDefault="00783BD7" w:rsidP="00E433CD">
      <w:pPr>
        <w:ind w:left="709" w:firstLine="0"/>
        <w:jc w:val="both"/>
        <w:rPr>
          <w:szCs w:val="28"/>
        </w:rPr>
      </w:pPr>
    </w:p>
    <w:tbl>
      <w:tblPr>
        <w:tblW w:w="9481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4236"/>
        <w:gridCol w:w="1802"/>
        <w:gridCol w:w="2355"/>
      </w:tblGrid>
      <w:tr w:rsidR="00783BD7" w:rsidRPr="00ED2CEC" w:rsidTr="00A64414">
        <w:tc>
          <w:tcPr>
            <w:tcW w:w="1088" w:type="dxa"/>
          </w:tcPr>
          <w:p w:rsidR="00783BD7" w:rsidRPr="00ED2CEC" w:rsidRDefault="00783BD7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4236" w:type="dxa"/>
          </w:tcPr>
          <w:p w:rsidR="00783BD7" w:rsidRPr="00ED2CEC" w:rsidRDefault="00783BD7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783BD7" w:rsidRPr="00ED2CEC" w:rsidRDefault="00783BD7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1802" w:type="dxa"/>
          </w:tcPr>
          <w:p w:rsidR="00783BD7" w:rsidRPr="00ED2CEC" w:rsidRDefault="00783BD7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баллов</w:t>
            </w:r>
          </w:p>
        </w:tc>
        <w:tc>
          <w:tcPr>
            <w:tcW w:w="2355" w:type="dxa"/>
          </w:tcPr>
          <w:p w:rsidR="00783BD7" w:rsidRPr="00ED2CEC" w:rsidRDefault="00783BD7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</w:tr>
      <w:tr w:rsidR="00783BD7" w:rsidRPr="00ED2CEC" w:rsidTr="00A64414">
        <w:trPr>
          <w:trHeight w:val="1290"/>
        </w:trPr>
        <w:tc>
          <w:tcPr>
            <w:tcW w:w="1088" w:type="dxa"/>
            <w:vAlign w:val="center"/>
          </w:tcPr>
          <w:p w:rsidR="00783BD7" w:rsidRPr="00ED2CEC" w:rsidRDefault="00783BD7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4236" w:type="dxa"/>
            <w:vAlign w:val="center"/>
          </w:tcPr>
          <w:p w:rsidR="00783BD7" w:rsidRDefault="00783BD7" w:rsidP="00246A5B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0274103914</w:t>
            </w:r>
          </w:p>
          <w:p w:rsidR="00783BD7" w:rsidRDefault="00783BD7" w:rsidP="00246A5B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027201001</w:t>
            </w:r>
            <w:r w:rsidRPr="00ED2CEC">
              <w:rPr>
                <w:sz w:val="28"/>
                <w:szCs w:val="28"/>
              </w:rPr>
              <w:t xml:space="preserve">           </w:t>
            </w:r>
          </w:p>
          <w:p w:rsidR="00783BD7" w:rsidRPr="00ED2CEC" w:rsidRDefault="00783BD7" w:rsidP="00246A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D2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 «Сигмастрой»</w:t>
            </w:r>
          </w:p>
          <w:p w:rsidR="00783BD7" w:rsidRPr="00ED2CEC" w:rsidRDefault="00783BD7" w:rsidP="009D6C8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83BD7" w:rsidRDefault="00783BD7" w:rsidP="00A6441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783BD7" w:rsidRDefault="00783BD7" w:rsidP="00A6441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783BD7" w:rsidRDefault="00783BD7" w:rsidP="00A6441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783BD7" w:rsidRDefault="00783BD7" w:rsidP="00A6441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1,2</w:t>
            </w:r>
          </w:p>
        </w:tc>
        <w:tc>
          <w:tcPr>
            <w:tcW w:w="2355" w:type="dxa"/>
          </w:tcPr>
          <w:p w:rsidR="00783BD7" w:rsidRDefault="00783BD7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783BD7" w:rsidRDefault="00783BD7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783BD7" w:rsidRDefault="00783BD7" w:rsidP="00A64414">
            <w:pPr>
              <w:pStyle w:val="Default"/>
              <w:rPr>
                <w:sz w:val="28"/>
                <w:szCs w:val="28"/>
              </w:rPr>
            </w:pPr>
          </w:p>
          <w:p w:rsidR="00783BD7" w:rsidRPr="00ED2CEC" w:rsidRDefault="00783BD7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1 796 137,28</w:t>
            </w:r>
          </w:p>
        </w:tc>
      </w:tr>
      <w:tr w:rsidR="00783BD7" w:rsidRPr="00ED2CEC" w:rsidTr="00A64414">
        <w:trPr>
          <w:trHeight w:val="1248"/>
        </w:trPr>
        <w:tc>
          <w:tcPr>
            <w:tcW w:w="1088" w:type="dxa"/>
            <w:vAlign w:val="center"/>
          </w:tcPr>
          <w:p w:rsidR="00783BD7" w:rsidRPr="00ED2CEC" w:rsidRDefault="00783BD7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6" w:type="dxa"/>
            <w:vAlign w:val="center"/>
          </w:tcPr>
          <w:p w:rsidR="00783BD7" w:rsidRDefault="00783BD7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6453055591</w:t>
            </w:r>
          </w:p>
          <w:p w:rsidR="00783BD7" w:rsidRDefault="00783BD7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645301001</w:t>
            </w:r>
            <w:r w:rsidRPr="00ED2CEC">
              <w:rPr>
                <w:sz w:val="28"/>
                <w:szCs w:val="28"/>
              </w:rPr>
              <w:t xml:space="preserve">             </w:t>
            </w:r>
          </w:p>
          <w:p w:rsidR="00783BD7" w:rsidRPr="00ED2CEC" w:rsidRDefault="00783BD7" w:rsidP="00246A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ООО «Тексстрой»</w:t>
            </w:r>
          </w:p>
          <w:p w:rsidR="00783BD7" w:rsidRPr="00ED2CEC" w:rsidRDefault="00783BD7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83BD7" w:rsidRDefault="00783BD7" w:rsidP="00A644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1,9</w:t>
            </w:r>
          </w:p>
        </w:tc>
        <w:tc>
          <w:tcPr>
            <w:tcW w:w="2355" w:type="dxa"/>
          </w:tcPr>
          <w:p w:rsidR="00783BD7" w:rsidRDefault="00783BD7" w:rsidP="00A64414">
            <w:pPr>
              <w:pStyle w:val="Default"/>
              <w:rPr>
                <w:sz w:val="28"/>
                <w:szCs w:val="28"/>
              </w:rPr>
            </w:pPr>
          </w:p>
          <w:p w:rsidR="00783BD7" w:rsidRDefault="00783BD7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83BD7" w:rsidRDefault="00783BD7" w:rsidP="00A644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1 710 000, 00</w:t>
            </w:r>
          </w:p>
          <w:p w:rsidR="00783BD7" w:rsidRPr="006C6F66" w:rsidRDefault="00783BD7" w:rsidP="00246A5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83BD7" w:rsidRPr="00ED2CEC" w:rsidRDefault="00783BD7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</w:tc>
      </w:tr>
    </w:tbl>
    <w:p w:rsidR="00783BD7" w:rsidRDefault="00783BD7" w:rsidP="004F741E">
      <w:pPr>
        <w:jc w:val="both"/>
        <w:rPr>
          <w:szCs w:val="28"/>
        </w:rPr>
      </w:pPr>
    </w:p>
    <w:p w:rsidR="00783BD7" w:rsidRDefault="00783BD7" w:rsidP="004F741E">
      <w:pPr>
        <w:jc w:val="both"/>
        <w:rPr>
          <w:szCs w:val="28"/>
        </w:rPr>
      </w:pPr>
    </w:p>
    <w:p w:rsidR="00783BD7" w:rsidRPr="00ED2CEC" w:rsidRDefault="00783BD7" w:rsidP="004F741E">
      <w:pPr>
        <w:jc w:val="both"/>
        <w:rPr>
          <w:szCs w:val="28"/>
        </w:rPr>
      </w:pPr>
      <w:r w:rsidRPr="00ED2CEC">
        <w:rPr>
          <w:szCs w:val="28"/>
        </w:rPr>
        <w:t xml:space="preserve">1.2. признать открытый конкурс </w:t>
      </w:r>
      <w:r>
        <w:rPr>
          <w:szCs w:val="28"/>
        </w:rPr>
        <w:t xml:space="preserve">ОК/002/НКПКБШ/0002 </w:t>
      </w:r>
      <w:r w:rsidRPr="00ED2CEC">
        <w:rPr>
          <w:szCs w:val="28"/>
        </w:rPr>
        <w:t xml:space="preserve">по Лоту № 1 </w:t>
      </w:r>
      <w:r>
        <w:rPr>
          <w:szCs w:val="28"/>
        </w:rPr>
        <w:t>состоявшимся</w:t>
      </w:r>
      <w:r w:rsidRPr="00ED2CEC">
        <w:rPr>
          <w:szCs w:val="28"/>
        </w:rPr>
        <w:t>;</w:t>
      </w:r>
    </w:p>
    <w:p w:rsidR="00783BD7" w:rsidRDefault="00783BD7" w:rsidP="009D6C8A">
      <w:pPr>
        <w:pStyle w:val="1"/>
        <w:suppressAutoHyphens/>
        <w:rPr>
          <w:sz w:val="28"/>
          <w:szCs w:val="28"/>
        </w:rPr>
      </w:pPr>
      <w:r w:rsidRPr="00ED2CEC">
        <w:rPr>
          <w:sz w:val="28"/>
          <w:szCs w:val="28"/>
        </w:rPr>
        <w:t xml:space="preserve">1.3. </w:t>
      </w:r>
      <w:r>
        <w:rPr>
          <w:sz w:val="28"/>
          <w:szCs w:val="28"/>
        </w:rPr>
        <w:t>В соответствии с пунктом 142 Положения о закупках признать победителем Открытого конкурса ООО «Тексстрой» и принять решение о заключении с ним договора на следующих условиях:</w:t>
      </w:r>
    </w:p>
    <w:p w:rsidR="00783BD7" w:rsidRDefault="00783BD7" w:rsidP="009D6C8A">
      <w:pPr>
        <w:pStyle w:val="1"/>
        <w:suppressAutoHyphens/>
        <w:rPr>
          <w:sz w:val="28"/>
          <w:szCs w:val="28"/>
        </w:rPr>
      </w:pPr>
    </w:p>
    <w:p w:rsidR="00783BD7" w:rsidRDefault="00783BD7" w:rsidP="009D6C8A">
      <w:pPr>
        <w:pStyle w:val="1"/>
        <w:suppressAutoHyphens/>
        <w:rPr>
          <w:sz w:val="28"/>
          <w:szCs w:val="28"/>
        </w:rPr>
      </w:pPr>
      <w:r w:rsidRPr="004F3EA2">
        <w:rPr>
          <w:sz w:val="28"/>
          <w:szCs w:val="28"/>
          <w:u w:val="single"/>
        </w:rPr>
        <w:t>Предмет договора</w:t>
      </w:r>
      <w:r w:rsidRPr="004F3EA2">
        <w:rPr>
          <w:sz w:val="28"/>
          <w:szCs w:val="28"/>
        </w:rPr>
        <w:t>:</w:t>
      </w:r>
      <w:r w:rsidRPr="004F3EA2">
        <w:rPr>
          <w:szCs w:val="28"/>
        </w:rPr>
        <w:t xml:space="preserve"> </w:t>
      </w:r>
      <w:r>
        <w:rPr>
          <w:sz w:val="28"/>
          <w:szCs w:val="28"/>
        </w:rPr>
        <w:t>Капитальный ремонт подкранового пути инв. № 352, расположенного по адресу: Российская Федерация, Республика Башкортостан, г. Уфа, ул. Индустриальное шоссе, 37/2.</w:t>
      </w:r>
    </w:p>
    <w:p w:rsidR="00783BD7" w:rsidRDefault="00783BD7" w:rsidP="009D6C8A">
      <w:pPr>
        <w:pStyle w:val="1"/>
        <w:suppressAutoHyphens/>
        <w:rPr>
          <w:sz w:val="28"/>
          <w:szCs w:val="28"/>
        </w:rPr>
      </w:pPr>
      <w:r w:rsidRPr="004F3EA2">
        <w:rPr>
          <w:sz w:val="28"/>
          <w:szCs w:val="28"/>
          <w:u w:val="single"/>
        </w:rPr>
        <w:t>Цена договора</w:t>
      </w:r>
      <w:r w:rsidRPr="004F3EA2">
        <w:rPr>
          <w:sz w:val="28"/>
          <w:szCs w:val="28"/>
        </w:rPr>
        <w:t>:</w:t>
      </w:r>
      <w:r>
        <w:rPr>
          <w:sz w:val="28"/>
          <w:szCs w:val="28"/>
        </w:rPr>
        <w:t xml:space="preserve"> За выполненные по настоящему Договору Работы Заказчик, в  соответствии с Протоколом согласования договорной цены (приложение №3), являющимся неотъемлемой частью настоящего Договора, обязуется оплатить Исполнителю 1 710 000 (один миллион семьсот десять тысяч) рублей, кроме того НДС в размере 18% (восемнадцать процентов) в сумме 307 800 (триста семь тысяч восемьсот) рублей. Общая цена с учётом НДС составляет 2 017 800 (два миллиона семнадцать тысяч восемьсот) рублей.</w:t>
      </w:r>
    </w:p>
    <w:p w:rsidR="00783BD7" w:rsidRPr="004F3EA2" w:rsidRDefault="00783BD7" w:rsidP="009D6C8A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Расчёт стоимости выполнения Работ определяется локально-сметным расчётом (приложение №4), является неотъемлемой частью настоящего Договора и должна быть предоставлена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</w:p>
    <w:p w:rsidR="00783BD7" w:rsidRDefault="00783BD7" w:rsidP="009D6C8A">
      <w:pPr>
        <w:pStyle w:val="1"/>
        <w:suppressAutoHyphens/>
        <w:rPr>
          <w:sz w:val="28"/>
          <w:szCs w:val="28"/>
        </w:rPr>
      </w:pPr>
      <w:r w:rsidRPr="004F3EA2">
        <w:rPr>
          <w:sz w:val="28"/>
          <w:szCs w:val="28"/>
          <w:u w:val="single"/>
        </w:rPr>
        <w:t>Условия оплаты</w:t>
      </w:r>
      <w:r w:rsidRPr="004F3EA2">
        <w:rPr>
          <w:sz w:val="28"/>
          <w:szCs w:val="28"/>
        </w:rPr>
        <w:t>:</w:t>
      </w:r>
      <w:r w:rsidRPr="004F3EA2">
        <w:t xml:space="preserve"> </w:t>
      </w:r>
      <w:r>
        <w:rPr>
          <w:sz w:val="28"/>
          <w:szCs w:val="28"/>
        </w:rPr>
        <w:t>Оплата работ производится Заказчиком Исполнителю авансовым платежом на основании выставленного Исполнителем счёта в размере 25% (не более 25%) от цены работ по настоящему договору, что составляет 504 450 (пятьсот четыре тысячи четыреста пятьдесят) рублей , в том числе НДС 18%  76 950 (семьдесят шесть тысяч девятьсот пятьдесят) рублей, в течении 20 (двадцати) банковских дней, после подписания настоящего Договора с момента получения такого счета.</w:t>
      </w:r>
    </w:p>
    <w:p w:rsidR="00783BD7" w:rsidRDefault="00783BD7" w:rsidP="009D6C8A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Окончательный расчёт согласно выставленного счета Исполнителем в размере 75% (семьдесят пять процентов) от  цены Работ по настоящему Договору, что составляет 1 513 350 (один миллион пятьсот тринадцать тысяч триста пятьдесят) рублей, в том числе НДС – 18%  230 850 (двести тридцать тысяч восемьсот пятьдесят) рублей, Заказчиком осуществляется в течение 20 (двадцати) банковских дней, после подписания Сторонами акта приёмки выполненных Работ, к настоящему договору на основании счета-фактуры и выставленного Исполнителем счёта.</w:t>
      </w:r>
    </w:p>
    <w:p w:rsidR="00783BD7" w:rsidRPr="004F3EA2" w:rsidRDefault="00783BD7" w:rsidP="009D6C8A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783BD7" w:rsidRDefault="00783BD7" w:rsidP="00F8573B">
      <w:pPr>
        <w:pStyle w:val="1"/>
        <w:suppressAutoHyphens/>
        <w:ind w:firstLine="708"/>
        <w:rPr>
          <w:b/>
          <w:sz w:val="28"/>
          <w:szCs w:val="28"/>
          <w:u w:val="single"/>
        </w:rPr>
      </w:pPr>
    </w:p>
    <w:p w:rsidR="00783BD7" w:rsidRDefault="00783BD7" w:rsidP="00F8573B">
      <w:pPr>
        <w:pStyle w:val="1"/>
        <w:suppressAutoHyphens/>
        <w:ind w:firstLine="708"/>
        <w:rPr>
          <w:b/>
          <w:sz w:val="28"/>
          <w:szCs w:val="28"/>
          <w:u w:val="single"/>
        </w:rPr>
      </w:pPr>
    </w:p>
    <w:p w:rsidR="00783BD7" w:rsidRDefault="00783BD7" w:rsidP="00F8573B">
      <w:pPr>
        <w:pStyle w:val="1"/>
        <w:suppressAutoHyphens/>
        <w:ind w:firstLine="708"/>
        <w:rPr>
          <w:b/>
          <w:sz w:val="28"/>
          <w:szCs w:val="28"/>
          <w:u w:val="single"/>
        </w:rPr>
      </w:pPr>
    </w:p>
    <w:p w:rsidR="00783BD7" w:rsidRPr="00ED2CEC" w:rsidRDefault="00783BD7" w:rsidP="00F8573B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ED2CEC">
        <w:rPr>
          <w:b/>
          <w:sz w:val="28"/>
          <w:szCs w:val="28"/>
          <w:u w:val="single"/>
        </w:rPr>
        <w:t xml:space="preserve">По  пункту </w:t>
      </w:r>
      <w:r w:rsidRPr="00ED2CEC">
        <w:rPr>
          <w:b/>
          <w:sz w:val="28"/>
          <w:szCs w:val="28"/>
          <w:u w:val="single"/>
          <w:lang w:val="en-US"/>
        </w:rPr>
        <w:t>II</w:t>
      </w:r>
      <w:r w:rsidRPr="00ED2CEC">
        <w:rPr>
          <w:b/>
          <w:sz w:val="28"/>
          <w:szCs w:val="28"/>
          <w:u w:val="single"/>
        </w:rPr>
        <w:t xml:space="preserve"> повестки дня</w:t>
      </w:r>
    </w:p>
    <w:p w:rsidR="00783BD7" w:rsidRPr="00ED2CEC" w:rsidRDefault="00783BD7" w:rsidP="00F8573B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783BD7" w:rsidRPr="00ED2CEC" w:rsidTr="001C74C4">
        <w:trPr>
          <w:jc w:val="center"/>
        </w:trPr>
        <w:tc>
          <w:tcPr>
            <w:tcW w:w="9639" w:type="dxa"/>
            <w:gridSpan w:val="2"/>
          </w:tcPr>
          <w:p w:rsidR="00783BD7" w:rsidRPr="00ED2CEC" w:rsidRDefault="00783BD7" w:rsidP="001C74C4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Лот №2</w:t>
            </w:r>
          </w:p>
        </w:tc>
      </w:tr>
      <w:tr w:rsidR="00783BD7" w:rsidRPr="00ED2CEC" w:rsidTr="001C74C4">
        <w:trPr>
          <w:jc w:val="center"/>
        </w:trPr>
        <w:tc>
          <w:tcPr>
            <w:tcW w:w="4827" w:type="dxa"/>
            <w:vAlign w:val="center"/>
          </w:tcPr>
          <w:p w:rsidR="00783BD7" w:rsidRPr="00ED2CEC" w:rsidRDefault="00783BD7" w:rsidP="001C74C4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783BD7" w:rsidRPr="00ED2CEC" w:rsidRDefault="00783BD7" w:rsidP="001C74C4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Капитальный ремонт  подкранового пути (инв. № 350) в 2014 году</w:t>
            </w:r>
          </w:p>
        </w:tc>
      </w:tr>
      <w:tr w:rsidR="00783BD7" w:rsidRPr="00ED2CEC" w:rsidTr="001C74C4">
        <w:trPr>
          <w:jc w:val="center"/>
        </w:trPr>
        <w:tc>
          <w:tcPr>
            <w:tcW w:w="4827" w:type="dxa"/>
            <w:vAlign w:val="center"/>
          </w:tcPr>
          <w:p w:rsidR="00783BD7" w:rsidRPr="00ED2CEC" w:rsidRDefault="00783BD7" w:rsidP="001C74C4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783BD7" w:rsidRPr="00ED2CEC" w:rsidRDefault="00783BD7" w:rsidP="001C74C4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1 000 000,00</w:t>
            </w:r>
          </w:p>
        </w:tc>
      </w:tr>
    </w:tbl>
    <w:p w:rsidR="00783BD7" w:rsidRPr="00ED2CEC" w:rsidRDefault="00783BD7" w:rsidP="003F14FB">
      <w:pPr>
        <w:pStyle w:val="1"/>
        <w:suppressAutoHyphens/>
        <w:ind w:firstLine="0"/>
        <w:rPr>
          <w:sz w:val="28"/>
          <w:szCs w:val="28"/>
        </w:rPr>
      </w:pPr>
    </w:p>
    <w:p w:rsidR="00783BD7" w:rsidRDefault="00783BD7" w:rsidP="003F14FB">
      <w:pPr>
        <w:pStyle w:val="1"/>
        <w:suppressAutoHyphens/>
        <w:ind w:firstLine="0"/>
        <w:rPr>
          <w:sz w:val="28"/>
          <w:szCs w:val="28"/>
        </w:rPr>
      </w:pPr>
    </w:p>
    <w:p w:rsidR="00783BD7" w:rsidRDefault="00783BD7" w:rsidP="003F14FB">
      <w:pPr>
        <w:pStyle w:val="1"/>
        <w:suppressAutoHyphens/>
        <w:ind w:firstLine="0"/>
        <w:rPr>
          <w:sz w:val="28"/>
          <w:szCs w:val="28"/>
        </w:rPr>
      </w:pPr>
    </w:p>
    <w:p w:rsidR="00783BD7" w:rsidRDefault="00783BD7" w:rsidP="00E61988">
      <w:pPr>
        <w:jc w:val="both"/>
        <w:rPr>
          <w:szCs w:val="28"/>
        </w:rPr>
      </w:pPr>
      <w:r w:rsidRPr="00ED2CEC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783BD7" w:rsidRPr="00ED2CEC" w:rsidRDefault="00783BD7" w:rsidP="00E61988">
      <w:pPr>
        <w:jc w:val="both"/>
        <w:rPr>
          <w:szCs w:val="28"/>
        </w:rPr>
      </w:pPr>
    </w:p>
    <w:p w:rsidR="00783BD7" w:rsidRDefault="00783BD7" w:rsidP="00F6234A">
      <w:pPr>
        <w:numPr>
          <w:ilvl w:val="1"/>
          <w:numId w:val="6"/>
        </w:numPr>
        <w:jc w:val="both"/>
        <w:rPr>
          <w:szCs w:val="28"/>
        </w:rPr>
      </w:pPr>
      <w:r w:rsidRPr="00ED2CEC">
        <w:rPr>
          <w:szCs w:val="28"/>
        </w:rPr>
        <w:t xml:space="preserve">допустить к участию в открытом конкурсе следующих претендентов: </w:t>
      </w:r>
    </w:p>
    <w:p w:rsidR="00783BD7" w:rsidRPr="00ED2CEC" w:rsidRDefault="00783BD7" w:rsidP="00F6234A">
      <w:pPr>
        <w:jc w:val="both"/>
        <w:rPr>
          <w:szCs w:val="28"/>
        </w:rPr>
      </w:pPr>
    </w:p>
    <w:tbl>
      <w:tblPr>
        <w:tblW w:w="939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2137"/>
        <w:gridCol w:w="2623"/>
      </w:tblGrid>
      <w:tr w:rsidR="00783BD7" w:rsidRPr="00ED2CEC" w:rsidTr="001C74C4">
        <w:tc>
          <w:tcPr>
            <w:tcW w:w="1136" w:type="dxa"/>
          </w:tcPr>
          <w:p w:rsidR="00783BD7" w:rsidRPr="00ED2CEC" w:rsidRDefault="00783BD7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3500" w:type="dxa"/>
          </w:tcPr>
          <w:p w:rsidR="00783BD7" w:rsidRPr="00ED2CEC" w:rsidRDefault="00783BD7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783BD7" w:rsidRPr="00ED2CEC" w:rsidRDefault="00783BD7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2137" w:type="dxa"/>
          </w:tcPr>
          <w:p w:rsidR="00783BD7" w:rsidRPr="00ED2CEC" w:rsidRDefault="00783BD7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баллов</w:t>
            </w:r>
          </w:p>
        </w:tc>
        <w:tc>
          <w:tcPr>
            <w:tcW w:w="2623" w:type="dxa"/>
          </w:tcPr>
          <w:p w:rsidR="00783BD7" w:rsidRPr="00ED2CEC" w:rsidRDefault="00783BD7" w:rsidP="001C74C4">
            <w:pPr>
              <w:tabs>
                <w:tab w:val="clear" w:pos="709"/>
              </w:tabs>
              <w:ind w:firstLine="0"/>
              <w:jc w:val="center"/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</w:tr>
      <w:tr w:rsidR="00783BD7" w:rsidRPr="00ED2CEC" w:rsidTr="00301CEF">
        <w:tc>
          <w:tcPr>
            <w:tcW w:w="1136" w:type="dxa"/>
            <w:vAlign w:val="center"/>
          </w:tcPr>
          <w:p w:rsidR="00783BD7" w:rsidRPr="00ED2CEC" w:rsidRDefault="00783BD7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 w:rsidR="00783BD7" w:rsidRDefault="00783BD7" w:rsidP="0049785A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0274103914</w:t>
            </w:r>
          </w:p>
          <w:p w:rsidR="00783BD7" w:rsidRDefault="00783BD7" w:rsidP="0049785A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027201001</w:t>
            </w:r>
            <w:r w:rsidRPr="00ED2CEC">
              <w:rPr>
                <w:sz w:val="28"/>
                <w:szCs w:val="28"/>
              </w:rPr>
              <w:t xml:space="preserve">           </w:t>
            </w:r>
          </w:p>
          <w:p w:rsidR="00783BD7" w:rsidRPr="00ED2CEC" w:rsidRDefault="00783BD7" w:rsidP="004978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D2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 «Сигмастрой»</w:t>
            </w:r>
          </w:p>
          <w:p w:rsidR="00783BD7" w:rsidRPr="00ED2CEC" w:rsidRDefault="00783BD7" w:rsidP="0049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783BD7" w:rsidRDefault="00783BD7" w:rsidP="0049785A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783BD7" w:rsidRDefault="00783BD7" w:rsidP="0049785A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783BD7" w:rsidRDefault="00783BD7" w:rsidP="0049785A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783BD7" w:rsidRDefault="00783BD7" w:rsidP="0049785A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1,2</w:t>
            </w:r>
          </w:p>
        </w:tc>
        <w:tc>
          <w:tcPr>
            <w:tcW w:w="2623" w:type="dxa"/>
          </w:tcPr>
          <w:p w:rsidR="00783BD7" w:rsidRDefault="00783BD7" w:rsidP="001C74C4">
            <w:pPr>
              <w:tabs>
                <w:tab w:val="clear" w:pos="709"/>
              </w:tabs>
              <w:ind w:firstLine="0"/>
            </w:pPr>
          </w:p>
          <w:p w:rsidR="00783BD7" w:rsidRDefault="00783BD7" w:rsidP="001C74C4">
            <w:pPr>
              <w:tabs>
                <w:tab w:val="clear" w:pos="709"/>
              </w:tabs>
              <w:ind w:firstLine="0"/>
            </w:pPr>
          </w:p>
          <w:p w:rsidR="00783BD7" w:rsidRDefault="00783BD7" w:rsidP="001C74C4">
            <w:pPr>
              <w:tabs>
                <w:tab w:val="clear" w:pos="709"/>
              </w:tabs>
              <w:ind w:firstLine="0"/>
            </w:pPr>
            <w:r>
              <w:t xml:space="preserve">    </w:t>
            </w:r>
          </w:p>
          <w:p w:rsidR="00783BD7" w:rsidRPr="00ED2CEC" w:rsidRDefault="00783BD7" w:rsidP="001C74C4">
            <w:pPr>
              <w:tabs>
                <w:tab w:val="clear" w:pos="709"/>
              </w:tabs>
              <w:ind w:firstLine="0"/>
            </w:pPr>
            <w:r>
              <w:t xml:space="preserve">        999 991,00</w:t>
            </w:r>
          </w:p>
        </w:tc>
      </w:tr>
      <w:tr w:rsidR="00783BD7" w:rsidRPr="00ED2CEC" w:rsidTr="00301CEF">
        <w:tc>
          <w:tcPr>
            <w:tcW w:w="1136" w:type="dxa"/>
            <w:vAlign w:val="center"/>
          </w:tcPr>
          <w:p w:rsidR="00783BD7" w:rsidRPr="00ED2CEC" w:rsidRDefault="00783BD7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00" w:type="dxa"/>
            <w:vAlign w:val="center"/>
          </w:tcPr>
          <w:p w:rsidR="00783BD7" w:rsidRDefault="00783BD7" w:rsidP="0049785A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6453055591</w:t>
            </w:r>
          </w:p>
          <w:p w:rsidR="00783BD7" w:rsidRDefault="00783BD7" w:rsidP="0049785A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645301001</w:t>
            </w:r>
            <w:r w:rsidRPr="00ED2CEC">
              <w:rPr>
                <w:sz w:val="28"/>
                <w:szCs w:val="28"/>
              </w:rPr>
              <w:t xml:space="preserve">             </w:t>
            </w:r>
          </w:p>
          <w:p w:rsidR="00783BD7" w:rsidRPr="00ED2CEC" w:rsidRDefault="00783BD7" w:rsidP="004978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ООО «Тексстрой»</w:t>
            </w:r>
          </w:p>
          <w:p w:rsidR="00783BD7" w:rsidRPr="00ED2CEC" w:rsidRDefault="00783BD7" w:rsidP="0049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783BD7" w:rsidRDefault="00783BD7" w:rsidP="004978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783BD7" w:rsidRDefault="00783BD7" w:rsidP="0049785A">
            <w:pPr>
              <w:pStyle w:val="Default"/>
              <w:rPr>
                <w:sz w:val="28"/>
                <w:szCs w:val="28"/>
              </w:rPr>
            </w:pPr>
          </w:p>
          <w:p w:rsidR="00783BD7" w:rsidRDefault="00783BD7" w:rsidP="0049785A">
            <w:pPr>
              <w:pStyle w:val="Default"/>
              <w:rPr>
                <w:sz w:val="28"/>
                <w:szCs w:val="28"/>
              </w:rPr>
            </w:pPr>
          </w:p>
          <w:p w:rsidR="00783BD7" w:rsidRDefault="00783BD7" w:rsidP="0049785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1,9</w:t>
            </w:r>
          </w:p>
        </w:tc>
        <w:tc>
          <w:tcPr>
            <w:tcW w:w="2623" w:type="dxa"/>
          </w:tcPr>
          <w:p w:rsidR="00783BD7" w:rsidRDefault="00783BD7" w:rsidP="001C74C4">
            <w:pPr>
              <w:pStyle w:val="Default"/>
              <w:rPr>
                <w:sz w:val="28"/>
                <w:szCs w:val="28"/>
              </w:rPr>
            </w:pPr>
          </w:p>
          <w:p w:rsidR="00783BD7" w:rsidRDefault="00783BD7" w:rsidP="001C74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83BD7" w:rsidRDefault="00783BD7" w:rsidP="001C74C4">
            <w:pPr>
              <w:pStyle w:val="Default"/>
              <w:rPr>
                <w:sz w:val="28"/>
                <w:szCs w:val="28"/>
              </w:rPr>
            </w:pPr>
          </w:p>
          <w:p w:rsidR="00783BD7" w:rsidRDefault="00783BD7" w:rsidP="001C74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910 000,00   </w:t>
            </w:r>
          </w:p>
        </w:tc>
      </w:tr>
    </w:tbl>
    <w:p w:rsidR="00783BD7" w:rsidRDefault="00783BD7" w:rsidP="007A71DD">
      <w:pPr>
        <w:jc w:val="both"/>
      </w:pPr>
    </w:p>
    <w:p w:rsidR="00783BD7" w:rsidRPr="00ED2CEC" w:rsidRDefault="00783BD7" w:rsidP="007A71DD">
      <w:pPr>
        <w:jc w:val="both"/>
        <w:rPr>
          <w:szCs w:val="28"/>
        </w:rPr>
      </w:pPr>
      <w:r w:rsidRPr="00ED2CEC">
        <w:t xml:space="preserve">1.2. </w:t>
      </w:r>
      <w:r w:rsidRPr="00ED2CEC">
        <w:rPr>
          <w:szCs w:val="28"/>
        </w:rPr>
        <w:t xml:space="preserve">признать открытый конкурс </w:t>
      </w:r>
      <w:r>
        <w:rPr>
          <w:szCs w:val="28"/>
        </w:rPr>
        <w:t xml:space="preserve">ОК/003/НКПКБШ/0003 </w:t>
      </w:r>
      <w:r w:rsidRPr="00ED2CEC">
        <w:rPr>
          <w:szCs w:val="28"/>
        </w:rPr>
        <w:t xml:space="preserve">по Лоту № </w:t>
      </w:r>
      <w:r>
        <w:rPr>
          <w:szCs w:val="28"/>
        </w:rPr>
        <w:t>2</w:t>
      </w:r>
      <w:r w:rsidRPr="00ED2CEC">
        <w:rPr>
          <w:szCs w:val="28"/>
        </w:rPr>
        <w:t xml:space="preserve"> </w:t>
      </w:r>
      <w:r>
        <w:rPr>
          <w:szCs w:val="28"/>
        </w:rPr>
        <w:t>состоявшимся</w:t>
      </w:r>
      <w:r w:rsidRPr="00ED2CEC">
        <w:rPr>
          <w:szCs w:val="28"/>
        </w:rPr>
        <w:t>;</w:t>
      </w:r>
    </w:p>
    <w:p w:rsidR="00783BD7" w:rsidRDefault="00783BD7" w:rsidP="007A71DD">
      <w:pPr>
        <w:pStyle w:val="1"/>
        <w:suppressAutoHyphens/>
        <w:rPr>
          <w:sz w:val="28"/>
          <w:szCs w:val="28"/>
        </w:rPr>
      </w:pPr>
      <w:r w:rsidRPr="00ED2CEC">
        <w:t xml:space="preserve">1.3. </w:t>
      </w:r>
      <w:r>
        <w:rPr>
          <w:sz w:val="28"/>
          <w:szCs w:val="28"/>
        </w:rPr>
        <w:t>В соответствии с пунктом 142 Положения о закупках признать победителем Открытого конкурса ООО «Тексстрой» и принять решение о заключении с ним договора на следующих условиях:</w:t>
      </w:r>
    </w:p>
    <w:p w:rsidR="00783BD7" w:rsidRDefault="00783BD7" w:rsidP="007A71DD">
      <w:pPr>
        <w:pStyle w:val="1"/>
        <w:suppressAutoHyphens/>
        <w:rPr>
          <w:sz w:val="28"/>
          <w:szCs w:val="28"/>
        </w:rPr>
      </w:pPr>
    </w:p>
    <w:p w:rsidR="00783BD7" w:rsidRPr="004F3EA2" w:rsidRDefault="00783BD7" w:rsidP="00F6234A">
      <w:pPr>
        <w:pStyle w:val="1"/>
        <w:suppressAutoHyphens/>
        <w:rPr>
          <w:sz w:val="28"/>
          <w:szCs w:val="28"/>
        </w:rPr>
      </w:pPr>
      <w:r w:rsidRPr="004F3EA2">
        <w:rPr>
          <w:sz w:val="28"/>
          <w:szCs w:val="28"/>
          <w:u w:val="single"/>
        </w:rPr>
        <w:t>Предмет договора</w:t>
      </w:r>
      <w:r w:rsidRPr="004F3EA2">
        <w:rPr>
          <w:sz w:val="28"/>
          <w:szCs w:val="28"/>
        </w:rPr>
        <w:t>:</w:t>
      </w:r>
      <w:r w:rsidRPr="004F3EA2">
        <w:rPr>
          <w:szCs w:val="28"/>
        </w:rPr>
        <w:t xml:space="preserve"> </w:t>
      </w:r>
      <w:r>
        <w:rPr>
          <w:sz w:val="28"/>
          <w:szCs w:val="28"/>
        </w:rPr>
        <w:t>Капитальный ремонт подкранового пути инв. № 350, расположенного по адресу: Российская Федерация, Республика Башкортостан, г. Уфа, ул. Индустриальное шоссе.</w:t>
      </w:r>
    </w:p>
    <w:p w:rsidR="00783BD7" w:rsidRDefault="00783BD7" w:rsidP="007A71DD">
      <w:pPr>
        <w:pStyle w:val="1"/>
        <w:suppressAutoHyphens/>
        <w:rPr>
          <w:sz w:val="28"/>
          <w:szCs w:val="28"/>
        </w:rPr>
      </w:pPr>
      <w:r w:rsidRPr="004F3EA2">
        <w:rPr>
          <w:sz w:val="28"/>
          <w:szCs w:val="28"/>
          <w:u w:val="single"/>
        </w:rPr>
        <w:t>Цена договора</w:t>
      </w:r>
      <w:r w:rsidRPr="004F3EA2">
        <w:rPr>
          <w:sz w:val="28"/>
          <w:szCs w:val="28"/>
        </w:rPr>
        <w:t>:</w:t>
      </w:r>
      <w:r>
        <w:rPr>
          <w:sz w:val="28"/>
          <w:szCs w:val="28"/>
        </w:rPr>
        <w:t xml:space="preserve"> За выполненные по настоящему Договору Работы Заказчик, в  соответствии с Протоколом согласования договорной цены (приложение №3), являющимся неотъемлемой частью настоящего Договора, обязуется оплатить Исполнителю 910 000 (девятьсот десять тысяч) рублей, кроме того НДС в размере 18% (восемнадцать процентов) в сумме 163 800 (сто шестьдесят тысяч восемьсот) рублей. Общая цена с учётом НДС составляет 1 073 800 (один миллион семьдесят три тысячи восемьсот) рублей.</w:t>
      </w:r>
    </w:p>
    <w:p w:rsidR="00783BD7" w:rsidRPr="004F3EA2" w:rsidRDefault="00783BD7" w:rsidP="007A71DD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Расчёт стоимости выполнения Работ определяется локально-сметным расчётом (приложение №4), является неотъемлемой частью настоящего Договора и должна быть предоставлена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</w:p>
    <w:p w:rsidR="00783BD7" w:rsidRDefault="00783BD7" w:rsidP="007A71DD">
      <w:pPr>
        <w:pStyle w:val="1"/>
        <w:suppressAutoHyphens/>
        <w:rPr>
          <w:sz w:val="28"/>
          <w:szCs w:val="28"/>
        </w:rPr>
      </w:pPr>
      <w:r w:rsidRPr="004F3EA2">
        <w:rPr>
          <w:sz w:val="28"/>
          <w:szCs w:val="28"/>
          <w:u w:val="single"/>
        </w:rPr>
        <w:t>Условия оплаты</w:t>
      </w:r>
      <w:r w:rsidRPr="004F3EA2">
        <w:rPr>
          <w:sz w:val="28"/>
          <w:szCs w:val="28"/>
        </w:rPr>
        <w:t>:</w:t>
      </w:r>
      <w:r w:rsidRPr="004F3EA2">
        <w:t xml:space="preserve"> </w:t>
      </w:r>
      <w:r>
        <w:rPr>
          <w:sz w:val="28"/>
          <w:szCs w:val="28"/>
        </w:rPr>
        <w:t>Оплата работ производится Заказчиком Исполнителю авансовым платежом на основании выставленного Исполнителем счёта в размере 25% (не более 25%) от цены работ по настоящему договору, что составляет 268 450 (двести шестьдесят восемь тысяч четыреста пятьдесят) рублей , в том числе НДС 18%  40 950 (сорок тысяч девятьсот пятьдесят) рублей, в течении 20 (двадцати) банковских дней, после подписания настоящего Договора с момента получения такого счета.</w:t>
      </w:r>
    </w:p>
    <w:p w:rsidR="00783BD7" w:rsidRDefault="00783BD7" w:rsidP="007A71DD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Окончательный расчёт согласно выставленного счета Исполнителем в размере 75% (семьдесят пять процентов) от  цены Работ по настоящему Договору, что составляет 805 350 (восемьсот пять тысяч триста пятьдесят) рублей, в том числе НДС – 18%  122 850 (сто двадцать две тысячи восемьсот пятьдесят) рублей, Заказчиком осуществляется в течение 20 (двадцати) банковских дней, после подписания Сторонами акта приёмки выполненных Работ, к настоящему договору на основании счета-фактуры и выставленного Исполнителем счёта.</w:t>
      </w:r>
    </w:p>
    <w:p w:rsidR="00783BD7" w:rsidRPr="004F3EA2" w:rsidRDefault="00783BD7" w:rsidP="007A71DD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783BD7" w:rsidRPr="00ED2CEC" w:rsidRDefault="00783BD7" w:rsidP="007A71DD">
      <w:pPr>
        <w:ind w:firstLine="0"/>
        <w:jc w:val="both"/>
      </w:pPr>
    </w:p>
    <w:p w:rsidR="00783BD7" w:rsidRPr="00ED2CEC" w:rsidRDefault="00783BD7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783BD7" w:rsidRPr="00ED2CEC" w:rsidTr="006041FB">
        <w:trPr>
          <w:trHeight w:val="567"/>
        </w:trPr>
        <w:tc>
          <w:tcPr>
            <w:tcW w:w="3124" w:type="dxa"/>
          </w:tcPr>
          <w:p w:rsidR="00783BD7" w:rsidRPr="00ED2CEC" w:rsidRDefault="00783BD7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ED2CEC">
              <w:rPr>
                <w:szCs w:val="28"/>
              </w:rPr>
              <w:t xml:space="preserve"> ПРГ </w:t>
            </w:r>
          </w:p>
        </w:tc>
        <w:tc>
          <w:tcPr>
            <w:tcW w:w="3856" w:type="dxa"/>
          </w:tcPr>
          <w:p w:rsidR="00783BD7" w:rsidRPr="00ED2CEC" w:rsidRDefault="00783BD7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783BD7" w:rsidRPr="00ED2CEC" w:rsidRDefault="00783BD7" w:rsidP="006041FB">
            <w:pPr>
              <w:spacing w:after="120"/>
              <w:ind w:firstLine="0"/>
              <w:jc w:val="right"/>
              <w:rPr>
                <w:szCs w:val="28"/>
              </w:rPr>
            </w:pPr>
            <w:r w:rsidRPr="00ED2CEC">
              <w:rPr>
                <w:szCs w:val="28"/>
              </w:rPr>
              <w:t xml:space="preserve"> </w:t>
            </w:r>
          </w:p>
        </w:tc>
      </w:tr>
      <w:tr w:rsidR="00783BD7" w:rsidRPr="00ED2CEC" w:rsidTr="006B2CFC">
        <w:trPr>
          <w:trHeight w:val="567"/>
        </w:trPr>
        <w:tc>
          <w:tcPr>
            <w:tcW w:w="9462" w:type="dxa"/>
            <w:gridSpan w:val="3"/>
          </w:tcPr>
          <w:p w:rsidR="00783BD7" w:rsidRPr="00ED2CEC" w:rsidRDefault="00783BD7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Члены ПРГ:</w:t>
            </w:r>
          </w:p>
        </w:tc>
      </w:tr>
      <w:tr w:rsidR="00783BD7" w:rsidRPr="00ED2CEC" w:rsidTr="006041FB">
        <w:trPr>
          <w:trHeight w:val="567"/>
        </w:trPr>
        <w:tc>
          <w:tcPr>
            <w:tcW w:w="3124" w:type="dxa"/>
          </w:tcPr>
          <w:p w:rsidR="00783BD7" w:rsidRPr="00ED2CEC" w:rsidRDefault="00783BD7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783BD7" w:rsidRPr="00ED2CEC" w:rsidRDefault="00783BD7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783BD7" w:rsidRPr="00ED2CEC" w:rsidRDefault="00783BD7" w:rsidP="006041FB">
            <w:pPr>
              <w:ind w:firstLine="0"/>
              <w:jc w:val="right"/>
              <w:rPr>
                <w:szCs w:val="28"/>
              </w:rPr>
            </w:pPr>
            <w:r w:rsidRPr="00ED2CEC">
              <w:rPr>
                <w:szCs w:val="28"/>
              </w:rPr>
              <w:t xml:space="preserve"> </w:t>
            </w:r>
          </w:p>
        </w:tc>
      </w:tr>
      <w:tr w:rsidR="00783BD7" w:rsidRPr="00ED2CEC" w:rsidTr="006041FB">
        <w:trPr>
          <w:trHeight w:val="567"/>
        </w:trPr>
        <w:tc>
          <w:tcPr>
            <w:tcW w:w="3124" w:type="dxa"/>
          </w:tcPr>
          <w:p w:rsidR="00783BD7" w:rsidRPr="00ED2CEC" w:rsidRDefault="00783BD7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783BD7" w:rsidRPr="00ED2CEC" w:rsidRDefault="00783BD7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783BD7" w:rsidRPr="00ED2CEC" w:rsidRDefault="00783BD7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783BD7" w:rsidRPr="00ED2CEC" w:rsidTr="006041FB">
        <w:trPr>
          <w:trHeight w:val="567"/>
        </w:trPr>
        <w:tc>
          <w:tcPr>
            <w:tcW w:w="3124" w:type="dxa"/>
          </w:tcPr>
          <w:p w:rsidR="00783BD7" w:rsidRPr="00ED2CEC" w:rsidRDefault="00783BD7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783BD7" w:rsidRPr="00ED2CEC" w:rsidRDefault="00783BD7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783BD7" w:rsidRPr="00ED2CEC" w:rsidRDefault="00783BD7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783BD7" w:rsidRPr="00ED2CEC" w:rsidTr="006041FB">
        <w:trPr>
          <w:trHeight w:val="567"/>
        </w:trPr>
        <w:tc>
          <w:tcPr>
            <w:tcW w:w="3124" w:type="dxa"/>
          </w:tcPr>
          <w:p w:rsidR="00783BD7" w:rsidRPr="00ED2CEC" w:rsidRDefault="00783BD7" w:rsidP="002477DA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783BD7" w:rsidRPr="00ED2CEC" w:rsidRDefault="00783BD7" w:rsidP="002477DA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783BD7" w:rsidRPr="00ED2CEC" w:rsidRDefault="00783BD7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783BD7" w:rsidRPr="00ED2CEC" w:rsidRDefault="00783BD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783BD7" w:rsidRPr="00ED2CEC" w:rsidRDefault="00783BD7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</w:t>
      </w:r>
      <w:r>
        <w:rPr>
          <w:b/>
          <w:szCs w:val="28"/>
        </w:rPr>
        <w:t>30</w:t>
      </w:r>
      <w:r w:rsidRPr="00ED2CEC">
        <w:rPr>
          <w:b/>
          <w:szCs w:val="28"/>
        </w:rPr>
        <w:t xml:space="preserve">» </w:t>
      </w:r>
      <w:r>
        <w:rPr>
          <w:b/>
          <w:szCs w:val="28"/>
        </w:rPr>
        <w:t>апреля</w:t>
      </w:r>
      <w:r w:rsidRPr="00ED2CEC">
        <w:rPr>
          <w:b/>
          <w:szCs w:val="28"/>
        </w:rPr>
        <w:t xml:space="preserve"> 201</w:t>
      </w:r>
      <w:r>
        <w:rPr>
          <w:b/>
          <w:szCs w:val="28"/>
        </w:rPr>
        <w:t>4</w:t>
      </w:r>
      <w:r w:rsidRPr="00ED2CEC">
        <w:rPr>
          <w:b/>
          <w:szCs w:val="28"/>
        </w:rPr>
        <w:t xml:space="preserve"> г. </w:t>
      </w:r>
    </w:p>
    <w:sectPr w:rsidR="00783BD7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D7" w:rsidRDefault="00783BD7" w:rsidP="002C7C03">
      <w:r>
        <w:separator/>
      </w:r>
    </w:p>
  </w:endnote>
  <w:endnote w:type="continuationSeparator" w:id="1">
    <w:p w:rsidR="00783BD7" w:rsidRDefault="00783BD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D7" w:rsidRDefault="00783BD7" w:rsidP="002C7C03">
      <w:r>
        <w:separator/>
      </w:r>
    </w:p>
  </w:footnote>
  <w:footnote w:type="continuationSeparator" w:id="1">
    <w:p w:rsidR="00783BD7" w:rsidRDefault="00783BD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D7" w:rsidRDefault="00783BD7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783BD7" w:rsidRDefault="00783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60065"/>
    <w:rsid w:val="00061EBE"/>
    <w:rsid w:val="00063509"/>
    <w:rsid w:val="0006428D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40804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008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4926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C35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0DAE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136C"/>
    <w:rsid w:val="00777E13"/>
    <w:rsid w:val="00781CED"/>
    <w:rsid w:val="007827D0"/>
    <w:rsid w:val="00783BD7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333C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1E1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0625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EEE"/>
    <w:rsid w:val="00F1648F"/>
    <w:rsid w:val="00F16CE4"/>
    <w:rsid w:val="00F23FDE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D0B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0B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7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9260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9268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9269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62076926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9271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1253</Words>
  <Characters>7143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Железина</cp:lastModifiedBy>
  <cp:revision>2</cp:revision>
  <cp:lastPrinted>2014-04-30T09:36:00Z</cp:lastPrinted>
  <dcterms:created xsi:type="dcterms:W3CDTF">2014-05-05T12:16:00Z</dcterms:created>
  <dcterms:modified xsi:type="dcterms:W3CDTF">2014-05-05T12:16:00Z</dcterms:modified>
</cp:coreProperties>
</file>