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1A" w:rsidRPr="00E55248" w:rsidRDefault="00161E1A" w:rsidP="00AF4708">
      <w:pPr>
        <w:ind w:firstLine="0"/>
        <w:jc w:val="center"/>
        <w:rPr>
          <w:szCs w:val="28"/>
        </w:rPr>
      </w:pPr>
      <w:r w:rsidRPr="00E55248">
        <w:rPr>
          <w:b/>
          <w:szCs w:val="28"/>
        </w:rPr>
        <w:t>Извещение о проведении открытого конкурса</w:t>
      </w:r>
      <w:r w:rsidRPr="00E55248">
        <w:rPr>
          <w:szCs w:val="28"/>
        </w:rPr>
        <w:t xml:space="preserve"> </w:t>
      </w:r>
    </w:p>
    <w:p w:rsidR="00161E1A" w:rsidRPr="00E55248" w:rsidRDefault="00161E1A">
      <w:pPr>
        <w:ind w:firstLine="0"/>
        <w:jc w:val="center"/>
        <w:rPr>
          <w:b/>
          <w:szCs w:val="28"/>
        </w:rPr>
      </w:pPr>
      <w:r w:rsidRPr="00E55248">
        <w:rPr>
          <w:b/>
          <w:szCs w:val="28"/>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sidRPr="00E55248">
        <w:rPr>
          <w:b/>
          <w:szCs w:val="28"/>
        </w:rPr>
        <w:t>ОК-МСП-ЮВЖД-18-</w:t>
      </w:r>
      <w:bookmarkEnd w:id="0"/>
      <w:bookmarkEnd w:id="1"/>
      <w:bookmarkEnd w:id="2"/>
      <w:bookmarkEnd w:id="3"/>
      <w:bookmarkEnd w:id="4"/>
      <w:bookmarkEnd w:id="5"/>
      <w:bookmarkEnd w:id="6"/>
      <w:bookmarkEnd w:id="7"/>
      <w:r w:rsidRPr="00E55248">
        <w:rPr>
          <w:b/>
          <w:szCs w:val="28"/>
        </w:rPr>
        <w:t>0001</w:t>
      </w:r>
    </w:p>
    <w:p w:rsidR="00161E1A" w:rsidRPr="00E55248" w:rsidRDefault="00161E1A" w:rsidP="00AF4708">
      <w:pPr>
        <w:ind w:firstLine="0"/>
        <w:jc w:val="center"/>
        <w:rPr>
          <w:b/>
          <w:szCs w:val="28"/>
        </w:rPr>
      </w:pPr>
      <w:r w:rsidRPr="00E55248">
        <w:rPr>
          <w:b/>
          <w:szCs w:val="28"/>
        </w:rPr>
        <w:t>среди субъектов малого и среднего предпринимательства</w:t>
      </w:r>
    </w:p>
    <w:p w:rsidR="00161E1A" w:rsidRPr="00E55248" w:rsidRDefault="00161E1A" w:rsidP="00AF4708">
      <w:pPr>
        <w:jc w:val="both"/>
        <w:rPr>
          <w:szCs w:val="28"/>
        </w:rPr>
      </w:pPr>
    </w:p>
    <w:p w:rsidR="00161E1A" w:rsidRPr="00E55248" w:rsidRDefault="00161E1A">
      <w:pPr>
        <w:pStyle w:val="1"/>
        <w:suppressAutoHyphens/>
        <w:rPr>
          <w:sz w:val="28"/>
          <w:szCs w:val="28"/>
        </w:rPr>
      </w:pPr>
      <w:r w:rsidRPr="00E55248">
        <w:rPr>
          <w:b/>
          <w:sz w:val="28"/>
          <w:szCs w:val="28"/>
        </w:rPr>
        <w:t>Публичное акционерное общество «Центр по перевозке грузов в контейнерах «ТрансКонтейнер» (ПАО «ТрансКонтейнер»)</w:t>
      </w:r>
      <w:r w:rsidRPr="00E55248">
        <w:rPr>
          <w:sz w:val="28"/>
          <w:szCs w:val="28"/>
        </w:rPr>
        <w:t xml:space="preserve"> в лице филиала ПАО «ТрансКонтейнер» на  (далее – Заказчик), руководствуясь:</w:t>
      </w:r>
    </w:p>
    <w:p w:rsidR="00161E1A" w:rsidRPr="00E55248" w:rsidRDefault="00161E1A" w:rsidP="00662448">
      <w:pPr>
        <w:pStyle w:val="1"/>
        <w:suppressAutoHyphens/>
        <w:rPr>
          <w:sz w:val="28"/>
          <w:szCs w:val="28"/>
        </w:rPr>
      </w:pPr>
      <w:r w:rsidRPr="00E55248">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E55248">
          <w:rPr>
            <w:sz w:val="28"/>
            <w:szCs w:val="28"/>
          </w:rPr>
          <w:t>2011 г</w:t>
        </w:r>
      </w:smartTag>
      <w:r w:rsidRPr="00E55248">
        <w:rPr>
          <w:sz w:val="28"/>
          <w:szCs w:val="28"/>
        </w:rPr>
        <w:t>. № 223-ФЗ «О закупках товаров, работ, услуг отдельными видами юридических лиц»;</w:t>
      </w:r>
    </w:p>
    <w:p w:rsidR="00161E1A" w:rsidRPr="00E55248" w:rsidRDefault="00161E1A" w:rsidP="008217F8">
      <w:pPr>
        <w:widowControl w:val="0"/>
        <w:autoSpaceDE w:val="0"/>
        <w:autoSpaceDN w:val="0"/>
        <w:adjustRightInd w:val="0"/>
        <w:jc w:val="both"/>
        <w:rPr>
          <w:bCs/>
          <w:szCs w:val="28"/>
        </w:rPr>
      </w:pPr>
      <w:r w:rsidRPr="00E55248">
        <w:rPr>
          <w:szCs w:val="28"/>
        </w:rPr>
        <w:t xml:space="preserve">б) </w:t>
      </w:r>
      <w:r w:rsidRPr="00E55248">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E55248">
          <w:rPr>
            <w:bCs/>
            <w:szCs w:val="28"/>
          </w:rPr>
          <w:t>2014 г</w:t>
        </w:r>
      </w:smartTag>
      <w:r w:rsidRPr="00E55248">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61E1A" w:rsidRPr="00E55248" w:rsidRDefault="00161E1A" w:rsidP="00662448">
      <w:pPr>
        <w:pStyle w:val="1"/>
        <w:suppressAutoHyphens/>
        <w:rPr>
          <w:sz w:val="28"/>
          <w:szCs w:val="28"/>
        </w:rPr>
      </w:pPr>
      <w:r w:rsidRPr="00E55248">
        <w:rPr>
          <w:sz w:val="28"/>
          <w:szCs w:val="28"/>
        </w:rPr>
        <w:t xml:space="preserve">в) Положением о порядке закупки товаров, работ, услуг для нужд ПАО «ТрансКонтейнер», </w:t>
      </w:r>
      <w:r w:rsidRPr="00E55248">
        <w:rPr>
          <w:snapToGrid w:val="0"/>
          <w:sz w:val="28"/>
          <w:szCs w:val="28"/>
        </w:rPr>
        <w:t xml:space="preserve">утвержденным решением совета директоров ПАО «ТрансКонтейнер» от 21 декабря </w:t>
      </w:r>
      <w:smartTag w:uri="urn:schemas-microsoft-com:office:smarttags" w:element="metricconverter">
        <w:smartTagPr>
          <w:attr w:name="ProductID" w:val="2016 г"/>
        </w:smartTagPr>
        <w:r w:rsidRPr="00E55248">
          <w:rPr>
            <w:snapToGrid w:val="0"/>
            <w:sz w:val="28"/>
            <w:szCs w:val="28"/>
          </w:rPr>
          <w:t>2016 г</w:t>
        </w:r>
      </w:smartTag>
      <w:r w:rsidRPr="00E55248">
        <w:rPr>
          <w:snapToGrid w:val="0"/>
          <w:sz w:val="28"/>
          <w:szCs w:val="28"/>
        </w:rPr>
        <w:t>.</w:t>
      </w:r>
      <w:r w:rsidRPr="00E55248">
        <w:rPr>
          <w:sz w:val="28"/>
          <w:szCs w:val="28"/>
        </w:rPr>
        <w:t xml:space="preserve"> (далее – Положение о закупках), </w:t>
      </w:r>
    </w:p>
    <w:p w:rsidR="00161E1A" w:rsidRPr="00E55248" w:rsidRDefault="00161E1A" w:rsidP="001C5A7E">
      <w:pPr>
        <w:pStyle w:val="1"/>
        <w:suppressAutoHyphens/>
        <w:rPr>
          <w:sz w:val="28"/>
          <w:szCs w:val="28"/>
        </w:rPr>
      </w:pPr>
    </w:p>
    <w:p w:rsidR="00161E1A" w:rsidRPr="00E55248" w:rsidRDefault="00161E1A" w:rsidP="001C5A7E">
      <w:pPr>
        <w:pStyle w:val="1"/>
        <w:suppressAutoHyphens/>
        <w:rPr>
          <w:b/>
          <w:sz w:val="28"/>
          <w:szCs w:val="28"/>
        </w:rPr>
      </w:pPr>
      <w:r w:rsidRPr="00E55248">
        <w:rPr>
          <w:b/>
          <w:sz w:val="28"/>
          <w:szCs w:val="28"/>
        </w:rPr>
        <w:t>проводит среди субъектов малого и среднего предпринимательства</w:t>
      </w:r>
    </w:p>
    <w:p w:rsidR="00161E1A" w:rsidRPr="00E55248" w:rsidRDefault="00161E1A" w:rsidP="001C5A7E">
      <w:pPr>
        <w:pStyle w:val="1"/>
        <w:suppressAutoHyphens/>
        <w:rPr>
          <w:sz w:val="28"/>
          <w:szCs w:val="28"/>
        </w:rPr>
      </w:pPr>
    </w:p>
    <w:p w:rsidR="00161E1A" w:rsidRPr="00E55248" w:rsidRDefault="00161E1A">
      <w:pPr>
        <w:pStyle w:val="1"/>
        <w:suppressAutoHyphens/>
        <w:rPr>
          <w:sz w:val="28"/>
          <w:szCs w:val="28"/>
        </w:rPr>
      </w:pPr>
      <w:bookmarkStart w:id="8" w:name="OLE_LINK3"/>
      <w:bookmarkStart w:id="9" w:name="OLE_LINK4"/>
      <w:bookmarkStart w:id="10" w:name="OLE_LINK18"/>
      <w:bookmarkStart w:id="11" w:name="OLE_LINK19"/>
      <w:bookmarkStart w:id="12" w:name="OLE_LINK31"/>
      <w:bookmarkStart w:id="13" w:name="OLE_LINK45"/>
      <w:bookmarkStart w:id="14" w:name="OLE_LINK46"/>
      <w:r w:rsidRPr="00E55248">
        <w:rPr>
          <w:sz w:val="28"/>
          <w:szCs w:val="28"/>
        </w:rPr>
        <w:t>Открытый конкурс № ОК-МСП-НКПЮВЖД-18-0001 по предмету закупки «Ремонт крупнотоннажных контейнеров для нужд филиала ПАО "ТрансКонтейнер" на Юго-Восточной железной дороге»</w:t>
      </w:r>
      <w:bookmarkEnd w:id="8"/>
      <w:bookmarkEnd w:id="9"/>
      <w:bookmarkEnd w:id="10"/>
      <w:bookmarkEnd w:id="11"/>
      <w:bookmarkEnd w:id="12"/>
      <w:bookmarkEnd w:id="13"/>
      <w:bookmarkEnd w:id="14"/>
    </w:p>
    <w:p w:rsidR="00161E1A" w:rsidRPr="00E55248" w:rsidRDefault="00161E1A" w:rsidP="00DE4997">
      <w:pPr>
        <w:pStyle w:val="1"/>
        <w:suppressAutoHyphens/>
        <w:rPr>
          <w:sz w:val="28"/>
          <w:szCs w:val="28"/>
        </w:rPr>
      </w:pPr>
      <w:r w:rsidRPr="00E55248">
        <w:rPr>
          <w:sz w:val="28"/>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E55248">
          <w:rPr>
            <w:sz w:val="28"/>
            <w:szCs w:val="28"/>
          </w:rPr>
          <w:t>125047, г</w:t>
        </w:r>
      </w:smartTag>
      <w:r w:rsidRPr="00E55248">
        <w:rPr>
          <w:sz w:val="28"/>
          <w:szCs w:val="28"/>
        </w:rPr>
        <w:t>. Москва, Оружейный переулок, д.19;</w:t>
      </w:r>
    </w:p>
    <w:p w:rsidR="00161E1A" w:rsidRPr="00E55248" w:rsidRDefault="00161E1A">
      <w:pPr>
        <w:jc w:val="both"/>
        <w:rPr>
          <w:szCs w:val="28"/>
        </w:rPr>
      </w:pPr>
      <w:r w:rsidRPr="00E55248">
        <w:rPr>
          <w:szCs w:val="28"/>
        </w:rPr>
        <w:t xml:space="preserve">Почтовый адрес Заказчика: </w:t>
      </w:r>
    </w:p>
    <w:p w:rsidR="00161E1A" w:rsidRPr="00E55248" w:rsidRDefault="00161E1A" w:rsidP="003F2B7A">
      <w:pPr>
        <w:jc w:val="both"/>
        <w:rPr>
          <w:szCs w:val="28"/>
        </w:rPr>
      </w:pPr>
    </w:p>
    <w:p w:rsidR="00161E1A" w:rsidRPr="00E55248" w:rsidRDefault="00161E1A" w:rsidP="003F2B7A">
      <w:pPr>
        <w:jc w:val="both"/>
        <w:rPr>
          <w:b/>
          <w:szCs w:val="28"/>
        </w:rPr>
      </w:pPr>
      <w:r w:rsidRPr="00E55248">
        <w:rPr>
          <w:b/>
          <w:szCs w:val="28"/>
        </w:rPr>
        <w:t>Контактная информация Заказчика:</w:t>
      </w:r>
    </w:p>
    <w:p w:rsidR="00161E1A" w:rsidRPr="00E55248" w:rsidRDefault="00161E1A">
      <w:pPr>
        <w:jc w:val="both"/>
        <w:rPr>
          <w:szCs w:val="28"/>
        </w:rPr>
      </w:pPr>
      <w:r w:rsidRPr="00E55248">
        <w:rPr>
          <w:szCs w:val="28"/>
        </w:rPr>
        <w:t>Ф.И.О.: Носов Сергей Вячеславович</w:t>
      </w:r>
    </w:p>
    <w:p w:rsidR="00161E1A" w:rsidRPr="00E55248" w:rsidRDefault="00161E1A">
      <w:pPr>
        <w:jc w:val="both"/>
        <w:rPr>
          <w:szCs w:val="28"/>
        </w:rPr>
      </w:pPr>
      <w:r w:rsidRPr="00E55248">
        <w:rPr>
          <w:szCs w:val="28"/>
        </w:rPr>
        <w:t>Адрес электронной почты: nosovsv@trcont.ru</w:t>
      </w:r>
    </w:p>
    <w:p w:rsidR="00161E1A" w:rsidRPr="00E55248" w:rsidRDefault="00161E1A">
      <w:pPr>
        <w:jc w:val="both"/>
        <w:rPr>
          <w:szCs w:val="28"/>
        </w:rPr>
      </w:pPr>
      <w:r w:rsidRPr="00E55248">
        <w:rPr>
          <w:szCs w:val="28"/>
        </w:rPr>
        <w:t>Телефон: +7(495)7881717(4552)</w:t>
      </w:r>
    </w:p>
    <w:p w:rsidR="00161E1A" w:rsidRPr="00E55248" w:rsidRDefault="00161E1A" w:rsidP="00AF4708">
      <w:pPr>
        <w:jc w:val="both"/>
        <w:rPr>
          <w:szCs w:val="28"/>
        </w:rPr>
      </w:pPr>
    </w:p>
    <w:p w:rsidR="00161E1A" w:rsidRPr="00E55248" w:rsidRDefault="00161E1A">
      <w:pPr>
        <w:pStyle w:val="1"/>
        <w:ind w:firstLine="708"/>
        <w:rPr>
          <w:sz w:val="28"/>
          <w:szCs w:val="28"/>
        </w:rPr>
      </w:pPr>
      <w:r w:rsidRPr="00E55248">
        <w:rPr>
          <w:b/>
          <w:sz w:val="28"/>
          <w:szCs w:val="28"/>
        </w:rPr>
        <w:t>Организатором открытого конкурса</w:t>
      </w:r>
      <w:r w:rsidRPr="00E55248">
        <w:rPr>
          <w:sz w:val="28"/>
          <w:szCs w:val="28"/>
        </w:rPr>
        <w:t xml:space="preserve"> является </w:t>
      </w:r>
      <w:r w:rsidRPr="00E55248">
        <w:rPr>
          <w:sz w:val="28"/>
          <w:szCs w:val="28"/>
        </w:rPr>
        <w:br/>
        <w:t xml:space="preserve">ПАО «ТрансКонтейнер». Функции Организатора выполняет: </w:t>
      </w:r>
    </w:p>
    <w:p w:rsidR="00161E1A" w:rsidRPr="00E55248" w:rsidRDefault="00161E1A">
      <w:pPr>
        <w:pStyle w:val="1"/>
        <w:ind w:firstLine="708"/>
        <w:rPr>
          <w:sz w:val="28"/>
          <w:szCs w:val="28"/>
        </w:rPr>
      </w:pPr>
      <w:r w:rsidRPr="00E55248">
        <w:rPr>
          <w:sz w:val="28"/>
          <w:szCs w:val="28"/>
        </w:rPr>
        <w:t>Постоянная рабочая группа Конкурсной комиссии филиала ПАО «ТрансКонтейнер» на .</w:t>
      </w:r>
    </w:p>
    <w:p w:rsidR="00161E1A" w:rsidRPr="00E55248" w:rsidRDefault="00161E1A">
      <w:pPr>
        <w:pStyle w:val="1"/>
        <w:ind w:firstLine="0"/>
        <w:rPr>
          <w:sz w:val="28"/>
          <w:szCs w:val="28"/>
        </w:rPr>
      </w:pPr>
      <w:r w:rsidRPr="00E55248">
        <w:rPr>
          <w:sz w:val="28"/>
          <w:szCs w:val="28"/>
        </w:rPr>
        <w:t xml:space="preserve">Адрес: Российская Федерация, </w:t>
      </w:r>
      <w:smartTag w:uri="urn:schemas-microsoft-com:office:smarttags" w:element="metricconverter">
        <w:smartTagPr>
          <w:attr w:name="ProductID" w:val="364036, г"/>
        </w:smartTagPr>
        <w:r w:rsidRPr="00E55248">
          <w:rPr>
            <w:sz w:val="28"/>
            <w:szCs w:val="28"/>
          </w:rPr>
          <w:t>364036, г</w:t>
        </w:r>
      </w:smartTag>
      <w:r w:rsidRPr="00E55248">
        <w:rPr>
          <w:sz w:val="28"/>
          <w:szCs w:val="28"/>
        </w:rPr>
        <w:t xml:space="preserve">. Воронеж, ул. Студенческая, 26А. </w:t>
      </w:r>
    </w:p>
    <w:p w:rsidR="00161E1A" w:rsidRPr="00E55248" w:rsidRDefault="00161E1A">
      <w:pPr>
        <w:pStyle w:val="1"/>
        <w:ind w:firstLine="0"/>
        <w:rPr>
          <w:sz w:val="28"/>
          <w:szCs w:val="28"/>
        </w:rPr>
      </w:pPr>
    </w:p>
    <w:p w:rsidR="00161E1A" w:rsidRPr="00E55248" w:rsidRDefault="00161E1A">
      <w:pPr>
        <w:pStyle w:val="1"/>
        <w:ind w:firstLine="0"/>
        <w:rPr>
          <w:sz w:val="28"/>
          <w:szCs w:val="28"/>
        </w:rPr>
      </w:pPr>
      <w:r w:rsidRPr="00E55248">
        <w:rPr>
          <w:sz w:val="28"/>
          <w:szCs w:val="28"/>
        </w:rPr>
        <w:t xml:space="preserve">Контактное(ые) лицо(а) Организатора: Елена Владимировна Иконникова, тел./факс +7(495)7881717(4514), электронный адрес IkonnikovaEV@trcont.ru. </w:t>
      </w:r>
    </w:p>
    <w:p w:rsidR="00161E1A" w:rsidRPr="00E55248" w:rsidRDefault="00161E1A">
      <w:pPr>
        <w:pStyle w:val="1"/>
        <w:ind w:firstLine="0"/>
        <w:rPr>
          <w:sz w:val="28"/>
          <w:szCs w:val="28"/>
        </w:rPr>
      </w:pPr>
    </w:p>
    <w:p w:rsidR="00161E1A" w:rsidRPr="00E55248" w:rsidRDefault="00161E1A">
      <w:pPr>
        <w:pStyle w:val="1"/>
        <w:ind w:firstLine="0"/>
        <w:rPr>
          <w:sz w:val="28"/>
          <w:szCs w:val="28"/>
        </w:rPr>
      </w:pPr>
    </w:p>
    <w:p w:rsidR="00161E1A" w:rsidRPr="00E55248" w:rsidRDefault="00161E1A" w:rsidP="008C737E">
      <w:pPr>
        <w:pStyle w:val="1"/>
        <w:ind w:firstLine="708"/>
        <w:rPr>
          <w:sz w:val="28"/>
          <w:szCs w:val="28"/>
        </w:rPr>
      </w:pPr>
    </w:p>
    <w:p w:rsidR="00161E1A" w:rsidRPr="00E55248" w:rsidRDefault="00161E1A" w:rsidP="000C39C3">
      <w:pPr>
        <w:ind w:firstLine="0"/>
        <w:jc w:val="both"/>
        <w:rPr>
          <w:szCs w:val="28"/>
        </w:rPr>
      </w:pPr>
    </w:p>
    <w:p w:rsidR="00161E1A" w:rsidRPr="00E55248" w:rsidRDefault="00161E1A" w:rsidP="00CB1C18">
      <w:pPr>
        <w:jc w:val="both"/>
        <w:rPr>
          <w:szCs w:val="28"/>
        </w:rPr>
      </w:pPr>
      <w:r w:rsidRPr="00E55248">
        <w:rPr>
          <w:b/>
          <w:szCs w:val="28"/>
        </w:rPr>
        <w:t>Предмет договора</w:t>
      </w:r>
      <w:r w:rsidRPr="00E55248">
        <w:rPr>
          <w:szCs w:val="28"/>
        </w:rPr>
        <w:t xml:space="preserve"> </w:t>
      </w:r>
    </w:p>
    <w:p w:rsidR="00161E1A" w:rsidRPr="00E55248" w:rsidRDefault="00161E1A">
      <w:pPr>
        <w:jc w:val="both"/>
        <w:rPr>
          <w:szCs w:val="28"/>
        </w:rPr>
      </w:pPr>
      <w:r w:rsidRPr="00E55248">
        <w:rPr>
          <w:b/>
          <w:szCs w:val="28"/>
        </w:rPr>
        <w:t>Лот № 1</w:t>
      </w:r>
    </w:p>
    <w:p w:rsidR="00161E1A" w:rsidRPr="00E55248" w:rsidRDefault="00161E1A">
      <w:pPr>
        <w:jc w:val="both"/>
        <w:rPr>
          <w:szCs w:val="28"/>
        </w:rPr>
      </w:pPr>
      <w:r w:rsidRPr="00E55248">
        <w:rPr>
          <w:szCs w:val="28"/>
        </w:rPr>
        <w:t xml:space="preserve">Предмет договора: Ремонт крупнотоннажных контейнеров для нужд филиала ПАО "ТрансКонтейнер" на Юго-Восточной железной дороге </w:t>
      </w:r>
    </w:p>
    <w:p w:rsidR="00161E1A" w:rsidRPr="00E55248" w:rsidRDefault="00161E1A">
      <w:pPr>
        <w:jc w:val="both"/>
        <w:rPr>
          <w:szCs w:val="28"/>
        </w:rPr>
      </w:pPr>
      <w:r w:rsidRPr="00E55248">
        <w:rPr>
          <w:szCs w:val="28"/>
        </w:rPr>
        <w:t>Начальная (максимальная) цена договора: 2451800 (два миллиона четыреста пятьдесят одна тысяча восемьсот) рублей 00 копеек рублей с учетом всех налогов (кроме НДС).  С учетом стоимости материалов,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w:t>
      </w:r>
    </w:p>
    <w:p w:rsidR="00161E1A" w:rsidRPr="00E55248" w:rsidRDefault="00161E1A" w:rsidP="002C0F1D">
      <w:pPr>
        <w:jc w:val="both"/>
        <w:rPr>
          <w:szCs w:val="28"/>
        </w:rPr>
      </w:pPr>
      <w:r w:rsidRPr="00E55248">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1843"/>
        <w:gridCol w:w="1984"/>
        <w:gridCol w:w="1985"/>
        <w:gridCol w:w="1843"/>
        <w:gridCol w:w="1417"/>
      </w:tblGrid>
      <w:tr w:rsidR="00161E1A" w:rsidRPr="00E55248" w:rsidTr="009E3216">
        <w:tc>
          <w:tcPr>
            <w:tcW w:w="562" w:type="dxa"/>
          </w:tcPr>
          <w:p w:rsidR="00161E1A" w:rsidRPr="00E55248" w:rsidRDefault="00161E1A" w:rsidP="009E3216">
            <w:pPr>
              <w:snapToGrid w:val="0"/>
              <w:ind w:firstLine="0"/>
              <w:rPr>
                <w:szCs w:val="28"/>
              </w:rPr>
            </w:pPr>
            <w:r w:rsidRPr="00E55248">
              <w:rPr>
                <w:szCs w:val="28"/>
              </w:rPr>
              <w:t>№</w:t>
            </w:r>
          </w:p>
        </w:tc>
        <w:tc>
          <w:tcPr>
            <w:tcW w:w="1843" w:type="dxa"/>
          </w:tcPr>
          <w:p w:rsidR="00161E1A" w:rsidRPr="00E55248" w:rsidRDefault="00161E1A" w:rsidP="009E3216">
            <w:pPr>
              <w:snapToGrid w:val="0"/>
              <w:ind w:firstLine="0"/>
              <w:rPr>
                <w:szCs w:val="28"/>
              </w:rPr>
            </w:pPr>
            <w:r w:rsidRPr="00E55248">
              <w:rPr>
                <w:szCs w:val="28"/>
              </w:rPr>
              <w:t>Классификация по ОКПД 2</w:t>
            </w:r>
          </w:p>
        </w:tc>
        <w:tc>
          <w:tcPr>
            <w:tcW w:w="1984" w:type="dxa"/>
          </w:tcPr>
          <w:p w:rsidR="00161E1A" w:rsidRPr="00E55248" w:rsidRDefault="00161E1A" w:rsidP="009E3216">
            <w:pPr>
              <w:snapToGrid w:val="0"/>
              <w:ind w:firstLine="0"/>
              <w:rPr>
                <w:szCs w:val="28"/>
              </w:rPr>
            </w:pPr>
            <w:r w:rsidRPr="00E55248">
              <w:rPr>
                <w:szCs w:val="28"/>
              </w:rPr>
              <w:t>Классификация по ОКВЭД 2</w:t>
            </w:r>
          </w:p>
        </w:tc>
        <w:tc>
          <w:tcPr>
            <w:tcW w:w="1985" w:type="dxa"/>
          </w:tcPr>
          <w:p w:rsidR="00161E1A" w:rsidRPr="00E55248" w:rsidRDefault="00161E1A" w:rsidP="009E3216">
            <w:pPr>
              <w:snapToGrid w:val="0"/>
              <w:ind w:firstLine="0"/>
              <w:rPr>
                <w:szCs w:val="28"/>
              </w:rPr>
            </w:pPr>
            <w:r w:rsidRPr="00E55248">
              <w:rPr>
                <w:szCs w:val="28"/>
              </w:rPr>
              <w:t>Количество (Объем)</w:t>
            </w:r>
          </w:p>
        </w:tc>
        <w:tc>
          <w:tcPr>
            <w:tcW w:w="1843" w:type="dxa"/>
          </w:tcPr>
          <w:p w:rsidR="00161E1A" w:rsidRPr="00E55248" w:rsidRDefault="00161E1A" w:rsidP="009E3216">
            <w:pPr>
              <w:snapToGrid w:val="0"/>
              <w:ind w:firstLine="0"/>
              <w:rPr>
                <w:szCs w:val="28"/>
              </w:rPr>
            </w:pPr>
            <w:r w:rsidRPr="00E55248">
              <w:rPr>
                <w:szCs w:val="28"/>
              </w:rPr>
              <w:t>Ед. измерения</w:t>
            </w:r>
          </w:p>
        </w:tc>
        <w:tc>
          <w:tcPr>
            <w:tcW w:w="1417" w:type="dxa"/>
          </w:tcPr>
          <w:p w:rsidR="00161E1A" w:rsidRPr="00E55248" w:rsidRDefault="00161E1A" w:rsidP="009E3216">
            <w:pPr>
              <w:snapToGrid w:val="0"/>
              <w:ind w:firstLine="0"/>
              <w:rPr>
                <w:szCs w:val="28"/>
              </w:rPr>
            </w:pPr>
            <w:r w:rsidRPr="00E55248">
              <w:rPr>
                <w:szCs w:val="28"/>
              </w:rPr>
              <w:t>Дополнительные сведения</w:t>
            </w:r>
          </w:p>
        </w:tc>
      </w:tr>
      <w:tr w:rsidR="00161E1A" w:rsidRPr="00E55248" w:rsidTr="009E3216">
        <w:tc>
          <w:tcPr>
            <w:tcW w:w="562" w:type="dxa"/>
          </w:tcPr>
          <w:p w:rsidR="00161E1A" w:rsidRPr="00E55248" w:rsidRDefault="00161E1A">
            <w:pPr>
              <w:tabs>
                <w:tab w:val="clear" w:pos="709"/>
                <w:tab w:val="left" w:pos="313"/>
              </w:tabs>
              <w:snapToGrid w:val="0"/>
              <w:ind w:firstLine="0"/>
              <w:rPr>
                <w:szCs w:val="28"/>
              </w:rPr>
            </w:pPr>
            <w:r w:rsidRPr="00E55248">
              <w:rPr>
                <w:szCs w:val="28"/>
                <w:lang w:val="en-US"/>
              </w:rPr>
              <w:t>1</w:t>
            </w:r>
          </w:p>
        </w:tc>
        <w:tc>
          <w:tcPr>
            <w:tcW w:w="1843" w:type="dxa"/>
          </w:tcPr>
          <w:p w:rsidR="00161E1A" w:rsidRPr="00E55248" w:rsidRDefault="00161E1A">
            <w:pPr>
              <w:snapToGrid w:val="0"/>
              <w:ind w:firstLine="0"/>
              <w:rPr>
                <w:szCs w:val="28"/>
                <w:lang w:val="en-US"/>
              </w:rPr>
            </w:pPr>
            <w:r w:rsidRPr="00E55248">
              <w:rPr>
                <w:szCs w:val="28"/>
                <w:lang w:val="en-US"/>
              </w:rPr>
              <w:t>33.11.11</w:t>
            </w:r>
          </w:p>
        </w:tc>
        <w:tc>
          <w:tcPr>
            <w:tcW w:w="1984" w:type="dxa"/>
          </w:tcPr>
          <w:p w:rsidR="00161E1A" w:rsidRPr="00E55248" w:rsidRDefault="00161E1A">
            <w:pPr>
              <w:snapToGrid w:val="0"/>
              <w:ind w:firstLine="0"/>
              <w:rPr>
                <w:szCs w:val="28"/>
              </w:rPr>
            </w:pPr>
            <w:r w:rsidRPr="00E55248">
              <w:rPr>
                <w:szCs w:val="28"/>
                <w:lang w:val="en-US"/>
              </w:rPr>
              <w:t>33.11</w:t>
            </w:r>
          </w:p>
        </w:tc>
        <w:tc>
          <w:tcPr>
            <w:tcW w:w="1985" w:type="dxa"/>
          </w:tcPr>
          <w:p w:rsidR="00161E1A" w:rsidRPr="00E55248" w:rsidRDefault="00161E1A">
            <w:pPr>
              <w:snapToGrid w:val="0"/>
              <w:ind w:firstLine="0"/>
              <w:rPr>
                <w:szCs w:val="28"/>
              </w:rPr>
            </w:pPr>
            <w:r w:rsidRPr="00E55248">
              <w:rPr>
                <w:szCs w:val="28"/>
                <w:lang w:val="en-US"/>
              </w:rPr>
              <w:t>1,00</w:t>
            </w:r>
          </w:p>
        </w:tc>
        <w:tc>
          <w:tcPr>
            <w:tcW w:w="1843" w:type="dxa"/>
          </w:tcPr>
          <w:p w:rsidR="00161E1A" w:rsidRPr="00E55248" w:rsidRDefault="00161E1A">
            <w:pPr>
              <w:snapToGrid w:val="0"/>
              <w:ind w:firstLine="0"/>
              <w:rPr>
                <w:szCs w:val="28"/>
              </w:rPr>
            </w:pPr>
            <w:r w:rsidRPr="00E55248">
              <w:rPr>
                <w:szCs w:val="28"/>
                <w:lang w:val="en-US"/>
              </w:rPr>
              <w:t>Условная единица</w:t>
            </w:r>
          </w:p>
        </w:tc>
        <w:tc>
          <w:tcPr>
            <w:tcW w:w="1417" w:type="dxa"/>
          </w:tcPr>
          <w:p w:rsidR="00161E1A" w:rsidRPr="00E55248" w:rsidRDefault="00161E1A">
            <w:pPr>
              <w:snapToGrid w:val="0"/>
              <w:ind w:firstLine="0"/>
              <w:rPr>
                <w:szCs w:val="28"/>
              </w:rPr>
            </w:pPr>
            <w:r w:rsidRPr="00E55248">
              <w:rPr>
                <w:szCs w:val="28"/>
              </w:rPr>
              <w:t>Строка годового плана закупок №6</w:t>
            </w:r>
          </w:p>
        </w:tc>
      </w:tr>
    </w:tbl>
    <w:p w:rsidR="00161E1A" w:rsidRPr="00E55248" w:rsidRDefault="00161E1A">
      <w:pPr>
        <w:jc w:val="both"/>
        <w:rPr>
          <w:szCs w:val="28"/>
        </w:rPr>
      </w:pPr>
      <w:r w:rsidRPr="00E55248">
        <w:rPr>
          <w:szCs w:val="28"/>
        </w:rPr>
        <w:t>Место поставки товара, выполнения работ, оказания услуг: Воронежская обл..</w:t>
      </w:r>
    </w:p>
    <w:p w:rsidR="00161E1A" w:rsidRPr="00E55248" w:rsidRDefault="00161E1A" w:rsidP="00AC0842">
      <w:pPr>
        <w:jc w:val="both"/>
        <w:rPr>
          <w:b/>
          <w:szCs w:val="28"/>
          <w:highlight w:val="cyan"/>
        </w:rPr>
      </w:pPr>
    </w:p>
    <w:p w:rsidR="00161E1A" w:rsidRPr="00E55248" w:rsidRDefault="00161E1A" w:rsidP="00962FD2">
      <w:pPr>
        <w:ind w:firstLine="0"/>
        <w:jc w:val="both"/>
        <w:rPr>
          <w:szCs w:val="28"/>
        </w:rPr>
      </w:pPr>
      <w:r w:rsidRPr="00E55248">
        <w:rPr>
          <w:b/>
          <w:szCs w:val="28"/>
        </w:rPr>
        <w:t>Информация о Документации по закупке</w:t>
      </w:r>
      <w:r w:rsidRPr="00E55248">
        <w:rPr>
          <w:szCs w:val="28"/>
        </w:rPr>
        <w:t xml:space="preserve"> </w:t>
      </w:r>
    </w:p>
    <w:p w:rsidR="00161E1A" w:rsidRPr="00E55248" w:rsidRDefault="00161E1A">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sidRPr="00E55248">
        <w:rPr>
          <w:szCs w:val="28"/>
        </w:rPr>
        <w:t xml:space="preserve">Срок предоставления документации по закупке: </w:t>
      </w:r>
      <w:r w:rsidRPr="00E55248">
        <w:rPr>
          <w:szCs w:val="28"/>
        </w:rPr>
        <w:br/>
      </w:r>
      <w:bookmarkStart w:id="23" w:name="OLE_LINK5"/>
      <w:bookmarkStart w:id="24" w:name="OLE_LINK6"/>
      <w:bookmarkStart w:id="25" w:name="OLE_LINK7"/>
      <w:bookmarkStart w:id="26" w:name="OLE_LINK32"/>
      <w:bookmarkStart w:id="27" w:name="OLE_LINK33"/>
      <w:r w:rsidRPr="006B5BFF">
        <w:rPr>
          <w:szCs w:val="28"/>
        </w:rPr>
        <w:t xml:space="preserve">с «05 » февраля </w:t>
      </w:r>
      <w:smartTag w:uri="urn:schemas-microsoft-com:office:smarttags" w:element="metricconverter">
        <w:smartTagPr>
          <w:attr w:name="ProductID" w:val="2018 г"/>
        </w:smartTagPr>
        <w:r w:rsidRPr="006B5BFF">
          <w:rPr>
            <w:szCs w:val="28"/>
          </w:rPr>
          <w:t>2018 г</w:t>
        </w:r>
      </w:smartTag>
      <w:r w:rsidRPr="006B5BFF">
        <w:rPr>
          <w:szCs w:val="28"/>
        </w:rPr>
        <w:t xml:space="preserve">. по «27 » февраля </w:t>
      </w:r>
      <w:smartTag w:uri="urn:schemas-microsoft-com:office:smarttags" w:element="metricconverter">
        <w:smartTagPr>
          <w:attr w:name="ProductID" w:val="2018 г"/>
        </w:smartTagPr>
        <w:r w:rsidRPr="006B5BFF">
          <w:rPr>
            <w:szCs w:val="28"/>
          </w:rPr>
          <w:t>2018 г</w:t>
        </w:r>
      </w:smartTag>
      <w:r w:rsidRPr="006B5BFF">
        <w:rPr>
          <w:szCs w:val="28"/>
        </w:rPr>
        <w:t>.</w:t>
      </w:r>
      <w:bookmarkEnd w:id="15"/>
      <w:bookmarkEnd w:id="16"/>
      <w:bookmarkEnd w:id="17"/>
      <w:bookmarkEnd w:id="18"/>
      <w:bookmarkEnd w:id="19"/>
      <w:bookmarkEnd w:id="20"/>
      <w:bookmarkEnd w:id="21"/>
      <w:bookmarkEnd w:id="22"/>
      <w:bookmarkEnd w:id="23"/>
      <w:bookmarkEnd w:id="24"/>
      <w:bookmarkEnd w:id="25"/>
      <w:bookmarkEnd w:id="26"/>
      <w:bookmarkEnd w:id="27"/>
      <w:r w:rsidRPr="00E55248">
        <w:rPr>
          <w:szCs w:val="28"/>
        </w:rPr>
        <w:t xml:space="preserve"> </w:t>
      </w:r>
    </w:p>
    <w:p w:rsidR="00161E1A" w:rsidRPr="00E55248" w:rsidRDefault="00161E1A">
      <w:pPr>
        <w:jc w:val="both"/>
        <w:rPr>
          <w:b/>
          <w:i/>
          <w:szCs w:val="28"/>
        </w:rPr>
      </w:pPr>
      <w:r w:rsidRPr="00E55248">
        <w:rPr>
          <w:b/>
          <w:szCs w:val="28"/>
        </w:rPr>
        <w:t>Место предоставления документации</w:t>
      </w:r>
      <w:r w:rsidRPr="00E55248">
        <w:rPr>
          <w:szCs w:val="28"/>
        </w:rPr>
        <w:t>: документация о закупке размещается</w:t>
      </w:r>
      <w:r w:rsidRPr="00E55248">
        <w:rPr>
          <w:b/>
          <w:i/>
          <w:szCs w:val="28"/>
        </w:rPr>
        <w:t xml:space="preserve"> </w:t>
      </w:r>
      <w:r w:rsidRPr="00E55248">
        <w:rPr>
          <w:szCs w:val="28"/>
        </w:rPr>
        <w:t>на сайте ПАО «ТрансКонтейнер» (</w:t>
      </w:r>
      <w:hyperlink r:id="rId7" w:history="1">
        <w:r w:rsidRPr="00E55248">
          <w:rPr>
            <w:rStyle w:val="Hyperlink"/>
            <w:szCs w:val="28"/>
          </w:rPr>
          <w:t>www.trcont.com</w:t>
        </w:r>
      </w:hyperlink>
      <w:r w:rsidRPr="00E55248">
        <w:rPr>
          <w:szCs w:val="28"/>
        </w:rPr>
        <w:t>) (далее – сайт ПАО «ТрансКонтейнер») и на официальном сайте единой информационной системы в сфере закупок в информационно-телекоммуникационной сети «Интернет» (</w:t>
      </w:r>
      <w:hyperlink r:id="rId8" w:history="1">
        <w:r w:rsidRPr="00E55248">
          <w:rPr>
            <w:rStyle w:val="Hyperlink"/>
            <w:szCs w:val="28"/>
          </w:rPr>
          <w:t>www.zakupki.gov.ru</w:t>
        </w:r>
      </w:hyperlink>
      <w:bookmarkStart w:id="28" w:name="_GoBack"/>
      <w:bookmarkEnd w:id="28"/>
      <w:r w:rsidRPr="00E55248">
        <w:rPr>
          <w:szCs w:val="28"/>
        </w:rPr>
        <w:t>) (далее – Официальный сайт). Предоставление Заказчиком документации на материальном (бумажном) носителе не предусмотрено..</w:t>
      </w:r>
    </w:p>
    <w:p w:rsidR="00161E1A" w:rsidRPr="00E55248" w:rsidRDefault="00161E1A" w:rsidP="00772A14">
      <w:pPr>
        <w:jc w:val="both"/>
        <w:rPr>
          <w:b/>
          <w:szCs w:val="28"/>
        </w:rPr>
      </w:pPr>
    </w:p>
    <w:p w:rsidR="00161E1A" w:rsidRPr="00E55248" w:rsidRDefault="00161E1A" w:rsidP="00962FD2">
      <w:pPr>
        <w:ind w:firstLine="0"/>
        <w:jc w:val="both"/>
        <w:rPr>
          <w:b/>
          <w:szCs w:val="28"/>
        </w:rPr>
      </w:pPr>
      <w:r w:rsidRPr="00E55248">
        <w:rPr>
          <w:b/>
          <w:szCs w:val="28"/>
        </w:rPr>
        <w:t>Размер, порядок и сроки внесения платы за предоставление документации о закупке</w:t>
      </w:r>
    </w:p>
    <w:p w:rsidR="00161E1A" w:rsidRPr="00E55248" w:rsidRDefault="00161E1A">
      <w:pPr>
        <w:jc w:val="both"/>
        <w:rPr>
          <w:b/>
          <w:i/>
          <w:szCs w:val="28"/>
        </w:rPr>
      </w:pPr>
      <w:r w:rsidRPr="00E55248">
        <w:rPr>
          <w:szCs w:val="28"/>
        </w:rPr>
        <w:t>Плата не требуется.</w:t>
      </w:r>
    </w:p>
    <w:p w:rsidR="00161E1A" w:rsidRPr="00E55248" w:rsidRDefault="00161E1A" w:rsidP="007B4A2D">
      <w:pPr>
        <w:jc w:val="both"/>
        <w:rPr>
          <w:szCs w:val="28"/>
        </w:rPr>
      </w:pPr>
    </w:p>
    <w:p w:rsidR="00161E1A" w:rsidRPr="00E55248" w:rsidRDefault="00161E1A" w:rsidP="00962FD2">
      <w:pPr>
        <w:ind w:firstLine="0"/>
        <w:jc w:val="both"/>
        <w:rPr>
          <w:b/>
          <w:szCs w:val="28"/>
        </w:rPr>
      </w:pPr>
      <w:r w:rsidRPr="00E55248">
        <w:rPr>
          <w:b/>
          <w:szCs w:val="28"/>
        </w:rPr>
        <w:t>Информация о порядке  проведения закупки</w:t>
      </w:r>
    </w:p>
    <w:p w:rsidR="00161E1A" w:rsidRPr="00E55248" w:rsidRDefault="00161E1A" w:rsidP="007B4A2D">
      <w:pPr>
        <w:jc w:val="both"/>
        <w:rPr>
          <w:szCs w:val="28"/>
        </w:rPr>
      </w:pPr>
      <w:r w:rsidRPr="00E55248">
        <w:rPr>
          <w:szCs w:val="28"/>
        </w:rPr>
        <w:t xml:space="preserve">Дата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161E1A" w:rsidRPr="00E55248" w:rsidRDefault="00161E1A">
      <w:pPr>
        <w:jc w:val="both"/>
        <w:rPr>
          <w:b/>
          <w:szCs w:val="28"/>
        </w:rPr>
      </w:pPr>
      <w:r w:rsidRPr="00E55248">
        <w:rPr>
          <w:szCs w:val="28"/>
        </w:rPr>
        <w:tab/>
      </w:r>
      <w:bookmarkStart w:id="29" w:name="OLE_LINK8"/>
      <w:bookmarkStart w:id="30" w:name="OLE_LINK9"/>
      <w:bookmarkStart w:id="31" w:name="OLE_LINK23"/>
      <w:bookmarkStart w:id="32" w:name="OLE_LINK24"/>
      <w:bookmarkStart w:id="33" w:name="OLE_LINK37"/>
      <w:r w:rsidRPr="006B5BFF">
        <w:rPr>
          <w:szCs w:val="28"/>
        </w:rPr>
        <w:t xml:space="preserve">«_27 » февраля </w:t>
      </w:r>
      <w:smartTag w:uri="urn:schemas-microsoft-com:office:smarttags" w:element="metricconverter">
        <w:smartTagPr>
          <w:attr w:name="ProductID" w:val="2018 г"/>
        </w:smartTagPr>
        <w:r w:rsidRPr="006B5BFF">
          <w:rPr>
            <w:szCs w:val="28"/>
          </w:rPr>
          <w:t>2018 г</w:t>
        </w:r>
      </w:smartTag>
      <w:r w:rsidRPr="006B5BFF">
        <w:rPr>
          <w:szCs w:val="28"/>
        </w:rPr>
        <w:t>.</w:t>
      </w:r>
      <w:bookmarkEnd w:id="29"/>
      <w:bookmarkEnd w:id="30"/>
      <w:bookmarkEnd w:id="31"/>
      <w:bookmarkEnd w:id="32"/>
      <w:bookmarkEnd w:id="33"/>
    </w:p>
    <w:p w:rsidR="00161E1A" w:rsidRPr="00E55248" w:rsidRDefault="00161E1A">
      <w:pPr>
        <w:jc w:val="both"/>
        <w:rPr>
          <w:szCs w:val="28"/>
        </w:rPr>
      </w:pPr>
      <w:r w:rsidRPr="00E55248">
        <w:rPr>
          <w:szCs w:val="28"/>
        </w:rPr>
        <w:tab/>
        <w:t xml:space="preserve">Место: Место: Российская Федерация, </w:t>
      </w:r>
      <w:smartTag w:uri="urn:schemas-microsoft-com:office:smarttags" w:element="metricconverter">
        <w:smartTagPr>
          <w:attr w:name="ProductID" w:val="364036, г"/>
        </w:smartTagPr>
        <w:r w:rsidRPr="00E55248">
          <w:rPr>
            <w:szCs w:val="28"/>
          </w:rPr>
          <w:t>364036, г</w:t>
        </w:r>
      </w:smartTag>
      <w:r w:rsidRPr="00E55248">
        <w:rPr>
          <w:szCs w:val="28"/>
        </w:rPr>
        <w:t>. Воронеж, ул. Студенческая, 26А</w:t>
      </w:r>
    </w:p>
    <w:p w:rsidR="00161E1A" w:rsidRPr="00E55248" w:rsidRDefault="00161E1A" w:rsidP="00DE4997">
      <w:pPr>
        <w:jc w:val="both"/>
        <w:rPr>
          <w:b/>
          <w:szCs w:val="28"/>
        </w:rPr>
      </w:pPr>
    </w:p>
    <w:p w:rsidR="00161E1A" w:rsidRPr="00E55248" w:rsidRDefault="00161E1A" w:rsidP="00DE4997">
      <w:pPr>
        <w:jc w:val="both"/>
        <w:rPr>
          <w:szCs w:val="28"/>
        </w:rPr>
      </w:pPr>
      <w:r w:rsidRPr="00E55248">
        <w:rPr>
          <w:b/>
          <w:szCs w:val="28"/>
        </w:rPr>
        <w:t>Вскрытие конвертов с Заявками</w:t>
      </w:r>
      <w:r w:rsidRPr="00E55248">
        <w:rPr>
          <w:szCs w:val="28"/>
        </w:rPr>
        <w:t>:</w:t>
      </w:r>
    </w:p>
    <w:p w:rsidR="00161E1A" w:rsidRPr="00E55248" w:rsidRDefault="00161E1A">
      <w:pPr>
        <w:jc w:val="both"/>
        <w:rPr>
          <w:b/>
          <w:szCs w:val="28"/>
        </w:rPr>
      </w:pPr>
      <w:r w:rsidRPr="00E55248">
        <w:rPr>
          <w:szCs w:val="28"/>
        </w:rPr>
        <w:tab/>
      </w:r>
      <w:r w:rsidRPr="006B5BFF">
        <w:rPr>
          <w:szCs w:val="28"/>
        </w:rPr>
        <w:t xml:space="preserve">«_27» февраля </w:t>
      </w:r>
      <w:smartTag w:uri="urn:schemas-microsoft-com:office:smarttags" w:element="metricconverter">
        <w:smartTagPr>
          <w:attr w:name="ProductID" w:val="2018 г"/>
        </w:smartTagPr>
        <w:r w:rsidRPr="006B5BFF">
          <w:rPr>
            <w:szCs w:val="28"/>
          </w:rPr>
          <w:t>2018 г</w:t>
        </w:r>
      </w:smartTag>
      <w:r w:rsidRPr="006B5BFF">
        <w:rPr>
          <w:szCs w:val="28"/>
        </w:rPr>
        <w:t>.</w:t>
      </w:r>
    </w:p>
    <w:p w:rsidR="00161E1A" w:rsidRPr="00E55248" w:rsidRDefault="00161E1A">
      <w:pPr>
        <w:jc w:val="both"/>
        <w:rPr>
          <w:szCs w:val="28"/>
        </w:rPr>
      </w:pPr>
      <w:r w:rsidRPr="00E55248">
        <w:rPr>
          <w:szCs w:val="28"/>
        </w:rPr>
        <w:tab/>
        <w:t xml:space="preserve">Место: Российская Федерация, </w:t>
      </w:r>
      <w:smartTag w:uri="urn:schemas-microsoft-com:office:smarttags" w:element="metricconverter">
        <w:smartTagPr>
          <w:attr w:name="ProductID" w:val="364036, г"/>
        </w:smartTagPr>
        <w:r w:rsidRPr="00E55248">
          <w:rPr>
            <w:szCs w:val="28"/>
          </w:rPr>
          <w:t>364036, г</w:t>
        </w:r>
      </w:smartTag>
      <w:r w:rsidRPr="00E55248">
        <w:rPr>
          <w:szCs w:val="28"/>
        </w:rPr>
        <w:t>. Воронеж, ул. Студенческая, 26А</w:t>
      </w:r>
    </w:p>
    <w:p w:rsidR="00161E1A" w:rsidRPr="00E55248" w:rsidRDefault="00161E1A" w:rsidP="00DE4997">
      <w:pPr>
        <w:jc w:val="both"/>
        <w:rPr>
          <w:szCs w:val="28"/>
        </w:rPr>
      </w:pPr>
    </w:p>
    <w:p w:rsidR="00161E1A" w:rsidRPr="00E55248" w:rsidRDefault="00161E1A" w:rsidP="00DE4997">
      <w:pPr>
        <w:jc w:val="both"/>
        <w:rPr>
          <w:b/>
          <w:szCs w:val="28"/>
        </w:rPr>
      </w:pPr>
      <w:r w:rsidRPr="00E55248">
        <w:rPr>
          <w:b/>
          <w:szCs w:val="28"/>
        </w:rPr>
        <w:t>Рассмотрение и сопоставление Заявок:</w:t>
      </w:r>
    </w:p>
    <w:p w:rsidR="00161E1A" w:rsidRPr="00E55248" w:rsidRDefault="00161E1A">
      <w:pPr>
        <w:jc w:val="both"/>
        <w:rPr>
          <w:b/>
          <w:szCs w:val="28"/>
        </w:rPr>
      </w:pPr>
      <w:r w:rsidRPr="00E55248">
        <w:rPr>
          <w:szCs w:val="28"/>
        </w:rP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«01 » марта</w:t>
      </w:r>
      <w:r w:rsidRPr="006B5BFF">
        <w:rPr>
          <w:szCs w:val="28"/>
        </w:rPr>
        <w:t xml:space="preserve"> </w:t>
      </w:r>
      <w:smartTag w:uri="urn:schemas-microsoft-com:office:smarttags" w:element="metricconverter">
        <w:smartTagPr>
          <w:attr w:name="ProductID" w:val="2018 г"/>
        </w:smartTagPr>
        <w:r w:rsidRPr="006B5BFF">
          <w:rPr>
            <w:szCs w:val="28"/>
          </w:rPr>
          <w:t>2018 г</w:t>
        </w:r>
      </w:smartTag>
      <w:r w:rsidRPr="006B5BFF">
        <w:rPr>
          <w:szCs w:val="28"/>
        </w:rPr>
        <w:t>.</w:t>
      </w:r>
      <w:bookmarkEnd w:id="34"/>
      <w:bookmarkEnd w:id="35"/>
      <w:bookmarkEnd w:id="36"/>
      <w:bookmarkEnd w:id="37"/>
      <w:bookmarkEnd w:id="38"/>
      <w:bookmarkEnd w:id="39"/>
      <w:bookmarkEnd w:id="40"/>
      <w:bookmarkEnd w:id="41"/>
      <w:bookmarkEnd w:id="42"/>
      <w:bookmarkEnd w:id="43"/>
    </w:p>
    <w:p w:rsidR="00161E1A" w:rsidRPr="00E55248" w:rsidRDefault="00161E1A">
      <w:pPr>
        <w:jc w:val="both"/>
        <w:rPr>
          <w:szCs w:val="28"/>
        </w:rPr>
      </w:pPr>
      <w:r w:rsidRPr="00E55248">
        <w:rPr>
          <w:szCs w:val="28"/>
        </w:rPr>
        <w:tab/>
        <w:t xml:space="preserve">Место: Российская Федерация, </w:t>
      </w:r>
      <w:smartTag w:uri="urn:schemas-microsoft-com:office:smarttags" w:element="metricconverter">
        <w:smartTagPr>
          <w:attr w:name="ProductID" w:val="364036, г"/>
        </w:smartTagPr>
        <w:r w:rsidRPr="00E55248">
          <w:rPr>
            <w:szCs w:val="28"/>
          </w:rPr>
          <w:t>364036, г</w:t>
        </w:r>
      </w:smartTag>
      <w:r w:rsidRPr="00E55248">
        <w:rPr>
          <w:szCs w:val="28"/>
        </w:rPr>
        <w:t>. Воронеж, ул. Студенческая, 26А</w:t>
      </w:r>
    </w:p>
    <w:p w:rsidR="00161E1A" w:rsidRPr="00E55248" w:rsidRDefault="00161E1A" w:rsidP="00DE4997">
      <w:pPr>
        <w:jc w:val="both"/>
        <w:rPr>
          <w:szCs w:val="28"/>
        </w:rPr>
      </w:pPr>
      <w:r w:rsidRPr="00E55248">
        <w:rPr>
          <w:szCs w:val="28"/>
        </w:rPr>
        <w:t>Информация о ходе рассмотрения Заявок не подлежит разглашению.</w:t>
      </w:r>
    </w:p>
    <w:p w:rsidR="00161E1A" w:rsidRPr="00E55248" w:rsidRDefault="00161E1A" w:rsidP="00DE4997">
      <w:pPr>
        <w:jc w:val="both"/>
        <w:rPr>
          <w:szCs w:val="28"/>
        </w:rPr>
      </w:pPr>
    </w:p>
    <w:p w:rsidR="00161E1A" w:rsidRPr="00E55248" w:rsidRDefault="00161E1A" w:rsidP="00DE4997">
      <w:pPr>
        <w:jc w:val="both"/>
        <w:rPr>
          <w:b/>
          <w:szCs w:val="28"/>
        </w:rPr>
      </w:pPr>
      <w:r w:rsidRPr="00E55248">
        <w:rPr>
          <w:b/>
          <w:szCs w:val="28"/>
        </w:rPr>
        <w:t>Подведение итогов:</w:t>
      </w:r>
    </w:p>
    <w:p w:rsidR="00161E1A" w:rsidRPr="00E55248" w:rsidRDefault="00161E1A">
      <w:pPr>
        <w:jc w:val="both"/>
        <w:rPr>
          <w:b/>
          <w:szCs w:val="28"/>
        </w:rPr>
      </w:pPr>
      <w:r w:rsidRPr="00E55248">
        <w:rPr>
          <w:szCs w:val="28"/>
        </w:rPr>
        <w:tab/>
      </w:r>
      <w:bookmarkStart w:id="44" w:name="OLE_LINK40"/>
      <w:bookmarkStart w:id="45" w:name="OLE_LINK41"/>
      <w:bookmarkStart w:id="46" w:name="OLE_LINK42"/>
      <w:bookmarkStart w:id="47" w:name="OLE_LINK53"/>
      <w:bookmarkStart w:id="48" w:name="OLE_LINK54"/>
      <w:r w:rsidRPr="00E55248">
        <w:rPr>
          <w:szCs w:val="28"/>
        </w:rPr>
        <w:t xml:space="preserve">не позднее </w:t>
      </w:r>
      <w:bookmarkStart w:id="49" w:name="OLE_LINK14"/>
      <w:bookmarkStart w:id="50" w:name="OLE_LINK15"/>
      <w:bookmarkStart w:id="51" w:name="OLE_LINK27"/>
      <w:bookmarkStart w:id="52" w:name="OLE_LINK28"/>
      <w:r w:rsidRPr="006B5BFF">
        <w:rPr>
          <w:szCs w:val="28"/>
        </w:rPr>
        <w:t xml:space="preserve">«05» _марта </w:t>
      </w:r>
      <w:smartTag w:uri="urn:schemas-microsoft-com:office:smarttags" w:element="metricconverter">
        <w:smartTagPr>
          <w:attr w:name="ProductID" w:val="2017 г"/>
        </w:smartTagPr>
        <w:r w:rsidRPr="006B5BFF">
          <w:rPr>
            <w:szCs w:val="28"/>
          </w:rPr>
          <w:t>2017 г</w:t>
        </w:r>
      </w:smartTag>
      <w:r w:rsidRPr="006B5BFF">
        <w:rPr>
          <w:szCs w:val="28"/>
        </w:rPr>
        <w:t>.</w:t>
      </w:r>
      <w:bookmarkEnd w:id="44"/>
      <w:bookmarkEnd w:id="45"/>
      <w:bookmarkEnd w:id="46"/>
      <w:bookmarkEnd w:id="47"/>
      <w:bookmarkEnd w:id="48"/>
      <w:bookmarkEnd w:id="49"/>
      <w:bookmarkEnd w:id="50"/>
      <w:bookmarkEnd w:id="51"/>
      <w:bookmarkEnd w:id="52"/>
    </w:p>
    <w:p w:rsidR="00161E1A" w:rsidRPr="00E55248" w:rsidRDefault="00161E1A">
      <w:pPr>
        <w:jc w:val="both"/>
        <w:rPr>
          <w:szCs w:val="28"/>
        </w:rPr>
      </w:pPr>
      <w:r w:rsidRPr="00E55248">
        <w:rPr>
          <w:szCs w:val="28"/>
        </w:rPr>
        <w:tab/>
        <w:t xml:space="preserve">Место: Российская Федерация, </w:t>
      </w:r>
      <w:smartTag w:uri="urn:schemas-microsoft-com:office:smarttags" w:element="metricconverter">
        <w:smartTagPr>
          <w:attr w:name="ProductID" w:val="364036, г"/>
        </w:smartTagPr>
        <w:r w:rsidRPr="00E55248">
          <w:rPr>
            <w:szCs w:val="28"/>
          </w:rPr>
          <w:t>364036, г</w:t>
        </w:r>
      </w:smartTag>
      <w:r w:rsidRPr="00E55248">
        <w:rPr>
          <w:szCs w:val="28"/>
        </w:rPr>
        <w:t>. Воронеж, ул. Студенческая, 26А</w:t>
      </w:r>
    </w:p>
    <w:p w:rsidR="00161E1A" w:rsidRPr="00E55248" w:rsidRDefault="00161E1A" w:rsidP="00DE4997">
      <w:pPr>
        <w:jc w:val="both"/>
        <w:rPr>
          <w:szCs w:val="28"/>
        </w:rPr>
      </w:pPr>
      <w:r w:rsidRPr="00E55248">
        <w:rPr>
          <w:szCs w:val="28"/>
        </w:rPr>
        <w:t>Участники или их представители не могут присутствовать на заседании Конкурсной комиссии.</w:t>
      </w:r>
    </w:p>
    <w:p w:rsidR="00161E1A" w:rsidRPr="00E55248" w:rsidRDefault="00161E1A" w:rsidP="00662448">
      <w:pPr>
        <w:jc w:val="both"/>
        <w:rPr>
          <w:szCs w:val="28"/>
        </w:rPr>
      </w:pPr>
    </w:p>
    <w:p w:rsidR="00161E1A" w:rsidRPr="00E55248" w:rsidRDefault="00161E1A" w:rsidP="00662448">
      <w:pPr>
        <w:jc w:val="both"/>
        <w:rPr>
          <w:szCs w:val="28"/>
        </w:rPr>
      </w:pPr>
      <w:r w:rsidRPr="00E55248">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E55248">
        <w:rPr>
          <w:szCs w:val="28"/>
        </w:rPr>
        <w:t xml:space="preserve"> </w:t>
      </w:r>
    </w:p>
    <w:p w:rsidR="00161E1A" w:rsidRPr="00E55248" w:rsidRDefault="00161E1A" w:rsidP="00662448">
      <w:pPr>
        <w:jc w:val="both"/>
        <w:rPr>
          <w:b/>
          <w:szCs w:val="28"/>
        </w:rPr>
      </w:pPr>
      <w:r w:rsidRPr="00E55248">
        <w:rPr>
          <w:szCs w:val="28"/>
        </w:rPr>
        <w:t xml:space="preserve">Соответствующие изменения размещаются на сайте </w:t>
      </w:r>
      <w:r w:rsidRPr="00E55248">
        <w:rPr>
          <w:szCs w:val="28"/>
        </w:rPr>
        <w:br/>
        <w:t>ПАО «ТрансКонтейнер» и Официальном сайте в порядке, предусмотренном документацией о закупке.</w:t>
      </w:r>
      <w:r w:rsidRPr="00E55248">
        <w:rPr>
          <w:b/>
          <w:szCs w:val="28"/>
        </w:rPr>
        <w:t xml:space="preserve"> </w:t>
      </w:r>
    </w:p>
    <w:p w:rsidR="00161E1A" w:rsidRPr="00E55248" w:rsidRDefault="00161E1A" w:rsidP="007A053B">
      <w:pPr>
        <w:jc w:val="both"/>
        <w:rPr>
          <w:b/>
          <w:szCs w:val="28"/>
        </w:rPr>
      </w:pPr>
      <w:r w:rsidRPr="00E55248">
        <w:rPr>
          <w:b/>
          <w:szCs w:val="28"/>
        </w:rPr>
        <w:t xml:space="preserve">           </w:t>
      </w:r>
    </w:p>
    <w:p w:rsidR="00161E1A" w:rsidRPr="00E55248" w:rsidRDefault="00161E1A" w:rsidP="00966BF5">
      <w:pPr>
        <w:jc w:val="both"/>
        <w:rPr>
          <w:szCs w:val="28"/>
        </w:rPr>
      </w:pPr>
      <w:r w:rsidRPr="00E55248">
        <w:rPr>
          <w:b/>
          <w:szCs w:val="28"/>
        </w:rPr>
        <w:t xml:space="preserve">Победитель открытого конкурса </w:t>
      </w:r>
      <w:r w:rsidRPr="00E55248">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61E1A" w:rsidRPr="00E55248" w:rsidRDefault="00161E1A" w:rsidP="00966BF5">
      <w:pPr>
        <w:jc w:val="both"/>
        <w:rPr>
          <w:b/>
          <w:szCs w:val="28"/>
        </w:rPr>
      </w:pPr>
    </w:p>
    <w:p w:rsidR="00161E1A" w:rsidRPr="00E55248" w:rsidRDefault="00161E1A" w:rsidP="00966BF5">
      <w:pPr>
        <w:jc w:val="both"/>
        <w:rPr>
          <w:b/>
          <w:szCs w:val="28"/>
        </w:rPr>
      </w:pPr>
      <w:r w:rsidRPr="00E55248">
        <w:rPr>
          <w:b/>
          <w:szCs w:val="28"/>
        </w:rPr>
        <w:t>Конкурсной комиссией может быть принято решение об определении двух и более победителей открытого конкурса.</w:t>
      </w:r>
    </w:p>
    <w:p w:rsidR="00161E1A" w:rsidRPr="00E55248" w:rsidRDefault="00161E1A" w:rsidP="00B81AC6">
      <w:pPr>
        <w:pStyle w:val="BodyText"/>
        <w:suppressAutoHyphens/>
        <w:rPr>
          <w:sz w:val="28"/>
          <w:szCs w:val="28"/>
        </w:rPr>
      </w:pPr>
    </w:p>
    <w:p w:rsidR="00161E1A" w:rsidRPr="00E55248" w:rsidRDefault="00161E1A" w:rsidP="00B81AC6">
      <w:pPr>
        <w:pStyle w:val="BodyText"/>
        <w:suppressAutoHyphens/>
        <w:rPr>
          <w:b/>
          <w:sz w:val="28"/>
          <w:szCs w:val="28"/>
        </w:rPr>
      </w:pPr>
      <w:r w:rsidRPr="00E55248">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161E1A" w:rsidRPr="00E55248" w:rsidRDefault="00161E1A" w:rsidP="007A053B">
      <w:pPr>
        <w:jc w:val="both"/>
        <w:rPr>
          <w:szCs w:val="28"/>
        </w:rPr>
      </w:pPr>
    </w:p>
    <w:p w:rsidR="00161E1A" w:rsidRPr="00E55248" w:rsidRDefault="00161E1A" w:rsidP="007A053B">
      <w:pPr>
        <w:jc w:val="both"/>
        <w:rPr>
          <w:b/>
          <w:szCs w:val="28"/>
        </w:rPr>
      </w:pPr>
      <w:r w:rsidRPr="00E55248">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161E1A" w:rsidRPr="00E55248" w:rsidRDefault="00161E1A" w:rsidP="007A053B">
      <w:pPr>
        <w:jc w:val="both"/>
        <w:rPr>
          <w:szCs w:val="28"/>
        </w:rPr>
      </w:pPr>
      <w:r w:rsidRPr="00E55248">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61E1A" w:rsidRPr="00E55248" w:rsidRDefault="00161E1A" w:rsidP="007A053B">
      <w:pPr>
        <w:jc w:val="both"/>
        <w:rPr>
          <w:szCs w:val="28"/>
        </w:rPr>
      </w:pPr>
    </w:p>
    <w:p w:rsidR="00161E1A" w:rsidRPr="00E55248" w:rsidRDefault="00161E1A" w:rsidP="007A053B">
      <w:pPr>
        <w:jc w:val="both"/>
        <w:rPr>
          <w:b/>
          <w:szCs w:val="28"/>
        </w:rPr>
      </w:pPr>
      <w:r w:rsidRPr="00E55248">
        <w:rPr>
          <w:b/>
          <w:szCs w:val="28"/>
        </w:rPr>
        <w:t>В настоящее извещение и документацию о закупке могут быть внесены изменения и дополнения.</w:t>
      </w:r>
    </w:p>
    <w:p w:rsidR="00161E1A" w:rsidRPr="00E55248" w:rsidRDefault="00161E1A" w:rsidP="007A053B">
      <w:pPr>
        <w:jc w:val="both"/>
        <w:rPr>
          <w:szCs w:val="28"/>
        </w:rPr>
      </w:pPr>
    </w:p>
    <w:p w:rsidR="00161E1A" w:rsidRPr="00E55248" w:rsidRDefault="00161E1A" w:rsidP="00717581">
      <w:pPr>
        <w:jc w:val="both"/>
        <w:rPr>
          <w:szCs w:val="28"/>
        </w:rPr>
      </w:pPr>
      <w:r w:rsidRPr="00E55248">
        <w:rPr>
          <w:b/>
          <w:szCs w:val="28"/>
        </w:rPr>
        <w:t>Разъяснения, а также дополнения и изменения</w:t>
      </w:r>
      <w:r w:rsidRPr="00E55248">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E55248">
        <w:rPr>
          <w:szCs w:val="28"/>
        </w:rPr>
        <w:br/>
        <w:t xml:space="preserve">ПАО «ТрансКонтейнер» и Официальном сайте в порядке, установленном Положением о закупках. </w:t>
      </w:r>
    </w:p>
    <w:sectPr w:rsidR="00161E1A" w:rsidRPr="00E5524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E1A" w:rsidRDefault="00161E1A" w:rsidP="00CB1C18">
      <w:r>
        <w:separator/>
      </w:r>
    </w:p>
  </w:endnote>
  <w:endnote w:type="continuationSeparator" w:id="0">
    <w:p w:rsidR="00161E1A" w:rsidRDefault="00161E1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E1A" w:rsidRDefault="00161E1A" w:rsidP="00CB1C18">
      <w:r>
        <w:separator/>
      </w:r>
    </w:p>
  </w:footnote>
  <w:footnote w:type="continuationSeparator" w:id="0">
    <w:p w:rsidR="00161E1A" w:rsidRDefault="00161E1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1A" w:rsidRDefault="00161E1A">
    <w:pPr>
      <w:pStyle w:val="Header"/>
      <w:jc w:val="center"/>
    </w:pPr>
    <w:fldSimple w:instr=" PAGE   \* MERGEFORMAT ">
      <w:r>
        <w:rPr>
          <w:noProof/>
        </w:rPr>
        <w:t>3</w:t>
      </w:r>
    </w:fldSimple>
  </w:p>
  <w:p w:rsidR="00161E1A" w:rsidRDefault="00161E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1A" w:rsidRPr="004F2B79" w:rsidRDefault="00161E1A"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51CB3"/>
    <w:rsid w:val="00054F85"/>
    <w:rsid w:val="00063509"/>
    <w:rsid w:val="000777AB"/>
    <w:rsid w:val="00081B73"/>
    <w:rsid w:val="00082A72"/>
    <w:rsid w:val="00082F94"/>
    <w:rsid w:val="00084180"/>
    <w:rsid w:val="0008563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24A8"/>
    <w:rsid w:val="00124964"/>
    <w:rsid w:val="00132AFA"/>
    <w:rsid w:val="00133CFF"/>
    <w:rsid w:val="0014182E"/>
    <w:rsid w:val="0014455A"/>
    <w:rsid w:val="001475DB"/>
    <w:rsid w:val="00152424"/>
    <w:rsid w:val="00161E1A"/>
    <w:rsid w:val="001657A3"/>
    <w:rsid w:val="00166D4A"/>
    <w:rsid w:val="00177D91"/>
    <w:rsid w:val="00181EBD"/>
    <w:rsid w:val="001B0FDE"/>
    <w:rsid w:val="001B76AA"/>
    <w:rsid w:val="001C05F5"/>
    <w:rsid w:val="001C5A7E"/>
    <w:rsid w:val="001D2B5B"/>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37151"/>
    <w:rsid w:val="00340A2C"/>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7567C"/>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5BFF"/>
    <w:rsid w:val="006B60A2"/>
    <w:rsid w:val="006E0FA2"/>
    <w:rsid w:val="006E2388"/>
    <w:rsid w:val="006E65EB"/>
    <w:rsid w:val="006F5EEA"/>
    <w:rsid w:val="007022A0"/>
    <w:rsid w:val="00702B9B"/>
    <w:rsid w:val="0070301E"/>
    <w:rsid w:val="00706492"/>
    <w:rsid w:val="0071472A"/>
    <w:rsid w:val="00717581"/>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C7D27"/>
    <w:rsid w:val="008E0A66"/>
    <w:rsid w:val="008E0CEC"/>
    <w:rsid w:val="008E1656"/>
    <w:rsid w:val="008F0A98"/>
    <w:rsid w:val="00910BE4"/>
    <w:rsid w:val="00915DBD"/>
    <w:rsid w:val="00917E5D"/>
    <w:rsid w:val="0092627C"/>
    <w:rsid w:val="0093062F"/>
    <w:rsid w:val="00931A00"/>
    <w:rsid w:val="00954DA9"/>
    <w:rsid w:val="00962FD2"/>
    <w:rsid w:val="009662B7"/>
    <w:rsid w:val="00966A78"/>
    <w:rsid w:val="00966BF5"/>
    <w:rsid w:val="00977250"/>
    <w:rsid w:val="00994F52"/>
    <w:rsid w:val="009B6FDE"/>
    <w:rsid w:val="009C16C0"/>
    <w:rsid w:val="009C4A5D"/>
    <w:rsid w:val="009E1208"/>
    <w:rsid w:val="009E3216"/>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24C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B685D"/>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DF3B8C"/>
    <w:rsid w:val="00E16968"/>
    <w:rsid w:val="00E26F81"/>
    <w:rsid w:val="00E35CDC"/>
    <w:rsid w:val="00E5065E"/>
    <w:rsid w:val="00E50CBA"/>
    <w:rsid w:val="00E55248"/>
    <w:rsid w:val="00E7093B"/>
    <w:rsid w:val="00E74833"/>
    <w:rsid w:val="00E86A0B"/>
    <w:rsid w:val="00E87D4E"/>
    <w:rsid w:val="00E90B84"/>
    <w:rsid w:val="00E9433F"/>
    <w:rsid w:val="00EA054A"/>
    <w:rsid w:val="00EB5105"/>
    <w:rsid w:val="00EB705D"/>
    <w:rsid w:val="00EB75A8"/>
    <w:rsid w:val="00EC367C"/>
    <w:rsid w:val="00ED1117"/>
    <w:rsid w:val="00ED1B2D"/>
    <w:rsid w:val="00ED60FD"/>
    <w:rsid w:val="00EE134E"/>
    <w:rsid w:val="00F0713A"/>
    <w:rsid w:val="00F22417"/>
    <w:rsid w:val="00F25640"/>
    <w:rsid w:val="00F26920"/>
    <w:rsid w:val="00F31736"/>
    <w:rsid w:val="00F3417A"/>
    <w:rsid w:val="00F532A7"/>
    <w:rsid w:val="00F6476F"/>
    <w:rsid w:val="00F72DD1"/>
    <w:rsid w:val="00F752D3"/>
    <w:rsid w:val="00F7633A"/>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E92C8D"/>
    <w:rPr>
      <w:rFonts w:ascii="Times New Roman" w:hAnsi="Times New Roman"/>
      <w:sz w:val="28"/>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EB705D"/>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8046363">
      <w:marLeft w:val="0"/>
      <w:marRight w:val="0"/>
      <w:marTop w:val="0"/>
      <w:marBottom w:val="0"/>
      <w:divBdr>
        <w:top w:val="none" w:sz="0" w:space="0" w:color="auto"/>
        <w:left w:val="none" w:sz="0" w:space="0" w:color="auto"/>
        <w:bottom w:val="none" w:sz="0" w:space="0" w:color="auto"/>
        <w:right w:val="none" w:sz="0" w:space="0" w:color="auto"/>
      </w:divBdr>
    </w:div>
    <w:div w:id="1378046366">
      <w:marLeft w:val="0"/>
      <w:marRight w:val="0"/>
      <w:marTop w:val="0"/>
      <w:marBottom w:val="0"/>
      <w:divBdr>
        <w:top w:val="none" w:sz="0" w:space="0" w:color="auto"/>
        <w:left w:val="none" w:sz="0" w:space="0" w:color="auto"/>
        <w:bottom w:val="none" w:sz="0" w:space="0" w:color="auto"/>
        <w:right w:val="none" w:sz="0" w:space="0" w:color="auto"/>
      </w:divBdr>
      <w:divsChild>
        <w:div w:id="1378046362">
          <w:marLeft w:val="0"/>
          <w:marRight w:val="0"/>
          <w:marTop w:val="0"/>
          <w:marBottom w:val="0"/>
          <w:divBdr>
            <w:top w:val="none" w:sz="0" w:space="0" w:color="auto"/>
            <w:left w:val="none" w:sz="0" w:space="0" w:color="auto"/>
            <w:bottom w:val="none" w:sz="0" w:space="0" w:color="auto"/>
            <w:right w:val="none" w:sz="0" w:space="0" w:color="auto"/>
          </w:divBdr>
          <w:divsChild>
            <w:div w:id="1378046364">
              <w:marLeft w:val="0"/>
              <w:marRight w:val="0"/>
              <w:marTop w:val="0"/>
              <w:marBottom w:val="0"/>
              <w:divBdr>
                <w:top w:val="none" w:sz="0" w:space="0" w:color="auto"/>
                <w:left w:val="none" w:sz="0" w:space="0" w:color="auto"/>
                <w:bottom w:val="none" w:sz="0" w:space="0" w:color="auto"/>
                <w:right w:val="none" w:sz="0" w:space="0" w:color="auto"/>
              </w:divBdr>
              <w:divsChild>
                <w:div w:id="1378046365">
                  <w:marLeft w:val="0"/>
                  <w:marRight w:val="0"/>
                  <w:marTop w:val="0"/>
                  <w:marBottom w:val="0"/>
                  <w:divBdr>
                    <w:top w:val="none" w:sz="0" w:space="0" w:color="auto"/>
                    <w:left w:val="none" w:sz="0" w:space="0" w:color="auto"/>
                    <w:bottom w:val="none" w:sz="0" w:space="0" w:color="auto"/>
                    <w:right w:val="none" w:sz="0" w:space="0" w:color="auto"/>
                  </w:divBdr>
                  <w:divsChild>
                    <w:div w:id="13780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epz/main/public/home.html" TargetMode="External"/><Relationship Id="rId3" Type="http://schemas.openxmlformats.org/officeDocument/2006/relationships/settings" Target="settings.xml"/><Relationship Id="rId7" Type="http://schemas.openxmlformats.org/officeDocument/2006/relationships/hyperlink" Target="http://www.trco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TotalTime>
  <Pages>4</Pages>
  <Words>836</Words>
  <Characters>4767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subject/>
  <dc:creator>Титков</dc:creator>
  <cp:keywords/>
  <dc:description/>
  <cp:lastModifiedBy>Nosov</cp:lastModifiedBy>
  <cp:revision>4</cp:revision>
  <cp:lastPrinted>2013-04-01T13:23:00Z</cp:lastPrinted>
  <dcterms:created xsi:type="dcterms:W3CDTF">2018-01-22T08:38:00Z</dcterms:created>
  <dcterms:modified xsi:type="dcterms:W3CDTF">2018-01-22T11:35:00Z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