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83" w:rsidRPr="00EC6236" w:rsidRDefault="00E0385C" w:rsidP="003D2E5E">
      <w:pPr>
        <w:ind w:left="4536"/>
        <w:rPr>
          <w:szCs w:val="28"/>
          <w:lang w:val="en-US"/>
        </w:rPr>
      </w:pPr>
      <w:r>
        <w:rPr>
          <w:noProof/>
          <w:szCs w:val="28"/>
        </w:rPr>
        <mc:AlternateContent>
          <mc:Choice Requires="wpg">
            <w:drawing>
              <wp:anchor distT="0" distB="0" distL="114300" distR="114300" simplePos="0" relativeHeight="251657216" behindDoc="1" locked="0" layoutInCell="1" allowOverlap="1">
                <wp:simplePos x="0" y="0"/>
                <wp:positionH relativeFrom="column">
                  <wp:posOffset>-167005</wp:posOffset>
                </wp:positionH>
                <wp:positionV relativeFrom="paragraph">
                  <wp:posOffset>-327660</wp:posOffset>
                </wp:positionV>
                <wp:extent cx="1801495" cy="752475"/>
                <wp:effectExtent l="0" t="0" r="825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7" name="Freeform 3"/>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0E2A" id="Group 2" o:spid="_x0000_s1026" style="position:absolute;margin-left:-13.15pt;margin-top:-25.8pt;width:141.85pt;height:59.25pt;z-index:-25165926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dJjCAAALb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h5MIA&#10;AADaAAAADwAAAGRycy9kb3ducmV2LnhtbESPQWsCMRSE7wX/Q3hCL6Vm60HrahQRBEEQqqXnx+a5&#10;u7p5CUlW03/fCAWPw8x8wyxWyXTiRj60lhV8jAoQxJXVLdcKvk/b908QISJr7CyTgl8KsFoOXhZY&#10;anvnL7odYy0yhEOJCpoYXSllqBoyGEbWEWfvbL3BmKWvpfZ4z3DTyXFRTKTBlvNCg442DVXXY28U&#10;XH5ms/F+97ZN/T556t0BK3dQ6nWY1nMQkVJ8hv/bO61gCo8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aHkwgAAANoAAAAPAAAAAAAAAAAAAAAAAJgCAABkcnMvZG93&#10;bnJldi54bWxQSwUGAAAAAAQABAD1AAAAhwM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RtsUA&#10;AADaAAAADwAAAGRycy9kb3ducmV2LnhtbESPQWvCQBSE70L/w/IKXqRu0kOxqatYsSL1IKbNobdH&#10;9jUJZt/G3VXTf98VBI/DzHzDTOe9acWZnG8sK0jHCQji0uqGKwXfXx9PExA+IGtsLZOCP/Iwnz0M&#10;pphpe+E9nfNQiQhhn6GCOoQuk9KXNRn0Y9sRR+/XOoMhSldJ7fAS4aaVz0nyIg02HBdq7GhZU3nI&#10;T0aB+TluJ++HYpGv0uK4+1zrdOS0UsPHfvEGIlAf7uFbe6MVvML1Sr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JG2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GlcMA&#10;AADbAAAADwAAAGRycy9kb3ducmV2LnhtbESPT2vDMAzF74N9B6NBb6uzHUqb1S2lZdBb1z9jVxFr&#10;SagtZ7abpN9+Ogx2k3hP7/20XI/eqZ5iagMbeJkWoIirYFuuDVzO789zUCkjW3SBycCdEqxXjw9L&#10;LG0Y+Ej9KddKQjiVaKDJuSu1TlVDHtM0dMSifYfoMcsaa20jDhLunX4tipn22LI0NNjRtqHqerp5&#10;Azsc8u4n9s7h50zXX/bwsVkcjJk8jZs3UJnG/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GlcMAAADbAAAADwAAAAAAAAAAAAAAAACYAgAAZHJzL2Rv&#10;d25yZXYueG1sUEsFBgAAAAAEAAQA9QAAAIg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9yMUA&#10;AADbAAAADwAAAGRycy9kb3ducmV2LnhtbESPQYvCMBCF7wv+hzDC3tZUD4tWo4iiqOxhrQoeh2Zs&#10;i82kNlHr/nojLHib4b1535vRpDGluFHtCssKup0IBHFqdcGZgv1u8dUH4TyyxtIyKXiQg8m49THC&#10;WNs7b+mW+EyEEHYxKsi9r2IpXZqTQdexFXHQTrY26MNaZ1LXeA/hppS9KPqWBgsOhBwrmuWUnpOr&#10;CZCZX0ab9e/x8Hf8uSTn6UA/5gOlPtvNdAjCU+Pf5v/rlQ71u/D6JQw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r3I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xTMEA&#10;AADbAAAADwAAAGRycy9kb3ducmV2LnhtbERP22rCQBB9L/gPywh9azb6YEp0FS8ogUppNR8wZMck&#10;mJ0N2TWmf98VBN/mcK6zWA2mET11rrasYBLFIIgLq2suFeTn/ccnCOeRNTaWScEfOVgtR28LTLW9&#10;8y/1J1+KEMIuRQWV920qpSsqMugi2xIH7mI7gz7ArpS6w3sIN42cxvFMGqw5NFTY0rai4nq6GQWu&#10;/dkeyuLb9sdds+bcfG0ynyj1Ph7WcxCeBv8SP92ZDvMTePw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cUzBAAAA2wAAAA8AAAAAAAAAAAAAAAAAmAIAAGRycy9kb3du&#10;cmV2LnhtbFBLBQYAAAAABAAEAPUAAACG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wkMMA&#10;AADbAAAADwAAAGRycy9kb3ducmV2LnhtbERPTWvCQBC9C/6HZYRepG7soWjqKiJoBetB2x56G7LT&#10;JDU7u8luk/jvuwXB2zze5yxWvalES40vLSuYThIQxJnVJecKPt63jzMQPiBrrCyTgit5WC2HgwWm&#10;2nZ8ovYcchFD2KeooAjBpVL6rCCDfmIdceS+bWMwRNjkUjfYxXBTyackeZYGS44NBTraFJRdzr9G&#10;QT3jQ9LV7H/Gb9fd12vuPo/BKfUw6tcvIAL14S6+ufc6zp/D/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wkM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SvsUA&#10;AADbAAAADwAAAGRycy9kb3ducmV2LnhtbESPTWsCQQyG74X+hyFCL0VntVB0dZRSaSnFS/06x524&#10;u3Yns8xMde2vN4dCj+HN+yTPbNG5Rp0pxNqzgeEgA0VceFtzaWC7eeuPQcWEbLHxTAauFGExv7+b&#10;YW79hb/ovE6lEgjHHA1UKbW51rGoyGEc+JZYsqMPDpOModQ24EXgrtGjLHvWDmuWCxW29FpR8b3+&#10;cUJZPunHY7n/nayuO7t5Px1C9xmMeeh1L1NQibr0v/zX/rAGRvK9uIgH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tK+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LoMMA&#10;AADbAAAADwAAAGRycy9kb3ducmV2LnhtbESP3WrCQBSE7wu+w3IE7+omIlZSVxFBEEWsP9DbQ/Y0&#10;m5o9G7KriW/vCoVeDjPzDTNbdLYSd2p86VhBOkxAEOdOl1wouJzX71MQPiBrrByTggd5WMx7bzPM&#10;tGv5SPdTKESEsM9QgQmhzqT0uSGLfuhq4uj9uMZiiLIppG6wjXBbyVGSTKTFkuOCwZpWhvLr6WYV&#10;fP/u0tabPP0alzu5304O5sNKpQb9bvkJIlAX/sN/7Y1WMEr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LoMMAAADbAAAADwAAAAAAAAAAAAAAAACYAgAAZHJzL2Rv&#10;d25yZXYueG1sUEsFBgAAAAAEAAQA9QAAAIgDA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WEMYA&#10;AADbAAAADwAAAGRycy9kb3ducmV2LnhtbESP0WrCQBRE3wv9h+UWfCm6MaVFo6vYSkGloLX9gNvs&#10;NQlm74bdTYx/7xYKfRxm5gwzX/amFh05X1lWMB4lIIhzqysuFHx/vQ8nIHxA1lhbJgVX8rBc3N/N&#10;MdP2wp/UHUMhIoR9hgrKEJpMSp+XZNCPbEMcvZN1BkOUrpDa4SXCTS3TJHmRBiuOCyU29FZSfj62&#10;RoF9mtY/ybpduX23M6/bj8fD9LlVavDQr2YgAvXhP/zX3mgFaQq/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kWE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CFcQA&#10;AADbAAAADwAAAGRycy9kb3ducmV2LnhtbESPQYvCMBSE7wv+h/AEL4umKshSjaLigqwntXvw9mie&#10;bbF5aZusrf9+Iwgeh5n5hlmsOlOKOzWusKxgPIpAEKdWF5wpSM7fwy8QziNrLC2Tggc5WC17HwuM&#10;tW35SPeTz0SAsItRQe59FUvp0pwMupGtiIN3tY1BH2STSd1gG+CmlJMomkmDBYeFHCva5pTeTn9G&#10;waFMPi/Zz/pxO9TTTdHu6urX1EoN+t16DsJT59/hV3uvFUym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whXEAAAA2wAAAA8AAAAAAAAAAAAAAAAAmAIAAGRycy9k&#10;b3ducmV2LnhtbFBLBQYAAAAABAAEAPUAAACJ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S8YA&#10;AADbAAAADwAAAGRycy9kb3ducmV2LnhtbESPT2vCQBTE74LfYXmF3nQTaYtE11CkllIpou3F2zP7&#10;8gezb9PsRmM/fVcQPA4z8xtmnvamFidqXWVZQTyOQBBnVldcKPj5Xo2mIJxH1lhbJgUXcpAuhoM5&#10;JtqeeUunnS9EgLBLUEHpfZNI6bKSDLqxbYiDl9vWoA+yLaRu8RzgppaTKHqRBisOCyU2tCwpO+46&#10;oyDfvx/0Osbu7fdr9dx3evOZ/22UenzoX2cgPPX+Hr61P7SCyRNcv4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S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VYsYA&#10;AADbAAAADwAAAGRycy9kb3ducmV2LnhtbESPQWvCQBSE70L/w/IK3nRTixKiq0hJqwcFa+uht9fs&#10;axKafZtmVxP99a4g9DjMzDfMbNGZSpyocaVlBU/DCARxZnXJuYLPj9dBDMJ5ZI2VZVJwJgeL+UNv&#10;hom2Lb/Tae9zESDsElRQeF8nUrqsIINuaGvi4P3YxqAPssmlbrANcFPJURRNpMGSw0KBNb0UlP3u&#10;j0bBKn1bOm7Ty/P3dvdVuzTeHP5ipfqP3XIKwlPn/8P39lorGI3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jVY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DD0CCF" w:rsidRPr="00EC6236" w:rsidRDefault="00DD0CCF" w:rsidP="003D2E5E">
      <w:pPr>
        <w:ind w:left="4536"/>
        <w:rPr>
          <w:szCs w:val="28"/>
          <w:lang w:val="en-US"/>
        </w:rPr>
      </w:pPr>
    </w:p>
    <w:p w:rsidR="005F4B5D" w:rsidRPr="00EC6236" w:rsidRDefault="00E0385C" w:rsidP="003D2E5E">
      <w:pPr>
        <w:ind w:left="4536"/>
        <w:rPr>
          <w:szCs w:val="28"/>
        </w:rPr>
      </w:pPr>
      <w:r>
        <w:rPr>
          <w:noProof/>
          <w:szCs w:val="28"/>
        </w:rPr>
        <mc:AlternateContent>
          <mc:Choice Requires="wps">
            <w:drawing>
              <wp:anchor distT="0" distB="0" distL="114300" distR="114300" simplePos="0" relativeHeight="251658240" behindDoc="1" locked="0" layoutInCell="1" allowOverlap="1">
                <wp:simplePos x="0" y="0"/>
                <wp:positionH relativeFrom="column">
                  <wp:posOffset>-73025</wp:posOffset>
                </wp:positionH>
                <wp:positionV relativeFrom="paragraph">
                  <wp:posOffset>15875</wp:posOffset>
                </wp:positionV>
                <wp:extent cx="2844165" cy="147447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C0D" w:rsidRPr="00A05799" w:rsidRDefault="005C7C0D" w:rsidP="00A0579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C7C0D" w:rsidRPr="003D2E5E" w:rsidRDefault="005C7C0D" w:rsidP="00A0579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C7C0D" w:rsidRPr="00A05799" w:rsidRDefault="005C7C0D" w:rsidP="00A0579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C7C0D" w:rsidRPr="003D2E5E" w:rsidRDefault="005C7C0D" w:rsidP="00A0579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5C7C0D" w:rsidRPr="00261769" w:rsidRDefault="005C7C0D" w:rsidP="00A05799">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6176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6176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sidR="00CA6B83">
                              <w:rPr>
                                <w:rFonts w:ascii="Arial" w:hAnsi="Arial" w:cs="Arial"/>
                                <w:spacing w:val="6"/>
                                <w:sz w:val="18"/>
                                <w:szCs w:val="18"/>
                                <w:lang w:val="en-US"/>
                              </w:rPr>
                              <w:t>com</w:t>
                            </w:r>
                            <w:r w:rsidRPr="0026176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61769">
                              <w:rPr>
                                <w:rFonts w:ascii="Arial" w:hAnsi="Arial" w:cs="Arial"/>
                                <w:spacing w:val="6"/>
                                <w:sz w:val="18"/>
                                <w:szCs w:val="18"/>
                                <w:lang w:val="en-US"/>
                              </w:rPr>
                              <w:t>.</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Pr>
                                <w:rFonts w:ascii="Arial" w:hAnsi="Arial" w:cs="Arial"/>
                                <w:spacing w:val="6"/>
                                <w:sz w:val="18"/>
                                <w:szCs w:val="18"/>
                                <w:lang w:val="en-US"/>
                              </w:rPr>
                              <w:t>com</w:t>
                            </w:r>
                          </w:p>
                          <w:p w:rsidR="005C7C0D" w:rsidRPr="00261769" w:rsidRDefault="005C7C0D" w:rsidP="00A05799">
                            <w:pPr>
                              <w:rPr>
                                <w:rFonts w:ascii="Arial" w:hAnsi="Arial" w:cs="Arial"/>
                                <w:sz w:val="18"/>
                                <w:szCs w:val="18"/>
                                <w:lang w:val="en-US"/>
                              </w:rPr>
                            </w:pPr>
                          </w:p>
                          <w:p w:rsidR="005C7C0D" w:rsidRPr="00FE6F63" w:rsidRDefault="005C7C0D" w:rsidP="00A05799">
                            <w:pPr>
                              <w:tabs>
                                <w:tab w:val="right" w:pos="3969"/>
                              </w:tabs>
                              <w:rPr>
                                <w:rFonts w:ascii="Arial" w:hAnsi="Arial" w:cs="Arial"/>
                                <w:color w:val="002D53"/>
                                <w:sz w:val="18"/>
                                <w:szCs w:val="18"/>
                                <w:u w:val="single"/>
                                <w:lang w:val="en-US"/>
                              </w:rPr>
                            </w:pPr>
                            <w:r w:rsidRPr="00261769">
                              <w:rPr>
                                <w:rFonts w:ascii="Arial" w:hAnsi="Arial" w:cs="Arial"/>
                                <w:color w:val="002D53"/>
                                <w:sz w:val="18"/>
                                <w:szCs w:val="18"/>
                                <w:u w:val="single"/>
                                <w:lang w:val="en-US"/>
                              </w:rPr>
                              <w:t xml:space="preserve">   </w:t>
                            </w:r>
                            <w:r w:rsidR="00735426" w:rsidRPr="00261769">
                              <w:rPr>
                                <w:rFonts w:ascii="Arial" w:hAnsi="Arial" w:cs="Arial"/>
                                <w:color w:val="002D53"/>
                                <w:sz w:val="18"/>
                                <w:szCs w:val="18"/>
                                <w:u w:val="single"/>
                                <w:lang w:val="en-US"/>
                              </w:rPr>
                              <w:t xml:space="preserve">       </w:t>
                            </w:r>
                            <w:r w:rsidR="00BA7B94">
                              <w:rPr>
                                <w:rFonts w:ascii="Arial" w:hAnsi="Arial" w:cs="Arial"/>
                                <w:color w:val="002D53"/>
                                <w:sz w:val="18"/>
                                <w:szCs w:val="18"/>
                                <w:u w:val="single"/>
                              </w:rPr>
                              <w:t>1</w:t>
                            </w:r>
                            <w:r w:rsidR="00707042">
                              <w:rPr>
                                <w:rFonts w:ascii="Arial" w:hAnsi="Arial" w:cs="Arial"/>
                                <w:color w:val="002D53"/>
                                <w:sz w:val="18"/>
                                <w:szCs w:val="18"/>
                                <w:u w:val="single"/>
                              </w:rPr>
                              <w:t>9</w:t>
                            </w:r>
                            <w:r>
                              <w:rPr>
                                <w:rFonts w:ascii="Arial" w:hAnsi="Arial" w:cs="Arial"/>
                                <w:color w:val="002D53"/>
                                <w:sz w:val="18"/>
                                <w:szCs w:val="18"/>
                                <w:u w:val="single"/>
                              </w:rPr>
                              <w:t>.0</w:t>
                            </w:r>
                            <w:r w:rsidR="00BA7B94">
                              <w:rPr>
                                <w:rFonts w:ascii="Arial" w:hAnsi="Arial" w:cs="Arial"/>
                                <w:color w:val="002D53"/>
                                <w:sz w:val="18"/>
                                <w:szCs w:val="18"/>
                                <w:u w:val="single"/>
                              </w:rPr>
                              <w:t>8</w:t>
                            </w:r>
                            <w:r>
                              <w:rPr>
                                <w:rFonts w:ascii="Arial" w:hAnsi="Arial" w:cs="Arial"/>
                                <w:color w:val="002D53"/>
                                <w:sz w:val="18"/>
                                <w:szCs w:val="18"/>
                                <w:u w:val="single"/>
                              </w:rPr>
                              <w:t>.2019</w:t>
                            </w:r>
                            <w:r w:rsidRPr="00B60A1E">
                              <w:rPr>
                                <w:rFonts w:ascii="Arial" w:hAnsi="Arial" w:cs="Arial"/>
                                <w:color w:val="002D53"/>
                                <w:sz w:val="18"/>
                                <w:szCs w:val="18"/>
                                <w:u w:val="single"/>
                              </w:rPr>
                              <w:t xml:space="preserve">   </w:t>
                            </w:r>
                            <w:r>
                              <w:rPr>
                                <w:rFonts w:ascii="Arial" w:hAnsi="Arial" w:cs="Arial"/>
                                <w:color w:val="002D53"/>
                                <w:sz w:val="18"/>
                                <w:szCs w:val="18"/>
                                <w:u w:val="single"/>
                              </w:rPr>
                              <w:t>__</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_____б/н_______</w:t>
                            </w:r>
                          </w:p>
                          <w:p w:rsidR="005C7C0D" w:rsidRPr="00FE6F63" w:rsidRDefault="005C7C0D" w:rsidP="003D2E5E">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5C7C0D" w:rsidRPr="00A05799" w:rsidRDefault="005C7C0D" w:rsidP="00A05799">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75pt;margin-top:1.25pt;width:223.95pt;height:1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u1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" filled="f" stroked="f">
                <v:textbox>
                  <w:txbxContent>
                    <w:p w:rsidR="005C7C0D" w:rsidRPr="00A05799" w:rsidRDefault="005C7C0D" w:rsidP="00A0579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C7C0D" w:rsidRPr="003D2E5E" w:rsidRDefault="005C7C0D" w:rsidP="00A0579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C7C0D" w:rsidRPr="00A05799" w:rsidRDefault="005C7C0D" w:rsidP="00A0579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C7C0D" w:rsidRPr="003D2E5E" w:rsidRDefault="005C7C0D" w:rsidP="00A0579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5C7C0D" w:rsidRPr="00261769" w:rsidRDefault="005C7C0D" w:rsidP="00A05799">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6176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6176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sidR="00CA6B83">
                        <w:rPr>
                          <w:rFonts w:ascii="Arial" w:hAnsi="Arial" w:cs="Arial"/>
                          <w:spacing w:val="6"/>
                          <w:sz w:val="18"/>
                          <w:szCs w:val="18"/>
                          <w:lang w:val="en-US"/>
                        </w:rPr>
                        <w:t>com</w:t>
                      </w:r>
                      <w:r w:rsidRPr="0026176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61769">
                        <w:rPr>
                          <w:rFonts w:ascii="Arial" w:hAnsi="Arial" w:cs="Arial"/>
                          <w:spacing w:val="6"/>
                          <w:sz w:val="18"/>
                          <w:szCs w:val="18"/>
                          <w:lang w:val="en-US"/>
                        </w:rPr>
                        <w:t>.</w:t>
                      </w:r>
                      <w:r w:rsidRPr="00A05799">
                        <w:rPr>
                          <w:rFonts w:ascii="Arial" w:hAnsi="Arial" w:cs="Arial"/>
                          <w:spacing w:val="6"/>
                          <w:sz w:val="18"/>
                          <w:szCs w:val="18"/>
                          <w:lang w:val="en-US"/>
                        </w:rPr>
                        <w:t>trcont</w:t>
                      </w:r>
                      <w:r w:rsidRPr="00261769">
                        <w:rPr>
                          <w:rFonts w:ascii="Arial" w:hAnsi="Arial" w:cs="Arial"/>
                          <w:spacing w:val="6"/>
                          <w:sz w:val="18"/>
                          <w:szCs w:val="18"/>
                          <w:lang w:val="en-US"/>
                        </w:rPr>
                        <w:t>.</w:t>
                      </w:r>
                      <w:r>
                        <w:rPr>
                          <w:rFonts w:ascii="Arial" w:hAnsi="Arial" w:cs="Arial"/>
                          <w:spacing w:val="6"/>
                          <w:sz w:val="18"/>
                          <w:szCs w:val="18"/>
                          <w:lang w:val="en-US"/>
                        </w:rPr>
                        <w:t>com</w:t>
                      </w:r>
                    </w:p>
                    <w:p w:rsidR="005C7C0D" w:rsidRPr="00261769" w:rsidRDefault="005C7C0D" w:rsidP="00A05799">
                      <w:pPr>
                        <w:rPr>
                          <w:rFonts w:ascii="Arial" w:hAnsi="Arial" w:cs="Arial"/>
                          <w:sz w:val="18"/>
                          <w:szCs w:val="18"/>
                          <w:lang w:val="en-US"/>
                        </w:rPr>
                      </w:pPr>
                    </w:p>
                    <w:p w:rsidR="005C7C0D" w:rsidRPr="00FE6F63" w:rsidRDefault="005C7C0D" w:rsidP="00A05799">
                      <w:pPr>
                        <w:tabs>
                          <w:tab w:val="right" w:pos="3969"/>
                        </w:tabs>
                        <w:rPr>
                          <w:rFonts w:ascii="Arial" w:hAnsi="Arial" w:cs="Arial"/>
                          <w:color w:val="002D53"/>
                          <w:sz w:val="18"/>
                          <w:szCs w:val="18"/>
                          <w:u w:val="single"/>
                          <w:lang w:val="en-US"/>
                        </w:rPr>
                      </w:pPr>
                      <w:r w:rsidRPr="00261769">
                        <w:rPr>
                          <w:rFonts w:ascii="Arial" w:hAnsi="Arial" w:cs="Arial"/>
                          <w:color w:val="002D53"/>
                          <w:sz w:val="18"/>
                          <w:szCs w:val="18"/>
                          <w:u w:val="single"/>
                          <w:lang w:val="en-US"/>
                        </w:rPr>
                        <w:t xml:space="preserve">   </w:t>
                      </w:r>
                      <w:r w:rsidR="00735426" w:rsidRPr="00261769">
                        <w:rPr>
                          <w:rFonts w:ascii="Arial" w:hAnsi="Arial" w:cs="Arial"/>
                          <w:color w:val="002D53"/>
                          <w:sz w:val="18"/>
                          <w:szCs w:val="18"/>
                          <w:u w:val="single"/>
                          <w:lang w:val="en-US"/>
                        </w:rPr>
                        <w:t xml:space="preserve">       </w:t>
                      </w:r>
                      <w:r w:rsidR="00BA7B94">
                        <w:rPr>
                          <w:rFonts w:ascii="Arial" w:hAnsi="Arial" w:cs="Arial"/>
                          <w:color w:val="002D53"/>
                          <w:sz w:val="18"/>
                          <w:szCs w:val="18"/>
                          <w:u w:val="single"/>
                        </w:rPr>
                        <w:t>1</w:t>
                      </w:r>
                      <w:r w:rsidR="00707042">
                        <w:rPr>
                          <w:rFonts w:ascii="Arial" w:hAnsi="Arial" w:cs="Arial"/>
                          <w:color w:val="002D53"/>
                          <w:sz w:val="18"/>
                          <w:szCs w:val="18"/>
                          <w:u w:val="single"/>
                        </w:rPr>
                        <w:t>9</w:t>
                      </w:r>
                      <w:r>
                        <w:rPr>
                          <w:rFonts w:ascii="Arial" w:hAnsi="Arial" w:cs="Arial"/>
                          <w:color w:val="002D53"/>
                          <w:sz w:val="18"/>
                          <w:szCs w:val="18"/>
                          <w:u w:val="single"/>
                        </w:rPr>
                        <w:t>.0</w:t>
                      </w:r>
                      <w:r w:rsidR="00BA7B94">
                        <w:rPr>
                          <w:rFonts w:ascii="Arial" w:hAnsi="Arial" w:cs="Arial"/>
                          <w:color w:val="002D53"/>
                          <w:sz w:val="18"/>
                          <w:szCs w:val="18"/>
                          <w:u w:val="single"/>
                        </w:rPr>
                        <w:t>8</w:t>
                      </w:r>
                      <w:r>
                        <w:rPr>
                          <w:rFonts w:ascii="Arial" w:hAnsi="Arial" w:cs="Arial"/>
                          <w:color w:val="002D53"/>
                          <w:sz w:val="18"/>
                          <w:szCs w:val="18"/>
                          <w:u w:val="single"/>
                        </w:rPr>
                        <w:t>.2019</w:t>
                      </w:r>
                      <w:r w:rsidRPr="00B60A1E">
                        <w:rPr>
                          <w:rFonts w:ascii="Arial" w:hAnsi="Arial" w:cs="Arial"/>
                          <w:color w:val="002D53"/>
                          <w:sz w:val="18"/>
                          <w:szCs w:val="18"/>
                          <w:u w:val="single"/>
                        </w:rPr>
                        <w:t xml:space="preserve">   </w:t>
                      </w:r>
                      <w:r>
                        <w:rPr>
                          <w:rFonts w:ascii="Arial" w:hAnsi="Arial" w:cs="Arial"/>
                          <w:color w:val="002D53"/>
                          <w:sz w:val="18"/>
                          <w:szCs w:val="18"/>
                          <w:u w:val="single"/>
                        </w:rPr>
                        <w:t>__</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_____б/н_______</w:t>
                      </w:r>
                    </w:p>
                    <w:p w:rsidR="005C7C0D" w:rsidRPr="00FE6F63" w:rsidRDefault="005C7C0D" w:rsidP="003D2E5E">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5C7C0D" w:rsidRPr="00A05799" w:rsidRDefault="005C7C0D" w:rsidP="00A05799">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w:pict>
          </mc:Fallback>
        </mc:AlternateContent>
      </w:r>
    </w:p>
    <w:p w:rsidR="002433E1" w:rsidRPr="00EC6236" w:rsidRDefault="002433E1" w:rsidP="003D2E5E">
      <w:pPr>
        <w:ind w:left="4536"/>
        <w:rPr>
          <w:szCs w:val="28"/>
          <w:lang w:val="en-US"/>
        </w:rPr>
      </w:pPr>
    </w:p>
    <w:p w:rsidR="00300F40" w:rsidRPr="00EC6236" w:rsidRDefault="00300F40" w:rsidP="003D2E5E">
      <w:pPr>
        <w:ind w:left="4536"/>
        <w:rPr>
          <w:szCs w:val="28"/>
          <w:lang w:val="en-US"/>
        </w:rPr>
      </w:pPr>
    </w:p>
    <w:p w:rsidR="00300F40" w:rsidRPr="00EC6236" w:rsidRDefault="00300F40" w:rsidP="003D2E5E">
      <w:pPr>
        <w:ind w:left="4536"/>
        <w:rPr>
          <w:b/>
          <w:szCs w:val="28"/>
          <w:lang w:val="en-US"/>
        </w:rPr>
      </w:pPr>
    </w:p>
    <w:p w:rsidR="00300F40" w:rsidRPr="00EC6236" w:rsidRDefault="0045784E" w:rsidP="003D2E5E">
      <w:pPr>
        <w:ind w:left="4536"/>
        <w:rPr>
          <w:b/>
          <w:szCs w:val="28"/>
        </w:rPr>
      </w:pPr>
      <w:r w:rsidRPr="00EC6236">
        <w:rPr>
          <w:b/>
          <w:szCs w:val="28"/>
        </w:rPr>
        <w:t xml:space="preserve">  </w:t>
      </w:r>
    </w:p>
    <w:p w:rsidR="00300F40" w:rsidRPr="00EC6236" w:rsidRDefault="00300F40" w:rsidP="003D2E5E">
      <w:pPr>
        <w:ind w:left="4536"/>
        <w:rPr>
          <w:b/>
          <w:szCs w:val="28"/>
        </w:rPr>
      </w:pPr>
    </w:p>
    <w:p w:rsidR="00300F40" w:rsidRPr="00EC6236" w:rsidRDefault="00300F40" w:rsidP="003D2E5E">
      <w:pPr>
        <w:ind w:left="4536"/>
        <w:rPr>
          <w:szCs w:val="28"/>
        </w:rPr>
      </w:pPr>
      <w:bookmarkStart w:id="0" w:name="_GoBack"/>
      <w:bookmarkEnd w:id="0"/>
    </w:p>
    <w:p w:rsidR="00FC6A9E" w:rsidRDefault="00FC6A9E" w:rsidP="0045533A">
      <w:pPr>
        <w:ind w:left="709"/>
        <w:jc w:val="both"/>
        <w:rPr>
          <w:rFonts w:eastAsiaTheme="minorHAnsi"/>
          <w:sz w:val="26"/>
          <w:szCs w:val="26"/>
          <w:lang w:eastAsia="en-US"/>
        </w:rPr>
      </w:pPr>
    </w:p>
    <w:p w:rsidR="005C5F47" w:rsidRDefault="005C5F47" w:rsidP="005C5F47">
      <w:pPr>
        <w:ind w:left="3969"/>
        <w:rPr>
          <w:b/>
          <w:color w:val="FF0000"/>
          <w:sz w:val="26"/>
          <w:szCs w:val="26"/>
        </w:rPr>
      </w:pPr>
      <w:r w:rsidRPr="00EC6236">
        <w:rPr>
          <w:b/>
          <w:color w:val="FF0000"/>
          <w:sz w:val="26"/>
          <w:szCs w:val="26"/>
        </w:rPr>
        <w:t>ВНИМАНИЕ!</w:t>
      </w:r>
    </w:p>
    <w:p w:rsidR="00DE072E" w:rsidRPr="00EC6236" w:rsidRDefault="00DE072E" w:rsidP="005C5F47">
      <w:pPr>
        <w:ind w:left="3969"/>
        <w:rPr>
          <w:b/>
          <w:color w:val="FF0000"/>
          <w:sz w:val="26"/>
          <w:szCs w:val="26"/>
        </w:rPr>
      </w:pPr>
    </w:p>
    <w:p w:rsidR="007F377E" w:rsidRDefault="005C5F47" w:rsidP="005C5F47">
      <w:pPr>
        <w:ind w:firstLine="709"/>
        <w:jc w:val="center"/>
        <w:rPr>
          <w:rFonts w:eastAsiaTheme="minorHAnsi"/>
          <w:b/>
          <w:sz w:val="26"/>
          <w:szCs w:val="26"/>
          <w:lang w:eastAsia="en-US"/>
        </w:rPr>
      </w:pPr>
      <w:r w:rsidRPr="00EC6236">
        <w:rPr>
          <w:rFonts w:eastAsiaTheme="minorHAnsi"/>
          <w:b/>
          <w:sz w:val="26"/>
          <w:szCs w:val="26"/>
          <w:lang w:eastAsia="en-US"/>
        </w:rPr>
        <w:t xml:space="preserve">ПАО «ТрансКонтейнер» информирует о внесении изменений в документацию открытого конкурса в электронной форме </w:t>
      </w:r>
      <w:r w:rsidRPr="00EC6236">
        <w:rPr>
          <w:rFonts w:eastAsiaTheme="minorHAnsi"/>
          <w:b/>
          <w:sz w:val="26"/>
          <w:szCs w:val="26"/>
          <w:lang w:eastAsia="en-US"/>
        </w:rPr>
        <w:br/>
        <w:t xml:space="preserve">№ </w:t>
      </w:r>
      <w:r w:rsidR="007F377E" w:rsidRPr="007F377E">
        <w:rPr>
          <w:rFonts w:eastAsiaTheme="minorHAnsi"/>
          <w:b/>
          <w:sz w:val="26"/>
          <w:szCs w:val="26"/>
          <w:lang w:eastAsia="en-US"/>
        </w:rPr>
        <w:t>ОКэ-ЦКПМТО-19-0056 по предмету закупки «Поставка топлива с использованием смарт-карт для нужд ПАО «ТрансКонтейнер»</w:t>
      </w:r>
    </w:p>
    <w:p w:rsidR="00865F5D" w:rsidRPr="007F377E" w:rsidRDefault="005C5F47" w:rsidP="005C5F47">
      <w:pPr>
        <w:ind w:firstLine="709"/>
        <w:jc w:val="center"/>
        <w:rPr>
          <w:rFonts w:eastAsiaTheme="minorHAnsi"/>
          <w:b/>
          <w:sz w:val="26"/>
          <w:szCs w:val="26"/>
          <w:lang w:eastAsia="en-US"/>
        </w:rPr>
      </w:pPr>
      <w:r w:rsidRPr="00EC6236">
        <w:rPr>
          <w:rFonts w:eastAsiaTheme="minorHAnsi"/>
          <w:b/>
          <w:sz w:val="26"/>
          <w:szCs w:val="26"/>
          <w:lang w:eastAsia="en-US"/>
        </w:rPr>
        <w:t>(далее – Открытый конкурс)</w:t>
      </w:r>
      <w:r w:rsidRPr="00EC6236">
        <w:rPr>
          <w:rFonts w:eastAsiaTheme="minorHAnsi"/>
          <w:b/>
          <w:sz w:val="26"/>
          <w:szCs w:val="26"/>
          <w:lang w:eastAsia="en-US"/>
        </w:rPr>
        <w:br/>
      </w:r>
    </w:p>
    <w:p w:rsidR="005C5F47" w:rsidRDefault="005C5F47" w:rsidP="00326927">
      <w:pPr>
        <w:pStyle w:val="af1"/>
        <w:numPr>
          <w:ilvl w:val="0"/>
          <w:numId w:val="8"/>
        </w:numPr>
        <w:tabs>
          <w:tab w:val="left" w:pos="1134"/>
        </w:tabs>
        <w:ind w:left="0" w:firstLine="709"/>
        <w:jc w:val="both"/>
        <w:rPr>
          <w:b/>
          <w:sz w:val="28"/>
          <w:szCs w:val="28"/>
        </w:rPr>
      </w:pPr>
      <w:r w:rsidRPr="00DC215C">
        <w:rPr>
          <w:b/>
          <w:sz w:val="28"/>
          <w:szCs w:val="28"/>
        </w:rPr>
        <w:t>В документации о закупке Открытого конкурса:</w:t>
      </w:r>
    </w:p>
    <w:p w:rsidR="00B6289E" w:rsidRPr="00DC215C" w:rsidRDefault="00B6289E" w:rsidP="00DC215C">
      <w:pPr>
        <w:pStyle w:val="af1"/>
        <w:tabs>
          <w:tab w:val="left" w:pos="1134"/>
        </w:tabs>
        <w:ind w:left="709"/>
        <w:jc w:val="both"/>
        <w:rPr>
          <w:b/>
          <w:sz w:val="28"/>
          <w:szCs w:val="28"/>
        </w:rPr>
      </w:pPr>
    </w:p>
    <w:p w:rsidR="0023646B" w:rsidRPr="00DC215C" w:rsidRDefault="00BA7B94" w:rsidP="0070616D">
      <w:pPr>
        <w:pStyle w:val="af1"/>
        <w:numPr>
          <w:ilvl w:val="1"/>
          <w:numId w:val="8"/>
        </w:numPr>
        <w:ind w:left="0" w:firstLine="709"/>
        <w:jc w:val="both"/>
        <w:rPr>
          <w:sz w:val="28"/>
          <w:szCs w:val="28"/>
        </w:rPr>
      </w:pPr>
      <w:r w:rsidRPr="00DC215C">
        <w:rPr>
          <w:sz w:val="28"/>
          <w:szCs w:val="28"/>
        </w:rPr>
        <w:t>Таблиц</w:t>
      </w:r>
      <w:r w:rsidR="00F46056" w:rsidRPr="00DC215C">
        <w:rPr>
          <w:sz w:val="28"/>
          <w:szCs w:val="28"/>
        </w:rPr>
        <w:t>у</w:t>
      </w:r>
      <w:r w:rsidRPr="00DC215C">
        <w:rPr>
          <w:sz w:val="28"/>
          <w:szCs w:val="28"/>
        </w:rPr>
        <w:t xml:space="preserve"> № 2 пункта 4.8 раздела </w:t>
      </w:r>
      <w:r w:rsidR="0070616D" w:rsidRPr="00DC215C">
        <w:rPr>
          <w:sz w:val="28"/>
          <w:szCs w:val="28"/>
        </w:rPr>
        <w:t>4 «Техническое задание» доку</w:t>
      </w:r>
      <w:r w:rsidR="00737D9C" w:rsidRPr="00DC215C">
        <w:rPr>
          <w:sz w:val="28"/>
          <w:szCs w:val="28"/>
        </w:rPr>
        <w:t>м</w:t>
      </w:r>
      <w:r w:rsidR="0070616D" w:rsidRPr="00DC215C">
        <w:rPr>
          <w:sz w:val="28"/>
          <w:szCs w:val="28"/>
        </w:rPr>
        <w:t xml:space="preserve">ентации о закупке </w:t>
      </w:r>
      <w:r w:rsidR="0070616D" w:rsidRPr="00DC215C">
        <w:rPr>
          <w:b/>
          <w:sz w:val="28"/>
          <w:szCs w:val="28"/>
        </w:rPr>
        <w:t>изложить</w:t>
      </w:r>
      <w:r w:rsidR="0070616D" w:rsidRPr="00DC215C">
        <w:rPr>
          <w:sz w:val="28"/>
          <w:szCs w:val="28"/>
        </w:rPr>
        <w:t xml:space="preserve"> в следующей редакции:</w:t>
      </w:r>
    </w:p>
    <w:tbl>
      <w:tblPr>
        <w:tblW w:w="9654" w:type="dxa"/>
        <w:jc w:val="center"/>
        <w:tblLook w:val="04A0" w:firstRow="1" w:lastRow="0" w:firstColumn="1" w:lastColumn="0" w:noHBand="0" w:noVBand="1"/>
      </w:tblPr>
      <w:tblGrid>
        <w:gridCol w:w="724"/>
        <w:gridCol w:w="6095"/>
        <w:gridCol w:w="2835"/>
      </w:tblGrid>
      <w:tr w:rsidR="0023646B" w:rsidRPr="001218C9" w:rsidTr="00DC215C">
        <w:trPr>
          <w:trHeight w:val="315"/>
          <w:jc w:val="center"/>
        </w:trPr>
        <w:tc>
          <w:tcPr>
            <w:tcW w:w="724" w:type="dxa"/>
            <w:tcBorders>
              <w:top w:val="single" w:sz="4" w:space="0" w:color="auto"/>
              <w:left w:val="single" w:sz="4" w:space="0" w:color="auto"/>
              <w:bottom w:val="single" w:sz="4" w:space="0" w:color="auto"/>
              <w:right w:val="single" w:sz="4" w:space="0" w:color="auto"/>
            </w:tcBorders>
            <w:vAlign w:val="center"/>
          </w:tcPr>
          <w:p w:rsidR="0023646B" w:rsidRPr="001218C9" w:rsidRDefault="0023646B" w:rsidP="00DF38F4">
            <w:pPr>
              <w:jc w:val="center"/>
              <w:rPr>
                <w:b/>
                <w:color w:val="000000"/>
              </w:rPr>
            </w:pPr>
            <w:r>
              <w:rPr>
                <w:b/>
                <w:color w:val="000000"/>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23646B" w:rsidRPr="001218C9" w:rsidRDefault="0023646B" w:rsidP="00DF38F4">
            <w:pPr>
              <w:jc w:val="center"/>
              <w:rPr>
                <w:b/>
                <w:color w:val="000000"/>
              </w:rPr>
            </w:pPr>
            <w:r>
              <w:rPr>
                <w:b/>
                <w:color w:val="000000"/>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646B" w:rsidRPr="001218C9" w:rsidRDefault="0023646B" w:rsidP="00DF38F4">
            <w:pPr>
              <w:jc w:val="center"/>
              <w:rPr>
                <w:b/>
                <w:color w:val="000000"/>
              </w:rPr>
            </w:pPr>
            <w:r>
              <w:rPr>
                <w:b/>
                <w:color w:val="000000"/>
              </w:rPr>
              <w:t>Минимальное количество АЗС, шт.</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Алтайский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20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2</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Воронежская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5</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3</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23646B" w:rsidRPr="001218C9" w:rsidRDefault="0023646B" w:rsidP="00DF38F4">
            <w:pPr>
              <w:ind w:left="34"/>
            </w:pPr>
            <w:r>
              <w:t>Иркутская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5</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4</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Костромская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5</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5</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Краснодарский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2</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6</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Красноярский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Курганская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8</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23646B" w:rsidRPr="00A01865" w:rsidRDefault="0023646B" w:rsidP="00DF38F4">
            <w:pPr>
              <w:ind w:left="34"/>
            </w:pPr>
            <w:r>
              <w:t>г. Москва и Московская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A01865" w:rsidRDefault="00F46056" w:rsidP="00DF38F4">
            <w:pPr>
              <w:ind w:left="34"/>
              <w:jc w:val="center"/>
            </w:pPr>
            <w:r>
              <w:t>5</w:t>
            </w:r>
            <w:r w:rsidR="0023646B">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9</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Пензенская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10</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Приморский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11</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Республика Башкортостан</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2</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12</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Республика Татарстан</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3</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13</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Республика Чувашия</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23646B" w:rsidP="00DF38F4">
            <w:pPr>
              <w:jc w:val="center"/>
              <w:rPr>
                <w:color w:val="000000"/>
              </w:rPr>
            </w:pPr>
            <w:r>
              <w:rPr>
                <w:color w:val="000000"/>
              </w:rPr>
              <w:t>5</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14</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Ростовская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15</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Самарская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2</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16</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A01865" w:rsidRDefault="0023646B" w:rsidP="00DF38F4">
            <w:pPr>
              <w:ind w:left="34"/>
            </w:pPr>
            <w:r>
              <w:t>г. Санкт-Петербург и Ленинградская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A01865" w:rsidRDefault="00F46056" w:rsidP="00DF38F4">
            <w:pPr>
              <w:ind w:left="34"/>
              <w:jc w:val="center"/>
            </w:pPr>
            <w:r>
              <w:t>3</w:t>
            </w:r>
            <w:r w:rsidR="0023646B">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Ставропольский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18</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Удмуртская Республика</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23646B" w:rsidP="00DF38F4">
            <w:pPr>
              <w:jc w:val="center"/>
              <w:rPr>
                <w:color w:val="000000"/>
              </w:rPr>
            </w:pPr>
            <w:r>
              <w:rPr>
                <w:color w:val="000000"/>
              </w:rPr>
              <w:t>5</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19</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23646B" w:rsidRPr="001218C9" w:rsidRDefault="0023646B" w:rsidP="00DF38F4">
            <w:pPr>
              <w:ind w:left="34"/>
            </w:pPr>
            <w:r>
              <w:t>Хабаровский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r w:rsidR="0023646B" w:rsidRPr="001218C9" w:rsidTr="00DC215C">
        <w:trPr>
          <w:trHeight w:val="300"/>
          <w:jc w:val="center"/>
        </w:trPr>
        <w:tc>
          <w:tcPr>
            <w:tcW w:w="724" w:type="dxa"/>
            <w:tcBorders>
              <w:top w:val="nil"/>
              <w:left w:val="single" w:sz="4" w:space="0" w:color="auto"/>
              <w:bottom w:val="single" w:sz="4" w:space="0" w:color="auto"/>
              <w:right w:val="single" w:sz="4" w:space="0" w:color="auto"/>
            </w:tcBorders>
          </w:tcPr>
          <w:p w:rsidR="0023646B" w:rsidRPr="001218C9" w:rsidRDefault="0023646B" w:rsidP="00DF38F4">
            <w:pPr>
              <w:jc w:val="center"/>
            </w:pPr>
            <w:r>
              <w:t>20</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23646B" w:rsidRPr="001218C9" w:rsidRDefault="0023646B" w:rsidP="00DF38F4">
            <w:pPr>
              <w:ind w:left="34"/>
            </w:pPr>
            <w:r>
              <w:t>Ярославская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23646B" w:rsidRPr="001218C9" w:rsidRDefault="00F46056" w:rsidP="00DF38F4">
            <w:pPr>
              <w:jc w:val="center"/>
              <w:rPr>
                <w:color w:val="000000"/>
              </w:rPr>
            </w:pPr>
            <w:r>
              <w:rPr>
                <w:color w:val="000000"/>
              </w:rPr>
              <w:t>1</w:t>
            </w:r>
            <w:r w:rsidR="0023646B">
              <w:rPr>
                <w:color w:val="000000"/>
              </w:rPr>
              <w:t>0</w:t>
            </w:r>
          </w:p>
        </w:tc>
      </w:tr>
    </w:tbl>
    <w:p w:rsidR="0070616D" w:rsidRPr="00DC215C" w:rsidRDefault="00F46056" w:rsidP="0070616D">
      <w:pPr>
        <w:pStyle w:val="af1"/>
        <w:numPr>
          <w:ilvl w:val="1"/>
          <w:numId w:val="8"/>
        </w:numPr>
        <w:ind w:left="0" w:firstLine="709"/>
        <w:jc w:val="both"/>
        <w:rPr>
          <w:sz w:val="28"/>
          <w:szCs w:val="28"/>
        </w:rPr>
      </w:pPr>
      <w:r w:rsidRPr="00DC215C">
        <w:rPr>
          <w:sz w:val="28"/>
          <w:szCs w:val="28"/>
        </w:rPr>
        <w:lastRenderedPageBreak/>
        <w:t xml:space="preserve">Таблицу № 3 пункта 4.8 раздела 4 «Техническое задание» документации о закупке </w:t>
      </w:r>
      <w:r w:rsidRPr="00DC215C">
        <w:rPr>
          <w:b/>
          <w:sz w:val="28"/>
          <w:szCs w:val="28"/>
        </w:rPr>
        <w:t>изложить</w:t>
      </w:r>
      <w:r w:rsidRPr="00DC215C">
        <w:rPr>
          <w:sz w:val="28"/>
          <w:szCs w:val="28"/>
        </w:rPr>
        <w:t xml:space="preserve"> в следующей редакции:</w:t>
      </w:r>
    </w:p>
    <w:p w:rsidR="00BA7B94" w:rsidRDefault="00BA7B94" w:rsidP="0070616D">
      <w:pPr>
        <w:ind w:firstLine="709"/>
        <w:jc w:val="both"/>
        <w:rPr>
          <w:bCs/>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095"/>
        <w:gridCol w:w="2835"/>
      </w:tblGrid>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DF38F4">
            <w:pPr>
              <w:jc w:val="center"/>
              <w:rPr>
                <w:sz w:val="24"/>
                <w:szCs w:val="24"/>
                <w:lang w:eastAsia="ar-SA"/>
              </w:rPr>
            </w:pPr>
            <w:r w:rsidRPr="00F46056">
              <w:rPr>
                <w:sz w:val="24"/>
                <w:szCs w:val="24"/>
                <w:lang w:eastAsia="ar-SA"/>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F46056">
            <w:pPr>
              <w:ind w:left="34"/>
              <w:rPr>
                <w:sz w:val="24"/>
                <w:szCs w:val="24"/>
                <w:lang w:eastAsia="ar-SA"/>
              </w:rPr>
            </w:pPr>
            <w:r w:rsidRPr="00F46056">
              <w:rPr>
                <w:sz w:val="24"/>
                <w:szCs w:val="24"/>
                <w:lang w:eastAsia="ar-SA"/>
              </w:rPr>
              <w:t>Регион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jc w:val="center"/>
              <w:rPr>
                <w:sz w:val="24"/>
                <w:szCs w:val="24"/>
                <w:lang w:eastAsia="ar-SA"/>
              </w:rPr>
            </w:pPr>
            <w:r w:rsidRPr="00F46056">
              <w:rPr>
                <w:sz w:val="24"/>
                <w:szCs w:val="24"/>
                <w:lang w:eastAsia="ar-SA"/>
              </w:rPr>
              <w:t>Минимально количество АЗС, шт.</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Нижегородская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F46056">
            <w:pPr>
              <w:jc w:val="center"/>
              <w:rPr>
                <w:sz w:val="24"/>
                <w:szCs w:val="24"/>
                <w:lang w:eastAsia="ar-SA"/>
              </w:rPr>
            </w:pPr>
            <w:r>
              <w:rPr>
                <w:sz w:val="24"/>
                <w:szCs w:val="24"/>
                <w:lang w:eastAsia="ar-SA"/>
              </w:rPr>
              <w:t>2</w:t>
            </w:r>
            <w:r w:rsidR="00F46056" w:rsidRPr="00F46056">
              <w:rPr>
                <w:sz w:val="24"/>
                <w:szCs w:val="24"/>
                <w:lang w:eastAsia="ar-SA"/>
              </w:rPr>
              <w:t>0</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Новосибирская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F46056">
            <w:pPr>
              <w:jc w:val="center"/>
              <w:rPr>
                <w:sz w:val="24"/>
                <w:szCs w:val="24"/>
                <w:lang w:eastAsia="ar-SA"/>
              </w:rPr>
            </w:pPr>
            <w:r>
              <w:rPr>
                <w:sz w:val="24"/>
                <w:szCs w:val="24"/>
                <w:lang w:eastAsia="ar-SA"/>
              </w:rPr>
              <w:t>2</w:t>
            </w:r>
            <w:r w:rsidR="00F46056" w:rsidRPr="00F46056">
              <w:rPr>
                <w:sz w:val="24"/>
                <w:szCs w:val="24"/>
                <w:lang w:eastAsia="ar-SA"/>
              </w:rPr>
              <w:t>5</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3</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Омская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F46056">
            <w:pPr>
              <w:jc w:val="center"/>
              <w:rPr>
                <w:sz w:val="24"/>
                <w:szCs w:val="24"/>
                <w:lang w:eastAsia="ar-SA"/>
              </w:rPr>
            </w:pPr>
            <w:r>
              <w:rPr>
                <w:sz w:val="24"/>
                <w:szCs w:val="24"/>
                <w:lang w:eastAsia="ar-SA"/>
              </w:rPr>
              <w:t>1</w:t>
            </w:r>
            <w:r w:rsidR="00F46056" w:rsidRPr="00F46056">
              <w:rPr>
                <w:sz w:val="24"/>
                <w:szCs w:val="24"/>
                <w:lang w:eastAsia="ar-SA"/>
              </w:rPr>
              <w:t>5</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4</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Пермский край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F46056">
            <w:pPr>
              <w:jc w:val="center"/>
              <w:rPr>
                <w:sz w:val="24"/>
                <w:szCs w:val="24"/>
                <w:lang w:eastAsia="ar-SA"/>
              </w:rPr>
            </w:pPr>
            <w:r w:rsidRPr="00F46056">
              <w:rPr>
                <w:sz w:val="24"/>
                <w:szCs w:val="24"/>
                <w:lang w:eastAsia="ar-SA"/>
              </w:rPr>
              <w:t>5</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5</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Свердловская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DF38F4">
            <w:pPr>
              <w:jc w:val="center"/>
              <w:rPr>
                <w:sz w:val="24"/>
                <w:szCs w:val="24"/>
                <w:lang w:eastAsia="ar-SA"/>
              </w:rPr>
            </w:pPr>
            <w:r>
              <w:rPr>
                <w:sz w:val="24"/>
                <w:szCs w:val="24"/>
                <w:lang w:eastAsia="ar-SA"/>
              </w:rPr>
              <w:t>2</w:t>
            </w:r>
            <w:r w:rsidR="00F46056" w:rsidRPr="00F46056">
              <w:rPr>
                <w:sz w:val="24"/>
                <w:szCs w:val="24"/>
                <w:lang w:eastAsia="ar-SA"/>
              </w:rPr>
              <w:t>0</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6</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Тюменская область (ХМАО)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F46056">
            <w:pPr>
              <w:jc w:val="center"/>
              <w:rPr>
                <w:sz w:val="24"/>
                <w:szCs w:val="24"/>
                <w:lang w:eastAsia="ar-SA"/>
              </w:rPr>
            </w:pPr>
            <w:r>
              <w:rPr>
                <w:sz w:val="24"/>
                <w:szCs w:val="24"/>
                <w:lang w:eastAsia="ar-SA"/>
              </w:rPr>
              <w:t>2</w:t>
            </w:r>
            <w:r w:rsidR="00F46056" w:rsidRPr="00F46056">
              <w:rPr>
                <w:sz w:val="24"/>
                <w:szCs w:val="24"/>
                <w:lang w:eastAsia="ar-SA"/>
              </w:rPr>
              <w:t>0</w:t>
            </w:r>
          </w:p>
        </w:tc>
      </w:tr>
      <w:tr w:rsidR="00F46056" w:rsidRPr="001218C9" w:rsidTr="00F460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F46056" w:rsidRPr="00F46056" w:rsidRDefault="00F46056" w:rsidP="00F46056">
            <w:pPr>
              <w:jc w:val="center"/>
              <w:rPr>
                <w:sz w:val="24"/>
                <w:szCs w:val="24"/>
                <w:lang w:eastAsia="ar-SA"/>
              </w:rPr>
            </w:pPr>
            <w:r w:rsidRPr="00F46056">
              <w:rPr>
                <w:sz w:val="24"/>
                <w:szCs w:val="24"/>
                <w:lang w:eastAsia="ar-SA"/>
              </w:rPr>
              <w:t>7</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F46056" w:rsidP="00DF38F4">
            <w:pPr>
              <w:ind w:left="34"/>
              <w:rPr>
                <w:sz w:val="24"/>
                <w:szCs w:val="24"/>
                <w:lang w:eastAsia="ar-SA"/>
              </w:rPr>
            </w:pPr>
            <w:r w:rsidRPr="00F46056">
              <w:rPr>
                <w:sz w:val="24"/>
                <w:szCs w:val="24"/>
                <w:lang w:eastAsia="ar-SA"/>
              </w:rPr>
              <w:t>Челябинская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056" w:rsidRPr="00F46056" w:rsidRDefault="00DB4C32" w:rsidP="00DF38F4">
            <w:pPr>
              <w:jc w:val="center"/>
              <w:rPr>
                <w:sz w:val="24"/>
                <w:szCs w:val="24"/>
                <w:lang w:eastAsia="ar-SA"/>
              </w:rPr>
            </w:pPr>
            <w:r>
              <w:rPr>
                <w:sz w:val="24"/>
                <w:szCs w:val="24"/>
                <w:lang w:eastAsia="ar-SA"/>
              </w:rPr>
              <w:t>1</w:t>
            </w:r>
            <w:r w:rsidR="00F46056" w:rsidRPr="00F46056">
              <w:rPr>
                <w:sz w:val="24"/>
                <w:szCs w:val="24"/>
                <w:lang w:eastAsia="ar-SA"/>
              </w:rPr>
              <w:t>5</w:t>
            </w:r>
          </w:p>
        </w:tc>
      </w:tr>
    </w:tbl>
    <w:p w:rsidR="00B6289E" w:rsidRPr="00DC215C" w:rsidRDefault="00B6289E" w:rsidP="0070616D">
      <w:pPr>
        <w:pStyle w:val="af1"/>
        <w:numPr>
          <w:ilvl w:val="1"/>
          <w:numId w:val="8"/>
        </w:numPr>
        <w:ind w:left="0" w:firstLine="709"/>
        <w:jc w:val="both"/>
        <w:rPr>
          <w:sz w:val="28"/>
          <w:szCs w:val="28"/>
        </w:rPr>
      </w:pPr>
      <w:r w:rsidRPr="00DC215C">
        <w:rPr>
          <w:sz w:val="28"/>
          <w:szCs w:val="28"/>
        </w:rPr>
        <w:t>В проекте договора</w:t>
      </w:r>
      <w:r>
        <w:rPr>
          <w:b/>
          <w:sz w:val="28"/>
          <w:szCs w:val="28"/>
        </w:rPr>
        <w:t xml:space="preserve"> </w:t>
      </w:r>
      <w:r w:rsidRPr="008C0A54">
        <w:rPr>
          <w:sz w:val="28"/>
          <w:szCs w:val="28"/>
        </w:rPr>
        <w:t>(Приложение № 5 к документации о закупке)</w:t>
      </w:r>
      <w:r>
        <w:rPr>
          <w:sz w:val="28"/>
          <w:szCs w:val="28"/>
        </w:rPr>
        <w:t>:</w:t>
      </w:r>
    </w:p>
    <w:p w:rsidR="00E95AFB" w:rsidRPr="00DC215C" w:rsidRDefault="00E95AFB" w:rsidP="00DC215C">
      <w:pPr>
        <w:pStyle w:val="af1"/>
        <w:numPr>
          <w:ilvl w:val="2"/>
          <w:numId w:val="40"/>
        </w:numPr>
        <w:ind w:left="0" w:firstLine="709"/>
        <w:jc w:val="both"/>
        <w:rPr>
          <w:sz w:val="28"/>
          <w:szCs w:val="28"/>
        </w:rPr>
      </w:pPr>
      <w:r w:rsidRPr="00DC215C">
        <w:rPr>
          <w:sz w:val="28"/>
          <w:szCs w:val="28"/>
        </w:rPr>
        <w:t xml:space="preserve">пункты </w:t>
      </w:r>
      <w:r w:rsidR="00031680" w:rsidRPr="00DC215C">
        <w:rPr>
          <w:sz w:val="28"/>
          <w:szCs w:val="28"/>
        </w:rPr>
        <w:t xml:space="preserve">3.2.2, 5.1.2, 5.3.6 </w:t>
      </w:r>
      <w:r w:rsidR="00B6289E" w:rsidRPr="00DC215C">
        <w:rPr>
          <w:b/>
          <w:sz w:val="28"/>
          <w:szCs w:val="28"/>
        </w:rPr>
        <w:t>дополнить</w:t>
      </w:r>
      <w:r w:rsidR="00B6289E">
        <w:rPr>
          <w:sz w:val="28"/>
          <w:szCs w:val="28"/>
        </w:rPr>
        <w:t xml:space="preserve"> сносками</w:t>
      </w:r>
      <w:r w:rsidRPr="00DC215C">
        <w:rPr>
          <w:sz w:val="28"/>
          <w:szCs w:val="28"/>
        </w:rPr>
        <w:t xml:space="preserve"> </w:t>
      </w:r>
      <w:r w:rsidR="00B6289E">
        <w:rPr>
          <w:sz w:val="28"/>
          <w:szCs w:val="28"/>
        </w:rPr>
        <w:t>со следующим</w:t>
      </w:r>
      <w:r w:rsidRPr="00DC215C">
        <w:rPr>
          <w:sz w:val="28"/>
          <w:szCs w:val="28"/>
        </w:rPr>
        <w:t xml:space="preserve"> </w:t>
      </w:r>
      <w:r w:rsidR="00B6289E">
        <w:rPr>
          <w:sz w:val="28"/>
          <w:szCs w:val="28"/>
        </w:rPr>
        <w:t>текстом</w:t>
      </w:r>
      <w:r w:rsidRPr="00DC215C">
        <w:rPr>
          <w:sz w:val="28"/>
          <w:szCs w:val="28"/>
        </w:rPr>
        <w:t>:</w:t>
      </w:r>
    </w:p>
    <w:p w:rsidR="008D40EF" w:rsidRPr="00DC215C" w:rsidRDefault="00E95AFB" w:rsidP="00E95AFB">
      <w:pPr>
        <w:pStyle w:val="af1"/>
        <w:ind w:left="0" w:firstLine="709"/>
        <w:jc w:val="both"/>
        <w:rPr>
          <w:sz w:val="28"/>
          <w:szCs w:val="28"/>
        </w:rPr>
      </w:pPr>
      <w:r w:rsidRPr="00DC215C">
        <w:rPr>
          <w:sz w:val="28"/>
          <w:szCs w:val="28"/>
        </w:rPr>
        <w:t>«Данный пункт включается в текст договора при 100% авансовой оплате по Договору</w:t>
      </w:r>
      <w:r w:rsidR="008D40EF" w:rsidRPr="00DC215C">
        <w:rPr>
          <w:sz w:val="28"/>
          <w:szCs w:val="28"/>
        </w:rPr>
        <w:t>»</w:t>
      </w:r>
      <w:r w:rsidR="00B6289E">
        <w:rPr>
          <w:sz w:val="28"/>
          <w:szCs w:val="28"/>
        </w:rPr>
        <w:t>;</w:t>
      </w:r>
      <w:r w:rsidR="008D40EF" w:rsidRPr="00DC215C">
        <w:rPr>
          <w:sz w:val="28"/>
          <w:szCs w:val="28"/>
        </w:rPr>
        <w:t xml:space="preserve"> </w:t>
      </w:r>
    </w:p>
    <w:p w:rsidR="003D279E" w:rsidRPr="00DC215C" w:rsidRDefault="003D279E" w:rsidP="00DC215C">
      <w:pPr>
        <w:pStyle w:val="af1"/>
        <w:numPr>
          <w:ilvl w:val="2"/>
          <w:numId w:val="40"/>
        </w:numPr>
        <w:ind w:left="0" w:firstLine="709"/>
        <w:jc w:val="both"/>
        <w:rPr>
          <w:sz w:val="28"/>
          <w:szCs w:val="28"/>
        </w:rPr>
      </w:pPr>
      <w:r w:rsidRPr="00DC215C">
        <w:rPr>
          <w:sz w:val="28"/>
          <w:szCs w:val="28"/>
        </w:rPr>
        <w:t xml:space="preserve">пункт 5.4.3 </w:t>
      </w:r>
      <w:r w:rsidR="00B6289E" w:rsidRPr="00DC215C">
        <w:rPr>
          <w:b/>
          <w:sz w:val="28"/>
          <w:szCs w:val="28"/>
        </w:rPr>
        <w:t>дополнить</w:t>
      </w:r>
      <w:r w:rsidR="00B6289E" w:rsidRPr="00B6289E">
        <w:rPr>
          <w:sz w:val="28"/>
          <w:szCs w:val="28"/>
        </w:rPr>
        <w:t xml:space="preserve"> сноской со следующим текстом: </w:t>
      </w:r>
    </w:p>
    <w:p w:rsidR="003D279E" w:rsidRPr="00DC215C" w:rsidRDefault="003D279E" w:rsidP="00E95AFB">
      <w:pPr>
        <w:pStyle w:val="af1"/>
        <w:ind w:left="0" w:firstLine="709"/>
        <w:jc w:val="both"/>
        <w:rPr>
          <w:sz w:val="28"/>
          <w:szCs w:val="28"/>
        </w:rPr>
      </w:pPr>
      <w:r w:rsidRPr="00DC215C">
        <w:rPr>
          <w:sz w:val="28"/>
          <w:szCs w:val="28"/>
        </w:rPr>
        <w:t xml:space="preserve">«Количество </w:t>
      </w:r>
      <w:r w:rsidRPr="00DC215C">
        <w:rPr>
          <w:bCs/>
          <w:sz w:val="28"/>
          <w:szCs w:val="28"/>
        </w:rPr>
        <w:t>АЗС в каждом регионе поставки указывается в Приложении № 1 к Договору исходя из финансово-коммерческого предложения Победителя</w:t>
      </w:r>
      <w:r w:rsidR="007F4D95" w:rsidRPr="00DC215C">
        <w:rPr>
          <w:bCs/>
          <w:sz w:val="28"/>
          <w:szCs w:val="28"/>
        </w:rPr>
        <w:t xml:space="preserve"> Открытого конкурса</w:t>
      </w:r>
      <w:r w:rsidRPr="00DC215C">
        <w:rPr>
          <w:bCs/>
          <w:sz w:val="28"/>
          <w:szCs w:val="28"/>
        </w:rPr>
        <w:t>.»</w:t>
      </w:r>
      <w:r w:rsidR="00B6289E">
        <w:rPr>
          <w:sz w:val="28"/>
          <w:szCs w:val="28"/>
        </w:rPr>
        <w:t>;</w:t>
      </w:r>
    </w:p>
    <w:p w:rsidR="00E95AFB" w:rsidRPr="00DC215C" w:rsidRDefault="00E95AFB" w:rsidP="00DC215C">
      <w:pPr>
        <w:pStyle w:val="af1"/>
        <w:numPr>
          <w:ilvl w:val="2"/>
          <w:numId w:val="40"/>
        </w:numPr>
        <w:ind w:left="0" w:firstLine="709"/>
        <w:jc w:val="both"/>
        <w:rPr>
          <w:sz w:val="28"/>
          <w:szCs w:val="28"/>
        </w:rPr>
      </w:pPr>
      <w:r w:rsidRPr="00DC215C">
        <w:rPr>
          <w:sz w:val="28"/>
          <w:szCs w:val="28"/>
        </w:rPr>
        <w:t xml:space="preserve">пункт 5.4.4 </w:t>
      </w:r>
      <w:r w:rsidR="00B6289E" w:rsidRPr="00B6289E">
        <w:rPr>
          <w:b/>
          <w:sz w:val="28"/>
          <w:szCs w:val="28"/>
        </w:rPr>
        <w:t>изложить</w:t>
      </w:r>
      <w:r w:rsidR="00B6289E" w:rsidRPr="00F51424">
        <w:rPr>
          <w:sz w:val="28"/>
          <w:szCs w:val="28"/>
        </w:rPr>
        <w:t xml:space="preserve"> </w:t>
      </w:r>
      <w:r w:rsidRPr="00DC215C">
        <w:rPr>
          <w:sz w:val="28"/>
          <w:szCs w:val="28"/>
        </w:rPr>
        <w:t xml:space="preserve">в следующей редакции: </w:t>
      </w:r>
    </w:p>
    <w:p w:rsidR="00E95AFB" w:rsidRPr="00DC215C" w:rsidRDefault="00E95AFB" w:rsidP="003D279E">
      <w:pPr>
        <w:tabs>
          <w:tab w:val="left" w:pos="142"/>
        </w:tabs>
        <w:suppressAutoHyphens/>
        <w:ind w:firstLine="709"/>
        <w:jc w:val="both"/>
        <w:rPr>
          <w:szCs w:val="28"/>
          <w:lang w:eastAsia="ar-SA"/>
        </w:rPr>
      </w:pPr>
      <w:r w:rsidRPr="00DC215C">
        <w:rPr>
          <w:szCs w:val="28"/>
          <w:lang w:eastAsia="ar-SA"/>
        </w:rPr>
        <w:t>«5.4.4. Не производить отпуск Товара Покупателю в случае отсутствия денежных средств на лицевом счете Покупателя.»</w:t>
      </w:r>
      <w:r w:rsidR="00E0385C">
        <w:rPr>
          <w:szCs w:val="28"/>
          <w:lang w:eastAsia="ar-SA"/>
        </w:rPr>
        <w:t>;</w:t>
      </w:r>
      <w:r w:rsidRPr="00DC215C">
        <w:rPr>
          <w:szCs w:val="28"/>
          <w:lang w:eastAsia="ar-SA"/>
        </w:rPr>
        <w:t xml:space="preserve"> </w:t>
      </w:r>
    </w:p>
    <w:p w:rsidR="00C501D2" w:rsidRPr="00DC215C" w:rsidRDefault="00E0385C" w:rsidP="00DC215C">
      <w:pPr>
        <w:pStyle w:val="af1"/>
        <w:numPr>
          <w:ilvl w:val="2"/>
          <w:numId w:val="40"/>
        </w:numPr>
        <w:ind w:left="0" w:firstLine="709"/>
        <w:jc w:val="both"/>
        <w:rPr>
          <w:sz w:val="28"/>
          <w:szCs w:val="28"/>
        </w:rPr>
      </w:pPr>
      <w:r>
        <w:rPr>
          <w:sz w:val="28"/>
          <w:szCs w:val="28"/>
        </w:rPr>
        <w:t>п</w:t>
      </w:r>
      <w:r w:rsidR="00C53B1A" w:rsidRPr="00DC215C">
        <w:rPr>
          <w:sz w:val="28"/>
          <w:szCs w:val="28"/>
        </w:rPr>
        <w:t xml:space="preserve">ункт 5.4.5 </w:t>
      </w:r>
      <w:r w:rsidR="00C53B1A" w:rsidRPr="00DC215C">
        <w:rPr>
          <w:b/>
          <w:sz w:val="28"/>
          <w:szCs w:val="28"/>
        </w:rPr>
        <w:t>считать</w:t>
      </w:r>
      <w:r w:rsidR="00C53B1A" w:rsidRPr="00DC215C">
        <w:rPr>
          <w:sz w:val="28"/>
          <w:szCs w:val="28"/>
        </w:rPr>
        <w:t xml:space="preserve"> </w:t>
      </w:r>
      <w:r w:rsidR="00B6289E">
        <w:rPr>
          <w:sz w:val="28"/>
          <w:szCs w:val="28"/>
        </w:rPr>
        <w:t xml:space="preserve">пунктом </w:t>
      </w:r>
      <w:r w:rsidR="00C53B1A" w:rsidRPr="00DC215C">
        <w:rPr>
          <w:sz w:val="28"/>
          <w:szCs w:val="28"/>
        </w:rPr>
        <w:t>5.4.6</w:t>
      </w:r>
      <w:r>
        <w:rPr>
          <w:sz w:val="28"/>
          <w:szCs w:val="28"/>
        </w:rPr>
        <w:t>;</w:t>
      </w:r>
    </w:p>
    <w:p w:rsidR="00B6289E" w:rsidRPr="00DC215C" w:rsidRDefault="00B6289E" w:rsidP="00DC215C">
      <w:pPr>
        <w:pStyle w:val="af1"/>
        <w:numPr>
          <w:ilvl w:val="2"/>
          <w:numId w:val="40"/>
        </w:numPr>
        <w:ind w:left="0" w:firstLine="709"/>
        <w:jc w:val="both"/>
        <w:rPr>
          <w:sz w:val="28"/>
          <w:szCs w:val="28"/>
        </w:rPr>
      </w:pPr>
      <w:r w:rsidRPr="007F7F52">
        <w:rPr>
          <w:sz w:val="28"/>
          <w:szCs w:val="28"/>
        </w:rPr>
        <w:t xml:space="preserve">пункт 5.4.5 </w:t>
      </w:r>
      <w:r w:rsidR="00E0385C" w:rsidRPr="00DC215C">
        <w:rPr>
          <w:b/>
          <w:sz w:val="28"/>
          <w:szCs w:val="28"/>
        </w:rPr>
        <w:t>изложить</w:t>
      </w:r>
      <w:r w:rsidR="00E0385C">
        <w:rPr>
          <w:sz w:val="28"/>
          <w:szCs w:val="28"/>
        </w:rPr>
        <w:t xml:space="preserve"> </w:t>
      </w:r>
      <w:r w:rsidRPr="007F7F52">
        <w:rPr>
          <w:sz w:val="28"/>
          <w:szCs w:val="28"/>
        </w:rPr>
        <w:t>в следующей редакции</w:t>
      </w:r>
      <w:r w:rsidR="00E0385C">
        <w:rPr>
          <w:sz w:val="28"/>
          <w:szCs w:val="28"/>
        </w:rPr>
        <w:t>:</w:t>
      </w:r>
      <w:r w:rsidRPr="00DC215C">
        <w:rPr>
          <w:sz w:val="28"/>
          <w:szCs w:val="28"/>
        </w:rPr>
        <w:t xml:space="preserve"> </w:t>
      </w:r>
    </w:p>
    <w:p w:rsidR="00B6289E" w:rsidRPr="007F7F52" w:rsidRDefault="00B6289E" w:rsidP="00B6289E">
      <w:pPr>
        <w:tabs>
          <w:tab w:val="left" w:pos="142"/>
        </w:tabs>
        <w:suppressAutoHyphens/>
        <w:ind w:firstLine="709"/>
        <w:jc w:val="both"/>
        <w:rPr>
          <w:szCs w:val="28"/>
          <w:lang w:eastAsia="ar-SA"/>
        </w:rPr>
      </w:pPr>
      <w:r w:rsidRPr="007F7F52">
        <w:rPr>
          <w:szCs w:val="28"/>
          <w:lang w:eastAsia="ar-SA"/>
        </w:rPr>
        <w:t>«5.4.5. Поставщик вправе заблокировать Смарт-карты (приостановить отпуск Товара) в случае просрочки Покупателем платежа более, чем на 30 (тридцать) календарных дней.»</w:t>
      </w:r>
      <w:r w:rsidR="00E0385C">
        <w:rPr>
          <w:szCs w:val="28"/>
          <w:lang w:eastAsia="ar-SA"/>
        </w:rPr>
        <w:t>.</w:t>
      </w:r>
      <w:r w:rsidRPr="007F7F52">
        <w:rPr>
          <w:szCs w:val="28"/>
          <w:lang w:eastAsia="ar-SA"/>
        </w:rPr>
        <w:t> </w:t>
      </w:r>
    </w:p>
    <w:p w:rsidR="00E95AFB" w:rsidRPr="00DC215C" w:rsidRDefault="00E95AFB" w:rsidP="004F6F0F">
      <w:pPr>
        <w:pStyle w:val="10"/>
        <w:ind w:firstLine="0"/>
        <w:rPr>
          <w:szCs w:val="28"/>
        </w:rPr>
      </w:pPr>
    </w:p>
    <w:p w:rsidR="005C5F47" w:rsidRPr="00DC215C" w:rsidRDefault="00335049" w:rsidP="00DC215C">
      <w:pPr>
        <w:pStyle w:val="10"/>
        <w:ind w:firstLine="709"/>
        <w:rPr>
          <w:szCs w:val="28"/>
        </w:rPr>
      </w:pPr>
      <w:r w:rsidRPr="00DC215C">
        <w:rPr>
          <w:szCs w:val="28"/>
        </w:rPr>
        <w:t>д</w:t>
      </w:r>
      <w:r w:rsidR="005C5F47" w:rsidRPr="00DC215C">
        <w:rPr>
          <w:szCs w:val="28"/>
        </w:rPr>
        <w:t>алее по тексту…</w:t>
      </w:r>
    </w:p>
    <w:p w:rsidR="004F6F0F" w:rsidRPr="00DC215C" w:rsidRDefault="004F6F0F" w:rsidP="004F6F0F">
      <w:pPr>
        <w:pStyle w:val="10"/>
        <w:ind w:firstLine="0"/>
        <w:rPr>
          <w:szCs w:val="28"/>
        </w:rPr>
      </w:pPr>
    </w:p>
    <w:p w:rsidR="00B6289E" w:rsidRDefault="00335049" w:rsidP="004F6F0F">
      <w:pPr>
        <w:pStyle w:val="10"/>
        <w:ind w:firstLine="0"/>
        <w:rPr>
          <w:szCs w:val="28"/>
        </w:rPr>
      </w:pPr>
      <w:r w:rsidRPr="00DC215C">
        <w:rPr>
          <w:szCs w:val="28"/>
        </w:rPr>
        <w:t>Заместитель п</w:t>
      </w:r>
      <w:r w:rsidR="005C5F47" w:rsidRPr="00DC215C">
        <w:rPr>
          <w:szCs w:val="28"/>
        </w:rPr>
        <w:t>редседател</w:t>
      </w:r>
      <w:r w:rsidRPr="00DC215C">
        <w:rPr>
          <w:szCs w:val="28"/>
        </w:rPr>
        <w:t>я</w:t>
      </w:r>
      <w:r w:rsidR="005C5F47" w:rsidRPr="00DC215C">
        <w:rPr>
          <w:szCs w:val="28"/>
        </w:rPr>
        <w:t xml:space="preserve"> </w:t>
      </w:r>
    </w:p>
    <w:p w:rsidR="005C5F47" w:rsidRPr="00DC215C" w:rsidRDefault="005C5F47" w:rsidP="004F6F0F">
      <w:pPr>
        <w:pStyle w:val="10"/>
        <w:ind w:firstLine="0"/>
        <w:rPr>
          <w:rFonts w:eastAsiaTheme="minorHAnsi"/>
          <w:szCs w:val="28"/>
          <w:lang w:eastAsia="en-US"/>
        </w:rPr>
      </w:pPr>
      <w:r w:rsidRPr="00DC215C">
        <w:rPr>
          <w:szCs w:val="28"/>
        </w:rPr>
        <w:t>Конкурсной комиссии</w:t>
      </w:r>
      <w:r w:rsidR="00B6289E">
        <w:rPr>
          <w:szCs w:val="28"/>
        </w:rPr>
        <w:t xml:space="preserve"> </w:t>
      </w:r>
      <w:r w:rsidRPr="00DC215C">
        <w:rPr>
          <w:szCs w:val="28"/>
        </w:rPr>
        <w:t>аппарата управления</w:t>
      </w:r>
      <w:r w:rsidR="00B6289E">
        <w:rPr>
          <w:szCs w:val="28"/>
        </w:rPr>
        <w:tab/>
      </w:r>
      <w:r w:rsidR="00B6289E">
        <w:rPr>
          <w:szCs w:val="28"/>
        </w:rPr>
        <w:tab/>
      </w:r>
      <w:r w:rsidR="00B6289E">
        <w:rPr>
          <w:szCs w:val="28"/>
        </w:rPr>
        <w:tab/>
        <w:t xml:space="preserve">          </w:t>
      </w:r>
      <w:r w:rsidR="00335049" w:rsidRPr="00DC215C">
        <w:rPr>
          <w:szCs w:val="28"/>
        </w:rPr>
        <w:t>С.М. Пронин</w:t>
      </w:r>
    </w:p>
    <w:sectPr w:rsidR="005C5F47" w:rsidRPr="00DC215C" w:rsidSect="00335049">
      <w:headerReference w:type="even" r:id="rId8"/>
      <w:headerReference w:type="default" r:id="rId9"/>
      <w:pgSz w:w="11906" w:h="16838"/>
      <w:pgMar w:top="1134" w:right="1134" w:bottom="709"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6D" w:rsidRDefault="002B186D">
      <w:r>
        <w:separator/>
      </w:r>
    </w:p>
  </w:endnote>
  <w:endnote w:type="continuationSeparator" w:id="0">
    <w:p w:rsidR="002B186D" w:rsidRDefault="002B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6D" w:rsidRDefault="002B186D">
      <w:r>
        <w:separator/>
      </w:r>
    </w:p>
  </w:footnote>
  <w:footnote w:type="continuationSeparator" w:id="0">
    <w:p w:rsidR="002B186D" w:rsidRDefault="002B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D" w:rsidRDefault="002773FB">
    <w:pPr>
      <w:pStyle w:val="a7"/>
      <w:framePr w:wrap="around" w:vAnchor="text" w:hAnchor="margin" w:xAlign="center" w:y="1"/>
      <w:rPr>
        <w:rStyle w:val="a6"/>
      </w:rPr>
    </w:pPr>
    <w:r>
      <w:rPr>
        <w:rStyle w:val="a6"/>
      </w:rPr>
      <w:fldChar w:fldCharType="begin"/>
    </w:r>
    <w:r w:rsidR="005C7C0D">
      <w:rPr>
        <w:rStyle w:val="a6"/>
      </w:rPr>
      <w:instrText xml:space="preserve">PAGE  </w:instrText>
    </w:r>
    <w:r>
      <w:rPr>
        <w:rStyle w:val="a6"/>
      </w:rPr>
      <w:fldChar w:fldCharType="separate"/>
    </w:r>
    <w:r w:rsidR="005C7C0D">
      <w:rPr>
        <w:rStyle w:val="a6"/>
        <w:noProof/>
      </w:rPr>
      <w:t>1</w:t>
    </w:r>
    <w:r>
      <w:rPr>
        <w:rStyle w:val="a6"/>
      </w:rPr>
      <w:fldChar w:fldCharType="end"/>
    </w:r>
  </w:p>
  <w:p w:rsidR="005C7C0D" w:rsidRDefault="005C7C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D" w:rsidRDefault="005C7C0D" w:rsidP="000D39AB">
    <w:pPr>
      <w:pStyle w:val="a7"/>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257B57"/>
    <w:multiLevelType w:val="multilevel"/>
    <w:tmpl w:val="4D2C11C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rPr>
    </w:lvl>
    <w:lvl w:ilvl="2">
      <w:start w:val="1"/>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82455"/>
    <w:multiLevelType w:val="hybridMultilevel"/>
    <w:tmpl w:val="31249B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386195"/>
    <w:multiLevelType w:val="multilevel"/>
    <w:tmpl w:val="FB5815E6"/>
    <w:lvl w:ilvl="0">
      <w:start w:val="1"/>
      <w:numFmt w:val="decimal"/>
      <w:lvlText w:val="%1."/>
      <w:lvlJc w:val="left"/>
      <w:pPr>
        <w:tabs>
          <w:tab w:val="num" w:pos="825"/>
        </w:tabs>
        <w:ind w:left="825" w:hanging="825"/>
      </w:pPr>
    </w:lvl>
    <w:lvl w:ilvl="1">
      <w:start w:val="1"/>
      <w:numFmt w:val="decimal"/>
      <w:lvlText w:val="%1.%2."/>
      <w:lvlJc w:val="left"/>
      <w:pPr>
        <w:tabs>
          <w:tab w:val="num" w:pos="1534"/>
        </w:tabs>
        <w:ind w:left="1534" w:hanging="825"/>
      </w:pPr>
      <w:rPr>
        <w:b/>
        <w:sz w:val="24"/>
        <w:szCs w:val="24"/>
      </w:rPr>
    </w:lvl>
    <w:lvl w:ilvl="2">
      <w:start w:val="1"/>
      <w:numFmt w:val="decimal"/>
      <w:lvlText w:val="%1.%2.%3."/>
      <w:lvlJc w:val="left"/>
      <w:pPr>
        <w:tabs>
          <w:tab w:val="num" w:pos="2243"/>
        </w:tabs>
        <w:ind w:left="2243" w:hanging="82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5" w15:restartNumberingAfterBreak="0">
    <w:nsid w:val="11B61FAF"/>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847FF"/>
    <w:multiLevelType w:val="hybridMultilevel"/>
    <w:tmpl w:val="6D8E69F0"/>
    <w:lvl w:ilvl="0" w:tplc="777E8966">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C19F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B7E37E4"/>
    <w:multiLevelType w:val="hybridMultilevel"/>
    <w:tmpl w:val="CCE4F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A55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C4CD8"/>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14" w15:restartNumberingAfterBreak="0">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3E5701"/>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15:restartNumberingAfterBreak="0">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700EFA"/>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6C30C2"/>
    <w:multiLevelType w:val="multilevel"/>
    <w:tmpl w:val="027EDEBA"/>
    <w:lvl w:ilvl="0">
      <w:start w:val="1"/>
      <w:numFmt w:val="decimal"/>
      <w:lvlText w:val="%1."/>
      <w:lvlJc w:val="left"/>
      <w:pPr>
        <w:ind w:left="675" w:hanging="675"/>
      </w:pPr>
      <w:rPr>
        <w:rFonts w:hint="default"/>
        <w:b/>
      </w:rPr>
    </w:lvl>
    <w:lvl w:ilvl="1">
      <w:start w:val="3"/>
      <w:numFmt w:val="decimal"/>
      <w:lvlText w:val="%1.%2."/>
      <w:lvlJc w:val="left"/>
      <w:pPr>
        <w:ind w:left="1074" w:hanging="72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15:restartNumberingAfterBreak="0">
    <w:nsid w:val="4FA64E9E"/>
    <w:multiLevelType w:val="hybridMultilevel"/>
    <w:tmpl w:val="AC2C8B20"/>
    <w:lvl w:ilvl="0" w:tplc="0C64B1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8FA320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923F45"/>
    <w:multiLevelType w:val="hybridMultilevel"/>
    <w:tmpl w:val="0FE6458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5" w15:restartNumberingAfterBreak="0">
    <w:nsid w:val="5E0536EE"/>
    <w:multiLevelType w:val="multilevel"/>
    <w:tmpl w:val="1450A51C"/>
    <w:lvl w:ilvl="0">
      <w:start w:val="4"/>
      <w:numFmt w:val="decimal"/>
      <w:lvlText w:val="%1."/>
      <w:lvlJc w:val="left"/>
      <w:pPr>
        <w:ind w:left="645" w:hanging="645"/>
      </w:pPr>
      <w:rPr>
        <w:rFonts w:hint="default"/>
      </w:rPr>
    </w:lvl>
    <w:lvl w:ilvl="1">
      <w:start w:val="4"/>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26" w15:restartNumberingAfterBreak="0">
    <w:nsid w:val="5ECC03AB"/>
    <w:multiLevelType w:val="hybridMultilevel"/>
    <w:tmpl w:val="8144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8" w15:restartNumberingAfterBreak="0">
    <w:nsid w:val="68567586"/>
    <w:multiLevelType w:val="multilevel"/>
    <w:tmpl w:val="6B9EEF36"/>
    <w:lvl w:ilvl="0">
      <w:start w:val="1"/>
      <w:numFmt w:val="decimal"/>
      <w:lvlText w:val="%1."/>
      <w:lvlJc w:val="left"/>
      <w:pPr>
        <w:ind w:left="675" w:hanging="675"/>
      </w:pPr>
      <w:rPr>
        <w:sz w:val="24"/>
        <w:szCs w:val="24"/>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15:restartNumberingAfterBreak="0">
    <w:nsid w:val="68A850FF"/>
    <w:multiLevelType w:val="hybridMultilevel"/>
    <w:tmpl w:val="81448510"/>
    <w:name w:val="WWNum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777BC"/>
    <w:multiLevelType w:val="multilevel"/>
    <w:tmpl w:val="7CE01D8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2" w15:restartNumberingAfterBreak="0">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33" w15:restartNumberingAfterBreak="0">
    <w:nsid w:val="6BF14643"/>
    <w:multiLevelType w:val="multilevel"/>
    <w:tmpl w:val="DDCA2A7A"/>
    <w:lvl w:ilvl="0">
      <w:start w:val="5"/>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4" w15:restartNumberingAfterBreak="0">
    <w:nsid w:val="6CF72110"/>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0E691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350188"/>
    <w:multiLevelType w:val="singleLevel"/>
    <w:tmpl w:val="6FB4DDCC"/>
    <w:lvl w:ilvl="0">
      <w:numFmt w:val="bullet"/>
      <w:pStyle w:val="3"/>
      <w:lvlText w:val="-"/>
      <w:lvlJc w:val="left"/>
      <w:pPr>
        <w:tabs>
          <w:tab w:val="num" w:pos="1211"/>
        </w:tabs>
        <w:ind w:left="1211" w:hanging="360"/>
      </w:pPr>
      <w:rPr>
        <w:rFonts w:hint="default"/>
      </w:rPr>
    </w:lvl>
  </w:abstractNum>
  <w:abstractNum w:abstractNumId="37" w15:restartNumberingAfterBreak="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8" w15:restartNumberingAfterBreak="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9" w15:restartNumberingAfterBreak="0">
    <w:nsid w:val="7C7C656D"/>
    <w:multiLevelType w:val="multilevel"/>
    <w:tmpl w:val="E4588E68"/>
    <w:lvl w:ilvl="0">
      <w:start w:val="4"/>
      <w:numFmt w:val="decimal"/>
      <w:lvlText w:val="%1."/>
      <w:lvlJc w:val="left"/>
      <w:pPr>
        <w:ind w:left="675" w:hanging="675"/>
      </w:pPr>
      <w:rPr>
        <w:rFonts w:hint="default"/>
      </w:rPr>
    </w:lvl>
    <w:lvl w:ilvl="1">
      <w:start w:val="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16"/>
  </w:num>
  <w:num w:numId="2">
    <w:abstractNumId w:val="36"/>
  </w:num>
  <w:num w:numId="3">
    <w:abstractNumId w:val="1"/>
  </w:num>
  <w:num w:numId="4">
    <w:abstractNumId w:val="0"/>
  </w:num>
  <w:num w:numId="5">
    <w:abstractNumId w:val="32"/>
  </w:num>
  <w:num w:numId="6">
    <w:abstractNumId w:val="9"/>
  </w:num>
  <w:num w:numId="7">
    <w:abstractNumId w:val="17"/>
  </w:num>
  <w:num w:numId="8">
    <w:abstractNumId w:val="18"/>
  </w:num>
  <w:num w:numId="9">
    <w:abstractNumId w:val="2"/>
  </w:num>
  <w:num w:numId="10">
    <w:abstractNumId w:val="35"/>
  </w:num>
  <w:num w:numId="11">
    <w:abstractNumId w:val="25"/>
  </w:num>
  <w:num w:numId="12">
    <w:abstractNumId w:val="39"/>
  </w:num>
  <w:num w:numId="13">
    <w:abstractNumId w:val="14"/>
  </w:num>
  <w:num w:numId="14">
    <w:abstractNumId w:val="20"/>
  </w:num>
  <w:num w:numId="15">
    <w:abstractNumId w:val="12"/>
  </w:num>
  <w:num w:numId="1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29"/>
  </w:num>
  <w:num w:numId="23">
    <w:abstractNumId w:val="19"/>
  </w:num>
  <w:num w:numId="24">
    <w:abstractNumId w:val="31"/>
  </w:num>
  <w:num w:numId="25">
    <w:abstractNumId w:val="26"/>
  </w:num>
  <w:num w:numId="26">
    <w:abstractNumId w:val="3"/>
  </w:num>
  <w:num w:numId="27">
    <w:abstractNumId w:val="6"/>
  </w:num>
  <w:num w:numId="28">
    <w:abstractNumId w:val="10"/>
  </w:num>
  <w:num w:numId="29">
    <w:abstractNumId w:val="2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0"/>
  </w:num>
  <w:num w:numId="33">
    <w:abstractNumId w:val="15"/>
  </w:num>
  <w:num w:numId="34">
    <w:abstractNumId w:val="7"/>
  </w:num>
  <w:num w:numId="35">
    <w:abstractNumId w:val="5"/>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8B"/>
    <w:rsid w:val="000004C5"/>
    <w:rsid w:val="00000530"/>
    <w:rsid w:val="00003124"/>
    <w:rsid w:val="000045D5"/>
    <w:rsid w:val="00004E36"/>
    <w:rsid w:val="0000704B"/>
    <w:rsid w:val="0001472C"/>
    <w:rsid w:val="00015A26"/>
    <w:rsid w:val="000212BB"/>
    <w:rsid w:val="000224CA"/>
    <w:rsid w:val="00022C1A"/>
    <w:rsid w:val="00023FA7"/>
    <w:rsid w:val="00025286"/>
    <w:rsid w:val="00031680"/>
    <w:rsid w:val="00045FE4"/>
    <w:rsid w:val="00046ECD"/>
    <w:rsid w:val="00051B11"/>
    <w:rsid w:val="00052BDA"/>
    <w:rsid w:val="0005378A"/>
    <w:rsid w:val="000635CD"/>
    <w:rsid w:val="000652CC"/>
    <w:rsid w:val="00065BA1"/>
    <w:rsid w:val="00072BAD"/>
    <w:rsid w:val="00073B55"/>
    <w:rsid w:val="0008405F"/>
    <w:rsid w:val="000901FB"/>
    <w:rsid w:val="00090CEC"/>
    <w:rsid w:val="00090FDD"/>
    <w:rsid w:val="00091C0A"/>
    <w:rsid w:val="000937C2"/>
    <w:rsid w:val="000946B9"/>
    <w:rsid w:val="000A00B8"/>
    <w:rsid w:val="000A1E58"/>
    <w:rsid w:val="000A252E"/>
    <w:rsid w:val="000A3D8A"/>
    <w:rsid w:val="000A52AA"/>
    <w:rsid w:val="000A66C7"/>
    <w:rsid w:val="000C5279"/>
    <w:rsid w:val="000C7489"/>
    <w:rsid w:val="000D36AD"/>
    <w:rsid w:val="000D39AB"/>
    <w:rsid w:val="000D6500"/>
    <w:rsid w:val="000D7684"/>
    <w:rsid w:val="000D7B9F"/>
    <w:rsid w:val="000D7E01"/>
    <w:rsid w:val="000E2F5E"/>
    <w:rsid w:val="000E55BA"/>
    <w:rsid w:val="000F3427"/>
    <w:rsid w:val="000F6BF6"/>
    <w:rsid w:val="000F739D"/>
    <w:rsid w:val="0010420C"/>
    <w:rsid w:val="0011644B"/>
    <w:rsid w:val="001207BB"/>
    <w:rsid w:val="0012098C"/>
    <w:rsid w:val="001235CF"/>
    <w:rsid w:val="00132D43"/>
    <w:rsid w:val="00137112"/>
    <w:rsid w:val="0015047A"/>
    <w:rsid w:val="00153B53"/>
    <w:rsid w:val="00157FD4"/>
    <w:rsid w:val="001668EE"/>
    <w:rsid w:val="00170B0D"/>
    <w:rsid w:val="00177870"/>
    <w:rsid w:val="00183100"/>
    <w:rsid w:val="0018359D"/>
    <w:rsid w:val="00184162"/>
    <w:rsid w:val="00185638"/>
    <w:rsid w:val="0019014C"/>
    <w:rsid w:val="00195CB1"/>
    <w:rsid w:val="001A0A74"/>
    <w:rsid w:val="001A5262"/>
    <w:rsid w:val="001B3344"/>
    <w:rsid w:val="001B61D4"/>
    <w:rsid w:val="001B6404"/>
    <w:rsid w:val="001C1694"/>
    <w:rsid w:val="001C4C2F"/>
    <w:rsid w:val="001D4576"/>
    <w:rsid w:val="001D6622"/>
    <w:rsid w:val="001D66AE"/>
    <w:rsid w:val="001E4182"/>
    <w:rsid w:val="001F71B1"/>
    <w:rsid w:val="002043D4"/>
    <w:rsid w:val="002129FC"/>
    <w:rsid w:val="00215552"/>
    <w:rsid w:val="00216A60"/>
    <w:rsid w:val="00217723"/>
    <w:rsid w:val="00221D83"/>
    <w:rsid w:val="00222F84"/>
    <w:rsid w:val="002239E8"/>
    <w:rsid w:val="002248BF"/>
    <w:rsid w:val="00227231"/>
    <w:rsid w:val="00227733"/>
    <w:rsid w:val="0022795F"/>
    <w:rsid w:val="0023646B"/>
    <w:rsid w:val="002433E1"/>
    <w:rsid w:val="0024342C"/>
    <w:rsid w:val="0025613B"/>
    <w:rsid w:val="002579A8"/>
    <w:rsid w:val="00261769"/>
    <w:rsid w:val="00263355"/>
    <w:rsid w:val="00265FA0"/>
    <w:rsid w:val="00266722"/>
    <w:rsid w:val="00266BE5"/>
    <w:rsid w:val="00271C26"/>
    <w:rsid w:val="002728FE"/>
    <w:rsid w:val="00274C9B"/>
    <w:rsid w:val="002773FB"/>
    <w:rsid w:val="00280D42"/>
    <w:rsid w:val="00283E69"/>
    <w:rsid w:val="0028626E"/>
    <w:rsid w:val="00287B4F"/>
    <w:rsid w:val="00291302"/>
    <w:rsid w:val="00292349"/>
    <w:rsid w:val="002933E2"/>
    <w:rsid w:val="002A19FD"/>
    <w:rsid w:val="002A4E35"/>
    <w:rsid w:val="002B186D"/>
    <w:rsid w:val="002B2470"/>
    <w:rsid w:val="002B3A1B"/>
    <w:rsid w:val="002B3F50"/>
    <w:rsid w:val="002B44FB"/>
    <w:rsid w:val="002B5F32"/>
    <w:rsid w:val="002B6043"/>
    <w:rsid w:val="002B76C2"/>
    <w:rsid w:val="002C2C5C"/>
    <w:rsid w:val="002C6CD9"/>
    <w:rsid w:val="002D0D0F"/>
    <w:rsid w:val="002D0F26"/>
    <w:rsid w:val="002D11A7"/>
    <w:rsid w:val="002D39AC"/>
    <w:rsid w:val="002D4065"/>
    <w:rsid w:val="002D466E"/>
    <w:rsid w:val="002E121E"/>
    <w:rsid w:val="002E4B6E"/>
    <w:rsid w:val="002E7D2D"/>
    <w:rsid w:val="003009F3"/>
    <w:rsid w:val="00300F40"/>
    <w:rsid w:val="0032172F"/>
    <w:rsid w:val="003239D8"/>
    <w:rsid w:val="003246A6"/>
    <w:rsid w:val="00326927"/>
    <w:rsid w:val="00330DDD"/>
    <w:rsid w:val="003326BF"/>
    <w:rsid w:val="00333237"/>
    <w:rsid w:val="00334F40"/>
    <w:rsid w:val="00335049"/>
    <w:rsid w:val="00336289"/>
    <w:rsid w:val="003377B9"/>
    <w:rsid w:val="00345C27"/>
    <w:rsid w:val="003524B9"/>
    <w:rsid w:val="00364C8E"/>
    <w:rsid w:val="003654D2"/>
    <w:rsid w:val="00365DB1"/>
    <w:rsid w:val="0037435D"/>
    <w:rsid w:val="00376A2E"/>
    <w:rsid w:val="00385895"/>
    <w:rsid w:val="00385942"/>
    <w:rsid w:val="00387D01"/>
    <w:rsid w:val="00387F65"/>
    <w:rsid w:val="00395270"/>
    <w:rsid w:val="00396212"/>
    <w:rsid w:val="00396C1B"/>
    <w:rsid w:val="003976E0"/>
    <w:rsid w:val="003A591B"/>
    <w:rsid w:val="003A61F3"/>
    <w:rsid w:val="003A7956"/>
    <w:rsid w:val="003B0845"/>
    <w:rsid w:val="003B188D"/>
    <w:rsid w:val="003B36C6"/>
    <w:rsid w:val="003B4D92"/>
    <w:rsid w:val="003B5140"/>
    <w:rsid w:val="003B6AE5"/>
    <w:rsid w:val="003C176A"/>
    <w:rsid w:val="003C2772"/>
    <w:rsid w:val="003C7883"/>
    <w:rsid w:val="003D271E"/>
    <w:rsid w:val="003D279E"/>
    <w:rsid w:val="003D2E5E"/>
    <w:rsid w:val="003D73CA"/>
    <w:rsid w:val="003E2889"/>
    <w:rsid w:val="003F31C1"/>
    <w:rsid w:val="003F3BFA"/>
    <w:rsid w:val="003F7375"/>
    <w:rsid w:val="00401E54"/>
    <w:rsid w:val="00403AEE"/>
    <w:rsid w:val="00404627"/>
    <w:rsid w:val="004072B2"/>
    <w:rsid w:val="00407958"/>
    <w:rsid w:val="00410963"/>
    <w:rsid w:val="00412836"/>
    <w:rsid w:val="00413F0B"/>
    <w:rsid w:val="004150D1"/>
    <w:rsid w:val="004205F2"/>
    <w:rsid w:val="00424C7E"/>
    <w:rsid w:val="004365AD"/>
    <w:rsid w:val="00437AAE"/>
    <w:rsid w:val="004413FE"/>
    <w:rsid w:val="0044404B"/>
    <w:rsid w:val="00447B57"/>
    <w:rsid w:val="00452B1C"/>
    <w:rsid w:val="0045533A"/>
    <w:rsid w:val="0045565C"/>
    <w:rsid w:val="00455E7E"/>
    <w:rsid w:val="0045601F"/>
    <w:rsid w:val="0045784E"/>
    <w:rsid w:val="00457CD3"/>
    <w:rsid w:val="00461095"/>
    <w:rsid w:val="00463E12"/>
    <w:rsid w:val="0047014B"/>
    <w:rsid w:val="00471E2D"/>
    <w:rsid w:val="0047204E"/>
    <w:rsid w:val="00473E73"/>
    <w:rsid w:val="0047415B"/>
    <w:rsid w:val="00480CDB"/>
    <w:rsid w:val="00481F89"/>
    <w:rsid w:val="00483E4A"/>
    <w:rsid w:val="00486302"/>
    <w:rsid w:val="00487441"/>
    <w:rsid w:val="004878C8"/>
    <w:rsid w:val="00497791"/>
    <w:rsid w:val="004A45EE"/>
    <w:rsid w:val="004B0E89"/>
    <w:rsid w:val="004B77CE"/>
    <w:rsid w:val="004C1767"/>
    <w:rsid w:val="004C6C2F"/>
    <w:rsid w:val="004C7192"/>
    <w:rsid w:val="004D26C9"/>
    <w:rsid w:val="004D5690"/>
    <w:rsid w:val="004D76AE"/>
    <w:rsid w:val="004E2D38"/>
    <w:rsid w:val="004E453F"/>
    <w:rsid w:val="004E4EF9"/>
    <w:rsid w:val="004E6D76"/>
    <w:rsid w:val="004E7BD3"/>
    <w:rsid w:val="004F146E"/>
    <w:rsid w:val="004F6AC6"/>
    <w:rsid w:val="004F6F0F"/>
    <w:rsid w:val="00503973"/>
    <w:rsid w:val="0050487B"/>
    <w:rsid w:val="00511D41"/>
    <w:rsid w:val="00512130"/>
    <w:rsid w:val="0052024B"/>
    <w:rsid w:val="00524B82"/>
    <w:rsid w:val="0052600E"/>
    <w:rsid w:val="00532D04"/>
    <w:rsid w:val="00537019"/>
    <w:rsid w:val="005428C0"/>
    <w:rsid w:val="0054344B"/>
    <w:rsid w:val="00545841"/>
    <w:rsid w:val="00550075"/>
    <w:rsid w:val="005507A7"/>
    <w:rsid w:val="00554AEE"/>
    <w:rsid w:val="005555B2"/>
    <w:rsid w:val="00555F10"/>
    <w:rsid w:val="00560897"/>
    <w:rsid w:val="00562913"/>
    <w:rsid w:val="00571943"/>
    <w:rsid w:val="005762D5"/>
    <w:rsid w:val="005826F4"/>
    <w:rsid w:val="00582BD9"/>
    <w:rsid w:val="00585C78"/>
    <w:rsid w:val="00595D76"/>
    <w:rsid w:val="005A1ED9"/>
    <w:rsid w:val="005A7DF7"/>
    <w:rsid w:val="005B452B"/>
    <w:rsid w:val="005B543F"/>
    <w:rsid w:val="005B6246"/>
    <w:rsid w:val="005B648E"/>
    <w:rsid w:val="005C1A2B"/>
    <w:rsid w:val="005C33E4"/>
    <w:rsid w:val="005C3D9A"/>
    <w:rsid w:val="005C5F47"/>
    <w:rsid w:val="005C6BD8"/>
    <w:rsid w:val="005C7C0D"/>
    <w:rsid w:val="005D033A"/>
    <w:rsid w:val="005D3E85"/>
    <w:rsid w:val="005E0B6B"/>
    <w:rsid w:val="005E4B78"/>
    <w:rsid w:val="005E57A1"/>
    <w:rsid w:val="005E6D6D"/>
    <w:rsid w:val="005F3854"/>
    <w:rsid w:val="005F4B5D"/>
    <w:rsid w:val="006011BA"/>
    <w:rsid w:val="00605D09"/>
    <w:rsid w:val="00610DA4"/>
    <w:rsid w:val="00611413"/>
    <w:rsid w:val="006134F1"/>
    <w:rsid w:val="00614D21"/>
    <w:rsid w:val="00620035"/>
    <w:rsid w:val="006241B9"/>
    <w:rsid w:val="00626383"/>
    <w:rsid w:val="00626886"/>
    <w:rsid w:val="006325FC"/>
    <w:rsid w:val="00637132"/>
    <w:rsid w:val="00637FE3"/>
    <w:rsid w:val="006405F0"/>
    <w:rsid w:val="00642A0D"/>
    <w:rsid w:val="0064697C"/>
    <w:rsid w:val="0065512C"/>
    <w:rsid w:val="006568C9"/>
    <w:rsid w:val="00660D53"/>
    <w:rsid w:val="00663929"/>
    <w:rsid w:val="006645B3"/>
    <w:rsid w:val="00666393"/>
    <w:rsid w:val="006674D6"/>
    <w:rsid w:val="00670F9B"/>
    <w:rsid w:val="006716EF"/>
    <w:rsid w:val="0067350B"/>
    <w:rsid w:val="00673F88"/>
    <w:rsid w:val="0067584A"/>
    <w:rsid w:val="00677855"/>
    <w:rsid w:val="00683EB2"/>
    <w:rsid w:val="0068581D"/>
    <w:rsid w:val="00691A13"/>
    <w:rsid w:val="006A40D5"/>
    <w:rsid w:val="006A5966"/>
    <w:rsid w:val="006B0573"/>
    <w:rsid w:val="006B0E0F"/>
    <w:rsid w:val="006B1395"/>
    <w:rsid w:val="006B37A6"/>
    <w:rsid w:val="006B590E"/>
    <w:rsid w:val="006C0140"/>
    <w:rsid w:val="006C60E2"/>
    <w:rsid w:val="006D0811"/>
    <w:rsid w:val="006E1C92"/>
    <w:rsid w:val="006F119B"/>
    <w:rsid w:val="006F14A4"/>
    <w:rsid w:val="006F7CC2"/>
    <w:rsid w:val="0070097A"/>
    <w:rsid w:val="0070616D"/>
    <w:rsid w:val="00706787"/>
    <w:rsid w:val="00707042"/>
    <w:rsid w:val="00711440"/>
    <w:rsid w:val="007169EA"/>
    <w:rsid w:val="00722E7F"/>
    <w:rsid w:val="00731663"/>
    <w:rsid w:val="00735426"/>
    <w:rsid w:val="00735471"/>
    <w:rsid w:val="00737D9C"/>
    <w:rsid w:val="00744685"/>
    <w:rsid w:val="00745342"/>
    <w:rsid w:val="0074714F"/>
    <w:rsid w:val="00752523"/>
    <w:rsid w:val="00753224"/>
    <w:rsid w:val="00753D81"/>
    <w:rsid w:val="00754844"/>
    <w:rsid w:val="00757F3A"/>
    <w:rsid w:val="00764235"/>
    <w:rsid w:val="00764C3C"/>
    <w:rsid w:val="00770B1F"/>
    <w:rsid w:val="00790A18"/>
    <w:rsid w:val="00796807"/>
    <w:rsid w:val="007A0D4C"/>
    <w:rsid w:val="007A168F"/>
    <w:rsid w:val="007A2BB1"/>
    <w:rsid w:val="007B6054"/>
    <w:rsid w:val="007B744A"/>
    <w:rsid w:val="007C3A92"/>
    <w:rsid w:val="007C592C"/>
    <w:rsid w:val="007D1725"/>
    <w:rsid w:val="007D6B9F"/>
    <w:rsid w:val="007D76F1"/>
    <w:rsid w:val="007E16C3"/>
    <w:rsid w:val="007E18C4"/>
    <w:rsid w:val="007E2FEF"/>
    <w:rsid w:val="007E4518"/>
    <w:rsid w:val="007E6189"/>
    <w:rsid w:val="007F377E"/>
    <w:rsid w:val="007F4D95"/>
    <w:rsid w:val="008017F8"/>
    <w:rsid w:val="00822827"/>
    <w:rsid w:val="00824407"/>
    <w:rsid w:val="0082498F"/>
    <w:rsid w:val="008273A4"/>
    <w:rsid w:val="00837BD7"/>
    <w:rsid w:val="008412E1"/>
    <w:rsid w:val="00841D76"/>
    <w:rsid w:val="00844287"/>
    <w:rsid w:val="008445F1"/>
    <w:rsid w:val="00850A6D"/>
    <w:rsid w:val="00851F3C"/>
    <w:rsid w:val="008613E2"/>
    <w:rsid w:val="00865973"/>
    <w:rsid w:val="00865F5D"/>
    <w:rsid w:val="00874662"/>
    <w:rsid w:val="00874DBD"/>
    <w:rsid w:val="00877057"/>
    <w:rsid w:val="008805F4"/>
    <w:rsid w:val="00882210"/>
    <w:rsid w:val="00884456"/>
    <w:rsid w:val="00884902"/>
    <w:rsid w:val="00884CDF"/>
    <w:rsid w:val="00885C09"/>
    <w:rsid w:val="0089088D"/>
    <w:rsid w:val="00890A4D"/>
    <w:rsid w:val="00893B8D"/>
    <w:rsid w:val="008949C0"/>
    <w:rsid w:val="008B45BC"/>
    <w:rsid w:val="008B4E75"/>
    <w:rsid w:val="008B6AC2"/>
    <w:rsid w:val="008B7F77"/>
    <w:rsid w:val="008C0048"/>
    <w:rsid w:val="008C1BAC"/>
    <w:rsid w:val="008C36CE"/>
    <w:rsid w:val="008C59B0"/>
    <w:rsid w:val="008D3454"/>
    <w:rsid w:val="008D40EF"/>
    <w:rsid w:val="008E06FA"/>
    <w:rsid w:val="008E1F53"/>
    <w:rsid w:val="008E3095"/>
    <w:rsid w:val="008E5519"/>
    <w:rsid w:val="008E610B"/>
    <w:rsid w:val="008E7DBC"/>
    <w:rsid w:val="008F1A61"/>
    <w:rsid w:val="009027C3"/>
    <w:rsid w:val="00903D78"/>
    <w:rsid w:val="00905C8E"/>
    <w:rsid w:val="0090716C"/>
    <w:rsid w:val="00907249"/>
    <w:rsid w:val="00916AA1"/>
    <w:rsid w:val="00916B39"/>
    <w:rsid w:val="009233D4"/>
    <w:rsid w:val="009245BA"/>
    <w:rsid w:val="00930C8D"/>
    <w:rsid w:val="00930FE3"/>
    <w:rsid w:val="00932EC0"/>
    <w:rsid w:val="0093468A"/>
    <w:rsid w:val="00947ECA"/>
    <w:rsid w:val="00950BB3"/>
    <w:rsid w:val="00963D68"/>
    <w:rsid w:val="0097599A"/>
    <w:rsid w:val="00976B53"/>
    <w:rsid w:val="00981F17"/>
    <w:rsid w:val="00982065"/>
    <w:rsid w:val="00982192"/>
    <w:rsid w:val="00986192"/>
    <w:rsid w:val="00986219"/>
    <w:rsid w:val="0099202D"/>
    <w:rsid w:val="00992FDE"/>
    <w:rsid w:val="00994826"/>
    <w:rsid w:val="0099747F"/>
    <w:rsid w:val="009A0BD9"/>
    <w:rsid w:val="009A3C4F"/>
    <w:rsid w:val="009A6158"/>
    <w:rsid w:val="009A7754"/>
    <w:rsid w:val="009C02C3"/>
    <w:rsid w:val="009C09BA"/>
    <w:rsid w:val="009C103B"/>
    <w:rsid w:val="009C2280"/>
    <w:rsid w:val="009C3B33"/>
    <w:rsid w:val="009C75ED"/>
    <w:rsid w:val="009D0B83"/>
    <w:rsid w:val="009D3E50"/>
    <w:rsid w:val="009D416F"/>
    <w:rsid w:val="009E1E81"/>
    <w:rsid w:val="009E3273"/>
    <w:rsid w:val="009E362D"/>
    <w:rsid w:val="009F14B9"/>
    <w:rsid w:val="009F2894"/>
    <w:rsid w:val="009F465A"/>
    <w:rsid w:val="009F476E"/>
    <w:rsid w:val="009F632C"/>
    <w:rsid w:val="009F69F0"/>
    <w:rsid w:val="009F7F24"/>
    <w:rsid w:val="00A027E5"/>
    <w:rsid w:val="00A05799"/>
    <w:rsid w:val="00A12EE9"/>
    <w:rsid w:val="00A151E0"/>
    <w:rsid w:val="00A15D43"/>
    <w:rsid w:val="00A3185D"/>
    <w:rsid w:val="00A34695"/>
    <w:rsid w:val="00A36FF5"/>
    <w:rsid w:val="00A43712"/>
    <w:rsid w:val="00A43969"/>
    <w:rsid w:val="00A44379"/>
    <w:rsid w:val="00A47E51"/>
    <w:rsid w:val="00A527C2"/>
    <w:rsid w:val="00A52CF3"/>
    <w:rsid w:val="00A530FB"/>
    <w:rsid w:val="00A53E23"/>
    <w:rsid w:val="00A56692"/>
    <w:rsid w:val="00A63BA3"/>
    <w:rsid w:val="00A67422"/>
    <w:rsid w:val="00A73334"/>
    <w:rsid w:val="00A841C9"/>
    <w:rsid w:val="00A863A3"/>
    <w:rsid w:val="00A8762D"/>
    <w:rsid w:val="00A90787"/>
    <w:rsid w:val="00A9648F"/>
    <w:rsid w:val="00AA2591"/>
    <w:rsid w:val="00AA5E4C"/>
    <w:rsid w:val="00AA666A"/>
    <w:rsid w:val="00AB1F58"/>
    <w:rsid w:val="00AB28F8"/>
    <w:rsid w:val="00AB3AD1"/>
    <w:rsid w:val="00AB3B95"/>
    <w:rsid w:val="00AB660E"/>
    <w:rsid w:val="00AB798B"/>
    <w:rsid w:val="00AD0C46"/>
    <w:rsid w:val="00AE2AB4"/>
    <w:rsid w:val="00AE461F"/>
    <w:rsid w:val="00AE6460"/>
    <w:rsid w:val="00AF425D"/>
    <w:rsid w:val="00AF6A55"/>
    <w:rsid w:val="00B0341B"/>
    <w:rsid w:val="00B043C5"/>
    <w:rsid w:val="00B05FF2"/>
    <w:rsid w:val="00B2036E"/>
    <w:rsid w:val="00B2406F"/>
    <w:rsid w:val="00B24E1B"/>
    <w:rsid w:val="00B3159E"/>
    <w:rsid w:val="00B36702"/>
    <w:rsid w:val="00B424B0"/>
    <w:rsid w:val="00B43500"/>
    <w:rsid w:val="00B51861"/>
    <w:rsid w:val="00B52E45"/>
    <w:rsid w:val="00B57826"/>
    <w:rsid w:val="00B60A1E"/>
    <w:rsid w:val="00B6289E"/>
    <w:rsid w:val="00B643D7"/>
    <w:rsid w:val="00B700C3"/>
    <w:rsid w:val="00B70896"/>
    <w:rsid w:val="00B72DE0"/>
    <w:rsid w:val="00B740D7"/>
    <w:rsid w:val="00B755F6"/>
    <w:rsid w:val="00B84F7A"/>
    <w:rsid w:val="00B94D37"/>
    <w:rsid w:val="00BA0A1C"/>
    <w:rsid w:val="00BA70E1"/>
    <w:rsid w:val="00BA7254"/>
    <w:rsid w:val="00BA7B94"/>
    <w:rsid w:val="00BB6118"/>
    <w:rsid w:val="00BC1BC2"/>
    <w:rsid w:val="00BC2165"/>
    <w:rsid w:val="00BC5B93"/>
    <w:rsid w:val="00BC5CBE"/>
    <w:rsid w:val="00BC79AB"/>
    <w:rsid w:val="00BD4F54"/>
    <w:rsid w:val="00BD535E"/>
    <w:rsid w:val="00BD75F3"/>
    <w:rsid w:val="00BE2726"/>
    <w:rsid w:val="00BE383E"/>
    <w:rsid w:val="00BF15B0"/>
    <w:rsid w:val="00BF1E09"/>
    <w:rsid w:val="00BF2BE5"/>
    <w:rsid w:val="00BF6DDC"/>
    <w:rsid w:val="00C036C3"/>
    <w:rsid w:val="00C06559"/>
    <w:rsid w:val="00C06733"/>
    <w:rsid w:val="00C13DCE"/>
    <w:rsid w:val="00C14263"/>
    <w:rsid w:val="00C175F3"/>
    <w:rsid w:val="00C205A1"/>
    <w:rsid w:val="00C20E5B"/>
    <w:rsid w:val="00C22641"/>
    <w:rsid w:val="00C26933"/>
    <w:rsid w:val="00C304D0"/>
    <w:rsid w:val="00C30694"/>
    <w:rsid w:val="00C31151"/>
    <w:rsid w:val="00C31296"/>
    <w:rsid w:val="00C350F4"/>
    <w:rsid w:val="00C3794A"/>
    <w:rsid w:val="00C47E42"/>
    <w:rsid w:val="00C501D2"/>
    <w:rsid w:val="00C53B1A"/>
    <w:rsid w:val="00C53E88"/>
    <w:rsid w:val="00C658D3"/>
    <w:rsid w:val="00C71F3C"/>
    <w:rsid w:val="00C82676"/>
    <w:rsid w:val="00C90278"/>
    <w:rsid w:val="00C91A73"/>
    <w:rsid w:val="00C95B68"/>
    <w:rsid w:val="00C95D7D"/>
    <w:rsid w:val="00C95DAB"/>
    <w:rsid w:val="00C9727E"/>
    <w:rsid w:val="00C9757D"/>
    <w:rsid w:val="00CA0390"/>
    <w:rsid w:val="00CA55CD"/>
    <w:rsid w:val="00CA66D7"/>
    <w:rsid w:val="00CA6B83"/>
    <w:rsid w:val="00CB3497"/>
    <w:rsid w:val="00CB49A2"/>
    <w:rsid w:val="00CB57BB"/>
    <w:rsid w:val="00CC318B"/>
    <w:rsid w:val="00CC42E8"/>
    <w:rsid w:val="00CC5BE1"/>
    <w:rsid w:val="00CC78FB"/>
    <w:rsid w:val="00CD085F"/>
    <w:rsid w:val="00CD1ABF"/>
    <w:rsid w:val="00CD357C"/>
    <w:rsid w:val="00CD5E86"/>
    <w:rsid w:val="00CD5F32"/>
    <w:rsid w:val="00CE14DF"/>
    <w:rsid w:val="00CE4356"/>
    <w:rsid w:val="00CE511E"/>
    <w:rsid w:val="00CF01AE"/>
    <w:rsid w:val="00CF1003"/>
    <w:rsid w:val="00CF47B3"/>
    <w:rsid w:val="00CF5EC1"/>
    <w:rsid w:val="00D02697"/>
    <w:rsid w:val="00D122B6"/>
    <w:rsid w:val="00D144E7"/>
    <w:rsid w:val="00D15AE0"/>
    <w:rsid w:val="00D20348"/>
    <w:rsid w:val="00D21A5D"/>
    <w:rsid w:val="00D230C6"/>
    <w:rsid w:val="00D23281"/>
    <w:rsid w:val="00D30346"/>
    <w:rsid w:val="00D37046"/>
    <w:rsid w:val="00D37CD2"/>
    <w:rsid w:val="00D42D61"/>
    <w:rsid w:val="00D43A0D"/>
    <w:rsid w:val="00D467B5"/>
    <w:rsid w:val="00D563F5"/>
    <w:rsid w:val="00D61768"/>
    <w:rsid w:val="00D637E3"/>
    <w:rsid w:val="00D64730"/>
    <w:rsid w:val="00D65CB0"/>
    <w:rsid w:val="00D71295"/>
    <w:rsid w:val="00D73D00"/>
    <w:rsid w:val="00D742F5"/>
    <w:rsid w:val="00D748E8"/>
    <w:rsid w:val="00D84BB8"/>
    <w:rsid w:val="00D9424F"/>
    <w:rsid w:val="00DA61F5"/>
    <w:rsid w:val="00DA6701"/>
    <w:rsid w:val="00DB1CA0"/>
    <w:rsid w:val="00DB4C32"/>
    <w:rsid w:val="00DB51A5"/>
    <w:rsid w:val="00DC1B63"/>
    <w:rsid w:val="00DC215C"/>
    <w:rsid w:val="00DC76CD"/>
    <w:rsid w:val="00DD0CCF"/>
    <w:rsid w:val="00DD30F8"/>
    <w:rsid w:val="00DE072E"/>
    <w:rsid w:val="00E0385C"/>
    <w:rsid w:val="00E065D9"/>
    <w:rsid w:val="00E10F6F"/>
    <w:rsid w:val="00E16060"/>
    <w:rsid w:val="00E169E7"/>
    <w:rsid w:val="00E20B7D"/>
    <w:rsid w:val="00E22C79"/>
    <w:rsid w:val="00E264E4"/>
    <w:rsid w:val="00E36452"/>
    <w:rsid w:val="00E41530"/>
    <w:rsid w:val="00E432F9"/>
    <w:rsid w:val="00E551AB"/>
    <w:rsid w:val="00E621A8"/>
    <w:rsid w:val="00E73524"/>
    <w:rsid w:val="00E745AB"/>
    <w:rsid w:val="00E7731C"/>
    <w:rsid w:val="00E87E6E"/>
    <w:rsid w:val="00E91073"/>
    <w:rsid w:val="00E92FE5"/>
    <w:rsid w:val="00E95AFB"/>
    <w:rsid w:val="00E975F0"/>
    <w:rsid w:val="00EA26AE"/>
    <w:rsid w:val="00EA4CB2"/>
    <w:rsid w:val="00EB2B6B"/>
    <w:rsid w:val="00EC0303"/>
    <w:rsid w:val="00EC0BDC"/>
    <w:rsid w:val="00EC6236"/>
    <w:rsid w:val="00EC6766"/>
    <w:rsid w:val="00EE016A"/>
    <w:rsid w:val="00EE3920"/>
    <w:rsid w:val="00EE68AB"/>
    <w:rsid w:val="00EF5361"/>
    <w:rsid w:val="00F05408"/>
    <w:rsid w:val="00F06F76"/>
    <w:rsid w:val="00F07211"/>
    <w:rsid w:val="00F14672"/>
    <w:rsid w:val="00F1688A"/>
    <w:rsid w:val="00F17E29"/>
    <w:rsid w:val="00F24560"/>
    <w:rsid w:val="00F270AE"/>
    <w:rsid w:val="00F27C7A"/>
    <w:rsid w:val="00F31F5C"/>
    <w:rsid w:val="00F3724C"/>
    <w:rsid w:val="00F37AAF"/>
    <w:rsid w:val="00F41B6E"/>
    <w:rsid w:val="00F44AC5"/>
    <w:rsid w:val="00F46056"/>
    <w:rsid w:val="00F468F1"/>
    <w:rsid w:val="00F47B6B"/>
    <w:rsid w:val="00F61849"/>
    <w:rsid w:val="00F61EC4"/>
    <w:rsid w:val="00F631F3"/>
    <w:rsid w:val="00F70259"/>
    <w:rsid w:val="00F810A8"/>
    <w:rsid w:val="00F8232E"/>
    <w:rsid w:val="00F837FA"/>
    <w:rsid w:val="00F83CF2"/>
    <w:rsid w:val="00F904CE"/>
    <w:rsid w:val="00FA447E"/>
    <w:rsid w:val="00FB18C8"/>
    <w:rsid w:val="00FB457C"/>
    <w:rsid w:val="00FC18E5"/>
    <w:rsid w:val="00FC487B"/>
    <w:rsid w:val="00FC6A9E"/>
    <w:rsid w:val="00FD2726"/>
    <w:rsid w:val="00FD3A9F"/>
    <w:rsid w:val="00FD4ACA"/>
    <w:rsid w:val="00FD6209"/>
    <w:rsid w:val="00FE1C41"/>
    <w:rsid w:val="00FE1FEC"/>
    <w:rsid w:val="00FE2FAB"/>
    <w:rsid w:val="00FE51E5"/>
    <w:rsid w:val="00FE6317"/>
    <w:rsid w:val="00FE6F63"/>
    <w:rsid w:val="00FF37BD"/>
    <w:rsid w:val="00F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9C099-A224-47BF-81E1-B11F7805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4"/>
    <w:uiPriority w:val="99"/>
    <w:rsid w:val="000652CC"/>
    <w:pPr>
      <w:jc w:val="both"/>
    </w:pPr>
  </w:style>
  <w:style w:type="paragraph" w:styleId="a5">
    <w:name w:val="Body Text Indent"/>
    <w:basedOn w:val="a"/>
    <w:rsid w:val="000652CC"/>
    <w:pPr>
      <w:ind w:firstLine="709"/>
      <w:jc w:val="both"/>
    </w:pPr>
  </w:style>
  <w:style w:type="character" w:styleId="a6">
    <w:name w:val="page number"/>
    <w:basedOn w:val="a0"/>
    <w:rsid w:val="000652CC"/>
  </w:style>
  <w:style w:type="paragraph" w:styleId="a7">
    <w:name w:val="header"/>
    <w:basedOn w:val="a"/>
    <w:link w:val="a8"/>
    <w:uiPriority w:val="99"/>
    <w:rsid w:val="000652CC"/>
    <w:pPr>
      <w:tabs>
        <w:tab w:val="center" w:pos="4153"/>
        <w:tab w:val="right" w:pos="8306"/>
      </w:tabs>
    </w:pPr>
  </w:style>
  <w:style w:type="paragraph" w:styleId="21">
    <w:name w:val="List 2"/>
    <w:basedOn w:val="a"/>
    <w:rsid w:val="000652CC"/>
    <w:pPr>
      <w:ind w:left="566" w:hanging="283"/>
    </w:pPr>
  </w:style>
  <w:style w:type="paragraph" w:styleId="30">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1">
    <w:name w:val="List Continue 3"/>
    <w:basedOn w:val="a"/>
    <w:rsid w:val="000652CC"/>
    <w:pPr>
      <w:spacing w:after="120"/>
      <w:ind w:left="849"/>
    </w:pPr>
  </w:style>
  <w:style w:type="paragraph" w:styleId="a9">
    <w:name w:val="Title"/>
    <w:basedOn w:val="a"/>
    <w:qFormat/>
    <w:rsid w:val="000652CC"/>
    <w:pPr>
      <w:spacing w:before="240" w:after="60"/>
      <w:jc w:val="center"/>
      <w:outlineLvl w:val="0"/>
    </w:pPr>
    <w:rPr>
      <w:rFonts w:ascii="Arial" w:hAnsi="Arial"/>
      <w:b/>
      <w:bCs/>
      <w:kern w:val="28"/>
      <w:sz w:val="32"/>
      <w:szCs w:val="32"/>
    </w:rPr>
  </w:style>
  <w:style w:type="paragraph" w:styleId="aa">
    <w:name w:val="Subtitle"/>
    <w:basedOn w:val="a"/>
    <w:qFormat/>
    <w:rsid w:val="000652CC"/>
    <w:pPr>
      <w:spacing w:after="60"/>
      <w:jc w:val="center"/>
      <w:outlineLvl w:val="1"/>
    </w:pPr>
    <w:rPr>
      <w:rFonts w:ascii="Arial" w:hAnsi="Arial"/>
      <w:sz w:val="24"/>
      <w:szCs w:val="24"/>
    </w:rPr>
  </w:style>
  <w:style w:type="paragraph" w:styleId="ab">
    <w:name w:val="footer"/>
    <w:basedOn w:val="a"/>
    <w:link w:val="ac"/>
    <w:uiPriority w:val="99"/>
    <w:rsid w:val="000652CC"/>
    <w:pPr>
      <w:tabs>
        <w:tab w:val="center" w:pos="4677"/>
        <w:tab w:val="right" w:pos="9355"/>
      </w:tabs>
    </w:pPr>
  </w:style>
  <w:style w:type="character" w:styleId="ad">
    <w:name w:val="Hyperlink"/>
    <w:uiPriority w:val="99"/>
    <w:rsid w:val="005B648E"/>
    <w:rPr>
      <w:color w:val="0000FF"/>
      <w:u w:val="single"/>
    </w:rPr>
  </w:style>
  <w:style w:type="paragraph" w:styleId="ae">
    <w:name w:val="Balloon Text"/>
    <w:basedOn w:val="a"/>
    <w:link w:val="af"/>
    <w:uiPriority w:val="99"/>
    <w:semiHidden/>
    <w:unhideWhenUsed/>
    <w:rsid w:val="005F4B5D"/>
    <w:rPr>
      <w:rFonts w:ascii="Tahoma" w:hAnsi="Tahoma"/>
      <w:sz w:val="16"/>
      <w:szCs w:val="16"/>
    </w:rPr>
  </w:style>
  <w:style w:type="character" w:customStyle="1" w:styleId="af">
    <w:name w:val="Текст выноски Знак"/>
    <w:link w:val="ae"/>
    <w:uiPriority w:val="99"/>
    <w:semiHidden/>
    <w:rsid w:val="005F4B5D"/>
    <w:rPr>
      <w:rFonts w:ascii="Tahoma" w:hAnsi="Tahoma" w:cs="Tahoma"/>
      <w:sz w:val="16"/>
      <w:szCs w:val="16"/>
    </w:rPr>
  </w:style>
  <w:style w:type="character" w:customStyle="1" w:styleId="17">
    <w:name w:val="Знак Знак17"/>
    <w:rsid w:val="00FD2726"/>
    <w:rPr>
      <w:rFonts w:ascii="Times New Roman" w:eastAsia="Times New Roman" w:hAnsi="Times New Roman" w:cs="Times New Roman" w:hint="default"/>
      <w:b/>
      <w:bCs w:val="0"/>
      <w:sz w:val="24"/>
      <w:szCs w:val="20"/>
    </w:rPr>
  </w:style>
  <w:style w:type="paragraph" w:styleId="af0">
    <w:name w:val="Normal (Web)"/>
    <w:basedOn w:val="a"/>
    <w:uiPriority w:val="99"/>
    <w:semiHidden/>
    <w:unhideWhenUsed/>
    <w:rsid w:val="00824407"/>
    <w:pPr>
      <w:spacing w:before="100" w:beforeAutospacing="1" w:after="100" w:afterAutospacing="1"/>
    </w:pPr>
    <w:rPr>
      <w:sz w:val="24"/>
      <w:szCs w:val="24"/>
    </w:rPr>
  </w:style>
  <w:style w:type="paragraph" w:customStyle="1" w:styleId="10">
    <w:name w:val="Обычный1"/>
    <w:link w:val="Normal"/>
    <w:qFormat/>
    <w:rsid w:val="002239E8"/>
    <w:pPr>
      <w:ind w:firstLine="720"/>
      <w:jc w:val="both"/>
    </w:pPr>
    <w:rPr>
      <w:sz w:val="28"/>
    </w:rPr>
  </w:style>
  <w:style w:type="character" w:customStyle="1" w:styleId="Normal">
    <w:name w:val="Normal Знак"/>
    <w:basedOn w:val="a0"/>
    <w:link w:val="10"/>
    <w:locked/>
    <w:rsid w:val="002239E8"/>
    <w:rPr>
      <w:sz w:val="28"/>
    </w:rPr>
  </w:style>
  <w:style w:type="paragraph" w:customStyle="1" w:styleId="Default">
    <w:name w:val="Default"/>
    <w:rsid w:val="002239E8"/>
    <w:pPr>
      <w:suppressAutoHyphens/>
      <w:autoSpaceDE w:val="0"/>
    </w:pPr>
    <w:rPr>
      <w:rFonts w:eastAsia="Arial"/>
      <w:color w:val="000000"/>
      <w:sz w:val="24"/>
      <w:szCs w:val="24"/>
      <w:lang w:eastAsia="ar-SA"/>
    </w:rPr>
  </w:style>
  <w:style w:type="paragraph" w:styleId="af1">
    <w:name w:val="List Paragraph"/>
    <w:aliases w:val="Маркер,Table-Normal,RSHB_Table-Normal"/>
    <w:basedOn w:val="a"/>
    <w:link w:val="af2"/>
    <w:qFormat/>
    <w:rsid w:val="002239E8"/>
    <w:pPr>
      <w:suppressAutoHyphens/>
      <w:ind w:left="720"/>
    </w:pPr>
    <w:rPr>
      <w:sz w:val="24"/>
      <w:szCs w:val="24"/>
      <w:lang w:eastAsia="ar-SA"/>
    </w:rPr>
  </w:style>
  <w:style w:type="character" w:customStyle="1" w:styleId="af2">
    <w:name w:val="Абзац списка Знак"/>
    <w:aliases w:val="Маркер Знак,Table-Normal Знак,RSHB_Table-Normal Знак"/>
    <w:basedOn w:val="a0"/>
    <w:link w:val="af1"/>
    <w:rsid w:val="002239E8"/>
    <w:rPr>
      <w:sz w:val="24"/>
      <w:szCs w:val="24"/>
      <w:lang w:eastAsia="ar-SA"/>
    </w:rPr>
  </w:style>
  <w:style w:type="character" w:styleId="af3">
    <w:name w:val="footnote reference"/>
    <w:rsid w:val="00796807"/>
    <w:rPr>
      <w:vertAlign w:val="superscript"/>
    </w:rPr>
  </w:style>
  <w:style w:type="paragraph" w:styleId="af4">
    <w:name w:val="footnote text"/>
    <w:basedOn w:val="a"/>
    <w:link w:val="11"/>
    <w:rsid w:val="00796807"/>
    <w:pPr>
      <w:widowControl w:val="0"/>
      <w:suppressAutoHyphens/>
      <w:autoSpaceDE w:val="0"/>
    </w:pPr>
    <w:rPr>
      <w:sz w:val="20"/>
      <w:lang w:eastAsia="ar-SA"/>
    </w:rPr>
  </w:style>
  <w:style w:type="character" w:customStyle="1" w:styleId="af5">
    <w:name w:val="Текст сноски Знак"/>
    <w:basedOn w:val="a0"/>
    <w:uiPriority w:val="99"/>
    <w:semiHidden/>
    <w:rsid w:val="00796807"/>
  </w:style>
  <w:style w:type="character" w:customStyle="1" w:styleId="11">
    <w:name w:val="Текст сноски Знак1"/>
    <w:basedOn w:val="a0"/>
    <w:link w:val="af4"/>
    <w:rsid w:val="00796807"/>
    <w:rPr>
      <w:lang w:eastAsia="ar-SA"/>
    </w:rPr>
  </w:style>
  <w:style w:type="character" w:customStyle="1" w:styleId="CharChar">
    <w:name w:val="Обычный Char Char"/>
    <w:locked/>
    <w:rsid w:val="009A3C4F"/>
    <w:rPr>
      <w:rFonts w:eastAsia="Arial"/>
      <w:sz w:val="28"/>
      <w:lang w:eastAsia="ar-SA"/>
    </w:rPr>
  </w:style>
  <w:style w:type="table" w:styleId="af6">
    <w:name w:val="Table Grid"/>
    <w:basedOn w:val="a1"/>
    <w:uiPriority w:val="59"/>
    <w:rsid w:val="00E1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740D7"/>
    <w:pPr>
      <w:autoSpaceDE w:val="0"/>
      <w:autoSpaceDN w:val="0"/>
      <w:adjustRightInd w:val="0"/>
    </w:pPr>
    <w:rPr>
      <w:sz w:val="22"/>
    </w:rPr>
  </w:style>
  <w:style w:type="character" w:customStyle="1" w:styleId="12">
    <w:name w:val="Абзац списка Знак1"/>
    <w:aliases w:val="Маркер Знак1,Table-Normal Знак1,RSHB_Table-Normal Знак1"/>
    <w:basedOn w:val="a0"/>
    <w:uiPriority w:val="34"/>
    <w:rsid w:val="00B740D7"/>
    <w:rPr>
      <w:sz w:val="24"/>
      <w:szCs w:val="24"/>
      <w:lang w:eastAsia="ar-SA"/>
    </w:rPr>
  </w:style>
  <w:style w:type="character" w:styleId="af7">
    <w:name w:val="annotation reference"/>
    <w:basedOn w:val="a0"/>
    <w:uiPriority w:val="99"/>
    <w:semiHidden/>
    <w:unhideWhenUsed/>
    <w:rsid w:val="004E6D76"/>
    <w:rPr>
      <w:sz w:val="16"/>
      <w:szCs w:val="16"/>
    </w:rPr>
  </w:style>
  <w:style w:type="paragraph" w:styleId="af8">
    <w:name w:val="annotation text"/>
    <w:basedOn w:val="a"/>
    <w:link w:val="af9"/>
    <w:uiPriority w:val="99"/>
    <w:semiHidden/>
    <w:unhideWhenUsed/>
    <w:rsid w:val="004E6D76"/>
    <w:rPr>
      <w:sz w:val="20"/>
    </w:rPr>
  </w:style>
  <w:style w:type="character" w:customStyle="1" w:styleId="af9">
    <w:name w:val="Текст примечания Знак"/>
    <w:basedOn w:val="a0"/>
    <w:link w:val="af8"/>
    <w:uiPriority w:val="99"/>
    <w:semiHidden/>
    <w:rsid w:val="004E6D76"/>
  </w:style>
  <w:style w:type="paragraph" w:styleId="afa">
    <w:name w:val="annotation subject"/>
    <w:basedOn w:val="af8"/>
    <w:next w:val="af8"/>
    <w:link w:val="afb"/>
    <w:uiPriority w:val="99"/>
    <w:semiHidden/>
    <w:unhideWhenUsed/>
    <w:rsid w:val="004E6D76"/>
    <w:rPr>
      <w:b/>
      <w:bCs/>
    </w:rPr>
  </w:style>
  <w:style w:type="character" w:customStyle="1" w:styleId="afb">
    <w:name w:val="Тема примечания Знак"/>
    <w:basedOn w:val="af9"/>
    <w:link w:val="afa"/>
    <w:uiPriority w:val="99"/>
    <w:semiHidden/>
    <w:rsid w:val="004E6D76"/>
    <w:rPr>
      <w:b/>
      <w:bCs/>
    </w:rPr>
  </w:style>
  <w:style w:type="paragraph" w:styleId="32">
    <w:name w:val="Body Text 3"/>
    <w:basedOn w:val="a"/>
    <w:link w:val="33"/>
    <w:unhideWhenUsed/>
    <w:rsid w:val="005C5F47"/>
    <w:pPr>
      <w:spacing w:after="120"/>
    </w:pPr>
    <w:rPr>
      <w:sz w:val="16"/>
      <w:szCs w:val="16"/>
    </w:rPr>
  </w:style>
  <w:style w:type="character" w:customStyle="1" w:styleId="33">
    <w:name w:val="Основной текст 3 Знак"/>
    <w:basedOn w:val="a0"/>
    <w:link w:val="32"/>
    <w:rsid w:val="005C5F47"/>
    <w:rPr>
      <w:sz w:val="16"/>
      <w:szCs w:val="16"/>
    </w:rPr>
  </w:style>
  <w:style w:type="character" w:customStyle="1" w:styleId="a8">
    <w:name w:val="Верхний колонтитул Знак"/>
    <w:basedOn w:val="a0"/>
    <w:link w:val="a7"/>
    <w:uiPriority w:val="99"/>
    <w:rsid w:val="005C5F47"/>
    <w:rPr>
      <w:sz w:val="28"/>
    </w:rPr>
  </w:style>
  <w:style w:type="character" w:customStyle="1" w:styleId="ac">
    <w:name w:val="Нижний колонтитул Знак"/>
    <w:basedOn w:val="a0"/>
    <w:link w:val="ab"/>
    <w:uiPriority w:val="99"/>
    <w:rsid w:val="005C5F47"/>
    <w:rPr>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65973"/>
    <w:rPr>
      <w:sz w:val="28"/>
    </w:rPr>
  </w:style>
  <w:style w:type="character" w:customStyle="1" w:styleId="WW8Num12z1">
    <w:name w:val="WW8Num12z1"/>
    <w:rsid w:val="00735426"/>
    <w:rPr>
      <w:rFonts w:ascii="Courier New" w:hAnsi="Courier New" w:cs="Courier New"/>
    </w:rPr>
  </w:style>
  <w:style w:type="paragraph" w:styleId="34">
    <w:name w:val="Body Text Indent 3"/>
    <w:basedOn w:val="a"/>
    <w:link w:val="310"/>
    <w:uiPriority w:val="99"/>
    <w:unhideWhenUsed/>
    <w:rsid w:val="005E4B78"/>
    <w:pPr>
      <w:suppressAutoHyphens/>
      <w:spacing w:after="120"/>
      <w:ind w:left="283"/>
    </w:pPr>
    <w:rPr>
      <w:sz w:val="16"/>
      <w:szCs w:val="16"/>
      <w:lang w:eastAsia="ar-SA"/>
    </w:rPr>
  </w:style>
  <w:style w:type="character" w:customStyle="1" w:styleId="35">
    <w:name w:val="Основной текст с отступом 3 Знак"/>
    <w:basedOn w:val="a0"/>
    <w:uiPriority w:val="99"/>
    <w:semiHidden/>
    <w:rsid w:val="005E4B78"/>
    <w:rPr>
      <w:sz w:val="16"/>
      <w:szCs w:val="16"/>
    </w:rPr>
  </w:style>
  <w:style w:type="character" w:customStyle="1" w:styleId="310">
    <w:name w:val="Основной текст с отступом 3 Знак1"/>
    <w:basedOn w:val="a0"/>
    <w:link w:val="34"/>
    <w:uiPriority w:val="99"/>
    <w:rsid w:val="005E4B78"/>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7865215">
          <w:marLeft w:val="0"/>
          <w:marRight w:val="0"/>
          <w:marTop w:val="0"/>
          <w:marBottom w:val="0"/>
          <w:divBdr>
            <w:top w:val="none" w:sz="0" w:space="0" w:color="auto"/>
            <w:left w:val="none" w:sz="0" w:space="0" w:color="auto"/>
            <w:bottom w:val="none" w:sz="0" w:space="0" w:color="auto"/>
            <w:right w:val="none" w:sz="0" w:space="0" w:color="auto"/>
          </w:divBdr>
        </w:div>
        <w:div w:id="805857675">
          <w:marLeft w:val="0"/>
          <w:marRight w:val="0"/>
          <w:marTop w:val="0"/>
          <w:marBottom w:val="0"/>
          <w:divBdr>
            <w:top w:val="none" w:sz="0" w:space="0" w:color="auto"/>
            <w:left w:val="none" w:sz="0" w:space="0" w:color="auto"/>
            <w:bottom w:val="none" w:sz="0" w:space="0" w:color="auto"/>
            <w:right w:val="none" w:sz="0" w:space="0" w:color="auto"/>
          </w:divBdr>
        </w:div>
        <w:div w:id="392896174">
          <w:marLeft w:val="0"/>
          <w:marRight w:val="0"/>
          <w:marTop w:val="0"/>
          <w:marBottom w:val="0"/>
          <w:divBdr>
            <w:top w:val="none" w:sz="0" w:space="0" w:color="auto"/>
            <w:left w:val="none" w:sz="0" w:space="0" w:color="auto"/>
            <w:bottom w:val="none" w:sz="0" w:space="0" w:color="auto"/>
            <w:right w:val="none" w:sz="0" w:space="0" w:color="auto"/>
          </w:divBdr>
        </w:div>
        <w:div w:id="470248794">
          <w:marLeft w:val="0"/>
          <w:marRight w:val="0"/>
          <w:marTop w:val="0"/>
          <w:marBottom w:val="0"/>
          <w:divBdr>
            <w:top w:val="none" w:sz="0" w:space="0" w:color="auto"/>
            <w:left w:val="none" w:sz="0" w:space="0" w:color="auto"/>
            <w:bottom w:val="none" w:sz="0" w:space="0" w:color="auto"/>
            <w:right w:val="none" w:sz="0" w:space="0" w:color="auto"/>
          </w:divBdr>
        </w:div>
        <w:div w:id="1171946417">
          <w:marLeft w:val="0"/>
          <w:marRight w:val="0"/>
          <w:marTop w:val="0"/>
          <w:marBottom w:val="0"/>
          <w:divBdr>
            <w:top w:val="none" w:sz="0" w:space="0" w:color="auto"/>
            <w:left w:val="none" w:sz="0" w:space="0" w:color="auto"/>
            <w:bottom w:val="none" w:sz="0" w:space="0" w:color="auto"/>
            <w:right w:val="none" w:sz="0" w:space="0" w:color="auto"/>
          </w:divBdr>
        </w:div>
        <w:div w:id="1699427535">
          <w:marLeft w:val="0"/>
          <w:marRight w:val="0"/>
          <w:marTop w:val="0"/>
          <w:marBottom w:val="0"/>
          <w:divBdr>
            <w:top w:val="none" w:sz="0" w:space="0" w:color="auto"/>
            <w:left w:val="none" w:sz="0" w:space="0" w:color="auto"/>
            <w:bottom w:val="none" w:sz="0" w:space="0" w:color="auto"/>
            <w:right w:val="none" w:sz="0" w:space="0" w:color="auto"/>
          </w:divBdr>
        </w:div>
        <w:div w:id="212816399">
          <w:marLeft w:val="0"/>
          <w:marRight w:val="0"/>
          <w:marTop w:val="0"/>
          <w:marBottom w:val="0"/>
          <w:divBdr>
            <w:top w:val="none" w:sz="0" w:space="0" w:color="auto"/>
            <w:left w:val="none" w:sz="0" w:space="0" w:color="auto"/>
            <w:bottom w:val="none" w:sz="0" w:space="0" w:color="auto"/>
            <w:right w:val="none" w:sz="0" w:space="0" w:color="auto"/>
          </w:divBdr>
        </w:div>
      </w:divsChild>
    </w:div>
    <w:div w:id="594096635">
      <w:bodyDiv w:val="1"/>
      <w:marLeft w:val="0"/>
      <w:marRight w:val="0"/>
      <w:marTop w:val="0"/>
      <w:marBottom w:val="0"/>
      <w:divBdr>
        <w:top w:val="none" w:sz="0" w:space="0" w:color="auto"/>
        <w:left w:val="none" w:sz="0" w:space="0" w:color="auto"/>
        <w:bottom w:val="none" w:sz="0" w:space="0" w:color="auto"/>
        <w:right w:val="none" w:sz="0" w:space="0" w:color="auto"/>
      </w:divBdr>
    </w:div>
    <w:div w:id="846139401">
      <w:bodyDiv w:val="1"/>
      <w:marLeft w:val="0"/>
      <w:marRight w:val="0"/>
      <w:marTop w:val="0"/>
      <w:marBottom w:val="0"/>
      <w:divBdr>
        <w:top w:val="none" w:sz="0" w:space="0" w:color="auto"/>
        <w:left w:val="none" w:sz="0" w:space="0" w:color="auto"/>
        <w:bottom w:val="none" w:sz="0" w:space="0" w:color="auto"/>
        <w:right w:val="none" w:sz="0" w:space="0" w:color="auto"/>
      </w:divBdr>
    </w:div>
    <w:div w:id="1093818320">
      <w:bodyDiv w:val="1"/>
      <w:marLeft w:val="0"/>
      <w:marRight w:val="0"/>
      <w:marTop w:val="0"/>
      <w:marBottom w:val="0"/>
      <w:divBdr>
        <w:top w:val="none" w:sz="0" w:space="0" w:color="auto"/>
        <w:left w:val="none" w:sz="0" w:space="0" w:color="auto"/>
        <w:bottom w:val="none" w:sz="0" w:space="0" w:color="auto"/>
        <w:right w:val="none" w:sz="0" w:space="0" w:color="auto"/>
      </w:divBdr>
    </w:div>
    <w:div w:id="1659769350">
      <w:bodyDiv w:val="1"/>
      <w:marLeft w:val="0"/>
      <w:marRight w:val="0"/>
      <w:marTop w:val="0"/>
      <w:marBottom w:val="0"/>
      <w:divBdr>
        <w:top w:val="none" w:sz="0" w:space="0" w:color="auto"/>
        <w:left w:val="none" w:sz="0" w:space="0" w:color="auto"/>
        <w:bottom w:val="none" w:sz="0" w:space="0" w:color="auto"/>
        <w:right w:val="none" w:sz="0" w:space="0" w:color="auto"/>
      </w:divBdr>
      <w:divsChild>
        <w:div w:id="4287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buger\Desktop\Blanks\&#1041;&#1051;&#1040;&#1053;&#1050;&#1048;\&#1044;&#1083;&#1103;%20&#1073;&#1091;&#1082;&#1088;&#1077;&#1077;&#1074;&#1072;\coner_blank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3D65-5DFB-41FF-9179-B67997C2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coner_blank_6.dot</Template>
  <TotalTime>3</TotalTime>
  <Pages>2</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ЦФТО МПС</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bubuger-mac</dc:creator>
  <cp:lastModifiedBy>Бельчич Сергей Игоревич</cp:lastModifiedBy>
  <cp:revision>4</cp:revision>
  <cp:lastPrinted>2019-08-16T13:50:00Z</cp:lastPrinted>
  <dcterms:created xsi:type="dcterms:W3CDTF">2019-08-16T13:50:00Z</dcterms:created>
  <dcterms:modified xsi:type="dcterms:W3CDTF">2019-08-19T13:11:00Z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
  </property>
  <property fmtid="{D5CDD505-2E9C-101B-9397-08002B2CF9AE}" pid="3" name="Дата">
    <vt:lpwstr/>
  </property>
</Properties>
</file>